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FD7B" w14:textId="215DB775" w:rsidR="009A0F2C" w:rsidRPr="002D3929" w:rsidRDefault="00C5198E" w:rsidP="00580349">
      <w:pPr>
        <w:rPr>
          <w:rFonts w:ascii="Arial" w:hAnsi="Arial" w:cs="Arial"/>
          <w:sz w:val="20"/>
          <w:szCs w:val="20"/>
        </w:rPr>
      </w:pPr>
      <w:r w:rsidRPr="00C5198E">
        <w:rPr>
          <w:rFonts w:ascii="Arial" w:hAnsi="Arial" w:cs="Arial"/>
          <w:sz w:val="20"/>
          <w:szCs w:val="20"/>
        </w:rPr>
        <w:t>An alle</w:t>
      </w:r>
      <w:r>
        <w:rPr>
          <w:rFonts w:ascii="Arial" w:hAnsi="Arial" w:cs="Arial"/>
          <w:sz w:val="20"/>
          <w:szCs w:val="20"/>
        </w:rPr>
        <w:t xml:space="preserve">n Schulen der Sekundarstufe II </w:t>
      </w:r>
      <w:r w:rsidRPr="00C5198E">
        <w:rPr>
          <w:rFonts w:ascii="Arial" w:hAnsi="Arial" w:cs="Arial"/>
          <w:sz w:val="20"/>
          <w:szCs w:val="20"/>
        </w:rPr>
        <w:t>einschliesslich Untergymnasien</w:t>
      </w:r>
      <w:r>
        <w:rPr>
          <w:rFonts w:ascii="Arial" w:hAnsi="Arial" w:cs="Arial"/>
          <w:sz w:val="20"/>
          <w:szCs w:val="20"/>
        </w:rPr>
        <w:t xml:space="preserve"> gilt seit dem 4. Oktober 2021 eine generelle Maskentragpflicht in Innenräumen. </w:t>
      </w:r>
      <w:r w:rsidR="00542727">
        <w:rPr>
          <w:rFonts w:ascii="Arial" w:hAnsi="Arial" w:cs="Arial"/>
          <w:sz w:val="20"/>
          <w:szCs w:val="20"/>
        </w:rPr>
        <w:t xml:space="preserve">Von der Maskentragpflicht kann sich unter anderem befreien lassen, wer an den </w:t>
      </w:r>
      <w:r w:rsidR="009A0F2C">
        <w:rPr>
          <w:rFonts w:ascii="Arial" w:hAnsi="Arial" w:cs="Arial"/>
          <w:sz w:val="20"/>
          <w:szCs w:val="20"/>
        </w:rPr>
        <w:t xml:space="preserve">wöchentlichen repetitiven Testungen </w:t>
      </w:r>
      <w:r w:rsidR="00542727">
        <w:rPr>
          <w:rFonts w:ascii="Arial" w:hAnsi="Arial" w:cs="Arial"/>
          <w:sz w:val="20"/>
          <w:szCs w:val="20"/>
        </w:rPr>
        <w:t>in der Schule oder im Lehrbetrieb teilnimmt</w:t>
      </w:r>
      <w:r w:rsidR="009A0F2C">
        <w:rPr>
          <w:rFonts w:ascii="Arial" w:hAnsi="Arial" w:cs="Arial"/>
          <w:sz w:val="20"/>
          <w:szCs w:val="20"/>
        </w:rPr>
        <w:t>.</w:t>
      </w:r>
      <w:r w:rsidR="002D3929" w:rsidRPr="002D3929">
        <w:rPr>
          <w:rFonts w:ascii="Arial" w:hAnsi="Arial" w:cs="Arial"/>
          <w:b/>
          <w:sz w:val="20"/>
          <w:szCs w:val="20"/>
        </w:rPr>
        <w:t xml:space="preserve"> </w:t>
      </w:r>
      <w:r w:rsidR="002D3929">
        <w:rPr>
          <w:rFonts w:ascii="Arial" w:hAnsi="Arial" w:cs="Arial"/>
          <w:sz w:val="20"/>
          <w:szCs w:val="20"/>
        </w:rPr>
        <w:t>Mit diesem Formular bekunden Sie Ihr Einverständnis zur Teilnahme an Covid</w:t>
      </w:r>
      <w:r w:rsidR="00EC36CD">
        <w:rPr>
          <w:rFonts w:ascii="Arial" w:hAnsi="Arial" w:cs="Arial"/>
          <w:sz w:val="20"/>
          <w:szCs w:val="20"/>
        </w:rPr>
        <w:t>-</w:t>
      </w:r>
      <w:r w:rsidR="002D3929">
        <w:rPr>
          <w:rFonts w:ascii="Arial" w:hAnsi="Arial" w:cs="Arial"/>
          <w:sz w:val="20"/>
          <w:szCs w:val="20"/>
        </w:rPr>
        <w:t>19-Reihentests</w:t>
      </w:r>
      <w:r w:rsidR="00542727">
        <w:rPr>
          <w:rFonts w:ascii="Arial" w:hAnsi="Arial" w:cs="Arial"/>
          <w:sz w:val="20"/>
          <w:szCs w:val="20"/>
        </w:rPr>
        <w:t xml:space="preserve"> an der Schule. Zusätzlich können Sie damit einen Antrag auf Befreiung von der Maskentragpflicht aufgrund Ihrer Teilnahme am repetitiven Testen </w:t>
      </w:r>
      <w:r w:rsidR="00EC36CD">
        <w:rPr>
          <w:rFonts w:ascii="Arial" w:hAnsi="Arial" w:cs="Arial"/>
          <w:sz w:val="20"/>
          <w:szCs w:val="20"/>
        </w:rPr>
        <w:t xml:space="preserve">in der Schule oder im Lehrbetrieb </w:t>
      </w:r>
      <w:r w:rsidR="00542727">
        <w:rPr>
          <w:rFonts w:ascii="Arial" w:hAnsi="Arial" w:cs="Arial"/>
          <w:sz w:val="20"/>
          <w:szCs w:val="20"/>
        </w:rPr>
        <w:t xml:space="preserve">stellen. </w:t>
      </w:r>
    </w:p>
    <w:p w14:paraId="407ABCC3" w14:textId="309F90EB" w:rsidR="00580349" w:rsidRDefault="00580349">
      <w:r w:rsidRPr="00580349">
        <w:rPr>
          <w:rFonts w:ascii="Arial" w:hAnsi="Arial" w:cs="Arial"/>
          <w:b/>
          <w:sz w:val="20"/>
          <w:szCs w:val="20"/>
        </w:rPr>
        <w:t>Die Teilnahme an Covid-19 Reihentests ist freiwillig und kostenlos.</w:t>
      </w:r>
    </w:p>
    <w:tbl>
      <w:tblPr>
        <w:tblStyle w:val="TableGrid"/>
        <w:tblW w:w="8505" w:type="dxa"/>
        <w:tblInd w:w="-5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E393E" w:rsidRPr="009D1FDD" w14:paraId="043A0E5B" w14:textId="77777777" w:rsidTr="003A046F">
        <w:trPr>
          <w:trHeight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4AE3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DE46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D1FDD" w14:paraId="1349EE12" w14:textId="77777777" w:rsidTr="003A046F">
        <w:trPr>
          <w:trHeight w:val="4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7454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Nachname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87FD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D1FDD" w14:paraId="1945A400" w14:textId="77777777" w:rsidTr="003A046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F771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Geburtsdatum</w:t>
            </w:r>
            <w:r w:rsidRPr="009D1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67CC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D1FDD" w14:paraId="300C3C77" w14:textId="77777777" w:rsidTr="003A046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51E5" w14:textId="77777777" w:rsidR="00CE393E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7303" w14:textId="77777777" w:rsidR="00CE393E" w:rsidRPr="009D1FDD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D1FDD" w14:paraId="436B0CF2" w14:textId="77777777" w:rsidTr="003A046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7D2A" w14:textId="77777777" w:rsidR="00CE393E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Strasse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AF98" w14:textId="77777777" w:rsidR="00CE393E" w:rsidRPr="009D1FDD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D1FDD" w14:paraId="4AB26E20" w14:textId="77777777" w:rsidTr="003A046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78A0" w14:textId="15E6F2A3" w:rsidR="00CE393E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PLZ</w:t>
            </w:r>
            <w:r w:rsidR="00A6167A">
              <w:rPr>
                <w:rFonts w:ascii="Arial" w:eastAsia="Arial" w:hAnsi="Arial" w:cs="Arial"/>
                <w:sz w:val="20"/>
                <w:szCs w:val="20"/>
              </w:rPr>
              <w:t xml:space="preserve"> und Ort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94BA" w14:textId="77777777" w:rsidR="00CE393E" w:rsidRPr="009D1FDD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D1FDD" w14:paraId="3DE24434" w14:textId="77777777" w:rsidTr="003A046F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5125" w14:textId="77777777" w:rsidR="00CE393E" w:rsidRPr="001B4F3F" w:rsidRDefault="00CE393E" w:rsidP="003A046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Handy-Nummer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E5C3" w14:textId="77777777" w:rsidR="00CE393E" w:rsidRPr="009D1FDD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D1FDD" w14:paraId="57F8AF6B" w14:textId="77777777" w:rsidTr="003A046F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5AFB" w14:textId="77777777" w:rsidR="00CE393E" w:rsidRPr="001B4F3F" w:rsidRDefault="00CE393E" w:rsidP="003A04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E-Mail-Adresse</w:t>
            </w:r>
            <w:r w:rsidRPr="001B4F3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0BB9" w14:textId="77777777" w:rsidR="00CE393E" w:rsidRPr="009D1FDD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D1FDD" w14:paraId="02D30717" w14:textId="77777777" w:rsidTr="003A046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7555" w14:textId="77777777" w:rsidR="00CE393E" w:rsidRPr="001B4F3F" w:rsidRDefault="00CE393E" w:rsidP="003A046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4F3F">
              <w:rPr>
                <w:rFonts w:ascii="Arial" w:eastAsia="Arial" w:hAnsi="Arial" w:cs="Arial"/>
                <w:b/>
                <w:sz w:val="20"/>
                <w:szCs w:val="20"/>
              </w:rPr>
              <w:t xml:space="preserve">Krankenkasse und </w:t>
            </w:r>
          </w:p>
          <w:p w14:paraId="7A98396F" w14:textId="77777777" w:rsidR="00CE393E" w:rsidRDefault="00CE393E" w:rsidP="008D1B3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Krankenkassennummer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F458F3"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 w:rsidRPr="00580349">
              <w:rPr>
                <w:rFonts w:ascii="Arial" w:eastAsia="Arial" w:hAnsi="Arial" w:cs="Arial"/>
                <w:b/>
                <w:sz w:val="14"/>
                <w:szCs w:val="14"/>
              </w:rPr>
              <w:t>nötig für Einzeltestung bei positivem Pool</w:t>
            </w:r>
            <w:r w:rsidRPr="00637B40">
              <w:rPr>
                <w:rFonts w:ascii="Arial" w:eastAsia="Arial" w:hAnsi="Arial" w:cs="Arial"/>
                <w:b/>
                <w:sz w:val="14"/>
                <w:szCs w:val="14"/>
              </w:rPr>
              <w:t>, es entstehen keine Kosten)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4565" w14:textId="77777777" w:rsidR="00CE393E" w:rsidRPr="009D1FDD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580210" w14:textId="616D60BC" w:rsidR="00CE393E" w:rsidRDefault="00D027D6" w:rsidP="00A6167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Ihre Daten </w:t>
      </w:r>
      <w:r w:rsidR="00CE393E">
        <w:rPr>
          <w:rFonts w:ascii="Arial" w:hAnsi="Arial" w:cs="Arial"/>
          <w:sz w:val="20"/>
          <w:szCs w:val="20"/>
        </w:rPr>
        <w:t xml:space="preserve">werden auf der Plattform von </w:t>
      </w:r>
      <w:hyperlink r:id="rId12" w:history="1">
        <w:r w:rsidR="00CE393E" w:rsidRPr="00E95934">
          <w:rPr>
            <w:rStyle w:val="Hyperlink"/>
            <w:rFonts w:ascii="Arial" w:hAnsi="Arial" w:cs="Arial"/>
            <w:sz w:val="20"/>
            <w:szCs w:val="20"/>
          </w:rPr>
          <w:t>«</w:t>
        </w:r>
        <w:proofErr w:type="spellStart"/>
        <w:r w:rsidR="00CE393E" w:rsidRPr="00E95934">
          <w:rPr>
            <w:rStyle w:val="Hyperlink"/>
            <w:rFonts w:ascii="Arial" w:hAnsi="Arial" w:cs="Arial"/>
            <w:sz w:val="20"/>
            <w:szCs w:val="20"/>
          </w:rPr>
          <w:t>Together</w:t>
        </w:r>
        <w:proofErr w:type="spellEnd"/>
        <w:r w:rsidR="00CE393E" w:rsidRPr="00E9593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CE393E" w:rsidRPr="00E95934">
          <w:rPr>
            <w:rStyle w:val="Hyperlink"/>
            <w:rFonts w:ascii="Arial" w:hAnsi="Arial" w:cs="Arial"/>
            <w:sz w:val="20"/>
            <w:szCs w:val="20"/>
          </w:rPr>
          <w:t>we</w:t>
        </w:r>
        <w:proofErr w:type="spellEnd"/>
        <w:r w:rsidR="00CE393E" w:rsidRPr="00E95934">
          <w:rPr>
            <w:rStyle w:val="Hyperlink"/>
            <w:rFonts w:ascii="Arial" w:hAnsi="Arial" w:cs="Arial"/>
            <w:sz w:val="20"/>
            <w:szCs w:val="20"/>
          </w:rPr>
          <w:t xml:space="preserve"> Test»</w:t>
        </w:r>
      </w:hyperlink>
      <w:r w:rsidR="00CE393E">
        <w:rPr>
          <w:rFonts w:ascii="Arial" w:hAnsi="Arial" w:cs="Arial"/>
          <w:sz w:val="20"/>
          <w:szCs w:val="20"/>
        </w:rPr>
        <w:t xml:space="preserve"> hinterlegt</w:t>
      </w:r>
      <w:r>
        <w:rPr>
          <w:rFonts w:ascii="Arial" w:hAnsi="Arial" w:cs="Arial"/>
          <w:sz w:val="20"/>
          <w:szCs w:val="20"/>
        </w:rPr>
        <w:t>.</w:t>
      </w:r>
      <w:r w:rsidR="00A6167A">
        <w:rPr>
          <w:rFonts w:ascii="Arial" w:hAnsi="Arial" w:cs="Arial"/>
          <w:sz w:val="20"/>
          <w:szCs w:val="20"/>
        </w:rPr>
        <w:t xml:space="preserve"> Einsicht in die Daten haben Systemadministratoren, Schul- und Poolverantwortliche. Zugriff auf Daten</w:t>
      </w:r>
      <w:r w:rsidR="00E368E8">
        <w:rPr>
          <w:rFonts w:ascii="Arial" w:hAnsi="Arial" w:cs="Arial"/>
          <w:sz w:val="20"/>
          <w:szCs w:val="20"/>
        </w:rPr>
        <w:t xml:space="preserve"> auf diesem Formular</w:t>
      </w:r>
      <w:r w:rsidR="00A6167A">
        <w:rPr>
          <w:rFonts w:ascii="Arial" w:hAnsi="Arial" w:cs="Arial"/>
          <w:sz w:val="20"/>
          <w:szCs w:val="20"/>
        </w:rPr>
        <w:t xml:space="preserve"> haben Schul- und Poolverantwortliche. </w:t>
      </w:r>
      <w:r w:rsidR="00A6167A" w:rsidRPr="00A6167A">
        <w:rPr>
          <w:rFonts w:ascii="Arial" w:hAnsi="Arial" w:cs="Arial"/>
          <w:sz w:val="20"/>
          <w:szCs w:val="20"/>
        </w:rPr>
        <w:t xml:space="preserve">Bei Einzeltests zur </w:t>
      </w:r>
      <w:r w:rsidR="00A6167A">
        <w:rPr>
          <w:rFonts w:ascii="Arial" w:hAnsi="Arial" w:cs="Arial"/>
          <w:sz w:val="20"/>
          <w:szCs w:val="20"/>
        </w:rPr>
        <w:t>Auflösung eines positiven Pools</w:t>
      </w:r>
      <w:r w:rsidR="00A6167A" w:rsidRPr="00A6167A">
        <w:rPr>
          <w:rFonts w:ascii="Arial" w:hAnsi="Arial" w:cs="Arial"/>
          <w:sz w:val="20"/>
          <w:szCs w:val="20"/>
        </w:rPr>
        <w:t xml:space="preserve"> erhält das Labor die benötigte Krankenkassennummer sowie die Telefonnummer bzw. die E-Mail-Adresse von der Schule. Die Information über das Resultat erfolgt ausschliesslich an die </w:t>
      </w:r>
      <w:r w:rsidR="00A6167A">
        <w:rPr>
          <w:rFonts w:ascii="Arial" w:hAnsi="Arial" w:cs="Arial"/>
          <w:sz w:val="20"/>
          <w:szCs w:val="20"/>
        </w:rPr>
        <w:t xml:space="preserve">Betroffenen </w:t>
      </w:r>
      <w:r w:rsidR="00A6167A" w:rsidRPr="00A6167A">
        <w:rPr>
          <w:rFonts w:ascii="Arial" w:hAnsi="Arial" w:cs="Arial"/>
          <w:sz w:val="20"/>
          <w:szCs w:val="20"/>
        </w:rPr>
        <w:t>über einen Zugang zum Patientenportal, auf dem das Resultat abgerufen werden kann. Die Zugangsdaten zum Patientenportal werden über SMS oder E-Mail zugestellt.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C4E3AB" w14:textId="490739F2" w:rsidR="009A0F2C" w:rsidRDefault="009A0F2C" w:rsidP="00DD30B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0F2C">
        <w:rPr>
          <w:rFonts w:ascii="Arial" w:hAnsi="Arial" w:cs="Arial"/>
          <w:sz w:val="20"/>
          <w:szCs w:val="20"/>
        </w:rPr>
        <w:t xml:space="preserve">Die Teilnahme </w:t>
      </w:r>
      <w:r w:rsidR="00630209">
        <w:rPr>
          <w:rFonts w:ascii="Arial" w:hAnsi="Arial" w:cs="Arial"/>
          <w:sz w:val="20"/>
          <w:szCs w:val="20"/>
        </w:rPr>
        <w:t xml:space="preserve">an den repetitiven Tests </w:t>
      </w:r>
      <w:r w:rsidRPr="009A0F2C">
        <w:rPr>
          <w:rFonts w:ascii="Arial" w:hAnsi="Arial" w:cs="Arial"/>
          <w:sz w:val="20"/>
          <w:szCs w:val="20"/>
        </w:rPr>
        <w:t xml:space="preserve">ist für </w:t>
      </w:r>
      <w:r w:rsidR="00EC36CD" w:rsidRPr="00393396">
        <w:rPr>
          <w:rFonts w:ascii="Arial" w:hAnsi="Arial" w:cs="Arial"/>
          <w:b/>
          <w:sz w:val="20"/>
          <w:szCs w:val="20"/>
        </w:rPr>
        <w:t>g</w:t>
      </w:r>
      <w:r w:rsidRPr="00393396">
        <w:rPr>
          <w:rFonts w:ascii="Arial" w:hAnsi="Arial" w:cs="Arial"/>
          <w:b/>
          <w:sz w:val="20"/>
          <w:szCs w:val="20"/>
        </w:rPr>
        <w:t>enesene</w:t>
      </w:r>
      <w:r w:rsidR="00EC36CD" w:rsidRPr="00393396">
        <w:rPr>
          <w:rFonts w:ascii="Arial" w:hAnsi="Arial" w:cs="Arial"/>
          <w:b/>
          <w:sz w:val="20"/>
          <w:szCs w:val="20"/>
        </w:rPr>
        <w:t xml:space="preserve"> Personen</w:t>
      </w:r>
      <w:r w:rsidRPr="009A0F2C">
        <w:rPr>
          <w:rFonts w:ascii="Arial" w:hAnsi="Arial" w:cs="Arial"/>
          <w:sz w:val="20"/>
          <w:szCs w:val="20"/>
        </w:rPr>
        <w:t>, die in den letzten sechs Monaten bereits positiv auf das Corona-Virus getestet wurden, verboten. Sie können erst nach Ablauf von sechs Monaten am Reihentest teilnehmen.</w:t>
      </w:r>
    </w:p>
    <w:p w14:paraId="426182B0" w14:textId="77777777" w:rsidR="00EC36CD" w:rsidRDefault="009A0F2C" w:rsidP="00EC36C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0F2C">
        <w:rPr>
          <w:rFonts w:ascii="Arial" w:hAnsi="Arial" w:cs="Arial"/>
          <w:sz w:val="20"/>
          <w:szCs w:val="20"/>
        </w:rPr>
        <w:t xml:space="preserve">In begründeten Fällen (z.B. vulnerable Person im Haushalt) können </w:t>
      </w:r>
      <w:r w:rsidRPr="00393396">
        <w:rPr>
          <w:rFonts w:ascii="Arial" w:hAnsi="Arial" w:cs="Arial"/>
          <w:b/>
          <w:sz w:val="20"/>
          <w:szCs w:val="20"/>
        </w:rPr>
        <w:t>geimpfte Personen</w:t>
      </w:r>
      <w:r w:rsidRPr="009A0F2C">
        <w:rPr>
          <w:rFonts w:ascii="Arial" w:hAnsi="Arial" w:cs="Arial"/>
          <w:sz w:val="20"/>
          <w:szCs w:val="20"/>
        </w:rPr>
        <w:t xml:space="preserve"> am Covid</w:t>
      </w:r>
      <w:r w:rsidR="00D34F5B">
        <w:rPr>
          <w:rFonts w:ascii="Arial" w:hAnsi="Arial" w:cs="Arial"/>
          <w:sz w:val="20"/>
          <w:szCs w:val="20"/>
        </w:rPr>
        <w:t>19</w:t>
      </w:r>
      <w:r w:rsidRPr="009A0F2C">
        <w:rPr>
          <w:rFonts w:ascii="Arial" w:hAnsi="Arial" w:cs="Arial"/>
          <w:sz w:val="20"/>
          <w:szCs w:val="20"/>
        </w:rPr>
        <w:t>-Reihentest teilnehmen. Nach Möglichkeit wird die Schule solche Wünsche berücksichtigen</w:t>
      </w:r>
      <w:r w:rsidR="00EC36CD">
        <w:rPr>
          <w:rFonts w:ascii="Arial" w:hAnsi="Arial" w:cs="Arial"/>
          <w:sz w:val="20"/>
          <w:szCs w:val="20"/>
        </w:rPr>
        <w:t>.</w:t>
      </w:r>
    </w:p>
    <w:p w14:paraId="4C93D058" w14:textId="4699E8E6" w:rsidR="00EC36CD" w:rsidRDefault="00EC36CD" w:rsidP="00EC36C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Wird ein Antrag auf Befreiung von der Maskentragpflicht aufgrund der Teilnahme am repetitiven testen gestellt, können d</w:t>
      </w:r>
      <w:r w:rsidRPr="001761E4">
        <w:rPr>
          <w:rFonts w:ascii="Arial" w:hAnsi="Arial" w:cs="Arial"/>
          <w:sz w:val="20"/>
          <w:szCs w:val="20"/>
        </w:rPr>
        <w:t xml:space="preserve">ie Schulleitung oder eine von ihr </w:t>
      </w:r>
      <w:r>
        <w:rPr>
          <w:rFonts w:ascii="Arial" w:hAnsi="Arial" w:cs="Arial"/>
          <w:sz w:val="20"/>
          <w:szCs w:val="20"/>
        </w:rPr>
        <w:t>bezeichnete</w:t>
      </w:r>
      <w:r w:rsidRPr="001761E4">
        <w:rPr>
          <w:rFonts w:ascii="Arial" w:hAnsi="Arial" w:cs="Arial"/>
          <w:sz w:val="20"/>
          <w:szCs w:val="20"/>
        </w:rPr>
        <w:t xml:space="preserve"> Stelle (z.B. Klassenlehrpe</w:t>
      </w:r>
      <w:r>
        <w:rPr>
          <w:rFonts w:ascii="Arial" w:hAnsi="Arial" w:cs="Arial"/>
          <w:sz w:val="20"/>
          <w:szCs w:val="20"/>
        </w:rPr>
        <w:t>rson</w:t>
      </w:r>
      <w:r w:rsidR="00053E06">
        <w:rPr>
          <w:rFonts w:ascii="Arial" w:hAnsi="Arial" w:cs="Arial"/>
          <w:sz w:val="20"/>
          <w:szCs w:val="20"/>
        </w:rPr>
        <w:t>, bei Lehr- oder Schulpersonal vorgesetzte Person</w:t>
      </w:r>
      <w:r>
        <w:rPr>
          <w:rFonts w:ascii="Arial" w:hAnsi="Arial" w:cs="Arial"/>
          <w:sz w:val="20"/>
          <w:szCs w:val="20"/>
        </w:rPr>
        <w:t xml:space="preserve">) </w:t>
      </w:r>
      <w:r w:rsidRPr="001761E4">
        <w:rPr>
          <w:rFonts w:ascii="Arial" w:hAnsi="Arial" w:cs="Arial"/>
          <w:sz w:val="20"/>
          <w:szCs w:val="20"/>
        </w:rPr>
        <w:t>das Testdatum erfassen.</w:t>
      </w:r>
      <w:r>
        <w:rPr>
          <w:rFonts w:ascii="Arial" w:hAnsi="Arial" w:cs="Arial"/>
          <w:sz w:val="20"/>
          <w:szCs w:val="20"/>
        </w:rPr>
        <w:t xml:space="preserve"> Dieser Nachweis erfolgt anhand des wöchentlichen Pooltest-Resultats. Die </w:t>
      </w:r>
      <w:r w:rsidRPr="001761E4">
        <w:rPr>
          <w:rFonts w:ascii="Arial" w:hAnsi="Arial" w:cs="Arial"/>
          <w:sz w:val="20"/>
          <w:szCs w:val="20"/>
        </w:rPr>
        <w:t>Angaben dürfen jeweils alle Lehrpersonen einer Klasse</w:t>
      </w:r>
      <w:r>
        <w:rPr>
          <w:rFonts w:ascii="Arial" w:hAnsi="Arial" w:cs="Arial"/>
          <w:sz w:val="20"/>
          <w:szCs w:val="20"/>
        </w:rPr>
        <w:t xml:space="preserve"> zu Kontrollzwecken</w:t>
      </w:r>
      <w:r w:rsidRPr="001761E4">
        <w:rPr>
          <w:rFonts w:ascii="Arial" w:hAnsi="Arial" w:cs="Arial"/>
          <w:sz w:val="20"/>
          <w:szCs w:val="20"/>
        </w:rPr>
        <w:t xml:space="preserve"> einsehen.</w:t>
      </w:r>
    </w:p>
    <w:p w14:paraId="577E314B" w14:textId="77777777" w:rsidR="00CE393E" w:rsidRDefault="00CE393E" w:rsidP="005715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Z</w:t>
      </w:r>
      <w:r w:rsidRPr="0057157B">
        <w:rPr>
          <w:rFonts w:ascii="Arial" w:hAnsi="Arial" w:cs="Arial"/>
          <w:sz w:val="20"/>
          <w:szCs w:val="20"/>
        </w:rPr>
        <w:t>utreffendes ankreuzen und ergänzen:</w:t>
      </w:r>
    </w:p>
    <w:p w14:paraId="1F35DE65" w14:textId="77777777" w:rsidR="00CE393E" w:rsidRPr="003D1B69" w:rsidRDefault="00CE393E" w:rsidP="005715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6A4F83" wp14:editId="49792F54">
                <wp:simplePos x="0" y="0"/>
                <wp:positionH relativeFrom="page">
                  <wp:posOffset>281638</wp:posOffset>
                </wp:positionH>
                <wp:positionV relativeFrom="page">
                  <wp:posOffset>10199940</wp:posOffset>
                </wp:positionV>
                <wp:extent cx="6722412" cy="365597"/>
                <wp:effectExtent l="0" t="0" r="0" b="0"/>
                <wp:wrapTopAndBottom/>
                <wp:docPr id="1" name="Group 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412" cy="365597"/>
                          <a:chOff x="281650" y="78816"/>
                          <a:chExt cx="6722695" cy="317550"/>
                        </a:xfrm>
                      </wpg:grpSpPr>
                      <wps:wsp>
                        <wps:cNvPr id="6049" name="Rectangle 6049"/>
                        <wps:cNvSpPr/>
                        <wps:spPr>
                          <a:xfrm>
                            <a:off x="281650" y="78816"/>
                            <a:ext cx="3719917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6F89F" w14:textId="3BE153EF" w:rsidR="00CE393E" w:rsidRDefault="0031593A" w:rsidP="0057157B">
                              <w:hyperlink r:id="rId13">
                                <w:r w:rsidR="00CE393E">
                                  <w:rPr>
                                    <w:rFonts w:ascii="Arial" w:eastAsia="Arial" w:hAnsi="Arial" w:cs="Arial"/>
                                    <w:color w:val="FFFFFF"/>
                                    <w:sz w:val="19"/>
                                  </w:rPr>
                                  <w:t>Detaillierte Informationen finden Si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0" name="Rectangle 6050"/>
                        <wps:cNvSpPr/>
                        <wps:spPr>
                          <a:xfrm>
                            <a:off x="3085169" y="237591"/>
                            <a:ext cx="50173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5A836" w14:textId="77777777" w:rsidR="00CE393E" w:rsidRDefault="0031593A" w:rsidP="0057157B">
                              <w:hyperlink r:id="rId14">
                                <w:r w:rsidR="00CE393E">
                                  <w:rPr>
                                    <w:rFonts w:ascii="Arial" w:eastAsia="Arial" w:hAnsi="Arial" w:cs="Arial"/>
                                    <w:color w:val="FFFFFF"/>
                                    <w:sz w:val="19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1" name="Rectangle 6051"/>
                        <wps:cNvSpPr/>
                        <wps:spPr>
                          <a:xfrm>
                            <a:off x="288000" y="224866"/>
                            <a:ext cx="6716345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88385" w14:textId="77777777" w:rsidR="00CE393E" w:rsidRPr="0048275D" w:rsidRDefault="00CE393E" w:rsidP="005715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A4F83" id="Group 7430" o:spid="_x0000_s1026" style="position:absolute;margin-left:22.2pt;margin-top:803.15pt;width:529.3pt;height:28.8pt;z-index:251660288;mso-position-horizontal-relative:page;mso-position-vertical-relative:page;mso-width-relative:margin;mso-height-relative:margin" coordorigin="2816,788" coordsize="6722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">
                <v:rect id="Rectangle 6049" o:spid="_x0000_s1027" style="position:absolute;left:2816;top:788;width:37199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7T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59B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7T8YAAADdAAAADwAAAAAAAAAAAAAAAACYAgAAZHJz&#10;L2Rvd25yZXYueG1sUEsFBgAAAAAEAAQA9QAAAIsDAAAAAA==&#10;" filled="f" stroked="f">
                  <v:textbox inset="0,0,0,0">
                    <w:txbxContent>
                      <w:p w14:paraId="0146F89F" w14:textId="3BE153EF" w:rsidR="00CE393E" w:rsidRDefault="00394E37" w:rsidP="0057157B">
                        <w:hyperlink r:id="rId15">
                          <w:r w:rsidR="00CE393E">
                            <w:rPr>
                              <w:rFonts w:ascii="Arial" w:eastAsia="Arial" w:hAnsi="Arial" w:cs="Arial"/>
                              <w:color w:val="FFFFFF"/>
                              <w:sz w:val="19"/>
                            </w:rPr>
                            <w:t>Detaillierte Informationen finden Si</w:t>
                          </w:r>
                        </w:hyperlink>
                      </w:p>
                    </w:txbxContent>
                  </v:textbox>
                </v:rect>
                <v:rect id="Rectangle 6050" o:spid="_x0000_s1028" style="position:absolute;left:30851;top:2375;width:50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ED8QA&#10;AADdAAAADwAAAGRycy9kb3ducmV2LnhtbERPTWvCQBC9F/wPywi91U0LlRizEdGWeNRYsL0N2TEJ&#10;zc6G7DZJ++vdg9Dj432nm8m0YqDeNZYVPC8iEMSl1Q1XCj7O708xCOeRNbaWScEvOdhks4cUE21H&#10;PtFQ+EqEEHYJKqi97xIpXVmTQbewHXHgrrY36APsK6l7HEO4aeVLFC2lwYZDQ40d7Woqv4sfoyCP&#10;u+3nwf6NVfv2lV+Ol9X+vPJKPc6n7RqEp8n/i+/ug1awjF7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hA/EAAAA3QAAAA8AAAAAAAAAAAAAAAAAmAIAAGRycy9k&#10;b3ducmV2LnhtbFBLBQYAAAAABAAEAPUAAACJAwAAAAA=&#10;" filled="f" stroked="f">
                  <v:textbox inset="0,0,0,0">
                    <w:txbxContent>
                      <w:p w14:paraId="2225A836" w14:textId="77777777" w:rsidR="00CE393E" w:rsidRDefault="00394E37" w:rsidP="0057157B">
                        <w:hyperlink r:id="rId16">
                          <w:r w:rsidR="00CE393E">
                            <w:rPr>
                              <w:rFonts w:ascii="Arial" w:eastAsia="Arial" w:hAnsi="Arial" w:cs="Arial"/>
                              <w:color w:val="FFFFFF"/>
                              <w:sz w:val="19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6051" o:spid="_x0000_s1029" style="position:absolute;left:2880;top:2248;width:6716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hlM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bIZTEAAAA3QAAAA8AAAAAAAAAAAAAAAAAmAIAAGRycy9k&#10;b3ducmV2LnhtbFBLBQYAAAAABAAEAPUAAACJAwAAAAA=&#10;" filled="f" stroked="f">
                  <v:textbox inset="0,0,0,0">
                    <w:txbxContent>
                      <w:p w14:paraId="48288385" w14:textId="77777777" w:rsidR="00CE393E" w:rsidRPr="0048275D" w:rsidRDefault="00CE393E" w:rsidP="005715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D1FD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49198215" wp14:editId="72A02DED">
            <wp:simplePos x="0" y="0"/>
            <wp:positionH relativeFrom="page">
              <wp:posOffset>719328</wp:posOffset>
            </wp:positionH>
            <wp:positionV relativeFrom="page">
              <wp:posOffset>611124</wp:posOffset>
            </wp:positionV>
            <wp:extent cx="38100" cy="170688"/>
            <wp:effectExtent l="0" t="0" r="0" b="0"/>
            <wp:wrapTopAndBottom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8505" w:type="dxa"/>
        <w:tblInd w:w="-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CE393E" w:rsidRPr="009D1FDD" w14:paraId="17E610B3" w14:textId="77777777" w:rsidTr="003A046F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7B7D" w14:textId="77777777" w:rsidR="00CE393E" w:rsidRPr="009D1FDD" w:rsidRDefault="00CE393E" w:rsidP="00434C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563A" w14:textId="28EE25DF" w:rsidR="00CE393E" w:rsidRDefault="00CE393E" w:rsidP="008C40A1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E1286">
              <w:rPr>
                <w:rFonts w:ascii="Arial" w:eastAsia="Arial" w:hAnsi="Arial" w:cs="Arial"/>
                <w:b/>
                <w:sz w:val="20"/>
                <w:szCs w:val="20"/>
              </w:rPr>
              <w:t xml:space="preserve">Ja,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ich nehme</w:t>
            </w:r>
            <w:r w:rsidRPr="006E1286">
              <w:rPr>
                <w:rFonts w:ascii="Arial" w:eastAsia="Arial" w:hAnsi="Arial" w:cs="Arial"/>
                <w:b/>
                <w:sz w:val="20"/>
                <w:szCs w:val="20"/>
              </w:rPr>
              <w:t xml:space="preserve"> 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den Covid</w:t>
            </w:r>
            <w:r w:rsidR="00D34F5B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-Reihentestungen teil</w:t>
            </w:r>
          </w:p>
          <w:p w14:paraId="7E0B7074" w14:textId="3EAB30DA" w:rsidR="002C7384" w:rsidRPr="00D34F5B" w:rsidRDefault="002C7384" w:rsidP="008C40A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34F5B">
              <w:rPr>
                <w:rFonts w:ascii="Arial" w:eastAsia="Arial" w:hAnsi="Arial" w:cs="Arial"/>
                <w:sz w:val="20"/>
                <w:szCs w:val="20"/>
              </w:rPr>
              <w:t xml:space="preserve">Für Genesene: Positives Testdatum: </w:t>
            </w:r>
            <w:r w:rsidR="00D34F5B" w:rsidRPr="00D34F5B">
              <w:rPr>
                <w:rFonts w:ascii="Arial" w:eastAsia="Arial" w:hAnsi="Arial" w:cs="Arial"/>
                <w:sz w:val="20"/>
                <w:szCs w:val="20"/>
              </w:rPr>
              <w:t>_____</w:t>
            </w:r>
            <w:r w:rsidRPr="00D34F5B">
              <w:rPr>
                <w:rFonts w:ascii="Arial" w:eastAsia="Arial" w:hAnsi="Arial" w:cs="Arial"/>
                <w:sz w:val="20"/>
                <w:szCs w:val="20"/>
              </w:rPr>
              <w:t>+ 6 Monate</w:t>
            </w:r>
            <w:r w:rsidR="003933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34F5B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="003933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34F5B">
              <w:rPr>
                <w:rFonts w:ascii="Arial" w:eastAsia="Arial" w:hAnsi="Arial" w:cs="Arial"/>
                <w:sz w:val="20"/>
                <w:szCs w:val="20"/>
              </w:rPr>
              <w:t>Teilnahmebeginn</w:t>
            </w:r>
            <w:r w:rsidR="00D34F5B" w:rsidRPr="00D34F5B">
              <w:rPr>
                <w:rFonts w:ascii="Arial" w:eastAsia="Arial" w:hAnsi="Arial" w:cs="Arial"/>
                <w:sz w:val="20"/>
                <w:szCs w:val="20"/>
              </w:rPr>
              <w:t>: _____</w:t>
            </w:r>
          </w:p>
        </w:tc>
      </w:tr>
      <w:tr w:rsidR="00CE393E" w:rsidRPr="009D1FDD" w14:paraId="1974DE68" w14:textId="77777777" w:rsidTr="003A046F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B8B" w14:textId="77777777" w:rsidR="00CE393E" w:rsidRPr="009D1FDD" w:rsidRDefault="00CE393E" w:rsidP="00434C2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6A4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0516" w14:textId="1778EDDB" w:rsidR="00CE393E" w:rsidRPr="00AF664B" w:rsidRDefault="00CE393E" w:rsidP="008C40A1">
            <w:pPr>
              <w:spacing w:before="120" w:after="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Ich möchte als geimpfte Person an den Covid</w:t>
            </w:r>
            <w:r w:rsidR="00D34F5B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-Reihentestungen teilnehmen</w:t>
            </w:r>
          </w:p>
        </w:tc>
      </w:tr>
      <w:tr w:rsidR="002D3929" w:rsidRPr="009D1FDD" w14:paraId="613CF7E5" w14:textId="77777777" w:rsidTr="00E450CA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EA3C" w14:textId="77777777" w:rsidR="002D3929" w:rsidRPr="009D1FDD" w:rsidRDefault="002D3929" w:rsidP="00E450CA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06A49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D751" w14:textId="7BA99E39" w:rsidR="002D3929" w:rsidRPr="00AF664B" w:rsidRDefault="002D3929" w:rsidP="002D3929">
            <w:pPr>
              <w:spacing w:before="120" w:after="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Ich möchte mich von der Maskentragpflicht befreien lassen und erbringe wöchentlich den Nachweis des</w:t>
            </w:r>
            <w:r w:rsidRPr="002D3929">
              <w:rPr>
                <w:rFonts w:ascii="Arial" w:eastAsia="Arial" w:hAnsi="Arial" w:cs="Arial"/>
                <w:b/>
                <w:sz w:val="20"/>
                <w:szCs w:val="20"/>
              </w:rPr>
              <w:t xml:space="preserve"> Pooltest-Resultat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</w:tr>
    </w:tbl>
    <w:p w14:paraId="33850536" w14:textId="5F5C9CAF" w:rsidR="00CE393E" w:rsidRDefault="00CE393E">
      <w:pPr>
        <w:spacing w:after="200" w:line="276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1DFC9A6A" w14:textId="77777777" w:rsidR="00F73249" w:rsidRDefault="00CE393E" w:rsidP="00AF233C">
      <w:pPr>
        <w:rPr>
          <w:rFonts w:ascii="Arial" w:eastAsia="Arial" w:hAnsi="Arial" w:cs="Arial"/>
          <w:sz w:val="20"/>
          <w:szCs w:val="20"/>
        </w:rPr>
      </w:pPr>
      <w:r w:rsidRPr="00AD266E">
        <w:rPr>
          <w:rFonts w:ascii="Arial" w:eastAsia="Arial" w:hAnsi="Arial" w:cs="Arial"/>
          <w:color w:val="auto"/>
          <w:sz w:val="20"/>
          <w:szCs w:val="20"/>
        </w:rPr>
        <w:t>Mit Ihrer Unterschrift bestätigen Sie, dass die oben genannten Angaben korrekt sind</w:t>
      </w:r>
      <w:r w:rsidR="004428F6">
        <w:rPr>
          <w:rFonts w:ascii="Arial" w:eastAsia="Arial" w:hAnsi="Arial" w:cs="Arial"/>
          <w:color w:val="auto"/>
          <w:sz w:val="20"/>
          <w:szCs w:val="20"/>
        </w:rPr>
        <w:t xml:space="preserve"> und dass Sie mit deren Weitergabe an die genannten Personen und Stellen einverstanden sind</w:t>
      </w:r>
      <w:r w:rsidRPr="00AD266E">
        <w:rPr>
          <w:rFonts w:ascii="Arial" w:eastAsia="Arial" w:hAnsi="Arial" w:cs="Arial"/>
          <w:color w:val="auto"/>
          <w:sz w:val="20"/>
          <w:szCs w:val="20"/>
        </w:rPr>
        <w:t>.</w:t>
      </w:r>
      <w:r w:rsidRPr="00AD266E">
        <w:rPr>
          <w:rFonts w:ascii="Arial" w:eastAsia="Arial" w:hAnsi="Arial" w:cs="Arial"/>
          <w:sz w:val="20"/>
          <w:szCs w:val="20"/>
        </w:rPr>
        <w:t xml:space="preserve"> </w:t>
      </w:r>
    </w:p>
    <w:p w14:paraId="70AD53A8" w14:textId="7EBC9252" w:rsidR="00CE393E" w:rsidRPr="00580349" w:rsidRDefault="00CE393E" w:rsidP="00AF233C">
      <w:pPr>
        <w:rPr>
          <w:sz w:val="20"/>
          <w:szCs w:val="20"/>
        </w:rPr>
      </w:pPr>
      <w:r w:rsidRPr="00AD266E">
        <w:rPr>
          <w:rFonts w:ascii="Arial" w:eastAsia="Arial" w:hAnsi="Arial" w:cs="Arial"/>
          <w:sz w:val="20"/>
          <w:szCs w:val="20"/>
        </w:rPr>
        <w:t>Herzlichen Dank an alle Testwilligen für die Bereitschaft, einen Beitrag zur Eindämmung der Pandemie zu leisten.</w:t>
      </w:r>
    </w:p>
    <w:p w14:paraId="7B75B0C5" w14:textId="77777777" w:rsidR="00CE393E" w:rsidRPr="009D1FDD" w:rsidRDefault="00CE393E" w:rsidP="00434C2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5" w:type="dxa"/>
        <w:tblInd w:w="-5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E393E" w:rsidRPr="009D1FDD" w14:paraId="136DA6F0" w14:textId="77777777" w:rsidTr="00C324FC">
        <w:trPr>
          <w:trHeight w:val="5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5CD6" w14:textId="26D5107C" w:rsidR="00053E06" w:rsidRPr="009D1FDD" w:rsidRDefault="00CE393E" w:rsidP="00D8427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Datum/</w:t>
            </w:r>
            <w:r w:rsidRPr="009D1FDD">
              <w:rPr>
                <w:rFonts w:ascii="Arial" w:eastAsia="Arial" w:hAnsi="Arial" w:cs="Arial"/>
                <w:sz w:val="20"/>
                <w:szCs w:val="20"/>
              </w:rPr>
              <w:t>Unterschri</w:t>
            </w:r>
            <w:r>
              <w:rPr>
                <w:rFonts w:ascii="Arial" w:eastAsia="Arial" w:hAnsi="Arial" w:cs="Arial"/>
                <w:sz w:val="20"/>
                <w:szCs w:val="20"/>
              </w:rPr>
              <w:t>ft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6691" w14:textId="77777777" w:rsidR="00CE393E" w:rsidRPr="009D1FDD" w:rsidRDefault="00CE393E" w:rsidP="00434C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E393E" w:rsidRPr="009D1FDD" w14:paraId="12CABB3D" w14:textId="77777777" w:rsidTr="00C324FC">
        <w:trPr>
          <w:trHeight w:val="5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0BFE" w14:textId="01DC875A" w:rsidR="00CE393E" w:rsidRDefault="00CE393E" w:rsidP="00434C2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Datum/Unterschrift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Eltern</w:t>
            </w:r>
            <w:r w:rsidR="00F73249">
              <w:rPr>
                <w:rFonts w:ascii="Arial" w:eastAsia="Arial" w:hAnsi="Arial" w:cs="Arial"/>
                <w:sz w:val="20"/>
                <w:szCs w:val="20"/>
              </w:rPr>
              <w:t>/ Erziehungsberechtigte</w:t>
            </w:r>
          </w:p>
          <w:p w14:paraId="469B0210" w14:textId="19F3D763" w:rsidR="00CE393E" w:rsidRPr="008A2E72" w:rsidRDefault="00CE393E" w:rsidP="00434C2D">
            <w:pPr>
              <w:spacing w:before="120" w:after="12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A2E72">
              <w:rPr>
                <w:rFonts w:ascii="Arial" w:eastAsia="Arial" w:hAnsi="Arial" w:cs="Arial"/>
                <w:sz w:val="18"/>
                <w:szCs w:val="18"/>
              </w:rPr>
              <w:t>bei Schülerinnen</w:t>
            </w:r>
            <w:r w:rsidR="00F73249">
              <w:rPr>
                <w:rFonts w:ascii="Arial" w:eastAsia="Arial" w:hAnsi="Arial" w:cs="Arial"/>
                <w:sz w:val="18"/>
                <w:szCs w:val="18"/>
              </w:rPr>
              <w:t xml:space="preserve"> oder Schülern bzw. Lernenden</w:t>
            </w:r>
            <w:r w:rsidRPr="008A2E72">
              <w:rPr>
                <w:rFonts w:ascii="Arial" w:eastAsia="Arial" w:hAnsi="Arial" w:cs="Arial"/>
                <w:sz w:val="18"/>
                <w:szCs w:val="18"/>
              </w:rPr>
              <w:t xml:space="preserve"> unter </w:t>
            </w:r>
            <w:r w:rsidRPr="008A2E72">
              <w:rPr>
                <w:rFonts w:ascii="Arial" w:eastAsia="Arial" w:hAnsi="Arial" w:cs="Arial"/>
                <w:sz w:val="18"/>
                <w:szCs w:val="18"/>
              </w:rPr>
              <w:br/>
              <w:t>16 Jahren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0424" w14:textId="77777777" w:rsidR="00CE393E" w:rsidRPr="009D1FDD" w:rsidRDefault="00CE393E" w:rsidP="00434C2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692492" w14:textId="39F21F5B" w:rsidR="00EA1AB8" w:rsidRPr="00F458F3" w:rsidRDefault="00EA1AB8" w:rsidP="008C40A1">
      <w:pPr>
        <w:rPr>
          <w:rFonts w:ascii="Arial" w:eastAsia="Arial" w:hAnsi="Arial" w:cs="Arial"/>
          <w:color w:val="auto"/>
          <w:sz w:val="20"/>
          <w:szCs w:val="20"/>
        </w:rPr>
      </w:pPr>
    </w:p>
    <w:sectPr w:rsidR="00EA1AB8" w:rsidRPr="00F458F3" w:rsidSect="00416F3B">
      <w:headerReference w:type="default" r:id="rId18"/>
      <w:headerReference w:type="first" r:id="rId19"/>
      <w:footerReference w:type="first" r:id="rId20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A781" w14:textId="77777777" w:rsidR="006B0EA1" w:rsidRDefault="006B0EA1" w:rsidP="005F4621">
      <w:pPr>
        <w:spacing w:after="0"/>
      </w:pPr>
      <w:r>
        <w:separator/>
      </w:r>
    </w:p>
  </w:endnote>
  <w:endnote w:type="continuationSeparator" w:id="0">
    <w:p w14:paraId="3E3B9397" w14:textId="77777777" w:rsidR="006B0EA1" w:rsidRDefault="006B0EA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87EE" w14:textId="77777777" w:rsidR="00CE393E" w:rsidRPr="0043357A" w:rsidRDefault="0031593A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E393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CE393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65D2" w14:textId="77777777" w:rsidR="006B0EA1" w:rsidRDefault="006B0EA1" w:rsidP="005F4621">
      <w:pPr>
        <w:spacing w:after="0"/>
      </w:pPr>
      <w:r>
        <w:separator/>
      </w:r>
    </w:p>
  </w:footnote>
  <w:footnote w:type="continuationSeparator" w:id="0">
    <w:p w14:paraId="5B5037F1" w14:textId="77777777" w:rsidR="006B0EA1" w:rsidRDefault="006B0EA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9C7" w14:textId="77777777" w:rsidR="00CE393E" w:rsidRPr="00A82904" w:rsidRDefault="00CE393E" w:rsidP="00A82904">
    <w:r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7D290D8" wp14:editId="340B5D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EA126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290D8" id="_x0000_t202" coordsize="21600,21600" o:spt="202" path="m,l,21600r21600,l21600,xe">
              <v:stroke joinstyle="miter"/>
              <v:path gradientshapeok="t" o:connecttype="rect"/>
            </v:shapetype>
            <v:shape id="_s1" o:spid="_x0000_s1030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bo68MgIAAGEEAAAOAAAAAAAAAAAAAAAAAC4CAABkcnMv&#10;ZTJvRG9jLnhtbFBLAQItABQABgAIAAAAIQCOoHPl1wAAAAUBAAAPAAAAAAAAAAAAAAAAAIwEAABk&#10;cnMvZG93bnJldi54bWxQSwUGAAAAAAQABADzAAAAkAUAAAAA&#10;">
              <o:lock v:ext="edit" selection="t"/>
              <v:textbox>
                <w:txbxContent>
                  <w:p w14:paraId="6B5EA126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33129A17" wp14:editId="6BAE20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CCCDE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9A17" id="_s7" o:spid="_x0000_s1031" type="#_x0000_t202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312QwS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14:paraId="331CCCDE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12170992" wp14:editId="18D6D8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E3640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70992" id="_s2" o:spid="_x0000_s1032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SO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sN1I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1FE3640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529F137" wp14:editId="351783B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4EA25987" w14:textId="77777777" w:rsidR="00CE393E" w:rsidRDefault="00CE393E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51F4F4" wp14:editId="2D2F1E84">
                                    <wp:extent cx="215900" cy="215900"/>
                                    <wp:effectExtent l="19050" t="0" r="0" b="0"/>
                                    <wp:docPr id="2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9F137" id="Text Box 291" o:spid="_x0000_s1033" type="#_x0000_t202" style="position:absolute;margin-left:158.55pt;margin-top:55.3pt;width:209.75pt;height:22.7pt;z-index:251748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Vv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e&#10;YK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+jqVv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4EA25987" w14:textId="77777777" w:rsidR="00CE393E" w:rsidRDefault="00CE393E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251F4F4" wp14:editId="2D2F1E84">
                              <wp:extent cx="215900" cy="215900"/>
                              <wp:effectExtent l="19050" t="0" r="0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6224571F" wp14:editId="272F2C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5401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4571F" id="_s3" o:spid="_x0000_s1034" type="#_x0000_t202" style="position:absolute;margin-left:0;margin-top:0;width:50pt;height:50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A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sUNJYZ1&#10;2KOv/oq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bUweW5VRWIZ9TVwTjuuJ5otOB+UNLj&#10;qJfUfz8wJynR7wz25m6+XMbdSM5ydbNAx00j1TTCDEeokgZKRnMbxn06WKeaNo1ApG3gAftZq6R1&#10;ZDyyOtHHcU56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69F4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7065401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1" allowOverlap="1" wp14:anchorId="57BB0A14" wp14:editId="3D7E83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FBE4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0A14" id="_s8" o:spid="_x0000_s1035" type="#_x0000_t202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zBiO8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14:paraId="07BFBE4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39763EC6" wp14:editId="0852FC7D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93E" w14:paraId="7511B7A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B12ABC9" w14:textId="3ECE6021" w:rsidR="00CE393E" w:rsidRDefault="000F0F1A">
                                    <w:pPr>
                                      <w:pStyle w:val="BriefKopf"/>
                                    </w:pPr>
                                    <w:r>
                                      <w:t>für Sekundarstufe II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  <w:showingPlcHdr/>
                                </w:sdtPr>
                                <w:sdtEndPr/>
                                <w:sdtContent>
                                  <w:p w14:paraId="3654FA43" w14:textId="77777777" w:rsidR="00CE393E" w:rsidRDefault="0031593A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3C051CC" w14:textId="77777777" w:rsidR="00CE393E" w:rsidRDefault="00CE393E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63EC6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6" type="#_x0000_t202" style="position:absolute;margin-left:133.6pt;margin-top:0;width:184.8pt;height:130.5pt;z-index:251749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X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Ie7F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93E" w14:paraId="7511B7A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1B12ABC9" w14:textId="3ECE6021" w:rsidR="00CE393E" w:rsidRDefault="000F0F1A">
                              <w:pPr>
                                <w:pStyle w:val="BriefKopf"/>
                              </w:pPr>
                              <w:r>
                                <w:t>für Sekundarstufe II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  <w:showingPlcHdr/>
                          </w:sdtPr>
                          <w:sdtEndPr/>
                          <w:sdtContent>
                            <w:p w14:paraId="3654FA43" w14:textId="77777777" w:rsidR="00CE393E" w:rsidRDefault="0031593A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3C051CC" w14:textId="77777777" w:rsidR="00CE393E" w:rsidRDefault="00CE393E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FFA9" w14:textId="77777777" w:rsidR="00CE393E" w:rsidRPr="00EA59F1" w:rsidRDefault="00CE393E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72ACF09E" wp14:editId="6F97D9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E11D1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F09E" id="_x0000_t202" coordsize="21600,21600" o:spt="202" path="m,l,21600r21600,l21600,xe">
              <v:stroke joinstyle="miter"/>
              <v:path gradientshapeok="t" o:connecttype="rect"/>
            </v:shapetype>
            <v:shape id="_s4" o:spid="_x0000_s1037" type="#_x0000_t202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PG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itKDOuw&#10;RV/9kpJWCSFjR6NCvfUFJu4tpobhNQzxPlbr7RPwb54Y2EuNWsd7dLYtM418cA76VjKBdBNMNsEZ&#10;QX1ErPr3IPBddgiQUIfadREd1SH4FLbt+dIqOQTC8fL6apXnGOEYOtlINGPF+WPrfHgroSPRKKlD&#10;dgmcHZ98GFPPKakS0ErslNbJcU211Y4cGU7NLv2iDIjup2nakL6kd6vFahRjGvNTCGQayf4FolMB&#10;x1+rrqS3lyRWRNXeGIEfsCIwpUcb39cGaUQZo3KjhmGohtTAm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n9jx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1FE11D1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2F8D7529" wp14:editId="60D46E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5B615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D7529" id="Text Box 297" o:spid="_x0000_s1038" type="#_x0000_t202" style="position:absolute;margin-left:0;margin-top:0;width:50pt;height:50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0XPAIAAHA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OkQNFz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18C5B615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0947F3B" wp14:editId="6BE1D91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5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CE393E" w14:paraId="638CBEDA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891FC67" w14:textId="77777777" w:rsidR="00CE393E" w:rsidRDefault="0031593A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CE393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E393E" w14:paraId="12DA0A64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29829D52" w14:textId="77777777" w:rsidR="00CE393E" w:rsidRDefault="0031593A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CE393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1CD4943" w14:textId="77777777" w:rsidR="00CE393E" w:rsidRPr="00E863CF" w:rsidRDefault="00CE393E" w:rsidP="006302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47F3B" id="AutoShape 307" o:spid="_x0000_s1039" style="position:absolute;margin-left:75.6pt;margin-top:24pt;width:126.8pt;height:105pt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fk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z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6Jtn5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CE393E" w14:paraId="638CBEDA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891FC67" w14:textId="77777777" w:rsidR="00CE393E" w:rsidRDefault="0031593A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CE393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CE393E" w14:paraId="12DA0A64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29829D52" w14:textId="77777777" w:rsidR="00CE393E" w:rsidRDefault="0031593A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CE393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51CD4943" w14:textId="77777777" w:rsidR="00CE393E" w:rsidRPr="00E863CF" w:rsidRDefault="00CE393E" w:rsidP="00630209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52514AD3" wp14:editId="13B05E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0984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4AD3" id="_s5" o:spid="_x0000_s1040" type="#_x0000_t202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T0NgIAAGg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1e6E9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B10984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7038DDAF" wp14:editId="509D71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6765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8DDAF" id="Text Box 302" o:spid="_x0000_s1041" type="#_x0000_t202" style="position:absolute;margin-left:0;margin-top:0;width:50pt;height:50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B33v0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3A6765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430E3C4D" wp14:editId="142C3B9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033F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E3C4D" id="_s6" o:spid="_x0000_s1042" type="#_x0000_t202" style="position:absolute;margin-left:0;margin-top:0;width:50pt;height:50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nEMC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64033F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7FF65BED" wp14:editId="293198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83D97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65BED" id="Text Box 304" o:spid="_x0000_s1043" type="#_x0000_t202" style="position:absolute;margin-left:0;margin-top:0;width:50pt;height:50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4IHC4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4383D97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6EA1DAA5" wp14:editId="524DDC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BFFB4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1DAA5" id="_x0000_s1044" type="#_x0000_t202" style="position:absolute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El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+oxJ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89BFFB4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1004D4D0" wp14:editId="2464EB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3BE0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4D4D0" id="Text Box 298" o:spid="_x0000_s1045" type="#_x0000_t202" style="position:absolute;margin-left:0;margin-top:0;width:50pt;height:50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nLwIAAD4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UuU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0CC3BE0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EBCD8EA" wp14:editId="3DDA6AB7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93E" w14:paraId="36EFF96D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F6C406A" w14:textId="77777777" w:rsidR="00CE393E" w:rsidRDefault="00CE393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93E" w14:paraId="5C3C4204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21-04-30T03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F40990D" w14:textId="77777777" w:rsidR="00CE393E" w:rsidRDefault="00CE393E">
                                    <w:pPr>
                                      <w:pStyle w:val="BriefKopf"/>
                                    </w:pPr>
                                    <w:r>
                                      <w:t>30. April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0EBD796F" w14:textId="77777777" w:rsidR="00CE393E" w:rsidRPr="002F1C35" w:rsidRDefault="00CE393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CD8EA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6" type="#_x0000_t202" alt="off" style="position:absolute;margin-left:32.15pt;margin-top:-1584.2pt;width:83.35pt;height:20.85pt;z-index:251764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D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sLpSD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93E" w14:paraId="36EFF96D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F6C406A" w14:textId="77777777" w:rsidR="00CE393E" w:rsidRDefault="00CE393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93E" w14:paraId="5C3C4204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21-04-30T03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F40990D" w14:textId="77777777" w:rsidR="00CE393E" w:rsidRDefault="00CE393E">
                              <w:pPr>
                                <w:pStyle w:val="BriefKopf"/>
                              </w:pPr>
                              <w:r>
                                <w:t>30. April 2021</w:t>
                              </w:r>
                            </w:p>
                          </w:tc>
                        </w:sdtContent>
                      </w:sdt>
                    </w:tr>
                  </w:tbl>
                  <w:p w14:paraId="0EBD796F" w14:textId="77777777" w:rsidR="00CE393E" w:rsidRPr="002F1C35" w:rsidRDefault="00CE393E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7F3CC2EC" wp14:editId="590ECC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72DC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CC2EC" id="Text Box 299" o:spid="_x0000_s1047" type="#_x0000_t202" style="position:absolute;margin-left:0;margin-top:0;width:50pt;height:50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6PYCb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51572DC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1" allowOverlap="1" wp14:anchorId="27D29748" wp14:editId="55026658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4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747F1D2D" w14:textId="77777777" w:rsidR="00CE393E" w:rsidRPr="00B00301" w:rsidRDefault="00CE393E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B27AAF" wp14:editId="71193F0C">
                                    <wp:extent cx="1115658" cy="1079079"/>
                                    <wp:effectExtent l="19050" t="0" r="8293" b="0"/>
                                    <wp:docPr id="15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29748" id="Text Box 306" o:spid="_x0000_s1048" type="#_x0000_t202" style="position:absolute;margin-left:27.15pt;margin-top:21.25pt;width:91.8pt;height:87.8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gw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x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W4bwQSRbzR5AGVYDb8Ax3ChgtNp+xaiH6ayx+7InlmMk3ypQVxjlybCTsZ0MoigcrbHHaDSv/Tjy&#10;e2PFrgXkUb9KX4ICGxG18ZjFUbcwcbGI4+0QRvrpOno93mHrH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DVAqDB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747F1D2D" w14:textId="77777777" w:rsidR="00CE393E" w:rsidRPr="00B00301" w:rsidRDefault="00CE393E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B27AAF" wp14:editId="71193F0C">
                              <wp:extent cx="1115658" cy="1079079"/>
                              <wp:effectExtent l="19050" t="0" r="8293" b="0"/>
                              <wp:docPr id="15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581D18DB" wp14:editId="6F4F70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9DAB6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D18DB" id="_x0000_s1049" type="#_x0000_t202" style="position:absolute;margin-left:0;margin-top:0;width:50pt;height:50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ENwIAAGk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tbSgxr&#10;sUff/IK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VDB5eXXlUgTiisg2HecT/RaMA9U9Lh&#10;rJfU/zgwJynR7w02Zzmdz+NyJGe+uJ2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+WoQ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ED9DAB6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558ADBDF" wp14:editId="4B21CD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FA2F4" id="AutoShape 303" o:spid="_x0000_s1026" style="position:absolute;margin-left:0;margin-top:0;width:50pt;height:50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ZlCvA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AD7AEBA" wp14:editId="6F5716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8B67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7AEBA" id="_x0000_s1050" type="#_x0000_t202" style="position:absolute;margin-left:0;margin-top:0;width:50pt;height:50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k0Wv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728B67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AFC5DE6" wp14:editId="3EAB2EA0">
              <wp:extent cx="5383530" cy="1927860"/>
              <wp:effectExtent l="0" t="0" r="0" b="0"/>
              <wp:docPr id="20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CE393E" w14:paraId="375A977F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EC3C49C" w14:textId="77777777" w:rsidR="00CE393E" w:rsidRPr="0085033C" w:rsidRDefault="00CE393E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93E" w14:paraId="32A30AAA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rPr>
                                  <w:rFonts w:eastAsia="Arial"/>
                                </w:r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2972C2AC" w14:textId="5843FE77" w:rsidR="00CE393E" w:rsidRDefault="00C5198E" w:rsidP="00C5198E">
                                    <w:pPr>
                                      <w:pStyle w:val="MMKopfgross"/>
                                    </w:pPr>
                                    <w:r>
                                      <w:rPr>
                                        <w:rFonts w:eastAsia="Arial"/>
                                      </w:rPr>
                                      <w:t>Einverständniserklärung</w:t>
                                    </w:r>
                                    <w:r>
                                      <w:rPr>
                                        <w:rFonts w:eastAsia="Arial"/>
                                      </w:rPr>
                                      <w:br/>
                                      <w:t>zum Covid19-Reihentest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93E" w14:paraId="619DA866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33DCEEDB" w14:textId="77777777" w:rsidR="00CE393E" w:rsidRDefault="00CE393E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3DC40BE5" w14:textId="4FDA6D50" w:rsidR="00CE393E" w:rsidRDefault="00CE393E" w:rsidP="0085033C">
                                <w:pPr>
                                  <w:pStyle w:val="BriefKopf"/>
                                </w:pPr>
                                <w:r>
                                  <w:t xml:space="preserve">Für Jugendliche und Erwachsene </w:t>
                                </w:r>
                                <w:r w:rsidR="00E86B1B">
                                  <w:t xml:space="preserve">der </w:t>
                                </w:r>
                                <w:r w:rsidR="00E86B1B">
                                  <w:rPr>
                                    <w:rFonts w:eastAsia="Arial"/>
                                  </w:rPr>
                                  <w:t>Sekundarstufe II einschliesslich Untergymnasium</w:t>
                                </w:r>
                              </w:p>
                              <w:p w14:paraId="25091CD8" w14:textId="206B4B05" w:rsidR="00CE393E" w:rsidRDefault="00CE393E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14:paraId="69A45D56" w14:textId="77777777" w:rsidR="00CE393E" w:rsidRDefault="0031593A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34D7BEF4" w14:textId="77777777" w:rsidR="00CE393E" w:rsidRPr="000262EB" w:rsidRDefault="00CE393E" w:rsidP="00F717C2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AFC5DE6" id="AutoShape 308" o:spid="_x0000_s105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V5uAIAAN8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qnxXm4AgAA3w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CE393E" w14:paraId="375A977F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EC3C49C" w14:textId="77777777" w:rsidR="00CE393E" w:rsidRPr="0085033C" w:rsidRDefault="00CE393E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CE393E" w14:paraId="32A30AAA" w14:textId="77777777" w:rsidTr="00C57ADE">
                      <w:trPr>
                        <w:trHeight w:val="227"/>
                      </w:trPr>
                      <w:sdt>
                        <w:sdtPr>
                          <w:rPr>
                            <w:rFonts w:eastAsia="Arial"/>
                          </w:r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2972C2AC" w14:textId="5843FE77" w:rsidR="00CE393E" w:rsidRDefault="00C5198E" w:rsidP="00C5198E">
                              <w:pPr>
                                <w:pStyle w:val="MMKopfgross"/>
                              </w:pPr>
                              <w:r>
                                <w:rPr>
                                  <w:rFonts w:eastAsia="Arial"/>
                                </w:rPr>
                                <w:t>Einverständniserklärung</w:t>
                              </w:r>
                              <w:r>
                                <w:rPr>
                                  <w:rFonts w:eastAsia="Arial"/>
                                </w:rPr>
                                <w:br/>
                                <w:t>zum Covid19-Reihentest</w:t>
                              </w:r>
                            </w:p>
                          </w:tc>
                        </w:sdtContent>
                      </w:sdt>
                    </w:tr>
                    <w:tr w:rsidR="00CE393E" w14:paraId="619DA866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14:paraId="33DCEEDB" w14:textId="77777777" w:rsidR="00CE393E" w:rsidRDefault="00CE393E" w:rsidP="0085033C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3DC40BE5" w14:textId="4FDA6D50" w:rsidR="00CE393E" w:rsidRDefault="00CE393E" w:rsidP="0085033C">
                          <w:pPr>
                            <w:pStyle w:val="BriefKopf"/>
                          </w:pPr>
                          <w:r>
                            <w:t xml:space="preserve">Für Jugendliche und Erwachsene </w:t>
                          </w:r>
                          <w:r w:rsidR="00E86B1B">
                            <w:t xml:space="preserve">der </w:t>
                          </w:r>
                          <w:r w:rsidR="00E86B1B">
                            <w:rPr>
                              <w:rFonts w:eastAsia="Arial"/>
                            </w:rPr>
                            <w:t>Sekundarstufe II einschliesslich Untergymnasium</w:t>
                          </w:r>
                        </w:p>
                        <w:p w14:paraId="25091CD8" w14:textId="206B4B05" w:rsidR="00CE393E" w:rsidRDefault="00CE393E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14:paraId="69A45D56" w14:textId="77777777" w:rsidR="00CE393E" w:rsidRDefault="0031593A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34D7BEF4" w14:textId="77777777" w:rsidR="00CE393E" w:rsidRPr="000262EB" w:rsidRDefault="00CE393E" w:rsidP="00F717C2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F4879"/>
    <w:multiLevelType w:val="hybridMultilevel"/>
    <w:tmpl w:val="7370FA8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3922050"/>
    <w:multiLevelType w:val="hybridMultilevel"/>
    <w:tmpl w:val="E79E3B46"/>
    <w:lvl w:ilvl="0" w:tplc="BA5E35A2">
      <w:numFmt w:val="bullet"/>
      <w:lvlText w:val="-"/>
      <w:lvlJc w:val="left"/>
      <w:pPr>
        <w:ind w:left="393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C54D9"/>
    <w:multiLevelType w:val="multilevel"/>
    <w:tmpl w:val="841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8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B"/>
    <w:rsid w:val="0000259B"/>
    <w:rsid w:val="00026EB5"/>
    <w:rsid w:val="00053E06"/>
    <w:rsid w:val="000917D1"/>
    <w:rsid w:val="000B5807"/>
    <w:rsid w:val="000E594D"/>
    <w:rsid w:val="000F0F1A"/>
    <w:rsid w:val="001761E4"/>
    <w:rsid w:val="001A17C9"/>
    <w:rsid w:val="001A1C62"/>
    <w:rsid w:val="001E5421"/>
    <w:rsid w:val="001F3E9C"/>
    <w:rsid w:val="0020656A"/>
    <w:rsid w:val="00210AFC"/>
    <w:rsid w:val="00215157"/>
    <w:rsid w:val="00220235"/>
    <w:rsid w:val="002718EB"/>
    <w:rsid w:val="002952F5"/>
    <w:rsid w:val="00295D2D"/>
    <w:rsid w:val="00297EF6"/>
    <w:rsid w:val="002A27E0"/>
    <w:rsid w:val="002B19D7"/>
    <w:rsid w:val="002C7384"/>
    <w:rsid w:val="002D3929"/>
    <w:rsid w:val="002E2DE7"/>
    <w:rsid w:val="002E799D"/>
    <w:rsid w:val="00304AC1"/>
    <w:rsid w:val="0031593A"/>
    <w:rsid w:val="003316E0"/>
    <w:rsid w:val="00344A62"/>
    <w:rsid w:val="00345748"/>
    <w:rsid w:val="00363C8C"/>
    <w:rsid w:val="003652E6"/>
    <w:rsid w:val="00365C58"/>
    <w:rsid w:val="00393396"/>
    <w:rsid w:val="00394E37"/>
    <w:rsid w:val="003E1129"/>
    <w:rsid w:val="003F0D0B"/>
    <w:rsid w:val="0041223C"/>
    <w:rsid w:val="00425045"/>
    <w:rsid w:val="00434C2D"/>
    <w:rsid w:val="004428F6"/>
    <w:rsid w:val="0047091B"/>
    <w:rsid w:val="00472CF9"/>
    <w:rsid w:val="00493BD8"/>
    <w:rsid w:val="00494141"/>
    <w:rsid w:val="004A14BE"/>
    <w:rsid w:val="004B4567"/>
    <w:rsid w:val="004C1DF4"/>
    <w:rsid w:val="004C6E28"/>
    <w:rsid w:val="004E66EA"/>
    <w:rsid w:val="004E6F46"/>
    <w:rsid w:val="004F5E28"/>
    <w:rsid w:val="00501963"/>
    <w:rsid w:val="00501964"/>
    <w:rsid w:val="00503195"/>
    <w:rsid w:val="00516378"/>
    <w:rsid w:val="00533007"/>
    <w:rsid w:val="00542727"/>
    <w:rsid w:val="00543E20"/>
    <w:rsid w:val="0057157B"/>
    <w:rsid w:val="00577787"/>
    <w:rsid w:val="00580349"/>
    <w:rsid w:val="005C1602"/>
    <w:rsid w:val="005D10CE"/>
    <w:rsid w:val="005F1833"/>
    <w:rsid w:val="005F4621"/>
    <w:rsid w:val="006172C2"/>
    <w:rsid w:val="00623090"/>
    <w:rsid w:val="00630209"/>
    <w:rsid w:val="00637B40"/>
    <w:rsid w:val="00685D09"/>
    <w:rsid w:val="006A7DA8"/>
    <w:rsid w:val="006B0EA1"/>
    <w:rsid w:val="006B17D5"/>
    <w:rsid w:val="006C7B4B"/>
    <w:rsid w:val="006D44B4"/>
    <w:rsid w:val="006E6742"/>
    <w:rsid w:val="00730411"/>
    <w:rsid w:val="007371AA"/>
    <w:rsid w:val="007421AB"/>
    <w:rsid w:val="00743DD7"/>
    <w:rsid w:val="00762BD8"/>
    <w:rsid w:val="0077367D"/>
    <w:rsid w:val="0079272A"/>
    <w:rsid w:val="0079604F"/>
    <w:rsid w:val="00797B43"/>
    <w:rsid w:val="0081640E"/>
    <w:rsid w:val="0087588F"/>
    <w:rsid w:val="00896597"/>
    <w:rsid w:val="008A2E72"/>
    <w:rsid w:val="008A7E3A"/>
    <w:rsid w:val="008B3D8D"/>
    <w:rsid w:val="008C40A1"/>
    <w:rsid w:val="008C6EF2"/>
    <w:rsid w:val="008C77FA"/>
    <w:rsid w:val="008D1B3C"/>
    <w:rsid w:val="008D714E"/>
    <w:rsid w:val="008F0B50"/>
    <w:rsid w:val="008F52AF"/>
    <w:rsid w:val="008F7B76"/>
    <w:rsid w:val="009025AE"/>
    <w:rsid w:val="009040E2"/>
    <w:rsid w:val="0093104F"/>
    <w:rsid w:val="00945F58"/>
    <w:rsid w:val="00962CD2"/>
    <w:rsid w:val="00975937"/>
    <w:rsid w:val="00984E60"/>
    <w:rsid w:val="009A0F2C"/>
    <w:rsid w:val="009A4E98"/>
    <w:rsid w:val="00A24462"/>
    <w:rsid w:val="00A26E15"/>
    <w:rsid w:val="00A34983"/>
    <w:rsid w:val="00A35A0D"/>
    <w:rsid w:val="00A43308"/>
    <w:rsid w:val="00A45C28"/>
    <w:rsid w:val="00A6167A"/>
    <w:rsid w:val="00AA0BB2"/>
    <w:rsid w:val="00AB0E39"/>
    <w:rsid w:val="00AC7D65"/>
    <w:rsid w:val="00AD266E"/>
    <w:rsid w:val="00AE0DB8"/>
    <w:rsid w:val="00AE63AC"/>
    <w:rsid w:val="00AF07CA"/>
    <w:rsid w:val="00AF233C"/>
    <w:rsid w:val="00AF664B"/>
    <w:rsid w:val="00B06A49"/>
    <w:rsid w:val="00B310B0"/>
    <w:rsid w:val="00B42CCA"/>
    <w:rsid w:val="00BA5CA1"/>
    <w:rsid w:val="00BC45FA"/>
    <w:rsid w:val="00C261F7"/>
    <w:rsid w:val="00C324FC"/>
    <w:rsid w:val="00C44AD2"/>
    <w:rsid w:val="00C47BF3"/>
    <w:rsid w:val="00C5198E"/>
    <w:rsid w:val="00C860D7"/>
    <w:rsid w:val="00C97D7E"/>
    <w:rsid w:val="00CA0920"/>
    <w:rsid w:val="00CB6F79"/>
    <w:rsid w:val="00CC008D"/>
    <w:rsid w:val="00CC4EF2"/>
    <w:rsid w:val="00CE393E"/>
    <w:rsid w:val="00CF0A32"/>
    <w:rsid w:val="00CF2C9D"/>
    <w:rsid w:val="00D027D6"/>
    <w:rsid w:val="00D34F5B"/>
    <w:rsid w:val="00D550A0"/>
    <w:rsid w:val="00D606F4"/>
    <w:rsid w:val="00D6147F"/>
    <w:rsid w:val="00D62601"/>
    <w:rsid w:val="00D66903"/>
    <w:rsid w:val="00D83338"/>
    <w:rsid w:val="00D83D67"/>
    <w:rsid w:val="00D8427F"/>
    <w:rsid w:val="00DC5E7B"/>
    <w:rsid w:val="00DD30B9"/>
    <w:rsid w:val="00DE4968"/>
    <w:rsid w:val="00DF3FEC"/>
    <w:rsid w:val="00E004AE"/>
    <w:rsid w:val="00E1341E"/>
    <w:rsid w:val="00E350BA"/>
    <w:rsid w:val="00E368E8"/>
    <w:rsid w:val="00E37F16"/>
    <w:rsid w:val="00E43D7B"/>
    <w:rsid w:val="00E53594"/>
    <w:rsid w:val="00E56FB2"/>
    <w:rsid w:val="00E66642"/>
    <w:rsid w:val="00E84620"/>
    <w:rsid w:val="00E86B1B"/>
    <w:rsid w:val="00E9053C"/>
    <w:rsid w:val="00E91C07"/>
    <w:rsid w:val="00E95934"/>
    <w:rsid w:val="00E95947"/>
    <w:rsid w:val="00E9728E"/>
    <w:rsid w:val="00EA1AB8"/>
    <w:rsid w:val="00EA7AC9"/>
    <w:rsid w:val="00EB088A"/>
    <w:rsid w:val="00EC36CD"/>
    <w:rsid w:val="00EC4F42"/>
    <w:rsid w:val="00EC71B4"/>
    <w:rsid w:val="00EE4B7F"/>
    <w:rsid w:val="00F42198"/>
    <w:rsid w:val="00F458F3"/>
    <w:rsid w:val="00F53EA9"/>
    <w:rsid w:val="00F717C2"/>
    <w:rsid w:val="00F73249"/>
    <w:rsid w:val="00F73E75"/>
    <w:rsid w:val="00F7533C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1AFEB6F7"/>
  <w15:docId w15:val="{63F7A484-6028-47A4-9322-BF44773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57B"/>
    <w:pPr>
      <w:spacing w:after="160" w:line="259" w:lineRule="auto"/>
    </w:pPr>
    <w:rPr>
      <w:rFonts w:ascii="Calibri" w:eastAsia="Calibri" w:hAnsi="Calibri" w:cs="Calibri"/>
      <w:color w:val="000000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character" w:styleId="Platzhaltertext">
    <w:name w:val="Placeholder Text"/>
    <w:basedOn w:val="Absatz-Standardschriftart"/>
    <w:uiPriority w:val="99"/>
    <w:semiHidden/>
    <w:rsid w:val="0057157B"/>
    <w:rPr>
      <w:color w:val="808080"/>
    </w:rPr>
  </w:style>
  <w:style w:type="table" w:customStyle="1" w:styleId="TableGrid">
    <w:name w:val="TableGrid"/>
    <w:rsid w:val="0057157B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rsid w:val="0057157B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5715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9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93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72A"/>
    <w:rPr>
      <w:rFonts w:ascii="Segoe UI" w:eastAsia="Calibri" w:hAnsi="Segoe UI" w:cs="Segoe UI"/>
      <w:color w:val="000000"/>
      <w:sz w:val="18"/>
      <w:szCs w:val="18"/>
      <w:lang w:eastAsia="de-CH"/>
    </w:rPr>
  </w:style>
  <w:style w:type="paragraph" w:styleId="berarbeitung">
    <w:name w:val="Revision"/>
    <w:hidden/>
    <w:uiPriority w:val="99"/>
    <w:semiHidden/>
    <w:rsid w:val="0079272A"/>
    <w:pPr>
      <w:spacing w:after="0" w:line="240" w:lineRule="auto"/>
    </w:pPr>
    <w:rPr>
      <w:rFonts w:ascii="Calibri" w:eastAsia="Calibri" w:hAnsi="Calibri" w:cs="Calibri"/>
      <w:color w:val="00000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9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9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93E"/>
    <w:rPr>
      <w:rFonts w:ascii="Calibri" w:eastAsia="Calibri" w:hAnsi="Calibri" w:cs="Calibri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93E"/>
    <w:rPr>
      <w:rFonts w:ascii="Calibri" w:eastAsia="Calibri" w:hAnsi="Calibri" w:cs="Calibri"/>
      <w:b/>
      <w:bCs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adt-zuerich.ch/ssd/de/index/volksschule/aktuell/coronavirus-sars-cov-2/reihentest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togetherwetest.ch/d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vsz.intranet.stzh.ch/prozesse-grundlagen/fernunterricht_standar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adt-zuerich.ch/ssd/de/index/volksschule/aktuell/coronavirus-sars-cov-2/reihentest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sz.intranet.stzh.ch/prozesse-grundlagen/fernunterricht_standard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ky\AppData\Local\Temp\24d4d5c2-38ac-4a2d-be09-f5a976809d7b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2 3 0 1 e c a - 6 5 f 5 - 4 8 b 0 - a 4 7 2 - f 2 b f 3 8 1 f 8 7 1 0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4 - 2 9 T 1 5 : 3 2 : 5 1 . 4 4 8 8 5 6 4 Z "   m o d i f i e d m a j o r v e r s i o n = " 0 "   m o d i f i e d m i n o r v e r s i o n = " 0 "   m o d i f i e d = " 0 0 0 1 - 0 1 - 0 1 T 0 0 : 0 0 : 0 0 "   p r o f i l e = " b 3 a 7 9 1 1 4 - 0 c 3 d - 4 d c 0 - a 3 4 b - c 3 6 e a f 1 5 1 c c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M B A $ \ b 1 6 5 p l g \ d e s k t o p \ E i n v e r s t � n d n i s e r k l � r u n g   R e i h e n t e s t _ S e k   I I _ O k t   2 1 _ R D _ K o m m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R e i h e n t e s t _ S e k   I I _ O k t   2 1 _ R D _ K o m m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 2 0 2 1 - 1 0 - 0 4 T 1 3 : 0 7 : 5 7 . 0 6 6 6 1 2 7 Z 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D r . � M y r i a m   Z i e g l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z u m   C o v i d 1 9 - R e i h e n t e s t   -  
 S e k u n d a r s t u f e   I I   e i n s c h l i e s s l i c h   U n t e r g y m n a s i u m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y r i a m   Z i e g l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r .   o e c .  
 A m t s c h e f i n  
 W a l c h e s t r a s s e   2 1  
 8 0 9 0   Z � r i c h  
 T e l e f o n   0 4 3   2 5 9   2 2   5 7  
 m y r i a m . z i e g l e r @ v s a . z h . c h  
 w w w . z h . c h / v s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y r i a m   Z i e g l e r  
 D r .   o e c .  
 A m t s c h e f i n  
  
 W a l c h e s t r a s s e   2 1  
 8 0 9 0   Z � r i c h  
 T e l e f o n   0 4 3   2 5 9   2 2   5 7  
 m y r i a m . z i e g l e r @ v s a . z h . c h  
 w w w . z h . c h / v s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f � r   S e k u n d a r s t u f e   I I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y r i a m   Z i e g l e r  
 D r .   o e c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9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9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3 a 7 9 1 1 4 - 0 c 3 d - 4 d c 0 - a 3 4 b - c 3 6 e a f 1 5 1 c c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3 a 7 9 1 1 4 - 0 c 3 d - 4 d c 0 - a 3 4 b - c 3 6 e a f 1 5 1 c c 4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z u m   C o v i d 1 9 - R e i h e n t e s t   -    
 S e k u n d a r s t u f e   I I   e i n s c h l i e s s l i c h   U n t e r g y m n a s i u m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� r   S e k u n d a r s t u f e   I I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 2 0 2 1 - 0 4 - 3 0 T 0 1 : 3 2 : 5 1 Z 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 2 0 2 1 - 0 4 - 2 9 T 0 0 : 0 0 : 0 0 Z 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8BE7-B6CB-4581-9F30-BF0AE7F991F8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D528E63-2910-4FCD-812B-79CF860ECE9E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2841C9D7-4F70-498B-8A83-E90488F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24d4d5c2-38ac-4a2d-be09-f5a976809d7b.dotx</Template>
  <TotalTime>0</TotalTime>
  <Pages>2</Pages>
  <Words>409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 Gallati Yvonne</dc:creator>
  <cp:lastModifiedBy>Giusto Lina</cp:lastModifiedBy>
  <cp:revision>2</cp:revision>
  <cp:lastPrinted>2021-05-06T08:56:00Z</cp:lastPrinted>
  <dcterms:created xsi:type="dcterms:W3CDTF">2021-10-06T07:28:00Z</dcterms:created>
  <dcterms:modified xsi:type="dcterms:W3CDTF">2021-10-06T07:28:00Z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true</vt:bool>
  </property>
</Properties>
</file>