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B1" w:rsidRPr="00EA120B" w:rsidRDefault="00633EB1" w:rsidP="00EA120B">
      <w:pPr>
        <w:pStyle w:val="berschrift1"/>
      </w:pPr>
      <w:r w:rsidRPr="00EA120B">
        <w:t xml:space="preserve">Schutzkonzept </w:t>
      </w:r>
      <w:r>
        <w:br/>
      </w:r>
      <w:r w:rsidRPr="00EA120B">
        <w:t>Volksschulen Kanton Zürich</w:t>
      </w:r>
      <w:r w:rsidR="00892869">
        <w:t xml:space="preserve"> </w:t>
      </w:r>
      <w:r w:rsidR="00892869" w:rsidRPr="00892869">
        <w:rPr>
          <w:sz w:val="21"/>
          <w:szCs w:val="21"/>
        </w:rPr>
        <w:t>(V18, gültig ab 21. Februar 2022)</w:t>
      </w:r>
    </w:p>
    <w:p w:rsidR="00DB3BB5" w:rsidRPr="00892869" w:rsidRDefault="00633EB1" w:rsidP="00892869">
      <w:pPr>
        <w:pStyle w:val="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ett"/>
          <w:bCs w:val="0"/>
          <w:sz w:val="18"/>
          <w:szCs w:val="18"/>
        </w:rPr>
      </w:pPr>
      <w:r w:rsidRPr="00DB3BB5">
        <w:rPr>
          <w:rFonts w:ascii="Arial Black" w:hAnsi="Arial Black"/>
          <w:sz w:val="18"/>
          <w:szCs w:val="18"/>
        </w:rPr>
        <w:t xml:space="preserve">Gestützt auf </w:t>
      </w:r>
      <w:r w:rsidR="00DB3BB5" w:rsidRPr="00DB3BB5">
        <w:rPr>
          <w:rFonts w:ascii="Arial Black" w:hAnsi="Arial Black"/>
          <w:sz w:val="18"/>
          <w:szCs w:val="18"/>
        </w:rPr>
        <w:t xml:space="preserve">die </w:t>
      </w:r>
      <w:r w:rsidR="00DB3BB5" w:rsidRPr="00DB3BB5">
        <w:rPr>
          <w:rStyle w:val="markedcontent"/>
          <w:rFonts w:ascii="Arial Black" w:hAnsi="Arial Black"/>
          <w:sz w:val="18"/>
          <w:szCs w:val="18"/>
        </w:rPr>
        <w:t xml:space="preserve">Verordnung über Massnahmen zur Bekämpfung der Covid-19-Epidemie im Bildungsbereich (V Covid-19 Bildungsbereich) des Regierungsrates (vom 22. September 2021) </w:t>
      </w:r>
      <w:r w:rsidRPr="00DB3BB5">
        <w:rPr>
          <w:rFonts w:ascii="Arial Black" w:hAnsi="Arial Black"/>
          <w:sz w:val="18"/>
          <w:szCs w:val="18"/>
        </w:rPr>
        <w:t>ist jede Schule dazu verpflichtet, ein Schutzkonzept zu erstellen.</w:t>
      </w:r>
    </w:p>
    <w:p w:rsidR="00633EB1" w:rsidRPr="00E4470F" w:rsidRDefault="00633EB1" w:rsidP="00E4470F">
      <w:pPr>
        <w:pStyle w:val="Grundtext"/>
      </w:pPr>
      <w:r w:rsidRPr="00E50A07">
        <w:rPr>
          <w:rStyle w:val="Fett"/>
        </w:rPr>
        <w:t>Gemeinde</w:t>
      </w:r>
      <w:r w:rsidRPr="00E4470F">
        <w:t xml:space="preserve">: </w:t>
      </w:r>
      <w:sdt>
        <w:sdtPr>
          <w:id w:val="-1027172082"/>
          <w:placeholder>
            <w:docPart w:val="4B4DC697AAE54B9881662183B9402F77"/>
          </w:placeholder>
          <w:showingPlcHdr/>
        </w:sdtPr>
        <w:sdtEndPr/>
        <w:sdtContent>
          <w:r w:rsidRPr="00E4470F">
            <w:t>Klicken Sie hier, um Text einzugeben.</w:t>
          </w:r>
        </w:sdtContent>
      </w:sdt>
      <w:r w:rsidRPr="00E4470F">
        <w:t xml:space="preserve"> </w:t>
      </w:r>
      <w:r>
        <w:tab/>
      </w:r>
      <w:r>
        <w:tab/>
      </w:r>
      <w:r w:rsidRPr="00E50A07">
        <w:rPr>
          <w:rStyle w:val="Fett"/>
        </w:rPr>
        <w:t>Schule</w:t>
      </w:r>
      <w:r w:rsidRPr="00E4470F">
        <w:t xml:space="preserve">: </w:t>
      </w:r>
      <w:sdt>
        <w:sdtPr>
          <w:id w:val="-1048384187"/>
          <w:placeholder>
            <w:docPart w:val="4B4DC697AAE54B9881662183B9402F77"/>
          </w:placeholder>
          <w:showingPlcHdr/>
        </w:sdtPr>
        <w:sdtEndPr>
          <w:rPr>
            <w:rFonts w:eastAsiaTheme="minorHAnsi"/>
          </w:rPr>
        </w:sdtEndPr>
        <w:sdtContent>
          <w:r w:rsidRPr="00E4470F">
            <w:t>Klicken Sie hier, um Text einzugeben.</w:t>
          </w:r>
        </w:sdtContent>
      </w:sdt>
    </w:p>
    <w:p w:rsidR="009B2D8A" w:rsidRDefault="00174AE8" w:rsidP="00E50A07">
      <w:pPr>
        <w:pStyle w:val="Grundtext"/>
      </w:pPr>
      <w:sdt>
        <w:sdtPr>
          <w:id w:val="-90074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EB1" w:rsidRPr="00E50A07">
            <w:rPr>
              <w:rFonts w:ascii="Segoe UI Symbol" w:eastAsia="MS Gothic" w:hAnsi="Segoe UI Symbol" w:cs="Segoe UI Symbol"/>
            </w:rPr>
            <w:t>☐</w:t>
          </w:r>
        </w:sdtContent>
      </w:sdt>
      <w:r w:rsidR="00633EB1" w:rsidRPr="00E50A07">
        <w:tab/>
        <w:t>Kindergarten</w:t>
      </w:r>
      <w:r w:rsidR="00633EB1" w:rsidRPr="00E50A07">
        <w:tab/>
      </w:r>
      <w:r w:rsidR="00633EB1" w:rsidRPr="00E50A07">
        <w:tab/>
      </w:r>
      <w:sdt>
        <w:sdtPr>
          <w:id w:val="-115483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EB1">
            <w:rPr>
              <w:rFonts w:ascii="MS Gothic" w:eastAsia="MS Gothic" w:hAnsi="MS Gothic" w:hint="eastAsia"/>
            </w:rPr>
            <w:t>☐</w:t>
          </w:r>
        </w:sdtContent>
      </w:sdt>
      <w:r w:rsidR="00633EB1" w:rsidRPr="00E50A07">
        <w:tab/>
        <w:t>Primarschule</w:t>
      </w:r>
      <w:r w:rsidR="00633EB1" w:rsidRPr="00E50A07">
        <w:tab/>
      </w:r>
      <w:r w:rsidR="00633EB1" w:rsidRPr="00E50A07">
        <w:tab/>
      </w:r>
      <w:sdt>
        <w:sdtPr>
          <w:id w:val="18605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EB1" w:rsidRPr="00E50A07">
            <w:rPr>
              <w:rFonts w:ascii="Segoe UI Symbol" w:eastAsia="MS Gothic" w:hAnsi="Segoe UI Symbol" w:cs="Segoe UI Symbol"/>
            </w:rPr>
            <w:t>☐</w:t>
          </w:r>
        </w:sdtContent>
      </w:sdt>
      <w:r w:rsidR="00633EB1" w:rsidRPr="00E50A07">
        <w:tab/>
        <w:t>Sekundarschule</w:t>
      </w:r>
    </w:p>
    <w:p w:rsidR="00892869" w:rsidRPr="00E50A07" w:rsidRDefault="00174AE8" w:rsidP="00892869">
      <w:pPr>
        <w:pStyle w:val="Grundtext"/>
      </w:pPr>
      <w:sdt>
        <w:sdtPr>
          <w:id w:val="130565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869">
            <w:rPr>
              <w:rFonts w:ascii="MS Gothic" w:eastAsia="MS Gothic" w:hAnsi="MS Gothic" w:hint="eastAsia"/>
            </w:rPr>
            <w:t>☐</w:t>
          </w:r>
        </w:sdtContent>
      </w:sdt>
      <w:r w:rsidR="00892869">
        <w:tab/>
        <w:t>Sonderschule/Schulheim</w:t>
      </w:r>
      <w:r w:rsidR="00892869">
        <w:tab/>
      </w:r>
      <w:sdt>
        <w:sdtPr>
          <w:id w:val="142822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869" w:rsidRPr="00E50A07">
            <w:rPr>
              <w:rFonts w:ascii="Segoe UI Symbol" w:eastAsia="MS Gothic" w:hAnsi="Segoe UI Symbol" w:cs="Segoe UI Symbol"/>
            </w:rPr>
            <w:t>☐</w:t>
          </w:r>
        </w:sdtContent>
      </w:sdt>
      <w:r w:rsidR="00892869">
        <w:tab/>
        <w:t>Spital-/Klinikschule</w:t>
      </w:r>
    </w:p>
    <w:p w:rsidR="00892869" w:rsidRDefault="00174AE8" w:rsidP="00E50A07">
      <w:pPr>
        <w:pStyle w:val="Grundtext"/>
      </w:pPr>
      <w:sdt>
        <w:sdtPr>
          <w:id w:val="-68458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869" w:rsidRPr="00E50A07">
            <w:rPr>
              <w:rFonts w:ascii="Segoe UI Symbol" w:eastAsia="MS Gothic" w:hAnsi="Segoe UI Symbol" w:cs="Segoe UI Symbol"/>
            </w:rPr>
            <w:t>☐</w:t>
          </w:r>
        </w:sdtContent>
      </w:sdt>
      <w:r w:rsidR="00892869">
        <w:tab/>
        <w:t>Aufnahmeklasse Asyl</w:t>
      </w:r>
      <w:r w:rsidR="00892869">
        <w:tab/>
      </w:r>
      <w:r w:rsidR="00892869">
        <w:tab/>
      </w:r>
      <w:sdt>
        <w:sdtPr>
          <w:id w:val="203314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869" w:rsidRPr="00E50A07">
            <w:rPr>
              <w:rFonts w:ascii="Segoe UI Symbol" w:eastAsia="MS Gothic" w:hAnsi="Segoe UI Symbol" w:cs="Segoe UI Symbol"/>
            </w:rPr>
            <w:t>☐</w:t>
          </w:r>
        </w:sdtContent>
      </w:sdt>
      <w:r w:rsidR="00892869">
        <w:t xml:space="preserve"> </w:t>
      </w:r>
      <w:r w:rsidR="00892869">
        <w:tab/>
        <w:t>HSK-Trägerschaft, eigene Räumlichkeiten</w:t>
      </w:r>
    </w:p>
    <w:p w:rsidR="00633EB1" w:rsidRPr="00E50A07" w:rsidRDefault="00633EB1" w:rsidP="00E50A07">
      <w:pPr>
        <w:pStyle w:val="Grundtext"/>
      </w:pPr>
      <w:r w:rsidRPr="00E50A07">
        <w:t>Für das Schutzkonzept verantwortliche Person:</w:t>
      </w:r>
    </w:p>
    <w:p w:rsidR="00633EB1" w:rsidRPr="00E50A07" w:rsidRDefault="00633EB1" w:rsidP="00E50A07">
      <w:pPr>
        <w:pStyle w:val="Grundtext"/>
      </w:pPr>
      <w:r w:rsidRPr="00E50A07">
        <w:rPr>
          <w:rStyle w:val="Fett"/>
        </w:rPr>
        <w:t>Name</w:t>
      </w:r>
      <w:r w:rsidRPr="00E50A07">
        <w:t xml:space="preserve">: </w:t>
      </w:r>
      <w:sdt>
        <w:sdtPr>
          <w:id w:val="2093352044"/>
          <w:placeholder>
            <w:docPart w:val="4B4DC697AAE54B9881662183B9402F77"/>
          </w:placeholder>
          <w:showingPlcHdr/>
        </w:sdtPr>
        <w:sdtEndPr/>
        <w:sdtContent>
          <w:r w:rsidRPr="00E50A07">
            <w:t>Klicken Sie hier, um Text einzugeben.</w:t>
          </w:r>
        </w:sdtContent>
      </w:sdt>
      <w:r w:rsidRPr="00E50A07">
        <w:t xml:space="preserve"> </w:t>
      </w:r>
      <w:r w:rsidRPr="00E50A07">
        <w:tab/>
        <w:t xml:space="preserve">     </w:t>
      </w:r>
      <w:r>
        <w:tab/>
      </w:r>
      <w:r w:rsidRPr="00E50A07">
        <w:rPr>
          <w:rStyle w:val="Fett"/>
        </w:rPr>
        <w:t>Funktion</w:t>
      </w:r>
      <w:r w:rsidRPr="00E50A07">
        <w:t xml:space="preserve">:  </w:t>
      </w:r>
      <w:sdt>
        <w:sdtPr>
          <w:id w:val="-491635703"/>
          <w:placeholder>
            <w:docPart w:val="4B4DC697AAE54B9881662183B9402F77"/>
          </w:placeholder>
          <w:showingPlcHdr/>
        </w:sdtPr>
        <w:sdtEndPr/>
        <w:sdtContent>
          <w:r w:rsidRPr="00E50A07">
            <w:t>Klicken Sie hier, um Text einzugeben.</w:t>
          </w:r>
        </w:sdtContent>
      </w:sdt>
      <w:r w:rsidRPr="00E50A07">
        <w:t xml:space="preserve">  </w:t>
      </w:r>
    </w:p>
    <w:p w:rsidR="00633EB1" w:rsidRPr="00E50A07" w:rsidRDefault="00633EB1" w:rsidP="00E50A07">
      <w:pPr>
        <w:pStyle w:val="Grundtext"/>
      </w:pPr>
      <w:r w:rsidRPr="00E50A07">
        <w:rPr>
          <w:rStyle w:val="Fett"/>
        </w:rPr>
        <w:t>Telefon</w:t>
      </w:r>
      <w:r w:rsidRPr="00E50A07">
        <w:t xml:space="preserve">:  </w:t>
      </w:r>
      <w:sdt>
        <w:sdtPr>
          <w:id w:val="1786837734"/>
          <w:placeholder>
            <w:docPart w:val="4B4DC697AAE54B9881662183B9402F77"/>
          </w:placeholder>
          <w:showingPlcHdr/>
        </w:sdtPr>
        <w:sdtEndPr/>
        <w:sdtContent>
          <w:r w:rsidRPr="00E50A07">
            <w:t>Klicken Sie hier, um Text einzugeben.</w:t>
          </w:r>
        </w:sdtContent>
      </w:sdt>
      <w:r w:rsidRPr="00E50A07">
        <w:t xml:space="preserve">       </w:t>
      </w:r>
      <w:r>
        <w:tab/>
      </w:r>
      <w:r w:rsidRPr="00E50A07">
        <w:rPr>
          <w:rStyle w:val="Fett"/>
        </w:rPr>
        <w:t>Mail</w:t>
      </w:r>
      <w:r w:rsidRPr="00E50A07">
        <w:t xml:space="preserve">:  </w:t>
      </w:r>
      <w:sdt>
        <w:sdtPr>
          <w:id w:val="-1199245856"/>
          <w:placeholder>
            <w:docPart w:val="4B4DC697AAE54B9881662183B9402F77"/>
          </w:placeholder>
          <w:showingPlcHdr/>
        </w:sdtPr>
        <w:sdtEndPr/>
        <w:sdtContent>
          <w:r w:rsidRPr="00E50A07">
            <w:t>Klicken Sie hier, um Text einzugeben.</w:t>
          </w:r>
        </w:sdtContent>
      </w:sdt>
      <w:r w:rsidRPr="00E50A07">
        <w:t xml:space="preserve"> </w:t>
      </w:r>
    </w:p>
    <w:p w:rsidR="00633EB1" w:rsidRDefault="00633EB1" w:rsidP="00E50A07">
      <w:pPr>
        <w:pStyle w:val="Grund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761"/>
        </w:tabs>
      </w:pPr>
      <w:r w:rsidRPr="00E50A07">
        <w:rPr>
          <w:rStyle w:val="Fett"/>
        </w:rPr>
        <w:t>Version (Nr.)</w:t>
      </w:r>
      <w:r>
        <w:t xml:space="preserve"> : </w:t>
      </w:r>
      <w:sdt>
        <w:sdtPr>
          <w:id w:val="238143360"/>
          <w:placeholder>
            <w:docPart w:val="4B4DC697AAE54B9881662183B9402F77"/>
          </w:placeholder>
          <w:showingPlcHdr/>
        </w:sdtPr>
        <w:sdtEndPr/>
        <w:sdtContent>
          <w:r w:rsidRPr="000A5230">
            <w:rPr>
              <w:rStyle w:val="Platzhaltertext"/>
            </w:rPr>
            <w:t>Klicken Sie hier, um Text einzugeben.</w:t>
          </w:r>
        </w:sdtContent>
      </w:sdt>
      <w:r>
        <w:tab/>
      </w:r>
      <w:r w:rsidRPr="00E50A07">
        <w:rPr>
          <w:rStyle w:val="Fett"/>
        </w:rPr>
        <w:t>vom:</w:t>
      </w:r>
      <w:r>
        <w:t xml:space="preserve">  </w:t>
      </w:r>
      <w:sdt>
        <w:sdtPr>
          <w:id w:val="-834151912"/>
          <w:placeholder>
            <w:docPart w:val="EEFF2C1780E344AEBB858E47EFC90C1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A5230">
            <w:rPr>
              <w:rStyle w:val="Platzhaltertext"/>
            </w:rPr>
            <w:t>Klicken Sie hier, um ein Datum einzugeben.</w:t>
          </w:r>
        </w:sdtContent>
      </w:sdt>
      <w:r>
        <w:tab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769"/>
        <w:gridCol w:w="5133"/>
        <w:gridCol w:w="2361"/>
        <w:gridCol w:w="2163"/>
      </w:tblGrid>
      <w:tr w:rsidR="00633EB1" w:rsidRPr="005035AF" w:rsidTr="00BF2C50">
        <w:trPr>
          <w:tblHeader/>
        </w:trPr>
        <w:tc>
          <w:tcPr>
            <w:tcW w:w="3769" w:type="dxa"/>
            <w:shd w:val="clear" w:color="auto" w:fill="D9D9D9" w:themeFill="background1" w:themeFillShade="D9"/>
          </w:tcPr>
          <w:p w:rsidR="00633EB1" w:rsidRPr="008530F9" w:rsidRDefault="00633EB1" w:rsidP="008530F9">
            <w:pPr>
              <w:pStyle w:val="berschrift3"/>
              <w:outlineLvl w:val="2"/>
            </w:pPr>
            <w:r w:rsidRPr="008530F9">
              <w:lastRenderedPageBreak/>
              <w:t xml:space="preserve">Schutzmassnahmen </w:t>
            </w:r>
            <w:r>
              <w:t xml:space="preserve">- </w:t>
            </w:r>
            <w:r w:rsidRPr="008530F9">
              <w:t xml:space="preserve">Vorgabe für Schule </w:t>
            </w:r>
          </w:p>
        </w:tc>
        <w:tc>
          <w:tcPr>
            <w:tcW w:w="5133" w:type="dxa"/>
            <w:shd w:val="clear" w:color="auto" w:fill="D9D9D9" w:themeFill="background1" w:themeFillShade="D9"/>
          </w:tcPr>
          <w:p w:rsidR="00633EB1" w:rsidRPr="008530F9" w:rsidRDefault="00633EB1" w:rsidP="008530F9">
            <w:pPr>
              <w:pStyle w:val="berschrift3"/>
              <w:outlineLvl w:val="2"/>
            </w:pPr>
            <w:r w:rsidRPr="008530F9">
              <w:t>Kurzbeschrieb der an der Schule vorgesehenen Umsetzungsmassnahmen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633EB1" w:rsidRPr="008530F9" w:rsidRDefault="00633EB1" w:rsidP="008530F9">
            <w:pPr>
              <w:pStyle w:val="berschrift3"/>
              <w:outlineLvl w:val="2"/>
            </w:pPr>
            <w:r>
              <w:t>verantwortliche</w:t>
            </w:r>
            <w:r w:rsidRPr="008530F9">
              <w:t xml:space="preserve"> Person(en) 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633EB1" w:rsidRPr="008530F9" w:rsidRDefault="00633EB1" w:rsidP="008530F9">
            <w:pPr>
              <w:pStyle w:val="berschrift3"/>
              <w:outlineLvl w:val="2"/>
            </w:pPr>
            <w:r w:rsidRPr="008530F9">
              <w:t>Umsetzungs-</w:t>
            </w:r>
            <w:r w:rsidRPr="008530F9">
              <w:br/>
              <w:t>kontrolle</w:t>
            </w:r>
          </w:p>
        </w:tc>
      </w:tr>
      <w:tr w:rsidR="00633EB1" w:rsidRPr="005035AF" w:rsidTr="009236C6">
        <w:tc>
          <w:tcPr>
            <w:tcW w:w="13426" w:type="dxa"/>
            <w:gridSpan w:val="4"/>
            <w:shd w:val="clear" w:color="auto" w:fill="D6E3BC" w:themeFill="accent3" w:themeFillTint="66"/>
          </w:tcPr>
          <w:p w:rsidR="00633EB1" w:rsidRPr="008765D4" w:rsidRDefault="00633EB1" w:rsidP="00DB3BB5">
            <w:pPr>
              <w:pStyle w:val="berschrift3"/>
              <w:jc w:val="center"/>
              <w:outlineLvl w:val="2"/>
            </w:pPr>
            <w:r>
              <w:rPr>
                <w:rFonts w:ascii="Arial" w:hAnsi="Arial" w:cs="Arial"/>
                <w:b/>
              </w:rPr>
              <w:t>Allgemeine Regel</w:t>
            </w:r>
            <w:r w:rsidR="00BF2C50">
              <w:rPr>
                <w:rFonts w:ascii="Arial" w:hAnsi="Arial" w:cs="Arial"/>
                <w:b/>
              </w:rPr>
              <w:t>n</w:t>
            </w:r>
          </w:p>
        </w:tc>
      </w:tr>
      <w:tr w:rsidR="00633EB1" w:rsidRPr="005035AF" w:rsidTr="00BF2C50">
        <w:tc>
          <w:tcPr>
            <w:tcW w:w="3769" w:type="dxa"/>
          </w:tcPr>
          <w:p w:rsidR="00633EB1" w:rsidRPr="00892869" w:rsidRDefault="00633EB1" w:rsidP="008928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869">
              <w:rPr>
                <w:rFonts w:ascii="Arial" w:hAnsi="Arial" w:cs="Arial"/>
                <w:sz w:val="20"/>
                <w:szCs w:val="20"/>
              </w:rPr>
              <w:t xml:space="preserve">Jede Schule erstellt und aktualisiert ihr Schutzkonzept </w:t>
            </w:r>
            <w:r w:rsidR="00892869">
              <w:rPr>
                <w:rFonts w:ascii="Arial" w:hAnsi="Arial" w:cs="Arial"/>
                <w:sz w:val="20"/>
                <w:szCs w:val="20"/>
              </w:rPr>
              <w:t xml:space="preserve">gemäss den Vorgaben des Kantons </w:t>
            </w:r>
            <w:r w:rsidRPr="00892869">
              <w:rPr>
                <w:rFonts w:ascii="Arial" w:hAnsi="Arial" w:cs="Arial"/>
                <w:sz w:val="20"/>
                <w:szCs w:val="20"/>
              </w:rPr>
              <w:t>und informiert Eltern, Lehr- und Betreuungspersonen, Schulpersonal und weitere Interessierte darüber</w:t>
            </w:r>
          </w:p>
        </w:tc>
        <w:tc>
          <w:tcPr>
            <w:tcW w:w="5133" w:type="dxa"/>
          </w:tcPr>
          <w:p w:rsidR="00633EB1" w:rsidRDefault="00633EB1" w:rsidP="005502B8">
            <w:pPr>
              <w:tabs>
                <w:tab w:val="left" w:pos="182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Schutzkonzept verantwortliche Person: </w:t>
            </w:r>
          </w:p>
          <w:p w:rsidR="00633EB1" w:rsidRPr="005035AF" w:rsidRDefault="00174AE8" w:rsidP="005502B8">
            <w:pPr>
              <w:tabs>
                <w:tab w:val="left" w:pos="182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6406846"/>
                <w:placeholder>
                  <w:docPart w:val="4B4DC697AAE54B9881662183B9402F77"/>
                </w:placeholder>
                <w:showingPlcHdr/>
              </w:sdtPr>
              <w:sdtEndPr/>
              <w:sdtContent>
                <w:r w:rsidR="00633EB1" w:rsidRPr="000A5230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33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33EB1" w:rsidRPr="005035AF" w:rsidRDefault="00633EB1" w:rsidP="005502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33EB1" w:rsidRDefault="00633EB1" w:rsidP="005502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Durch: SL/Spf</w:t>
            </w:r>
          </w:p>
        </w:tc>
      </w:tr>
      <w:tr w:rsidR="00BF2C50" w:rsidRPr="005035AF" w:rsidTr="00BF2C50">
        <w:tc>
          <w:tcPr>
            <w:tcW w:w="3769" w:type="dxa"/>
          </w:tcPr>
          <w:p w:rsidR="00BF2C50" w:rsidRPr="00892869" w:rsidRDefault="00BF2C50" w:rsidP="008928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869">
              <w:rPr>
                <w:rFonts w:ascii="Arial" w:hAnsi="Arial" w:cs="Arial"/>
                <w:sz w:val="20"/>
                <w:szCs w:val="20"/>
              </w:rPr>
              <w:t>Die allgemeinen Hygieneregeln sind einzuhalten</w:t>
            </w:r>
          </w:p>
        </w:tc>
        <w:tc>
          <w:tcPr>
            <w:tcW w:w="5133" w:type="dxa"/>
          </w:tcPr>
          <w:p w:rsidR="00BF2C50" w:rsidRDefault="006E6703" w:rsidP="006E67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Personen kennen die Vorgaben und setzen sie um: </w:t>
            </w:r>
            <w:r w:rsidR="00BF2C50" w:rsidRPr="006E6703">
              <w:rPr>
                <w:rFonts w:ascii="Arial" w:hAnsi="Arial" w:cs="Arial"/>
                <w:sz w:val="20"/>
                <w:szCs w:val="20"/>
              </w:rPr>
              <w:t>Regelmässiges, gründliches Händewaschen, regelmässiges Lüften</w:t>
            </w:r>
            <w:r w:rsidR="00D80026" w:rsidRPr="006E6703">
              <w:rPr>
                <w:rFonts w:ascii="Arial" w:hAnsi="Arial" w:cs="Arial"/>
                <w:sz w:val="20"/>
                <w:szCs w:val="20"/>
              </w:rPr>
              <w:t>,</w:t>
            </w:r>
            <w:r w:rsidR="00BF2C50" w:rsidRPr="006E6703">
              <w:rPr>
                <w:rFonts w:ascii="Arial" w:hAnsi="Arial" w:cs="Arial"/>
                <w:sz w:val="20"/>
                <w:szCs w:val="20"/>
              </w:rPr>
              <w:t xml:space="preserve"> möglichst keine Hände schütteln</w:t>
            </w:r>
            <w:r w:rsidR="00BF2C50">
              <w:rPr>
                <w:rFonts w:ascii="DIN OT Light" w:hAnsi="DIN OT Light" w:cs="DIN OT Light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61" w:type="dxa"/>
          </w:tcPr>
          <w:p w:rsidR="00BF2C50" w:rsidRPr="005035AF" w:rsidRDefault="00BF2C50" w:rsidP="005502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BF2C50" w:rsidRDefault="00BF2C50" w:rsidP="005502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B1" w:rsidRPr="005035AF" w:rsidTr="00892869">
        <w:tc>
          <w:tcPr>
            <w:tcW w:w="3769" w:type="dxa"/>
            <w:shd w:val="clear" w:color="auto" w:fill="auto"/>
          </w:tcPr>
          <w:p w:rsidR="00633EB1" w:rsidRPr="00892869" w:rsidRDefault="00633EB1" w:rsidP="008928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869">
              <w:rPr>
                <w:rFonts w:ascii="Arial" w:hAnsi="Arial" w:cs="Arial"/>
                <w:sz w:val="20"/>
                <w:szCs w:val="20"/>
              </w:rPr>
              <w:t>Personen mit Krankheitssymptomen bleiben zuhause</w:t>
            </w:r>
          </w:p>
        </w:tc>
        <w:tc>
          <w:tcPr>
            <w:tcW w:w="5133" w:type="dxa"/>
          </w:tcPr>
          <w:p w:rsidR="00633EB1" w:rsidRDefault="00633EB1" w:rsidP="005502B8">
            <w:pPr>
              <w:tabs>
                <w:tab w:val="left" w:pos="182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5AF">
              <w:rPr>
                <w:rFonts w:ascii="Arial" w:hAnsi="Arial" w:cs="Arial"/>
                <w:sz w:val="20"/>
                <w:szCs w:val="20"/>
              </w:rPr>
              <w:t>Kurzbeschrieb:</w:t>
            </w:r>
          </w:p>
        </w:tc>
        <w:tc>
          <w:tcPr>
            <w:tcW w:w="2361" w:type="dxa"/>
          </w:tcPr>
          <w:p w:rsidR="00633EB1" w:rsidRPr="005035AF" w:rsidRDefault="00633EB1" w:rsidP="005502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33EB1" w:rsidRDefault="00633EB1" w:rsidP="005502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Durch:</w:t>
            </w:r>
          </w:p>
        </w:tc>
      </w:tr>
      <w:tr w:rsidR="00DB3BB5" w:rsidRPr="005035AF" w:rsidTr="00BF2C50">
        <w:tc>
          <w:tcPr>
            <w:tcW w:w="3769" w:type="dxa"/>
          </w:tcPr>
          <w:p w:rsidR="00DB3BB5" w:rsidRPr="00892869" w:rsidDel="00B83BB6" w:rsidRDefault="00DB3BB5" w:rsidP="0089286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92869">
              <w:rPr>
                <w:rFonts w:ascii="Arial" w:hAnsi="Arial" w:cs="Arial"/>
                <w:sz w:val="20"/>
                <w:szCs w:val="20"/>
              </w:rPr>
              <w:t xml:space="preserve">Meldung von positiven Fällen von SuS und Lehr- oder Betreuungspersonen an Schulleitung </w:t>
            </w:r>
          </w:p>
        </w:tc>
        <w:tc>
          <w:tcPr>
            <w:tcW w:w="5133" w:type="dxa"/>
          </w:tcPr>
          <w:p w:rsidR="00DB3BB5" w:rsidRPr="005035AF" w:rsidRDefault="00DB3BB5" w:rsidP="00DB3BB5">
            <w:pPr>
              <w:tabs>
                <w:tab w:val="left" w:pos="182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Kurzbeschrieb:</w:t>
            </w:r>
            <w:r w:rsidRPr="005035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B5" w:rsidRPr="005035AF" w:rsidTr="00DB3BB5">
        <w:tc>
          <w:tcPr>
            <w:tcW w:w="13426" w:type="dxa"/>
            <w:gridSpan w:val="4"/>
            <w:shd w:val="clear" w:color="auto" w:fill="D6E3BC" w:themeFill="accent3" w:themeFillTint="66"/>
          </w:tcPr>
          <w:p w:rsidR="00DB3BB5" w:rsidRPr="00DB3BB5" w:rsidRDefault="00DB3BB5" w:rsidP="00DB3BB5">
            <w:pPr>
              <w:pStyle w:val="berschrift3"/>
              <w:jc w:val="center"/>
              <w:outlineLvl w:val="2"/>
              <w:rPr>
                <w:rFonts w:ascii="Arial" w:hAnsi="Arial" w:cs="Arial"/>
                <w:b/>
              </w:rPr>
            </w:pPr>
            <w:r w:rsidRPr="008765D4">
              <w:rPr>
                <w:rFonts w:ascii="Arial" w:hAnsi="Arial" w:cs="Arial"/>
                <w:b/>
                <w:szCs w:val="21"/>
              </w:rPr>
              <w:t>Arbeitgeberpflicht/Arbeitnehmerschutz</w:t>
            </w:r>
          </w:p>
        </w:tc>
      </w:tr>
      <w:tr w:rsidR="00DB3BB5" w:rsidRPr="005035AF" w:rsidTr="00BF2C50">
        <w:tc>
          <w:tcPr>
            <w:tcW w:w="3769" w:type="dxa"/>
            <w:shd w:val="clear" w:color="auto" w:fill="auto"/>
          </w:tcPr>
          <w:p w:rsidR="00DB3BB5" w:rsidRDefault="00DB3BB5" w:rsidP="00DB3BB5">
            <w:pPr>
              <w:pStyle w:val="Listenabsatz"/>
              <w:numPr>
                <w:ilvl w:val="0"/>
                <w:numId w:val="3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Arbeitgeber sorgt für den Schutz der Arbeitnehmenden.</w:t>
            </w:r>
          </w:p>
          <w:p w:rsidR="00C94B28" w:rsidRPr="00D80026" w:rsidRDefault="00DB3BB5" w:rsidP="00C94B28">
            <w:pPr>
              <w:pStyle w:val="Listenabsatz"/>
              <w:numPr>
                <w:ilvl w:val="0"/>
                <w:numId w:val="3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35AF">
              <w:rPr>
                <w:rFonts w:ascii="Arial" w:hAnsi="Arial" w:cs="Arial"/>
                <w:sz w:val="20"/>
                <w:szCs w:val="20"/>
              </w:rPr>
              <w:t xml:space="preserve">Plexiglas für Pulte </w:t>
            </w:r>
            <w:r>
              <w:rPr>
                <w:rFonts w:ascii="Arial" w:hAnsi="Arial" w:cs="Arial"/>
                <w:sz w:val="20"/>
                <w:szCs w:val="20"/>
              </w:rPr>
              <w:t>oder andere geeignet</w:t>
            </w:r>
            <w:r w:rsidR="006E6703">
              <w:rPr>
                <w:rFonts w:ascii="Arial" w:hAnsi="Arial" w:cs="Arial"/>
                <w:sz w:val="20"/>
                <w:szCs w:val="20"/>
              </w:rPr>
              <w:t>e Schutzmassnahmen (FFP2-Masken</w:t>
            </w:r>
            <w:r>
              <w:rPr>
                <w:rFonts w:ascii="Arial" w:hAnsi="Arial" w:cs="Arial"/>
                <w:sz w:val="20"/>
                <w:szCs w:val="20"/>
              </w:rPr>
              <w:t xml:space="preserve"> etc.) für vulnerable</w:t>
            </w:r>
            <w:r w:rsidRPr="005035AF">
              <w:rPr>
                <w:rFonts w:ascii="Arial" w:hAnsi="Arial" w:cs="Arial"/>
                <w:sz w:val="20"/>
                <w:szCs w:val="20"/>
              </w:rPr>
              <w:t xml:space="preserve"> Lehrpersonen</w:t>
            </w:r>
            <w:r w:rsidR="00D800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4B28" w:rsidRDefault="00C94B28" w:rsidP="00C94B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94B28" w:rsidRPr="00C94B28" w:rsidRDefault="00C94B28" w:rsidP="00C94B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shd w:val="clear" w:color="auto" w:fill="auto"/>
          </w:tcPr>
          <w:p w:rsidR="006E6703" w:rsidRPr="006E6703" w:rsidRDefault="006E6703" w:rsidP="006E6703">
            <w:pPr>
              <w:pStyle w:val="ListeBindestrich"/>
              <w:numPr>
                <w:ilvl w:val="0"/>
                <w:numId w:val="0"/>
              </w:numPr>
            </w:pPr>
            <w:r>
              <w:t>Kurzbeschrieb:</w:t>
            </w:r>
          </w:p>
          <w:p w:rsidR="00DB3BB5" w:rsidRPr="006E6703" w:rsidRDefault="00DB3BB5" w:rsidP="00DB3BB5">
            <w:pPr>
              <w:pStyle w:val="ListeBindestrich"/>
              <w:rPr>
                <w:color w:val="A6A6A6" w:themeColor="background1" w:themeShade="A6"/>
              </w:rPr>
            </w:pPr>
            <w:r w:rsidRPr="006E6703">
              <w:rPr>
                <w:color w:val="A6A6A6" w:themeColor="background1" w:themeShade="A6"/>
                <w:sz w:val="20"/>
              </w:rPr>
              <w:t>Schutzmassnahmen sind primär bei den betroffenen Lehrpersonen umzusetzen. Die besonders gefährdeten Lehrpersonen befolgen konsequent die Hygiene- und Verhaltensmassnahmen.</w:t>
            </w:r>
          </w:p>
          <w:p w:rsidR="00DB3BB5" w:rsidRPr="00BF2C50" w:rsidRDefault="00DB3BB5" w:rsidP="00DB3BB5">
            <w:pPr>
              <w:pStyle w:val="ListeBindestrich"/>
            </w:pPr>
            <w:r>
              <w:rPr>
                <w:sz w:val="20"/>
              </w:rPr>
              <w:t>in Kontakt mit besonders gefährdeten</w:t>
            </w:r>
            <w:r w:rsidR="00892869">
              <w:rPr>
                <w:sz w:val="20"/>
              </w:rPr>
              <w:t xml:space="preserve"> Lehrpersonen kann den SuS empfohlen werden, freiwillig</w:t>
            </w:r>
            <w:r>
              <w:rPr>
                <w:sz w:val="20"/>
              </w:rPr>
              <w:t xml:space="preserve"> eine Schutzmaske zu tragen.</w:t>
            </w:r>
          </w:p>
          <w:p w:rsidR="00DB3BB5" w:rsidRPr="003D1C71" w:rsidRDefault="00DB3BB5" w:rsidP="00DB3BB5">
            <w:pPr>
              <w:pStyle w:val="ListeBindestrich"/>
            </w:pPr>
            <w:r w:rsidRPr="003D2CC1">
              <w:lastRenderedPageBreak/>
              <w:t xml:space="preserve">zur </w:t>
            </w:r>
            <w:r>
              <w:t>V</w:t>
            </w:r>
            <w:r w:rsidRPr="003D2CC1">
              <w:t xml:space="preserve">ermeidung von Ansteckungen </w:t>
            </w:r>
            <w:r>
              <w:t xml:space="preserve">unter den Lehrpersonen sind Vorkehrungen zu treffen </w:t>
            </w:r>
            <w:r w:rsidRPr="003D2CC1">
              <w:t>(z.B. Teamsitzungen mit Maske oder online)</w:t>
            </w:r>
          </w:p>
        </w:tc>
        <w:tc>
          <w:tcPr>
            <w:tcW w:w="2361" w:type="dxa"/>
            <w:shd w:val="clear" w:color="auto" w:fill="auto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DB3BB5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Durch:</w:t>
            </w:r>
          </w:p>
        </w:tc>
      </w:tr>
      <w:tr w:rsidR="00DB3BB5" w:rsidRPr="005035AF" w:rsidTr="009236C6">
        <w:tc>
          <w:tcPr>
            <w:tcW w:w="13426" w:type="dxa"/>
            <w:gridSpan w:val="4"/>
            <w:shd w:val="clear" w:color="auto" w:fill="D6E3BC" w:themeFill="accent3" w:themeFillTint="66"/>
          </w:tcPr>
          <w:p w:rsidR="00DB3BB5" w:rsidRPr="008765D4" w:rsidRDefault="00DB3BB5" w:rsidP="00DB3BB5">
            <w:pPr>
              <w:pStyle w:val="berschrift3"/>
              <w:jc w:val="center"/>
              <w:outlineLvl w:val="2"/>
            </w:pPr>
            <w:r>
              <w:rPr>
                <w:rFonts w:ascii="Arial" w:hAnsi="Arial" w:cs="Arial"/>
                <w:b/>
              </w:rPr>
              <w:t>Hygiene- und Verhaltensregeln</w:t>
            </w:r>
          </w:p>
        </w:tc>
      </w:tr>
      <w:tr w:rsidR="00DB3BB5" w:rsidRPr="005035AF" w:rsidTr="00BF2C50">
        <w:tc>
          <w:tcPr>
            <w:tcW w:w="3769" w:type="dxa"/>
          </w:tcPr>
          <w:p w:rsidR="00DB3BB5" w:rsidRPr="00892869" w:rsidRDefault="00DB3BB5" w:rsidP="008928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869">
              <w:rPr>
                <w:rFonts w:ascii="Arial" w:hAnsi="Arial" w:cs="Arial"/>
                <w:sz w:val="20"/>
                <w:szCs w:val="20"/>
              </w:rPr>
              <w:t>Regelmässiges und ausgiebiges Lüften der Unterrichtsräume respektive entsprechende Einstellung automatischer Lüftungen</w:t>
            </w:r>
          </w:p>
        </w:tc>
        <w:tc>
          <w:tcPr>
            <w:tcW w:w="513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5AF">
              <w:rPr>
                <w:rFonts w:ascii="Arial" w:hAnsi="Arial" w:cs="Arial"/>
                <w:sz w:val="20"/>
                <w:szCs w:val="20"/>
              </w:rPr>
              <w:t>Kurzbeschrieb:</w:t>
            </w:r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Durch:</w:t>
            </w:r>
          </w:p>
        </w:tc>
      </w:tr>
      <w:tr w:rsidR="00DB3BB5" w:rsidRPr="005035AF" w:rsidTr="00BF2C50">
        <w:tc>
          <w:tcPr>
            <w:tcW w:w="3769" w:type="dxa"/>
          </w:tcPr>
          <w:p w:rsidR="00DB3BB5" w:rsidRPr="00892869" w:rsidRDefault="00DB3BB5" w:rsidP="008928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869">
              <w:rPr>
                <w:rFonts w:ascii="Arial" w:hAnsi="Arial" w:cs="Arial"/>
                <w:sz w:val="20"/>
                <w:szCs w:val="20"/>
              </w:rPr>
              <w:t>Weisung für das Tragen von Schutzmasken in den ÖV für über 12-jährige</w:t>
            </w:r>
          </w:p>
        </w:tc>
        <w:tc>
          <w:tcPr>
            <w:tcW w:w="5133" w:type="dxa"/>
          </w:tcPr>
          <w:p w:rsidR="00DB3BB5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5AF">
              <w:rPr>
                <w:rFonts w:ascii="Arial" w:hAnsi="Arial" w:cs="Arial"/>
                <w:sz w:val="20"/>
                <w:szCs w:val="20"/>
              </w:rPr>
              <w:t>Kurzbeschrieb:</w:t>
            </w:r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Durch:</w:t>
            </w:r>
          </w:p>
        </w:tc>
      </w:tr>
      <w:tr w:rsidR="00DB3BB5" w:rsidRPr="005471F3" w:rsidTr="008E39E0">
        <w:tc>
          <w:tcPr>
            <w:tcW w:w="13426" w:type="dxa"/>
            <w:gridSpan w:val="4"/>
            <w:shd w:val="clear" w:color="auto" w:fill="D6E3BC" w:themeFill="accent3" w:themeFillTint="66"/>
          </w:tcPr>
          <w:p w:rsidR="00DB3BB5" w:rsidRPr="005471F3" w:rsidRDefault="00DB3BB5" w:rsidP="00DB3BB5">
            <w:pPr>
              <w:spacing w:before="60" w:after="60"/>
              <w:jc w:val="center"/>
              <w:rPr>
                <w:rStyle w:val="Grundtextfett"/>
                <w:rFonts w:ascii="Arial" w:hAnsi="Arial" w:cs="Arial"/>
                <w:b/>
                <w:sz w:val="21"/>
                <w:szCs w:val="21"/>
              </w:rPr>
            </w:pPr>
            <w:r>
              <w:rPr>
                <w:rStyle w:val="Grundtextfett"/>
                <w:rFonts w:ascii="Arial" w:hAnsi="Arial" w:cs="Arial"/>
                <w:b/>
                <w:sz w:val="21"/>
                <w:szCs w:val="21"/>
              </w:rPr>
              <w:t>Krankheitsfälle in der Schule</w:t>
            </w:r>
          </w:p>
        </w:tc>
      </w:tr>
      <w:tr w:rsidR="00DB3BB5" w:rsidRPr="005035AF" w:rsidTr="00BF2C50">
        <w:tc>
          <w:tcPr>
            <w:tcW w:w="3769" w:type="dxa"/>
          </w:tcPr>
          <w:p w:rsidR="00DB3BB5" w:rsidRPr="00C618DE" w:rsidRDefault="00DB3BB5" w:rsidP="00DB3BB5">
            <w:pPr>
              <w:pStyle w:val="Listenabsatz"/>
              <w:numPr>
                <w:ilvl w:val="0"/>
                <w:numId w:val="3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35AF">
              <w:rPr>
                <w:rFonts w:ascii="Arial" w:hAnsi="Arial" w:cs="Arial"/>
                <w:sz w:val="20"/>
                <w:szCs w:val="20"/>
              </w:rPr>
              <w:t>Isolation der Person mit Krankheitssymptomen und Abgabe von Schutzmasken</w:t>
            </w:r>
          </w:p>
        </w:tc>
        <w:tc>
          <w:tcPr>
            <w:tcW w:w="5133" w:type="dxa"/>
          </w:tcPr>
          <w:p w:rsidR="00DB3BB5" w:rsidRDefault="006E6703" w:rsidP="00DB3BB5">
            <w:pPr>
              <w:pStyle w:val="Grundtext"/>
            </w:pPr>
            <w:r>
              <w:t>Beschrieb des Vorgehens,</w:t>
            </w:r>
            <w:r w:rsidR="00DB3BB5">
              <w:t xml:space="preserve"> wenn eine Person in der Schule Krankheitssymptome zeigt (Isolation, Information Erziehungsberechtigte etc.)</w:t>
            </w:r>
            <w:r>
              <w:t>.</w:t>
            </w:r>
          </w:p>
          <w:p w:rsidR="00DB3BB5" w:rsidRDefault="00DB3BB5" w:rsidP="00DB3BB5">
            <w:pPr>
              <w:pStyle w:val="Grundtext"/>
              <w:spacing w:after="0" w:line="260" w:lineRule="atLeas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Vorgehen bei Auftreten von Krankheitssymptomen</w:t>
            </w:r>
          </w:p>
          <w:p w:rsidR="00DB3BB5" w:rsidRDefault="00DB3BB5" w:rsidP="00DB3BB5">
            <w:pPr>
              <w:pStyle w:val="Grundtext"/>
              <w:spacing w:after="0" w:line="260" w:lineRule="atLeas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Information</w:t>
            </w:r>
          </w:p>
          <w:p w:rsidR="00DB3BB5" w:rsidRDefault="00DB3BB5" w:rsidP="00DB3BB5">
            <w:pPr>
              <w:pStyle w:val="Grundtext"/>
              <w:spacing w:after="0" w:line="260" w:lineRule="atLeas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Isolation</w:t>
            </w:r>
          </w:p>
          <w:p w:rsidR="00DB3BB5" w:rsidRPr="00317A2A" w:rsidRDefault="00DB3BB5" w:rsidP="00317A2A">
            <w:pPr>
              <w:pStyle w:val="Grundtext"/>
              <w:spacing w:after="0" w:line="260" w:lineRule="atLeas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Heimweg</w:t>
            </w:r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B5" w:rsidRPr="005035AF" w:rsidTr="00BF2C50">
        <w:tc>
          <w:tcPr>
            <w:tcW w:w="3769" w:type="dxa"/>
          </w:tcPr>
          <w:p w:rsidR="00DB3BB5" w:rsidRDefault="006E6703" w:rsidP="006E6703">
            <w:pPr>
              <w:pStyle w:val="Listenabsatz"/>
              <w:numPr>
                <w:ilvl w:val="0"/>
                <w:numId w:val="3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  <w:r>
              <w:rPr>
                <w:rFonts w:ascii="Arial" w:hAnsi="Arial" w:cs="Arial"/>
                <w:sz w:val="20"/>
                <w:szCs w:val="20"/>
              </w:rPr>
              <w:t>esondere befristete Massnahmen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bei e</w:t>
            </w:r>
            <w:r w:rsidR="00DB3BB5">
              <w:rPr>
                <w:rFonts w:ascii="Arial" w:hAnsi="Arial" w:cs="Arial"/>
                <w:sz w:val="20"/>
                <w:szCs w:val="20"/>
              </w:rPr>
              <w:t>rhöhte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B3BB5">
              <w:rPr>
                <w:rFonts w:ascii="Arial" w:hAnsi="Arial" w:cs="Arial"/>
                <w:sz w:val="20"/>
                <w:szCs w:val="20"/>
              </w:rPr>
              <w:t xml:space="preserve"> Infek</w:t>
            </w:r>
            <w:r>
              <w:rPr>
                <w:rFonts w:ascii="Arial" w:hAnsi="Arial" w:cs="Arial"/>
                <w:sz w:val="20"/>
                <w:szCs w:val="20"/>
              </w:rPr>
              <w:t>tionsgeschehen in einer Klasse</w:t>
            </w:r>
          </w:p>
        </w:tc>
        <w:tc>
          <w:tcPr>
            <w:tcW w:w="5133" w:type="dxa"/>
          </w:tcPr>
          <w:p w:rsidR="00DB3BB5" w:rsidRDefault="00DB3BB5" w:rsidP="00DB3BB5">
            <w:pPr>
              <w:pStyle w:val="Grundtext"/>
            </w:pPr>
            <w:r>
              <w:t>5 Tagen nach Bekanntwerden mehre</w:t>
            </w:r>
            <w:r w:rsidR="006E6703">
              <w:t>rer positiver Fälle wird</w:t>
            </w:r>
            <w:r>
              <w:t xml:space="preserve"> </w:t>
            </w:r>
            <w:r w:rsidR="00FC6F8C">
              <w:t xml:space="preserve">möglichst </w:t>
            </w:r>
            <w:r>
              <w:t>auf klassenübergreifende Aktivitäten und Ausflüge an öffentliche Orte (z.B. Schwimmb</w:t>
            </w:r>
            <w:r w:rsidR="006E6703">
              <w:t>ad, Exkursion) verzichtet</w:t>
            </w:r>
            <w:r>
              <w:t>.</w:t>
            </w:r>
          </w:p>
          <w:p w:rsidR="00DB3BB5" w:rsidRDefault="00DB3BB5" w:rsidP="00DB3BB5">
            <w:pPr>
              <w:pStyle w:val="Grundtext"/>
              <w:rPr>
                <w:sz w:val="20"/>
              </w:rPr>
            </w:pPr>
            <w:r w:rsidRPr="00C618DE">
              <w:t>Schulpflege</w:t>
            </w:r>
            <w:r w:rsidR="00FC6F8C">
              <w:t>n, der schulärztliche</w:t>
            </w:r>
            <w:r w:rsidRPr="00C618DE">
              <w:t xml:space="preserve"> Dienst oder das Contact Tracing, können eine zeitlich befristete Maskentrag</w:t>
            </w:r>
            <w:r w:rsidR="00892869">
              <w:t>e</w:t>
            </w:r>
            <w:r w:rsidRPr="00C618DE">
              <w:t>pflicht anordnen, wenn dies aufgrund des konkreten Infektionsgeschehens angezeigt ist.</w:t>
            </w:r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B5" w:rsidRPr="005035AF" w:rsidTr="009236C6">
        <w:tc>
          <w:tcPr>
            <w:tcW w:w="13426" w:type="dxa"/>
            <w:gridSpan w:val="4"/>
            <w:shd w:val="clear" w:color="auto" w:fill="D6E3BC" w:themeFill="accent3" w:themeFillTint="66"/>
          </w:tcPr>
          <w:p w:rsidR="00DB3BB5" w:rsidRPr="005471F3" w:rsidRDefault="00DB3BB5" w:rsidP="00DB3BB5">
            <w:pPr>
              <w:spacing w:before="60" w:after="60"/>
              <w:jc w:val="center"/>
              <w:rPr>
                <w:rStyle w:val="Grundtextfett"/>
                <w:rFonts w:ascii="Arial" w:hAnsi="Arial" w:cs="Arial"/>
                <w:b/>
                <w:sz w:val="21"/>
                <w:szCs w:val="21"/>
              </w:rPr>
            </w:pPr>
            <w:r w:rsidRPr="005471F3">
              <w:rPr>
                <w:rStyle w:val="Grundtextfett"/>
                <w:rFonts w:ascii="Arial" w:hAnsi="Arial" w:cs="Arial"/>
                <w:b/>
                <w:sz w:val="21"/>
                <w:szCs w:val="21"/>
              </w:rPr>
              <w:t>Schul- und Klassenanlässe</w:t>
            </w:r>
          </w:p>
        </w:tc>
      </w:tr>
      <w:tr w:rsidR="00DB3BB5" w:rsidRPr="005035AF" w:rsidTr="00BF2C50">
        <w:tc>
          <w:tcPr>
            <w:tcW w:w="3769" w:type="dxa"/>
          </w:tcPr>
          <w:p w:rsidR="00DB3BB5" w:rsidRPr="006E6703" w:rsidRDefault="00DB3BB5" w:rsidP="00DB3BB5">
            <w:pPr>
              <w:spacing w:before="60" w:after="60"/>
              <w:rPr>
                <w:rFonts w:ascii="Arial" w:eastAsiaTheme="minorEastAsia" w:hAnsi="Arial" w:cs="Arial"/>
                <w:sz w:val="21"/>
                <w:szCs w:val="21"/>
              </w:rPr>
            </w:pPr>
            <w:r w:rsidRPr="006E6703">
              <w:rPr>
                <w:rFonts w:ascii="Arial" w:eastAsiaTheme="minorEastAsia" w:hAnsi="Arial" w:cs="Arial"/>
                <w:sz w:val="21"/>
                <w:szCs w:val="21"/>
              </w:rPr>
              <w:t xml:space="preserve">Schulreisen, Exkursionen und Klassenlager können unter Einhaltung der Schutzkonzepte durchgeführt werden. </w:t>
            </w:r>
          </w:p>
        </w:tc>
        <w:tc>
          <w:tcPr>
            <w:tcW w:w="5133" w:type="dxa"/>
          </w:tcPr>
          <w:p w:rsidR="00DB3BB5" w:rsidRDefault="00DB3BB5" w:rsidP="00DB3BB5">
            <w:pPr>
              <w:pStyle w:val="ListeBindestrich"/>
            </w:pPr>
            <w:r>
              <w:t>Die Schutzkonzepte sind allen Beteiligten bekannt und werden strikt eingehalten.</w:t>
            </w:r>
          </w:p>
          <w:p w:rsidR="00C94B28" w:rsidRPr="00317A2A" w:rsidRDefault="00DB3BB5" w:rsidP="00317A2A">
            <w:pPr>
              <w:pStyle w:val="ListeBindestrich"/>
              <w:rPr>
                <w:sz w:val="20"/>
              </w:rPr>
            </w:pPr>
            <w:r>
              <w:t xml:space="preserve">Bei der Benutzung öffentlicher Verkehrsmitteln werden die entsprechenden Vorgaben und Regeln für den öffentlichen Verkehr eingehalten. Für Anlässe mit Übernachtungen (Lager) muss ein separates Schutzkonzept erstellt werden (Vorlage auf der </w:t>
            </w:r>
            <w:hyperlink r:id="rId12" w:anchor="-1212670983" w:history="1">
              <w:r w:rsidRPr="006E6703">
                <w:rPr>
                  <w:rStyle w:val="Hyperlink"/>
                  <w:color w:val="0070C0"/>
                </w:rPr>
                <w:t>kantonalen Webseite</w:t>
              </w:r>
            </w:hyperlink>
            <w:r w:rsidR="00D80026">
              <w:t>)</w:t>
            </w:r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Durch:</w:t>
            </w:r>
          </w:p>
        </w:tc>
      </w:tr>
      <w:tr w:rsidR="00DB3BB5" w:rsidRPr="005035AF" w:rsidTr="003B597E">
        <w:tc>
          <w:tcPr>
            <w:tcW w:w="13426" w:type="dxa"/>
            <w:gridSpan w:val="4"/>
            <w:shd w:val="clear" w:color="auto" w:fill="D6E3BC" w:themeFill="accent3" w:themeFillTint="66"/>
          </w:tcPr>
          <w:p w:rsidR="00DB3BB5" w:rsidRPr="00DD3811" w:rsidRDefault="00DB3BB5" w:rsidP="00DB3BB5">
            <w:pPr>
              <w:spacing w:before="60" w:after="60"/>
              <w:jc w:val="center"/>
              <w:rPr>
                <w:rStyle w:val="Grundtextfett"/>
                <w:rFonts w:cstheme="minorBidi"/>
              </w:rPr>
            </w:pPr>
            <w:r w:rsidRPr="00DB3BB5">
              <w:rPr>
                <w:rStyle w:val="Grundtextfett"/>
                <w:rFonts w:ascii="Arial" w:hAnsi="Arial" w:cs="Arial"/>
                <w:b/>
                <w:sz w:val="21"/>
                <w:szCs w:val="21"/>
              </w:rPr>
              <w:t>Spezielle Unterrichtsformen / Betreuung</w:t>
            </w:r>
          </w:p>
        </w:tc>
      </w:tr>
      <w:tr w:rsidR="00DB3BB5" w:rsidRPr="005035AF" w:rsidTr="000D13B9">
        <w:tc>
          <w:tcPr>
            <w:tcW w:w="13426" w:type="dxa"/>
            <w:gridSpan w:val="4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Es gelten keine speziellen Vorgaben mehr</w:t>
            </w:r>
          </w:p>
        </w:tc>
      </w:tr>
      <w:tr w:rsidR="00DB3BB5" w:rsidRPr="005035AF" w:rsidTr="009236C6">
        <w:tc>
          <w:tcPr>
            <w:tcW w:w="13426" w:type="dxa"/>
            <w:gridSpan w:val="4"/>
            <w:shd w:val="clear" w:color="auto" w:fill="D6E3BC" w:themeFill="accent3" w:themeFillTint="66"/>
          </w:tcPr>
          <w:p w:rsidR="00DB3BB5" w:rsidRPr="008765D4" w:rsidRDefault="00DB3BB5" w:rsidP="00DB3BB5">
            <w:pPr>
              <w:pStyle w:val="berschrift3"/>
              <w:jc w:val="center"/>
              <w:outlineLvl w:val="2"/>
            </w:pPr>
            <w:r w:rsidRPr="008765D4">
              <w:rPr>
                <w:rFonts w:ascii="Arial" w:hAnsi="Arial" w:cs="Arial"/>
                <w:b/>
              </w:rPr>
              <w:lastRenderedPageBreak/>
              <w:t>Reinigung</w:t>
            </w:r>
          </w:p>
        </w:tc>
      </w:tr>
      <w:tr w:rsidR="00DB3BB5" w:rsidRPr="005035AF" w:rsidTr="00DB3BB5">
        <w:trPr>
          <w:trHeight w:val="806"/>
        </w:trPr>
        <w:tc>
          <w:tcPr>
            <w:tcW w:w="3769" w:type="dxa"/>
          </w:tcPr>
          <w:p w:rsidR="00DB3BB5" w:rsidRPr="003B597E" w:rsidRDefault="00DB3BB5" w:rsidP="00C94B28">
            <w:pPr>
              <w:spacing w:before="60" w:after="60"/>
            </w:pPr>
            <w:r w:rsidRPr="00C94B28">
              <w:rPr>
                <w:rFonts w:ascii="Arial" w:hAnsi="Arial" w:cs="Arial"/>
                <w:sz w:val="20"/>
                <w:szCs w:val="20"/>
              </w:rPr>
              <w:t>Regelmässige Reinigung von sanitären Anlagen und Oberflächen, die berührt werden</w:t>
            </w:r>
          </w:p>
        </w:tc>
        <w:tc>
          <w:tcPr>
            <w:tcW w:w="5133" w:type="dxa"/>
          </w:tcPr>
          <w:p w:rsidR="00DB3BB5" w:rsidRPr="007F66D1" w:rsidRDefault="00DB3BB5" w:rsidP="00DB3BB5">
            <w:pPr>
              <w:pStyle w:val="ListeBindestrich"/>
              <w:numPr>
                <w:ilvl w:val="0"/>
                <w:numId w:val="0"/>
              </w:numPr>
              <w:rPr>
                <w:sz w:val="20"/>
              </w:rPr>
            </w:pPr>
            <w:r w:rsidRPr="006E6703">
              <w:rPr>
                <w:color w:val="A6A6A6" w:themeColor="background1" w:themeShade="A6"/>
                <w:sz w:val="20"/>
              </w:rPr>
              <w:t>Gemeinsam benutzte Oberflächen, Schalter, Fenster- und Türfallen, Treppengeländer, WC-Infrastruktur, Waschbecken etc. werden in regelmässigen Abständen (Angabe) gereinigt</w:t>
            </w:r>
            <w:r w:rsidRPr="003D1C71">
              <w:rPr>
                <w:sz w:val="20"/>
              </w:rPr>
              <w:t>.</w:t>
            </w:r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Durch:</w:t>
            </w:r>
          </w:p>
        </w:tc>
      </w:tr>
      <w:tr w:rsidR="00DB3BB5" w:rsidRPr="005035AF" w:rsidTr="003B597E">
        <w:tc>
          <w:tcPr>
            <w:tcW w:w="13426" w:type="dxa"/>
            <w:gridSpan w:val="4"/>
            <w:shd w:val="clear" w:color="auto" w:fill="D6E3BC" w:themeFill="accent3" w:themeFillTint="66"/>
          </w:tcPr>
          <w:p w:rsidR="00DB3BB5" w:rsidRPr="005035AF" w:rsidRDefault="00DB3BB5" w:rsidP="00DB3BB5">
            <w:pPr>
              <w:pStyle w:val="Listenabsatz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Infrastruktur und Schutzmaterial</w:t>
            </w:r>
          </w:p>
        </w:tc>
      </w:tr>
      <w:tr w:rsidR="00DB3BB5" w:rsidRPr="005035AF" w:rsidTr="00BF2C50">
        <w:tc>
          <w:tcPr>
            <w:tcW w:w="3769" w:type="dxa"/>
          </w:tcPr>
          <w:p w:rsidR="00DB3BB5" w:rsidRPr="00C94B28" w:rsidRDefault="00DB3BB5" w:rsidP="00C94B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4B28">
              <w:rPr>
                <w:rFonts w:ascii="Arial" w:hAnsi="Arial" w:cs="Arial"/>
                <w:sz w:val="20"/>
                <w:szCs w:val="20"/>
              </w:rPr>
              <w:t>Bereitstellung von Hygienemasken für bestimmte Situationen (z.B. bei auftretenden Krankheitssymptomen oder wenn Mindestabstand zu besonders gefährdeten Personen (kurzzeitig) nicht eingehalten werden kann)</w:t>
            </w:r>
          </w:p>
        </w:tc>
        <w:tc>
          <w:tcPr>
            <w:tcW w:w="513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5AF">
              <w:rPr>
                <w:rFonts w:ascii="Arial" w:hAnsi="Arial" w:cs="Arial"/>
                <w:sz w:val="20"/>
                <w:szCs w:val="20"/>
              </w:rPr>
              <w:t>Kurzbeschrieb:</w:t>
            </w:r>
            <w:bookmarkStart w:id="0" w:name="_GoBack"/>
            <w:bookmarkEnd w:id="0"/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Durch:</w:t>
            </w:r>
          </w:p>
        </w:tc>
      </w:tr>
      <w:tr w:rsidR="00DB3BB5" w:rsidRPr="005035AF" w:rsidTr="00DB3BB5">
        <w:tc>
          <w:tcPr>
            <w:tcW w:w="3769" w:type="dxa"/>
          </w:tcPr>
          <w:p w:rsidR="00DB3BB5" w:rsidRPr="00C94B28" w:rsidRDefault="00DB3BB5" w:rsidP="00C94B28">
            <w:pPr>
              <w:spacing w:before="60" w:after="60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B28">
              <w:rPr>
                <w:rFonts w:ascii="Arial" w:hAnsi="Arial" w:cs="Arial"/>
                <w:sz w:val="20"/>
                <w:szCs w:val="20"/>
              </w:rPr>
              <w:t>Bereitstellen von Desinfektionssprays und evtl. Händedesinfektionsmittel für gemeinsam genutzte Geräte (z.B. Drucker, Computer, Getränkeautomaten) und bei stark frequentierten Orten</w:t>
            </w:r>
          </w:p>
        </w:tc>
        <w:tc>
          <w:tcPr>
            <w:tcW w:w="5133" w:type="dxa"/>
          </w:tcPr>
          <w:p w:rsidR="00DB3BB5" w:rsidRPr="00C94B28" w:rsidRDefault="00DB3BB5" w:rsidP="00C94B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4B28">
              <w:rPr>
                <w:rFonts w:ascii="Arial" w:hAnsi="Arial" w:cs="Arial"/>
                <w:sz w:val="20"/>
              </w:rPr>
              <w:t>Gemeinsam genutzte Infrastruktur (IT etc.) wird vor/nach Gebrauch mit Desinfektionsmittel gereinigt</w:t>
            </w:r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B5" w:rsidRPr="005035AF" w:rsidTr="00BF2C50">
        <w:tc>
          <w:tcPr>
            <w:tcW w:w="3769" w:type="dxa"/>
          </w:tcPr>
          <w:p w:rsidR="00DB3BB5" w:rsidRPr="00C94B28" w:rsidRDefault="00DB3BB5" w:rsidP="00C94B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4B28">
              <w:rPr>
                <w:rFonts w:ascii="Arial" w:hAnsi="Arial" w:cs="Arial"/>
                <w:sz w:val="20"/>
                <w:szCs w:val="20"/>
              </w:rPr>
              <w:t>Bereitstellung von Handhygienestationen (Waschbecken, Flüssigseife-Spender sowie Einweghandtücher, ergänzend Händedesinfektionsmittel)</w:t>
            </w:r>
            <w:r w:rsidRPr="00C94B2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3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5AF">
              <w:rPr>
                <w:rFonts w:ascii="Arial" w:hAnsi="Arial" w:cs="Arial"/>
                <w:sz w:val="20"/>
                <w:szCs w:val="20"/>
              </w:rPr>
              <w:t>Kurzbeschrieb:</w:t>
            </w:r>
          </w:p>
        </w:tc>
        <w:tc>
          <w:tcPr>
            <w:tcW w:w="2361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DB3BB5" w:rsidRPr="005035AF" w:rsidRDefault="00DB3BB5" w:rsidP="00DB3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Durch:</w:t>
            </w:r>
          </w:p>
        </w:tc>
      </w:tr>
    </w:tbl>
    <w:p w:rsidR="00633EB1" w:rsidRPr="009874A1" w:rsidRDefault="00633EB1" w:rsidP="001B4899">
      <w:pPr>
        <w:spacing w:after="200" w:line="276" w:lineRule="auto"/>
        <w:rPr>
          <w:rFonts w:eastAsia="Times New Roman" w:cs="Arial"/>
          <w:color w:val="000000"/>
          <w:szCs w:val="20"/>
        </w:rPr>
      </w:pPr>
    </w:p>
    <w:sectPr w:rsidR="00633EB1" w:rsidRPr="009874A1" w:rsidSect="005502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E2" w:rsidRDefault="00A949E2" w:rsidP="005F4621">
      <w:pPr>
        <w:spacing w:after="0"/>
      </w:pPr>
      <w:r>
        <w:separator/>
      </w:r>
    </w:p>
  </w:endnote>
  <w:endnote w:type="continuationSeparator" w:id="0">
    <w:p w:rsidR="00A949E2" w:rsidRDefault="00A949E2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OT Light">
    <w:altName w:val="DIN O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B1" w:rsidRDefault="00633E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B1" w:rsidRDefault="00633E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B1" w:rsidRPr="00D7276A" w:rsidRDefault="00174AE8" w:rsidP="005502B8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369EA2AF-40E4-42C1-AFC4-CFDEDB3A9A1A}"/>
        <w:text w:multiLine="1"/>
      </w:sdtPr>
      <w:sdtEndPr/>
      <w:sdtContent>
        <w:r w:rsidR="00633EB1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369EA2AF-40E4-42C1-AFC4-CFDEDB3A9A1A}"/>
        <w:text w:multiLine="1"/>
      </w:sdtPr>
      <w:sdtEndPr/>
      <w:sdtContent>
        <w:r w:rsidR="00633EB1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E2" w:rsidRDefault="00A949E2" w:rsidP="005F4621">
      <w:pPr>
        <w:spacing w:after="0"/>
      </w:pPr>
      <w:r>
        <w:separator/>
      </w:r>
    </w:p>
  </w:footnote>
  <w:footnote w:type="continuationSeparator" w:id="0">
    <w:p w:rsidR="00A949E2" w:rsidRDefault="00A949E2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B1" w:rsidRDefault="00633E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B1" w:rsidRDefault="00633EB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976E557" wp14:editId="3148FC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81215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0T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iZu9Ey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818B3D3" wp14:editId="46B778D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184D4" id="_s6" o:spid="_x0000_s1026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DKVA5E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7A301F6" wp14:editId="138EDC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Text Box 2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9C52D" id="Text Box 257" o:spid="_x0000_s1026" type="#_x0000_t202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5+MgIAAF8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mb5+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AAF4703" wp14:editId="614436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7D2A7" id="_s7" o:spid="_x0000_s1026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mkLQ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+V1Zp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0F441FC" wp14:editId="05940DCF">
              <wp:simplePos x="0" y="0"/>
              <wp:positionH relativeFrom="rightMargin">
                <wp:posOffset>-1443990</wp:posOffset>
              </wp:positionH>
              <wp:positionV relativeFrom="page">
                <wp:posOffset>0</wp:posOffset>
              </wp:positionV>
              <wp:extent cx="2024380" cy="1657350"/>
              <wp:effectExtent l="3810" t="0" r="635" b="0"/>
              <wp:wrapSquare wrapText="bothSides"/>
              <wp:docPr id="59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33EB1" w:rsidRPr="00456FD8" w:rsidTr="005502B8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p w:rsidR="00633EB1" w:rsidRDefault="00174AE8" w:rsidP="005502B8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TextFolgeseiten"/>
                                    <w:id w:val="217364610"/>
                                    <w:dataBinding w:xpath="//Text[@id='CustomElements.Header.TextFolgeseiten']" w:storeItemID="{369EA2AF-40E4-42C1-AFC4-CFDEDB3A9A1A}"/>
                                    <w:text w:multiLine="1"/>
                                  </w:sdtPr>
                                  <w:sdtEndPr/>
                                  <w:sdtContent>
                                    <w:r w:rsidR="00633EB1">
                                      <w:t>Bildungsdirektion</w:t>
                                    </w:r>
                                    <w:r w:rsidR="00633EB1">
                                      <w:br/>
                                      <w:t>Volksschulamt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NumPages"/>
                                  <w:tag w:val="543208274"/>
                                  <w:id w:val="-251279117"/>
                                </w:sdtPr>
                                <w:sdtEndPr/>
                                <w:sdtContent>
                                  <w:p w:rsidR="00633EB1" w:rsidRDefault="00633EB1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174AE8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174AE8">
                                      <w:rPr>
                                        <w:noProof/>
                                      </w:rPr>
                                      <w:t>5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633EB1" w:rsidRPr="00456FD8" w:rsidRDefault="00633EB1" w:rsidP="005502B8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441FC"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6" type="#_x0000_t202" style="position:absolute;margin-left:-113.7pt;margin-top:0;width:159.4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9VsgIAAK0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33EB1" w:rsidRPr="00456FD8" w:rsidTr="005502B8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p w:rsidR="00633EB1" w:rsidRDefault="00174AE8" w:rsidP="005502B8">
                          <w:pPr>
                            <w:pStyle w:val="BriefKopf"/>
                          </w:pPr>
                          <w:sdt>
                            <w:sdtPr>
                              <w:alias w:val="CustomElements.Header.TextFolgeseiten"/>
                              <w:id w:val="217364610"/>
                              <w:dataBinding w:xpath="//Text[@id='CustomElements.Header.TextFolgeseiten']" w:storeItemID="{369EA2AF-40E4-42C1-AFC4-CFDEDB3A9A1A}"/>
                              <w:text w:multiLine="1"/>
                            </w:sdtPr>
                            <w:sdtEndPr/>
                            <w:sdtContent>
                              <w:r w:rsidR="00633EB1">
                                <w:t>Bildungsdirektion</w:t>
                              </w:r>
                              <w:r w:rsidR="00633EB1">
                                <w:br/>
                                <w:t>Volksschulamt</w:t>
                              </w:r>
                            </w:sdtContent>
                          </w:sdt>
                        </w:p>
                        <w:sdt>
                          <w:sdtPr>
                            <w:alias w:val="NumPages"/>
                            <w:tag w:val="543208274"/>
                            <w:id w:val="-251279117"/>
                          </w:sdtPr>
                          <w:sdtEndPr/>
                          <w:sdtContent>
                            <w:p w:rsidR="00633EB1" w:rsidRDefault="00633EB1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174AE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174AE8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633EB1" w:rsidRPr="00456FD8" w:rsidRDefault="00633EB1" w:rsidP="005502B8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BE26697" wp14:editId="57865E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0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BC935" id="_s8" o:spid="_x0000_s1026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PkLQ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8D7j5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8EA4EE3" wp14:editId="2FE13D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1" name="Text Box 2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B1D52" id="Text Box 256" o:spid="_x0000_s1026" type="#_x0000_t202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yPhV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F133552" wp14:editId="4EF190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2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D762B" id="_s9" o:spid="_x0000_s1026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Firti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42E9B6F" wp14:editId="2B0DAAB9">
              <wp:simplePos x="0" y="0"/>
              <wp:positionH relativeFrom="rightMargin">
                <wp:posOffset>-1767840</wp:posOffset>
              </wp:positionH>
              <wp:positionV relativeFrom="page">
                <wp:posOffset>702310</wp:posOffset>
              </wp:positionV>
              <wp:extent cx="288290" cy="288290"/>
              <wp:effectExtent l="3810" t="0" r="3175" b="0"/>
              <wp:wrapNone/>
              <wp:docPr id="63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3789716"/>
                            <w:dataBinding w:xpath="/ooImg/Profile.Org.Kanton" w:storeItemID="{4629954C-B090-4515-B93F-F38C08D8B932}"/>
                            <w:picture/>
                          </w:sdtPr>
                          <w:sdtEndPr/>
                          <w:sdtContent>
                            <w:p w:rsidR="00633EB1" w:rsidRPr="00F24C04" w:rsidRDefault="00633EB1" w:rsidP="005502B8">
                              <w:pPr>
                                <w:pStyle w:val="Neutral"/>
                              </w:pPr>
                              <w:r w:rsidRPr="00F24C04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03CC5009" wp14:editId="50271A59">
                                    <wp:extent cx="216427" cy="216427"/>
                                    <wp:effectExtent l="19050" t="0" r="0" b="0"/>
                                    <wp:docPr id="64" name="oo_914694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E9B6F" id="Text Box 258" o:spid="_x0000_s1027" type="#_x0000_t202" style="position:absolute;margin-left:-139.2pt;margin-top:55.3pt;width:22.7pt;height:22.7pt;z-index:251736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" stroked="f">
              <v:textbox inset="0,0,0,0">
                <w:txbxContent>
                  <w:sdt>
                    <w:sdtPr>
                      <w:alias w:val="Profile.Org.Kanton"/>
                      <w:id w:val="13789716"/>
                      <w:dataBinding w:xpath="/ooImg/Profile.Org.Kanton" w:storeItemID="{4629954C-B090-4515-B93F-F38C08D8B932}"/>
                      <w:picture/>
                    </w:sdtPr>
                    <w:sdtEndPr/>
                    <w:sdtContent>
                      <w:p w:rsidR="00633EB1" w:rsidRPr="00F24C04" w:rsidRDefault="00633EB1" w:rsidP="005502B8">
                        <w:pPr>
                          <w:pStyle w:val="Neutral"/>
                        </w:pPr>
                        <w:r w:rsidRPr="00F24C04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03CC5009" wp14:editId="50271A59">
                              <wp:extent cx="216427" cy="216427"/>
                              <wp:effectExtent l="19050" t="0" r="0" b="0"/>
                              <wp:docPr id="64" name="oo_914694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B1" w:rsidRPr="00910FCB" w:rsidRDefault="00633EB1" w:rsidP="005502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8D2CFEB" wp14:editId="1A7F2B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A8246" id="_x0000_t202" coordsize="21600,21600" o:spt="202" path="m,l,21600r21600,l21600,xe">
              <v:stroke joinstyle="miter"/>
              <v:path gradientshapeok="t" o:connecttype="rect"/>
            </v:shapetype>
            <v:shape id="_s2" o:spid="_x0000_s1026" type="#_x0000_t202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Q2LAIAAFU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DQ9jQ2LAIAAFUEAAAOAAAAAAAAAAAAAAAAAC4CAABkcnMvZTJvRG9j&#10;LnhtbFBLAQItABQABgAIAAAAIQCOoHPl1wAAAAUBAAAPAAAAAAAAAAAAAAAAAIYEAABkcnMvZG93&#10;bnJldi54bWxQSwUGAAAAAAQABADzAAAAig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BA2C8BF" wp14:editId="4EFBFE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8FF9D" id="_s1" o:spid="_x0000_s1026" type="#_x0000_t202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CspjS+IgIAACE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44C7C87" wp14:editId="75520C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Text Box 2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EF69E" id="Text Box 269" o:spid="_x0000_s1026" type="#_x0000_t202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0D8z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7C1F26E" wp14:editId="167E5D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D4D48" id="_s2" o:spid="_x0000_s1026" type="#_x0000_t202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rZLQIAAFU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JANK2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8E0396B" wp14:editId="1D0772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Text Box 2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1CFF3" id="Text Box 272" o:spid="_x0000_s1026" type="#_x0000_t202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GEdW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1B0F3B6" wp14:editId="3C8263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2F598" id="_s3" o:spid="_x0000_s1026" type="#_x0000_t202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1361C5D" wp14:editId="43EB11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AutoShape 2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B26F2" id="AutoShape 266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DQuVWc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BF9DD8A" wp14:editId="2BB4CB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BB478" id="_s4" o:spid="_x0000_s1026" type="#_x0000_t202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F3QkL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1EA1BD4" wp14:editId="1D3A6F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AutoShape 2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C25F1" id="AutoShape 271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Bz2nrJ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5D75941" wp14:editId="118800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159A0" id="_s3" o:spid="_x0000_s1026" type="#_x0000_t202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mv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xDGa8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980AD8B" wp14:editId="488E74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5" name="Text Box 2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56C56" id="Text Box 267" o:spid="_x0000_s1026" type="#_x0000_t202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1oNAIAAF8EAAAOAAAAZHJzL2Uyb0RvYy54bWysVNuO2yAQfa/Uf0C8N3bSJLt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1+XWg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C2A7F9A" wp14:editId="256DF630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33EB1" w:rsidTr="005502B8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33EB1" w:rsidRDefault="00633EB1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33EB1" w:rsidTr="005502B8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543208305"/>
                                <w:dataBinding w:xpath="//DateTime[@id='DocParam.Hidden.CreationTime']" w:storeItemID="{369EA2AF-40E4-42C1-AFC4-CFDEDB3A9A1A}"/>
                                <w:date w:fullDate="2020-06-16T17:45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33EB1" w:rsidRDefault="00633EB1">
                                    <w:pPr>
                                      <w:pStyle w:val="BriefKopf"/>
                                    </w:pPr>
                                    <w:r>
                                      <w:t>16. Juni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33EB1" w:rsidRPr="002F1C35" w:rsidRDefault="00633EB1" w:rsidP="005502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A7F9A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4.2pt;width:83.35pt;height:20.85pt;z-index:2517534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6LjAIAABw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V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uCClMf3Utkp9gD6MIoaBs0H64YMBplvmLUw7hW2H45EMMxat9I0Jaf7ckwk7Gb&#10;DCIpuFbYYTSat268Aw7aiH0DyKN6pboG/dUiSOORxUm1MIIhh9N14Wf86TqcerzU1j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hC66LjAIAABw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33EB1" w:rsidTr="005502B8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33EB1" w:rsidRDefault="00633EB1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33EB1" w:rsidTr="005502B8">
                      <w:sdt>
                        <w:sdtPr>
                          <w:alias w:val="DocParam.Hidden.CreationTime"/>
                          <w:tag w:val="DocParam.Hidden.CreationTime"/>
                          <w:id w:val="543208305"/>
                          <w:dataBinding w:xpath="//DateTime[@id='DocParam.Hidden.CreationTime']" w:storeItemID="{369EA2AF-40E4-42C1-AFC4-CFDEDB3A9A1A}"/>
                          <w:date w:fullDate="2020-06-16T17:45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33EB1" w:rsidRDefault="00633EB1">
                              <w:pPr>
                                <w:pStyle w:val="BriefKopf"/>
                              </w:pPr>
                              <w:r>
                                <w:t>16. Juni 2020</w:t>
                              </w:r>
                            </w:p>
                          </w:tc>
                        </w:sdtContent>
                      </w:sdt>
                    </w:tr>
                  </w:tbl>
                  <w:p w:rsidR="00633EB1" w:rsidRPr="002F1C35" w:rsidRDefault="00633EB1" w:rsidP="005502B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68A4E9B" wp14:editId="02F6488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2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CF8B1" id="Text Box 268" o:spid="_x0000_s1026" type="#_x0000_t202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4hMw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HJOI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D485F8B" wp14:editId="1C8639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2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1D07E" id="Text Box 270" o:spid="_x0000_s1026" type="#_x0000_t202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V2MgIAAF8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qHV2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4646A4D" wp14:editId="7B4EFD56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5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65304330"/>
                            <w:dataBinding w:xpath="/ooImg/Profile.Org.HeaderLogoShort" w:storeItemID="{4629954C-B090-4515-B93F-F38C08D8B932}"/>
                            <w:picture/>
                          </w:sdtPr>
                          <w:sdtEndPr/>
                          <w:sdtContent>
                            <w:p w:rsidR="00633EB1" w:rsidRDefault="00633EB1" w:rsidP="005502B8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1D50686" wp14:editId="44683386">
                                    <wp:extent cx="1116589" cy="1079980"/>
                                    <wp:effectExtent l="19050" t="0" r="7360" b="0"/>
                                    <wp:docPr id="1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89" cy="107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46A4D" id="Text Box 273" o:spid="_x0000_s1029" type="#_x0000_t202" style="position:absolute;margin-left:27.15pt;margin-top:21.25pt;width:91.8pt;height:87.8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FSGK3X4C&#10;AAAK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465304330"/>
                      <w:dataBinding w:xpath="/ooImg/Profile.Org.HeaderLogoShort" w:storeItemID="{4629954C-B090-4515-B93F-F38C08D8B932}"/>
                      <w:picture/>
                    </w:sdtPr>
                    <w:sdtEndPr/>
                    <w:sdtContent>
                      <w:p w:rsidR="00633EB1" w:rsidRDefault="00633EB1" w:rsidP="005502B8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1D50686" wp14:editId="44683386">
                              <wp:extent cx="1116589" cy="1079980"/>
                              <wp:effectExtent l="19050" t="0" r="7360" b="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89" cy="107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2059C5A1" wp14:editId="2EFF6EDB">
              <wp:extent cx="5383530" cy="3476625"/>
              <wp:effectExtent l="0" t="0" r="0" b="0"/>
              <wp:docPr id="18" name="Text Box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234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33EB1" w:rsidTr="005502B8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369EA2AF-40E4-42C1-AFC4-CFDEDB3A9A1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33EB1" w:rsidRPr="0085033C" w:rsidRDefault="00633EB1" w:rsidP="005502B8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33EB1" w:rsidTr="005502B8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369EA2AF-40E4-42C1-AFC4-CFDEDB3A9A1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33EB1" w:rsidRDefault="00633EB1" w:rsidP="005502B8"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33EB1" w:rsidTr="005502B8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369EA2AF-40E4-42C1-AFC4-CFDEDB3A9A1A}"/>
                                  <w:text w:multiLine="1"/>
                                </w:sdtPr>
                                <w:sdtEndPr/>
                                <w:sdtContent>
                                  <w:p w:rsidR="00633EB1" w:rsidRDefault="00633EB1" w:rsidP="005502B8">
                                    <w:pPr>
                                      <w:pStyle w:val="BriefKopf"/>
                                    </w:pPr>
                                    <w:r>
                                      <w:t>Amtsleitung, Stabsstelle</w:t>
                                    </w:r>
                                  </w:p>
                                </w:sdtContent>
                              </w:sdt>
                              <w:p w:rsidR="00633EB1" w:rsidRDefault="00633EB1" w:rsidP="005502B8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542476477"/>
                                  <w:temporary/>
                                  <w:dataBinding w:xpath="//Text[@id='CustomElements.Header.Formular.Basis2.Script3']" w:storeItemID="{369EA2AF-40E4-42C1-AFC4-CFDEDB3A9A1A}"/>
                                  <w:text w:multiLine="1"/>
                                </w:sdtPr>
                                <w:sdtEndPr/>
                                <w:sdtContent>
                                  <w:p w:rsidR="00633EB1" w:rsidRDefault="00633EB1" w:rsidP="005502B8">
                                    <w:pPr>
                                      <w:pStyle w:val="BriefKopf"/>
                                    </w:pPr>
                                    <w:r>
                                      <w:t>17. Februar 2022</w:t>
                                    </w:r>
                                  </w:p>
                                </w:sdtContent>
                              </w:sdt>
                              <w:bookmarkStart w:id="1" w:name="OLE_LINK2" w:displacedByCustomXml="next"/>
                              <w:bookmarkStart w:id="2" w:name="OLE_LINK1" w:displacedByCustomXml="next"/>
                              <w:sdt>
                                <w:sdtPr>
                                  <w:alias w:val="NumPages"/>
                                  <w:tag w:val="543208274"/>
                                  <w:id w:val="543620492"/>
                                </w:sdtPr>
                                <w:sdtEndPr/>
                                <w:sdtContent>
                                  <w:p w:rsidR="00633EB1" w:rsidRDefault="00633EB1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174AE8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174AE8">
                                      <w:rPr>
                                        <w:noProof/>
                                      </w:rPr>
                                      <w:t>5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bookmarkEnd w:id="1" w:displacedByCustomXml="prev"/>
                              <w:bookmarkEnd w:id="2" w:displacedByCustomXml="prev"/>
                            </w:tc>
                          </w:tr>
                        </w:tbl>
                        <w:p w:rsidR="00633EB1" w:rsidRDefault="00633EB1" w:rsidP="005502B8">
                          <w:pPr>
                            <w:pStyle w:val="Neutral"/>
                          </w:pPr>
                        </w:p>
                        <w:p w:rsidR="00633EB1" w:rsidRDefault="00633EB1" w:rsidP="005502B8">
                          <w:pPr>
                            <w:pStyle w:val="Neutral"/>
                          </w:pPr>
                        </w:p>
                        <w:p w:rsidR="00633EB1" w:rsidRPr="00E93462" w:rsidRDefault="00633EB1" w:rsidP="005502B8"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59C5A1" id="Text Box 275" o:spid="_x0000_s1030" type="#_x0000_t202" style="width:423.9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fCsw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33EB1" w:rsidTr="005502B8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369EA2AF-40E4-42C1-AFC4-CFDEDB3A9A1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33EB1" w:rsidRPr="0085033C" w:rsidRDefault="00633EB1" w:rsidP="005502B8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633EB1" w:rsidTr="005502B8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369EA2AF-40E4-42C1-AFC4-CFDEDB3A9A1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33EB1" w:rsidRDefault="00633EB1" w:rsidP="005502B8"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633EB1" w:rsidTr="005502B8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369EA2AF-40E4-42C1-AFC4-CFDEDB3A9A1A}"/>
                            <w:text w:multiLine="1"/>
                          </w:sdtPr>
                          <w:sdtEndPr/>
                          <w:sdtContent>
                            <w:p w:rsidR="00633EB1" w:rsidRDefault="00633EB1" w:rsidP="005502B8">
                              <w:pPr>
                                <w:pStyle w:val="BriefKopf"/>
                              </w:pPr>
                              <w:r>
                                <w:t>Amtsleitung, Stabsstelle</w:t>
                              </w:r>
                            </w:p>
                          </w:sdtContent>
                        </w:sdt>
                        <w:p w:rsidR="00633EB1" w:rsidRDefault="00633EB1" w:rsidP="005502B8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542476477"/>
                            <w:temporary/>
                            <w:dataBinding w:xpath="//Text[@id='CustomElements.Header.Formular.Basis2.Script3']" w:storeItemID="{369EA2AF-40E4-42C1-AFC4-CFDEDB3A9A1A}"/>
                            <w:text w:multiLine="1"/>
                          </w:sdtPr>
                          <w:sdtEndPr/>
                          <w:sdtContent>
                            <w:p w:rsidR="00633EB1" w:rsidRDefault="00633EB1" w:rsidP="005502B8">
                              <w:pPr>
                                <w:pStyle w:val="BriefKopf"/>
                              </w:pPr>
                              <w:r>
                                <w:t>17. Februar 2022</w:t>
                              </w:r>
                            </w:p>
                          </w:sdtContent>
                        </w:sdt>
                        <w:bookmarkStart w:id="3" w:name="OLE_LINK2" w:displacedByCustomXml="next"/>
                        <w:bookmarkStart w:id="4" w:name="OLE_LINK1" w:displacedByCustomXml="next"/>
                        <w:sdt>
                          <w:sdtPr>
                            <w:alias w:val="NumPages"/>
                            <w:tag w:val="543208274"/>
                            <w:id w:val="543620492"/>
                          </w:sdtPr>
                          <w:sdtEndPr/>
                          <w:sdtContent>
                            <w:p w:rsidR="00633EB1" w:rsidRDefault="00633EB1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174AE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174AE8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bookmarkEnd w:id="3" w:displacedByCustomXml="prev"/>
                        <w:bookmarkEnd w:id="4" w:displacedByCustomXml="prev"/>
                      </w:tc>
                    </w:tr>
                  </w:tbl>
                  <w:p w:rsidR="00633EB1" w:rsidRDefault="00633EB1" w:rsidP="005502B8">
                    <w:pPr>
                      <w:pStyle w:val="Neutral"/>
                    </w:pPr>
                  </w:p>
                  <w:p w:rsidR="00633EB1" w:rsidRDefault="00633EB1" w:rsidP="005502B8">
                    <w:pPr>
                      <w:pStyle w:val="Neutral"/>
                    </w:pPr>
                  </w:p>
                  <w:p w:rsidR="00633EB1" w:rsidRPr="00E93462" w:rsidRDefault="00633EB1" w:rsidP="005502B8"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B7BBE"/>
    <w:multiLevelType w:val="hybridMultilevel"/>
    <w:tmpl w:val="78E8FF14"/>
    <w:lvl w:ilvl="0" w:tplc="50A41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23E0485"/>
    <w:multiLevelType w:val="hybridMultilevel"/>
    <w:tmpl w:val="DE5AD074"/>
    <w:lvl w:ilvl="0" w:tplc="751AC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BC16EDD"/>
    <w:multiLevelType w:val="hybridMultilevel"/>
    <w:tmpl w:val="01428246"/>
    <w:lvl w:ilvl="0" w:tplc="751AC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A9F4D24"/>
    <w:multiLevelType w:val="multilevel"/>
    <w:tmpl w:val="D11A67A6"/>
    <w:numStyleLink w:val="ListeNummernArabischEinfach"/>
  </w:abstractNum>
  <w:abstractNum w:abstractNumId="27" w15:restartNumberingAfterBreak="0">
    <w:nsid w:val="5C77168A"/>
    <w:multiLevelType w:val="hybridMultilevel"/>
    <w:tmpl w:val="4BEC23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147B9"/>
    <w:multiLevelType w:val="hybridMultilevel"/>
    <w:tmpl w:val="4DB693CE"/>
    <w:lvl w:ilvl="0" w:tplc="C63A5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400"/>
    <w:multiLevelType w:val="multilevel"/>
    <w:tmpl w:val="D11A67A6"/>
    <w:numStyleLink w:val="ListeNummernArabischEinfach"/>
  </w:abstractNum>
  <w:abstractNum w:abstractNumId="31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2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24"/>
  </w:num>
  <w:num w:numId="24">
    <w:abstractNumId w:val="18"/>
  </w:num>
  <w:num w:numId="25">
    <w:abstractNumId w:val="13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25"/>
  </w:num>
  <w:num w:numId="31">
    <w:abstractNumId w:val="30"/>
  </w:num>
  <w:num w:numId="32">
    <w:abstractNumId w:val="12"/>
  </w:num>
  <w:num w:numId="33">
    <w:abstractNumId w:val="2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3"/>
  </w:num>
  <w:num w:numId="40">
    <w:abstractNumId w:val="27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1"/>
    <w:rsid w:val="00026EB5"/>
    <w:rsid w:val="00045E40"/>
    <w:rsid w:val="00062121"/>
    <w:rsid w:val="00067657"/>
    <w:rsid w:val="000912AE"/>
    <w:rsid w:val="000A4EC0"/>
    <w:rsid w:val="000C2EC1"/>
    <w:rsid w:val="000E594D"/>
    <w:rsid w:val="000E7EC1"/>
    <w:rsid w:val="000F2FC4"/>
    <w:rsid w:val="0011281E"/>
    <w:rsid w:val="0014747A"/>
    <w:rsid w:val="001677B7"/>
    <w:rsid w:val="001710C3"/>
    <w:rsid w:val="001730AF"/>
    <w:rsid w:val="00174AE8"/>
    <w:rsid w:val="001B4899"/>
    <w:rsid w:val="001C1F5C"/>
    <w:rsid w:val="00206267"/>
    <w:rsid w:val="00207727"/>
    <w:rsid w:val="0023559C"/>
    <w:rsid w:val="00245BB6"/>
    <w:rsid w:val="0027560B"/>
    <w:rsid w:val="00276C6E"/>
    <w:rsid w:val="0028562B"/>
    <w:rsid w:val="002D79AD"/>
    <w:rsid w:val="002F06B5"/>
    <w:rsid w:val="002F5D32"/>
    <w:rsid w:val="003020CF"/>
    <w:rsid w:val="003103C7"/>
    <w:rsid w:val="00317A2A"/>
    <w:rsid w:val="003316E0"/>
    <w:rsid w:val="003426B5"/>
    <w:rsid w:val="003608A7"/>
    <w:rsid w:val="00365B41"/>
    <w:rsid w:val="003701D2"/>
    <w:rsid w:val="00375918"/>
    <w:rsid w:val="003B597E"/>
    <w:rsid w:val="003D1C71"/>
    <w:rsid w:val="00401239"/>
    <w:rsid w:val="00414AAB"/>
    <w:rsid w:val="00431E78"/>
    <w:rsid w:val="00462099"/>
    <w:rsid w:val="0049239F"/>
    <w:rsid w:val="00494141"/>
    <w:rsid w:val="004B69F5"/>
    <w:rsid w:val="005047F6"/>
    <w:rsid w:val="00520BB4"/>
    <w:rsid w:val="005325BE"/>
    <w:rsid w:val="005471F3"/>
    <w:rsid w:val="005502B8"/>
    <w:rsid w:val="00570B7D"/>
    <w:rsid w:val="00573161"/>
    <w:rsid w:val="005747AF"/>
    <w:rsid w:val="005750DD"/>
    <w:rsid w:val="0057550F"/>
    <w:rsid w:val="00577787"/>
    <w:rsid w:val="00583F13"/>
    <w:rsid w:val="005A11B8"/>
    <w:rsid w:val="005C6EF3"/>
    <w:rsid w:val="005D10CE"/>
    <w:rsid w:val="005D1C3C"/>
    <w:rsid w:val="005F4621"/>
    <w:rsid w:val="00605B6C"/>
    <w:rsid w:val="00633EB1"/>
    <w:rsid w:val="00637A9D"/>
    <w:rsid w:val="00653810"/>
    <w:rsid w:val="006B17D5"/>
    <w:rsid w:val="006B5412"/>
    <w:rsid w:val="006E6703"/>
    <w:rsid w:val="00700416"/>
    <w:rsid w:val="00714D6B"/>
    <w:rsid w:val="00743DD7"/>
    <w:rsid w:val="00770BC4"/>
    <w:rsid w:val="00774B9E"/>
    <w:rsid w:val="00776ADA"/>
    <w:rsid w:val="00797B43"/>
    <w:rsid w:val="007B4489"/>
    <w:rsid w:val="007E311F"/>
    <w:rsid w:val="007F66D1"/>
    <w:rsid w:val="0081640E"/>
    <w:rsid w:val="008221EE"/>
    <w:rsid w:val="00834690"/>
    <w:rsid w:val="00844213"/>
    <w:rsid w:val="008530F9"/>
    <w:rsid w:val="008765D4"/>
    <w:rsid w:val="008767F2"/>
    <w:rsid w:val="0088366A"/>
    <w:rsid w:val="00883B2E"/>
    <w:rsid w:val="00885572"/>
    <w:rsid w:val="00890473"/>
    <w:rsid w:val="00892869"/>
    <w:rsid w:val="008E1059"/>
    <w:rsid w:val="008F52AF"/>
    <w:rsid w:val="009025AE"/>
    <w:rsid w:val="00902736"/>
    <w:rsid w:val="009034FB"/>
    <w:rsid w:val="009109C7"/>
    <w:rsid w:val="009236C6"/>
    <w:rsid w:val="00962536"/>
    <w:rsid w:val="00975937"/>
    <w:rsid w:val="00980474"/>
    <w:rsid w:val="009874A1"/>
    <w:rsid w:val="009B2D8A"/>
    <w:rsid w:val="009B31FE"/>
    <w:rsid w:val="009D01B5"/>
    <w:rsid w:val="00A01FC2"/>
    <w:rsid w:val="00A05797"/>
    <w:rsid w:val="00A35A0D"/>
    <w:rsid w:val="00A43308"/>
    <w:rsid w:val="00A554BD"/>
    <w:rsid w:val="00A60686"/>
    <w:rsid w:val="00A814E1"/>
    <w:rsid w:val="00A949E2"/>
    <w:rsid w:val="00AB0E39"/>
    <w:rsid w:val="00AD6C8B"/>
    <w:rsid w:val="00AE0DB8"/>
    <w:rsid w:val="00AF271C"/>
    <w:rsid w:val="00B42CCA"/>
    <w:rsid w:val="00B51EAA"/>
    <w:rsid w:val="00B649CD"/>
    <w:rsid w:val="00B81A37"/>
    <w:rsid w:val="00B83BB6"/>
    <w:rsid w:val="00BA2EB9"/>
    <w:rsid w:val="00BF2C50"/>
    <w:rsid w:val="00C12A30"/>
    <w:rsid w:val="00C618DE"/>
    <w:rsid w:val="00C64129"/>
    <w:rsid w:val="00C92E0A"/>
    <w:rsid w:val="00C94B28"/>
    <w:rsid w:val="00CA0920"/>
    <w:rsid w:val="00CC4EF2"/>
    <w:rsid w:val="00CE4D69"/>
    <w:rsid w:val="00CF22E0"/>
    <w:rsid w:val="00D44814"/>
    <w:rsid w:val="00D563A6"/>
    <w:rsid w:val="00D6147F"/>
    <w:rsid w:val="00D62615"/>
    <w:rsid w:val="00D70C20"/>
    <w:rsid w:val="00D80026"/>
    <w:rsid w:val="00DA3DE5"/>
    <w:rsid w:val="00DB3BB5"/>
    <w:rsid w:val="00DD3811"/>
    <w:rsid w:val="00DF1A03"/>
    <w:rsid w:val="00E2379D"/>
    <w:rsid w:val="00E34A8F"/>
    <w:rsid w:val="00E350BA"/>
    <w:rsid w:val="00E4128E"/>
    <w:rsid w:val="00E4470F"/>
    <w:rsid w:val="00E50A07"/>
    <w:rsid w:val="00E74F56"/>
    <w:rsid w:val="00E7658E"/>
    <w:rsid w:val="00E84647"/>
    <w:rsid w:val="00E87EFD"/>
    <w:rsid w:val="00E93AC9"/>
    <w:rsid w:val="00E95947"/>
    <w:rsid w:val="00EA120B"/>
    <w:rsid w:val="00EA7AC9"/>
    <w:rsid w:val="00EB088A"/>
    <w:rsid w:val="00EB7010"/>
    <w:rsid w:val="00EE4B7F"/>
    <w:rsid w:val="00F23B6F"/>
    <w:rsid w:val="00FA27A1"/>
    <w:rsid w:val="00FC6F8C"/>
    <w:rsid w:val="00FE3523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D35A56A-45F8-410F-A640-3CD312F0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C50"/>
    <w:pPr>
      <w:spacing w:after="160" w:line="259" w:lineRule="auto"/>
    </w:p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character" w:styleId="Hyperlink">
    <w:name w:val="Hyperlink"/>
    <w:basedOn w:val="Absatz-Standardschriftart"/>
    <w:uiPriority w:val="99"/>
    <w:rsid w:val="009874A1"/>
    <w:rPr>
      <w:color w:val="auto"/>
      <w:u w:val="single" w:color="EEECE1" w:themeColor="background2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9874A1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9874A1"/>
    <w:pPr>
      <w:spacing w:after="0" w:line="162" w:lineRule="atLeast"/>
    </w:pPr>
    <w:rPr>
      <w:rFonts w:cs="System"/>
      <w:bCs/>
      <w:spacing w:val="2"/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74A1"/>
    <w:rPr>
      <w:rFonts w:cs="System"/>
      <w:bCs/>
      <w:spacing w:val="2"/>
      <w:sz w:val="13"/>
      <w:szCs w:val="20"/>
    </w:rPr>
  </w:style>
  <w:style w:type="paragraph" w:styleId="Listenabsatz">
    <w:name w:val="List Paragraph"/>
    <w:basedOn w:val="Standard"/>
    <w:uiPriority w:val="34"/>
    <w:qFormat/>
    <w:rsid w:val="009874A1"/>
    <w:pPr>
      <w:spacing w:after="0" w:line="270" w:lineRule="atLeast"/>
      <w:ind w:left="720"/>
      <w:contextualSpacing/>
    </w:pPr>
    <w:rPr>
      <w:rFonts w:cs="System"/>
      <w:bCs/>
      <w:spacing w:val="2"/>
      <w:sz w:val="21"/>
    </w:rPr>
  </w:style>
  <w:style w:type="table" w:customStyle="1" w:styleId="Tabellenraster1">
    <w:name w:val="Tabellenraster1"/>
    <w:basedOn w:val="NormaleTabelle"/>
    <w:next w:val="Tabellenraster"/>
    <w:uiPriority w:val="59"/>
    <w:rsid w:val="009874A1"/>
    <w:pPr>
      <w:spacing w:after="0" w:line="240" w:lineRule="auto"/>
    </w:pPr>
    <w:rPr>
      <w:rFonts w:cs="font148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470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B9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6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6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6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6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6D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66D1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DB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zh.ch/de/gesundheit/coronavirus/informationen-rund-um-schulen-kitas-heime/coronavirus-volksschule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sma\AppData\Local\Temp\d7c440df-15cc-4919-9782-ab709c09d67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4DC697AAE54B9881662183B9402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646BF-D68D-44E9-BC48-78FE1E23CC50}"/>
      </w:docPartPr>
      <w:docPartBody>
        <w:p w:rsidR="00DA6EBC" w:rsidRDefault="00291D68" w:rsidP="00291D68">
          <w:pPr>
            <w:pStyle w:val="4B4DC697AAE54B9881662183B9402F77"/>
          </w:pPr>
          <w:r w:rsidRPr="000A523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FF2C1780E344AEBB858E47EFC90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65BF5-C820-4C44-A5B9-60EBEE0E1472}"/>
      </w:docPartPr>
      <w:docPartBody>
        <w:p w:rsidR="00DA6EBC" w:rsidRDefault="00291D68" w:rsidP="00291D68">
          <w:pPr>
            <w:pStyle w:val="EEFF2C1780E344AEBB858E47EFC90C13"/>
          </w:pPr>
          <w:r w:rsidRPr="000A523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OT Light">
    <w:altName w:val="DIN O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C"/>
    <w:rsid w:val="000E1E2F"/>
    <w:rsid w:val="00291D68"/>
    <w:rsid w:val="00531D7A"/>
    <w:rsid w:val="005535A5"/>
    <w:rsid w:val="007E6394"/>
    <w:rsid w:val="00CC6D4C"/>
    <w:rsid w:val="00D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1D68"/>
    <w:rPr>
      <w:color w:val="808080"/>
    </w:rPr>
  </w:style>
  <w:style w:type="paragraph" w:customStyle="1" w:styleId="86C4C60C1ACD4B27B962C0E5BF7B9BC8">
    <w:name w:val="86C4C60C1ACD4B27B962C0E5BF7B9BC8"/>
    <w:rsid w:val="00291D68"/>
  </w:style>
  <w:style w:type="paragraph" w:customStyle="1" w:styleId="9F8BD007D26D43829E210697C6A5DEF0">
    <w:name w:val="9F8BD007D26D43829E210697C6A5DEF0"/>
    <w:rsid w:val="00291D68"/>
  </w:style>
  <w:style w:type="paragraph" w:customStyle="1" w:styleId="4B4DC697AAE54B9881662183B9402F77">
    <w:name w:val="4B4DC697AAE54B9881662183B9402F77"/>
    <w:rsid w:val="00291D68"/>
  </w:style>
  <w:style w:type="paragraph" w:customStyle="1" w:styleId="EEFF2C1780E344AEBB858E47EFC90C13">
    <w:name w:val="EEFF2C1780E344AEBB858E47EFC90C13"/>
    <w:rsid w:val="00291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248248856</Id>
      <Width>0</Width>
      <Height>0</Height>
      <XPath>/ooImg/Profile.Org.Kanton</XPath>
      <ImageHash>95c335a2f97fbb0de78a98a81c1804bd</ImageHash>
    </ImageSizeDefinition>
    <ImageSizeDefinition>
      <Id>1437932821</Id>
      <Width>0</Width>
      <Height>0</Height>
      <XPath>/ooImg/Profile.Org.HeaderLogoShort</XPath>
      <ImageHash>ea94abc84a50c4a7c98dcd2fd419985a</ImageHash>
    </ImageSizeDefinition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6 d e e 8 0 6 - 9 3 4 5 - 4 f b 3 - a 8 c 3 - f b f c 6 3 1 3 5 8 f 0 "   t I d = " 8 a f e e 0 f 3 - f 3 e 2 - 4 3 f 9 - 8 9 7 4 - c a f 2 b f 6 3 1 7 8 4 "   i n t e r n a l T I d = " 9 0 6 1 d f 9 a - 7 9 d 9 - 4 4 f d - b b 2 6 - 3 e 1 d 0 d d d 9 a c e "   m t I d = " 2 7 5 a f 3 2 e - b c 4 0 - 4 5 c 2 - 8 5 b 7 - a f b 1 c 0 3 8 2 6 5 3 "   r e v i s i o n = " 0 "   c r e a t e d m a j o r v e r s i o n = " 0 "   c r e a t e d m i n o r v e r s i o n = " 0 "   c r e a t e d = " 2 0 2 0 - 0 6 - 1 6 T 0 9 : 4 5 : 1 0 . 3 1 7 7 6 4 Z "   m o d i f i e d m a j o r v e r s i o n = " 0 "   m o d i f i e d m i n o r v e r s i o n = " 0 "   m o d i f i e d = " 0 0 0 1 - 0 1 - 0 1 T 0 0 : 0 0 : 0 0 "   p r o f i l e = " d 8 d f e 9 4 1 - a 6 8 e - 4 b 0 a - a a f 4 - a 9 e a a 3 2 6 7 6 b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d 8 d f e 9 4 1 - a 6 8 e - 4 b 0 a - a a f 4 - a 9 e a a 3 2 6 7 6 b 9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s m a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a r t i n . s t u e r m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0 4 3   2 5 9   5 1   3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a r t i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K o m m u n i k a t i o n s b e a u f t r a g t e r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S t � r m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,   S t a b s s t e l l e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5 3   2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l i c .   p h i l .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s m a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a r t i n . s t u e r m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0 4 3   2 5 9   5 1   3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a r t i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K o m m u n i k a t i o n s b e a u f t r a g t e r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S t � r m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,   S t a b s s t e l l e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5 3   2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l i c .   p h i l .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A m t s l e i t u n g \ S t a b s s t e l l e \ _ l e i t u n g s t e a m \ K o m m u n i k a t i o n \ C o r o n a \ M u s t e r s c h u t z k o n z e p t   S c h u l e n \ M u s t e r s c h u t z k o n z e p t   S c h u l e   a k t u e l l \ v o r l a g e _ f u e r _ s c h u t z k o n z e p t _ v o l k s s c h u l e _ 2 0 2 2 0 2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o r l a g e _ f u e r _ s c h u t z k o n z e p t _ v o l k s s c h u l e _ 2 0 2 2 0 2 2 1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 2 0 2 2 - 0 2 - 1 7 T 1 5 : 5 0 : 5 1 . 1 6 2 6 1 7 2 Z 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A m t s l e i t u n g ,   S t a b s s t e l l e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a r t i n   S t � r m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l i c .   p h i l .  
 K o m m u n i k a t i o n s b e a u f t r a g t e r  
 W a l c h e s t r a s s e   2 1  
 8 0 9 0   Z � r i c h  
 T e l e f o n   0 4 3   2 5 9   5 3   2 2  
 m a r t i n . s t u e r m @ v s a . z h . c h  
 w w w . v o l k s s c h u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M a r t i n   S t � r m  
 l i c .   p h i l .  
 K o m m u n i k a t i o n s b e a u f t r a g t e r  
  
 W a l c h e s t r a s s e   2 1  
 8 0 9 0   Z � r i c h  
 T e l e f o n   0 4 3   2 5 9   5 3   2 2  
 m a r t i n . s t u e r m @ v s a . z h . c h  
 w w w . v o l k s s c h u l a m t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7 .   F e b r u a r   2 0 2 2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7 .   F e b r u a r   2 0 2 2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A m t s l e i t u n g ,   S t a b s s t e l l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1 7 .   F e b r u a r   2 0 2 2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A m t s l e i t u n g ,   S t a b s s t e l l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A m t s l e i t u n g ,   S t a b s s t e l l e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R e f e r e n z - N r .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A m t s l e i t u n g ,   S t a b s s t e l l e   ( s m a )  
 T e l e f o n   0 4 3   2 5 9   2 2   5 1 ,   w w w . v o l k s s c h u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a r a m e t e r   w i n d o w w i d t h = " 8 0 0 "   w i n d o w h e i g h t = " 5 9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 2 0 2 0 - 0 6 - 1 6 T 1 5 : 4 5 : 1 0 Z 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 2 0 2 2 - 0 2 - 1 7 T 0 0 : 0 0 : 0 0 Z 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D a t u m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8 a f e e 0 f 3 - f 3 e 2 - 4 3 f 9 - 8 9 7 4 - c a f 2 b f 6 3 1 7 8 4 "   i n t e r n a l T I d = " 9 0 6 1 d f 9 a - 7 9 d 9 - 4 4 f d - b b 2 6 - 3 e 1 d 0 d d d 9 a c e " >  
             < B a s e d O n >  
                 < T e m p l a t e   t I d = " c 3 9 7 0 a 9 d - 6 0 7 5 - 4 1 d e - a 5 4 7 - d c 5 d 9 1 a 4 d 9 b c "   i n t e r n a l T I d = " b 3 7 f 0 8 d 8 - 5 b f f - 4 c d a - 9 9 d f - 4 2 9 a 0 e 5 d 4 0 4 6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3AB2-29B7-452E-A189-DAC8FFF6DC57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A3C0D5EE-E5BB-4255-9DFB-845637627C1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692F60DA-3376-4BF3-A8A3-18DB372FB202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369EA2AF-40E4-42C1-AFC4-CFDEDB3A9A1A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50B0F0D5-B04F-49E0-A581-C275C4CB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d7c440df-15cc-4919-9782-ab709c09d67a.dotx</Template>
  <TotalTime>0</TotalTime>
  <Pages>5</Pages>
  <Words>698</Words>
  <Characters>4495</Characters>
  <Application>Microsoft Office Word</Application>
  <DocSecurity>0</DocSecurity>
  <Lines>112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Stürm Martin</dc:creator>
  <cp:lastModifiedBy>Kind Gallati Yvonne</cp:lastModifiedBy>
  <cp:revision>11</cp:revision>
  <cp:lastPrinted>2022-02-17T14:00:00Z</cp:lastPrinted>
  <dcterms:created xsi:type="dcterms:W3CDTF">2022-02-17T12:49:00Z</dcterms:created>
  <dcterms:modified xsi:type="dcterms:W3CDTF">2022-02-17T15:50:00Z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