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495B" w14:textId="77777777" w:rsidR="00932292" w:rsidRDefault="00932292" w:rsidP="00DD7DBC">
      <w:pPr>
        <w:pStyle w:val="berschrift2"/>
      </w:pPr>
      <w:r w:rsidRPr="00DD7DBC">
        <w:t xml:space="preserve">Corona-Schutzkonzeptraster für Aktivitäten mit Übernachtung auf der </w:t>
      </w:r>
      <w:r>
        <w:br/>
      </w:r>
      <w:r w:rsidRPr="00DD7DBC">
        <w:t>Volksschulstufe</w:t>
      </w:r>
      <w:r>
        <w:t xml:space="preserve"> </w:t>
      </w:r>
    </w:p>
    <w:p w14:paraId="170AF2EA" w14:textId="77777777" w:rsidR="00932292" w:rsidRPr="0058759D" w:rsidRDefault="00932292" w:rsidP="00CD4A5A">
      <w:pPr>
        <w:rPr>
          <w:rFonts w:ascii="Arial" w:hAnsi="Arial" w:cs="Arial"/>
          <w:sz w:val="20"/>
        </w:rPr>
      </w:pPr>
      <w:r w:rsidRPr="0058759D">
        <w:rPr>
          <w:rFonts w:ascii="Arial" w:hAnsi="Arial" w:cs="Arial"/>
          <w:sz w:val="20"/>
        </w:rPr>
        <w:t xml:space="preserve">(Version </w:t>
      </w:r>
      <w:r>
        <w:rPr>
          <w:rFonts w:ascii="Arial" w:hAnsi="Arial" w:cs="Arial"/>
          <w:sz w:val="20"/>
        </w:rPr>
        <w:t>4</w:t>
      </w:r>
      <w:r w:rsidRPr="0058759D">
        <w:rPr>
          <w:rFonts w:ascii="Arial" w:hAnsi="Arial" w:cs="Arial"/>
          <w:sz w:val="20"/>
        </w:rPr>
        <w:t xml:space="preserve">, gültig ab </w:t>
      </w:r>
      <w:r>
        <w:rPr>
          <w:rFonts w:ascii="Arial" w:hAnsi="Arial" w:cs="Arial"/>
          <w:sz w:val="20"/>
        </w:rPr>
        <w:t>21.2.2022)</w:t>
      </w:r>
    </w:p>
    <w:p w14:paraId="1A15C018" w14:textId="77777777" w:rsidR="00932292" w:rsidRPr="00932292" w:rsidRDefault="00932292" w:rsidP="00932292">
      <w:pPr>
        <w:pStyle w:val="Grundtext"/>
        <w:spacing w:after="0" w:line="240" w:lineRule="atLeast"/>
        <w:rPr>
          <w:rFonts w:ascii="Arial Black" w:hAnsi="Arial Black"/>
          <w:sz w:val="16"/>
          <w:szCs w:val="16"/>
        </w:rPr>
      </w:pPr>
      <w:r w:rsidRPr="00932292">
        <w:rPr>
          <w:rFonts w:ascii="Arial Black" w:hAnsi="Arial Black"/>
          <w:sz w:val="16"/>
          <w:szCs w:val="16"/>
        </w:rPr>
        <w:t xml:space="preserve">Die Schulen der Volksschulstufen sind verantwortlich für die Erstellung eines Schutzkonzeptes in Bezug auf Aktivitäten mit Übernachtung (Lager, Exkursionen etc.), nachfolgend als Lager bezeichnet. </w:t>
      </w:r>
    </w:p>
    <w:p w14:paraId="4F771E54" w14:textId="77777777" w:rsidR="00932292" w:rsidRPr="00932292" w:rsidRDefault="00932292" w:rsidP="00932292">
      <w:pPr>
        <w:pStyle w:val="Grundtext"/>
        <w:spacing w:after="0" w:line="240" w:lineRule="atLeast"/>
        <w:rPr>
          <w:rFonts w:ascii="Arial Black" w:hAnsi="Arial Black"/>
          <w:sz w:val="16"/>
          <w:szCs w:val="16"/>
        </w:rPr>
      </w:pPr>
      <w:r w:rsidRPr="00932292">
        <w:rPr>
          <w:rFonts w:ascii="Arial Black" w:hAnsi="Arial Black"/>
          <w:sz w:val="16"/>
          <w:szCs w:val="16"/>
        </w:rPr>
        <w:t>Werden Lager ausserhalb des Kantons Zürich durchgeführt, sind die Bestimmungen des Durchführungsorts einzuhalten. Es ist rechtzeitig abzuklären, ob und unter welchen Bedingungen Lager durchgeführt werden dürfen. Corona-Vorgaben des Gastgeberkantons respektive des Gastgeberlandes sowie der besuchten Einrichtungen sind einzuhalten.</w:t>
      </w:r>
    </w:p>
    <w:p w14:paraId="27D34C8A" w14:textId="77777777" w:rsidR="00932292" w:rsidRPr="00932292" w:rsidRDefault="00932292" w:rsidP="00932292">
      <w:pPr>
        <w:pStyle w:val="Grundtext"/>
        <w:spacing w:after="0" w:line="240" w:lineRule="atLeast"/>
        <w:rPr>
          <w:rFonts w:ascii="Arial Black" w:hAnsi="Arial Black"/>
          <w:sz w:val="16"/>
          <w:szCs w:val="16"/>
        </w:rPr>
      </w:pPr>
      <w:r w:rsidRPr="00932292">
        <w:rPr>
          <w:rFonts w:ascii="Arial Black" w:hAnsi="Arial Black"/>
          <w:sz w:val="16"/>
          <w:szCs w:val="16"/>
        </w:rPr>
        <w:t xml:space="preserve">Die Schulleitung bewilligt die Lagerschutzkonzepte, die Lagerverantwortlichen sind zuständig für deren Einhaltung vor Ort. Die Schulen informieren vorgängig alle Schülerinnen, Schüler und Eltern über das Schutzkonzept. </w:t>
      </w:r>
    </w:p>
    <w:p w14:paraId="702C23AB" w14:textId="77777777" w:rsidR="00932292" w:rsidRPr="002C75FB" w:rsidRDefault="00932292" w:rsidP="0004193C">
      <w:pPr>
        <w:rPr>
          <w:rFonts w:cstheme="minorHAnsi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92"/>
        <w:gridCol w:w="5527"/>
        <w:gridCol w:w="2607"/>
      </w:tblGrid>
      <w:tr w:rsidR="00932292" w:rsidRPr="009B5F4A" w14:paraId="0C805271" w14:textId="77777777" w:rsidTr="000F4910">
        <w:trPr>
          <w:tblHeader/>
        </w:trPr>
        <w:tc>
          <w:tcPr>
            <w:tcW w:w="5292" w:type="dxa"/>
            <w:shd w:val="clear" w:color="auto" w:fill="D9D9D9" w:themeFill="background1" w:themeFillShade="D9"/>
          </w:tcPr>
          <w:p w14:paraId="686159A5" w14:textId="77777777" w:rsidR="00932292" w:rsidRPr="006C06CB" w:rsidRDefault="00932292" w:rsidP="006C06CB">
            <w:pPr>
              <w:pStyle w:val="berschrift3"/>
              <w:outlineLvl w:val="2"/>
            </w:pPr>
            <w:r w:rsidRPr="006C06CB">
              <w:t xml:space="preserve">Schutzmassnahmen in Verantwortung der Schule </w:t>
            </w:r>
          </w:p>
        </w:tc>
        <w:tc>
          <w:tcPr>
            <w:tcW w:w="5527" w:type="dxa"/>
            <w:shd w:val="clear" w:color="auto" w:fill="D9D9D9" w:themeFill="background1" w:themeFillShade="D9"/>
          </w:tcPr>
          <w:p w14:paraId="79B8F8F6" w14:textId="77777777" w:rsidR="00932292" w:rsidRPr="006C06CB" w:rsidRDefault="00932292" w:rsidP="006C06CB">
            <w:pPr>
              <w:pStyle w:val="berschrift3"/>
              <w:outlineLvl w:val="2"/>
            </w:pPr>
            <w:r w:rsidRPr="006C06CB">
              <w:t xml:space="preserve">Kurzbeschrieb der vorgesehenen Massnahmen bzw. der Umsetzungskontrolle 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4833F665" w14:textId="77777777" w:rsidR="00932292" w:rsidRPr="006C06CB" w:rsidRDefault="00932292" w:rsidP="006C06CB">
            <w:pPr>
              <w:pStyle w:val="berschrift3"/>
              <w:outlineLvl w:val="2"/>
            </w:pPr>
            <w:r w:rsidRPr="006C06CB">
              <w:t xml:space="preserve">verantwortliche Person(en) </w:t>
            </w:r>
          </w:p>
        </w:tc>
      </w:tr>
      <w:tr w:rsidR="00932292" w:rsidRPr="009B5F4A" w14:paraId="17355D77" w14:textId="77777777" w:rsidTr="000F4910">
        <w:tc>
          <w:tcPr>
            <w:tcW w:w="13426" w:type="dxa"/>
            <w:gridSpan w:val="3"/>
            <w:shd w:val="clear" w:color="auto" w:fill="EEECE1" w:themeFill="background2"/>
          </w:tcPr>
          <w:p w14:paraId="31E7730C" w14:textId="77777777" w:rsidR="00932292" w:rsidRPr="00667E90" w:rsidRDefault="00932292" w:rsidP="009B5F4A">
            <w:pPr>
              <w:pStyle w:val="berschrift4"/>
              <w:outlineLvl w:val="3"/>
            </w:pPr>
            <w:r w:rsidRPr="00667E90">
              <w:t>A: Testkonzept</w:t>
            </w:r>
          </w:p>
        </w:tc>
      </w:tr>
      <w:tr w:rsidR="00932292" w:rsidRPr="009B5F4A" w14:paraId="7F38691B" w14:textId="77777777" w:rsidTr="000F4910">
        <w:tc>
          <w:tcPr>
            <w:tcW w:w="5292" w:type="dxa"/>
            <w:shd w:val="clear" w:color="auto" w:fill="FFFFFF" w:themeFill="background1"/>
          </w:tcPr>
          <w:p w14:paraId="754F6A5B" w14:textId="49C60BEE" w:rsidR="00932292" w:rsidRPr="00667E90" w:rsidRDefault="00932292" w:rsidP="009B5F4A">
            <w:pPr>
              <w:pStyle w:val="Grundtext"/>
            </w:pPr>
            <w:r w:rsidRPr="00667E90">
              <w:t xml:space="preserve">A1: Testung vor Lagerbeginn </w:t>
            </w:r>
            <w:r w:rsidR="00667E90">
              <w:t xml:space="preserve">möglich </w:t>
            </w:r>
            <w:bookmarkStart w:id="0" w:name="_GoBack"/>
            <w:bookmarkEnd w:id="0"/>
          </w:p>
          <w:p w14:paraId="02B013E2" w14:textId="77777777" w:rsidR="00932292" w:rsidRPr="00667E90" w:rsidRDefault="00932292" w:rsidP="007D2C8C">
            <w:pPr>
              <w:pStyle w:val="Grundtext"/>
            </w:pPr>
          </w:p>
        </w:tc>
        <w:tc>
          <w:tcPr>
            <w:tcW w:w="5527" w:type="dxa"/>
            <w:shd w:val="clear" w:color="auto" w:fill="FFFFFF" w:themeFill="background1"/>
          </w:tcPr>
          <w:p w14:paraId="37F76B17" w14:textId="2FB0A047" w:rsidR="00932292" w:rsidRPr="00667E90" w:rsidRDefault="008633F3" w:rsidP="007D2C8C">
            <w:pPr>
              <w:pStyle w:val="Grundtext"/>
              <w:rPr>
                <w:color w:val="auto"/>
                <w:szCs w:val="21"/>
              </w:rPr>
            </w:pPr>
            <w:r w:rsidRPr="00667E90">
              <w:rPr>
                <w:color w:val="auto"/>
                <w:szCs w:val="21"/>
              </w:rPr>
              <w:t>E</w:t>
            </w:r>
            <w:r w:rsidR="00932292" w:rsidRPr="00667E90">
              <w:rPr>
                <w:color w:val="auto"/>
                <w:szCs w:val="21"/>
              </w:rPr>
              <w:t xml:space="preserve">ine Schule </w:t>
            </w:r>
            <w:r w:rsidRPr="00667E90">
              <w:rPr>
                <w:color w:val="auto"/>
                <w:szCs w:val="21"/>
              </w:rPr>
              <w:t xml:space="preserve">kann für Lager </w:t>
            </w:r>
            <w:r w:rsidR="00932292" w:rsidRPr="00667E90">
              <w:rPr>
                <w:color w:val="auto"/>
                <w:szCs w:val="21"/>
              </w:rPr>
              <w:t xml:space="preserve">eine Testpflicht </w:t>
            </w:r>
            <w:r w:rsidRPr="00667E90">
              <w:rPr>
                <w:color w:val="auto"/>
                <w:szCs w:val="21"/>
              </w:rPr>
              <w:t xml:space="preserve">beschliessen. </w:t>
            </w:r>
            <w:r w:rsidR="00932292" w:rsidRPr="00667E90">
              <w:rPr>
                <w:color w:val="auto"/>
                <w:szCs w:val="21"/>
              </w:rPr>
              <w:t xml:space="preserve">Schülerinnen und Schüler die sich nicht testen </w:t>
            </w:r>
            <w:r w:rsidRPr="00667E90">
              <w:rPr>
                <w:color w:val="auto"/>
                <w:szCs w:val="21"/>
              </w:rPr>
              <w:t xml:space="preserve">können </w:t>
            </w:r>
            <w:r w:rsidR="00932292" w:rsidRPr="00667E90">
              <w:rPr>
                <w:color w:val="auto"/>
                <w:szCs w:val="21"/>
              </w:rPr>
              <w:t xml:space="preserve">vom Lager ausgeschlossen werden. Die Schule organisiert ein Alternativprogramm in der Schule. </w:t>
            </w:r>
          </w:p>
          <w:p w14:paraId="29D42EB8" w14:textId="77777777" w:rsidR="00932292" w:rsidRPr="00667E90" w:rsidRDefault="00932292" w:rsidP="007D2C8C">
            <w:pPr>
              <w:pStyle w:val="Grundtext"/>
              <w:rPr>
                <w:color w:val="A6A6A6" w:themeColor="background1" w:themeShade="A6"/>
              </w:rPr>
            </w:pPr>
            <w:r w:rsidRPr="00667E90">
              <w:rPr>
                <w:color w:val="A6A6A6" w:themeColor="background1" w:themeShade="A6"/>
              </w:rPr>
              <w:lastRenderedPageBreak/>
              <w:t>Angaben zu Zugang und Durchführung der Testung (Verantwortlichkeit, Organisation Einzel- oder Massentestung, Zeitraum für Testdurchführung, Meldesystem und Kontrolle der Resultate etc.)</w:t>
            </w:r>
          </w:p>
          <w:p w14:paraId="67A03772" w14:textId="77777777" w:rsidR="00714C63" w:rsidRPr="00667E90" w:rsidRDefault="00932292" w:rsidP="00714C63">
            <w:pPr>
              <w:pStyle w:val="Grundtext"/>
              <w:rPr>
                <w:color w:val="auto"/>
              </w:rPr>
            </w:pPr>
            <w:r w:rsidRPr="00667E90">
              <w:rPr>
                <w:color w:val="A6A6A6" w:themeColor="background1" w:themeShade="A6"/>
              </w:rPr>
              <w:t xml:space="preserve">Vorgehen und Informationswege bei positiven Einzelresultaten </w:t>
            </w:r>
          </w:p>
          <w:p w14:paraId="4C111FC3" w14:textId="24EA75D2" w:rsidR="00932292" w:rsidRPr="00667E90" w:rsidRDefault="00714C63" w:rsidP="00F5173F">
            <w:pPr>
              <w:pStyle w:val="Grundtext"/>
              <w:rPr>
                <w:color w:val="A6A6A6" w:themeColor="background1" w:themeShade="A6"/>
              </w:rPr>
            </w:pPr>
            <w:r w:rsidRPr="00667E90">
              <w:rPr>
                <w:color w:val="auto"/>
              </w:rPr>
              <w:t xml:space="preserve">Spezielles Testmaterial für Lager kann bestellt werden </w:t>
            </w:r>
            <w:r w:rsidR="00F5173F" w:rsidRPr="00667E90">
              <w:rPr>
                <w:color w:val="auto"/>
              </w:rPr>
              <w:t>unter: https://www.hirslanden.ch/de/corporate/kampagnen/covid-19-test/ferienlager.html</w:t>
            </w:r>
          </w:p>
        </w:tc>
        <w:tc>
          <w:tcPr>
            <w:tcW w:w="2607" w:type="dxa"/>
            <w:shd w:val="clear" w:color="auto" w:fill="FFFFFF" w:themeFill="background1"/>
          </w:tcPr>
          <w:p w14:paraId="47FC4A4A" w14:textId="77777777" w:rsidR="00932292" w:rsidRPr="009B5F4A" w:rsidRDefault="00932292" w:rsidP="009B5F4A">
            <w:pPr>
              <w:pStyle w:val="Grundtext"/>
            </w:pPr>
            <w:r w:rsidRPr="009B5F4A">
              <w:lastRenderedPageBreak/>
              <w:t>Verantwortlich für die Information und Organisation:</w:t>
            </w:r>
          </w:p>
          <w:p w14:paraId="34BAD98B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43C53A5E" w14:textId="77777777" w:rsidTr="000F4910">
        <w:tc>
          <w:tcPr>
            <w:tcW w:w="5292" w:type="dxa"/>
            <w:shd w:val="clear" w:color="auto" w:fill="FFFFFF" w:themeFill="background1"/>
          </w:tcPr>
          <w:p w14:paraId="3225392E" w14:textId="77777777" w:rsidR="00932292" w:rsidRPr="009B5F4A" w:rsidRDefault="00932292" w:rsidP="00CE1AE3">
            <w:pPr>
              <w:pStyle w:val="Grundtext"/>
            </w:pPr>
            <w:r>
              <w:t>A2: Reise ins Ausland</w:t>
            </w:r>
          </w:p>
        </w:tc>
        <w:tc>
          <w:tcPr>
            <w:tcW w:w="5527" w:type="dxa"/>
            <w:shd w:val="clear" w:color="auto" w:fill="FFFFFF" w:themeFill="background1"/>
          </w:tcPr>
          <w:p w14:paraId="590F63AA" w14:textId="77777777" w:rsidR="00932292" w:rsidRDefault="00932292" w:rsidP="009B5F4A">
            <w:pPr>
              <w:pStyle w:val="Grundtex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Sämtliche Corona-Bestimmungen und -Vorgaben des Gastgeberlandes sind zu beschreiben und einzuhalten. </w:t>
            </w:r>
            <w:r w:rsidRPr="00D86BE3">
              <w:rPr>
                <w:rFonts w:cstheme="minorHAnsi"/>
                <w:szCs w:val="21"/>
              </w:rPr>
              <w:t xml:space="preserve">Es gelten die Bestimmungen bezüglich Quarantäne bei Einreise aus dem Ausland </w:t>
            </w:r>
            <w:r>
              <w:rPr>
                <w:rFonts w:cstheme="minorHAnsi"/>
                <w:szCs w:val="21"/>
              </w:rPr>
              <w:t>des Bundes</w:t>
            </w:r>
          </w:p>
          <w:p w14:paraId="3E6F5550" w14:textId="77777777" w:rsidR="00932292" w:rsidRPr="009B5F4A" w:rsidRDefault="00932292" w:rsidP="009B5F4A">
            <w:pPr>
              <w:pStyle w:val="Grundtext"/>
            </w:pPr>
            <w:r w:rsidRPr="006C06CB">
              <w:rPr>
                <w:rFonts w:cstheme="minorHAnsi"/>
                <w:color w:val="A6A6A6" w:themeColor="background1" w:themeShade="A6"/>
              </w:rPr>
              <w:t xml:space="preserve">Angaben zu geltenden </w:t>
            </w:r>
            <w:r>
              <w:rPr>
                <w:rFonts w:cstheme="minorHAnsi"/>
                <w:color w:val="A6A6A6" w:themeColor="background1" w:themeShade="A6"/>
              </w:rPr>
              <w:t xml:space="preserve">Coronavorgaben und </w:t>
            </w:r>
            <w:r w:rsidRPr="006C06CB">
              <w:rPr>
                <w:rFonts w:cstheme="minorHAnsi"/>
                <w:color w:val="A6A6A6" w:themeColor="background1" w:themeShade="A6"/>
              </w:rPr>
              <w:t>Quarantänebestimmungen bei Auslandreisen:</w:t>
            </w:r>
          </w:p>
        </w:tc>
        <w:tc>
          <w:tcPr>
            <w:tcW w:w="2607" w:type="dxa"/>
            <w:shd w:val="clear" w:color="auto" w:fill="FFFFFF" w:themeFill="background1"/>
          </w:tcPr>
          <w:p w14:paraId="5028AEC2" w14:textId="77777777" w:rsidR="00932292" w:rsidRPr="009B5F4A" w:rsidRDefault="00932292" w:rsidP="009B5F4A">
            <w:pPr>
              <w:pStyle w:val="Grundtext"/>
            </w:pPr>
            <w:r w:rsidRPr="009B5F4A">
              <w:t>Verantwortlich für die In-formation und Organisati-on:</w:t>
            </w:r>
          </w:p>
        </w:tc>
      </w:tr>
      <w:tr w:rsidR="00932292" w:rsidRPr="009B5F4A" w14:paraId="0BAC1261" w14:textId="77777777" w:rsidTr="000F4910">
        <w:tc>
          <w:tcPr>
            <w:tcW w:w="13426" w:type="dxa"/>
            <w:gridSpan w:val="3"/>
            <w:shd w:val="clear" w:color="auto" w:fill="EEECE1" w:themeFill="background2"/>
          </w:tcPr>
          <w:p w14:paraId="005D0597" w14:textId="77777777" w:rsidR="00932292" w:rsidRPr="007D2C8C" w:rsidRDefault="00932292" w:rsidP="007D2C8C">
            <w:pPr>
              <w:pStyle w:val="berschrift3"/>
              <w:outlineLvl w:val="2"/>
            </w:pPr>
            <w:r w:rsidRPr="007D2C8C">
              <w:t>B: An- und Rückreise</w:t>
            </w:r>
          </w:p>
        </w:tc>
      </w:tr>
      <w:tr w:rsidR="00932292" w:rsidRPr="009B5F4A" w14:paraId="08BFA7BF" w14:textId="77777777" w:rsidTr="000F4910">
        <w:tc>
          <w:tcPr>
            <w:tcW w:w="5292" w:type="dxa"/>
            <w:shd w:val="clear" w:color="auto" w:fill="FFFFFF" w:themeFill="background1"/>
          </w:tcPr>
          <w:p w14:paraId="6349C045" w14:textId="77777777" w:rsidR="00932292" w:rsidRDefault="00932292" w:rsidP="007D2C8C">
            <w:pPr>
              <w:pStyle w:val="Grundtext"/>
            </w:pPr>
            <w:r>
              <w:t>B1:</w:t>
            </w:r>
            <w:r w:rsidRPr="009B5F4A">
              <w:t xml:space="preserve">Einhaltung der Schutz- und Hygienemassnahmen gemäss kantonalen und bundesrechtlichen Vorgaben </w:t>
            </w:r>
            <w:r>
              <w:t>und bezüglich</w:t>
            </w:r>
            <w:r w:rsidRPr="009B5F4A">
              <w:t xml:space="preserve"> gewähltem Transportmittel.</w:t>
            </w:r>
          </w:p>
          <w:p w14:paraId="1F6205A7" w14:textId="77777777" w:rsidR="00932292" w:rsidRPr="009B5F4A" w:rsidRDefault="00932292" w:rsidP="007D2C8C">
            <w:pPr>
              <w:pStyle w:val="Grundtext"/>
            </w:pPr>
            <w:r>
              <w:lastRenderedPageBreak/>
              <w:t>Bei Reisen ins Ausland gelten die entsprechenden Vorgaben des Reiseziels.</w:t>
            </w:r>
          </w:p>
        </w:tc>
        <w:tc>
          <w:tcPr>
            <w:tcW w:w="5527" w:type="dxa"/>
          </w:tcPr>
          <w:p w14:paraId="0E7FA61F" w14:textId="77777777" w:rsidR="00932292" w:rsidRPr="007D2C8C" w:rsidRDefault="00932292" w:rsidP="009B5F4A">
            <w:pPr>
              <w:pStyle w:val="Grundtext"/>
              <w:rPr>
                <w:color w:val="A6A6A6" w:themeColor="background1" w:themeShade="A6"/>
              </w:rPr>
            </w:pPr>
            <w:r w:rsidRPr="007D2C8C">
              <w:rPr>
                <w:color w:val="A6A6A6" w:themeColor="background1" w:themeShade="A6"/>
              </w:rPr>
              <w:lastRenderedPageBreak/>
              <w:t>Angabe zu Transportmitteln und Gruppengrössen</w:t>
            </w:r>
            <w:r>
              <w:rPr>
                <w:color w:val="A6A6A6" w:themeColor="background1" w:themeShade="A6"/>
              </w:rPr>
              <w:t>:</w:t>
            </w:r>
          </w:p>
          <w:p w14:paraId="5214AD8E" w14:textId="77777777" w:rsidR="00932292" w:rsidRPr="007D2C8C" w:rsidRDefault="00932292" w:rsidP="009B5F4A">
            <w:pPr>
              <w:pStyle w:val="Grundtext"/>
              <w:rPr>
                <w:color w:val="A6A6A6" w:themeColor="background1" w:themeShade="A6"/>
              </w:rPr>
            </w:pPr>
            <w:r w:rsidRPr="007D2C8C">
              <w:rPr>
                <w:color w:val="A6A6A6" w:themeColor="background1" w:themeShade="A6"/>
              </w:rPr>
              <w:t>Angaben zur Sicherstellung der vorgegebenen Schutz- und Hygienemassnahmen während der An- und Rückreise</w:t>
            </w:r>
            <w:r>
              <w:rPr>
                <w:color w:val="A6A6A6" w:themeColor="background1" w:themeShade="A6"/>
              </w:rPr>
              <w:t>:</w:t>
            </w:r>
          </w:p>
          <w:p w14:paraId="7E53068F" w14:textId="77777777" w:rsidR="00932292" w:rsidRPr="00D27F6A" w:rsidRDefault="00932292" w:rsidP="009B5F4A">
            <w:pPr>
              <w:pStyle w:val="Grundtext"/>
              <w:rPr>
                <w:color w:val="A6A6A6" w:themeColor="background1" w:themeShade="A6"/>
              </w:rPr>
            </w:pPr>
            <w:r w:rsidRPr="007D2C8C">
              <w:rPr>
                <w:color w:val="A6A6A6" w:themeColor="background1" w:themeShade="A6"/>
              </w:rPr>
              <w:lastRenderedPageBreak/>
              <w:t>Angaben zu Rückreisemöglichkeiten (individuell, Gruppen) bei vorzeitigem Abbruch</w:t>
            </w:r>
            <w:r>
              <w:rPr>
                <w:color w:val="A6A6A6" w:themeColor="background1" w:themeShade="A6"/>
              </w:rPr>
              <w:t>:</w:t>
            </w:r>
          </w:p>
        </w:tc>
        <w:tc>
          <w:tcPr>
            <w:tcW w:w="2607" w:type="dxa"/>
          </w:tcPr>
          <w:p w14:paraId="522FA451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12BCE677" w14:textId="77777777" w:rsidTr="000F4910">
        <w:tc>
          <w:tcPr>
            <w:tcW w:w="13426" w:type="dxa"/>
            <w:gridSpan w:val="3"/>
            <w:shd w:val="clear" w:color="auto" w:fill="EEECE1" w:themeFill="background2"/>
          </w:tcPr>
          <w:p w14:paraId="3B930894" w14:textId="77777777" w:rsidR="00932292" w:rsidRPr="006C06CB" w:rsidRDefault="00932292" w:rsidP="006C06CB">
            <w:pPr>
              <w:pStyle w:val="berschrift3"/>
              <w:outlineLvl w:val="2"/>
            </w:pPr>
            <w:r>
              <w:t xml:space="preserve">C: </w:t>
            </w:r>
            <w:r w:rsidRPr="006C06CB">
              <w:t>Einhaltung der Hygiene- und Verhaltensregeln während des Lagers</w:t>
            </w:r>
          </w:p>
        </w:tc>
      </w:tr>
      <w:tr w:rsidR="00932292" w:rsidRPr="009B5F4A" w14:paraId="1A2022F5" w14:textId="77777777" w:rsidTr="000F4910">
        <w:tc>
          <w:tcPr>
            <w:tcW w:w="5292" w:type="dxa"/>
            <w:shd w:val="clear" w:color="auto" w:fill="FFFFFF" w:themeFill="background1"/>
          </w:tcPr>
          <w:p w14:paraId="73E22EC1" w14:textId="77777777" w:rsidR="00932292" w:rsidRDefault="00932292" w:rsidP="00075AEA">
            <w:pPr>
              <w:pStyle w:val="Grundtext"/>
            </w:pPr>
            <w:r>
              <w:t xml:space="preserve">C1: </w:t>
            </w:r>
            <w:r w:rsidRPr="009B5F4A">
              <w:t xml:space="preserve">Schutzmassnahmen gemäss </w:t>
            </w:r>
            <w:r>
              <w:t>Schutzkonzept der Schule</w:t>
            </w:r>
          </w:p>
        </w:tc>
        <w:tc>
          <w:tcPr>
            <w:tcW w:w="5527" w:type="dxa"/>
          </w:tcPr>
          <w:p w14:paraId="4728A5E9" w14:textId="77777777" w:rsidR="00932292" w:rsidRDefault="00932292" w:rsidP="009B5F4A">
            <w:pPr>
              <w:pStyle w:val="Grundtext"/>
            </w:pPr>
            <w:r>
              <w:t>Die Vorgaben des schulischen Schutzkonzeptes sind angepasst an die Bedingungen im Lager aufrecht zu erhalten.</w:t>
            </w:r>
          </w:p>
          <w:p w14:paraId="7D71C8F6" w14:textId="77777777" w:rsidR="00932292" w:rsidRPr="009B5F4A" w:rsidRDefault="00932292" w:rsidP="009B5F4A">
            <w:pPr>
              <w:pStyle w:val="Grundtext"/>
            </w:pPr>
            <w:r w:rsidRPr="00075AEA">
              <w:rPr>
                <w:color w:val="A6A6A6" w:themeColor="background1" w:themeShade="A6"/>
              </w:rPr>
              <w:t>Angaben zur Umsetzung des schulischen Schutzkonzeptes:</w:t>
            </w:r>
          </w:p>
        </w:tc>
        <w:tc>
          <w:tcPr>
            <w:tcW w:w="2607" w:type="dxa"/>
          </w:tcPr>
          <w:p w14:paraId="11378619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21FD7A66" w14:textId="77777777" w:rsidTr="000F4910">
        <w:tc>
          <w:tcPr>
            <w:tcW w:w="5292" w:type="dxa"/>
            <w:shd w:val="clear" w:color="auto" w:fill="FFFFFF" w:themeFill="background1"/>
          </w:tcPr>
          <w:p w14:paraId="5DE9DB7B" w14:textId="77777777" w:rsidR="00932292" w:rsidRPr="009B5F4A" w:rsidRDefault="00932292" w:rsidP="00075AEA">
            <w:pPr>
              <w:pStyle w:val="Grundtext"/>
            </w:pPr>
            <w:r>
              <w:t xml:space="preserve">C2: </w:t>
            </w:r>
            <w:r w:rsidRPr="009B5F4A">
              <w:t>Schutzmassnahmen gemäss Lagereinrichtung und Gastgeberkanton /-land</w:t>
            </w:r>
          </w:p>
        </w:tc>
        <w:tc>
          <w:tcPr>
            <w:tcW w:w="5527" w:type="dxa"/>
          </w:tcPr>
          <w:p w14:paraId="6F95ECA6" w14:textId="77777777" w:rsidR="00932292" w:rsidRDefault="00932292" w:rsidP="0058759D">
            <w:pPr>
              <w:pStyle w:val="Grundtext"/>
              <w:rPr>
                <w:color w:val="A6A6A6" w:themeColor="background1" w:themeShade="A6"/>
              </w:rPr>
            </w:pPr>
            <w:r w:rsidRPr="00075AEA">
              <w:rPr>
                <w:color w:val="A6A6A6" w:themeColor="background1" w:themeShade="A6"/>
              </w:rPr>
              <w:t>Angaben zur Unterbringung, Essenssituation und zu Vorgaben der Lagereinrichtung:</w:t>
            </w:r>
          </w:p>
          <w:p w14:paraId="65A49CE1" w14:textId="77777777" w:rsidR="00932292" w:rsidRPr="0058759D" w:rsidRDefault="00932292" w:rsidP="0058759D">
            <w:pPr>
              <w:pStyle w:val="Grundtex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</w:t>
            </w:r>
            <w:r w:rsidRPr="00075AEA">
              <w:rPr>
                <w:color w:val="A6A6A6" w:themeColor="background1" w:themeShade="A6"/>
              </w:rPr>
              <w:t>ngaben zu relevanten kantonalen/regionalen Vorgaben respektive Einreisebestimmungen:</w:t>
            </w:r>
          </w:p>
        </w:tc>
        <w:tc>
          <w:tcPr>
            <w:tcW w:w="2607" w:type="dxa"/>
          </w:tcPr>
          <w:p w14:paraId="77235840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7A770B79" w14:textId="77777777" w:rsidTr="000F4910">
        <w:tc>
          <w:tcPr>
            <w:tcW w:w="5292" w:type="dxa"/>
          </w:tcPr>
          <w:p w14:paraId="144D6B4E" w14:textId="77777777" w:rsidR="00932292" w:rsidRPr="009B5F4A" w:rsidRDefault="00932292" w:rsidP="009B5F4A">
            <w:pPr>
              <w:pStyle w:val="Grundtext"/>
            </w:pPr>
            <w:r>
              <w:t xml:space="preserve">C3: </w:t>
            </w:r>
            <w:r w:rsidRPr="009B5F4A">
              <w:t>Weiteren Hygiene- &amp; Verhaltensmassnahmen:</w:t>
            </w:r>
          </w:p>
          <w:p w14:paraId="791A576A" w14:textId="77777777" w:rsidR="00932292" w:rsidRPr="009B5F4A" w:rsidRDefault="00932292" w:rsidP="009B5F4A">
            <w:pPr>
              <w:pStyle w:val="Grundtext"/>
            </w:pPr>
          </w:p>
        </w:tc>
        <w:tc>
          <w:tcPr>
            <w:tcW w:w="5527" w:type="dxa"/>
          </w:tcPr>
          <w:p w14:paraId="029873AC" w14:textId="77777777" w:rsidR="00932292" w:rsidRPr="00573D1D" w:rsidRDefault="00932292" w:rsidP="00036537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 xml:space="preserve">Essenseinnahme gemäss Bestimmungen des Durchführungsorts. </w:t>
            </w:r>
          </w:p>
          <w:p w14:paraId="2D9A5232" w14:textId="77777777" w:rsidR="00932292" w:rsidRPr="00573D1D" w:rsidRDefault="00932292" w:rsidP="00036537">
            <w:pPr>
              <w:pStyle w:val="ListeBindestric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Regelmässiges </w:t>
            </w:r>
            <w:r w:rsidRPr="00573D1D">
              <w:rPr>
                <w:color w:val="A6A6A6" w:themeColor="background1" w:themeShade="A6"/>
              </w:rPr>
              <w:t>Lüften von Unt</w:t>
            </w:r>
            <w:r>
              <w:rPr>
                <w:color w:val="A6A6A6" w:themeColor="background1" w:themeShade="A6"/>
              </w:rPr>
              <w:t>errichts- und Aufenthaltsräumen</w:t>
            </w:r>
          </w:p>
          <w:p w14:paraId="1450114D" w14:textId="77777777" w:rsidR="00932292" w:rsidRPr="00573D1D" w:rsidRDefault="00932292" w:rsidP="00036537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>Möglichst viele Aktivitäten draussen</w:t>
            </w:r>
          </w:p>
          <w:p w14:paraId="5EB465E0" w14:textId="77777777" w:rsidR="00932292" w:rsidRPr="00573D1D" w:rsidRDefault="00932292" w:rsidP="00036537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>Hygienemassnahmen für gemeinsam genutzte Gegenstände</w:t>
            </w:r>
          </w:p>
          <w:p w14:paraId="49B53756" w14:textId="77777777" w:rsidR="00932292" w:rsidRPr="0058759D" w:rsidRDefault="00932292" w:rsidP="00CE1AE3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 xml:space="preserve">Sensibilisierung der SuS &amp; Lernenden, sowie allfälligen externen Begleitpersonen oder Anbietende von </w:t>
            </w:r>
            <w:r w:rsidRPr="00573D1D">
              <w:rPr>
                <w:color w:val="A6A6A6" w:themeColor="background1" w:themeShade="A6"/>
              </w:rPr>
              <w:lastRenderedPageBreak/>
              <w:t xml:space="preserve">Aktivitäten für Hygiene- und Verhaltensregeln allgemein </w:t>
            </w:r>
          </w:p>
        </w:tc>
        <w:tc>
          <w:tcPr>
            <w:tcW w:w="2607" w:type="dxa"/>
          </w:tcPr>
          <w:p w14:paraId="4818CCD6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CE1AE3" w14:paraId="555B0453" w14:textId="77777777" w:rsidTr="00932292">
        <w:tc>
          <w:tcPr>
            <w:tcW w:w="13426" w:type="dxa"/>
            <w:gridSpan w:val="3"/>
            <w:shd w:val="clear" w:color="auto" w:fill="DDD9C3" w:themeFill="background2" w:themeFillShade="E6"/>
          </w:tcPr>
          <w:p w14:paraId="44002A13" w14:textId="77777777" w:rsidR="00932292" w:rsidRPr="009B5F4A" w:rsidRDefault="00932292" w:rsidP="00CE1AE3">
            <w:pPr>
              <w:pStyle w:val="berschrift3"/>
              <w:outlineLvl w:val="2"/>
            </w:pPr>
            <w:r>
              <w:t>D: Krankheitssymptome im Lager</w:t>
            </w:r>
          </w:p>
        </w:tc>
      </w:tr>
      <w:tr w:rsidR="00932292" w:rsidRPr="009B5F4A" w14:paraId="31CA580B" w14:textId="77777777" w:rsidTr="008E39E0">
        <w:tc>
          <w:tcPr>
            <w:tcW w:w="5292" w:type="dxa"/>
            <w:shd w:val="clear" w:color="auto" w:fill="FFFFFF" w:themeFill="background1"/>
          </w:tcPr>
          <w:p w14:paraId="1FC1D3CC" w14:textId="77777777" w:rsidR="00932292" w:rsidRDefault="00932292" w:rsidP="008E39E0">
            <w:pPr>
              <w:pStyle w:val="Grundtext"/>
            </w:pPr>
            <w:r>
              <w:t>D 1: Krankheitssymptome im Lager</w:t>
            </w:r>
          </w:p>
        </w:tc>
        <w:tc>
          <w:tcPr>
            <w:tcW w:w="5527" w:type="dxa"/>
            <w:shd w:val="clear" w:color="auto" w:fill="FFFFFF" w:themeFill="background1"/>
          </w:tcPr>
          <w:p w14:paraId="69E7054F" w14:textId="75478AEB" w:rsidR="00932292" w:rsidRDefault="003A67DE" w:rsidP="008E39E0">
            <w:pPr>
              <w:pStyle w:val="Grundtext"/>
            </w:pPr>
            <w:r>
              <w:t>W</w:t>
            </w:r>
            <w:r w:rsidR="00932292">
              <w:t xml:space="preserve">enn eine Person im Lager Krankheitssymptome zeigt </w:t>
            </w:r>
            <w:r>
              <w:t>gilt folgendes Vorgehen</w:t>
            </w:r>
            <w:r w:rsidR="00932292">
              <w:t xml:space="preserve"> (Isolation, Testung, Rückreise etc.)</w:t>
            </w:r>
          </w:p>
          <w:p w14:paraId="5EC39D7C" w14:textId="77777777" w:rsidR="00932292" w:rsidRDefault="00932292" w:rsidP="00932292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Vorgehen bei Auftreten von Krankheitssymptomen im Lager</w:t>
            </w:r>
          </w:p>
          <w:p w14:paraId="117D8C92" w14:textId="77777777" w:rsidR="00932292" w:rsidRDefault="00932292" w:rsidP="00932292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Information</w:t>
            </w:r>
          </w:p>
          <w:p w14:paraId="18866D72" w14:textId="77777777" w:rsidR="00932292" w:rsidRDefault="00932292" w:rsidP="00932292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Bewilligung Testung</w:t>
            </w:r>
          </w:p>
          <w:p w14:paraId="78216EED" w14:textId="77777777" w:rsidR="00932292" w:rsidRDefault="00932292" w:rsidP="00932292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Isolation</w:t>
            </w:r>
          </w:p>
          <w:p w14:paraId="35A96300" w14:textId="77777777" w:rsidR="00932292" w:rsidRDefault="00932292" w:rsidP="00932292">
            <w:pPr>
              <w:pStyle w:val="Grundtext"/>
              <w:spacing w:after="0" w:line="260" w:lineRule="atLeas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Rückreise</w:t>
            </w:r>
          </w:p>
          <w:p w14:paraId="3E47B5DE" w14:textId="77777777" w:rsidR="00932292" w:rsidRPr="00036537" w:rsidRDefault="00932292" w:rsidP="008E39E0">
            <w:pPr>
              <w:pStyle w:val="Grundtex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</w:t>
            </w:r>
          </w:p>
        </w:tc>
        <w:tc>
          <w:tcPr>
            <w:tcW w:w="2607" w:type="dxa"/>
            <w:shd w:val="clear" w:color="auto" w:fill="FFFFFF" w:themeFill="background1"/>
          </w:tcPr>
          <w:p w14:paraId="6018C855" w14:textId="77777777" w:rsidR="00932292" w:rsidRPr="009B5F4A" w:rsidRDefault="00932292" w:rsidP="008E39E0">
            <w:pPr>
              <w:pStyle w:val="Grundtext"/>
            </w:pPr>
          </w:p>
        </w:tc>
      </w:tr>
      <w:tr w:rsidR="00932292" w:rsidRPr="009B5F4A" w14:paraId="3A2D7263" w14:textId="77777777" w:rsidTr="000F4910">
        <w:tc>
          <w:tcPr>
            <w:tcW w:w="13426" w:type="dxa"/>
            <w:gridSpan w:val="3"/>
            <w:shd w:val="clear" w:color="auto" w:fill="EEECE1" w:themeFill="background2"/>
          </w:tcPr>
          <w:p w14:paraId="3AA07ECE" w14:textId="77777777" w:rsidR="00932292" w:rsidRPr="000D5270" w:rsidRDefault="00932292" w:rsidP="000D5270">
            <w:pPr>
              <w:pStyle w:val="berschrift3"/>
              <w:outlineLvl w:val="2"/>
            </w:pPr>
            <w:r>
              <w:t>E</w:t>
            </w:r>
            <w:r w:rsidRPr="000D5270">
              <w:t>: Information/Kommunikation</w:t>
            </w:r>
          </w:p>
        </w:tc>
      </w:tr>
      <w:tr w:rsidR="00932292" w:rsidRPr="009B5F4A" w14:paraId="35DAD466" w14:textId="77777777" w:rsidTr="000F4910">
        <w:tc>
          <w:tcPr>
            <w:tcW w:w="5292" w:type="dxa"/>
          </w:tcPr>
          <w:p w14:paraId="7C8A19BA" w14:textId="77777777" w:rsidR="00932292" w:rsidRPr="009B5F4A" w:rsidRDefault="00932292" w:rsidP="000D5270">
            <w:pPr>
              <w:pStyle w:val="Grundtext"/>
            </w:pPr>
            <w:r>
              <w:t>D1:</w:t>
            </w:r>
            <w:r w:rsidRPr="009B5F4A">
              <w:t xml:space="preserve">Information an </w:t>
            </w:r>
            <w:r>
              <w:t>Schülerinnen, Schüler</w:t>
            </w:r>
            <w:r w:rsidRPr="009B5F4A">
              <w:t xml:space="preserve"> und Eltern bzw. Erziehungsberechtigte, </w:t>
            </w:r>
          </w:p>
        </w:tc>
        <w:tc>
          <w:tcPr>
            <w:tcW w:w="5527" w:type="dxa"/>
          </w:tcPr>
          <w:p w14:paraId="5909E5A3" w14:textId="77777777" w:rsidR="00932292" w:rsidRDefault="00932292" w:rsidP="009B5F4A">
            <w:pPr>
              <w:pStyle w:val="Grundtext"/>
            </w:pPr>
            <w:r>
              <w:t>Schülerinnen, Schüler</w:t>
            </w:r>
            <w:r w:rsidRPr="009B5F4A">
              <w:t xml:space="preserve"> und El</w:t>
            </w:r>
            <w:r>
              <w:t>tern bzw. Erziehungsberechtigte werden über das Schutzkonzept und die entsprechenden Massnahmen informiert.</w:t>
            </w:r>
          </w:p>
          <w:p w14:paraId="6BBB7BCC" w14:textId="77777777" w:rsidR="00932292" w:rsidRPr="009B5F4A" w:rsidRDefault="00932292" w:rsidP="009B5F4A">
            <w:pPr>
              <w:pStyle w:val="Grundtext"/>
            </w:pPr>
            <w:r w:rsidRPr="000D5270">
              <w:rPr>
                <w:color w:val="A6A6A6" w:themeColor="background1" w:themeShade="A6"/>
              </w:rPr>
              <w:t>Form und Zeitpunkt der Information:</w:t>
            </w:r>
          </w:p>
        </w:tc>
        <w:tc>
          <w:tcPr>
            <w:tcW w:w="2607" w:type="dxa"/>
          </w:tcPr>
          <w:p w14:paraId="12893C4B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786D1EB5" w14:textId="77777777" w:rsidTr="000F4910">
        <w:tc>
          <w:tcPr>
            <w:tcW w:w="5292" w:type="dxa"/>
          </w:tcPr>
          <w:p w14:paraId="27132E04" w14:textId="77777777" w:rsidR="00932292" w:rsidRPr="009B5F4A" w:rsidRDefault="00932292" w:rsidP="009B5F4A">
            <w:pPr>
              <w:pStyle w:val="Grundtext"/>
            </w:pPr>
            <w:r>
              <w:t>D2:Kontaktdaten</w:t>
            </w:r>
          </w:p>
        </w:tc>
        <w:tc>
          <w:tcPr>
            <w:tcW w:w="5527" w:type="dxa"/>
          </w:tcPr>
          <w:p w14:paraId="25D90494" w14:textId="77777777" w:rsidR="00932292" w:rsidRDefault="00932292" w:rsidP="009B5F4A">
            <w:pPr>
              <w:pStyle w:val="Grundtext"/>
            </w:pPr>
            <w:r>
              <w:t>Für die Eltern stehen vor und während dem Lager eine Kontaktperson und eine Stellvertretung für Fragen etc. zur Verfügung.</w:t>
            </w:r>
          </w:p>
          <w:p w14:paraId="1191734A" w14:textId="77777777" w:rsidR="00932292" w:rsidRPr="009B5F4A" w:rsidRDefault="00932292" w:rsidP="009B5F4A">
            <w:pPr>
              <w:pStyle w:val="Grundtext"/>
            </w:pPr>
            <w:r>
              <w:lastRenderedPageBreak/>
              <w:t>Die Kontaktdaten der Eltern sind aktualisiert und vollständig.</w:t>
            </w:r>
          </w:p>
        </w:tc>
        <w:tc>
          <w:tcPr>
            <w:tcW w:w="2607" w:type="dxa"/>
          </w:tcPr>
          <w:p w14:paraId="1400A957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48047BEF" w14:textId="77777777" w:rsidTr="000F4910">
        <w:tc>
          <w:tcPr>
            <w:tcW w:w="5292" w:type="dxa"/>
          </w:tcPr>
          <w:p w14:paraId="0D3FF720" w14:textId="77777777" w:rsidR="00932292" w:rsidRPr="009B5F4A" w:rsidRDefault="00932292" w:rsidP="000D5270">
            <w:pPr>
              <w:pStyle w:val="Grundtext"/>
            </w:pPr>
            <w:r>
              <w:t>D3:</w:t>
            </w:r>
            <w:r w:rsidRPr="009B5F4A">
              <w:t xml:space="preserve">Personen mit Krankheitssymptomen </w:t>
            </w:r>
          </w:p>
        </w:tc>
        <w:tc>
          <w:tcPr>
            <w:tcW w:w="5527" w:type="dxa"/>
          </w:tcPr>
          <w:p w14:paraId="69F8335B" w14:textId="77777777" w:rsidR="00932292" w:rsidRDefault="00932292" w:rsidP="00036537">
            <w:pPr>
              <w:pStyle w:val="Grundtext"/>
            </w:pPr>
            <w:r>
              <w:t>Die Eltern sind darauf hinzuweisen, dass Schülerinnen und Schüler mit Krankheitssymptomen nicht ins Lager reisen dürfen.</w:t>
            </w:r>
          </w:p>
          <w:p w14:paraId="71D714C1" w14:textId="77777777" w:rsidR="00932292" w:rsidRPr="009B5F4A" w:rsidRDefault="00932292" w:rsidP="00036537">
            <w:pPr>
              <w:pStyle w:val="Grundtext"/>
            </w:pPr>
            <w:r>
              <w:t xml:space="preserve">Das Vorgehen, wenn Schülerinnen oder Schüler im Lager Krankheitssymptome zeigen (Bewilligung Testung, Rückreisemodalitäten etc.) ist mit den Eltern abgesprochen. </w:t>
            </w:r>
          </w:p>
        </w:tc>
        <w:tc>
          <w:tcPr>
            <w:tcW w:w="2607" w:type="dxa"/>
          </w:tcPr>
          <w:p w14:paraId="63442320" w14:textId="77777777" w:rsidR="00932292" w:rsidRPr="009B5F4A" w:rsidRDefault="00932292" w:rsidP="009B5F4A">
            <w:pPr>
              <w:pStyle w:val="Grundtext"/>
            </w:pPr>
          </w:p>
        </w:tc>
      </w:tr>
      <w:tr w:rsidR="00932292" w:rsidRPr="009B5F4A" w14:paraId="54D3BB63" w14:textId="77777777" w:rsidTr="000F4910">
        <w:tc>
          <w:tcPr>
            <w:tcW w:w="13426" w:type="dxa"/>
            <w:gridSpan w:val="3"/>
            <w:shd w:val="clear" w:color="auto" w:fill="EEECE1" w:themeFill="background2"/>
          </w:tcPr>
          <w:p w14:paraId="6F135C95" w14:textId="77777777" w:rsidR="00932292" w:rsidRPr="00573D1D" w:rsidRDefault="00932292" w:rsidP="00573D1D">
            <w:pPr>
              <w:pStyle w:val="berschrift3"/>
              <w:outlineLvl w:val="2"/>
            </w:pPr>
            <w:r w:rsidRPr="00573D1D">
              <w:t>E: Infrastruktur und Schutzmaterialien</w:t>
            </w:r>
          </w:p>
        </w:tc>
      </w:tr>
      <w:tr w:rsidR="00932292" w:rsidRPr="009B5F4A" w14:paraId="04899FFC" w14:textId="77777777" w:rsidTr="000F4910">
        <w:tc>
          <w:tcPr>
            <w:tcW w:w="5292" w:type="dxa"/>
          </w:tcPr>
          <w:p w14:paraId="59C89729" w14:textId="77777777" w:rsidR="00932292" w:rsidRPr="009B5F4A" w:rsidRDefault="00932292" w:rsidP="009B5F4A">
            <w:pPr>
              <w:pStyle w:val="Grundtext"/>
            </w:pPr>
            <w:r>
              <w:t>E1: (zusätzlich) notwendige Materialien</w:t>
            </w:r>
          </w:p>
          <w:p w14:paraId="7F5BE3B2" w14:textId="77777777" w:rsidR="00932292" w:rsidRPr="009B5F4A" w:rsidRDefault="00932292" w:rsidP="00573D1D">
            <w:pPr>
              <w:pStyle w:val="Grundtext"/>
            </w:pPr>
          </w:p>
        </w:tc>
        <w:tc>
          <w:tcPr>
            <w:tcW w:w="5527" w:type="dxa"/>
          </w:tcPr>
          <w:p w14:paraId="033B21C6" w14:textId="77777777" w:rsidR="00932292" w:rsidRDefault="00932292" w:rsidP="009B5F4A">
            <w:pPr>
              <w:pStyle w:val="Grundtext"/>
            </w:pPr>
            <w:r>
              <w:t>Die für die Einhaltung der Schutzmassnahmen notwendigen Materialien sind in genügender Menge vorhanden:</w:t>
            </w:r>
          </w:p>
          <w:p w14:paraId="0E8B5105" w14:textId="77777777" w:rsidR="00932292" w:rsidRPr="00573D1D" w:rsidRDefault="00932292" w:rsidP="00573D1D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>Desinfektionsmittel Hände und Gebrauchsmaterial</w:t>
            </w:r>
          </w:p>
          <w:p w14:paraId="11AFE71E" w14:textId="77777777" w:rsidR="00932292" w:rsidRDefault="00932292" w:rsidP="00573D1D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>Kontaktloses Fiebe</w:t>
            </w:r>
            <w:r>
              <w:rPr>
                <w:color w:val="A6A6A6" w:themeColor="background1" w:themeShade="A6"/>
              </w:rPr>
              <w:t>r</w:t>
            </w:r>
            <w:r w:rsidRPr="00573D1D">
              <w:rPr>
                <w:color w:val="A6A6A6" w:themeColor="background1" w:themeShade="A6"/>
              </w:rPr>
              <w:t>thermometer</w:t>
            </w:r>
          </w:p>
          <w:p w14:paraId="24421A27" w14:textId="77777777" w:rsidR="00932292" w:rsidRPr="00573D1D" w:rsidRDefault="00932292" w:rsidP="00932292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>Masken</w:t>
            </w:r>
          </w:p>
          <w:p w14:paraId="16F2231C" w14:textId="77777777" w:rsidR="00932292" w:rsidRPr="00573D1D" w:rsidRDefault="00932292" w:rsidP="00573D1D">
            <w:pPr>
              <w:pStyle w:val="ListeBindestrich"/>
              <w:rPr>
                <w:color w:val="A6A6A6" w:themeColor="background1" w:themeShade="A6"/>
              </w:rPr>
            </w:pPr>
            <w:r w:rsidRPr="00573D1D">
              <w:rPr>
                <w:color w:val="A6A6A6" w:themeColor="background1" w:themeShade="A6"/>
              </w:rPr>
              <w:t>…</w:t>
            </w:r>
          </w:p>
          <w:p w14:paraId="6239B3F3" w14:textId="77777777" w:rsidR="00932292" w:rsidRPr="009B5F4A" w:rsidRDefault="00932292" w:rsidP="00573D1D">
            <w:pPr>
              <w:pStyle w:val="ListeBindestrich"/>
            </w:pPr>
            <w:r w:rsidRPr="00573D1D">
              <w:rPr>
                <w:color w:val="A6A6A6" w:themeColor="background1" w:themeShade="A6"/>
              </w:rPr>
              <w:t>…</w:t>
            </w:r>
          </w:p>
        </w:tc>
        <w:tc>
          <w:tcPr>
            <w:tcW w:w="2607" w:type="dxa"/>
          </w:tcPr>
          <w:p w14:paraId="5AB955C1" w14:textId="77777777" w:rsidR="00932292" w:rsidRPr="009B5F4A" w:rsidRDefault="00932292" w:rsidP="009B5F4A">
            <w:pPr>
              <w:pStyle w:val="Grundtext"/>
            </w:pPr>
          </w:p>
          <w:p w14:paraId="131BBD36" w14:textId="77777777" w:rsidR="00932292" w:rsidRPr="009B5F4A" w:rsidRDefault="00932292" w:rsidP="009B5F4A">
            <w:pPr>
              <w:pStyle w:val="Grundtext"/>
            </w:pPr>
          </w:p>
          <w:p w14:paraId="2A3669E8" w14:textId="77777777" w:rsidR="00932292" w:rsidRPr="009B5F4A" w:rsidRDefault="00932292" w:rsidP="009B5F4A">
            <w:pPr>
              <w:pStyle w:val="Grundtext"/>
            </w:pPr>
          </w:p>
        </w:tc>
      </w:tr>
    </w:tbl>
    <w:p w14:paraId="2ECB2A97" w14:textId="77777777" w:rsidR="00932292" w:rsidRPr="00573D1D" w:rsidRDefault="00932292" w:rsidP="00573D1D">
      <w:pPr>
        <w:pStyle w:val="Grundtext"/>
      </w:pPr>
      <w:r w:rsidRPr="00573D1D">
        <w:t>Verantwortliche Person für das Schutzkonzept mit Kontaktangaben für allfällige Rückfragen:</w:t>
      </w:r>
      <w:r w:rsidRPr="00573D1D">
        <w:br/>
        <w:t xml:space="preserve">Genehmigung des Schutzkonzepts durch </w:t>
      </w:r>
      <w:r>
        <w:t>Schulleitung</w:t>
      </w:r>
    </w:p>
    <w:p w14:paraId="432DA47E" w14:textId="77777777" w:rsidR="00932292" w:rsidRPr="009B5F4A" w:rsidRDefault="00932292" w:rsidP="009B5F4A">
      <w:pPr>
        <w:pStyle w:val="Grundtext"/>
      </w:pPr>
      <w:r w:rsidRPr="00573D1D">
        <w:t>Datum/Unterschrift</w:t>
      </w:r>
    </w:p>
    <w:sectPr w:rsidR="00932292" w:rsidRPr="009B5F4A" w:rsidSect="00F67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936" w:bottom="993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A5D2" w14:textId="77777777" w:rsidR="0004193C" w:rsidRDefault="0004193C" w:rsidP="005F4621">
      <w:pPr>
        <w:spacing w:after="0"/>
      </w:pPr>
      <w:r>
        <w:separator/>
      </w:r>
    </w:p>
  </w:endnote>
  <w:endnote w:type="continuationSeparator" w:id="0">
    <w:p w14:paraId="50FC6229" w14:textId="77777777" w:rsidR="0004193C" w:rsidRDefault="0004193C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charset w:val="00"/>
    <w:family w:val="auto"/>
    <w:pitch w:val="default"/>
  </w:font>
  <w:font w:name="DIN OT">
    <w:altName w:val="DIN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A957" w14:textId="77777777" w:rsidR="00CE1AE3" w:rsidRDefault="00CE1A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3CE4" w14:textId="77777777" w:rsidR="00932292" w:rsidRDefault="009322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B5D0" w14:textId="77777777" w:rsidR="00932292" w:rsidRPr="00D7276A" w:rsidRDefault="00932292" w:rsidP="000F4910">
    <w:pPr>
      <w:pStyle w:val="Fuzeile"/>
    </w:pPr>
    <w:sdt>
      <w:sdtPr>
        <w:alias w:val="CustomElements.Footer.Nr"/>
        <w:tag w:val="CustomElements.Footer.Nr"/>
        <w:id w:val="281312388"/>
        <w:temporary/>
        <w:dataBinding w:xpath="//Text[@id='CustomElements.Footer.Nr']" w:storeItemID="{65DAB5C9-5B3B-4FA3-AD1C-B91F9B227CBE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661893518"/>
        <w:dataBinding w:xpath="//Text[@id='CustomElements.Footer.Path']" w:storeItemID="{65DAB5C9-5B3B-4FA3-AD1C-B91F9B227CBE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BCE92" w14:textId="77777777" w:rsidR="0004193C" w:rsidRDefault="0004193C" w:rsidP="005F4621">
      <w:pPr>
        <w:spacing w:after="0"/>
      </w:pPr>
      <w:r>
        <w:separator/>
      </w:r>
    </w:p>
  </w:footnote>
  <w:footnote w:type="continuationSeparator" w:id="0">
    <w:p w14:paraId="0FCC7C30" w14:textId="77777777" w:rsidR="0004193C" w:rsidRDefault="0004193C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514F" w14:textId="77777777" w:rsidR="00CE1AE3" w:rsidRDefault="00CE1A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7C60" w14:textId="77777777" w:rsidR="00932292" w:rsidRDefault="00932292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3971D2E" wp14:editId="374751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4B85A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AULA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AxFxAULAIAAFUEAAAOAAAAAAAAAAAAAAAAAC4CAABkcnMvZTJvRG9j&#10;LnhtbFBLAQItABQABgAIAAAAIQCOoHPl1wAAAAUBAAAPAAAAAAAAAAAAAAAAAIYEAABkcnMvZG93&#10;bnJldi54bWxQSwUGAAAAAAQABADzAAAAig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606788C" wp14:editId="014B65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BD6F" id="_s6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BWwuahIgIAACE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484CCFC" wp14:editId="35B8C0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39C86" id="Text Box 257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nB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oMJw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BC97B4D" wp14:editId="4B8BF1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18E51" id="_s7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Iu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LaIi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2CF7FE1" wp14:editId="7D69B613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33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32292" w:rsidRPr="00456FD8" w14:paraId="446803FC" w14:textId="77777777" w:rsidTr="000F4910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p w14:paraId="492E73D9" w14:textId="77777777" w:rsidR="00932292" w:rsidRDefault="00932292" w:rsidP="000F4910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TextFolgeseiten"/>
                                    <w:id w:val="-295524967"/>
                                    <w:dataBinding w:xpath="//Text[@id='CustomElements.Header.TextFolgeseiten']" w:storeItemID="{65DAB5C9-5B3B-4FA3-AD1C-B91F9B227CBE}"/>
                                    <w:text w:multiLine="1"/>
                                  </w:sdtPr>
                                  <w:sdtContent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NumPages"/>
                                  <w:tag w:val="543208274"/>
                                  <w:id w:val="994380055"/>
                                </w:sdtPr>
                                <w:sdtContent>
                                  <w:p w14:paraId="161F28AC" w14:textId="77777777" w:rsidR="00932292" w:rsidRDefault="00932292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80DF7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80DF7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656DA88C" w14:textId="77777777" w:rsidR="00932292" w:rsidRPr="00456FD8" w:rsidRDefault="00932292" w:rsidP="000F4910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F7FE1" id="Text Box 259" o:spid="_x0000_s1026" type="#_x0000_t202" style="position:absolute;margin-left:-113.7pt;margin-top:0;width:159.4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32292" w:rsidRPr="00456FD8" w14:paraId="446803FC" w14:textId="77777777" w:rsidTr="000F4910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p w14:paraId="492E73D9" w14:textId="77777777" w:rsidR="00932292" w:rsidRDefault="00932292" w:rsidP="000F4910">
                          <w:pPr>
                            <w:pStyle w:val="BriefKopf"/>
                          </w:pPr>
                          <w:sdt>
                            <w:sdtPr>
                              <w:alias w:val="CustomElements.Header.TextFolgeseiten"/>
                              <w:id w:val="-295524967"/>
                              <w:dataBinding w:xpath="//Text[@id='CustomElements.Header.TextFolgeseiten']" w:storeItemID="{65DAB5C9-5B3B-4FA3-AD1C-B91F9B227CBE}"/>
                              <w:text w:multiLine="1"/>
                            </w:sdtPr>
                            <w:sdtContent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sdtContent>
                          </w:sdt>
                        </w:p>
                        <w:sdt>
                          <w:sdtPr>
                            <w:alias w:val="NumPages"/>
                            <w:tag w:val="543208274"/>
                            <w:id w:val="994380055"/>
                          </w:sdtPr>
                          <w:sdtContent>
                            <w:p w14:paraId="161F28AC" w14:textId="77777777" w:rsidR="00932292" w:rsidRDefault="00932292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80DF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80DF7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656DA88C" w14:textId="77777777" w:rsidR="00932292" w:rsidRPr="00456FD8" w:rsidRDefault="00932292" w:rsidP="000F4910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B7AE0DA" wp14:editId="1410DF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49BE1" id="_s8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4x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v5T4x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6496649" wp14:editId="28E5EE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B4C7D" id="Text Box 256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ooNA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omig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802AC8F" wp14:editId="39A29C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6F544" id="_s9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HcGv1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E5BB1D3" wp14:editId="0EC1A9C5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37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79708107"/>
                            <w:dataBinding w:xpath="/ooImg/Profile.Org.Kanton" w:storeItemID="{4629954C-B090-4515-B93F-F38C08D8B932}"/>
                            <w:picture/>
                          </w:sdtPr>
                          <w:sdtContent>
                            <w:p w14:paraId="3AE7E012" w14:textId="77777777" w:rsidR="00932292" w:rsidRPr="00F24C04" w:rsidRDefault="00932292" w:rsidP="000F4910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C8BEAE1" wp14:editId="4EBE997F">
                                    <wp:extent cx="216427" cy="216427"/>
                                    <wp:effectExtent l="19050" t="0" r="0" b="0"/>
                                    <wp:docPr id="38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BB1D3" id="Text Box 258" o:spid="_x0000_s1027" type="#_x0000_t202" style="position:absolute;margin-left:-139.2pt;margin-top:55.3pt;width:22.7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CXdwIAAAEFAAAOAAAAZHJzL2Uyb0RvYy54bWysVNtu3CAQfa/Uf0C8b3ypN7GteKNculWl&#10;9CIl/QAW8BoVAwV27bTqv3fA60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" stroked="f">
              <v:textbox inset="0,0,0,0">
                <w:txbxContent>
                  <w:sdt>
                    <w:sdtPr>
                      <w:alias w:val="Profile.Org.Kanton"/>
                      <w:id w:val="179708107"/>
                      <w:dataBinding w:xpath="/ooImg/Profile.Org.Kanton" w:storeItemID="{4629954C-B090-4515-B93F-F38C08D8B932}"/>
                      <w:picture/>
                    </w:sdtPr>
                    <w:sdtContent>
                      <w:p w14:paraId="3AE7E012" w14:textId="77777777" w:rsidR="00932292" w:rsidRPr="00F24C04" w:rsidRDefault="00932292" w:rsidP="000F4910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C8BEAE1" wp14:editId="4EBE997F">
                              <wp:extent cx="216427" cy="216427"/>
                              <wp:effectExtent l="19050" t="0" r="0" b="0"/>
                              <wp:docPr id="38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0EA9" w14:textId="77777777" w:rsidR="00932292" w:rsidRPr="00910FCB" w:rsidRDefault="00932292" w:rsidP="000F4910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C0A38D2" wp14:editId="6F3298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413D8" id="_x0000_t202" coordsize="21600,21600" o:spt="202" path="m,l,21600r21600,l21600,xe">
              <v:stroke joinstyle="miter"/>
              <v:path gradientshapeok="t" o:connecttype="rect"/>
            </v:shapetype>
            <v:shape id="_s2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xr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xNZMa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30F242F" wp14:editId="76EBDF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8553F" id="_s1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B2CMZM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1F32622" wp14:editId="780ADA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09A89" id="Text Box 269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BY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369FC35" wp14:editId="23FD66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C55A5" id="_s2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te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Mfpe1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B41EB86" wp14:editId="3AF560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7D1A" id="Text Box 272" o:spid="_x0000_s1026" type="#_x0000_t202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eyKM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291579F" wp14:editId="4CDB53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B24C4" id="_s3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6a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98Lpo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50F7B97" wp14:editId="0E0508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1C740" id="AutoShape 266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Beyxd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21E3CE2" wp14:editId="0D12A2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E13F8" id="_s4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Wq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SeFao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EE8B1D9" wp14:editId="5FFB97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FAB3A" id="AutoShape 271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RtNgIAAIk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nXYkb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1FBF96D" wp14:editId="4A9CB5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C3F3E" id="_s3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/w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DalxDKD&#10;PfoWri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YH7/w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8FAF039" wp14:editId="4DDEB9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1DC70" id="Text Box 267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w/DiM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478F12E" wp14:editId="5EC962DA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2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32292" w14:paraId="053FF130" w14:textId="77777777" w:rsidTr="000F4910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114C7C0" w14:textId="77777777" w:rsidR="00932292" w:rsidRDefault="0093229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32292" w14:paraId="07129ED1" w14:textId="77777777" w:rsidTr="000F4910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89031557"/>
                                <w:dataBinding w:xpath="//DateTime[@id='DocParam.Hidden.CreationTime']" w:storeItemID="{65DAB5C9-5B3B-4FA3-AD1C-B91F9B227CBE}"/>
                                <w:date w:fullDate="2021-05-31T16:2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1146927" w14:textId="77777777" w:rsidR="00932292" w:rsidRDefault="00932292">
                                    <w:pPr>
                                      <w:pStyle w:val="BriefKopf"/>
                                    </w:pPr>
                                    <w:r>
                                      <w:t>31. Mai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0635A64" w14:textId="77777777" w:rsidR="00932292" w:rsidRPr="002F1C35" w:rsidRDefault="00932292" w:rsidP="000F49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8F12E" id="###DraftMode###1026" o:spid="_x0000_s1028" type="#_x0000_t202" alt="off" style="position:absolute;margin-left:32.15pt;margin-top:-1584.2pt;width:83.35pt;height:20.85pt;z-index:2517534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Jf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2+PCX4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32292" w14:paraId="053FF130" w14:textId="77777777" w:rsidTr="000F4910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114C7C0" w14:textId="77777777" w:rsidR="00932292" w:rsidRDefault="0093229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32292" w14:paraId="07129ED1" w14:textId="77777777" w:rsidTr="000F4910">
                      <w:sdt>
                        <w:sdtPr>
                          <w:alias w:val="DocParam.Hidden.CreationTime"/>
                          <w:tag w:val="DocParam.Hidden.CreationTime"/>
                          <w:id w:val="1189031557"/>
                          <w:dataBinding w:xpath="//DateTime[@id='DocParam.Hidden.CreationTime']" w:storeItemID="{65DAB5C9-5B3B-4FA3-AD1C-B91F9B227CBE}"/>
                          <w:date w:fullDate="2021-05-31T16:2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1146927" w14:textId="77777777" w:rsidR="00932292" w:rsidRDefault="00932292">
                              <w:pPr>
                                <w:pStyle w:val="BriefKopf"/>
                              </w:pPr>
                              <w:r>
                                <w:t>31. Mai 2021</w:t>
                              </w:r>
                            </w:p>
                          </w:tc>
                        </w:sdtContent>
                      </w:sdt>
                    </w:tr>
                  </w:tbl>
                  <w:p w14:paraId="70635A64" w14:textId="77777777" w:rsidR="00932292" w:rsidRPr="002F1C35" w:rsidRDefault="00932292" w:rsidP="000F4910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EE229D2" wp14:editId="756B5B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0A6DF" id="Text Box 268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FfxB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29B2059" wp14:editId="0434BB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7F717" id="Text Box 270" o:spid="_x0000_s1026" type="#_x0000_t202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tg4LeLwIAAF8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6151CD4" wp14:editId="22FFF92A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6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91221015"/>
                            <w:dataBinding w:xpath="/ooImg/Profile.Org.HeaderLogoShort" w:storeItemID="{4629954C-B090-4515-B93F-F38C08D8B932}"/>
                            <w:picture/>
                          </w:sdtPr>
                          <w:sdtContent>
                            <w:p w14:paraId="2E8FA8F3" w14:textId="77777777" w:rsidR="00932292" w:rsidRDefault="00932292" w:rsidP="000F4910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85142D3" wp14:editId="407D7C9B">
                                    <wp:extent cx="1116589" cy="1079980"/>
                                    <wp:effectExtent l="19050" t="0" r="7360" b="0"/>
                                    <wp:docPr id="2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51CD4" id="Text Box 273" o:spid="_x0000_s1029" type="#_x0000_t202" style="position:absolute;margin-left:27.15pt;margin-top:21.25pt;width:91.8pt;height:87.8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Ns1k4J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-191221015"/>
                      <w:dataBinding w:xpath="/ooImg/Profile.Org.HeaderLogoShort" w:storeItemID="{4629954C-B090-4515-B93F-F38C08D8B932}"/>
                      <w:picture/>
                    </w:sdtPr>
                    <w:sdtContent>
                      <w:p w14:paraId="2E8FA8F3" w14:textId="77777777" w:rsidR="00932292" w:rsidRDefault="00932292" w:rsidP="000F4910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85142D3" wp14:editId="407D7C9B">
                              <wp:extent cx="1116589" cy="1079980"/>
                              <wp:effectExtent l="19050" t="0" r="7360" b="0"/>
                              <wp:docPr id="2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51067562" wp14:editId="7FD2021F">
              <wp:extent cx="5383530" cy="3476625"/>
              <wp:effectExtent l="0" t="0" r="0" b="0"/>
              <wp:docPr id="29" name="Text 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23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32292" w14:paraId="1EFE4F0C" w14:textId="77777777" w:rsidTr="000F4910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6620422"/>
                                <w:dataBinding w:xpath="//Text[@id='CustomElements.Header.Formular.Basis.Script1']" w:storeItemID="{65DAB5C9-5B3B-4FA3-AD1C-B91F9B227CBE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29222BFD" w14:textId="77777777" w:rsidR="00932292" w:rsidRPr="0085033C" w:rsidRDefault="00932292" w:rsidP="000F4910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32292" w14:paraId="1D610C62" w14:textId="77777777" w:rsidTr="000F4910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98601076"/>
                                <w:dataBinding w:xpath="//Text[@id='CustomElements.Header.Formular.Basis.Script2']" w:storeItemID="{65DAB5C9-5B3B-4FA3-AD1C-B91F9B227CBE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1D2B3370" w14:textId="77777777" w:rsidR="00932292" w:rsidRDefault="00932292" w:rsidP="000F4910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32292" w14:paraId="682CE061" w14:textId="77777777" w:rsidTr="000F4910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-212358134"/>
                                  <w:dataBinding w:xpath="//Text[@id='CustomElements.Header.Formular.Basis.Script3']" w:storeItemID="{65DAB5C9-5B3B-4FA3-AD1C-B91F9B227CBE}"/>
                                  <w:text w:multiLine="1"/>
                                </w:sdtPr>
                                <w:sdtContent>
                                  <w:p w14:paraId="2F24C406" w14:textId="77777777" w:rsidR="00932292" w:rsidRDefault="00932292" w:rsidP="000F4910">
                                    <w:pPr>
                                      <w:pStyle w:val="BriefKopf"/>
                                    </w:pPr>
                                    <w:r>
                                      <w:t>Amtsleitung, Stabsstelle</w:t>
                                    </w:r>
                                  </w:p>
                                </w:sdtContent>
                              </w:sdt>
                              <w:p w14:paraId="3080EB67" w14:textId="77777777" w:rsidR="00932292" w:rsidRDefault="00932292" w:rsidP="000F4910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469554545"/>
                                  <w:temporary/>
                                  <w:dataBinding w:xpath="//Text[@id='CustomElements.Header.Formular.Basis2.Script3']" w:storeItemID="{65DAB5C9-5B3B-4FA3-AD1C-B91F9B227CBE}"/>
                                  <w:text w:multiLine="1"/>
                                </w:sdtPr>
                                <w:sdtContent>
                                  <w:p w14:paraId="5CD3A45C" w14:textId="77777777" w:rsidR="00932292" w:rsidRDefault="00932292" w:rsidP="000F4910">
                                    <w:pPr>
                                      <w:pStyle w:val="BriefKopf"/>
                                    </w:pPr>
                                    <w:r>
                                      <w:t>18. Februar 2022</w:t>
                                    </w:r>
                                  </w:p>
                                </w:sdtContent>
                              </w:sdt>
                              <w:bookmarkStart w:id="1" w:name="OLE_LINK2" w:displacedByCustomXml="next"/>
                              <w:bookmarkStart w:id="2" w:name="OLE_LINK1" w:displacedByCustomXml="next"/>
                              <w:sdt>
                                <w:sdtPr>
                                  <w:alias w:val="NumPages"/>
                                  <w:tag w:val="543208274"/>
                                  <w:id w:val="603002373"/>
                                </w:sdtPr>
                                <w:sdtContent>
                                  <w:p w14:paraId="3E554460" w14:textId="77777777" w:rsidR="00932292" w:rsidRDefault="00932292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80DF7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80DF7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1" w:displacedByCustomXml="prev"/>
                              <w:bookmarkEnd w:id="2" w:displacedByCustomXml="prev"/>
                            </w:tc>
                          </w:tr>
                        </w:tbl>
                        <w:p w14:paraId="1CA8CA59" w14:textId="77777777" w:rsidR="00932292" w:rsidRDefault="00932292" w:rsidP="000F4910">
                          <w:pPr>
                            <w:pStyle w:val="Neutral"/>
                          </w:pPr>
                        </w:p>
                        <w:p w14:paraId="12677B65" w14:textId="77777777" w:rsidR="00932292" w:rsidRDefault="00932292" w:rsidP="000F4910">
                          <w:pPr>
                            <w:pStyle w:val="Neutral"/>
                          </w:pPr>
                        </w:p>
                        <w:p w14:paraId="26F59AF9" w14:textId="77777777" w:rsidR="00932292" w:rsidRPr="00E93462" w:rsidRDefault="00932292" w:rsidP="000F4910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1067562" id="Text Box 275" o:spid="_x0000_s1030" type="#_x0000_t202" style="width:423.9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Lfsw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32292" w14:paraId="1EFE4F0C" w14:textId="77777777" w:rsidTr="000F4910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6620422"/>
                          <w:dataBinding w:xpath="//Text[@id='CustomElements.Header.Formular.Basis.Script1']" w:storeItemID="{65DAB5C9-5B3B-4FA3-AD1C-B91F9B227CBE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29222BFD" w14:textId="77777777" w:rsidR="00932292" w:rsidRPr="0085033C" w:rsidRDefault="00932292" w:rsidP="000F4910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32292" w14:paraId="1D610C62" w14:textId="77777777" w:rsidTr="000F4910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98601076"/>
                          <w:dataBinding w:xpath="//Text[@id='CustomElements.Header.Formular.Basis.Script2']" w:storeItemID="{65DAB5C9-5B3B-4FA3-AD1C-B91F9B227CBE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 w14:paraId="1D2B3370" w14:textId="77777777" w:rsidR="00932292" w:rsidRDefault="00932292" w:rsidP="000F4910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932292" w14:paraId="682CE061" w14:textId="77777777" w:rsidTr="000F4910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-212358134"/>
                            <w:dataBinding w:xpath="//Text[@id='CustomElements.Header.Formular.Basis.Script3']" w:storeItemID="{65DAB5C9-5B3B-4FA3-AD1C-B91F9B227CBE}"/>
                            <w:text w:multiLine="1"/>
                          </w:sdtPr>
                          <w:sdtContent>
                            <w:p w14:paraId="2F24C406" w14:textId="77777777" w:rsidR="00932292" w:rsidRDefault="00932292" w:rsidP="000F4910">
                              <w:pPr>
                                <w:pStyle w:val="BriefKopf"/>
                              </w:pPr>
                              <w:r>
                                <w:t>Amtsleitung, Stabsstelle</w:t>
                              </w:r>
                            </w:p>
                          </w:sdtContent>
                        </w:sdt>
                        <w:p w14:paraId="3080EB67" w14:textId="77777777" w:rsidR="00932292" w:rsidRDefault="00932292" w:rsidP="000F4910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469554545"/>
                            <w:temporary/>
                            <w:dataBinding w:xpath="//Text[@id='CustomElements.Header.Formular.Basis2.Script3']" w:storeItemID="{65DAB5C9-5B3B-4FA3-AD1C-B91F9B227CBE}"/>
                            <w:text w:multiLine="1"/>
                          </w:sdtPr>
                          <w:sdtContent>
                            <w:p w14:paraId="5CD3A45C" w14:textId="77777777" w:rsidR="00932292" w:rsidRDefault="00932292" w:rsidP="000F4910">
                              <w:pPr>
                                <w:pStyle w:val="BriefKopf"/>
                              </w:pPr>
                              <w:r>
                                <w:t>18. Februar 2022</w:t>
                              </w:r>
                            </w:p>
                          </w:sdtContent>
                        </w:sdt>
                        <w:bookmarkStart w:id="3" w:name="OLE_LINK2" w:displacedByCustomXml="next"/>
                        <w:bookmarkStart w:id="4" w:name="OLE_LINK1" w:displacedByCustomXml="next"/>
                        <w:sdt>
                          <w:sdtPr>
                            <w:alias w:val="NumPages"/>
                            <w:tag w:val="543208274"/>
                            <w:id w:val="603002373"/>
                          </w:sdtPr>
                          <w:sdtContent>
                            <w:p w14:paraId="3E554460" w14:textId="77777777" w:rsidR="00932292" w:rsidRDefault="00932292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80DF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80DF7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3" w:displacedByCustomXml="prev"/>
                        <w:bookmarkEnd w:id="4" w:displacedByCustomXml="prev"/>
                      </w:tc>
                    </w:tr>
                  </w:tbl>
                  <w:p w14:paraId="1CA8CA59" w14:textId="77777777" w:rsidR="00932292" w:rsidRDefault="00932292" w:rsidP="000F4910">
                    <w:pPr>
                      <w:pStyle w:val="Neutral"/>
                    </w:pPr>
                  </w:p>
                  <w:p w14:paraId="12677B65" w14:textId="77777777" w:rsidR="00932292" w:rsidRDefault="00932292" w:rsidP="000F4910">
                    <w:pPr>
                      <w:pStyle w:val="Neutral"/>
                    </w:pPr>
                  </w:p>
                  <w:p w14:paraId="26F59AF9" w14:textId="77777777" w:rsidR="00932292" w:rsidRPr="00E93462" w:rsidRDefault="00932292" w:rsidP="000F4910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4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6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9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C"/>
    <w:rsid w:val="00007EDB"/>
    <w:rsid w:val="00026EB5"/>
    <w:rsid w:val="00036537"/>
    <w:rsid w:val="0004193C"/>
    <w:rsid w:val="00075AEA"/>
    <w:rsid w:val="000C36F8"/>
    <w:rsid w:val="000D5270"/>
    <w:rsid w:val="000E594D"/>
    <w:rsid w:val="000F2FC4"/>
    <w:rsid w:val="000F4910"/>
    <w:rsid w:val="001207D1"/>
    <w:rsid w:val="00121B27"/>
    <w:rsid w:val="001A7CE3"/>
    <w:rsid w:val="001F179C"/>
    <w:rsid w:val="00201D52"/>
    <w:rsid w:val="00281EE4"/>
    <w:rsid w:val="002D79AD"/>
    <w:rsid w:val="003269D6"/>
    <w:rsid w:val="003316E0"/>
    <w:rsid w:val="00343C06"/>
    <w:rsid w:val="003722D5"/>
    <w:rsid w:val="00380DF7"/>
    <w:rsid w:val="003A67DE"/>
    <w:rsid w:val="00401239"/>
    <w:rsid w:val="00494141"/>
    <w:rsid w:val="004A7D83"/>
    <w:rsid w:val="005047F6"/>
    <w:rsid w:val="0052784E"/>
    <w:rsid w:val="005325BE"/>
    <w:rsid w:val="00573D1D"/>
    <w:rsid w:val="005750DD"/>
    <w:rsid w:val="00577787"/>
    <w:rsid w:val="00581970"/>
    <w:rsid w:val="0058759D"/>
    <w:rsid w:val="005D10CE"/>
    <w:rsid w:val="005F4621"/>
    <w:rsid w:val="00605B6C"/>
    <w:rsid w:val="00667E90"/>
    <w:rsid w:val="006B0048"/>
    <w:rsid w:val="006B17D5"/>
    <w:rsid w:val="006C06CB"/>
    <w:rsid w:val="006E08D3"/>
    <w:rsid w:val="00714C63"/>
    <w:rsid w:val="00732714"/>
    <w:rsid w:val="00743DD7"/>
    <w:rsid w:val="0074674E"/>
    <w:rsid w:val="00776ADA"/>
    <w:rsid w:val="00777FBC"/>
    <w:rsid w:val="00797B43"/>
    <w:rsid w:val="007B4489"/>
    <w:rsid w:val="007D2C8C"/>
    <w:rsid w:val="007E4E25"/>
    <w:rsid w:val="0081640E"/>
    <w:rsid w:val="008248B7"/>
    <w:rsid w:val="008633F3"/>
    <w:rsid w:val="008D7EBE"/>
    <w:rsid w:val="008F52AF"/>
    <w:rsid w:val="009025AE"/>
    <w:rsid w:val="009034FB"/>
    <w:rsid w:val="009109C7"/>
    <w:rsid w:val="00932292"/>
    <w:rsid w:val="00964A42"/>
    <w:rsid w:val="0097494A"/>
    <w:rsid w:val="00975937"/>
    <w:rsid w:val="00996342"/>
    <w:rsid w:val="009B31FE"/>
    <w:rsid w:val="009B55E4"/>
    <w:rsid w:val="009B5F4A"/>
    <w:rsid w:val="00A01FC2"/>
    <w:rsid w:val="00A059DC"/>
    <w:rsid w:val="00A20908"/>
    <w:rsid w:val="00A32F27"/>
    <w:rsid w:val="00A35A0D"/>
    <w:rsid w:val="00A37D9C"/>
    <w:rsid w:val="00A43308"/>
    <w:rsid w:val="00A47E5B"/>
    <w:rsid w:val="00A533AF"/>
    <w:rsid w:val="00A7528B"/>
    <w:rsid w:val="00A814E1"/>
    <w:rsid w:val="00A9076D"/>
    <w:rsid w:val="00AB0E39"/>
    <w:rsid w:val="00AE0DB8"/>
    <w:rsid w:val="00B42CCA"/>
    <w:rsid w:val="00B62FDF"/>
    <w:rsid w:val="00B643AD"/>
    <w:rsid w:val="00BA2EB9"/>
    <w:rsid w:val="00BC32C0"/>
    <w:rsid w:val="00BC7EC1"/>
    <w:rsid w:val="00C21CC9"/>
    <w:rsid w:val="00C857B7"/>
    <w:rsid w:val="00C97D6E"/>
    <w:rsid w:val="00CA0920"/>
    <w:rsid w:val="00CC037E"/>
    <w:rsid w:val="00CC1393"/>
    <w:rsid w:val="00CC4EF2"/>
    <w:rsid w:val="00CD4A5A"/>
    <w:rsid w:val="00CE1AE3"/>
    <w:rsid w:val="00D11F2E"/>
    <w:rsid w:val="00D27F6A"/>
    <w:rsid w:val="00D34B70"/>
    <w:rsid w:val="00D44814"/>
    <w:rsid w:val="00D465BE"/>
    <w:rsid w:val="00D5349F"/>
    <w:rsid w:val="00D543AE"/>
    <w:rsid w:val="00D6147F"/>
    <w:rsid w:val="00D70C20"/>
    <w:rsid w:val="00D7709A"/>
    <w:rsid w:val="00DA47B7"/>
    <w:rsid w:val="00DD7DBC"/>
    <w:rsid w:val="00E350BA"/>
    <w:rsid w:val="00E4128E"/>
    <w:rsid w:val="00E7658E"/>
    <w:rsid w:val="00E95947"/>
    <w:rsid w:val="00EA7AC9"/>
    <w:rsid w:val="00EB088A"/>
    <w:rsid w:val="00EB7010"/>
    <w:rsid w:val="00EE4B7F"/>
    <w:rsid w:val="00EF247E"/>
    <w:rsid w:val="00F01FF1"/>
    <w:rsid w:val="00F04840"/>
    <w:rsid w:val="00F5173F"/>
    <w:rsid w:val="00F673CA"/>
    <w:rsid w:val="00FA27A1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044FFA5A"/>
  <w15:docId w15:val="{2142DF39-EBD3-43F4-98B7-EBB44FA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93C"/>
    <w:pPr>
      <w:spacing w:after="160" w:line="259" w:lineRule="auto"/>
    </w:p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6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11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character" w:styleId="Hyperlink">
    <w:name w:val="Hyperlink"/>
    <w:basedOn w:val="Absatz-Standardschriftart"/>
    <w:uiPriority w:val="99"/>
    <w:rsid w:val="0004193C"/>
    <w:rPr>
      <w:color w:val="auto"/>
      <w:u w:val="single" w:color="EEECE1" w:themeColor="background2"/>
      <w:lang w:val="de-CH"/>
    </w:rPr>
  </w:style>
  <w:style w:type="paragraph" w:styleId="Listenabsatz">
    <w:name w:val="List Paragraph"/>
    <w:basedOn w:val="Standard"/>
    <w:uiPriority w:val="34"/>
    <w:qFormat/>
    <w:rsid w:val="0004193C"/>
    <w:pPr>
      <w:spacing w:after="0" w:line="270" w:lineRule="atLeast"/>
      <w:ind w:left="720"/>
      <w:contextualSpacing/>
    </w:pPr>
    <w:rPr>
      <w:rFonts w:cs="System"/>
      <w:bCs/>
      <w:spacing w:val="2"/>
      <w:sz w:val="21"/>
    </w:rPr>
  </w:style>
  <w:style w:type="table" w:customStyle="1" w:styleId="Tabellenraster1">
    <w:name w:val="Tabellenraster1"/>
    <w:basedOn w:val="NormaleTabelle"/>
    <w:next w:val="Tabellenraster"/>
    <w:uiPriority w:val="59"/>
    <w:rsid w:val="0004193C"/>
    <w:pPr>
      <w:spacing w:after="0" w:line="240" w:lineRule="auto"/>
    </w:pPr>
    <w:rPr>
      <w:rFonts w:cs="font148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048"/>
    <w:pPr>
      <w:autoSpaceDE w:val="0"/>
      <w:autoSpaceDN w:val="0"/>
      <w:adjustRightInd w:val="0"/>
      <w:spacing w:after="0" w:line="240" w:lineRule="auto"/>
    </w:pPr>
    <w:rPr>
      <w:rFonts w:ascii="DIN OT" w:hAnsi="DIN OT" w:cs="DIN O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6F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7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7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7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7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7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sma\AppData\Local\Temp\af810fca-ad73-457a-9a8f-f141bcb26f5a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95c335a2f97fbb0de78a98a81c1804bd</ImageHash>
    </ImageSizeDefinition>
    <ImageSizeDefinition>
      <Id>1437932821</Id>
      <Width>0</Width>
      <Height>0</Height>
      <XPath>/ooImg/Profile.Org.HeaderLogoShort</XPath>
      <ImageHash>ea94abc84a50c4a7c98dcd2fd419985a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a 9 3 d 5 e 3 - 5 9 a c - 4 a a 1 - a f e 8 - d a 1 a 1 9 1 6 e d 0 5 "   t I d = " 8 a f e e 0 f 3 - f 3 e 2 - 4 3 f 9 - 8 9 7 4 - c a f 2 b f 6 3 1 7 8 4 "   i n t e r n a l T I d = " 9 0 6 1 d f 9 a - 7 9 d 9 - 4 4 f d - b b 2 6 - 3 e 1 d 0 d d d 9 a c e "   m t I d = " 2 7 5 a f 3 2 e - b c 4 0 - 4 5 c 2 - 8 5 b 7 - a f b 1 c 0 3 8 2 6 5 3 "   r e v i s i o n = " 0 "   c r e a t e d m a j o r v e r s i o n = " 0 "   c r e a t e d m i n o r v e r s i o n = " 0 "   c r e a t e d = " 2 0 2 1 - 0 5 - 3 1 T 0 6 : 2 5 : 2 5 . 2 0 8 3 3 3 2 Z "   m o d i f i e d m a j o r v e r s i o n = " 0 "   m o d i f i e d m i n o r v e r s i o n = " 0 "   m o d i f i e d = " 0 0 0 1 - 0 1 - 0 1 T 0 0 : 0 0 : 0 0 "   p r o f i l e = " d 8 d f e 9 4 1 - a 6 8 e - 4 b 0 a - a a f 4 - a 9 e a a 3 2 6 7 6 b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8 d f e 9 4 1 - a 6 8 e - 4 b 0 a - a a f 4 - a 9 e a a 3 2 6 7 6 b 9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s m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r t i n . s t u e r m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0 4 3   2 5 9   5 1   3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r t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o m m u n i k a t i o n s b e a u f t r a g t e r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S t � r m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2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l i c .   p h i l .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- s c h u l i n f o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s m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r t i n . s t u e r m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0 4 3   2 5 9   5 1   3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r t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o m m u n i k a t i o n s b e a u f t r a g t e r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S t � r m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2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l i c .   p h i l .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- s c h u l i n f o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A m t s l e i t u n g \ S t a b s s t e l l e \ _ l e i t u n g s t e a m \ K o m m u n i k a t i o n \ C o r o n a \ M u s t e r s c h u t z k o n z e p t   S c h u l e n \ M u s t e r s c h u t z k o n z e p t   L a g e r \ m u s t e r s c h u t z k o n z e p t _ l a g e r _ 2 0 2 2 0 2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u s t e r s c h u t z k o n z e p t _ l a g e r _ 2 0 2 2 0 2 2 1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 2 0 2 2 - 0 2 - 1 7 T 1 5 : 2 7 : 1 2 . 6 9 1 6 0 7 6 Z 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r t i n   S t � r m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l i c .   p h i l .  
 K o m m u n i k a t i o n s b e a u f t r a g t e r  
 W a l c h e s t r a s s e   2 1  
 8 0 9 0   Z � r i c h  
 T e l e f o n   0 4 3   2 5 9   5 3   2 2  
 m a r t i n . s t u e r m @ v s a . z h . c h  
 w w w . z h . c h / v s - s c h u l i n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a r t i n   S t � r m  
 l i c .   p h i l .  
 K o m m u n i k a t i o n s b e a u f t r a g t e r  
  
 W a l c h e s t r a s s e   2 1  
 8 0 9 0   Z � r i c h  
 T e l e f o n   0 4 3   2 5 9   5 3   2 2  
 m a r t i n . s t u e r m @ v s a . z h . c h  
 w w w . z h . c h / v s - s c h u l i n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F e b r u a r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8 .   F e b r u a r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A m t s l e i t u n g ,   S t a b s s t e l l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1 8 .   F e b r u a r   2 0 2 2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A m t s l e i t u n g ,   S t a b s s t e l l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A m t s l e i t u n g ,   S t a b s s t e l l e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A m t s l e i t u n g ,   S t a b s s t e l l e   ( s m a )  
 T e l e f o n   0 4 3   2 5 9   2 2   5 1 ,   w w w . z h . c h / v s - s c h u l i n f o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 2 0 2 1 - 0 5 - 3 1 T 1 4 : 2 5 : 2 6 Z 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 2 0 2 2 - 0 2 - 1 8 T 0 0 : 0 0 : 0 0 Z 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8 a f e e 0 f 3 - f 3 e 2 - 4 3 f 9 - 8 9 7 4 - c a f 2 b f 6 3 1 7 8 4 "   i n t e r n a l T I d = " 9 0 6 1 d f 9 a - 7 9 d 9 - 4 4 f d - b b 2 6 - 3 e 1 d 0 d d d 9 a c e " >  
             < B a s e d O n >  
                 < T e m p l a t e   t I d = " c 3 9 7 0 a 9 d - 6 0 7 5 - 4 1 d e - a 5 4 7 - d c 5 d 9 1 a 4 d 9 b c "   i n t e r n a l T I d = " b 3 7 f 0 8 d 8 - 5 b f f - 4 c d a - 9 9 d f - 4 2 9 a 0 e 5 d 4 0 4 6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D5EE-E5BB-4255-9DFB-845637627C1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7214787-03AD-401B-9657-FE2B734DA106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65DAB5C9-5B3B-4FA3-AD1C-B91F9B227CBE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1BAC2856-09B3-4FA1-BB6D-CB929452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af810fca-ad73-457a-9a8f-f141bcb26f5a.dotx</Template>
  <TotalTime>0</TotalTime>
  <Pages>5</Pages>
  <Words>568</Words>
  <Characters>4458</Characters>
  <Application>Microsoft Office Word</Application>
  <DocSecurity>0</DocSecurity>
  <Lines>111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Stürm Martin</dc:creator>
  <cp:keywords/>
  <dc:description/>
  <cp:lastModifiedBy>Kind Gallati Yvonne</cp:lastModifiedBy>
  <cp:revision>13</cp:revision>
  <cp:lastPrinted>2022-02-17T13:59:00Z</cp:lastPrinted>
  <dcterms:created xsi:type="dcterms:W3CDTF">2022-02-17T10:42:00Z</dcterms:created>
  <dcterms:modified xsi:type="dcterms:W3CDTF">2022-02-17T15:27:00Z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