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FC5E" w14:textId="77777777" w:rsidR="0058759D" w:rsidRDefault="0058759D" w:rsidP="00DD7DBC">
      <w:pPr>
        <w:pStyle w:val="berschrift2"/>
      </w:pPr>
      <w:r w:rsidRPr="00DD7DBC">
        <w:t xml:space="preserve">Corona-Schutzkonzeptraster für Aktivitäten mit Übernachtung auf der </w:t>
      </w:r>
      <w:r>
        <w:br/>
      </w:r>
      <w:r w:rsidRPr="00DD7DBC">
        <w:t>Volksschulstufe</w:t>
      </w:r>
      <w:r>
        <w:t xml:space="preserve"> </w:t>
      </w:r>
    </w:p>
    <w:p w14:paraId="3878892D" w14:textId="373E51A5" w:rsidR="0058759D" w:rsidRPr="0058759D" w:rsidRDefault="0058759D" w:rsidP="00CD4A5A">
      <w:pPr>
        <w:rPr>
          <w:rFonts w:ascii="Arial" w:hAnsi="Arial" w:cs="Arial"/>
          <w:sz w:val="20"/>
        </w:rPr>
      </w:pPr>
      <w:r w:rsidRPr="0058759D">
        <w:rPr>
          <w:rFonts w:ascii="Arial" w:hAnsi="Arial" w:cs="Arial"/>
          <w:sz w:val="20"/>
        </w:rPr>
        <w:t>(Version 3, 25.11.2021, gültig ab 1.12.2021. Änderungen: C3</w:t>
      </w:r>
    </w:p>
    <w:p w14:paraId="033353D3" w14:textId="77777777" w:rsidR="0058759D" w:rsidRPr="006B0048" w:rsidRDefault="0058759D" w:rsidP="006B0048">
      <w:pPr>
        <w:pStyle w:val="Grundtext"/>
      </w:pPr>
      <w:r w:rsidRPr="006B0048">
        <w:t xml:space="preserve">Die Schulen der Volksschulstufen sind verantwortlich für die Erstellung eines Schutzkonzeptes in Bezug auf Aktivitäten mit Übernachtung (Lager, Exkursionen etc.), nachfolgend als Lager bezeichnet. </w:t>
      </w:r>
      <w:r w:rsidRPr="006B0048">
        <w:rPr>
          <w:highlight w:val="yellow"/>
        </w:rPr>
        <w:t xml:space="preserve">Sie halten sich dabei an die „Rahmenvorgaben für Lager im Kultur-, Freizeit- und Sportbereich“ des Bundes </w:t>
      </w:r>
      <w:r>
        <w:rPr>
          <w:highlight w:val="yellow"/>
        </w:rPr>
        <w:t xml:space="preserve">(siehe Anhang) </w:t>
      </w:r>
      <w:r w:rsidRPr="006B0048">
        <w:rPr>
          <w:highlight w:val="yellow"/>
        </w:rPr>
        <w:t>und beachten die Empfehlungen zu den Schutzkonzepten der Schulen.</w:t>
      </w:r>
    </w:p>
    <w:p w14:paraId="63237C46" w14:textId="77777777" w:rsidR="0058759D" w:rsidRPr="009B5F4A" w:rsidRDefault="0058759D" w:rsidP="009B5F4A">
      <w:pPr>
        <w:pStyle w:val="Grundtext"/>
      </w:pPr>
      <w:r w:rsidRPr="009B5F4A">
        <w:t xml:space="preserve">Werden Lager ausserhalb des Kantons Zürich durchgeführt, sind die Bestimmungen des Durchführungsorts einzuhalten. Es ist zu beachten, dass einzelne Kantone eine Bewilligungspflicht für die Durchführung von Lagern eingeführt haben, weshalb rechtzeitig abzuklären ist, ob und unter welchen Bedingungen Lager durchgeführt werden dürfen. </w:t>
      </w:r>
    </w:p>
    <w:p w14:paraId="6363733B" w14:textId="77777777" w:rsidR="0058759D" w:rsidRPr="009B5F4A" w:rsidRDefault="0058759D" w:rsidP="009B5F4A">
      <w:pPr>
        <w:pStyle w:val="Grundtext"/>
      </w:pPr>
      <w:r w:rsidRPr="009B5F4A">
        <w:t xml:space="preserve">Die </w:t>
      </w:r>
      <w:r>
        <w:t>Schulleitung</w:t>
      </w:r>
      <w:r w:rsidRPr="009B5F4A">
        <w:t xml:space="preserve"> bewilligt die Lagerschutzkonzepte, die Lagerverantwortlichen sind zuständig für deren Einhaltung vor Ort. Die Schulen informieren vorgängig alle Schülerinnen, Schüler und Eltern über das Schutzkonzept. </w:t>
      </w:r>
    </w:p>
    <w:p w14:paraId="79487B31" w14:textId="77777777" w:rsidR="0058759D" w:rsidRPr="00DD7DBC" w:rsidRDefault="0058759D" w:rsidP="00DD7DBC">
      <w:pPr>
        <w:pStyle w:val="berschrift3"/>
      </w:pPr>
      <w:r w:rsidRPr="00DD7DBC">
        <w:t>Voraussetzungen für die Durchführung von Aktivitäten mit Übernachtung (Lager)</w:t>
      </w:r>
    </w:p>
    <w:p w14:paraId="6CAB020E" w14:textId="77777777" w:rsidR="0058759D" w:rsidRPr="009B5F4A" w:rsidRDefault="0058759D" w:rsidP="009B5F4A">
      <w:pPr>
        <w:pStyle w:val="Grundtext"/>
      </w:pPr>
      <w:r w:rsidRPr="009B5F4A">
        <w:t>Für die Lagerdurchführung muss ein durch die Schulleitung bewilligtes Schutzkonzept vorliegen.</w:t>
      </w:r>
      <w:r>
        <w:t xml:space="preserve"> </w:t>
      </w:r>
      <w:r w:rsidRPr="00CC1393">
        <w:t>Ein entsprechendes Testkonzept wird dringend empfohlen.</w:t>
      </w:r>
      <w:r>
        <w:t xml:space="preserve"> </w:t>
      </w:r>
      <w:r w:rsidRPr="009B5F4A">
        <w:t>Corona-Vorgaben des Gastgeberkantons respektive des Gastgeberlandes sowie der besuchten Einrichtungen sind einzuhalten.</w:t>
      </w:r>
    </w:p>
    <w:p w14:paraId="777ACBA4" w14:textId="77777777" w:rsidR="0058759D" w:rsidRPr="002C75FB" w:rsidRDefault="0058759D" w:rsidP="0004193C">
      <w:pPr>
        <w:rPr>
          <w:rFonts w:cstheme="minorHAnsi"/>
        </w:rPr>
      </w:pPr>
    </w:p>
    <w:tbl>
      <w:tblPr>
        <w:tblStyle w:val="Tabellenraster1"/>
        <w:tblW w:w="0" w:type="auto"/>
        <w:tblLook w:val="04A0" w:firstRow="1" w:lastRow="0" w:firstColumn="1" w:lastColumn="0" w:noHBand="0" w:noVBand="1"/>
      </w:tblPr>
      <w:tblGrid>
        <w:gridCol w:w="5292"/>
        <w:gridCol w:w="5527"/>
        <w:gridCol w:w="2607"/>
      </w:tblGrid>
      <w:tr w:rsidR="0058759D" w:rsidRPr="009B5F4A" w14:paraId="625A7E91" w14:textId="77777777" w:rsidTr="000F4910">
        <w:trPr>
          <w:tblHeader/>
        </w:trPr>
        <w:tc>
          <w:tcPr>
            <w:tcW w:w="5292" w:type="dxa"/>
            <w:shd w:val="clear" w:color="auto" w:fill="D9D9D9" w:themeFill="background1" w:themeFillShade="D9"/>
          </w:tcPr>
          <w:p w14:paraId="3CE35CD2" w14:textId="77777777" w:rsidR="0058759D" w:rsidRPr="006C06CB" w:rsidRDefault="0058759D" w:rsidP="006C06CB">
            <w:pPr>
              <w:pStyle w:val="berschrift3"/>
              <w:outlineLvl w:val="2"/>
            </w:pPr>
            <w:r w:rsidRPr="006C06CB">
              <w:lastRenderedPageBreak/>
              <w:t xml:space="preserve">Schutzmassnahmen in Verantwortung der Schule </w:t>
            </w:r>
          </w:p>
        </w:tc>
        <w:tc>
          <w:tcPr>
            <w:tcW w:w="5527" w:type="dxa"/>
            <w:shd w:val="clear" w:color="auto" w:fill="D9D9D9" w:themeFill="background1" w:themeFillShade="D9"/>
          </w:tcPr>
          <w:p w14:paraId="796CC312" w14:textId="77777777" w:rsidR="0058759D" w:rsidRPr="006C06CB" w:rsidRDefault="0058759D" w:rsidP="006C06CB">
            <w:pPr>
              <w:pStyle w:val="berschrift3"/>
              <w:outlineLvl w:val="2"/>
            </w:pPr>
            <w:r w:rsidRPr="006C06CB">
              <w:t xml:space="preserve">Kurzbeschrieb der vorgesehenen Massnahmen bzw. der Umsetzungskontrolle </w:t>
            </w:r>
          </w:p>
        </w:tc>
        <w:tc>
          <w:tcPr>
            <w:tcW w:w="2607" w:type="dxa"/>
            <w:shd w:val="clear" w:color="auto" w:fill="D9D9D9" w:themeFill="background1" w:themeFillShade="D9"/>
          </w:tcPr>
          <w:p w14:paraId="5C848120" w14:textId="77777777" w:rsidR="0058759D" w:rsidRPr="006C06CB" w:rsidRDefault="0058759D" w:rsidP="006C06CB">
            <w:pPr>
              <w:pStyle w:val="berschrift3"/>
              <w:outlineLvl w:val="2"/>
            </w:pPr>
            <w:r w:rsidRPr="006C06CB">
              <w:t xml:space="preserve">verantwortliche Person(en) </w:t>
            </w:r>
          </w:p>
        </w:tc>
      </w:tr>
      <w:tr w:rsidR="0058759D" w:rsidRPr="009B5F4A" w14:paraId="24B254FF" w14:textId="77777777" w:rsidTr="000F4910">
        <w:tc>
          <w:tcPr>
            <w:tcW w:w="13426" w:type="dxa"/>
            <w:gridSpan w:val="3"/>
            <w:shd w:val="clear" w:color="auto" w:fill="EEECE1" w:themeFill="background2"/>
          </w:tcPr>
          <w:p w14:paraId="44B667A1" w14:textId="77777777" w:rsidR="0058759D" w:rsidRPr="009B5F4A" w:rsidRDefault="0058759D" w:rsidP="009B5F4A">
            <w:pPr>
              <w:pStyle w:val="berschrift4"/>
              <w:outlineLvl w:val="3"/>
            </w:pPr>
            <w:r w:rsidRPr="009B5F4A">
              <w:t>A: Testkonzept</w:t>
            </w:r>
          </w:p>
        </w:tc>
      </w:tr>
      <w:tr w:rsidR="0058759D" w:rsidRPr="009B5F4A" w14:paraId="70B09EBB" w14:textId="77777777" w:rsidTr="000F4910">
        <w:tc>
          <w:tcPr>
            <w:tcW w:w="5292" w:type="dxa"/>
            <w:shd w:val="clear" w:color="auto" w:fill="FFFFFF" w:themeFill="background1"/>
          </w:tcPr>
          <w:p w14:paraId="68737561" w14:textId="77777777" w:rsidR="0058759D" w:rsidRPr="009B5F4A" w:rsidRDefault="0058759D" w:rsidP="009B5F4A">
            <w:pPr>
              <w:pStyle w:val="Grundtext"/>
            </w:pPr>
            <w:r>
              <w:t>A1: T</w:t>
            </w:r>
            <w:r w:rsidRPr="009B5F4A">
              <w:t>estung vor Lagerbeginn (ausser für vollständig geimpfte oder genesene Personen)</w:t>
            </w:r>
          </w:p>
          <w:p w14:paraId="306AF3AA" w14:textId="77777777" w:rsidR="0058759D" w:rsidRPr="009B5F4A" w:rsidRDefault="0058759D" w:rsidP="007D2C8C">
            <w:pPr>
              <w:pStyle w:val="Grundtext"/>
            </w:pPr>
          </w:p>
        </w:tc>
        <w:tc>
          <w:tcPr>
            <w:tcW w:w="5527" w:type="dxa"/>
            <w:shd w:val="clear" w:color="auto" w:fill="FFFFFF" w:themeFill="background1"/>
          </w:tcPr>
          <w:p w14:paraId="12128A0A" w14:textId="5A5581BC" w:rsidR="0058759D" w:rsidRPr="00CC1393" w:rsidRDefault="0058759D" w:rsidP="007D2C8C">
            <w:pPr>
              <w:pStyle w:val="Grundtext"/>
            </w:pPr>
            <w:r w:rsidRPr="00CC1393">
              <w:t>Es wird dringend empfohlen, dass sich alle im Lager anwesenden Personen (sowohl Teilnehmende als auch Lagerleitung / Hilfspersonen etc.) vorgängig testen lassen (keine Selbsttests). Während und nach dem Lager kann eine weitere Testung vorgesehen werden. Die Testmodalitäten (Ort und Zeitpunkt) müssen im Testkonzept enthalten sein.</w:t>
            </w:r>
          </w:p>
          <w:p w14:paraId="6C466DD5" w14:textId="77777777" w:rsidR="0058759D" w:rsidRDefault="0058759D" w:rsidP="007D2C8C">
            <w:pPr>
              <w:pStyle w:val="Grundtext"/>
            </w:pPr>
            <w:r w:rsidRPr="00CC1393">
              <w:t>Ausreichend ist ein Antigen-Schnelltest, der in einem Testzentrum, bei der Ärztin oder dem Arzt oder in der Apotheke durchgeführt wird. Nicht aussagekräftig für Lager ist der Selbsttest. Der Bund übernimmt alle Kosten für Schnelltests durch Fachpersonen. Bitte beachten: gewisse Gastkantone verlangen einen PCR- Test für Lager. Wir empfehlen, dass die Kosten dafür durch die Schule übernommen werden.</w:t>
            </w:r>
          </w:p>
          <w:p w14:paraId="64F07A2A" w14:textId="77777777" w:rsidR="0058759D" w:rsidRPr="00CC1393" w:rsidRDefault="0058759D" w:rsidP="007D2C8C">
            <w:pPr>
              <w:pStyle w:val="Grundtext"/>
              <w:rPr>
                <w:color w:val="auto"/>
                <w:szCs w:val="21"/>
              </w:rPr>
            </w:pPr>
            <w:r w:rsidRPr="0097494A">
              <w:rPr>
                <w:color w:val="auto"/>
                <w:szCs w:val="21"/>
              </w:rPr>
              <w:t>Beschliesst eine Schule eine Testpflicht können Schülerinnen und Schüler die sich nicht testen vom Lager ausgeschlossen werden. Die Schule organisiert ein Alternativprogramm in der Schule</w:t>
            </w:r>
            <w:r w:rsidRPr="0058759D">
              <w:rPr>
                <w:color w:val="auto"/>
                <w:szCs w:val="21"/>
              </w:rPr>
              <w:t>.</w:t>
            </w:r>
            <w:r w:rsidRPr="00CC1393">
              <w:rPr>
                <w:color w:val="auto"/>
                <w:szCs w:val="21"/>
              </w:rPr>
              <w:t xml:space="preserve"> </w:t>
            </w:r>
          </w:p>
          <w:p w14:paraId="788B8BC6" w14:textId="77777777" w:rsidR="0058759D" w:rsidRPr="007D2C8C" w:rsidRDefault="0058759D" w:rsidP="007D2C8C">
            <w:pPr>
              <w:pStyle w:val="Grundtext"/>
              <w:rPr>
                <w:color w:val="A6A6A6" w:themeColor="background1" w:themeShade="A6"/>
              </w:rPr>
            </w:pPr>
            <w:r w:rsidRPr="007D2C8C">
              <w:rPr>
                <w:color w:val="A6A6A6" w:themeColor="background1" w:themeShade="A6"/>
              </w:rPr>
              <w:t>Angaben zu Zugang und Durchführung der Tes</w:t>
            </w:r>
            <w:r>
              <w:rPr>
                <w:color w:val="A6A6A6" w:themeColor="background1" w:themeShade="A6"/>
              </w:rPr>
              <w:t xml:space="preserve">tung </w:t>
            </w:r>
            <w:r w:rsidRPr="007D2C8C">
              <w:rPr>
                <w:color w:val="A6A6A6" w:themeColor="background1" w:themeShade="A6"/>
              </w:rPr>
              <w:t>(Verantwortlichkeit, Organisation Einzel- oder Massentestung, Zeitraum für Testdurchführung, Meldesystem und Kontrolle der Resultate etc.)</w:t>
            </w:r>
          </w:p>
          <w:p w14:paraId="1C7E2810" w14:textId="77777777" w:rsidR="0058759D" w:rsidRPr="007D2C8C" w:rsidRDefault="0058759D" w:rsidP="007D2C8C">
            <w:pPr>
              <w:pStyle w:val="Grundtext"/>
              <w:rPr>
                <w:color w:val="A6A6A6" w:themeColor="background1" w:themeShade="A6"/>
              </w:rPr>
            </w:pPr>
            <w:r w:rsidRPr="007D2C8C">
              <w:rPr>
                <w:color w:val="A6A6A6" w:themeColor="background1" w:themeShade="A6"/>
              </w:rPr>
              <w:t xml:space="preserve">Vorgehen und Informationswege bei </w:t>
            </w:r>
            <w:r>
              <w:rPr>
                <w:color w:val="A6A6A6" w:themeColor="background1" w:themeShade="A6"/>
              </w:rPr>
              <w:t xml:space="preserve">positiven Einzelresultaten </w:t>
            </w:r>
            <w:r w:rsidRPr="00D7709A">
              <w:rPr>
                <w:color w:val="auto"/>
              </w:rPr>
              <w:t>(bei Eintretensfall immer auch in Absprache mit schulischem Contact Tracing 044 268 20 90, ct@lunge-zuerich.ch).</w:t>
            </w:r>
          </w:p>
        </w:tc>
        <w:tc>
          <w:tcPr>
            <w:tcW w:w="2607" w:type="dxa"/>
            <w:shd w:val="clear" w:color="auto" w:fill="FFFFFF" w:themeFill="background1"/>
          </w:tcPr>
          <w:p w14:paraId="2ED3AE7A" w14:textId="77777777" w:rsidR="0058759D" w:rsidRPr="009B5F4A" w:rsidRDefault="0058759D" w:rsidP="009B5F4A">
            <w:pPr>
              <w:pStyle w:val="Grundtext"/>
            </w:pPr>
            <w:r w:rsidRPr="009B5F4A">
              <w:t>Verantwortlich für die Information und Organisation:</w:t>
            </w:r>
          </w:p>
          <w:p w14:paraId="09D94ECC" w14:textId="77777777" w:rsidR="0058759D" w:rsidRPr="009B5F4A" w:rsidRDefault="0058759D" w:rsidP="009B5F4A">
            <w:pPr>
              <w:pStyle w:val="Grundtext"/>
            </w:pPr>
          </w:p>
        </w:tc>
      </w:tr>
      <w:tr w:rsidR="0058759D" w:rsidRPr="009B5F4A" w14:paraId="39D1A062" w14:textId="77777777" w:rsidTr="000F4910">
        <w:tc>
          <w:tcPr>
            <w:tcW w:w="5292" w:type="dxa"/>
            <w:shd w:val="clear" w:color="auto" w:fill="FFFFFF" w:themeFill="background1"/>
          </w:tcPr>
          <w:p w14:paraId="42C655BC" w14:textId="77777777" w:rsidR="0058759D" w:rsidRPr="009B5F4A" w:rsidRDefault="0058759D" w:rsidP="007D2C8C">
            <w:pPr>
              <w:pStyle w:val="Grundtext"/>
            </w:pPr>
            <w:r>
              <w:t xml:space="preserve">A2: </w:t>
            </w:r>
            <w:r w:rsidRPr="007D2C8C">
              <w:t>Schulen, die repetitive Tests durchführen</w:t>
            </w:r>
          </w:p>
        </w:tc>
        <w:tc>
          <w:tcPr>
            <w:tcW w:w="5527" w:type="dxa"/>
            <w:shd w:val="clear" w:color="auto" w:fill="FFFFFF" w:themeFill="background1"/>
          </w:tcPr>
          <w:p w14:paraId="4DD3D30E" w14:textId="77777777" w:rsidR="0058759D" w:rsidRDefault="0058759D" w:rsidP="009B5F4A">
            <w:pPr>
              <w:pStyle w:val="Grundtext"/>
              <w:rPr>
                <w:rFonts w:ascii="Helvetica" w:hAnsi="Helvetica" w:cs="Helvetica"/>
                <w:sz w:val="30"/>
                <w:szCs w:val="30"/>
                <w:shd w:val="clear" w:color="auto" w:fill="FFFFFF"/>
              </w:rPr>
            </w:pPr>
            <w:r w:rsidRPr="00121B27">
              <w:t>Für Schulen, die repetitive Tests durchführen wird dringend empfohlen, diese Testung auch in der Lagerwoche und danach fortzusetzen</w:t>
            </w:r>
            <w:r w:rsidRPr="00121B27">
              <w:rPr>
                <w:rFonts w:ascii="Helvetica" w:hAnsi="Helvetica" w:cs="Helvetica"/>
                <w:sz w:val="30"/>
                <w:szCs w:val="30"/>
                <w:shd w:val="clear" w:color="auto" w:fill="FFFFFF"/>
              </w:rPr>
              <w:t>.</w:t>
            </w:r>
          </w:p>
          <w:p w14:paraId="52549E0C" w14:textId="77777777" w:rsidR="0058759D" w:rsidRPr="007D2C8C" w:rsidRDefault="0058759D" w:rsidP="007D2C8C">
            <w:pPr>
              <w:pStyle w:val="Grundtext"/>
              <w:rPr>
                <w:color w:val="A6A6A6" w:themeColor="background1" w:themeShade="A6"/>
              </w:rPr>
            </w:pPr>
            <w:r w:rsidRPr="007D2C8C">
              <w:rPr>
                <w:color w:val="A6A6A6" w:themeColor="background1" w:themeShade="A6"/>
              </w:rPr>
              <w:t>Angaben zu Zugang und Durchführung der Tes</w:t>
            </w:r>
            <w:r>
              <w:rPr>
                <w:color w:val="A6A6A6" w:themeColor="background1" w:themeShade="A6"/>
              </w:rPr>
              <w:t xml:space="preserve">tung </w:t>
            </w:r>
            <w:r w:rsidRPr="007D2C8C">
              <w:rPr>
                <w:color w:val="A6A6A6" w:themeColor="background1" w:themeShade="A6"/>
              </w:rPr>
              <w:t>(Verantwortlichkeit, Organisation Einzel- oder Massentestung, Zeitraum für Testdurchführung, Meldesystem und Kontrolle der Resultate etc.)</w:t>
            </w:r>
          </w:p>
          <w:p w14:paraId="134003A9" w14:textId="77777777" w:rsidR="0058759D" w:rsidRPr="007D2C8C" w:rsidRDefault="0058759D" w:rsidP="009B5F4A">
            <w:pPr>
              <w:pStyle w:val="Grundtext"/>
              <w:rPr>
                <w:color w:val="A6A6A6" w:themeColor="background1" w:themeShade="A6"/>
              </w:rPr>
            </w:pPr>
            <w:r w:rsidRPr="007D2C8C">
              <w:rPr>
                <w:color w:val="A6A6A6" w:themeColor="background1" w:themeShade="A6"/>
              </w:rPr>
              <w:t xml:space="preserve">Vorgehen und Informationswege bei positiven Pools </w:t>
            </w:r>
            <w:r>
              <w:rPr>
                <w:color w:val="A6A6A6" w:themeColor="background1" w:themeShade="A6"/>
              </w:rPr>
              <w:t xml:space="preserve">oder positiven Einzelresultaten </w:t>
            </w:r>
            <w:r w:rsidRPr="00D7709A">
              <w:rPr>
                <w:color w:val="auto"/>
              </w:rPr>
              <w:t>(bei Eintretensfall immer auch in Absprache mit schulischem Contact Tracing 044 268 20 90, ct@lunge-zuerich.ch).</w:t>
            </w:r>
          </w:p>
        </w:tc>
        <w:tc>
          <w:tcPr>
            <w:tcW w:w="2607" w:type="dxa"/>
            <w:shd w:val="clear" w:color="auto" w:fill="FFFFFF" w:themeFill="background1"/>
          </w:tcPr>
          <w:p w14:paraId="19D920F2" w14:textId="77777777" w:rsidR="0058759D" w:rsidRPr="009B5F4A" w:rsidRDefault="0058759D" w:rsidP="009B5F4A">
            <w:pPr>
              <w:pStyle w:val="Grundtext"/>
            </w:pPr>
          </w:p>
        </w:tc>
      </w:tr>
      <w:tr w:rsidR="0058759D" w:rsidRPr="009B5F4A" w14:paraId="0979E95C" w14:textId="77777777" w:rsidTr="000F4910">
        <w:tc>
          <w:tcPr>
            <w:tcW w:w="5292" w:type="dxa"/>
            <w:shd w:val="clear" w:color="auto" w:fill="FFFFFF" w:themeFill="background1"/>
          </w:tcPr>
          <w:p w14:paraId="3A02997B" w14:textId="77777777" w:rsidR="0058759D" w:rsidRPr="009B5F4A" w:rsidRDefault="0058759D" w:rsidP="007D2C8C">
            <w:pPr>
              <w:pStyle w:val="Grundtext"/>
            </w:pPr>
            <w:r>
              <w:t>A3: Reise ins Ausland</w:t>
            </w:r>
          </w:p>
        </w:tc>
        <w:tc>
          <w:tcPr>
            <w:tcW w:w="5527" w:type="dxa"/>
            <w:shd w:val="clear" w:color="auto" w:fill="FFFFFF" w:themeFill="background1"/>
          </w:tcPr>
          <w:p w14:paraId="10C6E146" w14:textId="77777777" w:rsidR="0058759D" w:rsidRDefault="0058759D" w:rsidP="009B5F4A">
            <w:pPr>
              <w:pStyle w:val="Grundtext"/>
              <w:rPr>
                <w:rFonts w:cstheme="minorHAnsi"/>
                <w:szCs w:val="21"/>
              </w:rPr>
            </w:pPr>
            <w:r>
              <w:rPr>
                <w:rFonts w:cstheme="minorHAnsi"/>
                <w:szCs w:val="21"/>
              </w:rPr>
              <w:t xml:space="preserve">Sämtliche Corona-Bestimmungen und -Vorgaben des Gastgeberlandes sind zu beschreiben und einzuhalten. </w:t>
            </w:r>
            <w:r w:rsidRPr="00D86BE3">
              <w:rPr>
                <w:rFonts w:cstheme="minorHAnsi"/>
                <w:szCs w:val="21"/>
              </w:rPr>
              <w:t>Es gelten die Bestimmungen bezüglich Quarantäne bei Einreise aus dem Ausland gemäss der Verordnung über Massnahmen zur Bekämpfung d</w:t>
            </w:r>
            <w:r>
              <w:rPr>
                <w:rFonts w:cstheme="minorHAnsi"/>
                <w:szCs w:val="21"/>
              </w:rPr>
              <w:t>es Coronavirus im Be</w:t>
            </w:r>
            <w:r w:rsidRPr="00D86BE3">
              <w:rPr>
                <w:rFonts w:cstheme="minorHAnsi"/>
                <w:szCs w:val="21"/>
              </w:rPr>
              <w:t>reich des internationalen Personenverkehrs (Covid</w:t>
            </w:r>
            <w:r>
              <w:rPr>
                <w:rFonts w:cstheme="minorHAnsi"/>
                <w:szCs w:val="21"/>
              </w:rPr>
              <w:t>-19-Verordnung Massnahmen im Be</w:t>
            </w:r>
            <w:r w:rsidRPr="00D86BE3">
              <w:rPr>
                <w:rFonts w:cstheme="minorHAnsi"/>
                <w:szCs w:val="21"/>
              </w:rPr>
              <w:t>reich des internationalen Personenverkehrs) vom 27. Januar 2021.</w:t>
            </w:r>
          </w:p>
          <w:p w14:paraId="38BCE8E3" w14:textId="77777777" w:rsidR="0058759D" w:rsidRPr="009B5F4A" w:rsidRDefault="0058759D" w:rsidP="009B5F4A">
            <w:pPr>
              <w:pStyle w:val="Grundtext"/>
            </w:pPr>
            <w:r w:rsidRPr="006C06CB">
              <w:rPr>
                <w:rFonts w:cstheme="minorHAnsi"/>
                <w:color w:val="A6A6A6" w:themeColor="background1" w:themeShade="A6"/>
              </w:rPr>
              <w:t xml:space="preserve">Angaben zu geltenden </w:t>
            </w:r>
            <w:r>
              <w:rPr>
                <w:rFonts w:cstheme="minorHAnsi"/>
                <w:color w:val="A6A6A6" w:themeColor="background1" w:themeShade="A6"/>
              </w:rPr>
              <w:t xml:space="preserve">Coronavorgaben und </w:t>
            </w:r>
            <w:r w:rsidRPr="006C06CB">
              <w:rPr>
                <w:rFonts w:cstheme="minorHAnsi"/>
                <w:color w:val="A6A6A6" w:themeColor="background1" w:themeShade="A6"/>
              </w:rPr>
              <w:t>Quarantänebestimmungen bei Auslandreisen:</w:t>
            </w:r>
          </w:p>
        </w:tc>
        <w:tc>
          <w:tcPr>
            <w:tcW w:w="2607" w:type="dxa"/>
            <w:shd w:val="clear" w:color="auto" w:fill="FFFFFF" w:themeFill="background1"/>
          </w:tcPr>
          <w:p w14:paraId="423F179E" w14:textId="77777777" w:rsidR="0058759D" w:rsidRPr="009B5F4A" w:rsidRDefault="0058759D" w:rsidP="009B5F4A">
            <w:pPr>
              <w:pStyle w:val="Grundtext"/>
            </w:pPr>
            <w:r w:rsidRPr="009B5F4A">
              <w:t>Verantwortlich für die In-formation und Organisati-on:</w:t>
            </w:r>
          </w:p>
        </w:tc>
      </w:tr>
      <w:tr w:rsidR="0058759D" w:rsidRPr="009B5F4A" w14:paraId="45C00797" w14:textId="77777777" w:rsidTr="000F4910">
        <w:tc>
          <w:tcPr>
            <w:tcW w:w="5292" w:type="dxa"/>
            <w:shd w:val="clear" w:color="auto" w:fill="FFFFFF" w:themeFill="background1"/>
          </w:tcPr>
          <w:p w14:paraId="24FA238C" w14:textId="77777777" w:rsidR="0058759D" w:rsidRPr="00121B27" w:rsidRDefault="0058759D" w:rsidP="007D2C8C">
            <w:pPr>
              <w:pStyle w:val="Grundtext"/>
              <w:rPr>
                <w:strike/>
              </w:rPr>
            </w:pPr>
            <w:r w:rsidRPr="00121B27">
              <w:rPr>
                <w:strike/>
              </w:rPr>
              <w:t>A.4.: Kinder, welche nicht getestet werden können</w:t>
            </w:r>
          </w:p>
          <w:p w14:paraId="2B328362" w14:textId="77777777" w:rsidR="0058759D" w:rsidRPr="00121B27" w:rsidRDefault="0058759D" w:rsidP="007D2C8C">
            <w:pPr>
              <w:pStyle w:val="Grundtext"/>
            </w:pPr>
          </w:p>
        </w:tc>
        <w:tc>
          <w:tcPr>
            <w:tcW w:w="5527" w:type="dxa"/>
            <w:shd w:val="clear" w:color="auto" w:fill="FFFFFF" w:themeFill="background1"/>
          </w:tcPr>
          <w:p w14:paraId="4BE7120E" w14:textId="77777777" w:rsidR="0058759D" w:rsidRPr="00121B27" w:rsidRDefault="0058759D" w:rsidP="000D5270">
            <w:pPr>
              <w:pStyle w:val="Grundtext"/>
              <w:rPr>
                <w:strike/>
              </w:rPr>
            </w:pPr>
            <w:r w:rsidRPr="00121B27">
              <w:rPr>
                <w:strike/>
              </w:rPr>
              <w:t>Schülerinnen und Schüler, die sich nicht testen lassen möchten, können am Lager nicht teilnehmen. Für sie muss die Schule den Schulbesuch in dieser Zeit ermöglichen.</w:t>
            </w:r>
          </w:p>
        </w:tc>
        <w:tc>
          <w:tcPr>
            <w:tcW w:w="2607" w:type="dxa"/>
            <w:shd w:val="clear" w:color="auto" w:fill="FFFFFF" w:themeFill="background1"/>
          </w:tcPr>
          <w:p w14:paraId="7AAC798D" w14:textId="77777777" w:rsidR="0058759D" w:rsidRPr="009B5F4A" w:rsidRDefault="0058759D" w:rsidP="009B5F4A">
            <w:pPr>
              <w:pStyle w:val="Grundtext"/>
            </w:pPr>
          </w:p>
        </w:tc>
      </w:tr>
      <w:tr w:rsidR="0058759D" w:rsidRPr="009B5F4A" w14:paraId="673B68A3" w14:textId="77777777" w:rsidTr="000F4910">
        <w:tc>
          <w:tcPr>
            <w:tcW w:w="5292" w:type="dxa"/>
            <w:shd w:val="clear" w:color="auto" w:fill="FFFFFF" w:themeFill="background1"/>
          </w:tcPr>
          <w:p w14:paraId="72EFFEF3" w14:textId="77777777" w:rsidR="0058759D" w:rsidRDefault="0058759D" w:rsidP="007D2C8C">
            <w:pPr>
              <w:pStyle w:val="Grundtext"/>
            </w:pPr>
            <w:r>
              <w:t>A5: Krankheitssymptome im Lager</w:t>
            </w:r>
          </w:p>
        </w:tc>
        <w:tc>
          <w:tcPr>
            <w:tcW w:w="5527" w:type="dxa"/>
            <w:shd w:val="clear" w:color="auto" w:fill="FFFFFF" w:themeFill="background1"/>
          </w:tcPr>
          <w:p w14:paraId="7C149AF9" w14:textId="77777777" w:rsidR="0058759D" w:rsidRDefault="0058759D" w:rsidP="000D5270">
            <w:pPr>
              <w:pStyle w:val="Grundtext"/>
            </w:pPr>
            <w:r>
              <w:t>Das Vorgehen, wenn eine Person im Lager Krankheitssymptome zeigt ist geklärt (Isolation, Testung, Rückreise etc.)</w:t>
            </w:r>
          </w:p>
          <w:p w14:paraId="3D8A3579" w14:textId="77777777" w:rsidR="0058759D" w:rsidRDefault="0058759D" w:rsidP="000D5270">
            <w:pPr>
              <w:pStyle w:val="Grundtext"/>
              <w:rPr>
                <w:color w:val="A6A6A6" w:themeColor="background1" w:themeShade="A6"/>
              </w:rPr>
            </w:pPr>
            <w:r>
              <w:rPr>
                <w:color w:val="A6A6A6" w:themeColor="background1" w:themeShade="A6"/>
              </w:rPr>
              <w:t>Vorgehen bei Auftreten von Krankheitssymptomen im Lager</w:t>
            </w:r>
          </w:p>
          <w:p w14:paraId="7A3235E6" w14:textId="77777777" w:rsidR="0058759D" w:rsidRDefault="0058759D" w:rsidP="000D5270">
            <w:pPr>
              <w:pStyle w:val="Grundtext"/>
              <w:rPr>
                <w:color w:val="A6A6A6" w:themeColor="background1" w:themeShade="A6"/>
              </w:rPr>
            </w:pPr>
            <w:r>
              <w:rPr>
                <w:color w:val="A6A6A6" w:themeColor="background1" w:themeShade="A6"/>
              </w:rPr>
              <w:t>Information</w:t>
            </w:r>
          </w:p>
          <w:p w14:paraId="734ABBAD" w14:textId="77777777" w:rsidR="0058759D" w:rsidRDefault="0058759D" w:rsidP="000D5270">
            <w:pPr>
              <w:pStyle w:val="Grundtext"/>
              <w:rPr>
                <w:color w:val="A6A6A6" w:themeColor="background1" w:themeShade="A6"/>
              </w:rPr>
            </w:pPr>
            <w:r>
              <w:rPr>
                <w:color w:val="A6A6A6" w:themeColor="background1" w:themeShade="A6"/>
              </w:rPr>
              <w:t>Bewilligung Testung</w:t>
            </w:r>
          </w:p>
          <w:p w14:paraId="150ED742" w14:textId="77777777" w:rsidR="0058759D" w:rsidRDefault="0058759D" w:rsidP="000D5270">
            <w:pPr>
              <w:pStyle w:val="Grundtext"/>
              <w:rPr>
                <w:color w:val="A6A6A6" w:themeColor="background1" w:themeShade="A6"/>
              </w:rPr>
            </w:pPr>
            <w:r>
              <w:rPr>
                <w:color w:val="A6A6A6" w:themeColor="background1" w:themeShade="A6"/>
              </w:rPr>
              <w:t>Isolation</w:t>
            </w:r>
          </w:p>
          <w:p w14:paraId="7564B8BE" w14:textId="77777777" w:rsidR="0058759D" w:rsidRDefault="0058759D" w:rsidP="000D5270">
            <w:pPr>
              <w:pStyle w:val="Grundtext"/>
              <w:rPr>
                <w:color w:val="A6A6A6" w:themeColor="background1" w:themeShade="A6"/>
              </w:rPr>
            </w:pPr>
            <w:r>
              <w:rPr>
                <w:color w:val="A6A6A6" w:themeColor="background1" w:themeShade="A6"/>
              </w:rPr>
              <w:t>Rückreise</w:t>
            </w:r>
          </w:p>
          <w:p w14:paraId="341052F3" w14:textId="77777777" w:rsidR="0058759D" w:rsidRPr="00036537" w:rsidRDefault="0058759D" w:rsidP="000D5270">
            <w:pPr>
              <w:pStyle w:val="Grundtext"/>
              <w:rPr>
                <w:color w:val="A6A6A6" w:themeColor="background1" w:themeShade="A6"/>
              </w:rPr>
            </w:pPr>
            <w:r>
              <w:rPr>
                <w:color w:val="A6A6A6" w:themeColor="background1" w:themeShade="A6"/>
              </w:rPr>
              <w:t>…</w:t>
            </w:r>
          </w:p>
        </w:tc>
        <w:tc>
          <w:tcPr>
            <w:tcW w:w="2607" w:type="dxa"/>
            <w:shd w:val="clear" w:color="auto" w:fill="FFFFFF" w:themeFill="background1"/>
          </w:tcPr>
          <w:p w14:paraId="714B0CEA" w14:textId="77777777" w:rsidR="0058759D" w:rsidRPr="009B5F4A" w:rsidRDefault="0058759D" w:rsidP="009B5F4A">
            <w:pPr>
              <w:pStyle w:val="Grundtext"/>
            </w:pPr>
          </w:p>
        </w:tc>
      </w:tr>
      <w:tr w:rsidR="0058759D" w:rsidRPr="009B5F4A" w14:paraId="05A6AEB0" w14:textId="77777777" w:rsidTr="000F4910">
        <w:tc>
          <w:tcPr>
            <w:tcW w:w="13426" w:type="dxa"/>
            <w:gridSpan w:val="3"/>
            <w:shd w:val="clear" w:color="auto" w:fill="EEECE1" w:themeFill="background2"/>
          </w:tcPr>
          <w:p w14:paraId="6D2A2A53" w14:textId="77777777" w:rsidR="0058759D" w:rsidRPr="007D2C8C" w:rsidRDefault="0058759D" w:rsidP="007D2C8C">
            <w:pPr>
              <w:pStyle w:val="berschrift3"/>
              <w:outlineLvl w:val="2"/>
            </w:pPr>
            <w:r w:rsidRPr="007D2C8C">
              <w:t>B: An- und Rückreise</w:t>
            </w:r>
          </w:p>
        </w:tc>
      </w:tr>
      <w:tr w:rsidR="0058759D" w:rsidRPr="009B5F4A" w14:paraId="591F2160" w14:textId="77777777" w:rsidTr="000F4910">
        <w:tc>
          <w:tcPr>
            <w:tcW w:w="5292" w:type="dxa"/>
            <w:shd w:val="clear" w:color="auto" w:fill="FFFFFF" w:themeFill="background1"/>
          </w:tcPr>
          <w:p w14:paraId="66884537" w14:textId="77777777" w:rsidR="0058759D" w:rsidRPr="009B5F4A" w:rsidRDefault="0058759D" w:rsidP="007D2C8C">
            <w:pPr>
              <w:pStyle w:val="Grundtext"/>
            </w:pPr>
            <w:r>
              <w:t>B1:</w:t>
            </w:r>
            <w:r w:rsidRPr="009B5F4A">
              <w:t xml:space="preserve">Einhaltung der Schutz- und Hygienemassnahmen gemäss kantonalen und bundesrechtlichen Vorgaben </w:t>
            </w:r>
            <w:r>
              <w:t>und bezüglich</w:t>
            </w:r>
            <w:r w:rsidRPr="009B5F4A">
              <w:t xml:space="preserve"> gewähltem Transportmittel.</w:t>
            </w:r>
          </w:p>
        </w:tc>
        <w:tc>
          <w:tcPr>
            <w:tcW w:w="5527" w:type="dxa"/>
          </w:tcPr>
          <w:p w14:paraId="14D4406D" w14:textId="77777777" w:rsidR="0058759D" w:rsidRPr="007D2C8C" w:rsidRDefault="0058759D" w:rsidP="009B5F4A">
            <w:pPr>
              <w:pStyle w:val="Grundtext"/>
              <w:rPr>
                <w:color w:val="A6A6A6" w:themeColor="background1" w:themeShade="A6"/>
              </w:rPr>
            </w:pPr>
            <w:r w:rsidRPr="007D2C8C">
              <w:rPr>
                <w:color w:val="A6A6A6" w:themeColor="background1" w:themeShade="A6"/>
              </w:rPr>
              <w:t>Angabe zu Transportmitteln und Gruppengrössen</w:t>
            </w:r>
            <w:r>
              <w:rPr>
                <w:color w:val="A6A6A6" w:themeColor="background1" w:themeShade="A6"/>
              </w:rPr>
              <w:t>:</w:t>
            </w:r>
          </w:p>
          <w:p w14:paraId="2DB8493A" w14:textId="77777777" w:rsidR="0058759D" w:rsidRPr="007D2C8C" w:rsidRDefault="0058759D" w:rsidP="009B5F4A">
            <w:pPr>
              <w:pStyle w:val="Grundtext"/>
              <w:rPr>
                <w:color w:val="A6A6A6" w:themeColor="background1" w:themeShade="A6"/>
              </w:rPr>
            </w:pPr>
            <w:r w:rsidRPr="007D2C8C">
              <w:rPr>
                <w:color w:val="A6A6A6" w:themeColor="background1" w:themeShade="A6"/>
              </w:rPr>
              <w:t>Angaben zur Sicherstellung der vorgegebenen Schutz- und Hygienemassnahmen während der An- und Rückreise</w:t>
            </w:r>
            <w:r w:rsidR="00D27F6A">
              <w:rPr>
                <w:color w:val="A6A6A6" w:themeColor="background1" w:themeShade="A6"/>
              </w:rPr>
              <w:t>:</w:t>
            </w:r>
          </w:p>
          <w:p w14:paraId="11DDEF52" w14:textId="77777777" w:rsidR="0058759D" w:rsidRPr="00D27F6A" w:rsidRDefault="0058759D" w:rsidP="009B5F4A">
            <w:pPr>
              <w:pStyle w:val="Grundtext"/>
              <w:rPr>
                <w:color w:val="A6A6A6" w:themeColor="background1" w:themeShade="A6"/>
              </w:rPr>
            </w:pPr>
            <w:r w:rsidRPr="007D2C8C">
              <w:rPr>
                <w:color w:val="A6A6A6" w:themeColor="background1" w:themeShade="A6"/>
              </w:rPr>
              <w:t>Angaben zu Rückreisemöglichkeiten (individuell, Gruppen) bei vorzeitigem Abbruch</w:t>
            </w:r>
            <w:r>
              <w:rPr>
                <w:color w:val="A6A6A6" w:themeColor="background1" w:themeShade="A6"/>
              </w:rPr>
              <w:t>:</w:t>
            </w:r>
          </w:p>
        </w:tc>
        <w:tc>
          <w:tcPr>
            <w:tcW w:w="2607" w:type="dxa"/>
          </w:tcPr>
          <w:p w14:paraId="0A32C794" w14:textId="77777777" w:rsidR="0058759D" w:rsidRPr="009B5F4A" w:rsidRDefault="0058759D" w:rsidP="009B5F4A">
            <w:pPr>
              <w:pStyle w:val="Grundtext"/>
            </w:pPr>
          </w:p>
        </w:tc>
      </w:tr>
      <w:tr w:rsidR="0058759D" w:rsidRPr="009B5F4A" w14:paraId="11ED8D1F" w14:textId="77777777" w:rsidTr="000F4910">
        <w:tc>
          <w:tcPr>
            <w:tcW w:w="5292" w:type="dxa"/>
            <w:shd w:val="clear" w:color="auto" w:fill="FFFFFF" w:themeFill="background1"/>
          </w:tcPr>
          <w:p w14:paraId="1A504AF3" w14:textId="77777777" w:rsidR="0058759D" w:rsidRPr="00573D1D" w:rsidRDefault="0058759D" w:rsidP="00573D1D">
            <w:pPr>
              <w:pStyle w:val="Grundtext"/>
            </w:pPr>
            <w:r>
              <w:t>B2</w:t>
            </w:r>
            <w:r w:rsidRPr="00573D1D">
              <w:t xml:space="preserve">: Reise ins Ausland: </w:t>
            </w:r>
          </w:p>
        </w:tc>
        <w:tc>
          <w:tcPr>
            <w:tcW w:w="5527" w:type="dxa"/>
          </w:tcPr>
          <w:p w14:paraId="15581569" w14:textId="77777777" w:rsidR="0058759D" w:rsidRDefault="0058759D" w:rsidP="009B5F4A">
            <w:pPr>
              <w:pStyle w:val="Grundtext"/>
            </w:pPr>
            <w:r w:rsidRPr="009B5F4A">
              <w:t>Es gelten die Bestimmungen bezüglich Quarantäne bei Einreise aus dem Ausland gemäss der Verordnung über Massnahmen zur Bekämpfung des Coronavirus (Covid-19) im Bereich des internationalen Personenverkehrs (Covid-19-Verordnung Massnahmen im Bereich des internationalen Personenverkehrs) vom 27. Januar 2021.</w:t>
            </w:r>
          </w:p>
          <w:p w14:paraId="6F3A1B68" w14:textId="77777777" w:rsidR="0058759D" w:rsidRPr="00D27F6A" w:rsidRDefault="0058759D" w:rsidP="006C06CB">
            <w:pPr>
              <w:pStyle w:val="Grundtext"/>
              <w:rPr>
                <w:rFonts w:cstheme="minorHAnsi"/>
                <w:color w:val="A6A6A6" w:themeColor="background1" w:themeShade="A6"/>
              </w:rPr>
            </w:pPr>
            <w:r w:rsidRPr="006C06CB">
              <w:rPr>
                <w:rFonts w:cstheme="minorHAnsi"/>
                <w:color w:val="A6A6A6" w:themeColor="background1" w:themeShade="A6"/>
              </w:rPr>
              <w:t xml:space="preserve">Angaben zu geltenden </w:t>
            </w:r>
            <w:r>
              <w:rPr>
                <w:rFonts w:cstheme="minorHAnsi"/>
                <w:color w:val="A6A6A6" w:themeColor="background1" w:themeShade="A6"/>
              </w:rPr>
              <w:t>Coronavorgaben bezüglich Transport</w:t>
            </w:r>
            <w:r w:rsidRPr="006C06CB">
              <w:rPr>
                <w:rFonts w:cstheme="minorHAnsi"/>
                <w:color w:val="A6A6A6" w:themeColor="background1" w:themeShade="A6"/>
              </w:rPr>
              <w:t xml:space="preserve"> bei Auslandreisen:</w:t>
            </w:r>
          </w:p>
        </w:tc>
        <w:tc>
          <w:tcPr>
            <w:tcW w:w="2607" w:type="dxa"/>
          </w:tcPr>
          <w:p w14:paraId="233A62D0" w14:textId="77777777" w:rsidR="0058759D" w:rsidRPr="009B5F4A" w:rsidRDefault="0058759D" w:rsidP="009B5F4A">
            <w:pPr>
              <w:pStyle w:val="Grundtext"/>
            </w:pPr>
          </w:p>
        </w:tc>
      </w:tr>
      <w:tr w:rsidR="0058759D" w:rsidRPr="009B5F4A" w14:paraId="74F26630" w14:textId="77777777" w:rsidTr="000F4910">
        <w:tc>
          <w:tcPr>
            <w:tcW w:w="5292" w:type="dxa"/>
            <w:shd w:val="clear" w:color="auto" w:fill="FFFFFF" w:themeFill="background1"/>
          </w:tcPr>
          <w:p w14:paraId="614BA3A5" w14:textId="77777777" w:rsidR="0058759D" w:rsidRDefault="0058759D" w:rsidP="00D27F6A">
            <w:pPr>
              <w:pStyle w:val="Grundtext"/>
            </w:pPr>
            <w:r>
              <w:t>B3</w:t>
            </w:r>
            <w:r w:rsidRPr="00573D1D">
              <w:t>:</w:t>
            </w:r>
          </w:p>
          <w:p w14:paraId="2DD1D26D" w14:textId="77777777" w:rsidR="0058759D" w:rsidRPr="00075AEA" w:rsidRDefault="0058759D" w:rsidP="00075AEA"/>
        </w:tc>
        <w:tc>
          <w:tcPr>
            <w:tcW w:w="5527" w:type="dxa"/>
          </w:tcPr>
          <w:p w14:paraId="65825F23" w14:textId="77777777" w:rsidR="0058759D" w:rsidRPr="009B5F4A" w:rsidRDefault="0058759D" w:rsidP="009B5F4A">
            <w:pPr>
              <w:pStyle w:val="Grundtext"/>
            </w:pPr>
          </w:p>
        </w:tc>
        <w:tc>
          <w:tcPr>
            <w:tcW w:w="2607" w:type="dxa"/>
          </w:tcPr>
          <w:p w14:paraId="55889CC0" w14:textId="77777777" w:rsidR="0058759D" w:rsidRPr="009B5F4A" w:rsidRDefault="0058759D" w:rsidP="009B5F4A">
            <w:pPr>
              <w:pStyle w:val="Grundtext"/>
            </w:pPr>
          </w:p>
        </w:tc>
      </w:tr>
      <w:tr w:rsidR="0058759D" w:rsidRPr="009B5F4A" w14:paraId="4E2E38B1" w14:textId="77777777" w:rsidTr="000F4910">
        <w:tc>
          <w:tcPr>
            <w:tcW w:w="13426" w:type="dxa"/>
            <w:gridSpan w:val="3"/>
            <w:shd w:val="clear" w:color="auto" w:fill="EEECE1" w:themeFill="background2"/>
          </w:tcPr>
          <w:p w14:paraId="1247239F" w14:textId="77777777" w:rsidR="0058759D" w:rsidRPr="006C06CB" w:rsidRDefault="0058759D" w:rsidP="006C06CB">
            <w:pPr>
              <w:pStyle w:val="berschrift3"/>
              <w:outlineLvl w:val="2"/>
            </w:pPr>
            <w:r>
              <w:t xml:space="preserve">C: </w:t>
            </w:r>
            <w:r w:rsidRPr="006C06CB">
              <w:t>Einhaltung der Hygiene- und Verhaltensregeln während des Lagers</w:t>
            </w:r>
          </w:p>
        </w:tc>
      </w:tr>
      <w:tr w:rsidR="0058759D" w:rsidRPr="009B5F4A" w14:paraId="10C70867" w14:textId="77777777" w:rsidTr="000F4910">
        <w:tc>
          <w:tcPr>
            <w:tcW w:w="5292" w:type="dxa"/>
            <w:shd w:val="clear" w:color="auto" w:fill="FFFFFF" w:themeFill="background1"/>
          </w:tcPr>
          <w:p w14:paraId="5E41C567" w14:textId="77777777" w:rsidR="0058759D" w:rsidRDefault="0058759D" w:rsidP="00075AEA">
            <w:pPr>
              <w:pStyle w:val="Grundtext"/>
            </w:pPr>
            <w:r>
              <w:t xml:space="preserve">C1: </w:t>
            </w:r>
            <w:r w:rsidRPr="009B5F4A">
              <w:t xml:space="preserve">Schutzmassnahmen gemäss </w:t>
            </w:r>
            <w:r>
              <w:t>Schutzkonzept der Schule</w:t>
            </w:r>
          </w:p>
        </w:tc>
        <w:tc>
          <w:tcPr>
            <w:tcW w:w="5527" w:type="dxa"/>
          </w:tcPr>
          <w:p w14:paraId="1C3ED7DD" w14:textId="77777777" w:rsidR="0058759D" w:rsidRDefault="0058759D" w:rsidP="009B5F4A">
            <w:pPr>
              <w:pStyle w:val="Grundtext"/>
            </w:pPr>
            <w:r>
              <w:t>Die Vorgaben des schulischen Schutzkonzeptes sind angepasst an die Bedingungen im Lager aufrecht zu erhalten.</w:t>
            </w:r>
          </w:p>
          <w:p w14:paraId="31EBEBCA" w14:textId="77777777" w:rsidR="0058759D" w:rsidRPr="009B5F4A" w:rsidRDefault="0058759D" w:rsidP="009B5F4A">
            <w:pPr>
              <w:pStyle w:val="Grundtext"/>
            </w:pPr>
            <w:r w:rsidRPr="00075AEA">
              <w:rPr>
                <w:color w:val="A6A6A6" w:themeColor="background1" w:themeShade="A6"/>
              </w:rPr>
              <w:t>Angaben zur Umsetzung des schulischen Schutzkonzeptes:</w:t>
            </w:r>
          </w:p>
        </w:tc>
        <w:tc>
          <w:tcPr>
            <w:tcW w:w="2607" w:type="dxa"/>
          </w:tcPr>
          <w:p w14:paraId="42C16831" w14:textId="77777777" w:rsidR="0058759D" w:rsidRPr="009B5F4A" w:rsidRDefault="0058759D" w:rsidP="009B5F4A">
            <w:pPr>
              <w:pStyle w:val="Grundtext"/>
            </w:pPr>
          </w:p>
        </w:tc>
      </w:tr>
      <w:tr w:rsidR="0058759D" w:rsidRPr="009B5F4A" w14:paraId="0D0EFE68" w14:textId="77777777" w:rsidTr="000F4910">
        <w:tc>
          <w:tcPr>
            <w:tcW w:w="5292" w:type="dxa"/>
            <w:shd w:val="clear" w:color="auto" w:fill="FFFFFF" w:themeFill="background1"/>
          </w:tcPr>
          <w:p w14:paraId="3E9A20C6" w14:textId="77777777" w:rsidR="0058759D" w:rsidRPr="009B5F4A" w:rsidRDefault="0058759D" w:rsidP="00075AEA">
            <w:pPr>
              <w:pStyle w:val="Grundtext"/>
            </w:pPr>
            <w:r>
              <w:t xml:space="preserve">C2: </w:t>
            </w:r>
            <w:r w:rsidRPr="009B5F4A">
              <w:t>Schutzmassnahmen gemäss Lagereinrichtung und Gastgeberkanton /-land</w:t>
            </w:r>
          </w:p>
        </w:tc>
        <w:tc>
          <w:tcPr>
            <w:tcW w:w="5527" w:type="dxa"/>
          </w:tcPr>
          <w:p w14:paraId="39E81F1A" w14:textId="77777777" w:rsidR="0058759D" w:rsidRDefault="0058759D" w:rsidP="0058759D">
            <w:pPr>
              <w:pStyle w:val="Grundtext"/>
              <w:rPr>
                <w:color w:val="A6A6A6" w:themeColor="background1" w:themeShade="A6"/>
              </w:rPr>
            </w:pPr>
            <w:r w:rsidRPr="00075AEA">
              <w:rPr>
                <w:color w:val="A6A6A6" w:themeColor="background1" w:themeShade="A6"/>
              </w:rPr>
              <w:t>Angaben zur Unterbringung, Essenssituation und zu Vorgaben der Lagereinrichtung:</w:t>
            </w:r>
          </w:p>
          <w:p w14:paraId="18FDF3C0" w14:textId="77777777" w:rsidR="0058759D" w:rsidRPr="0058759D" w:rsidRDefault="0058759D" w:rsidP="0058759D">
            <w:pPr>
              <w:pStyle w:val="Grundtext"/>
              <w:rPr>
                <w:color w:val="A6A6A6" w:themeColor="background1" w:themeShade="A6"/>
              </w:rPr>
            </w:pPr>
            <w:r>
              <w:rPr>
                <w:color w:val="A6A6A6" w:themeColor="background1" w:themeShade="A6"/>
              </w:rPr>
              <w:t>A</w:t>
            </w:r>
            <w:r w:rsidRPr="00075AEA">
              <w:rPr>
                <w:color w:val="A6A6A6" w:themeColor="background1" w:themeShade="A6"/>
              </w:rPr>
              <w:t>ngaben zu relevanten kantonalen/regionalen Vorgaben respektive Einreisebestimmungen:</w:t>
            </w:r>
          </w:p>
        </w:tc>
        <w:tc>
          <w:tcPr>
            <w:tcW w:w="2607" w:type="dxa"/>
          </w:tcPr>
          <w:p w14:paraId="617CD547" w14:textId="77777777" w:rsidR="0058759D" w:rsidRPr="009B5F4A" w:rsidRDefault="0058759D" w:rsidP="009B5F4A">
            <w:pPr>
              <w:pStyle w:val="Grundtext"/>
            </w:pPr>
          </w:p>
        </w:tc>
      </w:tr>
      <w:tr w:rsidR="0058759D" w:rsidRPr="009B5F4A" w14:paraId="6311E359" w14:textId="77777777" w:rsidTr="000F4910">
        <w:tc>
          <w:tcPr>
            <w:tcW w:w="5292" w:type="dxa"/>
            <w:shd w:val="clear" w:color="auto" w:fill="FFFFFF" w:themeFill="background1"/>
          </w:tcPr>
          <w:p w14:paraId="134287B1" w14:textId="77777777" w:rsidR="0058759D" w:rsidRDefault="0058759D" w:rsidP="009B5F4A">
            <w:pPr>
              <w:pStyle w:val="Grundtext"/>
            </w:pPr>
            <w:r w:rsidRPr="0097494A">
              <w:rPr>
                <w:highlight w:val="yellow"/>
              </w:rPr>
              <w:t>C3: Maskenpflicht</w:t>
            </w:r>
            <w:r w:rsidRPr="009B5F4A">
              <w:t xml:space="preserve"> </w:t>
            </w:r>
          </w:p>
          <w:p w14:paraId="7A5C55B5" w14:textId="77777777" w:rsidR="0058759D" w:rsidRPr="009B5F4A" w:rsidRDefault="0058759D" w:rsidP="009B5F4A">
            <w:pPr>
              <w:pStyle w:val="Grundtext"/>
            </w:pPr>
          </w:p>
        </w:tc>
        <w:tc>
          <w:tcPr>
            <w:tcW w:w="5527" w:type="dxa"/>
          </w:tcPr>
          <w:p w14:paraId="4350FABD" w14:textId="7575EF8E" w:rsidR="0058759D" w:rsidRPr="000C36F8" w:rsidRDefault="0058759D" w:rsidP="00075AEA">
            <w:pPr>
              <w:pStyle w:val="Grundtext"/>
            </w:pPr>
            <w:r w:rsidRPr="0097494A">
              <w:rPr>
                <w:highlight w:val="yellow"/>
              </w:rPr>
              <w:t xml:space="preserve">In Innenräumen gilt Maskenpflicht ohne Befreiungsmöglichkeit für Schülerinnen und Schüler ab der </w:t>
            </w:r>
            <w:r w:rsidR="00201D52">
              <w:rPr>
                <w:highlight w:val="yellow"/>
              </w:rPr>
              <w:t>1</w:t>
            </w:r>
            <w:r w:rsidRPr="0097494A">
              <w:rPr>
                <w:highlight w:val="yellow"/>
              </w:rPr>
              <w:t>. Primarklasse sowie für Lehr-, Betreuungs- und Schulpersonal.</w:t>
            </w:r>
            <w:r w:rsidR="0097494A">
              <w:rPr>
                <w:highlight w:val="yellow"/>
              </w:rPr>
              <w:t xml:space="preserve"> </w:t>
            </w:r>
            <w:r w:rsidRPr="0097494A">
              <w:rPr>
                <w:strike/>
                <w:highlight w:val="yellow"/>
              </w:rPr>
              <w:t>Das Tragen von Masken wird empfohlen, insbesondere für erwachsene Personen und wenn die Abstandsregeln nicht eingehalten werden können.</w:t>
            </w:r>
          </w:p>
          <w:p w14:paraId="14AFF36A" w14:textId="77777777" w:rsidR="0058759D" w:rsidRPr="009B5F4A" w:rsidRDefault="0058759D" w:rsidP="00075AEA">
            <w:pPr>
              <w:pStyle w:val="Grundtext"/>
            </w:pPr>
            <w:r>
              <w:t xml:space="preserve">Zu beachten sind die Vorgaben zur </w:t>
            </w:r>
            <w:r w:rsidRPr="009B5F4A">
              <w:t>Masken</w:t>
            </w:r>
            <w:r>
              <w:t>trag</w:t>
            </w:r>
            <w:r w:rsidRPr="009B5F4A">
              <w:t xml:space="preserve">pflicht des Durchführungsorts </w:t>
            </w:r>
            <w:r>
              <w:t xml:space="preserve">und </w:t>
            </w:r>
            <w:r w:rsidRPr="009B5F4A">
              <w:t xml:space="preserve">für alle </w:t>
            </w:r>
            <w:r>
              <w:t>(</w:t>
            </w:r>
            <w:r w:rsidRPr="009B5F4A">
              <w:t>geführten</w:t>
            </w:r>
            <w:r>
              <w:t>)</w:t>
            </w:r>
            <w:r w:rsidRPr="009B5F4A">
              <w:t xml:space="preserve"> Aktivitäten</w:t>
            </w:r>
          </w:p>
          <w:p w14:paraId="23B2A78F" w14:textId="48741D8F" w:rsidR="0058759D" w:rsidRPr="00201D52" w:rsidRDefault="0058759D" w:rsidP="009B5F4A">
            <w:pPr>
              <w:pStyle w:val="Grundtext"/>
              <w:rPr>
                <w:color w:val="A6A6A6" w:themeColor="background1" w:themeShade="A6"/>
              </w:rPr>
            </w:pPr>
            <w:r w:rsidRPr="00075AEA">
              <w:rPr>
                <w:color w:val="A6A6A6" w:themeColor="background1" w:themeShade="A6"/>
              </w:rPr>
              <w:t>Angaben zur Maskentragpflicht, Bereitstellung von Ersatzmasken</w:t>
            </w:r>
            <w:r>
              <w:rPr>
                <w:color w:val="A6A6A6" w:themeColor="background1" w:themeShade="A6"/>
              </w:rPr>
              <w:t>:</w:t>
            </w:r>
            <w:bookmarkStart w:id="0" w:name="_GoBack"/>
            <w:bookmarkEnd w:id="0"/>
          </w:p>
        </w:tc>
        <w:tc>
          <w:tcPr>
            <w:tcW w:w="2607" w:type="dxa"/>
          </w:tcPr>
          <w:p w14:paraId="17D2D618" w14:textId="77777777" w:rsidR="0058759D" w:rsidRPr="009B5F4A" w:rsidRDefault="0058759D" w:rsidP="009B5F4A">
            <w:pPr>
              <w:pStyle w:val="Grundtext"/>
            </w:pPr>
          </w:p>
          <w:p w14:paraId="0E6C1297" w14:textId="77777777" w:rsidR="0058759D" w:rsidRPr="009B5F4A" w:rsidRDefault="0058759D" w:rsidP="009B5F4A">
            <w:pPr>
              <w:pStyle w:val="Grundtext"/>
            </w:pPr>
          </w:p>
        </w:tc>
      </w:tr>
      <w:tr w:rsidR="0058759D" w:rsidRPr="009B5F4A" w14:paraId="704BE156" w14:textId="77777777" w:rsidTr="000F4910">
        <w:tc>
          <w:tcPr>
            <w:tcW w:w="5292" w:type="dxa"/>
          </w:tcPr>
          <w:p w14:paraId="404BCBE3" w14:textId="77777777" w:rsidR="0058759D" w:rsidRPr="009B5F4A" w:rsidRDefault="0058759D" w:rsidP="009B5F4A">
            <w:pPr>
              <w:pStyle w:val="Grundtext"/>
            </w:pPr>
            <w:r>
              <w:t xml:space="preserve">C4: </w:t>
            </w:r>
            <w:r w:rsidRPr="009B5F4A">
              <w:t>Weiteren Hygiene- &amp; Verhaltensmassnahmen:</w:t>
            </w:r>
          </w:p>
          <w:p w14:paraId="36D9954A" w14:textId="77777777" w:rsidR="0058759D" w:rsidRPr="009B5F4A" w:rsidRDefault="0058759D" w:rsidP="009B5F4A">
            <w:pPr>
              <w:pStyle w:val="Grundtext"/>
            </w:pPr>
          </w:p>
        </w:tc>
        <w:tc>
          <w:tcPr>
            <w:tcW w:w="5527" w:type="dxa"/>
          </w:tcPr>
          <w:p w14:paraId="5440F8D8" w14:textId="77777777" w:rsidR="0058759D" w:rsidRDefault="0058759D" w:rsidP="00036537">
            <w:pPr>
              <w:pStyle w:val="ListeBindestrich"/>
              <w:rPr>
                <w:color w:val="auto"/>
              </w:rPr>
            </w:pPr>
            <w:r w:rsidRPr="00121B27">
              <w:rPr>
                <w:color w:val="auto"/>
              </w:rPr>
              <w:t>Die „Rahmenvorgaben für Lager im Kultur-, Freizeit- und Sportbereich“ des Bundes (siehe Anhang) sind konsequent einzuhalten</w:t>
            </w:r>
          </w:p>
          <w:p w14:paraId="5B9762D0" w14:textId="77777777" w:rsidR="0058759D" w:rsidRPr="0097494A" w:rsidRDefault="0058759D" w:rsidP="00036537">
            <w:pPr>
              <w:pStyle w:val="ListeBindestrich"/>
              <w:rPr>
                <w:color w:val="auto"/>
              </w:rPr>
            </w:pPr>
            <w:r w:rsidRPr="0097494A">
              <w:rPr>
                <w:color w:val="auto"/>
              </w:rPr>
              <w:t>Die Vorgaben bezüglich Zertifikatspflicht (über 16 Jahre) von besuchten Institutionen (Museen etc.) sind einzuhalten</w:t>
            </w:r>
          </w:p>
          <w:p w14:paraId="59B6B86D" w14:textId="77777777" w:rsidR="0058759D" w:rsidRPr="00573D1D" w:rsidRDefault="0058759D" w:rsidP="00036537">
            <w:pPr>
              <w:pStyle w:val="ListeBindestrich"/>
              <w:rPr>
                <w:color w:val="A6A6A6" w:themeColor="background1" w:themeShade="A6"/>
              </w:rPr>
            </w:pPr>
            <w:r w:rsidRPr="00573D1D">
              <w:rPr>
                <w:color w:val="A6A6A6" w:themeColor="background1" w:themeShade="A6"/>
              </w:rPr>
              <w:t>Einhaltung des Mindestabstands von 1,5 Metern (oder gemäss Vorgaben des Durchführungsorts), einschliesslich Übernachtung.</w:t>
            </w:r>
          </w:p>
          <w:p w14:paraId="51CE18E5" w14:textId="77777777" w:rsidR="0058759D" w:rsidRPr="00573D1D" w:rsidRDefault="0058759D" w:rsidP="00036537">
            <w:pPr>
              <w:pStyle w:val="ListeBindestrich"/>
              <w:rPr>
                <w:color w:val="A6A6A6" w:themeColor="background1" w:themeShade="A6"/>
              </w:rPr>
            </w:pPr>
            <w:r w:rsidRPr="00573D1D">
              <w:rPr>
                <w:color w:val="A6A6A6" w:themeColor="background1" w:themeShade="A6"/>
              </w:rPr>
              <w:t xml:space="preserve">Essenseinnahme gemäss Bestimmungen des Durchführungsorts. </w:t>
            </w:r>
          </w:p>
          <w:p w14:paraId="6A9DE739" w14:textId="77777777" w:rsidR="0058759D" w:rsidRPr="00573D1D" w:rsidRDefault="0058759D" w:rsidP="00036537">
            <w:pPr>
              <w:pStyle w:val="ListeBindestrich"/>
              <w:rPr>
                <w:color w:val="A6A6A6" w:themeColor="background1" w:themeShade="A6"/>
              </w:rPr>
            </w:pPr>
            <w:r w:rsidRPr="00573D1D">
              <w:rPr>
                <w:color w:val="A6A6A6" w:themeColor="background1" w:themeShade="A6"/>
              </w:rPr>
              <w:t>Stabile Gruppenzusammensetzung wo möglich, zwingend für Essenseinnahme und Übernachtung.</w:t>
            </w:r>
          </w:p>
          <w:p w14:paraId="46BC7456" w14:textId="77777777" w:rsidR="0058759D" w:rsidRPr="00573D1D" w:rsidRDefault="0058759D" w:rsidP="00036537">
            <w:pPr>
              <w:pStyle w:val="ListeBindestrich"/>
              <w:rPr>
                <w:color w:val="A6A6A6" w:themeColor="background1" w:themeShade="A6"/>
              </w:rPr>
            </w:pPr>
            <w:r w:rsidRPr="00573D1D">
              <w:rPr>
                <w:color w:val="A6A6A6" w:themeColor="background1" w:themeShade="A6"/>
              </w:rPr>
              <w:t>Lüften von Unterrichts- und Aufenthaltsräumen im Halbstundenrhythmus</w:t>
            </w:r>
          </w:p>
          <w:p w14:paraId="46C7E008" w14:textId="77777777" w:rsidR="0058759D" w:rsidRPr="00573D1D" w:rsidRDefault="0058759D" w:rsidP="00036537">
            <w:pPr>
              <w:pStyle w:val="ListeBindestrich"/>
              <w:rPr>
                <w:color w:val="A6A6A6" w:themeColor="background1" w:themeShade="A6"/>
              </w:rPr>
            </w:pPr>
            <w:r w:rsidRPr="00573D1D">
              <w:rPr>
                <w:color w:val="A6A6A6" w:themeColor="background1" w:themeShade="A6"/>
              </w:rPr>
              <w:t>Möglichst viele Aktivitäten draussen</w:t>
            </w:r>
          </w:p>
          <w:p w14:paraId="7CEA761C" w14:textId="77777777" w:rsidR="0058759D" w:rsidRPr="00573D1D" w:rsidRDefault="0058759D" w:rsidP="00036537">
            <w:pPr>
              <w:pStyle w:val="ListeBindestrich"/>
              <w:rPr>
                <w:color w:val="A6A6A6" w:themeColor="background1" w:themeShade="A6"/>
              </w:rPr>
            </w:pPr>
            <w:r w:rsidRPr="00573D1D">
              <w:rPr>
                <w:color w:val="A6A6A6" w:themeColor="background1" w:themeShade="A6"/>
              </w:rPr>
              <w:t>Hygienemassnahmen für gemeinsam genutzte Gegenstände</w:t>
            </w:r>
          </w:p>
          <w:p w14:paraId="49C1FCE4" w14:textId="77777777" w:rsidR="0058759D" w:rsidRPr="00573D1D" w:rsidRDefault="0058759D" w:rsidP="00036537">
            <w:pPr>
              <w:pStyle w:val="ListeBindestrich"/>
              <w:rPr>
                <w:color w:val="A6A6A6" w:themeColor="background1" w:themeShade="A6"/>
              </w:rPr>
            </w:pPr>
            <w:r w:rsidRPr="00573D1D">
              <w:rPr>
                <w:color w:val="A6A6A6" w:themeColor="background1" w:themeShade="A6"/>
              </w:rPr>
              <w:t xml:space="preserve">Wo immer möglich teilen Schülerinnen, Schüler, Lehrpersonen und Personal weder Essen noch Getränke. </w:t>
            </w:r>
          </w:p>
          <w:p w14:paraId="320FA63F" w14:textId="77777777" w:rsidR="0058759D" w:rsidRPr="00573D1D" w:rsidRDefault="0058759D" w:rsidP="00036537">
            <w:pPr>
              <w:pStyle w:val="ListeBindestrich"/>
              <w:rPr>
                <w:color w:val="A6A6A6" w:themeColor="background1" w:themeShade="A6"/>
              </w:rPr>
            </w:pPr>
            <w:r w:rsidRPr="00573D1D">
              <w:rPr>
                <w:color w:val="A6A6A6" w:themeColor="background1" w:themeShade="A6"/>
              </w:rPr>
              <w:t xml:space="preserve">Sensibilisierung der SuS &amp; Lernenden, sowie allfälligen externen Begleitpersonen oder Anbietende von Aktivitäten für Hygiene- und Verhaltensregeln allgemein (z.B. Aushang, Infoschreiben) und für deren Einhaltung vor Ort: Markierungen und Informationen zu spezifischen Regelungen </w:t>
            </w:r>
          </w:p>
          <w:p w14:paraId="1D699C8D" w14:textId="77777777" w:rsidR="0058759D" w:rsidRPr="0058759D" w:rsidRDefault="0058759D" w:rsidP="000D5270">
            <w:pPr>
              <w:pStyle w:val="ListeBindestrich"/>
              <w:rPr>
                <w:color w:val="A6A6A6" w:themeColor="background1" w:themeShade="A6"/>
              </w:rPr>
            </w:pPr>
            <w:r w:rsidRPr="00573D1D">
              <w:rPr>
                <w:color w:val="A6A6A6" w:themeColor="background1" w:themeShade="A6"/>
              </w:rPr>
              <w:t>Minimierung der Durchmischung mit Dritten</w:t>
            </w:r>
          </w:p>
        </w:tc>
        <w:tc>
          <w:tcPr>
            <w:tcW w:w="2607" w:type="dxa"/>
          </w:tcPr>
          <w:p w14:paraId="77A782A5" w14:textId="77777777" w:rsidR="0058759D" w:rsidRPr="009B5F4A" w:rsidRDefault="0058759D" w:rsidP="009B5F4A">
            <w:pPr>
              <w:pStyle w:val="Grundtext"/>
            </w:pPr>
          </w:p>
        </w:tc>
      </w:tr>
      <w:tr w:rsidR="0058759D" w:rsidRPr="009B5F4A" w14:paraId="5B44C42D" w14:textId="77777777" w:rsidTr="00EE589C">
        <w:tc>
          <w:tcPr>
            <w:tcW w:w="5292" w:type="dxa"/>
            <w:shd w:val="clear" w:color="auto" w:fill="auto"/>
          </w:tcPr>
          <w:p w14:paraId="2A108193" w14:textId="77777777" w:rsidR="0058759D" w:rsidRPr="009B5F4A" w:rsidRDefault="0058759D" w:rsidP="00EE589C">
            <w:pPr>
              <w:pStyle w:val="Grundtext"/>
            </w:pPr>
            <w:r>
              <w:t>C5: Kochen und Essen</w:t>
            </w:r>
          </w:p>
        </w:tc>
        <w:tc>
          <w:tcPr>
            <w:tcW w:w="5527" w:type="dxa"/>
            <w:shd w:val="clear" w:color="auto" w:fill="auto"/>
          </w:tcPr>
          <w:p w14:paraId="5647BC71" w14:textId="77777777" w:rsidR="0058759D" w:rsidRPr="009B5F4A" w:rsidRDefault="0058759D" w:rsidP="00121B27">
            <w:pPr>
              <w:pStyle w:val="Grundtext"/>
            </w:pPr>
            <w:r>
              <w:t xml:space="preserve">Bezüglich Verpflegung müssen die Gastrovorgaben des Bundes eingehalten werden </w:t>
            </w:r>
          </w:p>
        </w:tc>
        <w:tc>
          <w:tcPr>
            <w:tcW w:w="2607" w:type="dxa"/>
            <w:shd w:val="clear" w:color="auto" w:fill="auto"/>
          </w:tcPr>
          <w:p w14:paraId="1915254D" w14:textId="77777777" w:rsidR="0058759D" w:rsidRPr="009B5F4A" w:rsidRDefault="0058759D" w:rsidP="00EE589C">
            <w:pPr>
              <w:pStyle w:val="Grundtext"/>
            </w:pPr>
          </w:p>
        </w:tc>
      </w:tr>
      <w:tr w:rsidR="0058759D" w:rsidRPr="009B5F4A" w14:paraId="17ADD877" w14:textId="77777777" w:rsidTr="000F4910">
        <w:tc>
          <w:tcPr>
            <w:tcW w:w="5292" w:type="dxa"/>
            <w:shd w:val="clear" w:color="auto" w:fill="auto"/>
          </w:tcPr>
          <w:p w14:paraId="7826DDF1" w14:textId="77777777" w:rsidR="0058759D" w:rsidRPr="009B5F4A" w:rsidRDefault="0058759D" w:rsidP="009B5F4A">
            <w:pPr>
              <w:pStyle w:val="Grundtext"/>
            </w:pPr>
            <w:r>
              <w:t>C6:</w:t>
            </w:r>
          </w:p>
        </w:tc>
        <w:tc>
          <w:tcPr>
            <w:tcW w:w="5527" w:type="dxa"/>
            <w:shd w:val="clear" w:color="auto" w:fill="auto"/>
          </w:tcPr>
          <w:p w14:paraId="061D6077" w14:textId="77777777" w:rsidR="0058759D" w:rsidRPr="009B5F4A" w:rsidRDefault="0058759D" w:rsidP="009B5F4A">
            <w:pPr>
              <w:pStyle w:val="Grundtext"/>
            </w:pPr>
          </w:p>
        </w:tc>
        <w:tc>
          <w:tcPr>
            <w:tcW w:w="2607" w:type="dxa"/>
            <w:shd w:val="clear" w:color="auto" w:fill="auto"/>
          </w:tcPr>
          <w:p w14:paraId="300A56BA" w14:textId="77777777" w:rsidR="0058759D" w:rsidRPr="009B5F4A" w:rsidRDefault="0058759D" w:rsidP="009B5F4A">
            <w:pPr>
              <w:pStyle w:val="Grundtext"/>
            </w:pPr>
          </w:p>
        </w:tc>
      </w:tr>
      <w:tr w:rsidR="0058759D" w:rsidRPr="009B5F4A" w14:paraId="19D27E79" w14:textId="77777777" w:rsidTr="000F4910">
        <w:tc>
          <w:tcPr>
            <w:tcW w:w="13426" w:type="dxa"/>
            <w:gridSpan w:val="3"/>
            <w:shd w:val="clear" w:color="auto" w:fill="EEECE1" w:themeFill="background2"/>
          </w:tcPr>
          <w:p w14:paraId="03561E3B" w14:textId="77777777" w:rsidR="0058759D" w:rsidRPr="000D5270" w:rsidRDefault="0058759D" w:rsidP="000D5270">
            <w:pPr>
              <w:pStyle w:val="berschrift3"/>
              <w:outlineLvl w:val="2"/>
            </w:pPr>
            <w:r w:rsidRPr="000D5270">
              <w:t>D: Information/Kommunikation</w:t>
            </w:r>
          </w:p>
        </w:tc>
      </w:tr>
      <w:tr w:rsidR="0058759D" w:rsidRPr="009B5F4A" w14:paraId="67C4E6C6" w14:textId="77777777" w:rsidTr="000F4910">
        <w:tc>
          <w:tcPr>
            <w:tcW w:w="5292" w:type="dxa"/>
          </w:tcPr>
          <w:p w14:paraId="3B4AB4E9" w14:textId="77777777" w:rsidR="0058759D" w:rsidRPr="009B5F4A" w:rsidRDefault="0058759D" w:rsidP="000D5270">
            <w:pPr>
              <w:pStyle w:val="Grundtext"/>
            </w:pPr>
            <w:r>
              <w:t>D1:</w:t>
            </w:r>
            <w:r w:rsidRPr="009B5F4A">
              <w:t xml:space="preserve">Information an </w:t>
            </w:r>
            <w:r>
              <w:t>Schülerinnen, Schüler</w:t>
            </w:r>
            <w:r w:rsidRPr="009B5F4A">
              <w:t xml:space="preserve"> und Eltern bzw. Erziehungsberechtigte, </w:t>
            </w:r>
          </w:p>
        </w:tc>
        <w:tc>
          <w:tcPr>
            <w:tcW w:w="5527" w:type="dxa"/>
          </w:tcPr>
          <w:p w14:paraId="3C0B1707" w14:textId="77777777" w:rsidR="0058759D" w:rsidRDefault="0058759D" w:rsidP="009B5F4A">
            <w:pPr>
              <w:pStyle w:val="Grundtext"/>
            </w:pPr>
            <w:r>
              <w:t>Schülerinnen, Schüler</w:t>
            </w:r>
            <w:r w:rsidRPr="009B5F4A">
              <w:t xml:space="preserve"> und El</w:t>
            </w:r>
            <w:r>
              <w:t>tern bzw. Erziehungsberechtigte werden ausführlich über das Schutzkonzept und die entsprechenden Massnahmen informiert.</w:t>
            </w:r>
          </w:p>
          <w:p w14:paraId="107F2CDB" w14:textId="77777777" w:rsidR="0058759D" w:rsidRPr="009B5F4A" w:rsidRDefault="0058759D" w:rsidP="009B5F4A">
            <w:pPr>
              <w:pStyle w:val="Grundtext"/>
            </w:pPr>
            <w:r w:rsidRPr="000D5270">
              <w:rPr>
                <w:color w:val="A6A6A6" w:themeColor="background1" w:themeShade="A6"/>
              </w:rPr>
              <w:t>Form und Zeitpunkt der Information:</w:t>
            </w:r>
          </w:p>
        </w:tc>
        <w:tc>
          <w:tcPr>
            <w:tcW w:w="2607" w:type="dxa"/>
          </w:tcPr>
          <w:p w14:paraId="79E881B5" w14:textId="77777777" w:rsidR="0058759D" w:rsidRPr="009B5F4A" w:rsidRDefault="0058759D" w:rsidP="009B5F4A">
            <w:pPr>
              <w:pStyle w:val="Grundtext"/>
            </w:pPr>
          </w:p>
        </w:tc>
      </w:tr>
      <w:tr w:rsidR="0058759D" w:rsidRPr="009B5F4A" w14:paraId="0C678AE3" w14:textId="77777777" w:rsidTr="000F4910">
        <w:tc>
          <w:tcPr>
            <w:tcW w:w="5292" w:type="dxa"/>
          </w:tcPr>
          <w:p w14:paraId="07D63B09" w14:textId="77777777" w:rsidR="0058759D" w:rsidRPr="009B5F4A" w:rsidRDefault="0058759D" w:rsidP="009B5F4A">
            <w:pPr>
              <w:pStyle w:val="Grundtext"/>
            </w:pPr>
            <w:r>
              <w:t>D2:Kontaktdaten</w:t>
            </w:r>
          </w:p>
        </w:tc>
        <w:tc>
          <w:tcPr>
            <w:tcW w:w="5527" w:type="dxa"/>
          </w:tcPr>
          <w:p w14:paraId="40A37A79" w14:textId="77777777" w:rsidR="0058759D" w:rsidRDefault="0058759D" w:rsidP="009B5F4A">
            <w:pPr>
              <w:pStyle w:val="Grundtext"/>
            </w:pPr>
            <w:r>
              <w:t>Für die Eltern stehen vor und während dem Lager eine Kontaktperson und eine Stellvertretung für Fragen etc. zur Verfügung.</w:t>
            </w:r>
          </w:p>
          <w:p w14:paraId="5A9E4241" w14:textId="77777777" w:rsidR="0058759D" w:rsidRPr="009B5F4A" w:rsidRDefault="0058759D" w:rsidP="009B5F4A">
            <w:pPr>
              <w:pStyle w:val="Grundtext"/>
            </w:pPr>
            <w:r>
              <w:t>Die Kontaktdaten der Eltern sind aktualisiert und vollständig.</w:t>
            </w:r>
          </w:p>
        </w:tc>
        <w:tc>
          <w:tcPr>
            <w:tcW w:w="2607" w:type="dxa"/>
          </w:tcPr>
          <w:p w14:paraId="0460B0B4" w14:textId="77777777" w:rsidR="0058759D" w:rsidRPr="009B5F4A" w:rsidRDefault="0058759D" w:rsidP="009B5F4A">
            <w:pPr>
              <w:pStyle w:val="Grundtext"/>
            </w:pPr>
          </w:p>
        </w:tc>
      </w:tr>
      <w:tr w:rsidR="0058759D" w:rsidRPr="009B5F4A" w14:paraId="7BC6E6DF" w14:textId="77777777" w:rsidTr="000F4910">
        <w:tc>
          <w:tcPr>
            <w:tcW w:w="5292" w:type="dxa"/>
          </w:tcPr>
          <w:p w14:paraId="7B47E15B" w14:textId="77777777" w:rsidR="0058759D" w:rsidRPr="009B5F4A" w:rsidRDefault="0058759D" w:rsidP="000D5270">
            <w:pPr>
              <w:pStyle w:val="Grundtext"/>
            </w:pPr>
            <w:r>
              <w:t>D3:</w:t>
            </w:r>
            <w:r w:rsidRPr="009B5F4A">
              <w:t xml:space="preserve">Personen mit Krankheitssymptomen </w:t>
            </w:r>
          </w:p>
        </w:tc>
        <w:tc>
          <w:tcPr>
            <w:tcW w:w="5527" w:type="dxa"/>
          </w:tcPr>
          <w:p w14:paraId="0F9D576C" w14:textId="77777777" w:rsidR="0058759D" w:rsidRDefault="0058759D" w:rsidP="00036537">
            <w:pPr>
              <w:pStyle w:val="Grundtext"/>
            </w:pPr>
            <w:r>
              <w:t>Die Eltern sind darauf hinzuweisen, dass Schülerinnen und Schüler mit Krankheitssymptomen nicht ins Lager reisen dürfen.</w:t>
            </w:r>
          </w:p>
          <w:p w14:paraId="222F8B59" w14:textId="77777777" w:rsidR="0058759D" w:rsidRPr="009B5F4A" w:rsidRDefault="0058759D" w:rsidP="00036537">
            <w:pPr>
              <w:pStyle w:val="Grundtext"/>
            </w:pPr>
            <w:r>
              <w:t xml:space="preserve">Das Vorgehen, wenn Schülerinnen oder Schüler im Lager Krankheitssymptome zeigen (Bewilligung Testung, Rückreisemodalitäten etc.) ist mit den Eltern abgesprochen. </w:t>
            </w:r>
          </w:p>
        </w:tc>
        <w:tc>
          <w:tcPr>
            <w:tcW w:w="2607" w:type="dxa"/>
          </w:tcPr>
          <w:p w14:paraId="1501A941" w14:textId="77777777" w:rsidR="0058759D" w:rsidRPr="009B5F4A" w:rsidRDefault="0058759D" w:rsidP="009B5F4A">
            <w:pPr>
              <w:pStyle w:val="Grundtext"/>
            </w:pPr>
          </w:p>
        </w:tc>
      </w:tr>
      <w:tr w:rsidR="0058759D" w:rsidRPr="009B5F4A" w14:paraId="4D759F10" w14:textId="77777777" w:rsidTr="000F4910">
        <w:tc>
          <w:tcPr>
            <w:tcW w:w="5292" w:type="dxa"/>
          </w:tcPr>
          <w:p w14:paraId="1893E510" w14:textId="77777777" w:rsidR="0058759D" w:rsidRDefault="0058759D" w:rsidP="000D5270">
            <w:pPr>
              <w:pStyle w:val="Grundtext"/>
            </w:pPr>
            <w:r>
              <w:t>D4:</w:t>
            </w:r>
          </w:p>
        </w:tc>
        <w:tc>
          <w:tcPr>
            <w:tcW w:w="5527" w:type="dxa"/>
          </w:tcPr>
          <w:p w14:paraId="7CC74796" w14:textId="77777777" w:rsidR="0058759D" w:rsidRDefault="0058759D" w:rsidP="00036537">
            <w:pPr>
              <w:pStyle w:val="Grundtext"/>
            </w:pPr>
          </w:p>
        </w:tc>
        <w:tc>
          <w:tcPr>
            <w:tcW w:w="2607" w:type="dxa"/>
          </w:tcPr>
          <w:p w14:paraId="04124F37" w14:textId="77777777" w:rsidR="0058759D" w:rsidRPr="009B5F4A" w:rsidRDefault="0058759D" w:rsidP="009B5F4A">
            <w:pPr>
              <w:pStyle w:val="Grundtext"/>
            </w:pPr>
          </w:p>
        </w:tc>
      </w:tr>
      <w:tr w:rsidR="0058759D" w:rsidRPr="009B5F4A" w14:paraId="7A1A459B" w14:textId="77777777" w:rsidTr="000F4910">
        <w:tc>
          <w:tcPr>
            <w:tcW w:w="13426" w:type="dxa"/>
            <w:gridSpan w:val="3"/>
            <w:shd w:val="clear" w:color="auto" w:fill="EEECE1" w:themeFill="background2"/>
          </w:tcPr>
          <w:p w14:paraId="3463F77D" w14:textId="77777777" w:rsidR="0058759D" w:rsidRPr="00573D1D" w:rsidRDefault="0058759D" w:rsidP="00573D1D">
            <w:pPr>
              <w:pStyle w:val="berschrift3"/>
              <w:outlineLvl w:val="2"/>
            </w:pPr>
            <w:r w:rsidRPr="00573D1D">
              <w:t>E: Infrastruktur und Schutzmaterialien</w:t>
            </w:r>
          </w:p>
        </w:tc>
      </w:tr>
      <w:tr w:rsidR="0058759D" w:rsidRPr="009B5F4A" w14:paraId="1B0F0EE2" w14:textId="77777777" w:rsidTr="000F4910">
        <w:tc>
          <w:tcPr>
            <w:tcW w:w="5292" w:type="dxa"/>
          </w:tcPr>
          <w:p w14:paraId="5CED4B49" w14:textId="77777777" w:rsidR="0058759D" w:rsidRPr="009B5F4A" w:rsidRDefault="0058759D" w:rsidP="009B5F4A">
            <w:pPr>
              <w:pStyle w:val="Grundtext"/>
            </w:pPr>
            <w:r>
              <w:t>E1: (zusätzlich) notwendige Materialien</w:t>
            </w:r>
          </w:p>
          <w:p w14:paraId="166E12A7" w14:textId="77777777" w:rsidR="0058759D" w:rsidRPr="009B5F4A" w:rsidRDefault="0058759D" w:rsidP="00573D1D">
            <w:pPr>
              <w:pStyle w:val="Grundtext"/>
            </w:pPr>
          </w:p>
        </w:tc>
        <w:tc>
          <w:tcPr>
            <w:tcW w:w="5527" w:type="dxa"/>
          </w:tcPr>
          <w:p w14:paraId="17CE500F" w14:textId="77777777" w:rsidR="0058759D" w:rsidRDefault="0058759D" w:rsidP="009B5F4A">
            <w:pPr>
              <w:pStyle w:val="Grundtext"/>
            </w:pPr>
            <w:r>
              <w:t>Die für die Einhaltung der Schutzmassnahmen notwendigen Materialien sind in genügender Menge vorhanden:</w:t>
            </w:r>
          </w:p>
          <w:p w14:paraId="60E21C8C" w14:textId="77777777" w:rsidR="0058759D" w:rsidRPr="00573D1D" w:rsidRDefault="0058759D" w:rsidP="00573D1D">
            <w:pPr>
              <w:pStyle w:val="ListeBindestrich"/>
              <w:rPr>
                <w:color w:val="A6A6A6" w:themeColor="background1" w:themeShade="A6"/>
              </w:rPr>
            </w:pPr>
            <w:r w:rsidRPr="00573D1D">
              <w:rPr>
                <w:color w:val="A6A6A6" w:themeColor="background1" w:themeShade="A6"/>
              </w:rPr>
              <w:t>Masken</w:t>
            </w:r>
          </w:p>
          <w:p w14:paraId="5D6E238A" w14:textId="77777777" w:rsidR="0058759D" w:rsidRPr="00573D1D" w:rsidRDefault="0058759D" w:rsidP="00573D1D">
            <w:pPr>
              <w:pStyle w:val="ListeBindestrich"/>
              <w:rPr>
                <w:color w:val="A6A6A6" w:themeColor="background1" w:themeShade="A6"/>
              </w:rPr>
            </w:pPr>
            <w:r w:rsidRPr="00573D1D">
              <w:rPr>
                <w:color w:val="A6A6A6" w:themeColor="background1" w:themeShade="A6"/>
              </w:rPr>
              <w:t>Desinfektionsmittel Hände und Gebrauchsmaterial</w:t>
            </w:r>
          </w:p>
          <w:p w14:paraId="65564890" w14:textId="77777777" w:rsidR="0058759D" w:rsidRPr="00573D1D" w:rsidRDefault="0058759D" w:rsidP="00573D1D">
            <w:pPr>
              <w:pStyle w:val="ListeBindestrich"/>
              <w:rPr>
                <w:color w:val="A6A6A6" w:themeColor="background1" w:themeShade="A6"/>
              </w:rPr>
            </w:pPr>
            <w:r w:rsidRPr="00573D1D">
              <w:rPr>
                <w:color w:val="A6A6A6" w:themeColor="background1" w:themeShade="A6"/>
              </w:rPr>
              <w:t>Kontaktloses Fiebe</w:t>
            </w:r>
            <w:r>
              <w:rPr>
                <w:color w:val="A6A6A6" w:themeColor="background1" w:themeShade="A6"/>
              </w:rPr>
              <w:t>r</w:t>
            </w:r>
            <w:r w:rsidRPr="00573D1D">
              <w:rPr>
                <w:color w:val="A6A6A6" w:themeColor="background1" w:themeShade="A6"/>
              </w:rPr>
              <w:t>thermometer</w:t>
            </w:r>
          </w:p>
          <w:p w14:paraId="3A2A9793" w14:textId="77777777" w:rsidR="0058759D" w:rsidRPr="00573D1D" w:rsidRDefault="0058759D" w:rsidP="00573D1D">
            <w:pPr>
              <w:pStyle w:val="ListeBindestrich"/>
              <w:rPr>
                <w:color w:val="A6A6A6" w:themeColor="background1" w:themeShade="A6"/>
              </w:rPr>
            </w:pPr>
            <w:r w:rsidRPr="00573D1D">
              <w:rPr>
                <w:color w:val="A6A6A6" w:themeColor="background1" w:themeShade="A6"/>
              </w:rPr>
              <w:t>Informationsunterlagen, Hinweisschilder etc.</w:t>
            </w:r>
          </w:p>
          <w:p w14:paraId="0F05C563" w14:textId="77777777" w:rsidR="0058759D" w:rsidRPr="00573D1D" w:rsidRDefault="0058759D" w:rsidP="00573D1D">
            <w:pPr>
              <w:pStyle w:val="ListeBindestrich"/>
              <w:rPr>
                <w:color w:val="A6A6A6" w:themeColor="background1" w:themeShade="A6"/>
              </w:rPr>
            </w:pPr>
            <w:r w:rsidRPr="00573D1D">
              <w:rPr>
                <w:color w:val="A6A6A6" w:themeColor="background1" w:themeShade="A6"/>
              </w:rPr>
              <w:t>…</w:t>
            </w:r>
          </w:p>
          <w:p w14:paraId="6B72186A" w14:textId="77777777" w:rsidR="0058759D" w:rsidRPr="009B5F4A" w:rsidRDefault="0058759D" w:rsidP="00573D1D">
            <w:pPr>
              <w:pStyle w:val="ListeBindestrich"/>
            </w:pPr>
            <w:r w:rsidRPr="00573D1D">
              <w:rPr>
                <w:color w:val="A6A6A6" w:themeColor="background1" w:themeShade="A6"/>
              </w:rPr>
              <w:t>…</w:t>
            </w:r>
          </w:p>
        </w:tc>
        <w:tc>
          <w:tcPr>
            <w:tcW w:w="2607" w:type="dxa"/>
          </w:tcPr>
          <w:p w14:paraId="131F9638" w14:textId="77777777" w:rsidR="0058759D" w:rsidRPr="009B5F4A" w:rsidRDefault="0058759D" w:rsidP="009B5F4A">
            <w:pPr>
              <w:pStyle w:val="Grundtext"/>
            </w:pPr>
          </w:p>
          <w:p w14:paraId="3DD291A0" w14:textId="77777777" w:rsidR="0058759D" w:rsidRPr="009B5F4A" w:rsidRDefault="0058759D" w:rsidP="009B5F4A">
            <w:pPr>
              <w:pStyle w:val="Grundtext"/>
            </w:pPr>
          </w:p>
          <w:p w14:paraId="52297234" w14:textId="77777777" w:rsidR="0058759D" w:rsidRPr="009B5F4A" w:rsidRDefault="0058759D" w:rsidP="009B5F4A">
            <w:pPr>
              <w:pStyle w:val="Grundtext"/>
            </w:pPr>
          </w:p>
        </w:tc>
      </w:tr>
      <w:tr w:rsidR="0058759D" w:rsidRPr="009B5F4A" w14:paraId="10AE411B" w14:textId="77777777" w:rsidTr="000F4910">
        <w:tc>
          <w:tcPr>
            <w:tcW w:w="5292" w:type="dxa"/>
          </w:tcPr>
          <w:p w14:paraId="2BBAAD59" w14:textId="77777777" w:rsidR="0058759D" w:rsidRDefault="0058759D" w:rsidP="009B5F4A">
            <w:pPr>
              <w:pStyle w:val="Grundtext"/>
            </w:pPr>
            <w:r>
              <w:t>E2:</w:t>
            </w:r>
          </w:p>
        </w:tc>
        <w:tc>
          <w:tcPr>
            <w:tcW w:w="5527" w:type="dxa"/>
          </w:tcPr>
          <w:p w14:paraId="3399007B" w14:textId="77777777" w:rsidR="0058759D" w:rsidRDefault="0058759D" w:rsidP="009B5F4A">
            <w:pPr>
              <w:pStyle w:val="Grundtext"/>
            </w:pPr>
          </w:p>
        </w:tc>
        <w:tc>
          <w:tcPr>
            <w:tcW w:w="2607" w:type="dxa"/>
          </w:tcPr>
          <w:p w14:paraId="0FB43DA9" w14:textId="77777777" w:rsidR="0058759D" w:rsidRPr="009B5F4A" w:rsidRDefault="0058759D" w:rsidP="009B5F4A">
            <w:pPr>
              <w:pStyle w:val="Grundtext"/>
            </w:pPr>
          </w:p>
        </w:tc>
      </w:tr>
      <w:tr w:rsidR="0058759D" w:rsidRPr="009B5F4A" w14:paraId="1BAD9BA1" w14:textId="77777777" w:rsidTr="000F4910">
        <w:tc>
          <w:tcPr>
            <w:tcW w:w="5292" w:type="dxa"/>
          </w:tcPr>
          <w:p w14:paraId="080471F1" w14:textId="77777777" w:rsidR="0058759D" w:rsidRDefault="0058759D" w:rsidP="009B5F4A">
            <w:pPr>
              <w:pStyle w:val="Grundtext"/>
            </w:pPr>
          </w:p>
        </w:tc>
        <w:tc>
          <w:tcPr>
            <w:tcW w:w="5527" w:type="dxa"/>
          </w:tcPr>
          <w:p w14:paraId="2D93E8D1" w14:textId="77777777" w:rsidR="0058759D" w:rsidRDefault="0058759D" w:rsidP="009B5F4A">
            <w:pPr>
              <w:pStyle w:val="Grundtext"/>
            </w:pPr>
          </w:p>
        </w:tc>
        <w:tc>
          <w:tcPr>
            <w:tcW w:w="2607" w:type="dxa"/>
          </w:tcPr>
          <w:p w14:paraId="1E577198" w14:textId="77777777" w:rsidR="0058759D" w:rsidRPr="009B5F4A" w:rsidRDefault="0058759D" w:rsidP="009B5F4A">
            <w:pPr>
              <w:pStyle w:val="Grundtext"/>
            </w:pPr>
          </w:p>
        </w:tc>
      </w:tr>
    </w:tbl>
    <w:p w14:paraId="6E3826EF" w14:textId="77777777" w:rsidR="0058759D" w:rsidRPr="009B5F4A" w:rsidRDefault="0058759D" w:rsidP="009B5F4A">
      <w:pPr>
        <w:pStyle w:val="Grundtext"/>
      </w:pPr>
    </w:p>
    <w:p w14:paraId="7B3A888B" w14:textId="77777777" w:rsidR="0058759D" w:rsidRPr="00573D1D" w:rsidRDefault="0058759D" w:rsidP="00573D1D">
      <w:pPr>
        <w:pStyle w:val="Grundtext"/>
      </w:pPr>
      <w:r w:rsidRPr="00573D1D">
        <w:t>Verantwortliche Person für das Schutzkonzept mit Kontaktangaben für allfällige Rückfragen:</w:t>
      </w:r>
      <w:r w:rsidRPr="00573D1D">
        <w:br/>
      </w:r>
    </w:p>
    <w:p w14:paraId="0F954817" w14:textId="77777777" w:rsidR="0058759D" w:rsidRPr="009B5F4A" w:rsidRDefault="0058759D" w:rsidP="009B5F4A">
      <w:pPr>
        <w:pStyle w:val="Grundtext"/>
      </w:pPr>
    </w:p>
    <w:p w14:paraId="6CFB5D1D" w14:textId="77777777" w:rsidR="0058759D" w:rsidRPr="00573D1D" w:rsidRDefault="0058759D" w:rsidP="00573D1D">
      <w:pPr>
        <w:pStyle w:val="Grundtext"/>
      </w:pPr>
      <w:r w:rsidRPr="00573D1D">
        <w:t xml:space="preserve">Genehmigung des Schutzkonzepts durch </w:t>
      </w:r>
      <w:r>
        <w:t>Schulleitung</w:t>
      </w:r>
    </w:p>
    <w:p w14:paraId="02301BAC" w14:textId="77777777" w:rsidR="0058759D" w:rsidRPr="00573D1D" w:rsidRDefault="0058759D" w:rsidP="00573D1D">
      <w:pPr>
        <w:pStyle w:val="Grundtext"/>
      </w:pPr>
      <w:r w:rsidRPr="00573D1D">
        <w:t>Datum/Unterschrift</w:t>
      </w:r>
    </w:p>
    <w:p w14:paraId="0AA24BF6" w14:textId="77777777" w:rsidR="0058759D" w:rsidRPr="009B5F4A" w:rsidRDefault="0058759D" w:rsidP="009B5F4A">
      <w:pPr>
        <w:pStyle w:val="Grundtext"/>
      </w:pPr>
    </w:p>
    <w:p w14:paraId="0F48D1DF" w14:textId="77777777" w:rsidR="0058759D" w:rsidRDefault="0058759D" w:rsidP="009B5F4A">
      <w:pPr>
        <w:pStyle w:val="Grundtext"/>
      </w:pPr>
      <w:r>
        <w:t>Anhang:</w:t>
      </w:r>
    </w:p>
    <w:p w14:paraId="77A816A4" w14:textId="77777777" w:rsidR="0058759D" w:rsidRPr="009B5F4A" w:rsidRDefault="0058759D" w:rsidP="00D7709A">
      <w:pPr>
        <w:pStyle w:val="Grundtext"/>
      </w:pPr>
      <w:r>
        <w:rPr>
          <w:noProof/>
          <w:lang w:eastAsia="de-CH"/>
        </w:rPr>
        <w:drawing>
          <wp:anchor distT="0" distB="0" distL="114300" distR="114300" simplePos="0" relativeHeight="251659264" behindDoc="1" locked="0" layoutInCell="1" allowOverlap="1" wp14:anchorId="06797CD8" wp14:editId="7DB70B82">
            <wp:simplePos x="0" y="0"/>
            <wp:positionH relativeFrom="margin">
              <wp:align>left</wp:align>
            </wp:positionH>
            <wp:positionV relativeFrom="paragraph">
              <wp:posOffset>389890</wp:posOffset>
            </wp:positionV>
            <wp:extent cx="3176905" cy="4533900"/>
            <wp:effectExtent l="0" t="0" r="4445" b="0"/>
            <wp:wrapTight wrapText="bothSides">
              <wp:wrapPolygon edited="0">
                <wp:start x="0" y="0"/>
                <wp:lineTo x="0" y="21509"/>
                <wp:lineTo x="21501" y="21509"/>
                <wp:lineTo x="215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79118" cy="453624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1" locked="0" layoutInCell="1" allowOverlap="1" wp14:anchorId="72417E66" wp14:editId="559AF8C7">
            <wp:simplePos x="0" y="0"/>
            <wp:positionH relativeFrom="column">
              <wp:posOffset>3939540</wp:posOffset>
            </wp:positionH>
            <wp:positionV relativeFrom="paragraph">
              <wp:posOffset>617220</wp:posOffset>
            </wp:positionV>
            <wp:extent cx="3533775" cy="4624070"/>
            <wp:effectExtent l="0" t="0" r="9525" b="5080"/>
            <wp:wrapTight wrapText="bothSides">
              <wp:wrapPolygon edited="0">
                <wp:start x="0" y="0"/>
                <wp:lineTo x="0" y="21535"/>
                <wp:lineTo x="21542" y="21535"/>
                <wp:lineTo x="21542" y="0"/>
                <wp:lineTo x="0" y="0"/>
              </wp:wrapPolygon>
            </wp:wrapTight>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33775" cy="4624070"/>
                    </a:xfrm>
                    <a:prstGeom prst="rect">
                      <a:avLst/>
                    </a:prstGeom>
                  </pic:spPr>
                </pic:pic>
              </a:graphicData>
            </a:graphic>
          </wp:anchor>
        </w:drawing>
      </w:r>
      <w:r>
        <w:t xml:space="preserve">  </w:t>
      </w:r>
    </w:p>
    <w:sectPr w:rsidR="0058759D" w:rsidRPr="009B5F4A" w:rsidSect="00F673CA">
      <w:headerReference w:type="default" r:id="rId14"/>
      <w:headerReference w:type="first" r:id="rId15"/>
      <w:footerReference w:type="first" r:id="rId16"/>
      <w:pgSz w:w="16838" w:h="11906" w:orient="landscape"/>
      <w:pgMar w:top="1560" w:right="936" w:bottom="993"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A5D2" w14:textId="77777777" w:rsidR="0004193C" w:rsidRDefault="0004193C" w:rsidP="005F4621">
      <w:pPr>
        <w:spacing w:after="0"/>
      </w:pPr>
      <w:r>
        <w:separator/>
      </w:r>
    </w:p>
  </w:endnote>
  <w:endnote w:type="continuationSeparator" w:id="0">
    <w:p w14:paraId="50FC6229" w14:textId="77777777" w:rsidR="0004193C" w:rsidRDefault="0004193C"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font1482">
    <w:altName w:val="Calibri"/>
    <w:charset w:val="00"/>
    <w:family w:val="auto"/>
    <w:pitch w:val="default"/>
  </w:font>
  <w:font w:name="DIN OT">
    <w:altName w:val="DIN 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4703" w14:textId="77777777" w:rsidR="0058759D" w:rsidRPr="00D7276A" w:rsidRDefault="00BC7EC1" w:rsidP="000F4910">
    <w:pPr>
      <w:pStyle w:val="Fuzeile"/>
    </w:pPr>
    <w:sdt>
      <w:sdtPr>
        <w:alias w:val="CustomElements.Footer.Nr"/>
        <w:tag w:val="CustomElements.Footer.Nr"/>
        <w:id w:val="281312388"/>
        <w:temporary/>
        <w:dataBinding w:xpath="//Text[@id='CustomElements.Footer.Nr']" w:storeItemID="{ADD22393-3C45-4301-AFEB-DCEB83545481}"/>
        <w:text w:multiLine="1"/>
      </w:sdtPr>
      <w:sdtEndPr/>
      <w:sdtContent>
        <w:r w:rsidR="0058759D">
          <w:t xml:space="preserve"> </w:t>
        </w:r>
      </w:sdtContent>
    </w:sdt>
    <w:sdt>
      <w:sdtPr>
        <w:alias w:val="CustomElements.Footer.Path"/>
        <w:id w:val="661893518"/>
        <w:dataBinding w:xpath="//Text[@id='CustomElements.Footer.Path']" w:storeItemID="{ADD22393-3C45-4301-AFEB-DCEB83545481}"/>
        <w:text w:multiLine="1"/>
      </w:sdtPr>
      <w:sdtEndPr/>
      <w:sdtContent>
        <w:r w:rsidR="0058759D">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CE92" w14:textId="77777777" w:rsidR="0004193C" w:rsidRDefault="0004193C" w:rsidP="005F4621">
      <w:pPr>
        <w:spacing w:after="0"/>
      </w:pPr>
      <w:r>
        <w:separator/>
      </w:r>
    </w:p>
  </w:footnote>
  <w:footnote w:type="continuationSeparator" w:id="0">
    <w:p w14:paraId="0FCC7C30" w14:textId="77777777" w:rsidR="0004193C" w:rsidRDefault="0004193C"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EDB9" w14:textId="77777777" w:rsidR="0058759D" w:rsidRDefault="0058759D">
    <w:r>
      <w:rPr>
        <w:noProof/>
        <w:lang w:eastAsia="de-CH"/>
      </w:rPr>
      <mc:AlternateContent>
        <mc:Choice Requires="wps">
          <w:drawing>
            <wp:anchor distT="0" distB="0" distL="114300" distR="114300" simplePos="0" relativeHeight="251702272" behindDoc="0" locked="0" layoutInCell="1" allowOverlap="1" wp14:anchorId="4D889630" wp14:editId="0BF6914C">
              <wp:simplePos x="0" y="0"/>
              <wp:positionH relativeFrom="column">
                <wp:posOffset>0</wp:posOffset>
              </wp:positionH>
              <wp:positionV relativeFrom="paragraph">
                <wp:posOffset>0</wp:posOffset>
              </wp:positionV>
              <wp:extent cx="635000" cy="635000"/>
              <wp:effectExtent l="9525" t="9525" r="12700" b="12700"/>
              <wp:wrapNone/>
              <wp:docPr id="2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C0638" id="_x0000_t202" coordsize="21600,21600" o:spt="202" path="m,l,21600r21600,l21600,xe">
              <v:stroke joinstyle="miter"/>
              <v:path gradientshapeok="t" o:connecttype="rect"/>
            </v:shapetype>
            <v:shape id="_s1" o:spid="_x0000_s1026" type="#_x0000_t202"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MLQ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5qGHzC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703296" behindDoc="0" locked="0" layoutInCell="1" allowOverlap="1" wp14:anchorId="0D30CCA1" wp14:editId="242702EC">
              <wp:simplePos x="0" y="0"/>
              <wp:positionH relativeFrom="column">
                <wp:posOffset>0</wp:posOffset>
              </wp:positionH>
              <wp:positionV relativeFrom="paragraph">
                <wp:posOffset>0</wp:posOffset>
              </wp:positionV>
              <wp:extent cx="635000" cy="635000"/>
              <wp:effectExtent l="9525" t="9525" r="12700" b="12700"/>
              <wp:wrapNone/>
              <wp:docPr id="22"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F749" id="_s6" o:spid="_x0000_s1026" type="#_x0000_t202"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" filled="f">
              <o:lock v:ext="edit" selection="t"/>
            </v:shape>
          </w:pict>
        </mc:Fallback>
      </mc:AlternateContent>
    </w:r>
    <w:r>
      <w:rPr>
        <w:noProof/>
        <w:lang w:eastAsia="de-CH"/>
      </w:rPr>
      <mc:AlternateContent>
        <mc:Choice Requires="wps">
          <w:drawing>
            <wp:anchor distT="0" distB="0" distL="114300" distR="114300" simplePos="0" relativeHeight="251708416" behindDoc="0" locked="0" layoutInCell="1" allowOverlap="1" wp14:anchorId="07A7E7B0" wp14:editId="4F6FF725">
              <wp:simplePos x="0" y="0"/>
              <wp:positionH relativeFrom="column">
                <wp:posOffset>0</wp:posOffset>
              </wp:positionH>
              <wp:positionV relativeFrom="paragraph">
                <wp:posOffset>0</wp:posOffset>
              </wp:positionV>
              <wp:extent cx="635000" cy="635000"/>
              <wp:effectExtent l="9525" t="9525" r="12700" b="12700"/>
              <wp:wrapNone/>
              <wp:docPr id="23" name="Text Box 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E8B1" id="Text Box 257" o:spid="_x0000_s1026" type="#_x0000_t202"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VLd6JD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4320" behindDoc="0" locked="0" layoutInCell="1" allowOverlap="1" wp14:anchorId="156926BA" wp14:editId="7DFF70B4">
              <wp:simplePos x="0" y="0"/>
              <wp:positionH relativeFrom="column">
                <wp:posOffset>0</wp:posOffset>
              </wp:positionH>
              <wp:positionV relativeFrom="paragraph">
                <wp:posOffset>0</wp:posOffset>
              </wp:positionV>
              <wp:extent cx="635000" cy="635000"/>
              <wp:effectExtent l="9525" t="9525" r="12700" b="12700"/>
              <wp:wrapNone/>
              <wp:docPr id="24"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90543" id="_s7" o:spid="_x0000_s1026" type="#_x0000_t202"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BnLg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NCXsGc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10464" behindDoc="0" locked="0" layoutInCell="1" allowOverlap="1" wp14:anchorId="4B93A000" wp14:editId="796E0E84">
              <wp:simplePos x="0" y="0"/>
              <wp:positionH relativeFrom="rightMargin">
                <wp:posOffset>-1443990</wp:posOffset>
              </wp:positionH>
              <wp:positionV relativeFrom="page">
                <wp:posOffset>0</wp:posOffset>
              </wp:positionV>
              <wp:extent cx="2024380" cy="1657350"/>
              <wp:effectExtent l="3810" t="0" r="635" b="0"/>
              <wp:wrapSquare wrapText="bothSides"/>
              <wp:docPr id="2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58759D" w:rsidRPr="00456FD8" w14:paraId="471D7025" w14:textId="77777777" w:rsidTr="000F4910">
                            <w:trPr>
                              <w:trHeight w:val="2551"/>
                            </w:trPr>
                            <w:tc>
                              <w:tcPr>
                                <w:tcW w:w="3043" w:type="dxa"/>
                                <w:vAlign w:val="center"/>
                              </w:tcPr>
                              <w:p w14:paraId="3FA3204A" w14:textId="77777777" w:rsidR="0058759D" w:rsidRDefault="00BC7EC1" w:rsidP="000F4910">
                                <w:pPr>
                                  <w:pStyle w:val="BriefKopf"/>
                                </w:pPr>
                                <w:sdt>
                                  <w:sdtPr>
                                    <w:alias w:val="CustomElements.Header.TextFolgeseiten"/>
                                    <w:id w:val="-295524967"/>
                                    <w:dataBinding w:xpath="//Text[@id='CustomElements.Header.TextFolgeseiten']" w:storeItemID="{ADD22393-3C45-4301-AFEB-DCEB83545481}"/>
                                    <w:text w:multiLine="1"/>
                                  </w:sdtPr>
                                  <w:sdtEndPr/>
                                  <w:sdtContent>
                                    <w:r w:rsidR="0058759D">
                                      <w:t>Bildungsdirektion</w:t>
                                    </w:r>
                                    <w:r w:rsidR="0058759D">
                                      <w:br/>
                                      <w:t>Volksschulamt</w:t>
                                    </w:r>
                                  </w:sdtContent>
                                </w:sdt>
                              </w:p>
                              <w:sdt>
                                <w:sdtPr>
                                  <w:alias w:val="NumPages"/>
                                  <w:tag w:val="543208274"/>
                                  <w:id w:val="994380055"/>
                                </w:sdtPr>
                                <w:sdtEndPr/>
                                <w:sdtContent>
                                  <w:p w14:paraId="701A96F0" w14:textId="77777777" w:rsidR="0058759D" w:rsidRDefault="0058759D" w:rsidP="000F3ABA">
                                    <w:pPr>
                                      <w:pStyle w:val="BriefKopf"/>
                                    </w:pPr>
                                    <w:r>
                                      <w:rPr>
                                        <w:noProof/>
                                      </w:rPr>
                                      <w:fldChar w:fldCharType="begin"/>
                                    </w:r>
                                    <w:r>
                                      <w:rPr>
                                        <w:noProof/>
                                      </w:rPr>
                                      <w:instrText xml:space="preserve"> PAGE   \* MERGEFORMAT </w:instrText>
                                    </w:r>
                                    <w:r>
                                      <w:rPr>
                                        <w:noProof/>
                                      </w:rPr>
                                      <w:fldChar w:fldCharType="separate"/>
                                    </w:r>
                                    <w:r w:rsidR="00BC7EC1">
                                      <w:rPr>
                                        <w:noProof/>
                                      </w:rPr>
                                      <w:t>11</w:t>
                                    </w:r>
                                    <w:r>
                                      <w:rPr>
                                        <w:noProof/>
                                      </w:rPr>
                                      <w:fldChar w:fldCharType="end"/>
                                    </w:r>
                                    <w:r>
                                      <w:t>/</w:t>
                                    </w:r>
                                    <w:r>
                                      <w:rPr>
                                        <w:noProof/>
                                      </w:rPr>
                                      <w:fldChar w:fldCharType="begin"/>
                                    </w:r>
                                    <w:r>
                                      <w:rPr>
                                        <w:noProof/>
                                      </w:rPr>
                                      <w:instrText xml:space="preserve"> NUMPAGES   \* MERGEFORMAT </w:instrText>
                                    </w:r>
                                    <w:r>
                                      <w:rPr>
                                        <w:noProof/>
                                      </w:rPr>
                                      <w:fldChar w:fldCharType="separate"/>
                                    </w:r>
                                    <w:r w:rsidR="00BC7EC1">
                                      <w:rPr>
                                        <w:noProof/>
                                      </w:rPr>
                                      <w:t>11</w:t>
                                    </w:r>
                                    <w:r>
                                      <w:rPr>
                                        <w:noProof/>
                                      </w:rPr>
                                      <w:fldChar w:fldCharType="end"/>
                                    </w:r>
                                  </w:p>
                                </w:sdtContent>
                              </w:sdt>
                            </w:tc>
                          </w:tr>
                        </w:tbl>
                        <w:p w14:paraId="4F641821" w14:textId="77777777" w:rsidR="0058759D" w:rsidRPr="00456FD8" w:rsidRDefault="0058759D" w:rsidP="000F4910">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3A000" id="_x0000_t202" coordsize="21600,21600" o:spt="202" path="m,l,21600r21600,l21600,xe">
              <v:stroke joinstyle="miter"/>
              <v:path gradientshapeok="t" o:connecttype="rect"/>
            </v:shapetype>
            <v:shape id="Text Box 259" o:spid="_x0000_s1026" type="#_x0000_t202" style="position:absolute;margin-left:-113.7pt;margin-top:0;width:159.4pt;height:130.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TWsgIAAK0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8759D" w:rsidRPr="00456FD8" w14:paraId="471D7025" w14:textId="77777777" w:rsidTr="000F4910">
                      <w:trPr>
                        <w:trHeight w:val="2551"/>
                      </w:trPr>
                      <w:tc>
                        <w:tcPr>
                          <w:tcW w:w="3043" w:type="dxa"/>
                          <w:vAlign w:val="center"/>
                        </w:tcPr>
                        <w:p w14:paraId="3FA3204A" w14:textId="77777777" w:rsidR="0058759D" w:rsidRDefault="00BC7EC1" w:rsidP="000F4910">
                          <w:pPr>
                            <w:pStyle w:val="BriefKopf"/>
                          </w:pPr>
                          <w:sdt>
                            <w:sdtPr>
                              <w:alias w:val="CustomElements.Header.TextFolgeseiten"/>
                              <w:id w:val="-295524967"/>
                              <w:dataBinding w:xpath="//Text[@id='CustomElements.Header.TextFolgeseiten']" w:storeItemID="{ADD22393-3C45-4301-AFEB-DCEB83545481}"/>
                              <w:text w:multiLine="1"/>
                            </w:sdtPr>
                            <w:sdtEndPr/>
                            <w:sdtContent>
                              <w:r w:rsidR="0058759D">
                                <w:t>Bildungsdirektion</w:t>
                              </w:r>
                              <w:r w:rsidR="0058759D">
                                <w:br/>
                                <w:t>Volksschulamt</w:t>
                              </w:r>
                            </w:sdtContent>
                          </w:sdt>
                        </w:p>
                        <w:sdt>
                          <w:sdtPr>
                            <w:alias w:val="NumPages"/>
                            <w:tag w:val="543208274"/>
                            <w:id w:val="994380055"/>
                          </w:sdtPr>
                          <w:sdtEndPr/>
                          <w:sdtContent>
                            <w:p w14:paraId="701A96F0" w14:textId="77777777" w:rsidR="0058759D" w:rsidRDefault="0058759D" w:rsidP="000F3ABA">
                              <w:pPr>
                                <w:pStyle w:val="BriefKopf"/>
                              </w:pPr>
                              <w:r>
                                <w:rPr>
                                  <w:noProof/>
                                </w:rPr>
                                <w:fldChar w:fldCharType="begin"/>
                              </w:r>
                              <w:r>
                                <w:rPr>
                                  <w:noProof/>
                                </w:rPr>
                                <w:instrText xml:space="preserve"> PAGE   \* MERGEFORMAT </w:instrText>
                              </w:r>
                              <w:r>
                                <w:rPr>
                                  <w:noProof/>
                                </w:rPr>
                                <w:fldChar w:fldCharType="separate"/>
                              </w:r>
                              <w:r w:rsidR="00BC7EC1">
                                <w:rPr>
                                  <w:noProof/>
                                </w:rPr>
                                <w:t>11</w:t>
                              </w:r>
                              <w:r>
                                <w:rPr>
                                  <w:noProof/>
                                </w:rPr>
                                <w:fldChar w:fldCharType="end"/>
                              </w:r>
                              <w:r>
                                <w:t>/</w:t>
                              </w:r>
                              <w:r>
                                <w:rPr>
                                  <w:noProof/>
                                </w:rPr>
                                <w:fldChar w:fldCharType="begin"/>
                              </w:r>
                              <w:r>
                                <w:rPr>
                                  <w:noProof/>
                                </w:rPr>
                                <w:instrText xml:space="preserve"> NUMPAGES   \* MERGEFORMAT </w:instrText>
                              </w:r>
                              <w:r>
                                <w:rPr>
                                  <w:noProof/>
                                </w:rPr>
                                <w:fldChar w:fldCharType="separate"/>
                              </w:r>
                              <w:r w:rsidR="00BC7EC1">
                                <w:rPr>
                                  <w:noProof/>
                                </w:rPr>
                                <w:t>11</w:t>
                              </w:r>
                              <w:r>
                                <w:rPr>
                                  <w:noProof/>
                                </w:rPr>
                                <w:fldChar w:fldCharType="end"/>
                              </w:r>
                            </w:p>
                          </w:sdtContent>
                        </w:sdt>
                      </w:tc>
                    </w:tr>
                  </w:tbl>
                  <w:p w14:paraId="4F641821" w14:textId="77777777" w:rsidR="0058759D" w:rsidRPr="00456FD8" w:rsidRDefault="0058759D" w:rsidP="000F4910">
                    <w:pPr>
                      <w:spacing w:after="0"/>
                      <w:rPr>
                        <w:sz w:val="2"/>
                        <w:szCs w:val="2"/>
                      </w:rPr>
                    </w:pP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705344" behindDoc="0" locked="0" layoutInCell="1" allowOverlap="1" wp14:anchorId="0E2FDB16" wp14:editId="5CF49BA7">
              <wp:simplePos x="0" y="0"/>
              <wp:positionH relativeFrom="column">
                <wp:posOffset>0</wp:posOffset>
              </wp:positionH>
              <wp:positionV relativeFrom="paragraph">
                <wp:posOffset>0</wp:posOffset>
              </wp:positionV>
              <wp:extent cx="635000" cy="635000"/>
              <wp:effectExtent l="9525" t="9525" r="12700" b="1270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CA05" id="_s8" o:spid="_x0000_s1026" type="#_x0000_t202"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4X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EI7Thc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07392" behindDoc="0" locked="0" layoutInCell="1" allowOverlap="1" wp14:anchorId="2F044C81" wp14:editId="52F7CDD9">
              <wp:simplePos x="0" y="0"/>
              <wp:positionH relativeFrom="column">
                <wp:posOffset>0</wp:posOffset>
              </wp:positionH>
              <wp:positionV relativeFrom="paragraph">
                <wp:posOffset>0</wp:posOffset>
              </wp:positionV>
              <wp:extent cx="635000" cy="635000"/>
              <wp:effectExtent l="9525" t="9525" r="12700" b="12700"/>
              <wp:wrapNone/>
              <wp:docPr id="27" name="Text Box 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4B1D" id="Text Box 256" o:spid="_x0000_s1026" type="#_x0000_t202"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JUc6c00AgAAXw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706368" behindDoc="0" locked="0" layoutInCell="1" allowOverlap="1" wp14:anchorId="07A0E7A2" wp14:editId="42E2F79C">
              <wp:simplePos x="0" y="0"/>
              <wp:positionH relativeFrom="column">
                <wp:posOffset>0</wp:posOffset>
              </wp:positionH>
              <wp:positionV relativeFrom="paragraph">
                <wp:posOffset>0</wp:posOffset>
              </wp:positionV>
              <wp:extent cx="635000" cy="635000"/>
              <wp:effectExtent l="9525" t="9525" r="12700" b="12700"/>
              <wp:wrapNone/>
              <wp:docPr id="28"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93F1" id="_s9" o:spid="_x0000_s1026" type="#_x0000_t202"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xj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BsaPGM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09440" behindDoc="0" locked="0" layoutInCell="1" allowOverlap="1" wp14:anchorId="1841F9A2" wp14:editId="36128D26">
              <wp:simplePos x="0" y="0"/>
              <wp:positionH relativeFrom="rightMargin">
                <wp:posOffset>-1767840</wp:posOffset>
              </wp:positionH>
              <wp:positionV relativeFrom="page">
                <wp:posOffset>702310</wp:posOffset>
              </wp:positionV>
              <wp:extent cx="288290" cy="288290"/>
              <wp:effectExtent l="3810" t="0" r="3175" b="0"/>
              <wp:wrapNone/>
              <wp:docPr id="2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Kanton"/>
                            <w:id w:val="179708107"/>
                            <w:dataBinding w:xpath="/ooImg/Profile.Org.Kanton" w:storeItemID="{4629954C-B090-4515-B93F-F38C08D8B932}"/>
                            <w:picture/>
                          </w:sdtPr>
                          <w:sdtEndPr/>
                          <w:sdtContent>
                            <w:p w14:paraId="7DDAE905" w14:textId="77777777" w:rsidR="0058759D" w:rsidRPr="00F24C04" w:rsidRDefault="0058759D" w:rsidP="000F4910">
                              <w:pPr>
                                <w:pStyle w:val="Neutral"/>
                              </w:pPr>
                              <w:r w:rsidRPr="00F24C04">
                                <w:rPr>
                                  <w:noProof/>
                                  <w:lang w:eastAsia="de-CH"/>
                                </w:rPr>
                                <w:drawing>
                                  <wp:inline distT="0" distB="0" distL="0" distR="0" wp14:anchorId="14BF2D98" wp14:editId="0544DC17">
                                    <wp:extent cx="216427" cy="216427"/>
                                    <wp:effectExtent l="19050" t="0" r="0" b="0"/>
                                    <wp:docPr id="30"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1F9A2" id="Text Box 258" o:spid="_x0000_s1027" type="#_x0000_t202" style="position:absolute;margin-left:-139.2pt;margin-top:55.3pt;width:22.7pt;height:22.7pt;z-index:25170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" stroked="f">
              <v:textbox inset="0,0,0,0">
                <w:txbxContent>
                  <w:sdt>
                    <w:sdtPr>
                      <w:alias w:val="Profile.Org.Kanton"/>
                      <w:id w:val="179708107"/>
                      <w:dataBinding w:xpath="/ooImg/Profile.Org.Kanton" w:storeItemID="{4629954C-B090-4515-B93F-F38C08D8B932}"/>
                      <w:picture/>
                    </w:sdtPr>
                    <w:sdtContent>
                      <w:p w14:paraId="7DDAE905" w14:textId="77777777" w:rsidR="0058759D" w:rsidRPr="00F24C04" w:rsidRDefault="0058759D" w:rsidP="000F4910">
                        <w:pPr>
                          <w:pStyle w:val="Neutral"/>
                        </w:pPr>
                        <w:r w:rsidRPr="00F24C04">
                          <w:rPr>
                            <w:noProof/>
                            <w:lang w:eastAsia="de-CH"/>
                          </w:rPr>
                          <w:drawing>
                            <wp:inline distT="0" distB="0" distL="0" distR="0" wp14:anchorId="14BF2D98" wp14:editId="0544DC17">
                              <wp:extent cx="216427" cy="216427"/>
                              <wp:effectExtent l="19050" t="0" r="0" b="0"/>
                              <wp:docPr id="30"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216427" cy="216427"/>
                                      </a:xfrm>
                                      <a:prstGeom prst="rect">
                                        <a:avLst/>
                                      </a:prstGeom>
                                      <a:noFill/>
                                      <a:ln w="9525">
                                        <a:noFill/>
                                        <a:miter lim="800000"/>
                                        <a:headEnd/>
                                        <a:tailEnd/>
                                      </a:ln>
                                    </pic:spPr>
                                  </pic:pic>
                                </a:graphicData>
                              </a:graphic>
                            </wp:inline>
                          </w:drawing>
                        </w:r>
                      </w:p>
                    </w:sdtContent>
                  </w:sdt>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5791" w14:textId="77777777" w:rsidR="0058759D" w:rsidRPr="00910FCB" w:rsidRDefault="0058759D" w:rsidP="000F4910">
    <w:pPr>
      <w:pStyle w:val="Neutral"/>
    </w:pPr>
    <w:r>
      <w:rPr>
        <w:noProof/>
        <w:lang w:eastAsia="de-CH"/>
      </w:rPr>
      <mc:AlternateContent>
        <mc:Choice Requires="wps">
          <w:drawing>
            <wp:anchor distT="0" distB="0" distL="114300" distR="114300" simplePos="0" relativeHeight="251685888" behindDoc="0" locked="0" layoutInCell="1" allowOverlap="1" wp14:anchorId="00BDC7B8" wp14:editId="0BA39A50">
              <wp:simplePos x="0" y="0"/>
              <wp:positionH relativeFrom="column">
                <wp:posOffset>0</wp:posOffset>
              </wp:positionH>
              <wp:positionV relativeFrom="paragraph">
                <wp:posOffset>0</wp:posOffset>
              </wp:positionV>
              <wp:extent cx="635000" cy="635000"/>
              <wp:effectExtent l="9525" t="9525" r="12700" b="12700"/>
              <wp:wrapNone/>
              <wp:docPr id="3"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C9EE9" id="_x0000_t202" coordsize="21600,21600" o:spt="202" path="m,l,21600r21600,l21600,xe">
              <v:stroke joinstyle="miter"/>
              <v:path gradientshapeok="t" o:connecttype="rect"/>
            </v:shapetype>
            <v:shape id="_s2"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3sLgIAAFU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Cc8fewuAgAAVQ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87936" behindDoc="0" locked="0" layoutInCell="1" allowOverlap="1" wp14:anchorId="1E63B8F2" wp14:editId="72BADEA3">
              <wp:simplePos x="0" y="0"/>
              <wp:positionH relativeFrom="column">
                <wp:posOffset>0</wp:posOffset>
              </wp:positionH>
              <wp:positionV relativeFrom="paragraph">
                <wp:posOffset>0</wp:posOffset>
              </wp:positionV>
              <wp:extent cx="635000" cy="635000"/>
              <wp:effectExtent l="9525" t="9525" r="12700" b="12700"/>
              <wp:wrapNone/>
              <wp:docPr id="4"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72C1" id="_s1" o:spid="_x0000_s1026"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DehXAXIgIAACEEAAAOAAAAAAAAAAAAAAAAAC4CAABkcnMvZTJvRG9jLnhtbFBLAQIt&#10;ABQABgAIAAAAIQC0nsmt2AAAAAUBAAAPAAAAAAAAAAAAAAAAAHwEAABkcnMvZG93bnJldi54bWxQ&#10;SwUGAAAAAAQABADzAAAAgQUAAAAA&#10;" filled="f">
              <o:lock v:ext="edit" selection="t"/>
            </v:shape>
          </w:pict>
        </mc:Fallback>
      </mc:AlternateContent>
    </w:r>
    <w:r>
      <w:rPr>
        <w:noProof/>
        <w:lang w:eastAsia="de-CH"/>
      </w:rPr>
      <mc:AlternateContent>
        <mc:Choice Requires="wps">
          <w:drawing>
            <wp:anchor distT="0" distB="0" distL="114300" distR="114300" simplePos="0" relativeHeight="251695104" behindDoc="0" locked="0" layoutInCell="1" allowOverlap="1" wp14:anchorId="05FBF6B0" wp14:editId="2E33632E">
              <wp:simplePos x="0" y="0"/>
              <wp:positionH relativeFrom="column">
                <wp:posOffset>0</wp:posOffset>
              </wp:positionH>
              <wp:positionV relativeFrom="paragraph">
                <wp:posOffset>0</wp:posOffset>
              </wp:positionV>
              <wp:extent cx="635000" cy="635000"/>
              <wp:effectExtent l="9525" t="9525" r="12700" b="12700"/>
              <wp:wrapNone/>
              <wp:docPr id="5" name="Text Box 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3D39" id="Text Box 269" o:spid="_x0000_s1026"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QU0t/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88960" behindDoc="0" locked="0" layoutInCell="1" allowOverlap="1" wp14:anchorId="047099C1" wp14:editId="6EC743DF">
              <wp:simplePos x="0" y="0"/>
              <wp:positionH relativeFrom="column">
                <wp:posOffset>0</wp:posOffset>
              </wp:positionH>
              <wp:positionV relativeFrom="paragraph">
                <wp:posOffset>0</wp:posOffset>
              </wp:positionV>
              <wp:extent cx="635000" cy="635000"/>
              <wp:effectExtent l="9525" t="9525" r="12700" b="12700"/>
              <wp:wrapNone/>
              <wp:docPr id="6"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AC43" id="_s2"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MDLQIAAFU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08kDA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98176" behindDoc="0" locked="0" layoutInCell="1" allowOverlap="1" wp14:anchorId="6D83BC24" wp14:editId="71D5B446">
              <wp:simplePos x="0" y="0"/>
              <wp:positionH relativeFrom="column">
                <wp:posOffset>0</wp:posOffset>
              </wp:positionH>
              <wp:positionV relativeFrom="paragraph">
                <wp:posOffset>0</wp:posOffset>
              </wp:positionV>
              <wp:extent cx="635000" cy="635000"/>
              <wp:effectExtent l="9525" t="9525" r="12700" b="12700"/>
              <wp:wrapNone/>
              <wp:docPr id="7" name="Text Box 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F2A4" id="Text Box 272" o:spid="_x0000_s1026" type="#_x0000_t202"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84oAtMgIAAF4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89984" behindDoc="0" locked="0" layoutInCell="1" allowOverlap="1" wp14:anchorId="2E71E3BB" wp14:editId="623A51FA">
              <wp:simplePos x="0" y="0"/>
              <wp:positionH relativeFrom="column">
                <wp:posOffset>0</wp:posOffset>
              </wp:positionH>
              <wp:positionV relativeFrom="paragraph">
                <wp:posOffset>0</wp:posOffset>
              </wp:positionV>
              <wp:extent cx="635000" cy="635000"/>
              <wp:effectExtent l="9525" t="9525" r="12700" b="12700"/>
              <wp:wrapNone/>
              <wp:docPr id="10"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1732" id="_s3"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v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GxDGa8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2032" behindDoc="0" locked="0" layoutInCell="1" allowOverlap="1" wp14:anchorId="7267C3E0" wp14:editId="11D26356">
              <wp:simplePos x="0" y="0"/>
              <wp:positionH relativeFrom="column">
                <wp:posOffset>0</wp:posOffset>
              </wp:positionH>
              <wp:positionV relativeFrom="paragraph">
                <wp:posOffset>0</wp:posOffset>
              </wp:positionV>
              <wp:extent cx="635000" cy="635000"/>
              <wp:effectExtent l="0" t="0" r="3175" b="3175"/>
              <wp:wrapNone/>
              <wp:docPr id="9" name="AutoShape 2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3D75" id="AutoShape 266"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91008" behindDoc="0" locked="0" layoutInCell="1" allowOverlap="1" wp14:anchorId="4F399091" wp14:editId="6E6BD899">
              <wp:simplePos x="0" y="0"/>
              <wp:positionH relativeFrom="column">
                <wp:posOffset>0</wp:posOffset>
              </wp:positionH>
              <wp:positionV relativeFrom="paragraph">
                <wp:posOffset>0</wp:posOffset>
              </wp:positionV>
              <wp:extent cx="635000" cy="635000"/>
              <wp:effectExtent l="9525" t="9525" r="12700" b="12700"/>
              <wp:wrapNone/>
              <wp:docPr id="1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A399" id="_s4"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B1LgIAAFY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Kq50HU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7152" behindDoc="0" locked="0" layoutInCell="1" allowOverlap="1" wp14:anchorId="3A616230" wp14:editId="4500A7F9">
              <wp:simplePos x="0" y="0"/>
              <wp:positionH relativeFrom="column">
                <wp:posOffset>0</wp:posOffset>
              </wp:positionH>
              <wp:positionV relativeFrom="paragraph">
                <wp:posOffset>0</wp:posOffset>
              </wp:positionV>
              <wp:extent cx="635000" cy="635000"/>
              <wp:effectExtent l="0" t="0" r="3175" b="3175"/>
              <wp:wrapNone/>
              <wp:docPr id="12" name="AutoShape 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D8D0" id="AutoShape 271"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cEHTrDYCAACJ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686912" behindDoc="0" locked="0" layoutInCell="1" allowOverlap="1" wp14:anchorId="4538E1CF" wp14:editId="323BA0AF">
              <wp:simplePos x="0" y="0"/>
              <wp:positionH relativeFrom="column">
                <wp:posOffset>0</wp:posOffset>
              </wp:positionH>
              <wp:positionV relativeFrom="paragraph">
                <wp:posOffset>0</wp:posOffset>
              </wp:positionV>
              <wp:extent cx="635000" cy="635000"/>
              <wp:effectExtent l="9525" t="9525" r="12700" b="12700"/>
              <wp:wrapNone/>
              <wp:docPr id="13"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B19E" id="_s3" o:spid="_x0000_s1026"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z1Lg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DvzPU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93056" behindDoc="0" locked="0" layoutInCell="1" allowOverlap="1" wp14:anchorId="3490354A" wp14:editId="1B5917F3">
              <wp:simplePos x="0" y="0"/>
              <wp:positionH relativeFrom="column">
                <wp:posOffset>0</wp:posOffset>
              </wp:positionH>
              <wp:positionV relativeFrom="paragraph">
                <wp:posOffset>0</wp:posOffset>
              </wp:positionV>
              <wp:extent cx="635000" cy="635000"/>
              <wp:effectExtent l="9525" t="9525" r="12700" b="12700"/>
              <wp:wrapNone/>
              <wp:docPr id="14" name="Text Box 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128F" id="Text Box 267"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q2Tq1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00224" behindDoc="0" locked="0" layoutInCell="1" allowOverlap="1" wp14:anchorId="43F8845E" wp14:editId="2FFAE1BE">
              <wp:simplePos x="0" y="0"/>
              <wp:positionH relativeFrom="column">
                <wp:align>right</wp:align>
              </wp:positionH>
              <wp:positionV relativeFrom="page">
                <wp:posOffset>-20119340</wp:posOffset>
              </wp:positionV>
              <wp:extent cx="1058545" cy="264795"/>
              <wp:effectExtent l="0" t="0" r="8255" b="1905"/>
              <wp:wrapNone/>
              <wp:docPr id="15"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8759D" w14:paraId="7106D8EA" w14:textId="77777777" w:rsidTr="000F4910">
                            <w:trPr>
                              <w:trHeight w:val="170"/>
                            </w:trPr>
                            <w:tc>
                              <w:tcPr>
                                <w:tcW w:w="1565" w:type="dxa"/>
                                <w:tcBorders>
                                  <w:top w:val="nil"/>
                                  <w:left w:val="nil"/>
                                  <w:bottom w:val="single" w:sz="4" w:space="0" w:color="auto"/>
                                  <w:right w:val="nil"/>
                                </w:tcBorders>
                                <w:hideMark/>
                              </w:tcPr>
                              <w:p w14:paraId="545236A2" w14:textId="77777777" w:rsidR="0058759D" w:rsidRDefault="0058759D">
                                <w:pPr>
                                  <w:pStyle w:val="BriefKopffett"/>
                                </w:pPr>
                                <w:r>
                                  <w:t>Entwurf</w:t>
                                </w:r>
                              </w:p>
                            </w:tc>
                          </w:tr>
                          <w:tr w:rsidR="0058759D" w14:paraId="0E3CB895" w14:textId="77777777" w:rsidTr="000F4910">
                            <w:sdt>
                              <w:sdtPr>
                                <w:alias w:val="DocParam.Hidden.CreationTime"/>
                                <w:tag w:val="DocParam.Hidden.CreationTime"/>
                                <w:id w:val="1189031557"/>
                                <w:dataBinding w:xpath="//DateTime[@id='DocParam.Hidden.CreationTime']" w:storeItemID="{ADD22393-3C45-4301-AFEB-DCEB83545481}"/>
                                <w:date w:fullDate="2021-05-31T12:2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2EBC70B6" w14:textId="77777777" w:rsidR="0058759D" w:rsidRDefault="0058759D">
                                    <w:pPr>
                                      <w:pStyle w:val="BriefKopf"/>
                                    </w:pPr>
                                    <w:r>
                                      <w:t>31. Mai 2021</w:t>
                                    </w:r>
                                  </w:p>
                                </w:tc>
                              </w:sdtContent>
                            </w:sdt>
                          </w:tr>
                        </w:tbl>
                        <w:p w14:paraId="4A81E406" w14:textId="77777777" w:rsidR="0058759D" w:rsidRPr="002F1C35" w:rsidRDefault="0058759D" w:rsidP="000F49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845E" id="_x0000_t202" coordsize="21600,21600" o:spt="202" path="m,l,21600r21600,l21600,xe">
              <v:stroke joinstyle="miter"/>
              <v:path gradientshapeok="t" o:connecttype="rect"/>
            </v:shapetype>
            <v:shape id="###DraftMode###1026" o:spid="_x0000_s1028" type="#_x0000_t202" alt="off" style="position:absolute;margin-left:32.15pt;margin-top:-1584.2pt;width:83.35pt;height:20.85pt;z-index:25170022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U4jAIAABw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BfSfU4jAIAABw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8759D" w14:paraId="7106D8EA" w14:textId="77777777" w:rsidTr="000F4910">
                      <w:trPr>
                        <w:trHeight w:val="170"/>
                      </w:trPr>
                      <w:tc>
                        <w:tcPr>
                          <w:tcW w:w="1565" w:type="dxa"/>
                          <w:tcBorders>
                            <w:top w:val="nil"/>
                            <w:left w:val="nil"/>
                            <w:bottom w:val="single" w:sz="4" w:space="0" w:color="auto"/>
                            <w:right w:val="nil"/>
                          </w:tcBorders>
                          <w:hideMark/>
                        </w:tcPr>
                        <w:p w14:paraId="545236A2" w14:textId="77777777" w:rsidR="0058759D" w:rsidRDefault="0058759D">
                          <w:pPr>
                            <w:pStyle w:val="BriefKopffett"/>
                          </w:pPr>
                          <w:r>
                            <w:t>Entwurf</w:t>
                          </w:r>
                        </w:p>
                      </w:tc>
                    </w:tr>
                    <w:tr w:rsidR="0058759D" w14:paraId="0E3CB895" w14:textId="77777777" w:rsidTr="000F4910">
                      <w:sdt>
                        <w:sdtPr>
                          <w:alias w:val="DocParam.Hidden.CreationTime"/>
                          <w:tag w:val="DocParam.Hidden.CreationTime"/>
                          <w:id w:val="1189031557"/>
                          <w:dataBinding w:xpath="//DateTime[@id='DocParam.Hidden.CreationTime']" w:storeItemID="{ADD22393-3C45-4301-AFEB-DCEB83545481}"/>
                          <w:date w:fullDate="2021-05-31T12:2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2EBC70B6" w14:textId="77777777" w:rsidR="0058759D" w:rsidRDefault="0058759D">
                              <w:pPr>
                                <w:pStyle w:val="BriefKopf"/>
                              </w:pPr>
                              <w:r>
                                <w:t>31. Mai 2021</w:t>
                              </w:r>
                            </w:p>
                          </w:tc>
                        </w:sdtContent>
                      </w:sdt>
                    </w:tr>
                  </w:tbl>
                  <w:p w14:paraId="4A81E406" w14:textId="77777777" w:rsidR="0058759D" w:rsidRPr="002F1C35" w:rsidRDefault="0058759D" w:rsidP="000F4910"/>
                </w:txbxContent>
              </v:textbox>
              <w10:wrap anchory="page"/>
            </v:shape>
          </w:pict>
        </mc:Fallback>
      </mc:AlternateContent>
    </w:r>
    <w:r>
      <w:rPr>
        <w:noProof/>
        <w:lang w:eastAsia="de-CH"/>
      </w:rPr>
      <mc:AlternateContent>
        <mc:Choice Requires="wps">
          <w:drawing>
            <wp:anchor distT="0" distB="0" distL="114300" distR="114300" simplePos="0" relativeHeight="251694080" behindDoc="0" locked="0" layoutInCell="1" allowOverlap="1" wp14:anchorId="46B2F676" wp14:editId="5AA5EECC">
              <wp:simplePos x="0" y="0"/>
              <wp:positionH relativeFrom="column">
                <wp:posOffset>0</wp:posOffset>
              </wp:positionH>
              <wp:positionV relativeFrom="paragraph">
                <wp:posOffset>0</wp:posOffset>
              </wp:positionV>
              <wp:extent cx="635000" cy="635000"/>
              <wp:effectExtent l="9525" t="9525" r="12700" b="12700"/>
              <wp:wrapNone/>
              <wp:docPr id="16" name="Text Box 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D83C" id="Text Box 268" o:spid="_x0000_s1026"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GMwIAAF8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gfiaB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6128" behindDoc="0" locked="0" layoutInCell="1" allowOverlap="1" wp14:anchorId="2AC6F176" wp14:editId="2D29FE2E">
              <wp:simplePos x="0" y="0"/>
              <wp:positionH relativeFrom="column">
                <wp:posOffset>0</wp:posOffset>
              </wp:positionH>
              <wp:positionV relativeFrom="paragraph">
                <wp:posOffset>0</wp:posOffset>
              </wp:positionV>
              <wp:extent cx="635000" cy="635000"/>
              <wp:effectExtent l="9525" t="9525" r="12700" b="12700"/>
              <wp:wrapNone/>
              <wp:docPr id="17" name="Text Box 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20A8" id="Text Box 270" o:spid="_x0000_s1026" type="#_x0000_t202"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ndMgIAAF8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ELOnd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99200" behindDoc="0" locked="0" layoutInCell="1" allowOverlap="1" wp14:anchorId="3F08FB09" wp14:editId="56935751">
              <wp:simplePos x="0" y="0"/>
              <wp:positionH relativeFrom="page">
                <wp:posOffset>344805</wp:posOffset>
              </wp:positionH>
              <wp:positionV relativeFrom="page">
                <wp:posOffset>269875</wp:posOffset>
              </wp:positionV>
              <wp:extent cx="1165860" cy="1115695"/>
              <wp:effectExtent l="1905" t="3175" r="3810" b="0"/>
              <wp:wrapNone/>
              <wp:docPr id="1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91221015"/>
                            <w:dataBinding w:xpath="/ooImg/Profile.Org.HeaderLogoShort" w:storeItemID="{4629954C-B090-4515-B93F-F38C08D8B932}"/>
                            <w:picture/>
                          </w:sdtPr>
                          <w:sdtEndPr/>
                          <w:sdtContent>
                            <w:p w14:paraId="31969579" w14:textId="77777777" w:rsidR="0058759D" w:rsidRDefault="0058759D" w:rsidP="000F4910">
                              <w:pPr>
                                <w:pStyle w:val="Neutral"/>
                              </w:pPr>
                              <w:r>
                                <w:rPr>
                                  <w:noProof/>
                                  <w:lang w:eastAsia="de-CH"/>
                                </w:rPr>
                                <w:drawing>
                                  <wp:inline distT="0" distB="0" distL="0" distR="0" wp14:anchorId="3DBC16DA" wp14:editId="73C58162">
                                    <wp:extent cx="1116589" cy="1079980"/>
                                    <wp:effectExtent l="19050" t="0" r="736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FB09" id="Text Box 273" o:spid="_x0000_s1029" type="#_x0000_t202" style="position:absolute;margin-left:27.15pt;margin-top:21.25pt;width:91.8pt;height:8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E7FQLN/&#10;AgAACgUAAA4AAAAAAAAAAAAAAAAALgIAAGRycy9lMm9Eb2MueG1sUEsBAi0AFAAGAAgAAAAhAJbN&#10;ZArgAAAACQEAAA8AAAAAAAAAAAAAAAAA2QQAAGRycy9kb3ducmV2LnhtbFBLBQYAAAAABAAEAPMA&#10;AADmBQAAAAA=&#10;" stroked="f">
              <v:textbox inset="0,0,0,0">
                <w:txbxContent>
                  <w:sdt>
                    <w:sdtPr>
                      <w:alias w:val="Profile.Org.HeaderLogoShort"/>
                      <w:id w:val="-191221015"/>
                      <w:dataBinding w:xpath="/ooImg/Profile.Org.HeaderLogoShort" w:storeItemID="{4629954C-B090-4515-B93F-F38C08D8B932}"/>
                      <w:picture/>
                    </w:sdtPr>
                    <w:sdtContent>
                      <w:p w14:paraId="31969579" w14:textId="77777777" w:rsidR="0058759D" w:rsidRDefault="0058759D" w:rsidP="000F4910">
                        <w:pPr>
                          <w:pStyle w:val="Neutral"/>
                        </w:pPr>
                        <w:r>
                          <w:rPr>
                            <w:noProof/>
                            <w:lang w:eastAsia="de-CH"/>
                          </w:rPr>
                          <w:drawing>
                            <wp:inline distT="0" distB="0" distL="0" distR="0" wp14:anchorId="3DBC16DA" wp14:editId="73C58162">
                              <wp:extent cx="1116589" cy="1079980"/>
                              <wp:effectExtent l="19050" t="0" r="736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89" cy="107998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inline distT="0" distB="0" distL="0" distR="0" wp14:anchorId="6D89B077" wp14:editId="5643B09A">
              <wp:extent cx="5383530" cy="3476625"/>
              <wp:effectExtent l="0" t="0" r="0" b="0"/>
              <wp:docPr id="2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23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58759D" w14:paraId="7B6DCDB5" w14:textId="77777777" w:rsidTr="000F4910">
                            <w:trPr>
                              <w:trHeight w:val="1168"/>
                            </w:trPr>
                            <w:sdt>
                              <w:sdtPr>
                                <w:alias w:val="CustomElements.Header.Formular.Basis.Script1"/>
                                <w:id w:val="1756620422"/>
                                <w:dataBinding w:xpath="//Text[@id='CustomElements.Header.Formular.Basis.Script1']" w:storeItemID="{ADD22393-3C45-4301-AFEB-DCEB83545481}"/>
                                <w:text w:multiLine="1"/>
                              </w:sdtPr>
                              <w:sdtEndPr/>
                              <w:sdtContent>
                                <w:tc>
                                  <w:tcPr>
                                    <w:tcW w:w="8505" w:type="dxa"/>
                                    <w:vAlign w:val="bottom"/>
                                  </w:tcPr>
                                  <w:p w14:paraId="364B2240" w14:textId="77777777" w:rsidR="0058759D" w:rsidRPr="0085033C" w:rsidRDefault="0058759D" w:rsidP="000F4910">
                                    <w:pPr>
                                      <w:pStyle w:val="BriefKopf"/>
                                    </w:pPr>
                                    <w:r>
                                      <w:t>Kanton Zürich</w:t>
                                    </w:r>
                                    <w:r>
                                      <w:br/>
                                      <w:t>Bildungsdirektion</w:t>
                                    </w:r>
                                  </w:p>
                                </w:tc>
                              </w:sdtContent>
                            </w:sdt>
                          </w:tr>
                          <w:tr w:rsidR="0058759D" w14:paraId="5AC2772E" w14:textId="77777777" w:rsidTr="000F4910">
                            <w:trPr>
                              <w:trHeight w:val="227"/>
                            </w:trPr>
                            <w:sdt>
                              <w:sdtPr>
                                <w:alias w:val="CustomElements.Header.Formular.Basis.Script2"/>
                                <w:id w:val="198601076"/>
                                <w:dataBinding w:xpath="//Text[@id='CustomElements.Header.Formular.Basis.Script2']" w:storeItemID="{ADD22393-3C45-4301-AFEB-DCEB83545481}"/>
                                <w:text w:multiLine="1"/>
                              </w:sdtPr>
                              <w:sdtEndPr/>
                              <w:sdtContent>
                                <w:tc>
                                  <w:tcPr>
                                    <w:tcW w:w="8505" w:type="dxa"/>
                                  </w:tcPr>
                                  <w:p w14:paraId="3E799E80" w14:textId="77777777" w:rsidR="0058759D" w:rsidRDefault="0058759D" w:rsidP="000F4910">
                                    <w:pPr>
                                      <w:pStyle w:val="BriefKopffett"/>
                                    </w:pPr>
                                    <w:r>
                                      <w:t>Volksschulamt</w:t>
                                    </w:r>
                                  </w:p>
                                </w:tc>
                              </w:sdtContent>
                            </w:sdt>
                          </w:tr>
                          <w:tr w:rsidR="0058759D" w14:paraId="0FF22046" w14:textId="77777777" w:rsidTr="000F4910">
                            <w:trPr>
                              <w:trHeight w:val="1254"/>
                            </w:trPr>
                            <w:tc>
                              <w:tcPr>
                                <w:tcW w:w="8505" w:type="dxa"/>
                              </w:tcPr>
                              <w:sdt>
                                <w:sdtPr>
                                  <w:alias w:val="CustomElements.Header.Formular.Basis.Script3"/>
                                  <w:id w:val="-212358134"/>
                                  <w:dataBinding w:xpath="//Text[@id='CustomElements.Header.Formular.Basis.Script3']" w:storeItemID="{ADD22393-3C45-4301-AFEB-DCEB83545481}"/>
                                  <w:text w:multiLine="1"/>
                                </w:sdtPr>
                                <w:sdtEndPr/>
                                <w:sdtContent>
                                  <w:p w14:paraId="71630204" w14:textId="77777777" w:rsidR="0058759D" w:rsidRDefault="0058759D" w:rsidP="000F4910">
                                    <w:pPr>
                                      <w:pStyle w:val="BriefKopf"/>
                                    </w:pPr>
                                    <w:r>
                                      <w:t>Amtsleitung, Stabsstelle</w:t>
                                    </w:r>
                                  </w:p>
                                </w:sdtContent>
                              </w:sdt>
                              <w:p w14:paraId="7E513947" w14:textId="77777777" w:rsidR="0058759D" w:rsidRDefault="0058759D" w:rsidP="000F4910">
                                <w:pPr>
                                  <w:pStyle w:val="BriefKopf"/>
                                </w:pPr>
                              </w:p>
                              <w:sdt>
                                <w:sdtPr>
                                  <w:alias w:val="CustomElements.Header.Formular.Basis2.Script3"/>
                                  <w:tag w:val="CustomElements.Header.Formular.Basis2.Script3"/>
                                  <w:id w:val="1469554545"/>
                                  <w:temporary/>
                                  <w:dataBinding w:xpath="//Text[@id='CustomElements.Header.Formular.Basis2.Script3']" w:storeItemID="{ADD22393-3C45-4301-AFEB-DCEB83545481}"/>
                                  <w:text w:multiLine="1"/>
                                </w:sdtPr>
                                <w:sdtEndPr/>
                                <w:sdtContent>
                                  <w:p w14:paraId="0D0F534E" w14:textId="77777777" w:rsidR="0058759D" w:rsidRDefault="0058759D" w:rsidP="000F4910">
                                    <w:pPr>
                                      <w:pStyle w:val="BriefKopf"/>
                                    </w:pPr>
                                    <w:r>
                                      <w:t>Kontakt: Martin Stürm, lic. phil., Kommunikationsbeauftragter, Walchestrasse 21, 8090 Zürich</w:t>
                                    </w:r>
                                    <w:r>
                                      <w:br/>
                                      <w:t>Telefon 043 259 53 22, martin.stuerm@vsa.zh.ch</w:t>
                                    </w:r>
                                    <w:r>
                                      <w:br/>
                                      <w:t>25. November 2021</w:t>
                                    </w:r>
                                  </w:p>
                                </w:sdtContent>
                              </w:sdt>
                              <w:bookmarkStart w:id="1" w:name="OLE_LINK2" w:displacedByCustomXml="next"/>
                              <w:bookmarkStart w:id="2" w:name="OLE_LINK1" w:displacedByCustomXml="next"/>
                              <w:sdt>
                                <w:sdtPr>
                                  <w:alias w:val="NumPages"/>
                                  <w:tag w:val="543208274"/>
                                  <w:id w:val="603002373"/>
                                </w:sdtPr>
                                <w:sdtEndPr/>
                                <w:sdtContent>
                                  <w:p w14:paraId="1FFB8A37" w14:textId="77777777" w:rsidR="0058759D" w:rsidRDefault="0058759D" w:rsidP="000F3ABA">
                                    <w:pPr>
                                      <w:pStyle w:val="BriefKopf"/>
                                    </w:pPr>
                                    <w:r>
                                      <w:rPr>
                                        <w:noProof/>
                                      </w:rPr>
                                      <w:fldChar w:fldCharType="begin"/>
                                    </w:r>
                                    <w:r>
                                      <w:rPr>
                                        <w:noProof/>
                                      </w:rPr>
                                      <w:instrText xml:space="preserve"> PAGE   \* MERGEFORMAT </w:instrText>
                                    </w:r>
                                    <w:r>
                                      <w:rPr>
                                        <w:noProof/>
                                      </w:rPr>
                                      <w:fldChar w:fldCharType="separate"/>
                                    </w:r>
                                    <w:r w:rsidR="00BC7EC1">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BC7EC1">
                                      <w:rPr>
                                        <w:noProof/>
                                      </w:rPr>
                                      <w:t>11</w:t>
                                    </w:r>
                                    <w:r>
                                      <w:rPr>
                                        <w:noProof/>
                                      </w:rPr>
                                      <w:fldChar w:fldCharType="end"/>
                                    </w:r>
                                  </w:p>
                                </w:sdtContent>
                              </w:sdt>
                              <w:bookmarkEnd w:id="1" w:displacedByCustomXml="prev"/>
                              <w:bookmarkEnd w:id="2" w:displacedByCustomXml="prev"/>
                            </w:tc>
                          </w:tr>
                        </w:tbl>
                        <w:p w14:paraId="56CCCB0F" w14:textId="77777777" w:rsidR="0058759D" w:rsidRDefault="0058759D" w:rsidP="000F4910">
                          <w:pPr>
                            <w:pStyle w:val="Neutral"/>
                          </w:pPr>
                        </w:p>
                        <w:p w14:paraId="0996F00B" w14:textId="77777777" w:rsidR="0058759D" w:rsidRDefault="0058759D" w:rsidP="000F4910">
                          <w:pPr>
                            <w:pStyle w:val="Neutral"/>
                          </w:pPr>
                        </w:p>
                        <w:p w14:paraId="7E83978E" w14:textId="77777777" w:rsidR="0058759D" w:rsidRPr="00E93462" w:rsidRDefault="0058759D" w:rsidP="000F4910">
                          <w:pPr>
                            <w:pStyle w:val="Neutral"/>
                          </w:pPr>
                        </w:p>
                      </w:txbxContent>
                    </wps:txbx>
                    <wps:bodyPr rot="0" vert="horz" wrap="square" lIns="0" tIns="0" rIns="0" bIns="0" anchor="t" anchorCtr="0" upright="1">
                      <a:spAutoFit/>
                    </wps:bodyPr>
                  </wps:wsp>
                </a:graphicData>
              </a:graphic>
            </wp:inline>
          </w:drawing>
        </mc:Choice>
        <mc:Fallback>
          <w:pict>
            <v:shape w14:anchorId="6D89B077" id="Text Box 275" o:spid="_x0000_s1030" type="#_x0000_t202" style="width:423.9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58759D" w14:paraId="7B6DCDB5" w14:textId="77777777" w:rsidTr="000F4910">
                      <w:trPr>
                        <w:trHeight w:val="1168"/>
                      </w:trPr>
                      <w:sdt>
                        <w:sdtPr>
                          <w:alias w:val="CustomElements.Header.Formular.Basis.Script1"/>
                          <w:id w:val="1756620422"/>
                          <w:dataBinding w:xpath="//Text[@id='CustomElements.Header.Formular.Basis.Script1']" w:storeItemID="{ADD22393-3C45-4301-AFEB-DCEB83545481}"/>
                          <w:text w:multiLine="1"/>
                        </w:sdtPr>
                        <w:sdtEndPr/>
                        <w:sdtContent>
                          <w:tc>
                            <w:tcPr>
                              <w:tcW w:w="8505" w:type="dxa"/>
                              <w:vAlign w:val="bottom"/>
                            </w:tcPr>
                            <w:p w14:paraId="364B2240" w14:textId="77777777" w:rsidR="0058759D" w:rsidRPr="0085033C" w:rsidRDefault="0058759D" w:rsidP="000F4910">
                              <w:pPr>
                                <w:pStyle w:val="BriefKopf"/>
                              </w:pPr>
                              <w:r>
                                <w:t>Kanton Zürich</w:t>
                              </w:r>
                              <w:r>
                                <w:br/>
                                <w:t>Bildungsdirektion</w:t>
                              </w:r>
                            </w:p>
                          </w:tc>
                        </w:sdtContent>
                      </w:sdt>
                    </w:tr>
                    <w:tr w:rsidR="0058759D" w14:paraId="5AC2772E" w14:textId="77777777" w:rsidTr="000F4910">
                      <w:trPr>
                        <w:trHeight w:val="227"/>
                      </w:trPr>
                      <w:sdt>
                        <w:sdtPr>
                          <w:alias w:val="CustomElements.Header.Formular.Basis.Script2"/>
                          <w:id w:val="198601076"/>
                          <w:dataBinding w:xpath="//Text[@id='CustomElements.Header.Formular.Basis.Script2']" w:storeItemID="{ADD22393-3C45-4301-AFEB-DCEB83545481}"/>
                          <w:text w:multiLine="1"/>
                        </w:sdtPr>
                        <w:sdtEndPr/>
                        <w:sdtContent>
                          <w:tc>
                            <w:tcPr>
                              <w:tcW w:w="8505" w:type="dxa"/>
                            </w:tcPr>
                            <w:p w14:paraId="3E799E80" w14:textId="77777777" w:rsidR="0058759D" w:rsidRDefault="0058759D" w:rsidP="000F4910">
                              <w:pPr>
                                <w:pStyle w:val="BriefKopffett"/>
                              </w:pPr>
                              <w:r>
                                <w:t>Volksschulamt</w:t>
                              </w:r>
                            </w:p>
                          </w:tc>
                        </w:sdtContent>
                      </w:sdt>
                    </w:tr>
                    <w:tr w:rsidR="0058759D" w14:paraId="0FF22046" w14:textId="77777777" w:rsidTr="000F4910">
                      <w:trPr>
                        <w:trHeight w:val="1254"/>
                      </w:trPr>
                      <w:tc>
                        <w:tcPr>
                          <w:tcW w:w="8505" w:type="dxa"/>
                        </w:tcPr>
                        <w:sdt>
                          <w:sdtPr>
                            <w:alias w:val="CustomElements.Header.Formular.Basis.Script3"/>
                            <w:id w:val="-212358134"/>
                            <w:dataBinding w:xpath="//Text[@id='CustomElements.Header.Formular.Basis.Script3']" w:storeItemID="{ADD22393-3C45-4301-AFEB-DCEB83545481}"/>
                            <w:text w:multiLine="1"/>
                          </w:sdtPr>
                          <w:sdtEndPr/>
                          <w:sdtContent>
                            <w:p w14:paraId="71630204" w14:textId="77777777" w:rsidR="0058759D" w:rsidRDefault="0058759D" w:rsidP="000F4910">
                              <w:pPr>
                                <w:pStyle w:val="BriefKopf"/>
                              </w:pPr>
                              <w:r>
                                <w:t>Amtsleitung, Stabsstelle</w:t>
                              </w:r>
                            </w:p>
                          </w:sdtContent>
                        </w:sdt>
                        <w:p w14:paraId="7E513947" w14:textId="77777777" w:rsidR="0058759D" w:rsidRDefault="0058759D" w:rsidP="000F4910">
                          <w:pPr>
                            <w:pStyle w:val="BriefKopf"/>
                          </w:pPr>
                        </w:p>
                        <w:sdt>
                          <w:sdtPr>
                            <w:alias w:val="CustomElements.Header.Formular.Basis2.Script3"/>
                            <w:tag w:val="CustomElements.Header.Formular.Basis2.Script3"/>
                            <w:id w:val="1469554545"/>
                            <w:temporary/>
                            <w:dataBinding w:xpath="//Text[@id='CustomElements.Header.Formular.Basis2.Script3']" w:storeItemID="{ADD22393-3C45-4301-AFEB-DCEB83545481}"/>
                            <w:text w:multiLine="1"/>
                          </w:sdtPr>
                          <w:sdtEndPr/>
                          <w:sdtContent>
                            <w:p w14:paraId="0D0F534E" w14:textId="77777777" w:rsidR="0058759D" w:rsidRDefault="0058759D" w:rsidP="000F4910">
                              <w:pPr>
                                <w:pStyle w:val="BriefKopf"/>
                              </w:pPr>
                              <w:r>
                                <w:t>Kontakt: Martin Stürm, lic. phil., Kommunikationsbeauftragter, Walchestrasse 21, 8090 Zürich</w:t>
                              </w:r>
                              <w:r>
                                <w:br/>
                                <w:t>Telefon 043 259 53 22, martin.stuerm@vsa.zh.ch</w:t>
                              </w:r>
                              <w:r>
                                <w:br/>
                                <w:t>25. November 2021</w:t>
                              </w:r>
                            </w:p>
                          </w:sdtContent>
                        </w:sdt>
                        <w:bookmarkStart w:id="3" w:name="OLE_LINK2" w:displacedByCustomXml="next"/>
                        <w:bookmarkStart w:id="4" w:name="OLE_LINK1" w:displacedByCustomXml="next"/>
                        <w:sdt>
                          <w:sdtPr>
                            <w:alias w:val="NumPages"/>
                            <w:tag w:val="543208274"/>
                            <w:id w:val="603002373"/>
                          </w:sdtPr>
                          <w:sdtEndPr/>
                          <w:sdtContent>
                            <w:p w14:paraId="1FFB8A37" w14:textId="77777777" w:rsidR="0058759D" w:rsidRDefault="0058759D" w:rsidP="000F3ABA">
                              <w:pPr>
                                <w:pStyle w:val="BriefKopf"/>
                              </w:pPr>
                              <w:r>
                                <w:rPr>
                                  <w:noProof/>
                                </w:rPr>
                                <w:fldChar w:fldCharType="begin"/>
                              </w:r>
                              <w:r>
                                <w:rPr>
                                  <w:noProof/>
                                </w:rPr>
                                <w:instrText xml:space="preserve"> PAGE   \* MERGEFORMAT </w:instrText>
                              </w:r>
                              <w:r>
                                <w:rPr>
                                  <w:noProof/>
                                </w:rPr>
                                <w:fldChar w:fldCharType="separate"/>
                              </w:r>
                              <w:r w:rsidR="00BC7EC1">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BC7EC1">
                                <w:rPr>
                                  <w:noProof/>
                                </w:rPr>
                                <w:t>11</w:t>
                              </w:r>
                              <w:r>
                                <w:rPr>
                                  <w:noProof/>
                                </w:rPr>
                                <w:fldChar w:fldCharType="end"/>
                              </w:r>
                            </w:p>
                          </w:sdtContent>
                        </w:sdt>
                        <w:bookmarkEnd w:id="3" w:displacedByCustomXml="prev"/>
                        <w:bookmarkEnd w:id="4" w:displacedByCustomXml="prev"/>
                      </w:tc>
                    </w:tr>
                  </w:tbl>
                  <w:p w14:paraId="56CCCB0F" w14:textId="77777777" w:rsidR="0058759D" w:rsidRDefault="0058759D" w:rsidP="000F4910">
                    <w:pPr>
                      <w:pStyle w:val="Neutral"/>
                    </w:pPr>
                  </w:p>
                  <w:p w14:paraId="0996F00B" w14:textId="77777777" w:rsidR="0058759D" w:rsidRDefault="0058759D" w:rsidP="000F4910">
                    <w:pPr>
                      <w:pStyle w:val="Neutral"/>
                    </w:pPr>
                  </w:p>
                  <w:p w14:paraId="7E83978E" w14:textId="77777777" w:rsidR="0058759D" w:rsidRPr="00E93462" w:rsidRDefault="0058759D" w:rsidP="000F4910">
                    <w:pPr>
                      <w:pStyle w:val="Neutral"/>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2"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3"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4"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5"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6"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7"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8"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9"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5"/>
  </w:num>
  <w:num w:numId="2">
    <w:abstractNumId w:val="3"/>
  </w:num>
  <w:num w:numId="3">
    <w:abstractNumId w:val="1"/>
  </w:num>
  <w:num w:numId="4">
    <w:abstractNumId w:val="6"/>
  </w:num>
  <w:num w:numId="5">
    <w:abstractNumId w:val="2"/>
  </w:num>
  <w:num w:numId="6">
    <w:abstractNumId w:val="9"/>
  </w:num>
  <w:num w:numId="7">
    <w:abstractNumId w:val="0"/>
  </w:num>
  <w:num w:numId="8">
    <w:abstractNumId w:val="7"/>
  </w:num>
  <w:num w:numId="9">
    <w:abstractNumId w:val="8"/>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3C"/>
    <w:rsid w:val="00007EDB"/>
    <w:rsid w:val="00026EB5"/>
    <w:rsid w:val="00036537"/>
    <w:rsid w:val="0004193C"/>
    <w:rsid w:val="00075AEA"/>
    <w:rsid w:val="000C36F8"/>
    <w:rsid w:val="000D5270"/>
    <w:rsid w:val="000E594D"/>
    <w:rsid w:val="000F2FC4"/>
    <w:rsid w:val="000F4910"/>
    <w:rsid w:val="001207D1"/>
    <w:rsid w:val="00121B27"/>
    <w:rsid w:val="001A7CE3"/>
    <w:rsid w:val="001F179C"/>
    <w:rsid w:val="00201D52"/>
    <w:rsid w:val="002D79AD"/>
    <w:rsid w:val="003269D6"/>
    <w:rsid w:val="003316E0"/>
    <w:rsid w:val="00343C06"/>
    <w:rsid w:val="00401239"/>
    <w:rsid w:val="00494141"/>
    <w:rsid w:val="004A7D83"/>
    <w:rsid w:val="005047F6"/>
    <w:rsid w:val="0052784E"/>
    <w:rsid w:val="005325BE"/>
    <w:rsid w:val="00573D1D"/>
    <w:rsid w:val="005750DD"/>
    <w:rsid w:val="00577787"/>
    <w:rsid w:val="0058759D"/>
    <w:rsid w:val="005D10CE"/>
    <w:rsid w:val="005F4621"/>
    <w:rsid w:val="00605B6C"/>
    <w:rsid w:val="006B0048"/>
    <w:rsid w:val="006B17D5"/>
    <w:rsid w:val="006C06CB"/>
    <w:rsid w:val="006E08D3"/>
    <w:rsid w:val="00732714"/>
    <w:rsid w:val="00743DD7"/>
    <w:rsid w:val="0074674E"/>
    <w:rsid w:val="00776ADA"/>
    <w:rsid w:val="00777FBC"/>
    <w:rsid w:val="00797B43"/>
    <w:rsid w:val="007B4489"/>
    <w:rsid w:val="007D2C8C"/>
    <w:rsid w:val="007E4E25"/>
    <w:rsid w:val="0081640E"/>
    <w:rsid w:val="008248B7"/>
    <w:rsid w:val="008D7EBE"/>
    <w:rsid w:val="008F52AF"/>
    <w:rsid w:val="009025AE"/>
    <w:rsid w:val="009034FB"/>
    <w:rsid w:val="009109C7"/>
    <w:rsid w:val="00964A42"/>
    <w:rsid w:val="0097494A"/>
    <w:rsid w:val="00975937"/>
    <w:rsid w:val="00996342"/>
    <w:rsid w:val="009B31FE"/>
    <w:rsid w:val="009B55E4"/>
    <w:rsid w:val="009B5F4A"/>
    <w:rsid w:val="00A01FC2"/>
    <w:rsid w:val="00A059DC"/>
    <w:rsid w:val="00A20908"/>
    <w:rsid w:val="00A35A0D"/>
    <w:rsid w:val="00A37D9C"/>
    <w:rsid w:val="00A43308"/>
    <w:rsid w:val="00A47E5B"/>
    <w:rsid w:val="00A533AF"/>
    <w:rsid w:val="00A7528B"/>
    <w:rsid w:val="00A814E1"/>
    <w:rsid w:val="00A9076D"/>
    <w:rsid w:val="00AB0E39"/>
    <w:rsid w:val="00AE0DB8"/>
    <w:rsid w:val="00B42CCA"/>
    <w:rsid w:val="00B643AD"/>
    <w:rsid w:val="00BA2EB9"/>
    <w:rsid w:val="00BC7EC1"/>
    <w:rsid w:val="00C857B7"/>
    <w:rsid w:val="00C97D6E"/>
    <w:rsid w:val="00CA0920"/>
    <w:rsid w:val="00CC037E"/>
    <w:rsid w:val="00CC1393"/>
    <w:rsid w:val="00CC4EF2"/>
    <w:rsid w:val="00CD4A5A"/>
    <w:rsid w:val="00D11F2E"/>
    <w:rsid w:val="00D27F6A"/>
    <w:rsid w:val="00D34B70"/>
    <w:rsid w:val="00D44814"/>
    <w:rsid w:val="00D5349F"/>
    <w:rsid w:val="00D543AE"/>
    <w:rsid w:val="00D6147F"/>
    <w:rsid w:val="00D70C20"/>
    <w:rsid w:val="00D7709A"/>
    <w:rsid w:val="00DA47B7"/>
    <w:rsid w:val="00DD7DBC"/>
    <w:rsid w:val="00E350BA"/>
    <w:rsid w:val="00E4128E"/>
    <w:rsid w:val="00E7658E"/>
    <w:rsid w:val="00E95947"/>
    <w:rsid w:val="00EA7AC9"/>
    <w:rsid w:val="00EB088A"/>
    <w:rsid w:val="00EB7010"/>
    <w:rsid w:val="00EE4B7F"/>
    <w:rsid w:val="00EF247E"/>
    <w:rsid w:val="00F01FF1"/>
    <w:rsid w:val="00F04840"/>
    <w:rsid w:val="00F673CA"/>
    <w:rsid w:val="00FA27A1"/>
    <w:rsid w:val="00FE352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44FFA5A"/>
  <w15:docId w15:val="{2142DF39-EBD3-43F4-98B7-EBB44FA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93C"/>
    <w:pPr>
      <w:spacing w:after="160" w:line="259" w:lineRule="auto"/>
    </w:p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2"/>
      </w:numPr>
      <w:contextualSpacing/>
    </w:pPr>
  </w:style>
  <w:style w:type="paragraph" w:customStyle="1" w:styleId="ListePunkt">
    <w:name w:val="Liste_Punkt"/>
    <w:basedOn w:val="Grundtext"/>
    <w:rsid w:val="008004EF"/>
    <w:pPr>
      <w:numPr>
        <w:numId w:val="3"/>
      </w:numPr>
      <w:contextualSpacing/>
    </w:pPr>
  </w:style>
  <w:style w:type="paragraph" w:customStyle="1" w:styleId="ListeNummernArabisch">
    <w:name w:val="Liste_Nummern_Arabisch"/>
    <w:basedOn w:val="Grundtext"/>
    <w:rsid w:val="00EC6D46"/>
    <w:pPr>
      <w:numPr>
        <w:numId w:val="4"/>
      </w:numPr>
      <w:contextualSpacing/>
    </w:pPr>
  </w:style>
  <w:style w:type="paragraph" w:customStyle="1" w:styleId="ListeNummernRoemisch">
    <w:name w:val="Liste_Nummern_Roemisch"/>
    <w:basedOn w:val="Grundtext"/>
    <w:rsid w:val="008004EF"/>
    <w:pPr>
      <w:numPr>
        <w:numId w:val="5"/>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6"/>
      </w:numPr>
      <w:tabs>
        <w:tab w:val="left" w:pos="369"/>
      </w:tabs>
      <w:ind w:left="369" w:hanging="369"/>
    </w:pPr>
  </w:style>
  <w:style w:type="paragraph" w:customStyle="1" w:styleId="AntragListeAlphabetisch">
    <w:name w:val="Antrag_Liste_Alphabetisch"/>
    <w:basedOn w:val="Grundtext"/>
    <w:rsid w:val="00012506"/>
    <w:pPr>
      <w:numPr>
        <w:numId w:val="7"/>
      </w:numPr>
      <w:tabs>
        <w:tab w:val="left" w:pos="567"/>
      </w:tabs>
    </w:pPr>
  </w:style>
  <w:style w:type="paragraph" w:customStyle="1" w:styleId="AntragListeRoemisch">
    <w:name w:val="Antrag_Liste_Roemisch"/>
    <w:basedOn w:val="Grundtext"/>
    <w:rsid w:val="00012506"/>
    <w:pPr>
      <w:numPr>
        <w:numId w:val="8"/>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10"/>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11"/>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character" w:styleId="Hyperlink">
    <w:name w:val="Hyperlink"/>
    <w:basedOn w:val="Absatz-Standardschriftart"/>
    <w:uiPriority w:val="99"/>
    <w:rsid w:val="0004193C"/>
    <w:rPr>
      <w:color w:val="auto"/>
      <w:u w:val="single" w:color="EEECE1" w:themeColor="background2"/>
      <w:lang w:val="de-CH"/>
    </w:rPr>
  </w:style>
  <w:style w:type="paragraph" w:styleId="Listenabsatz">
    <w:name w:val="List Paragraph"/>
    <w:basedOn w:val="Standard"/>
    <w:uiPriority w:val="34"/>
    <w:qFormat/>
    <w:rsid w:val="0004193C"/>
    <w:pPr>
      <w:spacing w:after="0" w:line="270" w:lineRule="atLeast"/>
      <w:ind w:left="720"/>
      <w:contextualSpacing/>
    </w:pPr>
    <w:rPr>
      <w:rFonts w:cs="System"/>
      <w:bCs/>
      <w:spacing w:val="2"/>
      <w:sz w:val="21"/>
    </w:rPr>
  </w:style>
  <w:style w:type="table" w:customStyle="1" w:styleId="Tabellenraster1">
    <w:name w:val="Tabellenraster1"/>
    <w:basedOn w:val="NormaleTabelle"/>
    <w:next w:val="Tabellenraster"/>
    <w:uiPriority w:val="59"/>
    <w:rsid w:val="0004193C"/>
    <w:pPr>
      <w:spacing w:after="0" w:line="240" w:lineRule="auto"/>
    </w:pPr>
    <w:rPr>
      <w:rFonts w:cs="font148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0048"/>
    <w:pPr>
      <w:autoSpaceDE w:val="0"/>
      <w:autoSpaceDN w:val="0"/>
      <w:adjustRightInd w:val="0"/>
      <w:spacing w:after="0" w:line="240" w:lineRule="auto"/>
    </w:pPr>
    <w:rPr>
      <w:rFonts w:ascii="DIN OT" w:hAnsi="DIN OT" w:cs="DIN OT"/>
      <w:color w:val="000000"/>
      <w:sz w:val="24"/>
      <w:szCs w:val="24"/>
    </w:rPr>
  </w:style>
  <w:style w:type="paragraph" w:styleId="Sprechblasentext">
    <w:name w:val="Balloon Text"/>
    <w:basedOn w:val="Standard"/>
    <w:link w:val="SprechblasentextZchn"/>
    <w:uiPriority w:val="99"/>
    <w:semiHidden/>
    <w:unhideWhenUsed/>
    <w:rsid w:val="000C36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6F8"/>
    <w:rPr>
      <w:rFonts w:ascii="Segoe UI" w:hAnsi="Segoe UI" w:cs="Segoe UI"/>
      <w:sz w:val="18"/>
      <w:szCs w:val="18"/>
    </w:rPr>
  </w:style>
  <w:style w:type="character" w:styleId="Kommentarzeichen">
    <w:name w:val="annotation reference"/>
    <w:basedOn w:val="Absatz-Standardschriftart"/>
    <w:uiPriority w:val="99"/>
    <w:semiHidden/>
    <w:unhideWhenUsed/>
    <w:rsid w:val="00D27F6A"/>
    <w:rPr>
      <w:sz w:val="16"/>
      <w:szCs w:val="16"/>
    </w:rPr>
  </w:style>
  <w:style w:type="paragraph" w:styleId="Kommentartext">
    <w:name w:val="annotation text"/>
    <w:basedOn w:val="Standard"/>
    <w:link w:val="KommentartextZchn"/>
    <w:uiPriority w:val="99"/>
    <w:semiHidden/>
    <w:unhideWhenUsed/>
    <w:rsid w:val="00D27F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7F6A"/>
    <w:rPr>
      <w:sz w:val="20"/>
      <w:szCs w:val="20"/>
    </w:rPr>
  </w:style>
  <w:style w:type="paragraph" w:styleId="Kommentarthema">
    <w:name w:val="annotation subject"/>
    <w:basedOn w:val="Kommentartext"/>
    <w:next w:val="Kommentartext"/>
    <w:link w:val="KommentarthemaZchn"/>
    <w:uiPriority w:val="99"/>
    <w:semiHidden/>
    <w:unhideWhenUsed/>
    <w:rsid w:val="00D27F6A"/>
    <w:rPr>
      <w:b/>
      <w:bCs/>
    </w:rPr>
  </w:style>
  <w:style w:type="character" w:customStyle="1" w:styleId="KommentarthemaZchn">
    <w:name w:val="Kommentarthema Zchn"/>
    <w:basedOn w:val="KommentartextZchn"/>
    <w:link w:val="Kommentarthema"/>
    <w:uiPriority w:val="99"/>
    <w:semiHidden/>
    <w:rsid w:val="00D27F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sma\AppData\Local\Temp\af810fca-ad73-457a-9a8f-f141bcb26f5a.dotx" TargetMode="External"/></Relationship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248248856</Id>
      <Width>0</Width>
      <Height>0</Height>
      <XPath>/ooImg/Profile.Org.Kanton</XPath>
      <ImageHash>95c335a2f97fbb0de78a98a81c1804bd</ImageHash>
    </ImageSizeDefinition>
    <ImageSizeDefinition>
      <Id>1437932821</Id>
      <Width>0</Width>
      <Height>0</Height>
      <XPath>/ooImg/Profile.Org.HeaderLogoShort</XPath>
      <ImageHash>ea94abc84a50c4a7c98dcd2fd419985a</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1 a 9 3 d 5 e 3 - 5 9 a c - 4 a a 1 - a f e 8 - d a 1 a 1 9 1 6 e d 0 5 "   t I d = " 8 a f e e 0 f 3 - f 3 e 2 - 4 3 f 9 - 8 9 7 4 - c a f 2 b f 6 3 1 7 8 4 "   i n t e r n a l T I d = " 9 0 6 1 d f 9 a - 7 9 d 9 - 4 4 f d - b b 2 6 - 3 e 1 d 0 d d d 9 a c e "   m t I d = " 2 7 5 a f 3 2 e - b c 4 0 - 4 5 c 2 - 8 5 b 7 - a f b 1 c 0 3 8 2 6 5 3 "   r e v i s i o n = " 0 "   c r e a t e d m a j o r v e r s i o n = " 0 "   c r e a t e d m i n o r v e r s i o n = " 0 "   c r e a t e d = " 2 0 2 1 - 0 5 - 3 1 T 0 6 : 2 5 : 2 5 . 2 0 8 3 3 3 2 Z "   m o d i f i e d m a j o r v e r s i o n = " 0 "   m o d i f i e d m i n o r v e r s i o n = " 0 "   m o d i f i e d = " 0 0 0 1 - 0 1 - 0 1 T 0 0 : 0 0 : 0 0 "   p r o f i l e = " d 8 d f e 9 4 1 - a 6 8 e - 4 b 0 a - a a f 4 - a 9 e a a 3 2 6 7 6 b 9 " 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d 8 d f e 9 4 1 - a 6 8 e - 4 b 0 a - a a f 4 - a 9 e a a 3 2 6 7 6 b 9 ] ] > < / 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s m a ] ] > < / T e x t >  
                 < T e x t   i d = " P r o f i l e . U s e r . E m a i l "   r o w = " 0 "   c o l u m n = " 0 "   c o l u m n s p a n = " 0 "   m u l t i l i n e = " F a l s e "   m u l t i l i n e r o w s = " 0 "   l o c k e d = " F a l s e "   l a b e l = " P r o f i l e . U s e r . E m a i l "   r e a d o n l y = " F a l s e "   v i s i b l e = " T r u e "   r e q u i r e d = " F a l s e "   r e g e x = " "   v a l i d a t i o n m e s s a g e = " "   t o o l t i p = " "   t r a c k e d = " F a l s e " > < ! [ C D A T A [ m a r t i n . s t u e r m @ v s a . z h . c h ] ] > < / T e x t >  
                 < T e x t   i d = " P r o f i l e . U s e r . F a x "   r o w = " 0 "   c o l u m n = " 0 "   c o l u m n s p a n = " 0 "   m u l t i l i n e = " F a l s e "   m u l t i l i n e r o w s = " 0 "   l o c k e d = " F a l s e "   l a b e l = " P r o f i l e . U s e r . F a x "   r e a d o n l y = " F a l s e "   v i s i b l e = " T r u e "   r e q u i r e d = " F a l s e "   r e g e x = " "   v a l i d a t i o n m e s s a g e = " "   t o o l t i p = " "   t r a c k e d = " F a l s e " > < ! [ C D A T A [ 0 4 3   2 5 9   5 1   3 1 ] ] > < / T e x t >  
                 < T e x t   i d = " P r o f i l e . U s e r . F i r s t N a m e "   r o w = " 0 "   c o l u m n = " 0 "   c o l u m n s p a n = " 0 "   m u l t i l i n e = " F a l s e "   m u l t i l i n e r o w s = " 0 "   l o c k e d = " F a l s e "   l a b e l = " P r o f i l e . U s e r . F i r s t N a m e "   r e a d o n l y = " F a l s e "   v i s i b l e = " T r u e "   r e q u i r e d = " F a l s e "   r e g e x = " "   v a l i d a t i o n m e s s a g e = " "   t o o l t i p = " "   t r a c k e d = " F a l s e " > < ! [ C D A T A [ M a r t i n ] ] > < / T e x t >  
                 < T e x t   i d = " P r o f i l e . U s e r . F u n c t i o n "   r o w = " 0 "   c o l u m n = " 0 "   c o l u m n s p a n = " 0 "   m u l t i l i n e = " F a l s e "   m u l t i l i n e r o w s = " 0 "   l o c k e d = " F a l s e "   l a b e l = " P r o f i l e . U s e r . F u n c t i o n "   r e a d o n l y = " F a l s e "   v i s i b l e = " T r u e "   r e q u i r e d = " F a l s e "   r e g e x = " "   v a l i d a t i o n m e s s a g e = " "   t o o l t i p = " "   t r a c k e d = " F a l s e " > < ! [ C D A T A [ K o m m u n i k a t i o n s b e a u f t r a g t e r ] ] > < / T e x t >  
                 < T e x t   i d = " P r o f i l e . U s e r . L a s t N a m e "   r o w = " 0 "   c o l u m n = " 0 "   c o l u m n s p a n = " 0 "   m u l t i l i n e = " F a l s e "   m u l t i l i n e r o w s = " 0 "   l o c k e d = " F a l s e "   l a b e l = " P r o f i l e . U s e r . L a s t N a m e "   r e a d o n l y = " F a l s e "   v i s i b l e = " T r u e "   r e q u i r e d = " F a l s e "   r e g e x = " "   v a l i d a t i o n m e s s a g e = " "   t o o l t i p = " "   t r a c k e d = " F a l s e " > < ! [ C D A T A [ S t � r m ] ] > < / 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A m t s l e i t u n g ,   S t a b s s t e l l e ] ] > < / T e x t >  
                 < T e x t   i d = " P r o f i l e . U s e r . O u M a i l "   r o w = " 0 "   c o l u m n = " 0 "   c o l u m n s p a n = " 0 "   m u l t i l i n e = " F a l s e "   m u l t i l i n e r o w s = " 0 "   l o c k e d = " F a l s e "   l a b e l = " P r o f i l e . U s e r . O u M a i l "   r e a d o n l y = " F a l s e "   v i s i b l e = " T r u e "   r e q u i r e d = " F a l s e "   r e g e x = " "   v a l i d a t i o n m e s s a g e = " "   t o o l t i p = " "   t r a c k e d = " F a l s e " > < ! [ C D A T A [ i n f o @ v s a . z h . c h ] ] > < / T e x t >  
                 < T e x t   i d = " P r o f i l e . U s e r . O u P h o n e "   r o w = " 0 "   c o l u m n = " 0 "   c o l u m n s p a n = " 0 "   m u l t i l i n e = " F a l s e "   m u l t i l i n e r o w s = " 0 "   l o c k e d = " F a l s e "   l a b e l = " P r o f i l e . U s e r . O u P h o n e "   r e a d o n l y = " F a l s e "   v i s i b l e = " T r u e "   r e q u i r e d = " F a l s e "   r e g e x = " "   v a l i d a t i o n m e s s a g e = " "   t o o l t i p = " "   t r a c k e d = " F a l s e " > < ! [ C D A T A [ 0 4 3   2 5 9   2 2   5 1 ] ] > < / T e x t >  
                 < T e x t   i d = " P r o f i l e . U s e r . P h o n e "   r o w = " 0 "   c o l u m n = " 0 "   c o l u m n s p a n = " 0 "   m u l t i l i n e = " F a l s e "   m u l t i l i n e r o w s = " 0 "   l o c k e d = " F a l s e "   l a b e l = " P r o f i l e . U s e r . P h o n e "   r e a d o n l y = " F a l s e "   v i s i b l e = " T r u e "   r e q u i r e d = " F a l s e "   r e g e x = " "   v a l i d a t i o n m e s s a g e = " "   t o o l t i p = " "   t r a c k e d = " F a l s e " > < ! [ C D A T A [ 0 4 3   2 5 9   5 3   2 2 ] ] > < / 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l i c .   p h i l . ] ] > < / T e x t >  
                 < T e x t   i d = " P r o f i l e . U s e r . U r l "   r o w = " 0 "   c o l u m n = " 0 "   c o l u m n s p a n = " 0 "   m u l t i l i n e = " F a l s e "   m u l t i l i n e r o w s = " 0 "   l o c k e d = " F a l s e "   l a b e l = " P r o f i l e . U s e r . U r l "   r e a d o n l y = " F a l s e "   v i s i b l e = " T r u e "   r e q u i r e d = " F a l s e "   r e g e x = " "   v a l i d a t i o n m e s s a g e = " "   t o o l t i p = " "   t r a c k e d = " F a l s e " > < ! [ C D A T A [ w w w . z h . c h / v s - s c h u l i n f o ] ] > < / 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s m a ] ] > < / T e x t >  
                 < T e x t   i d = " A u t h o r . U s e r . E m a i l "   r o w = " 0 "   c o l u m n = " 0 "   c o l u m n s p a n = " 0 "   m u l t i l i n e = " F a l s e "   m u l t i l i n e r o w s = " 0 "   l o c k e d = " F a l s e "   l a b e l = " A u t h o r . U s e r . E m a i l "   r e a d o n l y = " F a l s e "   v i s i b l e = " T r u e "   r e q u i r e d = " F a l s e "   r e g e x = " "   v a l i d a t i o n m e s s a g e = " "   t o o l t i p = " "   t r a c k e d = " F a l s e " > < ! [ C D A T A [ m a r t i n . s t u e r m @ v s a . z h . c h ] ] > < / T e x t >  
                 < T e x t   i d = " A u t h o r . U s e r . F a x "   r o w = " 0 "   c o l u m n = " 0 "   c o l u m n s p a n = " 0 "   m u l t i l i n e = " F a l s e "   m u l t i l i n e r o w s = " 0 "   l o c k e d = " F a l s e "   l a b e l = " A u t h o r . U s e r . F a x "   r e a d o n l y = " F a l s e "   v i s i b l e = " T r u e "   r e q u i r e d = " F a l s e "   r e g e x = " "   v a l i d a t i o n m e s s a g e = " "   t o o l t i p = " "   t r a c k e d = " F a l s e " > < ! [ C D A T A [ 0 4 3   2 5 9   5 1   3 1 ] ] > < / T e x t >  
                 < T e x t   i d = " A u t h o r . U s e r . F i r s t N a m e "   r o w = " 0 "   c o l u m n = " 0 "   c o l u m n s p a n = " 0 "   m u l t i l i n e = " F a l s e "   m u l t i l i n e r o w s = " 0 "   l o c k e d = " F a l s e "   l a b e l = " A u t h o r . U s e r . F i r s t N a m e "   r e a d o n l y = " F a l s e "   v i s i b l e = " T r u e "   r e q u i r e d = " F a l s e "   r e g e x = " "   v a l i d a t i o n m e s s a g e = " "   t o o l t i p = " "   t r a c k e d = " F a l s e " > < ! [ C D A T A [ M a r t i n ] ] > < / T e x t >  
                 < T e x t   i d = " A u t h o r . U s e r . F u n c t i o n "   r o w = " 0 "   c o l u m n = " 0 "   c o l u m n s p a n = " 0 "   m u l t i l i n e = " F a l s e "   m u l t i l i n e r o w s = " 0 "   l o c k e d = " F a l s e "   l a b e l = " A u t h o r . U s e r . F u n c t i o n "   r e a d o n l y = " F a l s e "   v i s i b l e = " T r u e "   r e q u i r e d = " F a l s e "   r e g e x = " "   v a l i d a t i o n m e s s a g e = " "   t o o l t i p = " "   t r a c k e d = " F a l s e " > < ! [ C D A T A [ K o m m u n i k a t i o n s b e a u f t r a g t e r ] ] > < / T e x t >  
                 < T e x t   i d = " A u t h o r . U s e r . L a s t N a m e "   r o w = " 0 "   c o l u m n = " 0 "   c o l u m n s p a n = " 0 "   m u l t i l i n e = " F a l s e "   m u l t i l i n e r o w s = " 0 "   l o c k e d = " F a l s e "   l a b e l = " A u t h o r . U s e r . L a s t N a m e "   r e a d o n l y = " F a l s e "   v i s i b l e = " T r u e "   r e q u i r e d = " F a l s e "   r e g e x = " "   v a l i d a t i o n m e s s a g e = " "   t o o l t i p = " "   t r a c k e d = " F a l s e " > < ! [ C D A T A [ S t � r m ] ] > < / 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A m t s l e i t u n g ,   S t a b s s t e l l e ] ] > < / T e x t >  
                 < T e x t   i d = " A u t h o r . U s e r . O u M a i l "   r o w = " 0 "   c o l u m n = " 0 "   c o l u m n s p a n = " 0 "   m u l t i l i n e = " F a l s e "   m u l t i l i n e r o w s = " 0 "   l o c k e d = " F a l s e "   l a b e l = " A u t h o r . U s e r . O u M a i l "   r e a d o n l y = " F a l s e "   v i s i b l e = " T r u e "   r e q u i r e d = " F a l s e "   r e g e x = " "   v a l i d a t i o n m e s s a g e = " "   t o o l t i p = " "   t r a c k e d = " F a l s e " > < ! [ C D A T A [ i n f o @ v s a . z h . c h ] ] > < / T e x t >  
                 < T e x t   i d = " A u t h o r . U s e r . O u P h o n e "   r o w = " 0 "   c o l u m n = " 0 "   c o l u m n s p a n = " 0 "   m u l t i l i n e = " F a l s e "   m u l t i l i n e r o w s = " 0 "   l o c k e d = " F a l s e "   l a b e l = " A u t h o r . U s e r . O u P h o n e "   r e a d o n l y = " F a l s e "   v i s i b l e = " T r u e "   r e q u i r e d = " F a l s e "   r e g e x = " "   v a l i d a t i o n m e s s a g e = " "   t o o l t i p = " "   t r a c k e d = " F a l s e " > < ! [ C D A T A [ 0 4 3   2 5 9   2 2   5 1 ] ] > < / T e x t >  
                 < T e x t   i d = " A u t h o r . U s e r . P h o n e "   r o w = " 0 "   c o l u m n = " 0 "   c o l u m n s p a n = " 0 "   m u l t i l i n e = " F a l s e "   m u l t i l i n e r o w s = " 0 "   l o c k e d = " F a l s e "   l a b e l = " A u t h o r . U s e r . P h o n e "   r e a d o n l y = " F a l s e "   v i s i b l e = " T r u e "   r e q u i r e d = " F a l s e "   r e g e x = " "   v a l i d a t i o n m e s s a g e = " "   t o o l t i p = " "   t r a c k e d = " F a l s e " > < ! [ C D A T A [ 0 4 3   2 5 9   5 3   2 2 ] ] > < / 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l i c .   p h i l . ] ] > < / T e x t >  
                 < T e x t   i d = " A u t h o r . U s e r . U r l "   r o w = " 0 "   c o l u m n = " 0 "   c o l u m n s p a n = " 0 "   m u l t i l i n e = " F a l s e "   m u l t i l i n e r o w s = " 0 "   l o c k e d = " F a l s e "   l a b e l = " A u t h o r . U s e r . U r l "   r e a d o n l y = " F a l s e "   v i s i b l e = " T r u e "   r e q u i r e d = " F a l s e "   r e g e x = " "   v a l i d a t i o n m e s s a g e = " "   t o o l t i p = " "   t r a c k e d = " F a l s e " > < ! [ C D A T A [ w w w . z h . c h / v s - s c h u l i n f o ] ] > < / T e x t >  
             < / A u t h o 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A m t s l e i t u n g \ S t a b s s t e l l e \ _ l e i t u n g s t e a m \ K o m m u n i k a t i o n \ C o r o n a \ M u s t e r s c h u t z k o n z e p t   S c h u l e n \ M u s t e r s c h u t z k o n z e p t   L a g e r \ m u s t e r s c h u t z k o n z e p t _ l a g e r _ 2 0 2 1 1 1 2 5 . d o c x ] ] > < / T e x t >  
                 < T e x t   i d = " D o c u m e n t P r o p e r t i e s . D o c u m e n t N a m e "   r o w = " 0 "   c o l u m n = " 0 "   c o l u m n s p a n = " 0 "   m u l t i l i n e = " F a l s e "   m u l t i l i n e r o w s = " 3 "   l o c k e d = " F a l s e "   l a b e l = " "   r e a d o n l y = " F a l s e "   v i s i b l e = " T r u e "   r e q u i r e d = " F a l s e "   r e g e x = " "   v a l i d a t i o n m e s s a g e = " "   t o o l t i p = " "   t r a c k e d = " F a l s e " > < ! [ C D A T A [ m u s t e r s c h u t z k o n z e p t _ l a g e r _ 2 0 2 1 1 1 2 5 . d o c x ] ] > < / T e x t >  
                 < D a t e T i m e   i d = " D o c u m e n t P r o p e r t i e s . S a v e T i m e s t a m p "   l i d = " D e u t s c h   ( S c h w e i z ) "   f o r m a t = " "   c a l e n d a r = " "   r o w = " 0 "   c o l u m n = " 0 "   c o l u m n s p a n = " 0 "   l o c k e d = " F a l s e "   l a b e l = " "   r e a d o n l y = " F a l s e "   v i s i b l e = " T r u e "   t o o l t i p = " "   t r a c k e d = " F a l s e " > 2 0 2 2 - 0 1 - 0 3 T 0 8 : 1 1 : 3 7 . 3 8 1 2 8 0 8 Z 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A m t s l e i t u n g ,   S t a b s s t e l l e ] ] > < / T e x t >  
                 < T e x t   i d = " C u s t o m E l e m e n t s . H e a d e r . S c r i p t 4 "   r o w = " 0 "   c o l u m n = " 0 "   c o l u m n s p a n = " 0 "   m u l t i l i n e = " F a l s e "   m u l t i l i n e r o w s = " 0 "   l o c k e d = " F a l s e "   l a b e l = " C u s t o m E l e m e n t s . H e a d e r . S c r i p t 4 "   r e a d o n l y = " F a l s e "   v i s i b l e = " T r u e "   r e q u i r e d = " F a l s e "   r e g e x = " "   v a l i d a t i o n m e s s a g e = " "   t o o l t i p = " "   t r a c k e d = " F a l s e " > < ! [ C D A T A [ M a r t i n   S t � r m ] ] > < / T e x t >  
                 < T e x t   i d = " C u s t o m E l e m e n t s . H e a d e r . S c r i p t 5 "   r o w = " 0 "   c o l u m n = " 0 "   c o l u m n s p a n = " 0 "   m u l t i l i n e = " F a l s e "   m u l t i l i n e r o w s = " 0 "   l o c k e d = " F a l s e "   l a b e l = " C u s t o m E l e m e n t s . H e a d e r . S c r i p t 5 "   r e a d o n l y = " F a l s e "   v i s i b l e = " T r u e "   r e q u i r e d = " F a l s e "   r e g e x = " "   v a l i d a t i o n m e s s a g e = " "   t o o l t i p = " "   t r a c k e d = " F a l s e " > < ! [ C D A T A [ l i c .   p h i l .  
 K o m m u n i k a t i o n s b e a u f t r a g t e r  
 W a l c h e s t r a s s e   2 1  
 8 0 9 0   Z � r i c h  
 T e l e f o n   0 4 3   2 5 9   5 3   2 2  
 m a r t i n . s t u e r m @ v s a . z h . c h  
 w w w . z h . c h / v s - s c h u l i n f o ] ] > < / T e x t >  
                 < T e x t   i d = " C u s t o m E l e m e n t s . H e a d e r . K o n t a k t S c r i p t K o m p l e t t "   r o w = " 0 "   c o l u m n = " 0 "   c o l u m n s p a n = " 0 "   m u l t i l i n e = " F a l s e "   m u l t i l i n e r o w s = " 0 "   l o c k e d = " F a l s e "   l a b e l = " C u s t o m E l e m e n t s . H e a d e r . K o n t a k t S c r i p t K o m p l e t t "   r e a d o n l y = " F a l s e "   v i s i b l e = " T r u e "   r e q u i r e d = " F a l s e "   r e g e x = " "   v a l i d a t i o n m e s s a g e = " "   t o o l t i p = " "   t r a c k e d = " F a l s e " > < ! [ C D A T A [ K o n t a k t :  
  
 M a r t i n   S t � r m  
 l i c .   p h i l .  
 K o m m u n i k a t i o n s b e a u f t r a g t e r  
  
 W a l c h e s t r a s s e   2 1  
 8 0 9 0   Z � r i c h  
 T e l e f o n   0 4 3   2 5 9   5 3   2 2  
 m a r t i n . s t u e r m @ v s a . z h . c h  
 w w w . z h . c h / v s - s c h u l i n f o ] ] > < / 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  ] ] > < / 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2 5 .   N o v e m b e r   2 0 2 1 ] ] > < / T e x t >  
                 < T e x t   i d = " C u s t o m E l e m e n t s . H e a d e r . D a t e F i e l d "   r o w = " 0 "   c o l u m n = " 0 "   c o l u m n s p a n = " 0 "   m u l t i l i n e = " F a l s e "   m u l t i l i n e r o w s = " 0 "   l o c k e d = " F a l s e "   l a b e l = " C u s t o m E l e m e n t s . H e a d e r . D a t e F i e l d "   r e a d o n l y = " F a l s e "   v i s i b l e = " T r u e "   r e q u i r e d = " F a l s e "   r e g e x = " "   v a l i d a t i o n m e s s a g e = " "   t o o l t i p = " "   t r a c k e d = " F a l s e " > < ! [ C D A T A [ 2 5 .   N o v e m b e r   2 0 2 1 ] ] > < / 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A m t s l e i t u n g ,   S t a b s s t e l l e ] ] > < / T e x t >  
                 < T e x t   i d = " C u s t o m E l e m e n t s . H e a d e r . F o r m u l a r . B a s i s 2 . S c r i p t 3 "   r o w = " 0 "   c o l u m n = " 0 "   c o l u m n s p a n = " 0 "   m u l t i l i n e = " F a l s e "   m u l t i l i n e r o w s = " 0 "   l o c k e d = " F a l s e "   l a b e l = " C u s t o m E l e m e n t s . H e a d e r . F o r m u l a r . B a s i s 2 . S c r i p t 3 "   r e a d o n l y = " F a l s e "   v i s i b l e = " T r u e "   r e q u i r e d = " F a l s e "   r e g e x = " "   v a l i d a t i o n m e s s a g e = " "   t o o l t i p = " "   t r a c k e d = " F a l s e " > < ! [ C D A T A [ K o n t a k t :   M a r t i n   S t � r m ,   l i c .   p h i l . ,   K o m m u n i k a t i o n s b e a u f t r a g t e r ,   W a l c h e s t r a s s e   2 1 ,   8 0 9 0   Z � r i c h  
 T e l e f o n   0 4 3   2 5 9   5 3   2 2 ,   m a r t i n . s t u e r m @ v s a . z h . c h  
 2 5 .   N o v e m b e r   2 0 2 1 ] ] > < / 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V o l k s s c h u l a m t ] ] > < / T e x t >  
                 < T e x t   i d = " C u s t o m E l e m e n t s . H e a d e r . F o r m u l a r . B a s i s . S c r i p t 3 "   r o w = " 0 "   c o l u m n = " 0 "   c o l u m n s p a n = " 0 "   m u l t i l i n e = " F a l s e "   m u l t i l i n e r o w s = " 0 "   l o c k e d = " F a l s e "   l a b e l = " C u s t o m E l e m e n t s . H e a d e r . F o r m u l a r . B a s i s . S c r i p t 3 "   r e a d o n l y = " F a l s e "   v i s i b l e = " T r u e "   r e q u i r e d = " F a l s e "   r e g e x = " "   v a l i d a t i o n m e s s a g e = " "   t o o l t i p = " "   t r a c k e d = " F a l s e " > < ! [ C D A T A [ A m t s l e i t u n g ,   S t a b s s t e l l e ] ] > < / T e x t >  
                 < T e x t   i d = " C u s t o m E l e m e n t s . H e a d e r . F o r m u l a r . B a s i s . S c r i p t 4 "   r o w = " 0 "   c o l u m n = " 0 "   c o l u m n s p a n = " 0 "   m u l t i l i n e = " F a l s e "   m u l t i l i n e r o w s = " 0 "   l o c k e d = " F a l s e "   l a b e l = " C u s t o m E l e m e n t s . H e a d e r . F o r m u l a r . B a s i s . S c r i p t 4 "   r e a d o n l y = " F a l s e "   v i s i b l e = " T r u e "   r e q u i r e d = " F a l s e "   r e g e x = " "   v a l i d a t i o n m e s s a g e = " "   t o o l t i p = " "   t r a c k e d = " F a l s e " > < ! [ C D A T A [  
 M a r t i n   S t � r m ] ] > < / T e x t >  
                 < T e x t   i d = " C u s t o m E l e m e n t s . H e a d e r . F o r m u l a r . B a s i s . S c r i p t 5 "   r o w = " 0 "   c o l u m n = " 0 "   c o l u m n s p a n = " 0 "   m u l t i l i n e = " F a l s e "   m u l t i l i n e r o w s = " 0 "   l o c k e d = " F a l s e "   l a b e l = " C u s t o m E l e m e n t s . H e a d e r . F o r m u l a r . B a s i s . S c r i p t 5 "   r e a d o n l y = " F a l s e "   v i s i b l e = " T r u e "   r e q u i r e d = " F a l s e "   r e g e x = " "   v a l i d a t i o n m e s s a g e = " "   t o o l t i p = " "   t r a c k e d = " F a l s e " > < ! [ C D A T A [ l i c .   p h i l .  
 K o m m u n i k a t i o n s b e a u f t r a g t e r  
 W a l c h e s t r a s s e   2 1  
 8 0 9 0   Z � r i c h  
 T e l e f o n   0 4 3   2 5 9   5 3   2 2  
 m a r t i n . s t u e r m @ v s a . z h . c h  
 w w w . z h . c h / v s - s c h u l i n f o ] ] > < / 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A m t s l e i t u n g ,   S t a b s s t e l l e ] ] > < / T e x t >  
                 < T e x t   i d = " C u s t o m E l e m e n t s . H e a d e r . F o r m u l a r . R e f N r "   r o w = " 0 "   c o l u m n = " 0 "   c o l u m n s p a n = " 0 "   m u l t i l i n e = " F a l s e "   m u l t i l i n e r o w s = " 0 "   l o c k e d = " F a l s e "   l a b e l = " C u s t o m E l e m e n t s . H e a d e r . F o r m u l a r . R e f N r "   r e a d o n l y = " F a l s e "   v i s i b l e = " T r u e "   r e q u i r e d = " F a l s e "   r e g e x = " "   v a l i d a t i o n m e s s a g e = " "   t o o l t i p = " "   t r a c k e d = " F a l s e " > < ! [ C D A T A [ R e f e r e n z - N r .   ] ] > < / T e x t >  
                 < T e x t   i d = " C u s t o m E l e m e n t s . H e a d e r . F o r m u l a r . K o n t a k t "   r o w = " 0 "   c o l u m n = " 0 "   c o l u m n s p a n = " 0 "   m u l t i l i n e = " F a l s e "   m u l t i l i n e r o w s = " 0 "   l o c k e d = " F a l s e "   l a b e l = " C u s t o m E l e m e n t s . H e a d e r . F o r m u l a r . K o n t a k t "   r e a d o n l y = " F a l s e "   v i s i b l e = " T r u e "   r e q u i r e d = " F a l s e "   r e g e x = " "   v a l i d a t i o n m e s s a g e = " "   t o o l t i p = " "   t r a c k e d = " F a l s e " > < ! [ C D A T A [ K o n t a k t :   V o l k s s c h u l a m t ,   A m t s l e i t u n g ,   S t a b s s t e l l e   ( s m a )  
 T e l e f o n   0 4 3   2 5 9   2 2   5 1 ,   w w w . z h . c h / v s - s c h u l i n f o ] ] > < / 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S c r i p t i n g >  
             < P a r a m e t e r   w i n d o w w i d t h = " 8 0 0 "   w i n d o w h e i g h t = " 5 9 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 2 0 2 1 - 0 5 - 3 1 T 1 0 : 2 5 : 2 6 Z < / D a t e T i m e >  
                 < D a t e T i m e   i d = " D o c P a r a m . D a t e "   l i d = " D e u t s c h   ( S c h w e i z ) "   f o r m a t = " d .   M M M M   y y y y "   c a l e n d a r = " G r e g o r "   r o w = " 0 "   c o l u m n = " 0 "   c o l u m n s p a n = " 0 "   l o c k e d = " F a l s e "   l a b e l = " "   r e a d o n l y = " F a l s e "   v i s i b l e = " T r u e "   t o o l t i p = " "   t r a c k e d = " F a l s e " > 2 0 2 1 - 1 1 - 2 5 T 0 0 : 0 0 : 0 0 Z 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 t r u e < / C h e c k B o x >  
                 < C h e c k B o x   i d = " D o c P a r a m . K o n t a k t A n z e i g e n "   r o w = " 0 "   c o l u m n = " 0 "   c o l u m n s p a n = " 0 "   i s i n p u t e n a b l e d = " F a l s e "   l o c k e d = " F a l s e "   l a b e l = " "   r e a d o n l y = " F a l s e "   v i s i b l e = " T r u e "   t o o l t i p = " "   t r a c k e d = " F a l s e " > t r u e < / C h e c k B o x >  
                 < C h e c k B o x   i d = " D o c P a r a m . D a t u m A n z e i g e n "   r o w = " 0 "   c o l u m n = " 0 "   c o l u m n s p a n = " 0 "   i s i n p u t e n a b l e d = " F a l s e "   l o c k e d = " F a l s e "   l a b e l = " "   r e a d o n l y = " F a l s e "   v i s i b l e = " T r u e "   t o o l t i p = " "   t r a c k e d = " F a l s e " > t r u e 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8 a f e e 0 f 3 - f 3 e 2 - 4 3 f 9 - 8 9 7 4 - c a f 2 b f 6 3 1 7 8 4 "   i n t e r n a l T I d = " 9 0 6 1 d f 9 a - 7 9 d 9 - 4 4 f d - b b 2 6 - 3 e 1 d 0 d d d 9 a c e " >  
             < B a s e d O n >  
                 < T e m p l a t e   t I d = " c 3 9 7 0 a 9 d - 6 0 7 5 - 4 1 d e - a 5 4 7 - d c 5 d 9 1 a 4 d 9 b c "   i n t e r n a l T I d = " b 3 7 f 0 8 d 8 - 5 b f f - 4 c d a - 9 9 d f - 4 2 9 a 0 e 5 d 4 0 4 6 " > 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4787-03AD-401B-9657-FE2B734DA10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A7C43AB2-29B7-452E-A189-DAC8FFF6DC57}">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A3C0D5EE-E5BB-4255-9DFB-845637627C17}">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ADD22393-3C45-4301-AFEB-DCEB8354548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3F16FE05-EEBE-4C78-8254-97E479B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af810fca-ad73-457a-9a8f-f141bcb26f5a.dotx</Template>
  <TotalTime>0</TotalTime>
  <Pages>11</Pages>
  <Words>1239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Stürm Martin</dc:creator>
  <cp:keywords/>
  <dc:description/>
  <cp:lastModifiedBy>Siegfried Carole</cp:lastModifiedBy>
  <cp:revision>9</cp:revision>
  <cp:lastPrinted>2013-11-22T17:18:00Z</cp:lastPrinted>
  <dcterms:created xsi:type="dcterms:W3CDTF">2021-09-09T06:59:00Z</dcterms:created>
  <dcterms:modified xsi:type="dcterms:W3CDTF">2022-01-03T08:11:00Z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