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64" w:rsidRDefault="00AA6464" w:rsidP="00FF1FA1">
      <w:pPr>
        <w:pStyle w:val="00Vorgabetext"/>
      </w:pPr>
    </w:p>
    <w:p w:rsidR="008E033F" w:rsidRDefault="008E033F" w:rsidP="00FF1FA1">
      <w:pPr>
        <w:pStyle w:val="00Vorgabetext"/>
      </w:pPr>
    </w:p>
    <w:p w:rsidR="008E033F" w:rsidRDefault="008E033F" w:rsidP="00FF1FA1">
      <w:pPr>
        <w:pStyle w:val="00Vorgabetext"/>
      </w:pPr>
    </w:p>
    <w:p w:rsidR="00D64A7B" w:rsidRDefault="00D64A7B" w:rsidP="00FF1FA1">
      <w:pPr>
        <w:pStyle w:val="00Vorgabetext"/>
      </w:pPr>
    </w:p>
    <w:p w:rsidR="00D64A7B" w:rsidRDefault="00D64A7B" w:rsidP="00D64A7B">
      <w:pPr>
        <w:pStyle w:val="00Vorgabetext"/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ind w:left="-1134"/>
        <w:rPr>
          <w:b/>
          <w:sz w:val="26"/>
          <w:szCs w:val="26"/>
        </w:rPr>
      </w:pPr>
      <w:r w:rsidRPr="00D64A7B">
        <w:rPr>
          <w:b/>
          <w:sz w:val="26"/>
          <w:szCs w:val="26"/>
        </w:rPr>
        <w:t xml:space="preserve">Unterstützte Transformationsprojekte Kanton Zürich </w:t>
      </w:r>
    </w:p>
    <w:p w:rsidR="00D64A7B" w:rsidRPr="00D64A7B" w:rsidRDefault="00917E70" w:rsidP="00D64A7B">
      <w:pPr>
        <w:pStyle w:val="00Vorgabetext"/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ind w:left="-1134"/>
      </w:pPr>
      <w:r>
        <w:t xml:space="preserve">Stand: </w:t>
      </w:r>
      <w:r w:rsidR="000D694B">
        <w:t>22. April 2022</w:t>
      </w:r>
    </w:p>
    <w:p w:rsidR="008E033F" w:rsidRDefault="008E033F" w:rsidP="00FF1FA1">
      <w:pPr>
        <w:pStyle w:val="00Vorgabetext"/>
      </w:pPr>
    </w:p>
    <w:tbl>
      <w:tblPr>
        <w:tblW w:w="14029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332"/>
        <w:gridCol w:w="2442"/>
        <w:gridCol w:w="2860"/>
      </w:tblGrid>
      <w:tr w:rsidR="008E033F" w:rsidRPr="00501013" w:rsidTr="007D6578">
        <w:trPr>
          <w:trHeight w:val="9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8E033F" w:rsidRPr="00501013" w:rsidRDefault="008E033F" w:rsidP="00D64A7B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/>
                <w:color w:val="000000"/>
              </w:rPr>
            </w:pPr>
            <w:r w:rsidRPr="00501013">
              <w:rPr>
                <w:rFonts w:cs="Arial"/>
                <w:b/>
                <w:color w:val="000000"/>
              </w:rPr>
              <w:t>Kulturunternehmen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8E033F" w:rsidRPr="00501013" w:rsidRDefault="008E033F" w:rsidP="00D64A7B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/>
                <w:color w:val="000000"/>
              </w:rPr>
            </w:pPr>
            <w:r w:rsidRPr="00501013">
              <w:rPr>
                <w:rFonts w:cs="Arial"/>
                <w:b/>
                <w:color w:val="000000"/>
              </w:rPr>
              <w:t>Transformationsprojekt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8E033F" w:rsidRPr="00501013" w:rsidRDefault="008E033F" w:rsidP="00D64A7B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/>
                <w:color w:val="000000"/>
              </w:rPr>
            </w:pPr>
            <w:r w:rsidRPr="00501013">
              <w:rPr>
                <w:rFonts w:cs="Arial"/>
                <w:b/>
                <w:color w:val="000000"/>
              </w:rPr>
              <w:t>Beschluss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noWrap/>
            <w:vAlign w:val="center"/>
          </w:tcPr>
          <w:p w:rsidR="008E033F" w:rsidRPr="00501013" w:rsidRDefault="008E033F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b/>
                <w:color w:val="000000"/>
              </w:rPr>
            </w:pPr>
            <w:r w:rsidRPr="00501013">
              <w:rPr>
                <w:rFonts w:cs="Arial"/>
                <w:b/>
                <w:color w:val="000000"/>
              </w:rPr>
              <w:t>Unterstützungsbeitrag (</w:t>
            </w:r>
            <w:r w:rsidR="003D4F87" w:rsidRPr="00501013">
              <w:rPr>
                <w:rFonts w:cs="Arial"/>
                <w:b/>
                <w:color w:val="000000"/>
              </w:rPr>
              <w:t>Fr.</w:t>
            </w:r>
            <w:r w:rsidRPr="00501013">
              <w:rPr>
                <w:rFonts w:cs="Arial"/>
                <w:b/>
                <w:color w:val="000000"/>
              </w:rPr>
              <w:t>)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Default="008131C0" w:rsidP="00FF6C6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8horses GmbH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Electric film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253'004.00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Artas Foundation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Extending the Circle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78'981.00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Assitej Schweiz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Theater für zu Hause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20'000.00 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</w:rPr>
            </w:pPr>
            <w:r w:rsidRPr="00031CF2">
              <w:rPr>
                <w:rFonts w:cs="Arial"/>
                <w:bCs/>
              </w:rPr>
              <w:t>Autorinnen und Autoren der Schweiz A*dS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  <w:color w:val="000000"/>
              </w:rPr>
            </w:pPr>
            <w:r w:rsidRPr="00031CF2">
              <w:rPr>
                <w:rFonts w:cs="Arial"/>
                <w:bCs/>
                <w:color w:val="000000"/>
              </w:rPr>
              <w:t>13. Schweizer Symposium für literarische Übersetzerinnen und Übersetzer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</w:rPr>
            </w:pPr>
            <w:r w:rsidRPr="00031CF2">
              <w:rPr>
                <w:rFonts w:cs="Arial"/>
                <w:bCs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bCs/>
              </w:rPr>
            </w:pPr>
            <w:r w:rsidRPr="00031CF2">
              <w:rPr>
                <w:rFonts w:cs="Arial"/>
                <w:bCs/>
              </w:rPr>
              <w:t>12'735.00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Clubbüro, IG Rote Fabrik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Das CB-Lab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236’093.00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Designathon Verein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Transformationsprojekt Designathon Verein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97'350.00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Default="008131C0" w:rsidP="00FF6C6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Dschoint Ventschr Filmproduktion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E458E1">
              <w:rPr>
                <w:rFonts w:cs="Arial"/>
                <w:color w:val="000000"/>
              </w:rPr>
              <w:t>Weiterentwicklung der Dschoint Ventschr Filmproduktion ins VOD- Zeitalter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Teilgutheissung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173'142.00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bookmarkStart w:id="0" w:name="_GoBack"/>
            <w:r w:rsidRPr="00031CF2">
              <w:rPr>
                <w:rFonts w:cs="Arial"/>
                <w:color w:val="000000"/>
              </w:rPr>
              <w:t>Edition Unik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Edition Unik – digital und dezentral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127’561.00</w:t>
            </w:r>
          </w:p>
        </w:tc>
      </w:tr>
      <w:bookmarkEnd w:id="0"/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Filmbulletin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Vom Printmagazin zum Multimediahaus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300’000.00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  <w:color w:val="000000"/>
              </w:rPr>
            </w:pPr>
            <w:r w:rsidRPr="00031CF2">
              <w:rPr>
                <w:rFonts w:cs="Arial"/>
                <w:bCs/>
                <w:color w:val="000000"/>
              </w:rPr>
              <w:t>Fotomuseum Winterthur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  <w:color w:val="000000"/>
              </w:rPr>
            </w:pPr>
            <w:r w:rsidRPr="00031CF2">
              <w:rPr>
                <w:rFonts w:cs="Arial"/>
                <w:bCs/>
                <w:color w:val="000000"/>
              </w:rPr>
              <w:t xml:space="preserve">REACH OUT! </w:t>
            </w:r>
          </w:p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  <w:color w:val="000000"/>
              </w:rPr>
            </w:pPr>
            <w:r w:rsidRPr="00031CF2">
              <w:rPr>
                <w:rFonts w:cs="Arial"/>
                <w:bCs/>
                <w:color w:val="000000"/>
              </w:rPr>
              <w:t>Ein Projekt zur Publikumsentwicklung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</w:rPr>
            </w:pPr>
            <w:r w:rsidRPr="00031CF2">
              <w:rPr>
                <w:rFonts w:cs="Arial"/>
                <w:bCs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bCs/>
              </w:rPr>
            </w:pPr>
            <w:r w:rsidRPr="00031CF2">
              <w:rPr>
                <w:rFonts w:cs="Arial"/>
                <w:bCs/>
              </w:rPr>
              <w:t>287'140.00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Furler Productions GmbH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Klapperlapapp präsentiert </w:t>
            </w:r>
          </w:p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«Hannibal sucht das Glück»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Teilgutheissung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210'000.00 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Grossengaden AG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Liederladen.ch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113'800.00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Default="008131C0" w:rsidP="00FF6C6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Hugofilm features GmbH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Hugofilm entertainment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300'000.00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  <w:color w:val="000000"/>
              </w:rPr>
            </w:pPr>
            <w:r w:rsidRPr="00031CF2">
              <w:rPr>
                <w:rFonts w:cs="Arial"/>
                <w:bCs/>
                <w:color w:val="000000"/>
              </w:rPr>
              <w:t>Imaculix AG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  <w:color w:val="000000"/>
              </w:rPr>
            </w:pPr>
            <w:r w:rsidRPr="00031CF2">
              <w:rPr>
                <w:rFonts w:cs="Arial"/>
                <w:bCs/>
                <w:color w:val="000000"/>
              </w:rPr>
              <w:t>MyCinema.world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</w:rPr>
            </w:pPr>
            <w:r w:rsidRPr="00031CF2">
              <w:rPr>
                <w:rFonts w:cs="Arial"/>
                <w:bCs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bCs/>
              </w:rPr>
            </w:pPr>
            <w:r w:rsidRPr="00031CF2">
              <w:rPr>
                <w:rFonts w:cs="Arial"/>
                <w:bCs/>
              </w:rPr>
              <w:t>300'000.00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Imbricated Real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Transformation Imbricated Real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230'000.00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  <w:color w:val="000000"/>
              </w:rPr>
            </w:pPr>
            <w:r w:rsidRPr="00031CF2">
              <w:rPr>
                <w:rFonts w:cs="Arial"/>
                <w:bCs/>
                <w:color w:val="000000"/>
              </w:rPr>
              <w:t>Impact Music AG &amp; Andreas Vollenweider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  <w:color w:val="000000"/>
              </w:rPr>
            </w:pPr>
            <w:r w:rsidRPr="00031CF2">
              <w:rPr>
                <w:rFonts w:cs="Arial"/>
                <w:bCs/>
                <w:color w:val="000000"/>
              </w:rPr>
              <w:t>AVAF Digital Concert Hall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</w:rPr>
            </w:pPr>
            <w:r w:rsidRPr="00031CF2">
              <w:rPr>
                <w:rFonts w:cs="Arial"/>
                <w:bCs/>
              </w:rPr>
              <w:t>Teilgutheissung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bCs/>
              </w:rPr>
            </w:pPr>
            <w:r w:rsidRPr="00031CF2">
              <w:rPr>
                <w:rFonts w:cs="Arial"/>
                <w:bCs/>
              </w:rPr>
              <w:t>80'000.00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Jazz Verein Moods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  <w:lang w:val="fr-CH"/>
              </w:rPr>
            </w:pPr>
            <w:r w:rsidRPr="00031CF2">
              <w:rPr>
                <w:rFonts w:cs="Arial"/>
                <w:color w:val="000000"/>
                <w:lang w:val="fr-CH"/>
              </w:rPr>
              <w:t>Audience Development Jazz Verein Moods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299’745.00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Just4Fun Entertainment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Gartenspiele 2021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Teilgutheissung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150'000.00 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  <w:color w:val="000000"/>
              </w:rPr>
            </w:pPr>
            <w:r w:rsidRPr="00031CF2">
              <w:rPr>
                <w:rFonts w:cs="Arial"/>
                <w:bCs/>
                <w:color w:val="000000"/>
              </w:rPr>
              <w:t>Knackeboul Entertainment GmbH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  <w:color w:val="000000"/>
              </w:rPr>
            </w:pPr>
            <w:r w:rsidRPr="00031CF2">
              <w:rPr>
                <w:rFonts w:cs="Arial"/>
                <w:bCs/>
                <w:color w:val="000000"/>
              </w:rPr>
              <w:t>KühlraumTV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</w:rPr>
            </w:pPr>
            <w:r w:rsidRPr="00031CF2">
              <w:rPr>
                <w:rFonts w:cs="Arial"/>
                <w:bCs/>
              </w:rPr>
              <w:t>Teilgutheissung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bCs/>
              </w:rPr>
            </w:pPr>
            <w:r w:rsidRPr="00031CF2">
              <w:rPr>
                <w:rFonts w:cs="Arial"/>
                <w:bCs/>
              </w:rPr>
              <w:t>30'000.00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Kosmos-Kultur AG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Kinostream.ch (Arbeitstitel)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300’000.00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Kulturclub Lebewohlfabrik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Ganzheitliche und nachhaltige Verjüngung der Lebewohlfabrik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67'710.00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Literaturhaus Zürich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Zeitlos zeitgemäss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300'000.00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Maison du Futur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Maison du Futur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300'000.00 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Material-Archiv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Neustrukturierung der Musterlogistik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40'620.00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Neugass Kino AG 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Kinostream.ch (Arbeitstitel)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300’000.00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NoHook GmbH  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Agentur Fuchsbau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10'000.00 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OHA Objekthandling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Objekthandling – Gewusst wie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67'129.00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Operettenbühne Hombrechtikon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Wir sind OHO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72’250.00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Oxyd Kunsträume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Hyper Space Studio @ Oxyd Kunsträume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21'072.00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Praesens-Film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Rights Management System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300’000.00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Reso – Tanznetzwerk Schweiz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Out &amp; About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25'000.00 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Reso – Tanznetzwerk Schweiz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</w:rPr>
              <w:t>N N E E T T W W O O R R K K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65'000.00 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Shedhalle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Book your artist!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28'000.00 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Society of Arts 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The Show Must Go On (Line)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242'370.00 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  <w:color w:val="000000"/>
              </w:rPr>
            </w:pPr>
            <w:r w:rsidRPr="00031CF2">
              <w:rPr>
                <w:rFonts w:cs="Arial"/>
                <w:bCs/>
                <w:color w:val="000000"/>
              </w:rPr>
              <w:t>Stiftung Miller's Studio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  <w:color w:val="000000"/>
              </w:rPr>
            </w:pPr>
            <w:r w:rsidRPr="00031CF2">
              <w:rPr>
                <w:rFonts w:cs="Arial"/>
                <w:bCs/>
                <w:color w:val="000000"/>
              </w:rPr>
              <w:t>Millers Frischluft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</w:rPr>
            </w:pPr>
            <w:r w:rsidRPr="00031CF2">
              <w:rPr>
                <w:rFonts w:cs="Arial"/>
                <w:bCs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bCs/>
              </w:rPr>
            </w:pPr>
            <w:r w:rsidRPr="00031CF2">
              <w:rPr>
                <w:rFonts w:cs="Arial"/>
                <w:bCs/>
              </w:rPr>
              <w:t>113'951.00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Strapazin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Strapazin stellt vor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94’540.00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Success Club GmbH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Container Tour DODO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Teilgutheissung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100'000.00 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Swiss Science Center Technorama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Gemeinsam Krisen meistern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300'000.00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Tanzhaus Zürich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Strukturelle Neuausrichtung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Teilgutheissung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282'976.00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The Art of Show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Nouvelle Experience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Teilgutheissung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b/>
                <w:bCs/>
              </w:rPr>
            </w:pPr>
            <w:r w:rsidRPr="00031CF2">
              <w:rPr>
                <w:rFonts w:cs="Arial"/>
                <w:color w:val="000000"/>
              </w:rPr>
              <w:t>134'950.00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Theater Winkelwiese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Online Plattform für Schweizer Dramatik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131'300.00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Default="008131C0" w:rsidP="00FF6C6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Verband Kunstmarkt Schweiz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Swiss Galleries Go Digital!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105'450.00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Verein Afro-Pfingsten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Transformationsprojekt Verein Afro-Pfingsten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 148'635.00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  <w:color w:val="000000"/>
              </w:rPr>
            </w:pPr>
            <w:r w:rsidRPr="00031CF2">
              <w:rPr>
                <w:rFonts w:cs="Arial"/>
                <w:bCs/>
                <w:color w:val="000000"/>
              </w:rPr>
              <w:t>Verein Forum Kultur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  <w:color w:val="000000"/>
              </w:rPr>
            </w:pPr>
            <w:r w:rsidRPr="00031CF2">
              <w:rPr>
                <w:rFonts w:cs="Arial"/>
                <w:bCs/>
                <w:color w:val="000000"/>
              </w:rPr>
              <w:t>kulturzüri.ch: von der Onlineagenda zur redaktionellen Kulturplattform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</w:rPr>
            </w:pPr>
            <w:r w:rsidRPr="00031CF2">
              <w:rPr>
                <w:rFonts w:cs="Arial"/>
                <w:bCs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bCs/>
              </w:rPr>
            </w:pPr>
            <w:r w:rsidRPr="00031CF2">
              <w:rPr>
                <w:rFonts w:cs="Arial"/>
                <w:bCs/>
              </w:rPr>
              <w:t>255'664.00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Verein für Kulturvermittlung Winterthur 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lauschig </w:t>
            </w:r>
            <w:r>
              <w:rPr>
                <w:rFonts w:cs="Arial"/>
                <w:color w:val="000000"/>
              </w:rPr>
              <w:t>–</w:t>
            </w:r>
            <w:r w:rsidRPr="00031CF2">
              <w:rPr>
                <w:rFonts w:cs="Arial"/>
                <w:color w:val="000000"/>
              </w:rPr>
              <w:t xml:space="preserve"> wOrte im Freien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Teilgutheissung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115'000.00 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3B17C7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Verein für Kulturvermittlung Winterthur 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Transformations- und Organisationsentwicklungsprozess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39'575.00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  <w:color w:val="000000"/>
              </w:rPr>
            </w:pPr>
            <w:r w:rsidRPr="00031CF2">
              <w:rPr>
                <w:rFonts w:cs="Arial"/>
                <w:bCs/>
                <w:color w:val="000000"/>
              </w:rPr>
              <w:t>Verein g-classics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  <w:color w:val="000000"/>
              </w:rPr>
            </w:pPr>
            <w:r w:rsidRPr="00031CF2">
              <w:rPr>
                <w:rFonts w:cs="Arial"/>
                <w:bCs/>
                <w:color w:val="000000"/>
              </w:rPr>
              <w:t xml:space="preserve">Strukturelle Neuausrichtung </w:t>
            </w:r>
          </w:p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  <w:color w:val="000000"/>
              </w:rPr>
            </w:pPr>
            <w:r w:rsidRPr="00031CF2">
              <w:rPr>
                <w:rFonts w:cs="Arial"/>
                <w:bCs/>
                <w:color w:val="000000"/>
              </w:rPr>
              <w:t>guerilla classics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bCs/>
              </w:rPr>
            </w:pPr>
            <w:r w:rsidRPr="00031CF2">
              <w:rPr>
                <w:rFonts w:cs="Arial"/>
                <w:bCs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bCs/>
              </w:rPr>
            </w:pPr>
            <w:r w:rsidRPr="00031CF2">
              <w:rPr>
                <w:rFonts w:cs="Arial"/>
                <w:bCs/>
              </w:rPr>
              <w:t>138'250.00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Verein Klöntal Triennale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The Diesbach Archives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60'000.00 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Verein liederlich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liederlich-Pop-Up: 15 Shows bis Ende Oktober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Teilgutheissung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20’000.00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Verein Theaterhaus Gessnerallee 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Gessi digital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65'000.00 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Verein Zürich tanzt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Transformation Zürich tanzt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146'356.00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Verein ZWZ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Streambar 2.0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Teilgutheissung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 xml:space="preserve">25'000.00 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Vinca Film GmbH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Hybride Auswertung von Kinospielfilmen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130'178.00</w:t>
            </w:r>
          </w:p>
        </w:tc>
      </w:tr>
      <w:tr w:rsidR="008131C0" w:rsidRPr="00031CF2" w:rsidTr="007D6578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FF6C62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autoSpaceDE w:val="0"/>
              <w:autoSpaceDN w:val="0"/>
              <w:adjustRightInd w:val="0"/>
              <w:spacing w:before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Zürcher </w:t>
            </w:r>
            <w:r w:rsidRPr="00031CF2">
              <w:rPr>
                <w:rFonts w:cs="Arial"/>
                <w:color w:val="000000"/>
              </w:rPr>
              <w:t xml:space="preserve">Kunstgesellschaft 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Digital Lab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Gutheissung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1C0" w:rsidRPr="00031CF2" w:rsidRDefault="008131C0" w:rsidP="00B159A8">
            <w:pPr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spacing w:before="0"/>
              <w:jc w:val="right"/>
              <w:rPr>
                <w:rFonts w:cs="Arial"/>
                <w:color w:val="000000"/>
              </w:rPr>
            </w:pPr>
            <w:r w:rsidRPr="00031CF2">
              <w:rPr>
                <w:rFonts w:cs="Arial"/>
                <w:color w:val="000000"/>
              </w:rPr>
              <w:t>216'600.00</w:t>
            </w:r>
          </w:p>
        </w:tc>
      </w:tr>
    </w:tbl>
    <w:p w:rsidR="00932A92" w:rsidRPr="00B159A8" w:rsidRDefault="00932A92" w:rsidP="00B159A8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jc w:val="right"/>
        <w:rPr>
          <w:rFonts w:cs="Arial"/>
          <w:color w:val="000000"/>
        </w:rPr>
      </w:pPr>
      <w:bookmarkStart w:id="1" w:name="start"/>
      <w:bookmarkEnd w:id="1"/>
    </w:p>
    <w:sectPr w:rsidR="00932A92" w:rsidRPr="00B159A8" w:rsidSect="005827C9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701" w:bottom="1418" w:left="306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3F" w:rsidRDefault="008E033F">
      <w:r>
        <w:separator/>
      </w:r>
    </w:p>
  </w:endnote>
  <w:endnote w:type="continuationSeparator" w:id="0">
    <w:p w:rsidR="008E033F" w:rsidRDefault="008E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FA1" w:rsidRDefault="00FF1FA1" w:rsidP="00B25A37">
    <w:pPr>
      <w:pStyle w:val="48Fusszeil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9458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B4EE2" w:rsidRPr="00FB4EE2" w:rsidRDefault="00FB4EE2">
        <w:pPr>
          <w:pStyle w:val="Fuzeile"/>
          <w:jc w:val="right"/>
          <w:rPr>
            <w:sz w:val="18"/>
            <w:szCs w:val="18"/>
          </w:rPr>
        </w:pPr>
        <w:r w:rsidRPr="00FB4EE2">
          <w:rPr>
            <w:sz w:val="18"/>
            <w:szCs w:val="18"/>
          </w:rPr>
          <w:fldChar w:fldCharType="begin"/>
        </w:r>
        <w:r w:rsidRPr="00FB4EE2">
          <w:rPr>
            <w:sz w:val="18"/>
            <w:szCs w:val="18"/>
          </w:rPr>
          <w:instrText>PAGE   \* MERGEFORMAT</w:instrText>
        </w:r>
        <w:r w:rsidRPr="00FB4EE2">
          <w:rPr>
            <w:sz w:val="18"/>
            <w:szCs w:val="18"/>
          </w:rPr>
          <w:fldChar w:fldCharType="separate"/>
        </w:r>
        <w:r w:rsidR="00FD6265" w:rsidRPr="00FD6265">
          <w:rPr>
            <w:noProof/>
            <w:sz w:val="18"/>
            <w:szCs w:val="18"/>
            <w:lang w:val="de-DE"/>
          </w:rPr>
          <w:t>1</w:t>
        </w:r>
        <w:r w:rsidRPr="00FB4EE2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>/4</w:t>
        </w:r>
      </w:p>
    </w:sdtContent>
  </w:sdt>
  <w:p w:rsidR="00FF1FA1" w:rsidRPr="00B25A37" w:rsidRDefault="00FF1FA1" w:rsidP="008E033F">
    <w:pPr>
      <w:pStyle w:val="48Fuss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3F" w:rsidRDefault="008E033F">
      <w:r>
        <w:separator/>
      </w:r>
    </w:p>
  </w:footnote>
  <w:footnote w:type="continuationSeparator" w:id="0">
    <w:p w:rsidR="008E033F" w:rsidRDefault="008E0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B67C38" w:rsidTr="00B160A2">
      <w:tc>
        <w:tcPr>
          <w:tcW w:w="1134" w:type="dxa"/>
        </w:tcPr>
        <w:p w:rsidR="00B67C38" w:rsidRDefault="00B67C38" w:rsidP="00B160A2">
          <w:pPr>
            <w:pStyle w:val="00Vorgabetext"/>
          </w:pPr>
        </w:p>
      </w:tc>
      <w:tc>
        <w:tcPr>
          <w:tcW w:w="3594" w:type="dxa"/>
        </w:tcPr>
        <w:p w:rsidR="00B67C38" w:rsidRPr="00376A29" w:rsidRDefault="00B67C38" w:rsidP="00B160A2">
          <w:pPr>
            <w:pStyle w:val="55Kopf"/>
          </w:pPr>
        </w:p>
        <w:p w:rsidR="00B67C38" w:rsidRPr="00376A29" w:rsidRDefault="00B67C38" w:rsidP="00B160A2">
          <w:pPr>
            <w:pStyle w:val="55Kopf"/>
          </w:pPr>
        </w:p>
        <w:p w:rsidR="00B67C38" w:rsidRPr="00283ED8" w:rsidRDefault="00B67C38" w:rsidP="00B160A2">
          <w:pPr>
            <w:pStyle w:val="55Kopf"/>
          </w:pPr>
          <w:r w:rsidRPr="00283ED8">
            <w:t xml:space="preserve">Seite </w:t>
          </w:r>
          <w:r w:rsidR="00DF35F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DF35FC" w:rsidRPr="00283ED8">
            <w:rPr>
              <w:rStyle w:val="Seitenzahl"/>
            </w:rPr>
            <w:fldChar w:fldCharType="separate"/>
          </w:r>
          <w:r w:rsidR="00FD6265">
            <w:rPr>
              <w:rStyle w:val="Seitenzahl"/>
              <w:noProof/>
            </w:rPr>
            <w:t>2</w:t>
          </w:r>
          <w:r w:rsidR="00DF35FC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DF35F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DF35FC" w:rsidRPr="00283ED8">
            <w:rPr>
              <w:rStyle w:val="Seitenzahl"/>
            </w:rPr>
            <w:fldChar w:fldCharType="separate"/>
          </w:r>
          <w:r w:rsidR="00FD6265">
            <w:rPr>
              <w:rStyle w:val="Seitenzahl"/>
              <w:noProof/>
            </w:rPr>
            <w:t>4</w:t>
          </w:r>
          <w:r w:rsidR="00DF35FC" w:rsidRPr="00283ED8">
            <w:rPr>
              <w:rStyle w:val="Seitenzahl"/>
            </w:rPr>
            <w:fldChar w:fldCharType="end"/>
          </w:r>
        </w:p>
        <w:p w:rsidR="00B67C38" w:rsidRDefault="00B67C38" w:rsidP="00B160A2">
          <w:pPr>
            <w:pStyle w:val="55Kopf"/>
          </w:pPr>
        </w:p>
        <w:p w:rsidR="00B67C38" w:rsidRDefault="00B67C38" w:rsidP="00B160A2">
          <w:pPr>
            <w:pStyle w:val="55Kopf"/>
          </w:pPr>
        </w:p>
      </w:tc>
    </w:tr>
  </w:tbl>
  <w:p w:rsidR="00B67C38" w:rsidRDefault="00B67C38" w:rsidP="00B67C38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5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333" w:tblpY="766"/>
      <w:tblW w:w="9828" w:type="dxa"/>
      <w:tblLayout w:type="fixed"/>
      <w:tblLook w:val="00A0" w:firstRow="1" w:lastRow="0" w:firstColumn="1" w:lastColumn="0" w:noHBand="0" w:noVBand="0"/>
    </w:tblPr>
    <w:tblGrid>
      <w:gridCol w:w="1134"/>
      <w:gridCol w:w="8694"/>
    </w:tblGrid>
    <w:tr w:rsidR="00B67C38" w:rsidTr="00B160A2">
      <w:tc>
        <w:tcPr>
          <w:tcW w:w="1134" w:type="dxa"/>
        </w:tcPr>
        <w:p w:rsidR="00B67C38" w:rsidRDefault="00B67C38" w:rsidP="00B160A2">
          <w:pPr>
            <w:pStyle w:val="00Vorgabetext"/>
          </w:pPr>
        </w:p>
      </w:tc>
      <w:tc>
        <w:tcPr>
          <w:tcW w:w="8694" w:type="dxa"/>
        </w:tcPr>
        <w:p w:rsidR="00B67C38" w:rsidRPr="00376A29" w:rsidRDefault="008E033F" w:rsidP="00B160A2">
          <w:pPr>
            <w:pStyle w:val="55Kopf"/>
          </w:pPr>
          <w:r w:rsidRPr="008E033F">
            <w:t>Kanton Zürich</w:t>
          </w:r>
        </w:p>
        <w:p w:rsidR="00B67C38" w:rsidRPr="00376A29" w:rsidRDefault="008E033F" w:rsidP="00B160A2">
          <w:pPr>
            <w:pStyle w:val="55Kopf"/>
          </w:pPr>
          <w:r w:rsidRPr="008E033F">
            <w:t>Direktion der Justiz und des Innern</w:t>
          </w:r>
        </w:p>
        <w:p w:rsidR="00B67C38" w:rsidRPr="004F7A3E" w:rsidRDefault="008E033F" w:rsidP="00B160A2">
          <w:pPr>
            <w:pStyle w:val="552Kopfblack"/>
          </w:pPr>
          <w:r w:rsidRPr="008E033F">
            <w:t>Fachstelle Kultur</w:t>
          </w:r>
        </w:p>
        <w:p w:rsidR="003D7A3E" w:rsidRDefault="003D7A3E" w:rsidP="00B160A2">
          <w:pPr>
            <w:pStyle w:val="55Kopf"/>
          </w:pPr>
        </w:p>
        <w:p w:rsidR="00B67C38" w:rsidRDefault="00B67C38" w:rsidP="00B160A2">
          <w:pPr>
            <w:pStyle w:val="55Kopf"/>
          </w:pPr>
        </w:p>
        <w:p w:rsidR="00B67C38" w:rsidRDefault="00B67C38" w:rsidP="00B160A2">
          <w:pPr>
            <w:pStyle w:val="55Kopf"/>
          </w:pPr>
        </w:p>
        <w:p w:rsidR="00B67C38" w:rsidRDefault="00B67C38" w:rsidP="00B160A2">
          <w:pPr>
            <w:pStyle w:val="55Kopf"/>
          </w:pPr>
        </w:p>
        <w:p w:rsidR="00B67C38" w:rsidRDefault="00B67C38" w:rsidP="00B160A2">
          <w:pPr>
            <w:pStyle w:val="55Kopf"/>
          </w:pPr>
        </w:p>
      </w:tc>
    </w:tr>
  </w:tbl>
  <w:p w:rsidR="00B67C38" w:rsidRDefault="00B67C38" w:rsidP="00B67C38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1224280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6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27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6EFB8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38C57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0AEA1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F81CE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1A232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36E7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8655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DEE34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0029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5C33D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215B0"/>
    <w:multiLevelType w:val="multilevel"/>
    <w:tmpl w:val="86B0B62C"/>
    <w:numStyleLink w:val="GliederungStandardListe"/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pStyle w:val="31Formulartite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3683B03"/>
    <w:multiLevelType w:val="multilevel"/>
    <w:tmpl w:val="F5E4D62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8A90F98"/>
    <w:multiLevelType w:val="multilevel"/>
    <w:tmpl w:val="EE7C9926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5"/>
  </w:num>
  <w:num w:numId="3">
    <w:abstractNumId w:val="15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3"/>
  </w:num>
  <w:num w:numId="11">
    <w:abstractNumId w:val="12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2"/>
  </w:num>
  <w:num w:numId="18">
    <w:abstractNumId w:val="13"/>
  </w:num>
  <w:num w:numId="19">
    <w:abstractNumId w:val="12"/>
  </w:num>
  <w:num w:numId="20">
    <w:abstractNumId w:val="14"/>
  </w:num>
  <w:num w:numId="21">
    <w:abstractNumId w:val="11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33F"/>
    <w:rsid w:val="00001EA4"/>
    <w:rsid w:val="00004B31"/>
    <w:rsid w:val="00005002"/>
    <w:rsid w:val="00012543"/>
    <w:rsid w:val="0002054E"/>
    <w:rsid w:val="00031449"/>
    <w:rsid w:val="00031CF2"/>
    <w:rsid w:val="000379D3"/>
    <w:rsid w:val="00037B0F"/>
    <w:rsid w:val="00043545"/>
    <w:rsid w:val="00045F36"/>
    <w:rsid w:val="00050298"/>
    <w:rsid w:val="00063EF7"/>
    <w:rsid w:val="00065050"/>
    <w:rsid w:val="0006544D"/>
    <w:rsid w:val="00075C6A"/>
    <w:rsid w:val="0007752C"/>
    <w:rsid w:val="0007757E"/>
    <w:rsid w:val="00077646"/>
    <w:rsid w:val="00090438"/>
    <w:rsid w:val="00095A1D"/>
    <w:rsid w:val="000A1E91"/>
    <w:rsid w:val="000B65F2"/>
    <w:rsid w:val="000D305D"/>
    <w:rsid w:val="000D694B"/>
    <w:rsid w:val="000F1D4E"/>
    <w:rsid w:val="000F2869"/>
    <w:rsid w:val="000F5EA2"/>
    <w:rsid w:val="00101F1B"/>
    <w:rsid w:val="0012521A"/>
    <w:rsid w:val="00150123"/>
    <w:rsid w:val="0015142F"/>
    <w:rsid w:val="001768A7"/>
    <w:rsid w:val="00180714"/>
    <w:rsid w:val="00186314"/>
    <w:rsid w:val="001906CB"/>
    <w:rsid w:val="001D41A4"/>
    <w:rsid w:val="001D5799"/>
    <w:rsid w:val="001E0B27"/>
    <w:rsid w:val="001E2AE8"/>
    <w:rsid w:val="001F4D2A"/>
    <w:rsid w:val="00212384"/>
    <w:rsid w:val="00214193"/>
    <w:rsid w:val="00226800"/>
    <w:rsid w:val="0025522D"/>
    <w:rsid w:val="00263102"/>
    <w:rsid w:val="0026782E"/>
    <w:rsid w:val="00291595"/>
    <w:rsid w:val="00292C6E"/>
    <w:rsid w:val="002A3EC0"/>
    <w:rsid w:val="002C142E"/>
    <w:rsid w:val="002C320F"/>
    <w:rsid w:val="002D73FD"/>
    <w:rsid w:val="002E3267"/>
    <w:rsid w:val="002E73B9"/>
    <w:rsid w:val="00301FFE"/>
    <w:rsid w:val="003052AC"/>
    <w:rsid w:val="0030629F"/>
    <w:rsid w:val="00311DAE"/>
    <w:rsid w:val="003263B8"/>
    <w:rsid w:val="0033168F"/>
    <w:rsid w:val="00332B4D"/>
    <w:rsid w:val="003773AB"/>
    <w:rsid w:val="00387955"/>
    <w:rsid w:val="003A3651"/>
    <w:rsid w:val="003A669D"/>
    <w:rsid w:val="003B17C7"/>
    <w:rsid w:val="003D4F87"/>
    <w:rsid w:val="003D6C4F"/>
    <w:rsid w:val="003D70B4"/>
    <w:rsid w:val="003D7A3E"/>
    <w:rsid w:val="003E0A5C"/>
    <w:rsid w:val="003E748B"/>
    <w:rsid w:val="00420E34"/>
    <w:rsid w:val="00423126"/>
    <w:rsid w:val="0045376C"/>
    <w:rsid w:val="0045773C"/>
    <w:rsid w:val="00462B5D"/>
    <w:rsid w:val="0048178F"/>
    <w:rsid w:val="004A145A"/>
    <w:rsid w:val="004A465C"/>
    <w:rsid w:val="004B5572"/>
    <w:rsid w:val="004D529A"/>
    <w:rsid w:val="004F09FB"/>
    <w:rsid w:val="004F6A65"/>
    <w:rsid w:val="00501013"/>
    <w:rsid w:val="005013DE"/>
    <w:rsid w:val="005049B0"/>
    <w:rsid w:val="00504E6C"/>
    <w:rsid w:val="00533E7D"/>
    <w:rsid w:val="00551C35"/>
    <w:rsid w:val="00554A63"/>
    <w:rsid w:val="005664EA"/>
    <w:rsid w:val="00566AF6"/>
    <w:rsid w:val="00571CAD"/>
    <w:rsid w:val="005827C9"/>
    <w:rsid w:val="00583F67"/>
    <w:rsid w:val="00585D06"/>
    <w:rsid w:val="005956D9"/>
    <w:rsid w:val="005F0467"/>
    <w:rsid w:val="005F4799"/>
    <w:rsid w:val="005F67D1"/>
    <w:rsid w:val="00601211"/>
    <w:rsid w:val="006030D9"/>
    <w:rsid w:val="00611A8C"/>
    <w:rsid w:val="0061302E"/>
    <w:rsid w:val="00616E30"/>
    <w:rsid w:val="00624B69"/>
    <w:rsid w:val="006651AA"/>
    <w:rsid w:val="00674C5D"/>
    <w:rsid w:val="00680D59"/>
    <w:rsid w:val="006B4EB6"/>
    <w:rsid w:val="006C0910"/>
    <w:rsid w:val="006C1729"/>
    <w:rsid w:val="006C38F5"/>
    <w:rsid w:val="006D346C"/>
    <w:rsid w:val="006E3E7C"/>
    <w:rsid w:val="006F0EC2"/>
    <w:rsid w:val="006F11B2"/>
    <w:rsid w:val="006F262B"/>
    <w:rsid w:val="006F7E3E"/>
    <w:rsid w:val="00704B23"/>
    <w:rsid w:val="0071123E"/>
    <w:rsid w:val="00716A91"/>
    <w:rsid w:val="007208E1"/>
    <w:rsid w:val="00737AB4"/>
    <w:rsid w:val="00742625"/>
    <w:rsid w:val="00745987"/>
    <w:rsid w:val="00751D88"/>
    <w:rsid w:val="00762F3B"/>
    <w:rsid w:val="00772D7D"/>
    <w:rsid w:val="007764BA"/>
    <w:rsid w:val="00791097"/>
    <w:rsid w:val="007A3E53"/>
    <w:rsid w:val="007A5EEC"/>
    <w:rsid w:val="007B0A82"/>
    <w:rsid w:val="007B308F"/>
    <w:rsid w:val="007D6578"/>
    <w:rsid w:val="007F1C74"/>
    <w:rsid w:val="007F2530"/>
    <w:rsid w:val="007F3DFF"/>
    <w:rsid w:val="007F6CC8"/>
    <w:rsid w:val="00802977"/>
    <w:rsid w:val="008131C0"/>
    <w:rsid w:val="00816954"/>
    <w:rsid w:val="00816C1A"/>
    <w:rsid w:val="00826C1E"/>
    <w:rsid w:val="00836288"/>
    <w:rsid w:val="00845BE8"/>
    <w:rsid w:val="00850747"/>
    <w:rsid w:val="00852468"/>
    <w:rsid w:val="008715F0"/>
    <w:rsid w:val="00883E10"/>
    <w:rsid w:val="008940AB"/>
    <w:rsid w:val="008A0199"/>
    <w:rsid w:val="008E033F"/>
    <w:rsid w:val="008E726D"/>
    <w:rsid w:val="008F3FCB"/>
    <w:rsid w:val="008F5FA3"/>
    <w:rsid w:val="008F6E90"/>
    <w:rsid w:val="00917E70"/>
    <w:rsid w:val="00930432"/>
    <w:rsid w:val="009316D6"/>
    <w:rsid w:val="00932A92"/>
    <w:rsid w:val="0093428D"/>
    <w:rsid w:val="00936734"/>
    <w:rsid w:val="00960A98"/>
    <w:rsid w:val="0098137A"/>
    <w:rsid w:val="0098654D"/>
    <w:rsid w:val="009A4BC8"/>
    <w:rsid w:val="009C396F"/>
    <w:rsid w:val="009D159E"/>
    <w:rsid w:val="009D390E"/>
    <w:rsid w:val="009E06CA"/>
    <w:rsid w:val="009E6187"/>
    <w:rsid w:val="009F424E"/>
    <w:rsid w:val="00A01C58"/>
    <w:rsid w:val="00A10925"/>
    <w:rsid w:val="00A1313F"/>
    <w:rsid w:val="00A309A3"/>
    <w:rsid w:val="00A60735"/>
    <w:rsid w:val="00A7698E"/>
    <w:rsid w:val="00A831A9"/>
    <w:rsid w:val="00A862E9"/>
    <w:rsid w:val="00AA0FC2"/>
    <w:rsid w:val="00AA6464"/>
    <w:rsid w:val="00AB116C"/>
    <w:rsid w:val="00AD271C"/>
    <w:rsid w:val="00AF6321"/>
    <w:rsid w:val="00B034CC"/>
    <w:rsid w:val="00B04235"/>
    <w:rsid w:val="00B159A8"/>
    <w:rsid w:val="00B17882"/>
    <w:rsid w:val="00B25A37"/>
    <w:rsid w:val="00B4222E"/>
    <w:rsid w:val="00B463C6"/>
    <w:rsid w:val="00B464E9"/>
    <w:rsid w:val="00B62D54"/>
    <w:rsid w:val="00B67C38"/>
    <w:rsid w:val="00B75FA2"/>
    <w:rsid w:val="00B764E7"/>
    <w:rsid w:val="00B839CF"/>
    <w:rsid w:val="00B968CF"/>
    <w:rsid w:val="00BA2D3A"/>
    <w:rsid w:val="00BA37ED"/>
    <w:rsid w:val="00BC6721"/>
    <w:rsid w:val="00BD29A0"/>
    <w:rsid w:val="00BD36F8"/>
    <w:rsid w:val="00BF0A61"/>
    <w:rsid w:val="00BF179A"/>
    <w:rsid w:val="00BF6FC1"/>
    <w:rsid w:val="00C00B12"/>
    <w:rsid w:val="00C024E0"/>
    <w:rsid w:val="00C1479D"/>
    <w:rsid w:val="00C17F13"/>
    <w:rsid w:val="00C20195"/>
    <w:rsid w:val="00C250B6"/>
    <w:rsid w:val="00C25D9B"/>
    <w:rsid w:val="00C30EC9"/>
    <w:rsid w:val="00C414B5"/>
    <w:rsid w:val="00C55518"/>
    <w:rsid w:val="00C62AA3"/>
    <w:rsid w:val="00C91F9D"/>
    <w:rsid w:val="00CA144D"/>
    <w:rsid w:val="00CC6C29"/>
    <w:rsid w:val="00CD4A89"/>
    <w:rsid w:val="00CD7C3F"/>
    <w:rsid w:val="00CE176B"/>
    <w:rsid w:val="00CF2FBC"/>
    <w:rsid w:val="00D20CC3"/>
    <w:rsid w:val="00D213F8"/>
    <w:rsid w:val="00D230AB"/>
    <w:rsid w:val="00D25F40"/>
    <w:rsid w:val="00D5160D"/>
    <w:rsid w:val="00D630EB"/>
    <w:rsid w:val="00D64A7B"/>
    <w:rsid w:val="00D715BC"/>
    <w:rsid w:val="00D7618E"/>
    <w:rsid w:val="00D76429"/>
    <w:rsid w:val="00D86CE8"/>
    <w:rsid w:val="00D9593F"/>
    <w:rsid w:val="00D9748F"/>
    <w:rsid w:val="00DA65DA"/>
    <w:rsid w:val="00DB1F8A"/>
    <w:rsid w:val="00DB37EC"/>
    <w:rsid w:val="00DC34AE"/>
    <w:rsid w:val="00DC6BCD"/>
    <w:rsid w:val="00DF35FC"/>
    <w:rsid w:val="00DF5FAE"/>
    <w:rsid w:val="00E02EFE"/>
    <w:rsid w:val="00E23ACE"/>
    <w:rsid w:val="00E404B1"/>
    <w:rsid w:val="00E44A12"/>
    <w:rsid w:val="00E458E1"/>
    <w:rsid w:val="00E4690D"/>
    <w:rsid w:val="00E612A2"/>
    <w:rsid w:val="00E72715"/>
    <w:rsid w:val="00E72AF8"/>
    <w:rsid w:val="00E76907"/>
    <w:rsid w:val="00E815E6"/>
    <w:rsid w:val="00E821B6"/>
    <w:rsid w:val="00E82A00"/>
    <w:rsid w:val="00E867F0"/>
    <w:rsid w:val="00E9209F"/>
    <w:rsid w:val="00EA5EAF"/>
    <w:rsid w:val="00EA72D1"/>
    <w:rsid w:val="00EB030C"/>
    <w:rsid w:val="00EB4A3E"/>
    <w:rsid w:val="00EB6FB1"/>
    <w:rsid w:val="00EC0F4F"/>
    <w:rsid w:val="00EC2C6F"/>
    <w:rsid w:val="00ED71CB"/>
    <w:rsid w:val="00ED7DEA"/>
    <w:rsid w:val="00EF7F7F"/>
    <w:rsid w:val="00F0031A"/>
    <w:rsid w:val="00F10870"/>
    <w:rsid w:val="00F159FA"/>
    <w:rsid w:val="00F17C88"/>
    <w:rsid w:val="00F20813"/>
    <w:rsid w:val="00F24E5F"/>
    <w:rsid w:val="00F32394"/>
    <w:rsid w:val="00F33E60"/>
    <w:rsid w:val="00F40804"/>
    <w:rsid w:val="00F47A85"/>
    <w:rsid w:val="00F57E44"/>
    <w:rsid w:val="00F60699"/>
    <w:rsid w:val="00F7554F"/>
    <w:rsid w:val="00F805A8"/>
    <w:rsid w:val="00F81F25"/>
    <w:rsid w:val="00FA08D7"/>
    <w:rsid w:val="00FB4EE2"/>
    <w:rsid w:val="00FB52F9"/>
    <w:rsid w:val="00FC0433"/>
    <w:rsid w:val="00FC2A35"/>
    <w:rsid w:val="00FC32A7"/>
    <w:rsid w:val="00FD168F"/>
    <w:rsid w:val="00FD20C9"/>
    <w:rsid w:val="00FD6265"/>
    <w:rsid w:val="00FD74CF"/>
    <w:rsid w:val="00FE3920"/>
    <w:rsid w:val="00FE5DE9"/>
    <w:rsid w:val="00FF1FA1"/>
    <w:rsid w:val="00FF2C9B"/>
    <w:rsid w:val="00FF4245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2CFBBCB1"/>
  <w15:docId w15:val="{03C8142D-AE82-46A8-8235-DF21CB620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E033F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B67C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B67C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B67C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A60735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B67C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B67C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B67C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B67C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B67C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qFormat/>
    <w:rsid w:val="005F0467"/>
  </w:style>
  <w:style w:type="paragraph" w:customStyle="1" w:styleId="01Kleinschrift">
    <w:name w:val="01 Kleinschrift"/>
    <w:basedOn w:val="Standard"/>
    <w:qFormat/>
    <w:rsid w:val="00FD74CF"/>
    <w:rPr>
      <w:sz w:val="18"/>
    </w:rPr>
  </w:style>
  <w:style w:type="paragraph" w:customStyle="1" w:styleId="11Einr1Stufe">
    <w:name w:val="11 Einr. 1. Stufe"/>
    <w:basedOn w:val="Standard"/>
    <w:qFormat/>
    <w:rsid w:val="0025522D"/>
    <w:pPr>
      <w:ind w:left="397"/>
    </w:pPr>
  </w:style>
  <w:style w:type="paragraph" w:customStyle="1" w:styleId="12Einr2Stufe">
    <w:name w:val="12 Einr. 2. Stufe"/>
    <w:basedOn w:val="Standard"/>
    <w:qFormat/>
    <w:rsid w:val="0025522D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624B69"/>
    <w:pPr>
      <w:numPr>
        <w:numId w:val="18"/>
      </w:numPr>
    </w:pPr>
  </w:style>
  <w:style w:type="paragraph" w:customStyle="1" w:styleId="14Aufz2Stufe">
    <w:name w:val="14 Aufz.2.Stufe"/>
    <w:basedOn w:val="Standard"/>
    <w:qFormat/>
    <w:rsid w:val="00624B69"/>
    <w:pPr>
      <w:numPr>
        <w:ilvl w:val="1"/>
        <w:numId w:val="18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624B69"/>
    <w:pPr>
      <w:numPr>
        <w:ilvl w:val="2"/>
        <w:numId w:val="18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624B69"/>
    <w:pPr>
      <w:numPr>
        <w:ilvl w:val="3"/>
        <w:numId w:val="18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FC2A35"/>
    <w:pPr>
      <w:numPr>
        <w:numId w:val="19"/>
      </w:numPr>
    </w:pPr>
  </w:style>
  <w:style w:type="paragraph" w:customStyle="1" w:styleId="23NumAbsatzA">
    <w:name w:val="23 Num.AbsatzA"/>
    <w:basedOn w:val="Standard"/>
    <w:qFormat/>
    <w:rsid w:val="00FC2A35"/>
    <w:pPr>
      <w:numPr>
        <w:ilvl w:val="1"/>
        <w:numId w:val="19"/>
      </w:numPr>
    </w:pPr>
  </w:style>
  <w:style w:type="paragraph" w:customStyle="1" w:styleId="24NumDispo1">
    <w:name w:val="24 Num. Dispo 1."/>
    <w:basedOn w:val="Standard"/>
    <w:qFormat/>
    <w:rsid w:val="00F57E44"/>
    <w:pPr>
      <w:numPr>
        <w:ilvl w:val="2"/>
        <w:numId w:val="19"/>
      </w:numPr>
    </w:pPr>
  </w:style>
  <w:style w:type="paragraph" w:customStyle="1" w:styleId="25NumDispoI">
    <w:name w:val="25 Num. Dispo I"/>
    <w:basedOn w:val="Standard"/>
    <w:qFormat/>
    <w:rsid w:val="00F57E44"/>
    <w:pPr>
      <w:numPr>
        <w:ilvl w:val="3"/>
        <w:numId w:val="19"/>
      </w:numPr>
    </w:pPr>
  </w:style>
  <w:style w:type="paragraph" w:customStyle="1" w:styleId="26NumDispoa">
    <w:name w:val="26 Num. Dispo a)"/>
    <w:basedOn w:val="Standard"/>
    <w:qFormat/>
    <w:rsid w:val="00FC2A35"/>
    <w:pPr>
      <w:numPr>
        <w:ilvl w:val="4"/>
        <w:numId w:val="19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FC2A35"/>
    <w:pPr>
      <w:numPr>
        <w:ilvl w:val="5"/>
        <w:numId w:val="19"/>
      </w:numPr>
      <w:tabs>
        <w:tab w:val="clear" w:pos="397"/>
      </w:tabs>
      <w:jc w:val="center"/>
    </w:pPr>
  </w:style>
  <w:style w:type="numbering" w:customStyle="1" w:styleId="AufzhlungenStandard">
    <w:name w:val="AufzählungenStandard"/>
    <w:basedOn w:val="KeineListe"/>
    <w:semiHidden/>
    <w:rsid w:val="00624B69"/>
    <w:pPr>
      <w:numPr>
        <w:numId w:val="1"/>
      </w:numPr>
    </w:pPr>
  </w:style>
  <w:style w:type="numbering" w:customStyle="1" w:styleId="NummerierungStandard">
    <w:name w:val="NummerierungStandard"/>
    <w:basedOn w:val="KeineListe"/>
    <w:semiHidden/>
    <w:rsid w:val="00FC2A35"/>
    <w:pPr>
      <w:numPr>
        <w:numId w:val="4"/>
      </w:numPr>
    </w:pPr>
  </w:style>
  <w:style w:type="paragraph" w:customStyle="1" w:styleId="31Formulartitel">
    <w:name w:val="31 Formulartitel"/>
    <w:basedOn w:val="Standard"/>
    <w:next w:val="00Vorgabetext"/>
    <w:qFormat/>
    <w:rsid w:val="003D7A3E"/>
    <w:pPr>
      <w:keepNext/>
      <w:keepLines/>
      <w:numPr>
        <w:numId w:val="21"/>
      </w:numPr>
      <w:spacing w:before="140" w:after="140"/>
      <w:outlineLvl w:val="0"/>
    </w:pPr>
    <w:rPr>
      <w:rFonts w:ascii="Arial Black" w:hAnsi="Arial Black"/>
      <w:sz w:val="48"/>
      <w:szCs w:val="28"/>
    </w:rPr>
  </w:style>
  <w:style w:type="paragraph" w:customStyle="1" w:styleId="32Haupttitel">
    <w:name w:val="32 Haupttitel"/>
    <w:basedOn w:val="Standard"/>
    <w:next w:val="00Vorgabetext"/>
    <w:qFormat/>
    <w:rsid w:val="006F0EC2"/>
    <w:pPr>
      <w:keepNext/>
      <w:keepLines/>
      <w:numPr>
        <w:ilvl w:val="1"/>
        <w:numId w:val="21"/>
      </w:numPr>
      <w:spacing w:after="120"/>
      <w:outlineLvl w:val="1"/>
    </w:pPr>
    <w:rPr>
      <w:rFonts w:ascii="Arial Black" w:hAnsi="Arial Black"/>
    </w:rPr>
  </w:style>
  <w:style w:type="paragraph" w:customStyle="1" w:styleId="41Unterschrift">
    <w:name w:val="41 Unterschrift"/>
    <w:basedOn w:val="Standard"/>
    <w:qFormat/>
    <w:rsid w:val="00423126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qFormat/>
    <w:rsid w:val="00423126"/>
    <w:pPr>
      <w:tabs>
        <w:tab w:val="clear" w:pos="4479"/>
        <w:tab w:val="clear" w:pos="4876"/>
        <w:tab w:val="clear" w:pos="5273"/>
        <w:tab w:val="clear" w:pos="5670"/>
        <w:tab w:val="clear" w:pos="6067"/>
        <w:tab w:val="left" w:pos="8505"/>
      </w:tabs>
      <w:spacing w:before="0"/>
    </w:pPr>
  </w:style>
  <w:style w:type="paragraph" w:customStyle="1" w:styleId="47Kopfzeile">
    <w:name w:val="47 Kopfzeile"/>
    <w:basedOn w:val="Standard"/>
    <w:semiHidden/>
    <w:qFormat/>
    <w:rsid w:val="00F32394"/>
    <w:pPr>
      <w:spacing w:before="0"/>
      <w:jc w:val="center"/>
    </w:pPr>
  </w:style>
  <w:style w:type="paragraph" w:customStyle="1" w:styleId="48Fusszeile">
    <w:name w:val="48 Fusszeile"/>
    <w:basedOn w:val="Standard"/>
    <w:qFormat/>
    <w:rsid w:val="00B25A37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252"/>
        <w:tab w:val="right" w:pos="8504"/>
      </w:tabs>
      <w:jc w:val="right"/>
    </w:pPr>
    <w:rPr>
      <w:sz w:val="18"/>
    </w:rPr>
  </w:style>
  <w:style w:type="paragraph" w:customStyle="1" w:styleId="51Absender">
    <w:name w:val="51 Absender"/>
    <w:basedOn w:val="Standard"/>
    <w:semiHidden/>
    <w:qFormat/>
    <w:rsid w:val="00DA65DA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83628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423126"/>
    <w:pPr>
      <w:spacing w:before="0"/>
    </w:pPr>
    <w:rPr>
      <w:sz w:val="20"/>
      <w:szCs w:val="20"/>
    </w:rPr>
  </w:style>
  <w:style w:type="paragraph" w:customStyle="1" w:styleId="35Titel11">
    <w:name w:val="35 Titel 1.1"/>
    <w:basedOn w:val="Standard"/>
    <w:next w:val="00Vorgabetext"/>
    <w:qFormat/>
    <w:rsid w:val="006F0EC2"/>
    <w:pPr>
      <w:keepNext/>
      <w:keepLines/>
      <w:numPr>
        <w:ilvl w:val="5"/>
        <w:numId w:val="21"/>
      </w:numPr>
      <w:spacing w:after="120"/>
      <w:outlineLvl w:val="5"/>
    </w:pPr>
    <w:rPr>
      <w:rFonts w:ascii="Arial Black" w:hAnsi="Arial Black"/>
    </w:rPr>
  </w:style>
  <w:style w:type="paragraph" w:styleId="Kopfzeile">
    <w:name w:val="header"/>
    <w:basedOn w:val="Standard"/>
    <w:semiHidden/>
    <w:rsid w:val="00C2019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Unterstrichen">
    <w:name w:val="Unterstrichen"/>
    <w:basedOn w:val="Absatz-Standardschriftart"/>
    <w:semiHidden/>
    <w:rsid w:val="00BF0A61"/>
    <w:rPr>
      <w:u w:val="single"/>
    </w:rPr>
  </w:style>
  <w:style w:type="paragraph" w:customStyle="1" w:styleId="33TitelBetreffnis">
    <w:name w:val="33 Titel/Betreffnis"/>
    <w:basedOn w:val="Standard"/>
    <w:next w:val="00Vorgabetext"/>
    <w:qFormat/>
    <w:rsid w:val="006F0EC2"/>
    <w:pPr>
      <w:keepNext/>
      <w:keepLines/>
      <w:numPr>
        <w:ilvl w:val="2"/>
        <w:numId w:val="21"/>
      </w:numPr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qFormat/>
    <w:rsid w:val="006F0EC2"/>
    <w:pPr>
      <w:keepNext/>
      <w:keepLines/>
      <w:numPr>
        <w:ilvl w:val="4"/>
        <w:numId w:val="21"/>
      </w:numPr>
      <w:spacing w:after="120"/>
      <w:outlineLvl w:val="4"/>
    </w:pPr>
    <w:rPr>
      <w:rFonts w:ascii="Arial Black" w:hAnsi="Arial Black"/>
    </w:rPr>
  </w:style>
  <w:style w:type="numbering" w:customStyle="1" w:styleId="GliederungStandardListe">
    <w:name w:val="GliederungStandardListe"/>
    <w:basedOn w:val="KeineListe"/>
    <w:semiHidden/>
    <w:rsid w:val="006F0EC2"/>
    <w:pPr>
      <w:numPr>
        <w:numId w:val="21"/>
      </w:numPr>
    </w:pPr>
  </w:style>
  <w:style w:type="character" w:customStyle="1" w:styleId="kursiv">
    <w:name w:val="kursiv"/>
    <w:basedOn w:val="Absatz-Standardschriftart"/>
    <w:qFormat/>
    <w:rsid w:val="003E748B"/>
    <w:rPr>
      <w:i/>
    </w:rPr>
  </w:style>
  <w:style w:type="character" w:customStyle="1" w:styleId="doppeltunterstrichen">
    <w:name w:val="doppelt unterstrichen"/>
    <w:basedOn w:val="Absatz-Standardschriftart"/>
    <w:semiHidden/>
    <w:rsid w:val="003E748B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F24E5F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rsid w:val="00090438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2631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63102"/>
    <w:rPr>
      <w:b/>
      <w:bCs/>
    </w:rPr>
  </w:style>
  <w:style w:type="paragraph" w:styleId="Sprechblasentext">
    <w:name w:val="Balloon Text"/>
    <w:basedOn w:val="Standard"/>
    <w:semiHidden/>
    <w:rsid w:val="00263102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090438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Fuzeile">
    <w:name w:val="footer"/>
    <w:basedOn w:val="Standard"/>
    <w:link w:val="FuzeileZchn"/>
    <w:uiPriority w:val="99"/>
    <w:rsid w:val="00C2019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b/>
      <w:sz w:val="24"/>
    </w:rPr>
  </w:style>
  <w:style w:type="paragraph" w:styleId="Verzeichnis2">
    <w:name w:val="toc 2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A60735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F33E60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1">
    <w:name w:val="Drop1"/>
    <w:basedOn w:val="Standard"/>
    <w:next w:val="00Vorgabetext"/>
    <w:semiHidden/>
    <w:rsid w:val="003E748B"/>
  </w:style>
  <w:style w:type="paragraph" w:customStyle="1" w:styleId="Drop2">
    <w:name w:val="Drop2"/>
    <w:basedOn w:val="Standard"/>
    <w:next w:val="00Vorgabetext"/>
    <w:semiHidden/>
    <w:rsid w:val="003E748B"/>
  </w:style>
  <w:style w:type="table" w:styleId="Tabellenraster">
    <w:name w:val="Table Grid"/>
    <w:basedOn w:val="NormaleTabelle"/>
    <w:semiHidden/>
    <w:rsid w:val="003A669D"/>
    <w:pPr>
      <w:spacing w:before="120" w:line="28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EC2C6F"/>
  </w:style>
  <w:style w:type="paragraph" w:customStyle="1" w:styleId="45Linieunten">
    <w:name w:val="45 Linie unten"/>
    <w:basedOn w:val="Standard"/>
    <w:qFormat/>
    <w:rsid w:val="00C62AA3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BD36F8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30629F"/>
    <w:pPr>
      <w:tabs>
        <w:tab w:val="clear" w:pos="397"/>
        <w:tab w:val="clear" w:pos="794"/>
      </w:tabs>
    </w:pPr>
  </w:style>
  <w:style w:type="character" w:customStyle="1" w:styleId="fettZeichen">
    <w:name w:val="fett (Zeichen)"/>
    <w:basedOn w:val="Absatz-Standardschriftart"/>
    <w:qFormat/>
    <w:rsid w:val="00050298"/>
    <w:rPr>
      <w:b/>
    </w:rPr>
  </w:style>
  <w:style w:type="paragraph" w:customStyle="1" w:styleId="Drop3">
    <w:name w:val="Drop3"/>
    <w:basedOn w:val="Standard"/>
    <w:next w:val="00Vorgabetext"/>
    <w:semiHidden/>
    <w:rsid w:val="003E748B"/>
  </w:style>
  <w:style w:type="paragraph" w:customStyle="1" w:styleId="Drop4">
    <w:name w:val="Drop4"/>
    <w:basedOn w:val="Standard"/>
    <w:next w:val="00Vorgabetext"/>
    <w:semiHidden/>
    <w:rsid w:val="003E748B"/>
  </w:style>
  <w:style w:type="paragraph" w:customStyle="1" w:styleId="55Kopf">
    <w:name w:val="55 Kopf"/>
    <w:basedOn w:val="Standard"/>
    <w:qFormat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B67C38"/>
    <w:pPr>
      <w:jc w:val="right"/>
    </w:pPr>
  </w:style>
  <w:style w:type="paragraph" w:customStyle="1" w:styleId="552Kopfblack">
    <w:name w:val="552 Kopf black"/>
    <w:basedOn w:val="55Kopf"/>
    <w:qFormat/>
    <w:rsid w:val="00B67C38"/>
    <w:rPr>
      <w:rFonts w:ascii="Arial Black" w:hAnsi="Arial Black"/>
    </w:rPr>
  </w:style>
  <w:style w:type="character" w:styleId="BesuchterLink">
    <w:name w:val="FollowedHyperlink"/>
    <w:basedOn w:val="Absatz-Standardschriftart"/>
    <w:semiHidden/>
    <w:rsid w:val="00B67C38"/>
    <w:rPr>
      <w:color w:val="006AD4" w:themeColor="followedHyperlink"/>
      <w:u w:val="single"/>
    </w:rPr>
  </w:style>
  <w:style w:type="character" w:styleId="Buchtitel">
    <w:name w:val="Book Title"/>
    <w:basedOn w:val="Absatz-Standardschriftart"/>
    <w:uiPriority w:val="33"/>
    <w:semiHidden/>
    <w:rsid w:val="00B67C38"/>
    <w:rPr>
      <w:b/>
      <w:bCs/>
      <w:smallCaps/>
      <w:spacing w:val="5"/>
    </w:rPr>
  </w:style>
  <w:style w:type="character" w:styleId="Endnotenzeichen">
    <w:name w:val="endnote reference"/>
    <w:basedOn w:val="Absatz-Standardschriftart"/>
    <w:semiHidden/>
    <w:rsid w:val="00B67C38"/>
    <w:rPr>
      <w:vertAlign w:val="superscript"/>
    </w:rPr>
  </w:style>
  <w:style w:type="character" w:styleId="Fett">
    <w:name w:val="Strong"/>
    <w:basedOn w:val="Absatz-Standardschriftart"/>
    <w:semiHidden/>
    <w:rsid w:val="00B67C38"/>
    <w:rPr>
      <w:b/>
      <w:bCs/>
    </w:rPr>
  </w:style>
  <w:style w:type="character" w:styleId="Funotenzeichen">
    <w:name w:val="footnote reference"/>
    <w:basedOn w:val="Absatz-Standardschriftart"/>
    <w:semiHidden/>
    <w:rsid w:val="00B67C38"/>
    <w:rPr>
      <w:vertAlign w:val="superscript"/>
    </w:rPr>
  </w:style>
  <w:style w:type="character" w:styleId="Hervorhebung">
    <w:name w:val="Emphasis"/>
    <w:basedOn w:val="Absatz-Standardschriftart"/>
    <w:semiHidden/>
    <w:rsid w:val="00B67C38"/>
    <w:rPr>
      <w:i/>
      <w:iCs/>
    </w:rPr>
  </w:style>
  <w:style w:type="character" w:styleId="HTMLAkronym">
    <w:name w:val="HTML Acronym"/>
    <w:basedOn w:val="Absatz-Standardschriftart"/>
    <w:semiHidden/>
    <w:rsid w:val="00B67C38"/>
  </w:style>
  <w:style w:type="character" w:styleId="HTMLBeispiel">
    <w:name w:val="HTML Sample"/>
    <w:basedOn w:val="Absatz-Standardschriftart"/>
    <w:semiHidden/>
    <w:rsid w:val="00B67C38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semiHidden/>
    <w:rsid w:val="00B67C3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semiHidden/>
    <w:rsid w:val="00B67C38"/>
    <w:rPr>
      <w:i/>
      <w:iCs/>
    </w:rPr>
  </w:style>
  <w:style w:type="character" w:styleId="HTMLSchreibmaschine">
    <w:name w:val="HTML Typewriter"/>
    <w:basedOn w:val="Absatz-Standardschriftart"/>
    <w:semiHidden/>
    <w:rsid w:val="00B67C38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semiHidden/>
    <w:rsid w:val="00B67C3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semiHidden/>
    <w:rsid w:val="00B67C38"/>
    <w:rPr>
      <w:i/>
      <w:iCs/>
    </w:rPr>
  </w:style>
  <w:style w:type="character" w:styleId="HTMLZitat">
    <w:name w:val="HTML Cite"/>
    <w:basedOn w:val="Absatz-Standardschriftart"/>
    <w:semiHidden/>
    <w:rsid w:val="00B67C38"/>
    <w:rPr>
      <w:i/>
      <w:iCs/>
    </w:rPr>
  </w:style>
  <w:style w:type="character" w:styleId="Hyperlink">
    <w:name w:val="Hyperlink"/>
    <w:basedOn w:val="Absatz-Standardschriftart"/>
    <w:semiHidden/>
    <w:rsid w:val="00B67C38"/>
    <w:rPr>
      <w:color w:val="006AD4" w:themeColor="hyperlink"/>
      <w:u w:val="single"/>
    </w:rPr>
  </w:style>
  <w:style w:type="character" w:styleId="IntensiveHervorhebung">
    <w:name w:val="Intense Emphasis"/>
    <w:basedOn w:val="Absatz-Standardschriftart"/>
    <w:uiPriority w:val="21"/>
    <w:semiHidden/>
    <w:rsid w:val="00B67C38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B67C38"/>
    <w:rPr>
      <w:b/>
      <w:bCs/>
      <w:smallCaps/>
      <w:color w:val="00ADEE" w:themeColor="accent2"/>
      <w:spacing w:val="5"/>
      <w:u w:val="single"/>
    </w:rPr>
  </w:style>
  <w:style w:type="character" w:styleId="Platzhaltertext">
    <w:name w:val="Placeholder Text"/>
    <w:basedOn w:val="Absatz-Standardschriftart"/>
    <w:uiPriority w:val="99"/>
    <w:rsid w:val="00B67C38"/>
    <w:rPr>
      <w:color w:val="808080"/>
    </w:rPr>
  </w:style>
  <w:style w:type="character" w:styleId="SchwacheHervorhebung">
    <w:name w:val="Subtle Emphasis"/>
    <w:basedOn w:val="Absatz-Standardschriftart"/>
    <w:uiPriority w:val="19"/>
    <w:semiHidden/>
    <w:rsid w:val="00B67C38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B67C38"/>
    <w:rPr>
      <w:smallCaps/>
      <w:color w:val="00ADEE" w:themeColor="accent2"/>
      <w:u w:val="single"/>
    </w:rPr>
  </w:style>
  <w:style w:type="character" w:styleId="Zeilennummer">
    <w:name w:val="line number"/>
    <w:basedOn w:val="Absatz-Standardschriftart"/>
    <w:semiHidden/>
    <w:rsid w:val="00B67C38"/>
  </w:style>
  <w:style w:type="paragraph" w:styleId="Abbildungsverzeichnis">
    <w:name w:val="table of figures"/>
    <w:basedOn w:val="Standard"/>
    <w:next w:val="Standard"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Zitat">
    <w:name w:val="Quote"/>
    <w:basedOn w:val="Standard"/>
    <w:next w:val="Standard"/>
    <w:link w:val="ZitatZchn"/>
    <w:uiPriority w:val="29"/>
    <w:rsid w:val="00B67C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67C38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B67C38"/>
  </w:style>
  <w:style w:type="character" w:customStyle="1" w:styleId="AnredeZchn">
    <w:name w:val="Anrede Zchn"/>
    <w:basedOn w:val="Absatz-Standardschriftart"/>
    <w:link w:val="Anrede"/>
    <w:rsid w:val="00B67C38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B67C38"/>
    <w:pPr>
      <w:numPr>
        <w:numId w:val="23"/>
      </w:numPr>
      <w:contextualSpacing/>
    </w:pPr>
  </w:style>
  <w:style w:type="paragraph" w:styleId="Aufzhlungszeichen2">
    <w:name w:val="List Bullet 2"/>
    <w:basedOn w:val="Standard"/>
    <w:rsid w:val="00B67C38"/>
    <w:pPr>
      <w:numPr>
        <w:numId w:val="24"/>
      </w:numPr>
      <w:contextualSpacing/>
    </w:pPr>
  </w:style>
  <w:style w:type="paragraph" w:styleId="Aufzhlungszeichen3">
    <w:name w:val="List Bullet 3"/>
    <w:basedOn w:val="Standard"/>
    <w:rsid w:val="00B67C38"/>
    <w:pPr>
      <w:numPr>
        <w:numId w:val="25"/>
      </w:numPr>
      <w:contextualSpacing/>
    </w:pPr>
  </w:style>
  <w:style w:type="paragraph" w:styleId="Aufzhlungszeichen4">
    <w:name w:val="List Bullet 4"/>
    <w:basedOn w:val="Standard"/>
    <w:rsid w:val="00B67C38"/>
    <w:pPr>
      <w:numPr>
        <w:numId w:val="26"/>
      </w:numPr>
      <w:contextualSpacing/>
    </w:pPr>
  </w:style>
  <w:style w:type="paragraph" w:styleId="Aufzhlungszeichen5">
    <w:name w:val="List Bullet 5"/>
    <w:basedOn w:val="Standard"/>
    <w:rsid w:val="00B67C38"/>
    <w:pPr>
      <w:numPr>
        <w:numId w:val="27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B67C38"/>
    <w:pPr>
      <w:spacing w:before="0" w:after="200"/>
    </w:pPr>
    <w:rPr>
      <w:b/>
      <w:bCs/>
      <w:color w:val="006AD4" w:themeColor="accent1"/>
      <w:sz w:val="18"/>
      <w:szCs w:val="18"/>
    </w:rPr>
  </w:style>
  <w:style w:type="paragraph" w:styleId="Blocktext">
    <w:name w:val="Block Text"/>
    <w:basedOn w:val="Standard"/>
    <w:rsid w:val="00B67C38"/>
    <w:pPr>
      <w:pBdr>
        <w:top w:val="single" w:sz="2" w:space="10" w:color="006AD4" w:themeColor="accent1" w:shadow="1" w:frame="1"/>
        <w:left w:val="single" w:sz="2" w:space="10" w:color="006AD4" w:themeColor="accent1" w:shadow="1" w:frame="1"/>
        <w:bottom w:val="single" w:sz="2" w:space="10" w:color="006AD4" w:themeColor="accent1" w:shadow="1" w:frame="1"/>
        <w:right w:val="single" w:sz="2" w:space="10" w:color="006A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paragraph" w:styleId="Datum">
    <w:name w:val="Date"/>
    <w:basedOn w:val="Standard"/>
    <w:next w:val="Standard"/>
    <w:link w:val="DatumZchn"/>
    <w:rsid w:val="00B67C38"/>
  </w:style>
  <w:style w:type="character" w:customStyle="1" w:styleId="DatumZchn">
    <w:name w:val="Datum Zchn"/>
    <w:basedOn w:val="Absatz-Standardschriftart"/>
    <w:link w:val="Datum"/>
    <w:rsid w:val="00B67C38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B67C3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67C38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B67C38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B67C38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B67C38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B67C38"/>
    <w:rPr>
      <w:rFonts w:ascii="Arial" w:hAnsi="Arial"/>
    </w:rPr>
  </w:style>
  <w:style w:type="paragraph" w:styleId="Fu-Endnotenberschrift">
    <w:name w:val="Note Heading"/>
    <w:basedOn w:val="Standard"/>
    <w:next w:val="Standard"/>
    <w:link w:val="Fu-EndnotenberschriftZchn"/>
    <w:rsid w:val="00B67C38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B67C38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B67C38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B67C38"/>
    <w:rPr>
      <w:rFonts w:ascii="Arial" w:hAnsi="Arial"/>
    </w:rPr>
  </w:style>
  <w:style w:type="paragraph" w:styleId="Gruformel">
    <w:name w:val="Closing"/>
    <w:basedOn w:val="Standard"/>
    <w:link w:val="GruformelZchn"/>
    <w:rsid w:val="00B67C38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B67C38"/>
    <w:rPr>
      <w:rFonts w:ascii="Arial" w:hAnsi="Arial"/>
      <w:sz w:val="22"/>
      <w:szCs w:val="22"/>
    </w:rPr>
  </w:style>
  <w:style w:type="paragraph" w:styleId="HTMLAdresse">
    <w:name w:val="HTML Address"/>
    <w:basedOn w:val="Standard"/>
    <w:link w:val="HTMLAdresseZchn"/>
    <w:rsid w:val="00B67C38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B67C38"/>
    <w:rPr>
      <w:rFonts w:ascii="Arial" w:hAnsi="Arial"/>
      <w:i/>
      <w:iCs/>
      <w:sz w:val="22"/>
      <w:szCs w:val="22"/>
    </w:rPr>
  </w:style>
  <w:style w:type="paragraph" w:styleId="HTMLVorformatiert">
    <w:name w:val="HTML Preformatted"/>
    <w:basedOn w:val="Standard"/>
    <w:link w:val="HTMLVorformatiertZchn"/>
    <w:rsid w:val="00B67C38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B67C38"/>
    <w:rPr>
      <w:rFonts w:ascii="Consolas" w:hAnsi="Consolas" w:cs="Consolas"/>
    </w:rPr>
  </w:style>
  <w:style w:type="paragraph" w:styleId="Index1">
    <w:name w:val="index 1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B67C38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B67C38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67C38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rsid w:val="00B67C38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67C38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B67C38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B67C38"/>
    <w:pPr>
      <w:ind w:left="283" w:hanging="283"/>
      <w:contextualSpacing/>
    </w:pPr>
  </w:style>
  <w:style w:type="paragraph" w:styleId="Liste2">
    <w:name w:val="List 2"/>
    <w:basedOn w:val="Standard"/>
    <w:rsid w:val="00B67C38"/>
    <w:pPr>
      <w:ind w:left="566" w:hanging="283"/>
      <w:contextualSpacing/>
    </w:pPr>
  </w:style>
  <w:style w:type="paragraph" w:styleId="Liste3">
    <w:name w:val="List 3"/>
    <w:basedOn w:val="Standard"/>
    <w:rsid w:val="00B67C38"/>
    <w:pPr>
      <w:ind w:left="849" w:hanging="283"/>
      <w:contextualSpacing/>
    </w:pPr>
  </w:style>
  <w:style w:type="paragraph" w:styleId="Liste4">
    <w:name w:val="List 4"/>
    <w:basedOn w:val="Standard"/>
    <w:rsid w:val="00B67C38"/>
    <w:pPr>
      <w:ind w:left="1132" w:hanging="283"/>
      <w:contextualSpacing/>
    </w:pPr>
  </w:style>
  <w:style w:type="paragraph" w:styleId="Liste5">
    <w:name w:val="List 5"/>
    <w:basedOn w:val="Standard"/>
    <w:rsid w:val="00B67C38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B67C38"/>
    <w:pPr>
      <w:ind w:left="720"/>
      <w:contextualSpacing/>
    </w:pPr>
  </w:style>
  <w:style w:type="paragraph" w:styleId="Listenfortsetzung">
    <w:name w:val="List Continue"/>
    <w:basedOn w:val="Standard"/>
    <w:rsid w:val="00B67C38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B67C38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B67C38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B67C38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B67C38"/>
    <w:pPr>
      <w:spacing w:after="120"/>
      <w:ind w:left="1415"/>
      <w:contextualSpacing/>
    </w:pPr>
  </w:style>
  <w:style w:type="paragraph" w:styleId="Listennummer">
    <w:name w:val="List Number"/>
    <w:basedOn w:val="Standard"/>
    <w:rsid w:val="00B67C38"/>
    <w:pPr>
      <w:numPr>
        <w:numId w:val="28"/>
      </w:numPr>
      <w:contextualSpacing/>
    </w:pPr>
  </w:style>
  <w:style w:type="paragraph" w:styleId="Listennummer2">
    <w:name w:val="List Number 2"/>
    <w:basedOn w:val="Standard"/>
    <w:rsid w:val="00B67C38"/>
    <w:pPr>
      <w:numPr>
        <w:numId w:val="29"/>
      </w:numPr>
      <w:contextualSpacing/>
    </w:pPr>
  </w:style>
  <w:style w:type="paragraph" w:styleId="Listennummer3">
    <w:name w:val="List Number 3"/>
    <w:basedOn w:val="Standard"/>
    <w:rsid w:val="00B67C38"/>
    <w:pPr>
      <w:numPr>
        <w:numId w:val="30"/>
      </w:numPr>
      <w:contextualSpacing/>
    </w:pPr>
  </w:style>
  <w:style w:type="paragraph" w:styleId="Listennummer4">
    <w:name w:val="List Number 4"/>
    <w:basedOn w:val="Standard"/>
    <w:rsid w:val="00B67C38"/>
    <w:pPr>
      <w:numPr>
        <w:numId w:val="31"/>
      </w:numPr>
      <w:contextualSpacing/>
    </w:pPr>
  </w:style>
  <w:style w:type="paragraph" w:styleId="Listennummer5">
    <w:name w:val="List Number 5"/>
    <w:basedOn w:val="Standard"/>
    <w:rsid w:val="00B67C38"/>
    <w:pPr>
      <w:numPr>
        <w:numId w:val="3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67C38"/>
  </w:style>
  <w:style w:type="paragraph" w:styleId="Makrotext">
    <w:name w:val="macro"/>
    <w:link w:val="MakrotextZchn"/>
    <w:rsid w:val="00B67C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B67C38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B67C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B67C3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B67C38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B67C38"/>
    <w:rPr>
      <w:rFonts w:ascii="Consolas" w:hAnsi="Consolas" w:cs="Consolas"/>
      <w:sz w:val="21"/>
      <w:szCs w:val="21"/>
    </w:rPr>
  </w:style>
  <w:style w:type="paragraph" w:styleId="Rechtsgrundlagenverzeichnis">
    <w:name w:val="table of authorities"/>
    <w:basedOn w:val="Standard"/>
    <w:next w:val="Standard"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0" w:hanging="220"/>
    </w:pPr>
  </w:style>
  <w:style w:type="paragraph" w:styleId="RGV-berschrift">
    <w:name w:val="toa heading"/>
    <w:basedOn w:val="Standard"/>
    <w:next w:val="Standard"/>
    <w:rsid w:val="00B67C38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rsid w:val="00B67C38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rsid w:val="00B67C38"/>
    <w:pPr>
      <w:ind w:left="708"/>
    </w:pPr>
  </w:style>
  <w:style w:type="paragraph" w:styleId="Textkrper">
    <w:name w:val="Body Text"/>
    <w:basedOn w:val="Standard"/>
    <w:link w:val="TextkrperZchn"/>
    <w:rsid w:val="00B67C3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67C38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B67C3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67C38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B67C3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67C38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B67C3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B67C38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B67C38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B67C38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B67C38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B67C38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B67C3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67C38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B67C38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B67C38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B67C38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67C38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B67C38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B67C38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B67C38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B67C38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B67C3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B67C3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B67C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B67C38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B67C38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B67C38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B67C38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B67C38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B67C38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B67C38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after="100"/>
      <w:ind w:left="1760"/>
    </w:pPr>
  </w:style>
  <w:style w:type="character" w:customStyle="1" w:styleId="FuzeileZchn">
    <w:name w:val="Fußzeile Zchn"/>
    <w:basedOn w:val="Absatz-Standardschriftart"/>
    <w:link w:val="Fuzeile"/>
    <w:uiPriority w:val="99"/>
    <w:rsid w:val="00FB4EE2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8.dotx" TargetMode="External"/></Relationship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E2AE8-B698-4DE9-8456-6F67D61C9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10000008.dotx</Template>
  <TotalTime>0</TotalTime>
  <Pages>4</Pages>
  <Words>585</Words>
  <Characters>3690</Characters>
  <Application>Microsoft Office Word</Application>
  <DocSecurity>0</DocSecurity>
  <PresentationFormat/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/>
  <LinksUpToDate>false</LinksUpToDate>
  <CharactersWithSpaces>4267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MitarbeiterIn Temporär</dc:creator>
  <cp:lastModifiedBy>MitarbeiterIn Temporär</cp:lastModifiedBy>
  <cp:revision>16</cp:revision>
  <cp:lastPrinted>2022-04-22T09:14:00Z</cp:lastPrinted>
  <dcterms:created xsi:type="dcterms:W3CDTF">2022-03-24T10:15:00Z</dcterms:created>
  <dcterms:modified xsi:type="dcterms:W3CDTF">2022-04-22T09:15:00Z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Standard_ohne_Fuss.dot</vt:lpwstr>
  </property>
  <property fmtid="{D5CDD505-2E9C-101B-9397-08002B2CF9AE}" pid="3" name="Dot_Vers">
    <vt:lpwstr>1.0</vt:lpwstr>
  </property>
  <property fmtid="{D5CDD505-2E9C-101B-9397-08002B2CF9AE}" pid="4" name="FV_Vorlage">
    <vt:lpwstr>Standard</vt:lpwstr>
  </property>
  <property fmtid="{D5CDD505-2E9C-101B-9397-08002B2CF9AE}" pid="5" name="SPEZIALTYP">
    <vt:lpwstr>MEMO</vt:lpwstr>
  </property>
</Properties>
</file>