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B6EA" w14:textId="7DC960C7" w:rsidR="00F565BF" w:rsidRDefault="00F565BF" w:rsidP="00C71EF3">
      <w:pPr>
        <w:pStyle w:val="Titel0216ptnach"/>
      </w:pPr>
      <w:r>
        <w:t xml:space="preserve">Vertrag </w:t>
      </w:r>
      <w:r w:rsidRPr="00093F4E">
        <w:t xml:space="preserve">zwischen </w:t>
      </w:r>
      <w:r w:rsidR="00BE788A">
        <w:t>[</w:t>
      </w:r>
      <w:r w:rsidR="00BE788A">
        <w:fldChar w:fldCharType="begin">
          <w:ffData>
            <w:name w:val=""/>
            <w:enabled/>
            <w:calcOnExit w:val="0"/>
            <w:textInput>
              <w:default w:val="Namen Eltern"/>
            </w:textInput>
          </w:ffData>
        </w:fldChar>
      </w:r>
      <w:r w:rsidR="00BE788A">
        <w:instrText xml:space="preserve"> FORMTEXT </w:instrText>
      </w:r>
      <w:r w:rsidR="00BE788A">
        <w:fldChar w:fldCharType="separate"/>
      </w:r>
      <w:r w:rsidR="00BE788A">
        <w:rPr>
          <w:noProof/>
        </w:rPr>
        <w:t>Namen Eltern</w:t>
      </w:r>
      <w:r w:rsidR="00BE788A">
        <w:fldChar w:fldCharType="end"/>
      </w:r>
      <w:r w:rsidR="00BE788A">
        <w:t xml:space="preserve"> </w:t>
      </w:r>
      <w:r w:rsidR="00BE788A">
        <w:fldChar w:fldCharType="begin">
          <w:ffData>
            <w:name w:val=""/>
            <w:enabled/>
            <w:calcOnExit w:val="0"/>
            <w:textInput>
              <w:default w:val="Name Mutter"/>
            </w:textInput>
          </w:ffData>
        </w:fldChar>
      </w:r>
      <w:r w:rsidR="00BE788A">
        <w:instrText xml:space="preserve"> FORMTEXT </w:instrText>
      </w:r>
      <w:r w:rsidR="00BE788A">
        <w:fldChar w:fldCharType="separate"/>
      </w:r>
      <w:r w:rsidR="00BE788A">
        <w:rPr>
          <w:noProof/>
        </w:rPr>
        <w:t>Name Mutter</w:t>
      </w:r>
      <w:r w:rsidR="00BE788A">
        <w:fldChar w:fldCharType="end"/>
      </w:r>
      <w:r w:rsidR="00BE788A">
        <w:t xml:space="preserve"> </w:t>
      </w:r>
      <w:r w:rsidR="00BE788A">
        <w:fldChar w:fldCharType="begin">
          <w:ffData>
            <w:name w:val=""/>
            <w:enabled/>
            <w:calcOnExit w:val="0"/>
            <w:textInput>
              <w:default w:val="Name Vater"/>
            </w:textInput>
          </w:ffData>
        </w:fldChar>
      </w:r>
      <w:r w:rsidR="00BE788A">
        <w:instrText xml:space="preserve"> FORMTEXT </w:instrText>
      </w:r>
      <w:r w:rsidR="00BE788A">
        <w:fldChar w:fldCharType="separate"/>
      </w:r>
      <w:r w:rsidR="00BE788A">
        <w:rPr>
          <w:noProof/>
        </w:rPr>
        <w:t>Name Vater</w:t>
      </w:r>
      <w:r w:rsidR="00BE788A">
        <w:fldChar w:fldCharType="end"/>
      </w:r>
      <w:r w:rsidR="00BE788A">
        <w:t xml:space="preserve"> (Inhaber/-in des Aufenthaltsbestim</w:t>
      </w:r>
      <w:r w:rsidR="00BE788A">
        <w:t>mungsrechts)]</w:t>
      </w:r>
      <w:r>
        <w:t xml:space="preserve"> und</w:t>
      </w:r>
      <w:r w:rsidRPr="00093F4E">
        <w:t xml:space="preserve"> </w:t>
      </w:r>
      <w:r>
        <w:fldChar w:fldCharType="begin">
          <w:ffData>
            <w:name w:val=""/>
            <w:enabled/>
            <w:calcOnExit w:val="0"/>
            <w:textInput>
              <w:default w:val="Name Einrichtung"/>
            </w:textInput>
          </w:ffData>
        </w:fldChar>
      </w:r>
      <w:r>
        <w:instrText xml:space="preserve"> FORMTEXT </w:instrText>
      </w:r>
      <w:r>
        <w:fldChar w:fldCharType="separate"/>
      </w:r>
      <w:r>
        <w:rPr>
          <w:noProof/>
        </w:rPr>
        <w:t>Name Einrichtung</w:t>
      </w:r>
      <w:r>
        <w:fldChar w:fldCharType="end"/>
      </w:r>
    </w:p>
    <w:p w14:paraId="14E4EB1B" w14:textId="77777777" w:rsidR="00F565BF" w:rsidRPr="009636E1" w:rsidRDefault="00F565BF" w:rsidP="00E02DF8">
      <w:pPr>
        <w:rPr>
          <w:rStyle w:val="Grundtextfett"/>
        </w:rPr>
      </w:pPr>
      <w:r>
        <w:rPr>
          <w:rStyle w:val="Grundtextfett"/>
        </w:rPr>
        <w:t>f</w:t>
      </w:r>
      <w:r w:rsidRPr="009636E1">
        <w:rPr>
          <w:rStyle w:val="Grundtextfett"/>
        </w:rPr>
        <w:t>ür das Kind</w:t>
      </w:r>
      <w:r>
        <w:rPr>
          <w:rStyle w:val="Grundtextfett"/>
        </w:rPr>
        <w:t xml:space="preserve"> / die Jugendliche / den Jugendlichen</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rsidR="00BE788A" w:rsidRPr="00A05A31" w14:paraId="62241869" w14:textId="77777777" w:rsidTr="00E36AD0">
        <w:tc>
          <w:tcPr>
            <w:tcW w:w="887" w:type="pct"/>
            <w:shd w:val="clear" w:color="auto" w:fill="auto"/>
            <w:tcMar>
              <w:top w:w="57" w:type="dxa"/>
              <w:left w:w="0" w:type="dxa"/>
              <w:bottom w:w="57" w:type="dxa"/>
              <w:right w:w="0" w:type="dxa"/>
            </w:tcMar>
          </w:tcPr>
          <w:p w14:paraId="42ABEE0B" w14:textId="77777777" w:rsidR="00BE788A" w:rsidRPr="00A05A31" w:rsidRDefault="00BE788A" w:rsidP="00E36AD0">
            <w:pPr>
              <w:pStyle w:val="Grundtext"/>
              <w:spacing w:after="0"/>
            </w:pPr>
            <w:r>
              <w:t>Name</w:t>
            </w:r>
          </w:p>
        </w:tc>
        <w:tc>
          <w:tcPr>
            <w:tcW w:w="1613" w:type="pct"/>
            <w:shd w:val="clear" w:color="auto" w:fill="auto"/>
            <w:tcMar>
              <w:top w:w="57" w:type="dxa"/>
              <w:left w:w="0" w:type="dxa"/>
              <w:bottom w:w="57" w:type="dxa"/>
              <w:right w:w="0" w:type="dxa"/>
            </w:tcMar>
          </w:tcPr>
          <w:p w14:paraId="58D7E9D8"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6E32F91B" w14:textId="77777777" w:rsidR="00BE788A" w:rsidRPr="00A05A31" w:rsidRDefault="00BE788A" w:rsidP="00E36AD0">
            <w:pPr>
              <w:pStyle w:val="Grundtext"/>
              <w:spacing w:after="0"/>
            </w:pPr>
            <w:r w:rsidRPr="00A05A31">
              <w:t>Vorname</w:t>
            </w:r>
          </w:p>
        </w:tc>
        <w:tc>
          <w:tcPr>
            <w:tcW w:w="1532" w:type="pct"/>
            <w:shd w:val="clear" w:color="auto" w:fill="auto"/>
            <w:tcMar>
              <w:top w:w="57" w:type="dxa"/>
              <w:left w:w="0" w:type="dxa"/>
              <w:bottom w:w="57" w:type="dxa"/>
              <w:right w:w="0" w:type="dxa"/>
            </w:tcMar>
          </w:tcPr>
          <w:p w14:paraId="348B6164" w14:textId="77777777" w:rsidR="00BE788A" w:rsidRPr="00A05A31" w:rsidRDefault="00BE788A" w:rsidP="00E36AD0">
            <w:pPr>
              <w:pStyle w:val="Grundtext"/>
              <w:spacing w:after="0"/>
            </w:pPr>
          </w:p>
        </w:tc>
      </w:tr>
      <w:tr w:rsidR="00BE788A" w:rsidRPr="00A05A31" w14:paraId="71EF6241" w14:textId="77777777" w:rsidTr="00E36AD0">
        <w:trPr>
          <w:trHeight w:val="694"/>
        </w:trPr>
        <w:tc>
          <w:tcPr>
            <w:tcW w:w="887" w:type="pct"/>
            <w:shd w:val="clear" w:color="auto" w:fill="auto"/>
            <w:tcMar>
              <w:top w:w="57" w:type="dxa"/>
              <w:left w:w="0" w:type="dxa"/>
              <w:bottom w:w="57" w:type="dxa"/>
              <w:right w:w="0" w:type="dxa"/>
            </w:tcMar>
          </w:tcPr>
          <w:p w14:paraId="1DC9613E" w14:textId="77777777" w:rsidR="00BE788A" w:rsidRDefault="00BE788A" w:rsidP="00E36AD0">
            <w:pPr>
              <w:pStyle w:val="Grundtext"/>
              <w:spacing w:after="0"/>
            </w:pPr>
            <w:r w:rsidRPr="00A05A31">
              <w:t>Geburtsdatum</w:t>
            </w:r>
          </w:p>
          <w:p w14:paraId="51A44CFB" w14:textId="77777777" w:rsidR="00BE788A" w:rsidRPr="00A05A31" w:rsidRDefault="00BE788A" w:rsidP="00E36AD0">
            <w:pPr>
              <w:pStyle w:val="Grundtext"/>
              <w:spacing w:after="0"/>
            </w:pPr>
          </w:p>
        </w:tc>
        <w:tc>
          <w:tcPr>
            <w:tcW w:w="1613" w:type="pct"/>
            <w:shd w:val="clear" w:color="auto" w:fill="auto"/>
            <w:tcMar>
              <w:top w:w="57" w:type="dxa"/>
              <w:left w:w="0" w:type="dxa"/>
              <w:bottom w:w="57" w:type="dxa"/>
              <w:right w:w="0" w:type="dxa"/>
            </w:tcMar>
          </w:tcPr>
          <w:p w14:paraId="272A21A3"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165925A3" w14:textId="77777777" w:rsidR="00BE788A" w:rsidRPr="00A05A31" w:rsidRDefault="00BE788A" w:rsidP="00E36AD0">
            <w:pPr>
              <w:pStyle w:val="Grundtext"/>
              <w:spacing w:after="0"/>
            </w:pPr>
            <w:r>
              <w:t>Zivilrechtlicher Wohnsitz</w:t>
            </w:r>
          </w:p>
        </w:tc>
        <w:tc>
          <w:tcPr>
            <w:tcW w:w="1532" w:type="pct"/>
            <w:shd w:val="clear" w:color="auto" w:fill="auto"/>
            <w:tcMar>
              <w:top w:w="57" w:type="dxa"/>
              <w:left w:w="0" w:type="dxa"/>
              <w:bottom w:w="57" w:type="dxa"/>
              <w:right w:w="0" w:type="dxa"/>
            </w:tcMar>
          </w:tcPr>
          <w:p w14:paraId="75059343" w14:textId="77777777" w:rsidR="00BE788A" w:rsidRPr="00A05A31" w:rsidRDefault="00BE788A" w:rsidP="00E36AD0">
            <w:pPr>
              <w:pStyle w:val="Grundtext"/>
              <w:spacing w:after="0"/>
            </w:pPr>
          </w:p>
        </w:tc>
      </w:tr>
    </w:tbl>
    <w:p w14:paraId="07994DA1" w14:textId="79C9A805" w:rsidR="00BE788A" w:rsidRDefault="00BE788A" w:rsidP="00BE788A">
      <w:pPr>
        <w:pStyle w:val="Grundtext"/>
        <w:spacing w:before="120" w:after="360"/>
      </w:pPr>
      <w:r>
        <w:t xml:space="preserve">(nachfolgend </w:t>
      </w:r>
      <w:r>
        <w:t>Kind/Jugendliche</w:t>
      </w:r>
      <w:r>
        <w:t>)</w:t>
      </w:r>
    </w:p>
    <w:p w14:paraId="1F43D043" w14:textId="77777777" w:rsidR="00BE788A" w:rsidRDefault="00BE788A" w:rsidP="00BE788A">
      <w:pPr>
        <w:pStyle w:val="Titel0216ptnach"/>
        <w:spacing w:after="0"/>
        <w:rPr>
          <w:rFonts w:ascii="Arial" w:hAnsi="Arial"/>
          <w:sz w:val="21"/>
          <w:szCs w:val="21"/>
        </w:rPr>
      </w:pPr>
      <w:r w:rsidRPr="007D2E72">
        <w:rPr>
          <w:sz w:val="22"/>
          <w:szCs w:val="22"/>
        </w:rPr>
        <w:fldChar w:fldCharType="begin">
          <w:ffData>
            <w:name w:val=""/>
            <w:enabled/>
            <w:calcOnExit w:val="0"/>
            <w:textInput>
              <w:default w:val="Die Mutter verfügt "/>
            </w:textInput>
          </w:ffData>
        </w:fldChar>
      </w:r>
      <w:r w:rsidRPr="007D2E72">
        <w:rPr>
          <w:sz w:val="22"/>
          <w:szCs w:val="22"/>
        </w:rPr>
        <w:instrText xml:space="preserve"> FORMTEXT </w:instrText>
      </w:r>
      <w:r w:rsidRPr="007D2E72">
        <w:rPr>
          <w:sz w:val="22"/>
          <w:szCs w:val="22"/>
        </w:rPr>
      </w:r>
      <w:r w:rsidRPr="007D2E72">
        <w:rPr>
          <w:sz w:val="22"/>
          <w:szCs w:val="22"/>
        </w:rPr>
        <w:fldChar w:fldCharType="separate"/>
      </w:r>
      <w:r>
        <w:rPr>
          <w:sz w:val="22"/>
          <w:szCs w:val="22"/>
        </w:rPr>
        <w:t>Mutter</w:t>
      </w:r>
      <w:r w:rsidRPr="007D2E72">
        <w:rPr>
          <w:sz w:val="22"/>
          <w:szCs w:val="22"/>
        </w:rPr>
        <w:t xml:space="preserve"> </w:t>
      </w:r>
      <w:r w:rsidRPr="007D2E72">
        <w:rPr>
          <w:sz w:val="22"/>
          <w:szCs w:val="22"/>
        </w:rPr>
        <w:fldChar w:fldCharType="end"/>
      </w:r>
      <w:bookmarkStart w:id="0" w:name="_GoBack"/>
      <w:bookmarkEnd w:id="0"/>
      <w:r w:rsidRPr="007D2E72">
        <w:rPr>
          <w:sz w:val="22"/>
          <w:szCs w:val="22"/>
        </w:rPr>
        <w:fldChar w:fldCharType="begin">
          <w:ffData>
            <w:name w:val=""/>
            <w:enabled/>
            <w:calcOnExit w:val="0"/>
            <w:textInput>
              <w:default w:val="Der Vater verfügt "/>
            </w:textInput>
          </w:ffData>
        </w:fldChar>
      </w:r>
      <w:r w:rsidRPr="007D2E72">
        <w:rPr>
          <w:sz w:val="22"/>
          <w:szCs w:val="22"/>
        </w:rPr>
        <w:instrText xml:space="preserve"> FORMTEXT </w:instrText>
      </w:r>
      <w:r w:rsidRPr="007D2E72">
        <w:rPr>
          <w:sz w:val="22"/>
          <w:szCs w:val="22"/>
        </w:rPr>
      </w:r>
      <w:r w:rsidRPr="007D2E72">
        <w:rPr>
          <w:sz w:val="22"/>
          <w:szCs w:val="22"/>
        </w:rPr>
        <w:fldChar w:fldCharType="separate"/>
      </w:r>
      <w:r w:rsidRPr="007D2E72">
        <w:rPr>
          <w:sz w:val="22"/>
          <w:szCs w:val="22"/>
        </w:rPr>
        <w:t>Vater</w:t>
      </w:r>
      <w:r w:rsidRPr="007D2E72">
        <w:rPr>
          <w:sz w:val="22"/>
          <w:szCs w:val="22"/>
        </w:rPr>
        <w:fldChar w:fldCharType="end"/>
      </w:r>
      <w:r>
        <w:rPr>
          <w:sz w:val="22"/>
          <w:szCs w:val="22"/>
        </w:rPr>
        <w:t xml:space="preserve"> </w:t>
      </w:r>
      <w:r w:rsidRPr="00296226">
        <w:rPr>
          <w:rFonts w:ascii="Arial" w:hAnsi="Arial"/>
          <w:sz w:val="21"/>
          <w:szCs w:val="21"/>
        </w:rPr>
        <w:t>(Inhaberin des Aufenthaltsbestimmungsrechts)</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rsidR="00BE788A" w:rsidRPr="00A05A31" w14:paraId="121B99A2" w14:textId="77777777" w:rsidTr="00E36AD0">
        <w:tc>
          <w:tcPr>
            <w:tcW w:w="887" w:type="pct"/>
            <w:shd w:val="clear" w:color="auto" w:fill="auto"/>
            <w:tcMar>
              <w:top w:w="57" w:type="dxa"/>
              <w:left w:w="0" w:type="dxa"/>
              <w:bottom w:w="57" w:type="dxa"/>
              <w:right w:w="0" w:type="dxa"/>
            </w:tcMar>
          </w:tcPr>
          <w:p w14:paraId="07996BB7" w14:textId="77777777" w:rsidR="00BE788A" w:rsidRPr="00A05A31" w:rsidRDefault="00BE788A" w:rsidP="00E36AD0">
            <w:pPr>
              <w:pStyle w:val="Grundtext"/>
              <w:spacing w:after="0"/>
            </w:pPr>
            <w:r>
              <w:t>Name</w:t>
            </w:r>
          </w:p>
        </w:tc>
        <w:tc>
          <w:tcPr>
            <w:tcW w:w="1613" w:type="pct"/>
            <w:shd w:val="clear" w:color="auto" w:fill="auto"/>
            <w:tcMar>
              <w:top w:w="57" w:type="dxa"/>
              <w:left w:w="0" w:type="dxa"/>
              <w:bottom w:w="57" w:type="dxa"/>
              <w:right w:w="0" w:type="dxa"/>
            </w:tcMar>
          </w:tcPr>
          <w:p w14:paraId="23C60900"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7F53FD58" w14:textId="77777777" w:rsidR="00BE788A" w:rsidRPr="00A05A31" w:rsidRDefault="00BE788A" w:rsidP="00E36AD0">
            <w:pPr>
              <w:pStyle w:val="Grundtext"/>
              <w:spacing w:after="0"/>
            </w:pPr>
            <w:r w:rsidRPr="00A05A31">
              <w:t>Vorname</w:t>
            </w:r>
          </w:p>
        </w:tc>
        <w:tc>
          <w:tcPr>
            <w:tcW w:w="1532" w:type="pct"/>
            <w:shd w:val="clear" w:color="auto" w:fill="auto"/>
            <w:tcMar>
              <w:top w:w="57" w:type="dxa"/>
              <w:left w:w="0" w:type="dxa"/>
              <w:bottom w:w="57" w:type="dxa"/>
              <w:right w:w="0" w:type="dxa"/>
            </w:tcMar>
          </w:tcPr>
          <w:p w14:paraId="542B0996" w14:textId="77777777" w:rsidR="00BE788A" w:rsidRPr="00A05A31" w:rsidRDefault="00BE788A" w:rsidP="00E36AD0">
            <w:pPr>
              <w:pStyle w:val="Grundtext"/>
              <w:spacing w:after="0"/>
            </w:pPr>
          </w:p>
        </w:tc>
      </w:tr>
      <w:tr w:rsidR="00BE788A" w:rsidRPr="00A05A31" w14:paraId="53E26052" w14:textId="77777777" w:rsidTr="00E36AD0">
        <w:trPr>
          <w:trHeight w:val="253"/>
        </w:trPr>
        <w:tc>
          <w:tcPr>
            <w:tcW w:w="887" w:type="pct"/>
            <w:shd w:val="clear" w:color="auto" w:fill="auto"/>
            <w:tcMar>
              <w:top w:w="57" w:type="dxa"/>
              <w:left w:w="0" w:type="dxa"/>
              <w:bottom w:w="57" w:type="dxa"/>
              <w:right w:w="0" w:type="dxa"/>
            </w:tcMar>
          </w:tcPr>
          <w:p w14:paraId="47E1A309" w14:textId="77777777" w:rsidR="00BE788A" w:rsidRPr="00A05A31" w:rsidRDefault="00BE788A" w:rsidP="00E36AD0">
            <w:pPr>
              <w:pStyle w:val="Grundtext"/>
              <w:spacing w:after="0"/>
            </w:pPr>
            <w:r w:rsidRPr="00A05A31">
              <w:t>Geburtsdatum</w:t>
            </w:r>
          </w:p>
        </w:tc>
        <w:tc>
          <w:tcPr>
            <w:tcW w:w="1613" w:type="pct"/>
            <w:shd w:val="clear" w:color="auto" w:fill="auto"/>
            <w:tcMar>
              <w:top w:w="57" w:type="dxa"/>
              <w:left w:w="0" w:type="dxa"/>
              <w:bottom w:w="57" w:type="dxa"/>
              <w:right w:w="0" w:type="dxa"/>
            </w:tcMar>
          </w:tcPr>
          <w:p w14:paraId="3638592D"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2AC1E313" w14:textId="77777777" w:rsidR="00BE788A" w:rsidRPr="00A05A31" w:rsidRDefault="00BE788A" w:rsidP="00E36AD0">
            <w:pPr>
              <w:pStyle w:val="Grundtext"/>
              <w:spacing w:after="0"/>
            </w:pPr>
          </w:p>
        </w:tc>
        <w:tc>
          <w:tcPr>
            <w:tcW w:w="1532" w:type="pct"/>
            <w:shd w:val="clear" w:color="auto" w:fill="auto"/>
            <w:tcMar>
              <w:top w:w="57" w:type="dxa"/>
              <w:left w:w="0" w:type="dxa"/>
              <w:bottom w:w="57" w:type="dxa"/>
              <w:right w:w="0" w:type="dxa"/>
            </w:tcMar>
          </w:tcPr>
          <w:p w14:paraId="6B310D91" w14:textId="77777777" w:rsidR="00BE788A" w:rsidRPr="00A05A31" w:rsidRDefault="00BE788A" w:rsidP="00E36AD0">
            <w:pPr>
              <w:pStyle w:val="Grundtext"/>
              <w:spacing w:after="0"/>
            </w:pPr>
          </w:p>
        </w:tc>
      </w:tr>
      <w:tr w:rsidR="00BE788A" w:rsidRPr="00A05A31" w14:paraId="7407F076" w14:textId="77777777" w:rsidTr="00E36AD0">
        <w:trPr>
          <w:trHeight w:val="175"/>
        </w:trPr>
        <w:tc>
          <w:tcPr>
            <w:tcW w:w="887" w:type="pct"/>
            <w:shd w:val="clear" w:color="auto" w:fill="auto"/>
            <w:tcMar>
              <w:top w:w="57" w:type="dxa"/>
              <w:left w:w="0" w:type="dxa"/>
              <w:bottom w:w="57" w:type="dxa"/>
              <w:right w:w="0" w:type="dxa"/>
            </w:tcMar>
          </w:tcPr>
          <w:p w14:paraId="2E961251" w14:textId="77777777" w:rsidR="00BE788A" w:rsidRPr="00A05A31" w:rsidRDefault="00BE788A" w:rsidP="00E36AD0">
            <w:pPr>
              <w:pStyle w:val="Grundtext"/>
              <w:spacing w:after="0"/>
            </w:pPr>
            <w:r>
              <w:t>Strasse</w:t>
            </w:r>
          </w:p>
        </w:tc>
        <w:tc>
          <w:tcPr>
            <w:tcW w:w="1613" w:type="pct"/>
            <w:shd w:val="clear" w:color="auto" w:fill="auto"/>
            <w:tcMar>
              <w:top w:w="57" w:type="dxa"/>
              <w:left w:w="0" w:type="dxa"/>
              <w:bottom w:w="57" w:type="dxa"/>
              <w:right w:w="0" w:type="dxa"/>
            </w:tcMar>
          </w:tcPr>
          <w:p w14:paraId="4E496FD0"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725355DA" w14:textId="77777777" w:rsidR="00BE788A" w:rsidRDefault="00BE788A" w:rsidP="00E36AD0">
            <w:pPr>
              <w:pStyle w:val="Grundtext"/>
              <w:spacing w:after="0"/>
            </w:pPr>
            <w:r>
              <w:t>Postleitzahl, Ort</w:t>
            </w:r>
          </w:p>
        </w:tc>
        <w:tc>
          <w:tcPr>
            <w:tcW w:w="1532" w:type="pct"/>
            <w:shd w:val="clear" w:color="auto" w:fill="auto"/>
            <w:tcMar>
              <w:top w:w="57" w:type="dxa"/>
              <w:left w:w="0" w:type="dxa"/>
              <w:bottom w:w="57" w:type="dxa"/>
              <w:right w:w="0" w:type="dxa"/>
            </w:tcMar>
          </w:tcPr>
          <w:p w14:paraId="02117D7E" w14:textId="77777777" w:rsidR="00BE788A" w:rsidRPr="00A05A31" w:rsidRDefault="00BE788A" w:rsidP="00E36AD0">
            <w:pPr>
              <w:pStyle w:val="Grundtext"/>
              <w:spacing w:after="0"/>
            </w:pPr>
          </w:p>
        </w:tc>
      </w:tr>
      <w:tr w:rsidR="00BE788A" w:rsidRPr="00A05A31" w14:paraId="139027D1" w14:textId="77777777" w:rsidTr="00E36AD0">
        <w:trPr>
          <w:trHeight w:val="321"/>
        </w:trPr>
        <w:tc>
          <w:tcPr>
            <w:tcW w:w="887" w:type="pct"/>
            <w:shd w:val="clear" w:color="auto" w:fill="auto"/>
            <w:tcMar>
              <w:top w:w="57" w:type="dxa"/>
              <w:left w:w="0" w:type="dxa"/>
              <w:bottom w:w="57" w:type="dxa"/>
              <w:right w:w="0" w:type="dxa"/>
            </w:tcMar>
          </w:tcPr>
          <w:p w14:paraId="6FA0C6B8" w14:textId="77777777" w:rsidR="00BE788A" w:rsidRPr="00A05A31" w:rsidRDefault="00BE788A" w:rsidP="00E36AD0">
            <w:pPr>
              <w:pStyle w:val="Grundtext"/>
              <w:spacing w:after="0"/>
            </w:pPr>
            <w:r>
              <w:t>Mobile</w:t>
            </w:r>
          </w:p>
        </w:tc>
        <w:tc>
          <w:tcPr>
            <w:tcW w:w="1613" w:type="pct"/>
            <w:shd w:val="clear" w:color="auto" w:fill="auto"/>
            <w:tcMar>
              <w:top w:w="57" w:type="dxa"/>
              <w:left w:w="0" w:type="dxa"/>
              <w:bottom w:w="57" w:type="dxa"/>
              <w:right w:w="0" w:type="dxa"/>
            </w:tcMar>
          </w:tcPr>
          <w:p w14:paraId="05F46853"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0C52E5CA" w14:textId="77777777" w:rsidR="00BE788A" w:rsidRDefault="00BE788A" w:rsidP="00E36AD0">
            <w:pPr>
              <w:pStyle w:val="Grundtext"/>
              <w:spacing w:after="0"/>
            </w:pPr>
            <w:r>
              <w:t>E-Mail</w:t>
            </w:r>
          </w:p>
        </w:tc>
        <w:tc>
          <w:tcPr>
            <w:tcW w:w="1532" w:type="pct"/>
            <w:shd w:val="clear" w:color="auto" w:fill="auto"/>
            <w:tcMar>
              <w:top w:w="57" w:type="dxa"/>
              <w:left w:w="0" w:type="dxa"/>
              <w:bottom w:w="57" w:type="dxa"/>
              <w:right w:w="0" w:type="dxa"/>
            </w:tcMar>
          </w:tcPr>
          <w:p w14:paraId="63461B3F" w14:textId="77777777" w:rsidR="00BE788A" w:rsidRPr="00A05A31" w:rsidRDefault="00BE788A" w:rsidP="00E36AD0">
            <w:pPr>
              <w:pStyle w:val="Grundtext"/>
              <w:spacing w:after="0"/>
            </w:pPr>
          </w:p>
        </w:tc>
      </w:tr>
    </w:tbl>
    <w:p w14:paraId="1C542DEE" w14:textId="77777777" w:rsidR="00BE788A" w:rsidRDefault="00BE788A" w:rsidP="00BE788A">
      <w:pPr>
        <w:pStyle w:val="Titel0216ptnach"/>
        <w:spacing w:before="240" w:after="0"/>
        <w:rPr>
          <w:rFonts w:ascii="Arial" w:hAnsi="Arial"/>
          <w:sz w:val="21"/>
          <w:szCs w:val="21"/>
        </w:rPr>
      </w:pPr>
      <w:r w:rsidRPr="007D2E72">
        <w:rPr>
          <w:sz w:val="22"/>
          <w:szCs w:val="22"/>
        </w:rPr>
        <w:fldChar w:fldCharType="begin">
          <w:ffData>
            <w:name w:val=""/>
            <w:enabled/>
            <w:calcOnExit w:val="0"/>
            <w:textInput>
              <w:default w:val="Die Mutter verfügt "/>
            </w:textInput>
          </w:ffData>
        </w:fldChar>
      </w:r>
      <w:r w:rsidRPr="007D2E72">
        <w:rPr>
          <w:sz w:val="22"/>
          <w:szCs w:val="22"/>
        </w:rPr>
        <w:instrText xml:space="preserve"> FORMTEXT </w:instrText>
      </w:r>
      <w:r w:rsidRPr="007D2E72">
        <w:rPr>
          <w:sz w:val="22"/>
          <w:szCs w:val="22"/>
        </w:rPr>
      </w:r>
      <w:r w:rsidRPr="007D2E72">
        <w:rPr>
          <w:sz w:val="22"/>
          <w:szCs w:val="22"/>
        </w:rPr>
        <w:fldChar w:fldCharType="separate"/>
      </w:r>
      <w:r>
        <w:rPr>
          <w:sz w:val="22"/>
          <w:szCs w:val="22"/>
        </w:rPr>
        <w:t>Mutter</w:t>
      </w:r>
      <w:r w:rsidRPr="007D2E72">
        <w:rPr>
          <w:sz w:val="22"/>
          <w:szCs w:val="22"/>
        </w:rPr>
        <w:t xml:space="preserve"> </w:t>
      </w:r>
      <w:r w:rsidRPr="007D2E72">
        <w:rPr>
          <w:sz w:val="22"/>
          <w:szCs w:val="22"/>
        </w:rPr>
        <w:fldChar w:fldCharType="end"/>
      </w:r>
      <w:r w:rsidRPr="007D2E72">
        <w:rPr>
          <w:sz w:val="22"/>
          <w:szCs w:val="22"/>
        </w:rPr>
        <w:fldChar w:fldCharType="begin">
          <w:ffData>
            <w:name w:val=""/>
            <w:enabled/>
            <w:calcOnExit w:val="0"/>
            <w:textInput>
              <w:default w:val="Der Vater verfügt "/>
            </w:textInput>
          </w:ffData>
        </w:fldChar>
      </w:r>
      <w:r w:rsidRPr="007D2E72">
        <w:rPr>
          <w:sz w:val="22"/>
          <w:szCs w:val="22"/>
        </w:rPr>
        <w:instrText xml:space="preserve"> FORMTEXT </w:instrText>
      </w:r>
      <w:r w:rsidRPr="007D2E72">
        <w:rPr>
          <w:sz w:val="22"/>
          <w:szCs w:val="22"/>
        </w:rPr>
      </w:r>
      <w:r w:rsidRPr="007D2E72">
        <w:rPr>
          <w:sz w:val="22"/>
          <w:szCs w:val="22"/>
        </w:rPr>
        <w:fldChar w:fldCharType="separate"/>
      </w:r>
      <w:r w:rsidRPr="007D2E72">
        <w:rPr>
          <w:sz w:val="22"/>
          <w:szCs w:val="22"/>
        </w:rPr>
        <w:t>Vater</w:t>
      </w:r>
      <w:r w:rsidRPr="007D2E72">
        <w:rPr>
          <w:sz w:val="22"/>
          <w:szCs w:val="22"/>
        </w:rPr>
        <w:fldChar w:fldCharType="end"/>
      </w:r>
      <w:r>
        <w:rPr>
          <w:sz w:val="22"/>
          <w:szCs w:val="22"/>
        </w:rPr>
        <w:t xml:space="preserve"> </w:t>
      </w:r>
      <w:r w:rsidRPr="00296226">
        <w:rPr>
          <w:rFonts w:ascii="Arial" w:hAnsi="Arial"/>
          <w:sz w:val="21"/>
          <w:szCs w:val="21"/>
        </w:rPr>
        <w:t>(Inhaber d</w:t>
      </w:r>
      <w:r>
        <w:rPr>
          <w:rFonts w:ascii="Arial" w:hAnsi="Arial"/>
          <w:sz w:val="21"/>
          <w:szCs w:val="21"/>
        </w:rPr>
        <w:t>es Aufenthaltsbestimmungsrechts)</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rsidR="00BE788A" w:rsidRPr="00A05A31" w14:paraId="22ABC899" w14:textId="77777777" w:rsidTr="00E36AD0">
        <w:tc>
          <w:tcPr>
            <w:tcW w:w="887" w:type="pct"/>
            <w:shd w:val="clear" w:color="auto" w:fill="auto"/>
            <w:tcMar>
              <w:top w:w="57" w:type="dxa"/>
              <w:left w:w="0" w:type="dxa"/>
              <w:bottom w:w="57" w:type="dxa"/>
              <w:right w:w="0" w:type="dxa"/>
            </w:tcMar>
          </w:tcPr>
          <w:p w14:paraId="6472D55B" w14:textId="77777777" w:rsidR="00BE788A" w:rsidRPr="00A05A31" w:rsidRDefault="00BE788A" w:rsidP="00E36AD0">
            <w:pPr>
              <w:pStyle w:val="Grundtext"/>
              <w:spacing w:after="0"/>
            </w:pPr>
            <w:r>
              <w:t>Name</w:t>
            </w:r>
          </w:p>
        </w:tc>
        <w:tc>
          <w:tcPr>
            <w:tcW w:w="1613" w:type="pct"/>
            <w:shd w:val="clear" w:color="auto" w:fill="auto"/>
            <w:tcMar>
              <w:top w:w="57" w:type="dxa"/>
              <w:left w:w="0" w:type="dxa"/>
              <w:bottom w:w="57" w:type="dxa"/>
              <w:right w:w="0" w:type="dxa"/>
            </w:tcMar>
          </w:tcPr>
          <w:p w14:paraId="246FF25B"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75B14EEB" w14:textId="77777777" w:rsidR="00BE788A" w:rsidRPr="00A05A31" w:rsidRDefault="00BE788A" w:rsidP="00E36AD0">
            <w:pPr>
              <w:pStyle w:val="Grundtext"/>
              <w:spacing w:after="0"/>
            </w:pPr>
            <w:r w:rsidRPr="00A05A31">
              <w:t>Vorname</w:t>
            </w:r>
          </w:p>
        </w:tc>
        <w:tc>
          <w:tcPr>
            <w:tcW w:w="1532" w:type="pct"/>
            <w:shd w:val="clear" w:color="auto" w:fill="auto"/>
            <w:tcMar>
              <w:top w:w="57" w:type="dxa"/>
              <w:left w:w="0" w:type="dxa"/>
              <w:bottom w:w="57" w:type="dxa"/>
              <w:right w:w="0" w:type="dxa"/>
            </w:tcMar>
          </w:tcPr>
          <w:p w14:paraId="2E2D809D" w14:textId="77777777" w:rsidR="00BE788A" w:rsidRPr="00A05A31" w:rsidRDefault="00BE788A" w:rsidP="00E36AD0">
            <w:pPr>
              <w:pStyle w:val="Grundtext"/>
              <w:spacing w:after="0"/>
            </w:pPr>
          </w:p>
        </w:tc>
      </w:tr>
      <w:tr w:rsidR="00BE788A" w:rsidRPr="00A05A31" w14:paraId="4672F6C5" w14:textId="77777777" w:rsidTr="00E36AD0">
        <w:trPr>
          <w:trHeight w:val="253"/>
        </w:trPr>
        <w:tc>
          <w:tcPr>
            <w:tcW w:w="887" w:type="pct"/>
            <w:shd w:val="clear" w:color="auto" w:fill="auto"/>
            <w:tcMar>
              <w:top w:w="57" w:type="dxa"/>
              <w:left w:w="0" w:type="dxa"/>
              <w:bottom w:w="57" w:type="dxa"/>
              <w:right w:w="0" w:type="dxa"/>
            </w:tcMar>
          </w:tcPr>
          <w:p w14:paraId="333B6CF3" w14:textId="77777777" w:rsidR="00BE788A" w:rsidRPr="00A05A31" w:rsidRDefault="00BE788A" w:rsidP="00E36AD0">
            <w:pPr>
              <w:pStyle w:val="Grundtext"/>
              <w:spacing w:after="0"/>
            </w:pPr>
            <w:r w:rsidRPr="00A05A31">
              <w:t>Geburtsdatum</w:t>
            </w:r>
          </w:p>
        </w:tc>
        <w:tc>
          <w:tcPr>
            <w:tcW w:w="1613" w:type="pct"/>
            <w:shd w:val="clear" w:color="auto" w:fill="auto"/>
            <w:tcMar>
              <w:top w:w="57" w:type="dxa"/>
              <w:left w:w="0" w:type="dxa"/>
              <w:bottom w:w="57" w:type="dxa"/>
              <w:right w:w="0" w:type="dxa"/>
            </w:tcMar>
          </w:tcPr>
          <w:p w14:paraId="09CF782D"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77421E47" w14:textId="77777777" w:rsidR="00BE788A" w:rsidRPr="00A05A31" w:rsidRDefault="00BE788A" w:rsidP="00E36AD0">
            <w:pPr>
              <w:pStyle w:val="Grundtext"/>
              <w:spacing w:after="0"/>
            </w:pPr>
          </w:p>
        </w:tc>
        <w:tc>
          <w:tcPr>
            <w:tcW w:w="1532" w:type="pct"/>
            <w:shd w:val="clear" w:color="auto" w:fill="auto"/>
            <w:tcMar>
              <w:top w:w="57" w:type="dxa"/>
              <w:left w:w="0" w:type="dxa"/>
              <w:bottom w:w="57" w:type="dxa"/>
              <w:right w:w="0" w:type="dxa"/>
            </w:tcMar>
          </w:tcPr>
          <w:p w14:paraId="3E907205" w14:textId="77777777" w:rsidR="00BE788A" w:rsidRPr="00A05A31" w:rsidRDefault="00BE788A" w:rsidP="00E36AD0">
            <w:pPr>
              <w:pStyle w:val="Grundtext"/>
              <w:spacing w:after="0"/>
            </w:pPr>
          </w:p>
        </w:tc>
      </w:tr>
      <w:tr w:rsidR="00BE788A" w:rsidRPr="00A05A31" w14:paraId="0C00C3A2" w14:textId="77777777" w:rsidTr="00E36AD0">
        <w:trPr>
          <w:trHeight w:val="175"/>
        </w:trPr>
        <w:tc>
          <w:tcPr>
            <w:tcW w:w="887" w:type="pct"/>
            <w:shd w:val="clear" w:color="auto" w:fill="auto"/>
            <w:tcMar>
              <w:top w:w="57" w:type="dxa"/>
              <w:left w:w="0" w:type="dxa"/>
              <w:bottom w:w="57" w:type="dxa"/>
              <w:right w:w="0" w:type="dxa"/>
            </w:tcMar>
          </w:tcPr>
          <w:p w14:paraId="4371ABF2" w14:textId="77777777" w:rsidR="00BE788A" w:rsidRPr="00A05A31" w:rsidRDefault="00BE788A" w:rsidP="00E36AD0">
            <w:pPr>
              <w:pStyle w:val="Grundtext"/>
              <w:spacing w:after="0"/>
            </w:pPr>
            <w:r>
              <w:t>Strasse</w:t>
            </w:r>
          </w:p>
        </w:tc>
        <w:tc>
          <w:tcPr>
            <w:tcW w:w="1613" w:type="pct"/>
            <w:shd w:val="clear" w:color="auto" w:fill="auto"/>
            <w:tcMar>
              <w:top w:w="57" w:type="dxa"/>
              <w:left w:w="0" w:type="dxa"/>
              <w:bottom w:w="57" w:type="dxa"/>
              <w:right w:w="0" w:type="dxa"/>
            </w:tcMar>
          </w:tcPr>
          <w:p w14:paraId="7ADE4E95"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3D79AB02" w14:textId="77777777" w:rsidR="00BE788A" w:rsidRDefault="00BE788A" w:rsidP="00E36AD0">
            <w:pPr>
              <w:pStyle w:val="Grundtext"/>
              <w:spacing w:after="0"/>
            </w:pPr>
            <w:r>
              <w:t>Postleitzahl, Ort</w:t>
            </w:r>
          </w:p>
        </w:tc>
        <w:tc>
          <w:tcPr>
            <w:tcW w:w="1532" w:type="pct"/>
            <w:shd w:val="clear" w:color="auto" w:fill="auto"/>
            <w:tcMar>
              <w:top w:w="57" w:type="dxa"/>
              <w:left w:w="0" w:type="dxa"/>
              <w:bottom w:w="57" w:type="dxa"/>
              <w:right w:w="0" w:type="dxa"/>
            </w:tcMar>
          </w:tcPr>
          <w:p w14:paraId="7FA22F62" w14:textId="77777777" w:rsidR="00BE788A" w:rsidRPr="00A05A31" w:rsidRDefault="00BE788A" w:rsidP="00E36AD0">
            <w:pPr>
              <w:pStyle w:val="Grundtext"/>
              <w:spacing w:after="0"/>
            </w:pPr>
          </w:p>
        </w:tc>
      </w:tr>
      <w:tr w:rsidR="00BE788A" w:rsidRPr="00A05A31" w14:paraId="68CD044B" w14:textId="77777777" w:rsidTr="00E36AD0">
        <w:trPr>
          <w:trHeight w:val="321"/>
        </w:trPr>
        <w:tc>
          <w:tcPr>
            <w:tcW w:w="887" w:type="pct"/>
            <w:shd w:val="clear" w:color="auto" w:fill="auto"/>
            <w:tcMar>
              <w:top w:w="57" w:type="dxa"/>
              <w:left w:w="0" w:type="dxa"/>
              <w:bottom w:w="57" w:type="dxa"/>
              <w:right w:w="0" w:type="dxa"/>
            </w:tcMar>
          </w:tcPr>
          <w:p w14:paraId="145DC93D" w14:textId="77777777" w:rsidR="00BE788A" w:rsidRPr="00A05A31" w:rsidRDefault="00BE788A" w:rsidP="00E36AD0">
            <w:pPr>
              <w:pStyle w:val="Grundtext"/>
              <w:spacing w:after="0"/>
            </w:pPr>
            <w:r>
              <w:t>Mobile</w:t>
            </w:r>
          </w:p>
        </w:tc>
        <w:tc>
          <w:tcPr>
            <w:tcW w:w="1613" w:type="pct"/>
            <w:shd w:val="clear" w:color="auto" w:fill="auto"/>
            <w:tcMar>
              <w:top w:w="57" w:type="dxa"/>
              <w:left w:w="0" w:type="dxa"/>
              <w:bottom w:w="57" w:type="dxa"/>
              <w:right w:w="0" w:type="dxa"/>
            </w:tcMar>
          </w:tcPr>
          <w:p w14:paraId="6CFDE327" w14:textId="77777777" w:rsidR="00BE788A" w:rsidRPr="00A05A31" w:rsidRDefault="00BE788A" w:rsidP="00E36AD0">
            <w:pPr>
              <w:pStyle w:val="Grundtext"/>
              <w:spacing w:after="0"/>
            </w:pPr>
          </w:p>
        </w:tc>
        <w:tc>
          <w:tcPr>
            <w:tcW w:w="968" w:type="pct"/>
            <w:shd w:val="clear" w:color="auto" w:fill="auto"/>
            <w:tcMar>
              <w:top w:w="57" w:type="dxa"/>
              <w:left w:w="0" w:type="dxa"/>
              <w:bottom w:w="57" w:type="dxa"/>
              <w:right w:w="0" w:type="dxa"/>
            </w:tcMar>
          </w:tcPr>
          <w:p w14:paraId="63003FA2" w14:textId="77777777" w:rsidR="00BE788A" w:rsidRDefault="00BE788A" w:rsidP="00E36AD0">
            <w:pPr>
              <w:pStyle w:val="Grundtext"/>
              <w:spacing w:after="0"/>
            </w:pPr>
            <w:r>
              <w:t>E-Mail</w:t>
            </w:r>
          </w:p>
        </w:tc>
        <w:tc>
          <w:tcPr>
            <w:tcW w:w="1532" w:type="pct"/>
            <w:shd w:val="clear" w:color="auto" w:fill="auto"/>
            <w:tcMar>
              <w:top w:w="57" w:type="dxa"/>
              <w:left w:w="0" w:type="dxa"/>
              <w:bottom w:w="57" w:type="dxa"/>
              <w:right w:w="0" w:type="dxa"/>
            </w:tcMar>
          </w:tcPr>
          <w:p w14:paraId="1B961C6B" w14:textId="77777777" w:rsidR="00BE788A" w:rsidRPr="00A05A31" w:rsidRDefault="00BE788A" w:rsidP="00E36AD0">
            <w:pPr>
              <w:pStyle w:val="Grundtext"/>
              <w:spacing w:after="0"/>
            </w:pPr>
          </w:p>
        </w:tc>
      </w:tr>
    </w:tbl>
    <w:p w14:paraId="7C9D9845" w14:textId="483FCEFD" w:rsidR="00F565BF" w:rsidRDefault="00BE788A" w:rsidP="00BE788A">
      <w:pPr>
        <w:pStyle w:val="Titel0216ptnach"/>
        <w:spacing w:before="120"/>
        <w:rPr>
          <w:rFonts w:ascii="Arial" w:hAnsi="Arial"/>
          <w:sz w:val="21"/>
          <w:szCs w:val="21"/>
        </w:rPr>
      </w:pPr>
      <w:r>
        <w:rPr>
          <w:rFonts w:ascii="Arial" w:hAnsi="Arial"/>
          <w:sz w:val="21"/>
          <w:szCs w:val="21"/>
        </w:rPr>
        <w:t xml:space="preserve">(nachfolgend </w:t>
      </w:r>
      <w:r>
        <w:rPr>
          <w:rFonts w:ascii="Arial" w:hAnsi="Arial"/>
          <w:sz w:val="21"/>
          <w:szCs w:val="21"/>
        </w:rPr>
        <w:fldChar w:fldCharType="begin">
          <w:ffData>
            <w:name w:val=""/>
            <w:enabled/>
            <w:calcOnExit w:val="0"/>
            <w:textInput>
              <w:default w:val="Elter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Eltern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Mut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Mutter</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Va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Vater</w:t>
      </w:r>
      <w:r>
        <w:rPr>
          <w:rFonts w:ascii="Arial" w:hAnsi="Arial"/>
          <w:sz w:val="21"/>
          <w:szCs w:val="21"/>
        </w:rPr>
        <w:fldChar w:fldCharType="end"/>
      </w:r>
      <w:r>
        <w:rPr>
          <w:rFonts w:ascii="Arial" w:hAnsi="Arial"/>
          <w:sz w:val="21"/>
          <w:szCs w:val="21"/>
        </w:rPr>
        <w:t>)</w:t>
      </w:r>
    </w:p>
    <w:p w14:paraId="44E777F7" w14:textId="77777777" w:rsidR="00F565BF" w:rsidRDefault="00F565BF" w:rsidP="00C71EF3">
      <w:pPr>
        <w:pStyle w:val="Titel0216ptnach"/>
        <w:rPr>
          <w:rFonts w:ascii="Arial" w:hAnsi="Arial"/>
          <w:sz w:val="21"/>
          <w:szCs w:val="21"/>
        </w:rPr>
      </w:pPr>
      <w:r>
        <w:rPr>
          <w:sz w:val="22"/>
          <w:szCs w:val="22"/>
        </w:rPr>
        <w:t>Einrichtung</w:t>
      </w:r>
      <w:r>
        <w:rPr>
          <w:sz w:val="22"/>
          <w:szCs w:val="22"/>
        </w:rPr>
        <w:br/>
      </w:r>
      <w:r w:rsidRPr="00EE1F16">
        <w:rPr>
          <w:rFonts w:ascii="Arial" w:hAnsi="Arial"/>
          <w:sz w:val="21"/>
          <w:szCs w:val="21"/>
        </w:rPr>
        <w:t>Name</w:t>
      </w:r>
      <w:r>
        <w:rPr>
          <w:rFonts w:ascii="Arial" w:hAnsi="Arial"/>
          <w:sz w:val="21"/>
          <w:szCs w:val="21"/>
        </w:rPr>
        <w:t xml:space="preserve"> Einrichtung</w:t>
      </w:r>
      <w:r w:rsidRPr="00EE1F16">
        <w:rPr>
          <w:rFonts w:ascii="Arial" w:hAnsi="Arial"/>
          <w:sz w:val="21"/>
          <w:szCs w:val="21"/>
        </w:rPr>
        <w:tab/>
      </w:r>
      <w:r w:rsidRPr="00EE1F16">
        <w:rPr>
          <w:rFonts w:ascii="Arial" w:hAnsi="Arial"/>
          <w:sz w:val="21"/>
          <w:szCs w:val="21"/>
        </w:rPr>
        <w:tab/>
      </w:r>
      <w:r w:rsidRPr="00EE1F16">
        <w:rPr>
          <w:rFonts w:ascii="Arial" w:hAnsi="Arial"/>
          <w:sz w:val="21"/>
          <w:szCs w:val="21"/>
        </w:rPr>
        <w:tab/>
      </w:r>
      <w:r w:rsidRPr="00EE1F16">
        <w:rPr>
          <w:rFonts w:ascii="Arial" w:hAnsi="Arial"/>
          <w:sz w:val="21"/>
          <w:szCs w:val="21"/>
        </w:rPr>
        <w:tab/>
      </w:r>
      <w:r w:rsidRPr="00EE1F16">
        <w:rPr>
          <w:rFonts w:ascii="Arial" w:hAnsi="Arial"/>
          <w:sz w:val="21"/>
          <w:szCs w:val="21"/>
        </w:rPr>
        <w:tab/>
      </w:r>
      <w:r>
        <w:rPr>
          <w:rFonts w:ascii="Arial" w:hAnsi="Arial"/>
          <w:sz w:val="21"/>
          <w:szCs w:val="21"/>
        </w:rPr>
        <w:br/>
        <w:t>Strasse</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Postleitzahl, Ort</w:t>
      </w:r>
      <w:r>
        <w:rPr>
          <w:rFonts w:ascii="Arial" w:hAnsi="Arial"/>
          <w:sz w:val="21"/>
          <w:szCs w:val="21"/>
        </w:rPr>
        <w:br/>
        <w:t>Telefon</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E-Mail</w:t>
      </w:r>
    </w:p>
    <w:p w14:paraId="7EF223F4" w14:textId="77777777" w:rsidR="00F565BF" w:rsidRPr="00EE1F16" w:rsidRDefault="00F565BF" w:rsidP="00C71EF3">
      <w:pPr>
        <w:pStyle w:val="Titel0216ptnach"/>
        <w:rPr>
          <w:rFonts w:ascii="Arial" w:hAnsi="Arial"/>
          <w:sz w:val="21"/>
          <w:szCs w:val="21"/>
        </w:rPr>
      </w:pPr>
      <w:r>
        <w:rPr>
          <w:rFonts w:ascii="Arial" w:hAnsi="Arial"/>
          <w:sz w:val="21"/>
          <w:szCs w:val="21"/>
        </w:rPr>
        <w:t>Kontaktperson der Einrichtung:</w:t>
      </w:r>
      <w:r>
        <w:rPr>
          <w:rFonts w:ascii="Arial" w:hAnsi="Arial"/>
          <w:sz w:val="21"/>
          <w:szCs w:val="21"/>
        </w:rPr>
        <w:br/>
        <w:t>Name</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Vorname</w:t>
      </w:r>
      <w:r>
        <w:rPr>
          <w:rFonts w:ascii="Arial" w:hAnsi="Arial"/>
          <w:sz w:val="21"/>
          <w:szCs w:val="21"/>
        </w:rPr>
        <w:br/>
        <w:t>Funktion</w:t>
      </w:r>
      <w:r>
        <w:rPr>
          <w:rFonts w:ascii="Arial" w:hAnsi="Arial"/>
          <w:sz w:val="21"/>
          <w:szCs w:val="21"/>
        </w:rPr>
        <w:br/>
        <w:t>Telefon</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E-Mail</w:t>
      </w:r>
    </w:p>
    <w:p w14:paraId="2A5A570E" w14:textId="77777777" w:rsidR="00F565BF" w:rsidRDefault="00F565BF" w:rsidP="00BE788A">
      <w:pPr>
        <w:pStyle w:val="Titel0216ptnach"/>
        <w:jc w:val="both"/>
        <w:rPr>
          <w:rFonts w:ascii="Arial" w:hAnsi="Arial"/>
          <w:sz w:val="21"/>
          <w:szCs w:val="21"/>
        </w:rPr>
      </w:pPr>
      <w:r>
        <w:rPr>
          <w:rFonts w:ascii="Arial" w:hAnsi="Arial"/>
          <w:sz w:val="21"/>
          <w:szCs w:val="21"/>
        </w:rPr>
        <w:t>(nachfolgend Einrichtung)</w:t>
      </w:r>
    </w:p>
    <w:p w14:paraId="66CA8109" w14:textId="77777777" w:rsidR="00F565BF" w:rsidRDefault="00F565BF" w:rsidP="00BE788A">
      <w:pPr>
        <w:pStyle w:val="Titel0216ptnach"/>
        <w:jc w:val="both"/>
        <w:rPr>
          <w:rFonts w:ascii="Arial" w:hAnsi="Arial"/>
          <w:sz w:val="21"/>
          <w:szCs w:val="21"/>
        </w:rPr>
      </w:pPr>
      <w:r>
        <w:rPr>
          <w:rFonts w:ascii="Arial" w:hAnsi="Arial"/>
          <w:sz w:val="21"/>
          <w:szCs w:val="21"/>
        </w:rPr>
        <w:lastRenderedPageBreak/>
        <w:t xml:space="preserve">Grundlage dieses Vertrages bildet die jeweils aktuelle Kostenübernahmegarantie (KÜG) des Amtes für Jugend und Berufsberatung (AJB). Im Zeitpunkt des Vertragsabschlusses gilt die KÜG vom </w:t>
      </w:r>
      <w:r w:rsidRPr="008C735B">
        <w:rPr>
          <w:rFonts w:ascii="Arial" w:hAnsi="Arial"/>
          <w:sz w:val="21"/>
          <w:szCs w:val="21"/>
        </w:rPr>
        <w:fldChar w:fldCharType="begin">
          <w:ffData>
            <w:name w:val="Text41"/>
            <w:enabled/>
            <w:calcOnExit w:val="0"/>
            <w:textInput/>
          </w:ffData>
        </w:fldChar>
      </w:r>
      <w:r w:rsidRPr="008C735B">
        <w:rPr>
          <w:rFonts w:ascii="Arial" w:hAnsi="Arial"/>
          <w:sz w:val="21"/>
          <w:szCs w:val="21"/>
        </w:rPr>
        <w:instrText xml:space="preserve"> FORMTEXT </w:instrText>
      </w:r>
      <w:r w:rsidRPr="008C735B">
        <w:rPr>
          <w:rFonts w:ascii="Arial" w:hAnsi="Arial"/>
          <w:sz w:val="21"/>
          <w:szCs w:val="21"/>
        </w:rPr>
      </w:r>
      <w:r w:rsidRPr="008C735B">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8C735B">
        <w:rPr>
          <w:rFonts w:ascii="Arial" w:hAnsi="Arial"/>
          <w:sz w:val="21"/>
          <w:szCs w:val="21"/>
        </w:rPr>
        <w:fldChar w:fldCharType="end"/>
      </w:r>
      <w:r>
        <w:rPr>
          <w:rFonts w:ascii="Arial" w:hAnsi="Arial"/>
          <w:sz w:val="21"/>
          <w:szCs w:val="21"/>
        </w:rPr>
        <w:t xml:space="preserve">. </w:t>
      </w:r>
    </w:p>
    <w:p w14:paraId="52F48D76" w14:textId="77777777" w:rsidR="00BE788A" w:rsidRDefault="00BE788A" w:rsidP="00BE788A">
      <w:pPr>
        <w:pStyle w:val="Titel0216ptnach"/>
        <w:jc w:val="both"/>
        <w:rPr>
          <w:rFonts w:ascii="Arial" w:hAnsi="Arial"/>
          <w:sz w:val="21"/>
          <w:szCs w:val="21"/>
        </w:rPr>
      </w:pPr>
    </w:p>
    <w:p w14:paraId="51D3750A" w14:textId="3B69AD87" w:rsidR="00BE788A" w:rsidRPr="00110E7F" w:rsidRDefault="00BE788A" w:rsidP="00E7267C">
      <w:pPr>
        <w:pStyle w:val="Titel0216ptnach"/>
        <w:spacing w:after="0"/>
        <w:jc w:val="both"/>
        <w:rPr>
          <w:rFonts w:ascii="Arial" w:hAnsi="Arial"/>
          <w:sz w:val="21"/>
          <w:szCs w:val="21"/>
        </w:rPr>
      </w:pPr>
      <w:r w:rsidRPr="00110E7F">
        <w:rPr>
          <w:rFonts w:ascii="Arial" w:hAnsi="Arial"/>
          <w:sz w:val="21"/>
          <w:szCs w:val="21"/>
        </w:rPr>
        <w:t xml:space="preserve">Für </w:t>
      </w:r>
      <w:r w:rsidRPr="00953BF9">
        <w:rPr>
          <w:rFonts w:ascii="Arial" w:hAnsi="Arial"/>
          <w:sz w:val="21"/>
          <w:szCs w:val="21"/>
        </w:rPr>
        <w:fldChar w:fldCharType="begin">
          <w:ffData>
            <w:name w:val=""/>
            <w:enabled/>
            <w:calcOnExit w:val="0"/>
            <w:textInput>
              <w:default w:val="das Kind"/>
            </w:textInput>
          </w:ffData>
        </w:fldChar>
      </w:r>
      <w:r w:rsidRPr="00953BF9">
        <w:rPr>
          <w:rFonts w:ascii="Arial" w:hAnsi="Arial"/>
          <w:sz w:val="21"/>
          <w:szCs w:val="21"/>
        </w:rPr>
        <w:instrText xml:space="preserve"> FORMTEXT </w:instrText>
      </w:r>
      <w:r w:rsidRPr="00953BF9">
        <w:rPr>
          <w:rFonts w:ascii="Arial" w:hAnsi="Arial"/>
          <w:sz w:val="21"/>
          <w:szCs w:val="21"/>
        </w:rPr>
      </w:r>
      <w:r w:rsidRPr="00953BF9">
        <w:rPr>
          <w:rFonts w:ascii="Arial" w:hAnsi="Arial"/>
          <w:sz w:val="21"/>
          <w:szCs w:val="21"/>
        </w:rPr>
        <w:fldChar w:fldCharType="separate"/>
      </w:r>
      <w:r>
        <w:rPr>
          <w:rFonts w:ascii="Arial" w:hAnsi="Arial"/>
          <w:noProof/>
          <w:sz w:val="21"/>
          <w:szCs w:val="21"/>
        </w:rPr>
        <w:t>das Kind</w:t>
      </w:r>
      <w:r w:rsidRPr="00953BF9">
        <w:rPr>
          <w:rFonts w:ascii="Arial" w:hAnsi="Arial"/>
          <w:sz w:val="21"/>
          <w:szCs w:val="21"/>
        </w:rPr>
        <w:fldChar w:fldCharType="end"/>
      </w:r>
      <w:r>
        <w:rPr>
          <w:rFonts w:ascii="Arial" w:hAnsi="Arial"/>
          <w:sz w:val="21"/>
          <w:szCs w:val="21"/>
        </w:rPr>
        <w:t xml:space="preserve"> </w:t>
      </w:r>
      <w:r w:rsidRPr="00953BF9">
        <w:rPr>
          <w:rFonts w:ascii="Arial" w:hAnsi="Arial"/>
          <w:sz w:val="21"/>
          <w:szCs w:val="21"/>
        </w:rPr>
        <w:fldChar w:fldCharType="begin">
          <w:ffData>
            <w:name w:val=""/>
            <w:enabled/>
            <w:calcOnExit w:val="0"/>
            <w:textInput>
              <w:default w:val="die Jugendliche"/>
            </w:textInput>
          </w:ffData>
        </w:fldChar>
      </w:r>
      <w:r w:rsidRPr="00953BF9">
        <w:rPr>
          <w:rFonts w:ascii="Arial" w:hAnsi="Arial"/>
          <w:sz w:val="21"/>
          <w:szCs w:val="21"/>
        </w:rPr>
        <w:instrText xml:space="preserve"> FORMTEXT </w:instrText>
      </w:r>
      <w:r w:rsidRPr="00953BF9">
        <w:rPr>
          <w:rFonts w:ascii="Arial" w:hAnsi="Arial"/>
          <w:sz w:val="21"/>
          <w:szCs w:val="21"/>
        </w:rPr>
      </w:r>
      <w:r w:rsidRPr="00953BF9">
        <w:rPr>
          <w:rFonts w:ascii="Arial" w:hAnsi="Arial"/>
          <w:sz w:val="21"/>
          <w:szCs w:val="21"/>
        </w:rPr>
        <w:fldChar w:fldCharType="separate"/>
      </w:r>
      <w:r>
        <w:rPr>
          <w:rFonts w:ascii="Arial" w:hAnsi="Arial"/>
          <w:noProof/>
          <w:sz w:val="21"/>
          <w:szCs w:val="21"/>
        </w:rPr>
        <w:t>die Jugendliche</w:t>
      </w:r>
      <w:r w:rsidRPr="00953BF9">
        <w:rPr>
          <w:rFonts w:ascii="Arial" w:hAnsi="Arial"/>
          <w:sz w:val="21"/>
          <w:szCs w:val="21"/>
        </w:rPr>
        <w:fldChar w:fldCharType="end"/>
      </w:r>
      <w:r>
        <w:rPr>
          <w:rFonts w:ascii="Arial" w:hAnsi="Arial"/>
          <w:sz w:val="21"/>
          <w:szCs w:val="21"/>
        </w:rPr>
        <w:t xml:space="preserve"> </w:t>
      </w:r>
      <w:r w:rsidRPr="00953BF9">
        <w:rPr>
          <w:rFonts w:ascii="Arial" w:hAnsi="Arial"/>
          <w:sz w:val="21"/>
          <w:szCs w:val="21"/>
        </w:rPr>
        <w:fldChar w:fldCharType="begin">
          <w:ffData>
            <w:name w:val=""/>
            <w:enabled/>
            <w:calcOnExit w:val="0"/>
            <w:textInput>
              <w:default w:val="den Jugendlichen"/>
            </w:textInput>
          </w:ffData>
        </w:fldChar>
      </w:r>
      <w:r w:rsidRPr="00953BF9">
        <w:rPr>
          <w:rFonts w:ascii="Arial" w:hAnsi="Arial"/>
          <w:sz w:val="21"/>
          <w:szCs w:val="21"/>
        </w:rPr>
        <w:instrText xml:space="preserve"> FORMTEXT </w:instrText>
      </w:r>
      <w:r w:rsidRPr="00953BF9">
        <w:rPr>
          <w:rFonts w:ascii="Arial" w:hAnsi="Arial"/>
          <w:sz w:val="21"/>
          <w:szCs w:val="21"/>
        </w:rPr>
      </w:r>
      <w:r w:rsidRPr="00953BF9">
        <w:rPr>
          <w:rFonts w:ascii="Arial" w:hAnsi="Arial"/>
          <w:sz w:val="21"/>
          <w:szCs w:val="21"/>
        </w:rPr>
        <w:fldChar w:fldCharType="separate"/>
      </w:r>
      <w:r>
        <w:rPr>
          <w:rFonts w:ascii="Arial" w:hAnsi="Arial"/>
          <w:noProof/>
          <w:sz w:val="21"/>
          <w:szCs w:val="21"/>
        </w:rPr>
        <w:t>den Jugendlichen</w:t>
      </w:r>
      <w:r w:rsidRPr="00953BF9">
        <w:rPr>
          <w:rFonts w:ascii="Arial" w:hAnsi="Arial"/>
          <w:sz w:val="21"/>
          <w:szCs w:val="21"/>
        </w:rPr>
        <w:fldChar w:fldCharType="end"/>
      </w:r>
      <w:r>
        <w:rPr>
          <w:rFonts w:ascii="Arial" w:hAnsi="Arial"/>
          <w:sz w:val="21"/>
          <w:szCs w:val="21"/>
        </w:rPr>
        <w:t xml:space="preserve"> </w:t>
      </w:r>
      <w:r w:rsidRPr="00110E7F">
        <w:rPr>
          <w:rFonts w:ascii="Arial" w:hAnsi="Arial"/>
          <w:sz w:val="21"/>
          <w:szCs w:val="21"/>
        </w:rPr>
        <w:fldChar w:fldCharType="begin">
          <w:ffData>
            <w:name w:val=""/>
            <w:enabled/>
            <w:calcOnExit w:val="0"/>
            <w:textInput>
              <w:default w:val="wurde "/>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xml:space="preserve">wurde </w:t>
      </w:r>
      <w:r w:rsidRPr="00110E7F">
        <w:rPr>
          <w:rFonts w:ascii="Arial" w:hAnsi="Arial"/>
          <w:sz w:val="21"/>
          <w:szCs w:val="21"/>
        </w:rPr>
        <w:fldChar w:fldCharType="end"/>
      </w:r>
      <w:r>
        <w:rPr>
          <w:rFonts w:ascii="Arial" w:hAnsi="Arial"/>
          <w:sz w:val="21"/>
          <w:szCs w:val="21"/>
        </w:rPr>
        <w:t xml:space="preserve"> </w:t>
      </w:r>
      <w:r w:rsidRPr="00110E7F">
        <w:rPr>
          <w:rFonts w:ascii="Arial" w:hAnsi="Arial"/>
          <w:sz w:val="21"/>
          <w:szCs w:val="21"/>
        </w:rPr>
        <w:fldChar w:fldCharType="begin">
          <w:ffData>
            <w:name w:val=""/>
            <w:enabled/>
            <w:calcOnExit w:val="0"/>
            <w:textInput>
              <w:default w:val="wurden "/>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xml:space="preserve">wurden </w:t>
      </w:r>
      <w:r w:rsidRPr="00110E7F">
        <w:rPr>
          <w:rFonts w:ascii="Arial" w:hAnsi="Arial"/>
          <w:sz w:val="21"/>
          <w:szCs w:val="21"/>
        </w:rPr>
        <w:fldChar w:fldCharType="end"/>
      </w:r>
      <w:r w:rsidRPr="00110E7F">
        <w:rPr>
          <w:rFonts w:ascii="Arial" w:hAnsi="Arial"/>
          <w:sz w:val="21"/>
          <w:szCs w:val="21"/>
        </w:rPr>
        <w:t>folgende Kindesschutzmassnahme</w:t>
      </w:r>
      <w:r w:rsidRPr="00110E7F">
        <w:rPr>
          <w:rFonts w:ascii="Arial" w:hAnsi="Arial"/>
          <w:sz w:val="21"/>
          <w:szCs w:val="21"/>
        </w:rPr>
        <w:fldChar w:fldCharType="begin">
          <w:ffData>
            <w:name w:val=""/>
            <w:enabled/>
            <w:calcOnExit w:val="0"/>
            <w:textInput>
              <w:default w:val="n"/>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n</w:t>
      </w:r>
      <w:r w:rsidRPr="00110E7F">
        <w:rPr>
          <w:rFonts w:ascii="Arial" w:hAnsi="Arial"/>
          <w:sz w:val="21"/>
          <w:szCs w:val="21"/>
        </w:rPr>
        <w:fldChar w:fldCharType="end"/>
      </w:r>
      <w:r w:rsidRPr="00110E7F">
        <w:rPr>
          <w:rFonts w:ascii="Arial" w:hAnsi="Arial"/>
          <w:sz w:val="21"/>
          <w:szCs w:val="21"/>
        </w:rPr>
        <w:t xml:space="preserve"> errichtet:</w:t>
      </w:r>
    </w:p>
    <w:p w14:paraId="383DF080" w14:textId="77777777" w:rsidR="00BE788A" w:rsidRPr="00110E7F" w:rsidRDefault="00BE788A" w:rsidP="00BE788A">
      <w:pPr>
        <w:pStyle w:val="Titel0216ptnach"/>
        <w:numPr>
          <w:ilvl w:val="0"/>
          <w:numId w:val="61"/>
        </w:numPr>
        <w:spacing w:after="0" w:line="240" w:lineRule="auto"/>
        <w:ind w:left="714" w:hanging="357"/>
        <w:rPr>
          <w:rFonts w:ascii="Arial" w:hAnsi="Arial"/>
          <w:sz w:val="21"/>
          <w:szCs w:val="21"/>
        </w:rPr>
      </w:pP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r w:rsidRPr="00110E7F">
        <w:rPr>
          <w:rFonts w:ascii="Arial" w:hAnsi="Arial"/>
          <w:sz w:val="21"/>
          <w:szCs w:val="21"/>
        </w:rPr>
        <w:t xml:space="preserve"> mit Beschluss der Kindes- und Erwachsenenbehörde </w:t>
      </w: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r w:rsidRPr="00110E7F">
        <w:rPr>
          <w:rFonts w:ascii="Arial" w:hAnsi="Arial"/>
          <w:sz w:val="21"/>
          <w:szCs w:val="21"/>
        </w:rPr>
        <w:t xml:space="preserve"> vom </w:t>
      </w: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p>
    <w:p w14:paraId="01C52505" w14:textId="61E40E33" w:rsidR="00F565BF" w:rsidRPr="00E7267C" w:rsidRDefault="00BE788A" w:rsidP="00E7267C">
      <w:pPr>
        <w:pStyle w:val="Titel0216ptnach"/>
        <w:numPr>
          <w:ilvl w:val="0"/>
          <w:numId w:val="61"/>
        </w:numPr>
        <w:spacing w:line="240" w:lineRule="auto"/>
        <w:ind w:left="714" w:hanging="357"/>
        <w:rPr>
          <w:rFonts w:ascii="Arial" w:hAnsi="Arial"/>
          <w:sz w:val="21"/>
          <w:szCs w:val="21"/>
        </w:rPr>
      </w:pP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r>
        <w:rPr>
          <w:rFonts w:ascii="Arial" w:hAnsi="Arial"/>
          <w:sz w:val="21"/>
          <w:szCs w:val="21"/>
        </w:rPr>
        <w:t xml:space="preserve"> </w:t>
      </w:r>
      <w:r w:rsidRPr="00110E7F">
        <w:rPr>
          <w:rFonts w:ascii="Arial" w:hAnsi="Arial"/>
          <w:sz w:val="21"/>
          <w:szCs w:val="21"/>
        </w:rPr>
        <w:t xml:space="preserve">mit Beschluss der Kindes- und Erwachsenenbehörde </w:t>
      </w: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r w:rsidRPr="00110E7F">
        <w:rPr>
          <w:rFonts w:ascii="Arial" w:hAnsi="Arial"/>
          <w:sz w:val="21"/>
          <w:szCs w:val="21"/>
        </w:rPr>
        <w:t xml:space="preserve"> vom </w:t>
      </w:r>
      <w:r w:rsidRPr="00110E7F">
        <w:rPr>
          <w:rFonts w:ascii="Arial" w:hAnsi="Arial"/>
          <w:sz w:val="21"/>
          <w:szCs w:val="21"/>
        </w:rPr>
        <w:fldChar w:fldCharType="begin">
          <w:ffData>
            <w:name w:val="Text41"/>
            <w:enabled/>
            <w:calcOnExit w:val="0"/>
            <w:textInput/>
          </w:ffData>
        </w:fldChar>
      </w:r>
      <w:r w:rsidRPr="00110E7F">
        <w:rPr>
          <w:rFonts w:ascii="Arial" w:hAnsi="Arial"/>
          <w:sz w:val="21"/>
          <w:szCs w:val="21"/>
        </w:rPr>
        <w:instrText xml:space="preserve"> FORMTEXT </w:instrText>
      </w:r>
      <w:r w:rsidRPr="00110E7F">
        <w:rPr>
          <w:rFonts w:ascii="Arial" w:hAnsi="Arial"/>
          <w:sz w:val="21"/>
          <w:szCs w:val="21"/>
        </w:rPr>
      </w:r>
      <w:r w:rsidRPr="00110E7F">
        <w:rPr>
          <w:rFonts w:ascii="Arial" w:hAnsi="Arial"/>
          <w:sz w:val="21"/>
          <w:szCs w:val="21"/>
        </w:rPr>
        <w:fldChar w:fldCharType="separate"/>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noProof/>
          <w:sz w:val="21"/>
          <w:szCs w:val="21"/>
        </w:rPr>
        <w:t> </w:t>
      </w:r>
      <w:r w:rsidRPr="00110E7F">
        <w:rPr>
          <w:rFonts w:ascii="Arial" w:hAnsi="Arial"/>
          <w:sz w:val="21"/>
          <w:szCs w:val="21"/>
        </w:rPr>
        <w:fldChar w:fldCharType="end"/>
      </w:r>
    </w:p>
    <w:p w14:paraId="0329CFC4" w14:textId="77777777" w:rsidR="00F565BF" w:rsidRDefault="00F565BF" w:rsidP="00953BF9">
      <w:pPr>
        <w:pStyle w:val="ListeNummernArabisch"/>
        <w:numPr>
          <w:ilvl w:val="0"/>
          <w:numId w:val="0"/>
        </w:numPr>
        <w:rPr>
          <w:b/>
          <w:szCs w:val="21"/>
        </w:rPr>
      </w:pPr>
      <w:r w:rsidRPr="00FB2D1B">
        <w:rPr>
          <w:b/>
          <w:szCs w:val="21"/>
        </w:rPr>
        <w:t xml:space="preserve">1. </w:t>
      </w:r>
      <w:r w:rsidRPr="00FB2D1B">
        <w:rPr>
          <w:b/>
          <w:szCs w:val="21"/>
        </w:rPr>
        <w:tab/>
      </w:r>
      <w:r w:rsidRPr="00953BF9">
        <w:rPr>
          <w:b/>
          <w:szCs w:val="21"/>
        </w:rPr>
        <w:t>Heimpflege</w:t>
      </w:r>
    </w:p>
    <w:p w14:paraId="7614465A" w14:textId="77777777" w:rsidR="00F565BF" w:rsidRDefault="00F565BF" w:rsidP="00953BF9">
      <w:pPr>
        <w:pStyle w:val="ListeNummernArabisch"/>
        <w:numPr>
          <w:ilvl w:val="0"/>
          <w:numId w:val="0"/>
        </w:numPr>
        <w:rPr>
          <w:b/>
          <w:szCs w:val="21"/>
        </w:rPr>
      </w:pPr>
    </w:p>
    <w:p w14:paraId="02DBEBB9" w14:textId="77C475BD" w:rsidR="00F565BF" w:rsidRPr="006D18D9" w:rsidRDefault="00F565BF" w:rsidP="00E7267C">
      <w:pPr>
        <w:pStyle w:val="ListeNummernArabisch"/>
        <w:numPr>
          <w:ilvl w:val="0"/>
          <w:numId w:val="0"/>
        </w:numPr>
        <w:ind w:left="709" w:hanging="709"/>
        <w:jc w:val="both"/>
      </w:pPr>
      <w:r w:rsidRPr="003F4FA3">
        <w:rPr>
          <w:szCs w:val="21"/>
        </w:rPr>
        <w:t>1.1</w:t>
      </w:r>
      <w:r w:rsidRPr="003F4FA3">
        <w:rPr>
          <w:szCs w:val="21"/>
        </w:rPr>
        <w:tab/>
      </w:r>
      <w:r w:rsidRPr="006D18D9">
        <w:rPr>
          <w:szCs w:val="21"/>
        </w:rPr>
        <w:t>D</w:t>
      </w:r>
      <w:r w:rsidRPr="003F4FA3">
        <w:rPr>
          <w:szCs w:val="21"/>
        </w:rPr>
        <w:t>ie Einrichtung erbringt die Heimpflegeleistungen gemäss</w:t>
      </w:r>
      <w:r>
        <w:rPr>
          <w:szCs w:val="21"/>
        </w:rPr>
        <w:t xml:space="preserve"> dem jeweils aktuellen, vom AJB </w:t>
      </w:r>
      <w:r>
        <w:t xml:space="preserve">bewilligten Konzept. Zuletzt bewilligte das AJB das Konzept vom </w:t>
      </w:r>
      <w:r w:rsidR="00E7267C" w:rsidRPr="006F1166">
        <w:fldChar w:fldCharType="begin">
          <w:ffData>
            <w:name w:val="Text41"/>
            <w:enabled/>
            <w:calcOnExit w:val="0"/>
            <w:textInput/>
          </w:ffData>
        </w:fldChar>
      </w:r>
      <w:r w:rsidR="00E7267C" w:rsidRPr="006F1166">
        <w:instrText xml:space="preserve"> FORMTEXT </w:instrText>
      </w:r>
      <w:r w:rsidR="00E7267C" w:rsidRPr="006F1166">
        <w:fldChar w:fldCharType="separate"/>
      </w:r>
      <w:r w:rsidR="00E7267C">
        <w:rPr>
          <w:noProof/>
        </w:rPr>
        <w:t> </w:t>
      </w:r>
      <w:r w:rsidR="00E7267C">
        <w:rPr>
          <w:noProof/>
        </w:rPr>
        <w:t> </w:t>
      </w:r>
      <w:r w:rsidR="00E7267C">
        <w:rPr>
          <w:noProof/>
        </w:rPr>
        <w:t> </w:t>
      </w:r>
      <w:r w:rsidR="00E7267C">
        <w:rPr>
          <w:noProof/>
        </w:rPr>
        <w:t> </w:t>
      </w:r>
      <w:r w:rsidR="00E7267C">
        <w:rPr>
          <w:noProof/>
        </w:rPr>
        <w:t> </w:t>
      </w:r>
      <w:r w:rsidR="00E7267C" w:rsidRPr="006F1166">
        <w:fldChar w:fldCharType="end"/>
      </w:r>
      <w:r>
        <w:t xml:space="preserve">. </w:t>
      </w:r>
    </w:p>
    <w:p w14:paraId="49EEBBF3" w14:textId="77777777" w:rsidR="00F565BF" w:rsidRDefault="00F565BF" w:rsidP="00953BF9">
      <w:pPr>
        <w:pStyle w:val="ListeNummernArabisch"/>
        <w:numPr>
          <w:ilvl w:val="0"/>
          <w:numId w:val="0"/>
        </w:numPr>
      </w:pPr>
    </w:p>
    <w:p w14:paraId="66AD2568" w14:textId="77777777" w:rsidR="00F565BF" w:rsidRDefault="00F565BF" w:rsidP="003F4FA3">
      <w:pPr>
        <w:pStyle w:val="ListeNummernArabisch"/>
        <w:numPr>
          <w:ilvl w:val="0"/>
          <w:numId w:val="0"/>
        </w:numPr>
        <w:ind w:left="709"/>
        <w:rPr>
          <w:szCs w:val="21"/>
        </w:rPr>
      </w:pPr>
      <w:r>
        <w:t xml:space="preserve">Für </w:t>
      </w:r>
      <w:r w:rsidRPr="00953BF9">
        <w:rPr>
          <w:szCs w:val="21"/>
        </w:rPr>
        <w:fldChar w:fldCharType="begin">
          <w:ffData>
            <w:name w:val=""/>
            <w:enabled/>
            <w:calcOnExit w:val="0"/>
            <w:textInput>
              <w:default w:val="das Kind"/>
            </w:textInput>
          </w:ffData>
        </w:fldChar>
      </w:r>
      <w:r w:rsidRPr="00953BF9">
        <w:rPr>
          <w:szCs w:val="21"/>
        </w:rPr>
        <w:instrText xml:space="preserve"> FORMTEXT </w:instrText>
      </w:r>
      <w:r w:rsidRPr="00953BF9">
        <w:rPr>
          <w:szCs w:val="21"/>
        </w:rPr>
      </w:r>
      <w:r w:rsidRPr="00953BF9">
        <w:rPr>
          <w:szCs w:val="21"/>
        </w:rPr>
        <w:fldChar w:fldCharType="separate"/>
      </w:r>
      <w:r>
        <w:rPr>
          <w:noProof/>
          <w:szCs w:val="21"/>
        </w:rPr>
        <w:t>das Kind</w:t>
      </w:r>
      <w:r w:rsidRPr="00953BF9">
        <w:rPr>
          <w:szCs w:val="21"/>
        </w:rPr>
        <w:fldChar w:fldCharType="end"/>
      </w:r>
      <w:r>
        <w:rPr>
          <w:szCs w:val="21"/>
        </w:rPr>
        <w:t xml:space="preserve"> </w:t>
      </w:r>
      <w:r w:rsidRPr="00953BF9">
        <w:rPr>
          <w:szCs w:val="21"/>
        </w:rPr>
        <w:fldChar w:fldCharType="begin">
          <w:ffData>
            <w:name w:val=""/>
            <w:enabled/>
            <w:calcOnExit w:val="0"/>
            <w:textInput>
              <w:default w:val="die Jugendliche"/>
            </w:textInput>
          </w:ffData>
        </w:fldChar>
      </w:r>
      <w:r w:rsidRPr="00953BF9">
        <w:rPr>
          <w:szCs w:val="21"/>
        </w:rPr>
        <w:instrText xml:space="preserve"> FORMTEXT </w:instrText>
      </w:r>
      <w:r w:rsidRPr="00953BF9">
        <w:rPr>
          <w:szCs w:val="21"/>
        </w:rPr>
      </w:r>
      <w:r w:rsidRPr="00953BF9">
        <w:rPr>
          <w:szCs w:val="21"/>
        </w:rPr>
        <w:fldChar w:fldCharType="separate"/>
      </w:r>
      <w:r>
        <w:rPr>
          <w:noProof/>
          <w:szCs w:val="21"/>
        </w:rPr>
        <w:t>die Jugendliche</w:t>
      </w:r>
      <w:r w:rsidRPr="00953BF9">
        <w:rPr>
          <w:szCs w:val="21"/>
        </w:rPr>
        <w:fldChar w:fldCharType="end"/>
      </w:r>
      <w:r>
        <w:rPr>
          <w:szCs w:val="21"/>
        </w:rPr>
        <w:t xml:space="preserve"> </w:t>
      </w:r>
      <w:r w:rsidRPr="00953BF9">
        <w:rPr>
          <w:szCs w:val="21"/>
        </w:rPr>
        <w:fldChar w:fldCharType="begin">
          <w:ffData>
            <w:name w:val=""/>
            <w:enabled/>
            <w:calcOnExit w:val="0"/>
            <w:textInput>
              <w:default w:val="den Jugendlichen"/>
            </w:textInput>
          </w:ffData>
        </w:fldChar>
      </w:r>
      <w:r w:rsidRPr="00953BF9">
        <w:rPr>
          <w:szCs w:val="21"/>
        </w:rPr>
        <w:instrText xml:space="preserve"> FORMTEXT </w:instrText>
      </w:r>
      <w:r w:rsidRPr="00953BF9">
        <w:rPr>
          <w:szCs w:val="21"/>
        </w:rPr>
      </w:r>
      <w:r w:rsidRPr="00953BF9">
        <w:rPr>
          <w:szCs w:val="21"/>
        </w:rPr>
        <w:fldChar w:fldCharType="separate"/>
      </w:r>
      <w:r>
        <w:rPr>
          <w:noProof/>
          <w:szCs w:val="21"/>
        </w:rPr>
        <w:t>den Jugendlichen</w:t>
      </w:r>
      <w:r w:rsidRPr="00953BF9">
        <w:rPr>
          <w:szCs w:val="21"/>
        </w:rPr>
        <w:fldChar w:fldCharType="end"/>
      </w:r>
      <w:r>
        <w:rPr>
          <w:szCs w:val="21"/>
        </w:rPr>
        <w:t xml:space="preserve"> erbringt die Einrichtung insbesondere die folgenden Leistungen:</w:t>
      </w:r>
    </w:p>
    <w:p w14:paraId="1B80E63E" w14:textId="77777777" w:rsidR="00F565BF" w:rsidRDefault="00F565BF" w:rsidP="00953BF9">
      <w:pPr>
        <w:pStyle w:val="ListeNummernArabisch"/>
        <w:numPr>
          <w:ilvl w:val="0"/>
          <w:numId w:val="0"/>
        </w:numPr>
        <w:rPr>
          <w:szCs w:val="21"/>
        </w:rPr>
      </w:pPr>
    </w:p>
    <w:p w14:paraId="3B0D9BBC" w14:textId="78A1DDAE" w:rsidR="00F565BF" w:rsidRDefault="00E7267C" w:rsidP="003F4FA3">
      <w:pPr>
        <w:pStyle w:val="ListeNummernArabisch"/>
        <w:numPr>
          <w:ilvl w:val="0"/>
          <w:numId w:val="0"/>
        </w:numPr>
        <w:ind w:firstLine="709"/>
        <w:rPr>
          <w:szCs w:val="21"/>
        </w:rPr>
      </w:pPr>
      <w:r>
        <w:t>-</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r w:rsidR="00F565BF">
        <w:rPr>
          <w:szCs w:val="21"/>
        </w:rPr>
        <w:t xml:space="preserve"> </w:t>
      </w:r>
    </w:p>
    <w:p w14:paraId="7F4432D0" w14:textId="0159E113" w:rsidR="00E7267C" w:rsidRDefault="00E7267C" w:rsidP="003F4FA3">
      <w:pPr>
        <w:pStyle w:val="ListeNummernArabisch"/>
        <w:numPr>
          <w:ilvl w:val="0"/>
          <w:numId w:val="0"/>
        </w:numPr>
        <w:ind w:firstLine="709"/>
        <w:rPr>
          <w:szCs w:val="21"/>
        </w:rPr>
      </w:pPr>
      <w:r>
        <w:rPr>
          <w:szCs w:val="21"/>
        </w:rPr>
        <w:t>-</w:t>
      </w:r>
      <w:r w:rsidRPr="00E7267C">
        <w:rPr>
          <w:szCs w:val="21"/>
        </w:rPr>
        <w:fldChar w:fldCharType="begin">
          <w:ffData>
            <w:name w:val="Text41"/>
            <w:enabled/>
            <w:calcOnExit w:val="0"/>
            <w:textInput/>
          </w:ffData>
        </w:fldChar>
      </w:r>
      <w:r w:rsidRPr="00E7267C">
        <w:rPr>
          <w:szCs w:val="21"/>
        </w:rPr>
        <w:instrText xml:space="preserve"> FORMTEXT </w:instrText>
      </w:r>
      <w:r w:rsidRPr="00E7267C">
        <w:rPr>
          <w:szCs w:val="21"/>
        </w:rPr>
      </w:r>
      <w:r w:rsidRPr="00E7267C">
        <w:rPr>
          <w:szCs w:val="21"/>
        </w:rPr>
        <w:fldChar w:fldCharType="separate"/>
      </w:r>
      <w:r w:rsidRPr="00E7267C">
        <w:rPr>
          <w:szCs w:val="21"/>
        </w:rPr>
        <w:t> </w:t>
      </w:r>
      <w:r w:rsidRPr="00E7267C">
        <w:rPr>
          <w:szCs w:val="21"/>
        </w:rPr>
        <w:t> </w:t>
      </w:r>
      <w:r w:rsidRPr="00E7267C">
        <w:rPr>
          <w:szCs w:val="21"/>
        </w:rPr>
        <w:t> </w:t>
      </w:r>
      <w:r w:rsidRPr="00E7267C">
        <w:rPr>
          <w:szCs w:val="21"/>
        </w:rPr>
        <w:t> </w:t>
      </w:r>
      <w:r w:rsidRPr="00E7267C">
        <w:rPr>
          <w:szCs w:val="21"/>
        </w:rPr>
        <w:t> </w:t>
      </w:r>
      <w:r w:rsidRPr="00E7267C">
        <w:rPr>
          <w:szCs w:val="21"/>
        </w:rPr>
        <w:fldChar w:fldCharType="end"/>
      </w:r>
    </w:p>
    <w:p w14:paraId="141C5284" w14:textId="77777777" w:rsidR="00F565BF" w:rsidRDefault="00F565BF" w:rsidP="00953BF9">
      <w:pPr>
        <w:pStyle w:val="ListeNummernArabisch"/>
        <w:numPr>
          <w:ilvl w:val="0"/>
          <w:numId w:val="0"/>
        </w:numPr>
        <w:rPr>
          <w:szCs w:val="21"/>
        </w:rPr>
      </w:pPr>
    </w:p>
    <w:p w14:paraId="1D9655EA" w14:textId="5EFB84B4" w:rsidR="00F565BF" w:rsidRPr="001061E4" w:rsidRDefault="00F565BF" w:rsidP="003F4FA3">
      <w:pPr>
        <w:pStyle w:val="ListeNummernArabisch"/>
        <w:numPr>
          <w:ilvl w:val="0"/>
          <w:numId w:val="0"/>
        </w:numPr>
        <w:rPr>
          <w:szCs w:val="21"/>
        </w:rPr>
      </w:pPr>
      <w:r>
        <w:rPr>
          <w:szCs w:val="21"/>
        </w:rPr>
        <w:t>1.2</w:t>
      </w:r>
      <w:r>
        <w:rPr>
          <w:szCs w:val="21"/>
        </w:rPr>
        <w:tab/>
        <w:t xml:space="preserve">Beginn der Heimpflege (Eintrittsdatum): </w:t>
      </w:r>
      <w:r w:rsidR="00E7267C" w:rsidRPr="006F1166">
        <w:fldChar w:fldCharType="begin">
          <w:ffData>
            <w:name w:val="Text41"/>
            <w:enabled/>
            <w:calcOnExit w:val="0"/>
            <w:textInput/>
          </w:ffData>
        </w:fldChar>
      </w:r>
      <w:r w:rsidR="00E7267C" w:rsidRPr="006F1166">
        <w:instrText xml:space="preserve"> FORMTEXT </w:instrText>
      </w:r>
      <w:r w:rsidR="00E7267C" w:rsidRPr="006F1166">
        <w:fldChar w:fldCharType="separate"/>
      </w:r>
      <w:r w:rsidR="00E7267C">
        <w:rPr>
          <w:noProof/>
        </w:rPr>
        <w:t> </w:t>
      </w:r>
      <w:r w:rsidR="00E7267C">
        <w:rPr>
          <w:noProof/>
        </w:rPr>
        <w:t> </w:t>
      </w:r>
      <w:r w:rsidR="00E7267C">
        <w:rPr>
          <w:noProof/>
        </w:rPr>
        <w:t> </w:t>
      </w:r>
      <w:r w:rsidR="00E7267C">
        <w:rPr>
          <w:noProof/>
        </w:rPr>
        <w:t> </w:t>
      </w:r>
      <w:r w:rsidR="00E7267C">
        <w:rPr>
          <w:noProof/>
        </w:rPr>
        <w:t> </w:t>
      </w:r>
      <w:r w:rsidR="00E7267C" w:rsidRPr="006F1166">
        <w:fldChar w:fldCharType="end"/>
      </w:r>
    </w:p>
    <w:p w14:paraId="2B6AC22F" w14:textId="77777777" w:rsidR="00F565BF" w:rsidRDefault="00F565BF" w:rsidP="00953BF9">
      <w:pPr>
        <w:pStyle w:val="ListeNummernArabisch"/>
        <w:numPr>
          <w:ilvl w:val="0"/>
          <w:numId w:val="0"/>
        </w:numPr>
        <w:rPr>
          <w:szCs w:val="21"/>
        </w:rPr>
      </w:pPr>
    </w:p>
    <w:p w14:paraId="39A84630" w14:textId="77777777" w:rsidR="00F565BF" w:rsidRDefault="00F565BF" w:rsidP="003F4FA3">
      <w:pPr>
        <w:pStyle w:val="ListeNummernArabisch"/>
        <w:numPr>
          <w:ilvl w:val="1"/>
          <w:numId w:val="54"/>
        </w:numPr>
        <w:rPr>
          <w:szCs w:val="21"/>
        </w:rPr>
      </w:pPr>
      <w:r>
        <w:rPr>
          <w:szCs w:val="21"/>
        </w:rPr>
        <w:tab/>
        <w:t>Der Vertrag wird abgeschlossen:</w:t>
      </w:r>
    </w:p>
    <w:p w14:paraId="259C58F6" w14:textId="77777777" w:rsidR="00E7267C" w:rsidRDefault="00E7267C" w:rsidP="00E7267C">
      <w:pPr>
        <w:pStyle w:val="ListeNummernArabisch"/>
        <w:numPr>
          <w:ilvl w:val="0"/>
          <w:numId w:val="0"/>
        </w:numPr>
        <w:ind w:left="710"/>
      </w:pPr>
      <w:sdt>
        <w:sdtPr>
          <w:rPr>
            <w:rFonts w:ascii="Arial Black" w:hAnsi="Arial Black"/>
          </w:rPr>
          <w:id w:val="376976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unbefristet</w:t>
      </w:r>
    </w:p>
    <w:p w14:paraId="7A0D9295" w14:textId="77777777" w:rsidR="00E7267C" w:rsidRDefault="00E7267C" w:rsidP="00E7267C">
      <w:pPr>
        <w:pStyle w:val="ListeNummernArabisch"/>
        <w:numPr>
          <w:ilvl w:val="0"/>
          <w:numId w:val="0"/>
        </w:numPr>
        <w:spacing w:after="120"/>
        <w:ind w:left="709"/>
        <w:contextualSpacing w:val="0"/>
        <w:rPr>
          <w:szCs w:val="21"/>
        </w:rPr>
      </w:pPr>
      <w:sdt>
        <w:sdtPr>
          <w:rPr>
            <w:rFonts w:ascii="Arial Black" w:hAnsi="Arial Black"/>
          </w:rPr>
          <w:id w:val="1352526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befristet bis </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731C8341" w14:textId="77777777" w:rsidR="00F565BF" w:rsidRDefault="00F565BF" w:rsidP="008A77D9">
      <w:pPr>
        <w:pStyle w:val="ListeNummernArabisch"/>
        <w:numPr>
          <w:ilvl w:val="0"/>
          <w:numId w:val="0"/>
        </w:numPr>
        <w:spacing w:after="0"/>
        <w:rPr>
          <w:szCs w:val="21"/>
        </w:rPr>
      </w:pPr>
    </w:p>
    <w:p w14:paraId="27E451F8" w14:textId="77777777" w:rsidR="00F565BF" w:rsidRDefault="00F565BF" w:rsidP="00E7267C">
      <w:pPr>
        <w:pStyle w:val="ListeNummernArabisch"/>
        <w:numPr>
          <w:ilvl w:val="0"/>
          <w:numId w:val="0"/>
        </w:numPr>
        <w:ind w:left="709" w:hanging="709"/>
        <w:jc w:val="both"/>
        <w:rPr>
          <w:szCs w:val="21"/>
        </w:rPr>
      </w:pPr>
      <w:r>
        <w:rPr>
          <w:szCs w:val="21"/>
        </w:rPr>
        <w:t>1.4</w:t>
      </w:r>
      <w:r>
        <w:rPr>
          <w:szCs w:val="21"/>
        </w:rPr>
        <w:tab/>
      </w:r>
      <w:r>
        <w:rPr>
          <w:szCs w:val="21"/>
        </w:rPr>
        <w:fldChar w:fldCharType="begin">
          <w:ffData>
            <w:name w:val=""/>
            <w:enabled/>
            <w:calcOnExit w:val="0"/>
            <w:textInput>
              <w:default w:val="Das Kind"/>
            </w:textInput>
          </w:ffData>
        </w:fldChar>
      </w:r>
      <w:r>
        <w:rPr>
          <w:szCs w:val="21"/>
        </w:rPr>
        <w:instrText xml:space="preserve"> FORMTEXT </w:instrText>
      </w:r>
      <w:r>
        <w:rPr>
          <w:szCs w:val="21"/>
        </w:rPr>
      </w:r>
      <w:r>
        <w:rPr>
          <w:szCs w:val="21"/>
        </w:rPr>
        <w:fldChar w:fldCharType="separate"/>
      </w:r>
      <w:r>
        <w:rPr>
          <w:noProof/>
          <w:szCs w:val="21"/>
        </w:rPr>
        <w:t>Das Kind</w:t>
      </w:r>
      <w:r>
        <w:rPr>
          <w:szCs w:val="21"/>
        </w:rPr>
        <w:fldChar w:fldCharType="end"/>
      </w:r>
      <w:r>
        <w:rPr>
          <w:szCs w:val="21"/>
        </w:rPr>
        <w:t xml:space="preserve"> </w:t>
      </w:r>
      <w:r>
        <w:rPr>
          <w:szCs w:val="21"/>
        </w:rPr>
        <w:fldChar w:fldCharType="begin">
          <w:ffData>
            <w:name w:val=""/>
            <w:enabled/>
            <w:calcOnExit w:val="0"/>
            <w:textInput>
              <w:default w:val="Die Jugendliche"/>
            </w:textInput>
          </w:ffData>
        </w:fldChar>
      </w:r>
      <w:r>
        <w:rPr>
          <w:szCs w:val="21"/>
        </w:rPr>
        <w:instrText xml:space="preserve"> FORMTEXT </w:instrText>
      </w:r>
      <w:r>
        <w:rPr>
          <w:szCs w:val="21"/>
        </w:rPr>
      </w:r>
      <w:r>
        <w:rPr>
          <w:szCs w:val="21"/>
        </w:rPr>
        <w:fldChar w:fldCharType="separate"/>
      </w:r>
      <w:r>
        <w:rPr>
          <w:noProof/>
          <w:szCs w:val="21"/>
        </w:rPr>
        <w:t>Die Jugendliche</w:t>
      </w:r>
      <w:r>
        <w:rPr>
          <w:szCs w:val="21"/>
        </w:rPr>
        <w:fldChar w:fldCharType="end"/>
      </w:r>
      <w:r>
        <w:rPr>
          <w:szCs w:val="21"/>
        </w:rPr>
        <w:t xml:space="preserve"> </w:t>
      </w:r>
      <w:r>
        <w:rPr>
          <w:szCs w:val="21"/>
        </w:rPr>
        <w:fldChar w:fldCharType="begin">
          <w:ffData>
            <w:name w:val=""/>
            <w:enabled/>
            <w:calcOnExit w:val="0"/>
            <w:textInput>
              <w:default w:val="Der Jugendliche"/>
            </w:textInput>
          </w:ffData>
        </w:fldChar>
      </w:r>
      <w:r>
        <w:rPr>
          <w:szCs w:val="21"/>
        </w:rPr>
        <w:instrText xml:space="preserve"> FORMTEXT </w:instrText>
      </w:r>
      <w:r>
        <w:rPr>
          <w:szCs w:val="21"/>
        </w:rPr>
      </w:r>
      <w:r>
        <w:rPr>
          <w:szCs w:val="21"/>
        </w:rPr>
        <w:fldChar w:fldCharType="separate"/>
      </w:r>
      <w:r>
        <w:rPr>
          <w:noProof/>
          <w:szCs w:val="21"/>
        </w:rPr>
        <w:t>Der Jugendliche</w:t>
      </w:r>
      <w:r>
        <w:rPr>
          <w:szCs w:val="21"/>
        </w:rPr>
        <w:fldChar w:fldCharType="end"/>
      </w:r>
      <w:r>
        <w:rPr>
          <w:szCs w:val="21"/>
        </w:rPr>
        <w:t xml:space="preserve"> wird an folgenden Tagen pro Woche in der Einrichtung betreut:</w:t>
      </w:r>
    </w:p>
    <w:p w14:paraId="054FE044" w14:textId="77777777" w:rsidR="00E7267C" w:rsidRDefault="00E7267C" w:rsidP="00782B34">
      <w:pPr>
        <w:pStyle w:val="ListeNummernArabisch"/>
        <w:numPr>
          <w:ilvl w:val="0"/>
          <w:numId w:val="0"/>
        </w:numPr>
        <w:ind w:left="709" w:hanging="709"/>
        <w:rPr>
          <w:szCs w:val="21"/>
        </w:rPr>
      </w:pPr>
    </w:p>
    <w:p w14:paraId="1B8D134F" w14:textId="77777777" w:rsidR="00E7267C" w:rsidRDefault="00E7267C" w:rsidP="00E7267C">
      <w:pPr>
        <w:pStyle w:val="ListeNummernArabisch"/>
        <w:numPr>
          <w:ilvl w:val="0"/>
          <w:numId w:val="0"/>
        </w:numPr>
        <w:spacing w:after="0"/>
        <w:ind w:left="709" w:firstLine="1"/>
        <w:contextualSpacing w:val="0"/>
      </w:pPr>
      <w:sdt>
        <w:sdtPr>
          <w:rPr>
            <w:rFonts w:ascii="Arial Black" w:hAnsi="Arial Black"/>
          </w:rPr>
          <w:id w:val="1611243423"/>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Montag </w:t>
      </w:r>
      <w:r>
        <w:tab/>
      </w:r>
      <w:r>
        <w:tab/>
      </w:r>
      <w:sdt>
        <w:sdtPr>
          <w:rPr>
            <w:rFonts w:ascii="Arial Black" w:hAnsi="Arial Black"/>
          </w:rPr>
          <w:id w:val="26158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Dienstag</w:t>
      </w:r>
    </w:p>
    <w:p w14:paraId="0E2A808A" w14:textId="3DE85409" w:rsidR="00E7267C" w:rsidRDefault="00E7267C" w:rsidP="00E7267C">
      <w:pPr>
        <w:pStyle w:val="ListeNummernArabisch"/>
        <w:numPr>
          <w:ilvl w:val="0"/>
          <w:numId w:val="0"/>
        </w:numPr>
        <w:spacing w:after="0"/>
        <w:ind w:left="709" w:firstLine="1"/>
        <w:contextualSpacing w:val="0"/>
      </w:pPr>
      <w:sdt>
        <w:sdtPr>
          <w:rPr>
            <w:rFonts w:ascii="Arial Black" w:hAnsi="Arial Black"/>
          </w:rPr>
          <w:id w:val="-750660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Black" w:hAnsi="Arial Black"/>
        </w:rPr>
        <w:t xml:space="preserve"> </w:t>
      </w:r>
      <w:r w:rsidRPr="00810AA8">
        <w:t>Dienstag</w:t>
      </w:r>
      <w:r>
        <w:tab/>
      </w:r>
      <w:r>
        <w:tab/>
      </w:r>
      <w:sdt>
        <w:sdtPr>
          <w:rPr>
            <w:rFonts w:ascii="Arial Black" w:hAnsi="Arial Black"/>
          </w:rPr>
          <w:id w:val="-1924791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Mittwoch</w:t>
      </w:r>
    </w:p>
    <w:p w14:paraId="0F91E283" w14:textId="77777777" w:rsidR="00E7267C" w:rsidRDefault="00E7267C" w:rsidP="00E7267C">
      <w:pPr>
        <w:pStyle w:val="ListeNummernArabisch"/>
        <w:numPr>
          <w:ilvl w:val="0"/>
          <w:numId w:val="0"/>
        </w:numPr>
        <w:spacing w:after="0"/>
        <w:ind w:left="709" w:firstLine="1"/>
        <w:contextualSpacing w:val="0"/>
      </w:pPr>
      <w:sdt>
        <w:sdtPr>
          <w:rPr>
            <w:rFonts w:ascii="Arial Black" w:hAnsi="Arial Black"/>
          </w:rPr>
          <w:id w:val="4195568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Mittwoch </w:t>
      </w:r>
      <w:r>
        <w:tab/>
      </w:r>
      <w:r>
        <w:tab/>
      </w:r>
      <w:sdt>
        <w:sdtPr>
          <w:rPr>
            <w:rFonts w:ascii="Arial Black" w:hAnsi="Arial Black"/>
          </w:rPr>
          <w:id w:val="520670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Donnerstag</w:t>
      </w:r>
    </w:p>
    <w:p w14:paraId="6AAB6DCA" w14:textId="2348E0E4" w:rsidR="00E7267C" w:rsidRDefault="00E7267C" w:rsidP="00E7267C">
      <w:pPr>
        <w:pStyle w:val="ListeNummernArabisch"/>
        <w:numPr>
          <w:ilvl w:val="0"/>
          <w:numId w:val="0"/>
        </w:numPr>
        <w:spacing w:after="0"/>
        <w:ind w:left="709"/>
        <w:contextualSpacing w:val="0"/>
      </w:pPr>
      <w:sdt>
        <w:sdtPr>
          <w:rPr>
            <w:rFonts w:ascii="Arial Black" w:hAnsi="Arial Black"/>
          </w:rPr>
          <w:id w:val="-181223915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Donnerstag</w:t>
      </w:r>
      <w:r>
        <w:tab/>
      </w:r>
      <w:r>
        <w:tab/>
      </w:r>
      <w:sdt>
        <w:sdtPr>
          <w:rPr>
            <w:rFonts w:ascii="Arial Black" w:hAnsi="Arial Black"/>
          </w:rPr>
          <w:id w:val="-729845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Freitag</w:t>
      </w:r>
    </w:p>
    <w:p w14:paraId="4D9FD30C" w14:textId="77777777" w:rsidR="00E7267C" w:rsidRDefault="00E7267C" w:rsidP="00E7267C">
      <w:pPr>
        <w:pStyle w:val="ListeNummernArabisch"/>
        <w:numPr>
          <w:ilvl w:val="0"/>
          <w:numId w:val="0"/>
        </w:numPr>
        <w:spacing w:after="0"/>
        <w:ind w:left="709"/>
        <w:contextualSpacing w:val="0"/>
      </w:pPr>
      <w:sdt>
        <w:sdtPr>
          <w:rPr>
            <w:rFonts w:ascii="Arial Black" w:hAnsi="Arial Black"/>
          </w:rPr>
          <w:id w:val="-88617290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w:t>
      </w:r>
      <w:r>
        <w:t>Freitag</w:t>
      </w:r>
      <w:r>
        <w:tab/>
      </w:r>
      <w:r>
        <w:tab/>
      </w:r>
      <w:sdt>
        <w:sdtPr>
          <w:rPr>
            <w:rFonts w:ascii="Arial Black" w:hAnsi="Arial Black"/>
          </w:rPr>
          <w:id w:val="1528292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Samstag</w:t>
      </w:r>
    </w:p>
    <w:p w14:paraId="07704616" w14:textId="77777777" w:rsidR="00E7267C" w:rsidRDefault="00E7267C" w:rsidP="00E7267C">
      <w:pPr>
        <w:pStyle w:val="ListeNummernArabisch"/>
        <w:numPr>
          <w:ilvl w:val="0"/>
          <w:numId w:val="0"/>
        </w:numPr>
        <w:spacing w:after="0"/>
        <w:ind w:left="709"/>
        <w:contextualSpacing w:val="0"/>
      </w:pPr>
      <w:sdt>
        <w:sdtPr>
          <w:rPr>
            <w:rFonts w:ascii="Arial Black" w:hAnsi="Arial Black"/>
          </w:rPr>
          <w:id w:val="-888111628"/>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w:t>
      </w:r>
      <w:r>
        <w:t>Samstag</w:t>
      </w:r>
      <w:r>
        <w:tab/>
      </w:r>
      <w:r>
        <w:tab/>
      </w:r>
      <w:sdt>
        <w:sdtPr>
          <w:rPr>
            <w:rFonts w:ascii="Arial Black" w:hAnsi="Arial Black"/>
          </w:rPr>
          <w:id w:val="-702176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Sonntag</w:t>
      </w:r>
    </w:p>
    <w:p w14:paraId="793D5B7B" w14:textId="77777777" w:rsidR="00E7267C" w:rsidRDefault="00E7267C" w:rsidP="00E7267C">
      <w:pPr>
        <w:pStyle w:val="ListeNummernArabisch"/>
        <w:numPr>
          <w:ilvl w:val="0"/>
          <w:numId w:val="0"/>
        </w:numPr>
        <w:spacing w:after="120"/>
        <w:ind w:left="709"/>
        <w:contextualSpacing w:val="0"/>
      </w:pPr>
      <w:sdt>
        <w:sdtPr>
          <w:rPr>
            <w:rFonts w:ascii="Arial Black" w:hAnsi="Arial Black"/>
          </w:rPr>
          <w:id w:val="186633544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0AA8">
        <w:t xml:space="preserve"> </w:t>
      </w:r>
      <w:r>
        <w:t>Sonntag</w:t>
      </w:r>
      <w:r>
        <w:tab/>
      </w:r>
      <w:r>
        <w:tab/>
      </w:r>
      <w:sdt>
        <w:sdtPr>
          <w:rPr>
            <w:rFonts w:ascii="Arial Black" w:hAnsi="Arial Black"/>
          </w:rPr>
          <w:id w:val="-149124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Montag</w:t>
      </w:r>
    </w:p>
    <w:p w14:paraId="31E9FC82" w14:textId="77777777" w:rsidR="00F565BF" w:rsidRDefault="00F565BF" w:rsidP="005F0165">
      <w:pPr>
        <w:pStyle w:val="Grundtext"/>
        <w:spacing w:after="0"/>
        <w:rPr>
          <w:color w:val="auto"/>
        </w:rPr>
      </w:pPr>
    </w:p>
    <w:p w14:paraId="7888DF6A" w14:textId="77777777" w:rsidR="00F565BF" w:rsidRDefault="00F565BF" w:rsidP="00EE1F16">
      <w:pPr>
        <w:spacing w:after="200" w:line="276" w:lineRule="auto"/>
        <w:rPr>
          <w:rFonts w:eastAsia="Times New Roman" w:cs="Arial"/>
          <w:b/>
          <w:color w:val="000000"/>
          <w:szCs w:val="20"/>
        </w:rPr>
      </w:pPr>
      <w:r>
        <w:rPr>
          <w:rFonts w:eastAsia="Times New Roman" w:cs="Arial"/>
          <w:b/>
          <w:color w:val="000000"/>
          <w:szCs w:val="20"/>
        </w:rPr>
        <w:t>2</w:t>
      </w:r>
      <w:r w:rsidRPr="003D3CDE">
        <w:rPr>
          <w:rFonts w:eastAsia="Times New Roman" w:cs="Arial"/>
          <w:b/>
          <w:color w:val="000000"/>
          <w:szCs w:val="20"/>
        </w:rPr>
        <w:t xml:space="preserve">. </w:t>
      </w:r>
      <w:r w:rsidRPr="003D3CDE">
        <w:rPr>
          <w:rFonts w:eastAsia="Times New Roman" w:cs="Arial"/>
          <w:b/>
          <w:color w:val="000000"/>
          <w:szCs w:val="20"/>
        </w:rPr>
        <w:tab/>
        <w:t>Verpflegungsbeitrag</w:t>
      </w:r>
      <w:r>
        <w:rPr>
          <w:rFonts w:eastAsia="Times New Roman" w:cs="Arial"/>
          <w:b/>
          <w:color w:val="000000"/>
          <w:szCs w:val="20"/>
        </w:rPr>
        <w:t>, Nebenkosten</w:t>
      </w:r>
      <w:r w:rsidRPr="003D3CDE">
        <w:rPr>
          <w:rFonts w:eastAsia="Times New Roman" w:cs="Arial"/>
          <w:b/>
          <w:color w:val="000000"/>
          <w:szCs w:val="20"/>
        </w:rPr>
        <w:t xml:space="preserve"> und </w:t>
      </w:r>
      <w:r>
        <w:rPr>
          <w:rFonts w:eastAsia="Times New Roman" w:cs="Arial"/>
          <w:b/>
          <w:color w:val="000000"/>
          <w:szCs w:val="20"/>
        </w:rPr>
        <w:t>weitere K</w:t>
      </w:r>
      <w:r w:rsidRPr="003D3CDE">
        <w:rPr>
          <w:rFonts w:eastAsia="Times New Roman" w:cs="Arial"/>
          <w:b/>
          <w:color w:val="000000"/>
          <w:szCs w:val="20"/>
        </w:rPr>
        <w:t>osten</w:t>
      </w:r>
    </w:p>
    <w:p w14:paraId="35EFDDB2" w14:textId="09792BCE" w:rsidR="00F565BF" w:rsidRDefault="00F565BF" w:rsidP="00E7267C">
      <w:pPr>
        <w:pStyle w:val="ListeNummernArabisch"/>
        <w:numPr>
          <w:ilvl w:val="0"/>
          <w:numId w:val="0"/>
        </w:numPr>
        <w:ind w:left="709" w:hanging="709"/>
        <w:jc w:val="both"/>
      </w:pPr>
      <w:r>
        <w:t>2</w:t>
      </w:r>
      <w:r w:rsidRPr="003D3CDE">
        <w:t>.1</w:t>
      </w:r>
      <w:r w:rsidRPr="003D3CDE">
        <w:tab/>
      </w: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der Einrichtung einen Verpflegungsbeitrag. Der Verpflegungsbeitrag beträgt Fr. 25 pro Aufenthaltstag</w:t>
      </w:r>
      <w:r w:rsidR="00816784">
        <w:t xml:space="preserve"> </w:t>
      </w:r>
      <w:r w:rsidR="00816784" w:rsidRPr="00B74F3E">
        <w:rPr>
          <w:color w:val="FF0000"/>
        </w:rPr>
        <w:t>[</w:t>
      </w:r>
      <w:r w:rsidR="00816784" w:rsidRPr="00816784">
        <w:rPr>
          <w:color w:val="FF0000"/>
        </w:rPr>
        <w:t>Evt. Reduktion auf Fr. 15 pro Aufenthaltstag, falls der/die Leistungsbeziehende gleichzeitig Sonderschulung gemäss § 36 Abs. 1 lit. a VSG bezieht</w:t>
      </w:r>
      <w:r w:rsidR="00816784" w:rsidRPr="00B74F3E">
        <w:rPr>
          <w:color w:val="FF0000"/>
        </w:rPr>
        <w:t>]</w:t>
      </w:r>
      <w:r w:rsidR="00816784">
        <w:t>.</w:t>
      </w:r>
      <w:r>
        <w:t xml:space="preserve"> Als Aufenthaltstag zählen Tage, an denen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wenigstens eine Hauptmahlzeit (Mittag- oder Abendessen) in der Einrichtung</w:t>
      </w:r>
      <w:r>
        <w:rPr>
          <w:szCs w:val="21"/>
        </w:rPr>
        <w:t xml:space="preserve"> </w:t>
      </w:r>
      <w:r>
        <w:t xml:space="preserve">einnimmt. Zieht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zu einer Pflegefamilie oder in eine andere Einrichtung, ist der Verpflegungsbeitrag dort geschuldet, wo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nach dem Umzug übernachtet.</w:t>
      </w:r>
    </w:p>
    <w:p w14:paraId="4E18B6A0" w14:textId="77777777" w:rsidR="00F565BF" w:rsidRDefault="00F565BF" w:rsidP="00647F2D">
      <w:pPr>
        <w:pStyle w:val="ListeNummernArabisch"/>
        <w:numPr>
          <w:ilvl w:val="0"/>
          <w:numId w:val="0"/>
        </w:numPr>
      </w:pPr>
    </w:p>
    <w:p w14:paraId="25230479" w14:textId="77777777" w:rsidR="00F565BF" w:rsidRPr="00647F2D" w:rsidRDefault="00F565BF" w:rsidP="005F3450">
      <w:pPr>
        <w:pStyle w:val="ListeNummernArabisch"/>
        <w:numPr>
          <w:ilvl w:val="0"/>
          <w:numId w:val="0"/>
        </w:numPr>
        <w:ind w:left="709"/>
        <w:rPr>
          <w:color w:val="FF0000"/>
        </w:rPr>
      </w:pPr>
      <w:r w:rsidRPr="00647F2D">
        <w:rPr>
          <w:color w:val="FF0000"/>
        </w:rPr>
        <w:t>Al</w:t>
      </w:r>
      <w:r>
        <w:rPr>
          <w:color w:val="FF0000"/>
        </w:rPr>
        <w:t>lenfalls zusätzlich</w:t>
      </w:r>
    </w:p>
    <w:p w14:paraId="4B6F6275" w14:textId="77777777" w:rsidR="00F565BF" w:rsidRDefault="00F565BF" w:rsidP="003D3CDE">
      <w:pPr>
        <w:pStyle w:val="ListeNummernArabisch"/>
        <w:numPr>
          <w:ilvl w:val="0"/>
          <w:numId w:val="0"/>
        </w:numPr>
        <w:ind w:left="709" w:hanging="709"/>
      </w:pPr>
    </w:p>
    <w:p w14:paraId="0B210DCE" w14:textId="77777777" w:rsidR="00F565BF" w:rsidRDefault="00F565BF" w:rsidP="00E7267C">
      <w:pPr>
        <w:pStyle w:val="ListeNummernArabisch"/>
        <w:numPr>
          <w:ilvl w:val="0"/>
          <w:numId w:val="0"/>
        </w:numPr>
        <w:ind w:left="709" w:hanging="709"/>
        <w:jc w:val="both"/>
      </w:pPr>
      <w:r>
        <w:tab/>
      </w: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zuständigen Sozialbehörde Antrag auf Übernahme des Verpflegungsbeitrages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der Einrichtung umgehend eine Kopie des Entscheids betreffend Kostengutsprache weiterzuleiten. </w:t>
      </w:r>
    </w:p>
    <w:p w14:paraId="0E1B4F83" w14:textId="77777777" w:rsidR="00F565BF" w:rsidRDefault="00F565BF" w:rsidP="00647F2D">
      <w:pPr>
        <w:pStyle w:val="ListeNummernArabisch"/>
        <w:numPr>
          <w:ilvl w:val="0"/>
          <w:numId w:val="0"/>
        </w:numPr>
        <w:ind w:left="709" w:hanging="709"/>
      </w:pPr>
    </w:p>
    <w:p w14:paraId="48C6067E" w14:textId="77777777" w:rsidR="00F565BF" w:rsidRPr="00647F2D" w:rsidRDefault="00F565BF" w:rsidP="005F3450">
      <w:pPr>
        <w:pStyle w:val="ListeNummernArabisch"/>
        <w:numPr>
          <w:ilvl w:val="0"/>
          <w:numId w:val="0"/>
        </w:numPr>
        <w:ind w:left="709"/>
        <w:rPr>
          <w:color w:val="FF0000"/>
        </w:rPr>
      </w:pPr>
      <w:r w:rsidRPr="00647F2D">
        <w:rPr>
          <w:color w:val="FF0000"/>
        </w:rPr>
        <w:t>Alternativ</w:t>
      </w:r>
    </w:p>
    <w:p w14:paraId="6FF3E890" w14:textId="77777777" w:rsidR="00F565BF" w:rsidRDefault="00F565BF" w:rsidP="00647F2D">
      <w:pPr>
        <w:pStyle w:val="ListeNummernArabisch"/>
        <w:numPr>
          <w:ilvl w:val="0"/>
          <w:numId w:val="0"/>
        </w:numPr>
        <w:ind w:left="709" w:hanging="709"/>
      </w:pPr>
    </w:p>
    <w:p w14:paraId="7B2DBF84" w14:textId="77777777" w:rsidR="00F565BF" w:rsidRDefault="00F565BF" w:rsidP="006F6B9B">
      <w:pPr>
        <w:pStyle w:val="ListeNummernArabisch"/>
        <w:numPr>
          <w:ilvl w:val="0"/>
          <w:numId w:val="0"/>
        </w:numPr>
        <w:ind w:left="709" w:hanging="709"/>
        <w:jc w:val="both"/>
      </w:pPr>
      <w:r>
        <w:lastRenderedPageBreak/>
        <w:tab/>
      </w:r>
      <w:r>
        <w:fldChar w:fldCharType="begin">
          <w:ffData>
            <w:name w:val=""/>
            <w:enabled/>
            <w:calcOnExit w:val="0"/>
            <w:textInput>
              <w:default w:val="Die Eltern verfügen"/>
            </w:textInput>
          </w:ffData>
        </w:fldChar>
      </w:r>
      <w:r>
        <w:instrText xml:space="preserve"> FORMTEXT </w:instrText>
      </w:r>
      <w:r>
        <w:fldChar w:fldCharType="separate"/>
      </w:r>
      <w:r>
        <w:rPr>
          <w:noProof/>
        </w:rPr>
        <w:t>Die Eltern verfügen</w:t>
      </w:r>
      <w:r>
        <w:fldChar w:fldCharType="end"/>
      </w:r>
      <w: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des Verpflegungsbeitrags. Die Einrichtung </w:t>
      </w:r>
      <w:r>
        <w:fldChar w:fldCharType="begin">
          <w:ffData>
            <w:name w:val=""/>
            <w:enabled/>
            <w:calcOnExit w:val="0"/>
            <w:textInput>
              <w:default w:val="hat "/>
            </w:textInput>
          </w:ffData>
        </w:fldChar>
      </w:r>
      <w:r>
        <w:instrText xml:space="preserve"> FORMTEXT </w:instrText>
      </w:r>
      <w:r>
        <w:fldChar w:fldCharType="separate"/>
      </w:r>
      <w:r>
        <w:rPr>
          <w:noProof/>
        </w:rPr>
        <w:t xml:space="preserve">hat </w:t>
      </w:r>
      <w:r>
        <w:fldChar w:fldCharType="end"/>
      </w:r>
      <w:r w:rsidDel="00BB17B3">
        <w:t xml:space="preserve"> </w:t>
      </w:r>
      <w:r>
        <w:fldChar w:fldCharType="begin">
          <w:ffData>
            <w:name w:val=""/>
            <w:enabled/>
            <w:calcOnExit w:val="0"/>
            <w:textInput>
              <w:default w:val="wird"/>
            </w:textInput>
          </w:ffData>
        </w:fldChar>
      </w:r>
      <w:r>
        <w:instrText xml:space="preserve"> FORMTEXT </w:instrText>
      </w:r>
      <w:r>
        <w:fldChar w:fldCharType="separate"/>
      </w:r>
      <w:r>
        <w:rPr>
          <w:noProof/>
        </w:rPr>
        <w:t>wird</w:t>
      </w:r>
      <w:r>
        <w:fldChar w:fldCharType="end"/>
      </w:r>
      <w:r>
        <w:t xml:space="preserve"> eine Kopie der Kostengutsprache erhalten.</w:t>
      </w:r>
    </w:p>
    <w:p w14:paraId="251917AD" w14:textId="77777777" w:rsidR="00F565BF" w:rsidRDefault="00F565BF" w:rsidP="00647F2D">
      <w:pPr>
        <w:pStyle w:val="ListeNummernArabisch"/>
        <w:numPr>
          <w:ilvl w:val="0"/>
          <w:numId w:val="0"/>
        </w:numPr>
        <w:ind w:left="709" w:hanging="709"/>
      </w:pPr>
    </w:p>
    <w:p w14:paraId="4EAE10E7" w14:textId="77777777" w:rsidR="00F565BF" w:rsidRDefault="00F565BF" w:rsidP="00E7267C">
      <w:pPr>
        <w:pStyle w:val="ListeNummernArabisch"/>
        <w:numPr>
          <w:ilvl w:val="0"/>
          <w:numId w:val="0"/>
        </w:numPr>
        <w:ind w:left="709" w:hanging="709"/>
        <w:jc w:val="both"/>
      </w:pPr>
      <w:r>
        <w:t>2.2</w:t>
      </w:r>
      <w:r>
        <w:tab/>
        <w:t xml:space="preserve">Die Einrichtung stellt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für den Verpflegungsbeitrag monatlich, jeweils bis zum zehnten des Folgemonats, Rechnung. </w:t>
      </w:r>
      <w:r>
        <w:fldChar w:fldCharType="begin">
          <w:ffData>
            <w:name w:val=""/>
            <w:enabled/>
            <w:calcOnExit w:val="0"/>
            <w:textInput>
              <w:default w:val="Die Eltern begleichen"/>
            </w:textInput>
          </w:ffData>
        </w:fldChar>
      </w:r>
      <w:r>
        <w:instrText xml:space="preserve"> FORMTEXT </w:instrText>
      </w:r>
      <w:r>
        <w:fldChar w:fldCharType="separate"/>
      </w:r>
      <w:r>
        <w:rPr>
          <w:noProof/>
        </w:rPr>
        <w:t>Die Eltern begleichen</w:t>
      </w:r>
      <w:r>
        <w:fldChar w:fldCharType="end"/>
      </w:r>
      <w:r>
        <w:t xml:space="preserve"> </w:t>
      </w:r>
      <w:r>
        <w:fldChar w:fldCharType="begin">
          <w:ffData>
            <w:name w:val=""/>
            <w:enabled/>
            <w:calcOnExit w:val="0"/>
            <w:textInput>
              <w:default w:val="Die Mutter begleicht"/>
            </w:textInput>
          </w:ffData>
        </w:fldChar>
      </w:r>
      <w:r>
        <w:instrText xml:space="preserve"> FORMTEXT </w:instrText>
      </w:r>
      <w:r>
        <w:fldChar w:fldCharType="separate"/>
      </w:r>
      <w:r>
        <w:rPr>
          <w:noProof/>
        </w:rPr>
        <w:t>Die Mutter begleicht</w:t>
      </w:r>
      <w:r>
        <w:fldChar w:fldCharType="end"/>
      </w:r>
      <w:r>
        <w:t xml:space="preserve"> </w:t>
      </w:r>
      <w:r>
        <w:fldChar w:fldCharType="begin">
          <w:ffData>
            <w:name w:val=""/>
            <w:enabled/>
            <w:calcOnExit w:val="0"/>
            <w:textInput>
              <w:default w:val="Der Vater begleicht"/>
            </w:textInput>
          </w:ffData>
        </w:fldChar>
      </w:r>
      <w:r>
        <w:instrText xml:space="preserve"> FORMTEXT </w:instrText>
      </w:r>
      <w:r>
        <w:fldChar w:fldCharType="separate"/>
      </w:r>
      <w:r>
        <w:rPr>
          <w:noProof/>
        </w:rPr>
        <w:t>Der Vater begleicht</w:t>
      </w:r>
      <w:r>
        <w:fldChar w:fldCharType="end"/>
      </w:r>
      <w:r>
        <w:t xml:space="preserve"> die Rechnung bis zum Ende des Monats. </w:t>
      </w:r>
    </w:p>
    <w:p w14:paraId="06CB4B95" w14:textId="77777777" w:rsidR="00F565BF" w:rsidRPr="00222348" w:rsidRDefault="00F565BF" w:rsidP="00D42476">
      <w:pPr>
        <w:spacing w:after="120"/>
        <w:rPr>
          <w:rFonts w:cs="Arial"/>
          <w:szCs w:val="21"/>
        </w:rPr>
      </w:pPr>
      <w:r>
        <w:tab/>
      </w:r>
      <w:r w:rsidRPr="00222348">
        <w:rPr>
          <w:rFonts w:cs="Arial"/>
          <w:szCs w:val="21"/>
        </w:rPr>
        <w:t>Die Überweisung erfolgt auf folgendes Konto:</w:t>
      </w:r>
    </w:p>
    <w:p w14:paraId="401F488E" w14:textId="77777777" w:rsidR="00F565BF" w:rsidRPr="00222348" w:rsidRDefault="00F565BF" w:rsidP="00D42476">
      <w:pPr>
        <w:spacing w:after="120"/>
        <w:ind w:firstLine="709"/>
        <w:rPr>
          <w:rFonts w:cs="Arial"/>
          <w:szCs w:val="21"/>
        </w:rPr>
      </w:pPr>
      <w:r w:rsidRPr="00222348">
        <w:rPr>
          <w:rFonts w:cs="Arial"/>
          <w:szCs w:val="21"/>
        </w:rPr>
        <w:t>Name des Kontoinhabers (</w:t>
      </w:r>
      <w:r>
        <w:rPr>
          <w:rFonts w:cs="Arial"/>
          <w:szCs w:val="21"/>
        </w:rPr>
        <w:t>Name Einrichtung</w:t>
      </w:r>
      <w:r w:rsidRPr="00222348">
        <w:rPr>
          <w:rFonts w:cs="Arial"/>
          <w:szCs w:val="21"/>
        </w:rPr>
        <w:t>):</w:t>
      </w:r>
      <w:r>
        <w:rPr>
          <w:rFonts w:cs="Arial"/>
          <w:szCs w:val="21"/>
        </w:rPr>
        <w:t xml:space="preserv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F369F" w14:textId="77777777" w:rsidR="00F565BF" w:rsidRPr="00BF5467" w:rsidRDefault="00F565BF" w:rsidP="00D42476">
      <w:pPr>
        <w:ind w:firstLine="709"/>
        <w:rPr>
          <w:rFonts w:cs="Arial"/>
          <w:szCs w:val="21"/>
        </w:rPr>
      </w:pPr>
      <w:r w:rsidRPr="00BF5467">
        <w:rPr>
          <w:rFonts w:cs="Arial"/>
          <w:szCs w:val="21"/>
        </w:rPr>
        <w:t xml:space="preserve">IBAN Konto Nr.: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4F2CBB" w14:textId="77777777" w:rsidR="00F565BF" w:rsidRPr="00D84369" w:rsidRDefault="00F565BF" w:rsidP="00D84369">
      <w:pPr>
        <w:pStyle w:val="ListeNummernArabisch"/>
        <w:numPr>
          <w:ilvl w:val="0"/>
          <w:numId w:val="0"/>
        </w:numPr>
        <w:ind w:left="709"/>
        <w:rPr>
          <w:color w:val="FF0000"/>
        </w:rPr>
      </w:pPr>
      <w:r>
        <w:rPr>
          <w:color w:val="FF0000"/>
        </w:rPr>
        <w:t>Alternativ</w:t>
      </w:r>
    </w:p>
    <w:p w14:paraId="5173D9E6" w14:textId="77777777" w:rsidR="00F565BF" w:rsidRDefault="00F565BF" w:rsidP="00647F2D">
      <w:pPr>
        <w:pStyle w:val="ListeNummernArabisch"/>
        <w:numPr>
          <w:ilvl w:val="0"/>
          <w:numId w:val="0"/>
        </w:numPr>
        <w:ind w:left="709" w:hanging="709"/>
      </w:pPr>
    </w:p>
    <w:p w14:paraId="647B2FD5" w14:textId="77777777" w:rsidR="00F565BF" w:rsidRDefault="00F565BF" w:rsidP="00E7267C">
      <w:pPr>
        <w:pStyle w:val="ListeNummernArabisch"/>
        <w:numPr>
          <w:ilvl w:val="0"/>
          <w:numId w:val="0"/>
        </w:numPr>
        <w:ind w:left="709" w:hanging="709"/>
        <w:jc w:val="both"/>
      </w:pPr>
      <w:r>
        <w:t>2.2</w:t>
      </w:r>
      <w:r>
        <w:tab/>
        <w:t>Die Modalitäten betreffend die Begleichung der Verpflegungskosten ergeben sich aus der Kostengutsprache der Sozialbehörde.</w:t>
      </w:r>
    </w:p>
    <w:p w14:paraId="64E6F211" w14:textId="77777777" w:rsidR="00F565BF" w:rsidRPr="00DE49CE" w:rsidRDefault="00F565BF" w:rsidP="00463457">
      <w:pPr>
        <w:pStyle w:val="ListeNummernArabisch"/>
        <w:numPr>
          <w:ilvl w:val="0"/>
          <w:numId w:val="0"/>
        </w:numPr>
      </w:pPr>
    </w:p>
    <w:p w14:paraId="0AE16167" w14:textId="77777777" w:rsidR="00F565BF" w:rsidRDefault="00F565BF" w:rsidP="00E7267C">
      <w:pPr>
        <w:pStyle w:val="ListeNummernArabisch"/>
        <w:numPr>
          <w:ilvl w:val="0"/>
          <w:numId w:val="0"/>
        </w:numPr>
        <w:ind w:left="709" w:hanging="709"/>
        <w:jc w:val="both"/>
      </w:pPr>
      <w:r>
        <w:t>2.3</w:t>
      </w:r>
      <w:r w:rsidRPr="008A08B8">
        <w:tab/>
        <w:t>Die Parteien vereinbaren eine P</w:t>
      </w:r>
      <w:r>
        <w:t xml:space="preserve">auschale in der Höhe von 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für die Begleichung der anfallenden Nebenkosten. Folgende Leistungen sind mit der Pauschale abgedeckt:</w:t>
      </w:r>
    </w:p>
    <w:p w14:paraId="03625D20" w14:textId="77777777" w:rsidR="00F565BF" w:rsidRDefault="00F565BF" w:rsidP="00EE5718">
      <w:pPr>
        <w:pStyle w:val="ListeNummernArabisch"/>
        <w:numPr>
          <w:ilvl w:val="0"/>
          <w:numId w:val="0"/>
        </w:numPr>
        <w:ind w:left="709" w:hanging="709"/>
      </w:pPr>
    </w:p>
    <w:p w14:paraId="6F9B4AA5" w14:textId="1DF7C77E" w:rsidR="00F565BF" w:rsidRDefault="00F565BF" w:rsidP="001A5CF9">
      <w:pPr>
        <w:pStyle w:val="ListeNummernArabisch"/>
        <w:numPr>
          <w:ilvl w:val="0"/>
          <w:numId w:val="55"/>
        </w:numPr>
      </w:pPr>
      <w:r>
        <w:t>Taschengeld</w:t>
      </w:r>
      <w:r>
        <w:tab/>
      </w:r>
      <w:r>
        <w:tab/>
      </w:r>
      <w:r>
        <w:tab/>
      </w:r>
      <w:r>
        <w:tab/>
      </w:r>
      <w:r>
        <w:tab/>
      </w:r>
      <w:r>
        <w:tab/>
        <w:t xml:space="preserve">Fr.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(auswärts eingenommene Getränke, Vereinsbeiträge, kleine Geschenke etc.)</w:t>
      </w:r>
    </w:p>
    <w:p w14:paraId="338B9AB9" w14:textId="77777777" w:rsidR="00F565BF" w:rsidRDefault="00F565BF" w:rsidP="004C56A0">
      <w:pPr>
        <w:pStyle w:val="ListeNummernArabisch"/>
        <w:numPr>
          <w:ilvl w:val="0"/>
          <w:numId w:val="0"/>
        </w:numPr>
        <w:ind w:left="709" w:firstLine="142"/>
      </w:pPr>
    </w:p>
    <w:p w14:paraId="5E282AA7" w14:textId="1EBE1D0A" w:rsidR="00E7267C" w:rsidRDefault="00F565BF" w:rsidP="001A5CF9">
      <w:pPr>
        <w:pStyle w:val="ListeNummernArabisch"/>
        <w:numPr>
          <w:ilvl w:val="0"/>
          <w:numId w:val="55"/>
        </w:numPr>
      </w:pPr>
      <w:r>
        <w:t>Bekleidung und Schuhe</w:t>
      </w:r>
      <w:r w:rsidR="00154ADE">
        <w:tab/>
      </w:r>
      <w:r w:rsidR="00154ADE">
        <w:tab/>
      </w:r>
      <w:r w:rsidR="00154ADE">
        <w:tab/>
      </w:r>
      <w:r w:rsidR="00154ADE">
        <w:tab/>
      </w:r>
      <w:r w:rsidR="00154ADE">
        <w:tab/>
      </w:r>
      <w:r w:rsidR="00154ADE">
        <w:t xml:space="preserve">Fr. </w:t>
      </w:r>
      <w:r w:rsidR="00154ADE">
        <w:fldChar w:fldCharType="begin">
          <w:ffData>
            <w:name w:val="Text65"/>
            <w:enabled/>
            <w:calcOnExit w:val="0"/>
            <w:textInput/>
          </w:ffData>
        </w:fldChar>
      </w:r>
      <w:r w:rsidR="00154ADE">
        <w:instrText xml:space="preserve"> FORMTEXT </w:instrText>
      </w:r>
      <w:r w:rsidR="00154ADE">
        <w:fldChar w:fldCharType="separate"/>
      </w:r>
      <w:r w:rsidR="00154ADE">
        <w:rPr>
          <w:noProof/>
        </w:rPr>
        <w:t> </w:t>
      </w:r>
      <w:r w:rsidR="00154ADE">
        <w:rPr>
          <w:noProof/>
        </w:rPr>
        <w:t> </w:t>
      </w:r>
      <w:r w:rsidR="00154ADE">
        <w:rPr>
          <w:noProof/>
        </w:rPr>
        <w:t> </w:t>
      </w:r>
      <w:r w:rsidR="00154ADE">
        <w:rPr>
          <w:noProof/>
        </w:rPr>
        <w:t> </w:t>
      </w:r>
      <w:r w:rsidR="00154ADE">
        <w:rPr>
          <w:noProof/>
        </w:rPr>
        <w:t> </w:t>
      </w:r>
      <w:r w:rsidR="00154ADE">
        <w:fldChar w:fldCharType="end"/>
      </w:r>
    </w:p>
    <w:p w14:paraId="0DBB6B93" w14:textId="65007C0A" w:rsidR="00F565BF" w:rsidRPr="00154ADE" w:rsidRDefault="00154ADE" w:rsidP="00154ADE">
      <w:pPr>
        <w:pStyle w:val="ListeNummernArabisch"/>
        <w:numPr>
          <w:ilvl w:val="0"/>
          <w:numId w:val="0"/>
        </w:numPr>
        <w:ind w:left="1070"/>
        <w:jc w:val="both"/>
        <w:rPr>
          <w:color w:val="FF0000"/>
        </w:rPr>
      </w:pPr>
      <w:r>
        <w:rPr>
          <w:color w:val="FF0000"/>
        </w:rPr>
        <w:t>Im Vertrag</w:t>
      </w:r>
      <w:r w:rsidR="00E7267C" w:rsidRPr="00154ADE">
        <w:rPr>
          <w:color w:val="FF0000"/>
        </w:rPr>
        <w:t xml:space="preserve"> lassen, wenn die Einrichtung für den Kauf der Kleider verantwortlich ist. Wenn stattdessen die Eltern sich darum kümmern, dann diesen Spiegelstrich löschen und die Ziff. 2.4 nehmen.</w:t>
      </w:r>
    </w:p>
    <w:p w14:paraId="6A1A9B00" w14:textId="77777777" w:rsidR="00F565BF" w:rsidRPr="001A5CF9" w:rsidRDefault="00F565BF" w:rsidP="001A5CF9">
      <w:pPr>
        <w:pStyle w:val="Listenabsatz"/>
        <w:numPr>
          <w:ilvl w:val="0"/>
          <w:numId w:val="55"/>
        </w:numPr>
        <w:rPr>
          <w:rFonts w:ascii="Arial" w:eastAsia="Times New Roman" w:hAnsi="Arial" w:cs="Arial"/>
          <w:color w:val="000000"/>
          <w:sz w:val="21"/>
          <w:szCs w:val="20"/>
        </w:rPr>
      </w:pPr>
      <w:r w:rsidRPr="001A5CF9">
        <w:rPr>
          <w:rFonts w:ascii="Arial" w:eastAsia="Times New Roman" w:hAnsi="Arial" w:cs="Arial"/>
          <w:color w:val="000000"/>
          <w:sz w:val="21"/>
          <w:szCs w:val="20"/>
        </w:rPr>
        <w:t>Persönliche Pflege</w:t>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Pr>
          <w:rFonts w:ascii="Arial" w:eastAsia="Times New Roman" w:hAnsi="Arial" w:cs="Arial"/>
          <w:color w:val="000000"/>
          <w:sz w:val="21"/>
          <w:szCs w:val="20"/>
        </w:rPr>
        <w:tab/>
      </w:r>
      <w:r w:rsidRPr="001A5CF9">
        <w:rPr>
          <w:rFonts w:ascii="Arial" w:eastAsia="Times New Roman" w:hAnsi="Arial" w:cs="Arial"/>
          <w:color w:val="000000"/>
          <w:sz w:val="21"/>
          <w:szCs w:val="20"/>
        </w:rPr>
        <w:tab/>
        <w:t xml:space="preserve">Fr. </w:t>
      </w:r>
      <w:r w:rsidRPr="001A5CF9">
        <w:rPr>
          <w:rFonts w:ascii="Arial" w:eastAsia="Times New Roman" w:hAnsi="Arial" w:cs="Arial"/>
          <w:color w:val="000000"/>
          <w:sz w:val="21"/>
          <w:szCs w:val="20"/>
        </w:rPr>
        <w:fldChar w:fldCharType="begin">
          <w:ffData>
            <w:name w:val="Text65"/>
            <w:enabled/>
            <w:calcOnExit w:val="0"/>
            <w:textInput/>
          </w:ffData>
        </w:fldChar>
      </w:r>
      <w:r w:rsidRPr="001A5CF9">
        <w:rPr>
          <w:rFonts w:ascii="Arial" w:eastAsia="Times New Roman" w:hAnsi="Arial" w:cs="Arial"/>
          <w:color w:val="000000"/>
          <w:sz w:val="21"/>
          <w:szCs w:val="20"/>
        </w:rPr>
        <w:instrText xml:space="preserve"> FORMTEXT </w:instrText>
      </w:r>
      <w:r w:rsidRPr="001A5CF9">
        <w:rPr>
          <w:rFonts w:ascii="Arial" w:eastAsia="Times New Roman" w:hAnsi="Arial" w:cs="Arial"/>
          <w:color w:val="000000"/>
          <w:sz w:val="21"/>
          <w:szCs w:val="20"/>
        </w:rPr>
      </w:r>
      <w:r w:rsidRPr="001A5CF9">
        <w:rPr>
          <w:rFonts w:ascii="Arial" w:eastAsia="Times New Roman" w:hAnsi="Arial" w:cs="Arial"/>
          <w:color w:val="000000"/>
          <w:sz w:val="21"/>
          <w:szCs w:val="20"/>
        </w:rPr>
        <w:fldChar w:fldCharType="separate"/>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sidRPr="001A5CF9">
        <w:rPr>
          <w:rFonts w:ascii="Arial" w:eastAsia="Times New Roman" w:hAnsi="Arial" w:cs="Arial"/>
          <w:color w:val="000000"/>
          <w:sz w:val="21"/>
          <w:szCs w:val="20"/>
        </w:rPr>
        <w:fldChar w:fldCharType="end"/>
      </w:r>
      <w:r>
        <w:rPr>
          <w:rFonts w:ascii="Arial" w:eastAsia="Times New Roman" w:hAnsi="Arial" w:cs="Arial"/>
          <w:color w:val="000000"/>
          <w:sz w:val="21"/>
          <w:szCs w:val="20"/>
        </w:rPr>
        <w:br/>
        <w:t xml:space="preserve">(Artikel für </w:t>
      </w:r>
      <w:r w:rsidRPr="001A5CF9">
        <w:rPr>
          <w:rFonts w:ascii="Arial" w:eastAsia="Times New Roman" w:hAnsi="Arial" w:cs="Arial"/>
          <w:color w:val="000000"/>
          <w:sz w:val="21"/>
          <w:szCs w:val="20"/>
        </w:rPr>
        <w:t>die Körperpflege, selbstgekaufte Medikamente, Windeln, Coiffur</w:t>
      </w:r>
      <w:r>
        <w:rPr>
          <w:rFonts w:ascii="Arial" w:eastAsia="Times New Roman" w:hAnsi="Arial" w:cs="Arial"/>
          <w:color w:val="000000"/>
          <w:sz w:val="21"/>
          <w:szCs w:val="20"/>
        </w:rPr>
        <w:t>e</w:t>
      </w:r>
      <w:r w:rsidRPr="001A5CF9">
        <w:rPr>
          <w:rFonts w:ascii="Arial" w:eastAsia="Times New Roman" w:hAnsi="Arial" w:cs="Arial"/>
          <w:color w:val="000000"/>
          <w:sz w:val="21"/>
          <w:szCs w:val="20"/>
        </w:rPr>
        <w:t xml:space="preserve"> etc.)</w:t>
      </w:r>
    </w:p>
    <w:p w14:paraId="19B93C79" w14:textId="77777777" w:rsidR="00F565BF" w:rsidRDefault="00F565BF" w:rsidP="001A5CF9">
      <w:pPr>
        <w:pStyle w:val="ListeNummernArabisch"/>
        <w:numPr>
          <w:ilvl w:val="0"/>
          <w:numId w:val="55"/>
        </w:numPr>
      </w:pPr>
      <w:r>
        <w:t>Verkehrsauslagen inkl. Halbtax-Abo</w:t>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(örtlicher Nahverkehr, Unterhalt Velo/Mofa)</w:t>
      </w:r>
    </w:p>
    <w:p w14:paraId="7251AFE4" w14:textId="77777777" w:rsidR="00F565BF" w:rsidRDefault="00A90103" w:rsidP="00A90103">
      <w:pPr>
        <w:pStyle w:val="ListeNummernArabisch"/>
        <w:numPr>
          <w:ilvl w:val="0"/>
          <w:numId w:val="0"/>
        </w:numPr>
        <w:tabs>
          <w:tab w:val="left" w:pos="2905"/>
        </w:tabs>
        <w:ind w:left="1070"/>
      </w:pPr>
      <w:r>
        <w:tab/>
      </w:r>
    </w:p>
    <w:p w14:paraId="42D5B809" w14:textId="77777777" w:rsidR="00F565BF" w:rsidRDefault="00F565BF" w:rsidP="00310286">
      <w:pPr>
        <w:pStyle w:val="ListeNummernArabisch"/>
        <w:numPr>
          <w:ilvl w:val="0"/>
          <w:numId w:val="55"/>
        </w:numPr>
      </w:pPr>
      <w:r>
        <w:t>Nachrichtenübermittlung, Internet, Radio/TV</w:t>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Post, Handy- und Internet-Abo, IT-Zubehör)</w:t>
      </w:r>
    </w:p>
    <w:p w14:paraId="1C021500" w14:textId="77777777" w:rsidR="00F565BF" w:rsidRDefault="00F565BF" w:rsidP="001A5CF9">
      <w:pPr>
        <w:pStyle w:val="ListeNummernArabisch"/>
        <w:numPr>
          <w:ilvl w:val="0"/>
          <w:numId w:val="0"/>
        </w:numPr>
      </w:pPr>
    </w:p>
    <w:p w14:paraId="16EC71C7" w14:textId="77777777" w:rsidR="00F565BF" w:rsidRDefault="00F565BF" w:rsidP="001A5CF9">
      <w:pPr>
        <w:pStyle w:val="ListeNummernArabisch"/>
        <w:numPr>
          <w:ilvl w:val="0"/>
          <w:numId w:val="55"/>
        </w:numPr>
      </w:pPr>
      <w:r>
        <w:t>Bildung, Freizeit, Sport und Unterhaltung</w:t>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Fitnessabo, Zeitschriften, Bücher, Spielzeug, Streaming-Abos, Kino)</w:t>
      </w:r>
    </w:p>
    <w:p w14:paraId="07D58B6E" w14:textId="77777777" w:rsidR="00F565BF" w:rsidRDefault="00F565BF" w:rsidP="001D0C50">
      <w:pPr>
        <w:pStyle w:val="ListeNummernArabisch"/>
        <w:numPr>
          <w:ilvl w:val="0"/>
          <w:numId w:val="0"/>
        </w:numPr>
      </w:pPr>
    </w:p>
    <w:p w14:paraId="2652ADEA" w14:textId="77777777" w:rsidR="00F565BF" w:rsidRDefault="00F565BF" w:rsidP="001D0C50">
      <w:pPr>
        <w:pStyle w:val="ListeNummernArabisch"/>
        <w:numPr>
          <w:ilvl w:val="0"/>
          <w:numId w:val="55"/>
        </w:numPr>
      </w:pPr>
      <w:r>
        <w:t>Persönliche Ausstattung</w:t>
      </w:r>
      <w:r>
        <w:tab/>
      </w:r>
      <w:r>
        <w:tab/>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Schreibmaterial)</w:t>
      </w:r>
    </w:p>
    <w:p w14:paraId="4CE6B144" w14:textId="77777777" w:rsidR="00F565BF" w:rsidRDefault="00F565BF" w:rsidP="001A5CF9">
      <w:pPr>
        <w:pStyle w:val="ListeNummernArabisch"/>
        <w:numPr>
          <w:ilvl w:val="0"/>
          <w:numId w:val="0"/>
        </w:numPr>
      </w:pPr>
    </w:p>
    <w:p w14:paraId="04E8D719" w14:textId="77777777" w:rsidR="00154ADE" w:rsidRDefault="00F565BF" w:rsidP="00154ADE">
      <w:pPr>
        <w:pStyle w:val="ListeNummernArabisch"/>
        <w:numPr>
          <w:ilvl w:val="0"/>
          <w:numId w:val="0"/>
        </w:numPr>
        <w:ind w:left="709"/>
        <w:jc w:val="both"/>
      </w:pPr>
      <w:r>
        <w:t xml:space="preserve">Die Pauschale ist für jeden Monat geschuldet, in dem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in der Einrichtung betreut wird, auch wenn die Heimpflege im betreffenden Monat unterbrochen wird oder endet. Die mit der Pauschale abgedeckten Nebenkosten werden für den betreffenden Monat vollumfänglich durch die Einrichtung beglichen.</w:t>
      </w:r>
    </w:p>
    <w:p w14:paraId="492B4D94" w14:textId="0D87A21F" w:rsidR="00F565BF" w:rsidRDefault="00F565BF" w:rsidP="00154ADE">
      <w:pPr>
        <w:pStyle w:val="ListeNummernArabisch"/>
        <w:numPr>
          <w:ilvl w:val="0"/>
          <w:numId w:val="0"/>
        </w:numPr>
        <w:ind w:left="709"/>
        <w:rPr>
          <w:color w:val="FF0000"/>
        </w:rPr>
      </w:pPr>
      <w:r>
        <w:br/>
      </w:r>
      <w:r>
        <w:rPr>
          <w:color w:val="FF0000"/>
        </w:rPr>
        <w:t>Alternativ</w:t>
      </w:r>
    </w:p>
    <w:p w14:paraId="1D4BF25F" w14:textId="77777777" w:rsidR="00F565BF" w:rsidRDefault="00F565BF" w:rsidP="005673FB">
      <w:pPr>
        <w:pStyle w:val="ListeNummernArabisch"/>
        <w:numPr>
          <w:ilvl w:val="0"/>
          <w:numId w:val="0"/>
        </w:numPr>
      </w:pPr>
    </w:p>
    <w:p w14:paraId="1A3FD01B" w14:textId="2F8EDF69" w:rsidR="00F565BF" w:rsidRDefault="00F565BF" w:rsidP="00154ADE">
      <w:pPr>
        <w:pStyle w:val="ListeNummernArabisch"/>
        <w:numPr>
          <w:ilvl w:val="0"/>
          <w:numId w:val="0"/>
        </w:numPr>
        <w:ind w:left="680" w:hanging="680"/>
        <w:jc w:val="both"/>
      </w:pPr>
      <w:r>
        <w:t>2.3</w:t>
      </w:r>
      <w:r>
        <w:tab/>
      </w:r>
      <w:r>
        <w:fldChar w:fldCharType="begin">
          <w:ffData>
            <w:name w:val=""/>
            <w:enabled/>
            <w:calcOnExit w:val="0"/>
            <w:textInput>
              <w:default w:val="Die Eltern schulden"/>
            </w:textInput>
          </w:ffData>
        </w:fldChar>
      </w:r>
      <w:r>
        <w:instrText xml:space="preserve"> FORMTEXT </w:instrText>
      </w:r>
      <w:r>
        <w:fldChar w:fldCharType="separate"/>
      </w:r>
      <w:r>
        <w:rPr>
          <w:noProof/>
        </w:rPr>
        <w:t>Die Eltern schulden</w:t>
      </w:r>
      <w:r>
        <w:fldChar w:fldCharType="end"/>
      </w:r>
      <w:r>
        <w:t xml:space="preserve"> </w:t>
      </w:r>
      <w:r>
        <w:fldChar w:fldCharType="begin">
          <w:ffData>
            <w:name w:val=""/>
            <w:enabled/>
            <w:calcOnExit w:val="0"/>
            <w:textInput>
              <w:default w:val="Die Mutter schuldet"/>
            </w:textInput>
          </w:ffData>
        </w:fldChar>
      </w:r>
      <w:r>
        <w:instrText xml:space="preserve"> FORMTEXT </w:instrText>
      </w:r>
      <w:r>
        <w:fldChar w:fldCharType="separate"/>
      </w:r>
      <w:r>
        <w:rPr>
          <w:noProof/>
        </w:rPr>
        <w:t>Die Mutter schuldet</w:t>
      </w:r>
      <w:r>
        <w:fldChar w:fldCharType="end"/>
      </w:r>
      <w:r>
        <w:t xml:space="preserve"> </w:t>
      </w:r>
      <w:r>
        <w:fldChar w:fldCharType="begin">
          <w:ffData>
            <w:name w:val=""/>
            <w:enabled/>
            <w:calcOnExit w:val="0"/>
            <w:textInput>
              <w:default w:val="Der Vater schuldet"/>
            </w:textInput>
          </w:ffData>
        </w:fldChar>
      </w:r>
      <w:r>
        <w:instrText xml:space="preserve"> FORMTEXT </w:instrText>
      </w:r>
      <w:r>
        <w:fldChar w:fldCharType="separate"/>
      </w:r>
      <w:r>
        <w:rPr>
          <w:noProof/>
        </w:rPr>
        <w:t>Der Vater schuldet</w:t>
      </w:r>
      <w:r>
        <w:fldChar w:fldCharType="end"/>
      </w:r>
      <w:r>
        <w:t xml:space="preserve"> der Einrichtung die Auslagen für die Nebenkosten. Folgende Leistungen fallen unter die Nebenkosten:</w:t>
      </w:r>
    </w:p>
    <w:p w14:paraId="1D1F5222" w14:textId="77777777" w:rsidR="00F565BF" w:rsidRDefault="00F565BF" w:rsidP="00787840">
      <w:pPr>
        <w:pStyle w:val="ListeNummernArabisch"/>
        <w:numPr>
          <w:ilvl w:val="0"/>
          <w:numId w:val="0"/>
        </w:numPr>
        <w:ind w:firstLine="709"/>
      </w:pPr>
    </w:p>
    <w:p w14:paraId="171D7A91" w14:textId="77777777" w:rsidR="00154ADE" w:rsidRDefault="00154ADE" w:rsidP="00154ADE">
      <w:pPr>
        <w:pStyle w:val="ListeNummernArabisch"/>
        <w:numPr>
          <w:ilvl w:val="0"/>
          <w:numId w:val="55"/>
        </w:numPr>
      </w:pPr>
      <w:r>
        <w:t>Taschengeld</w:t>
      </w:r>
      <w:r>
        <w:tab/>
      </w:r>
      <w:r>
        <w:tab/>
      </w:r>
      <w:r>
        <w:tab/>
      </w:r>
      <w:r>
        <w:tab/>
      </w:r>
      <w:r>
        <w:tab/>
      </w:r>
      <w:r>
        <w:tab/>
        <w:t xml:space="preserve">Fr.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(auswärts eingenommene Getränke, Vereinsbeiträge, kleine Geschenke etc.)</w:t>
      </w:r>
    </w:p>
    <w:p w14:paraId="60F3C1B9" w14:textId="77777777" w:rsidR="00154ADE" w:rsidRDefault="00154ADE" w:rsidP="00154ADE">
      <w:pPr>
        <w:pStyle w:val="ListeNummernArabisch"/>
        <w:numPr>
          <w:ilvl w:val="0"/>
          <w:numId w:val="0"/>
        </w:numPr>
        <w:ind w:left="709" w:firstLine="142"/>
      </w:pPr>
    </w:p>
    <w:p w14:paraId="025BC721" w14:textId="77777777" w:rsidR="00154ADE" w:rsidRDefault="00154ADE" w:rsidP="00154ADE">
      <w:pPr>
        <w:pStyle w:val="ListeNummernArabisch"/>
        <w:numPr>
          <w:ilvl w:val="0"/>
          <w:numId w:val="55"/>
        </w:numPr>
      </w:pPr>
      <w:r>
        <w:t>Bekleidung und Schuhe</w:t>
      </w:r>
      <w:r>
        <w:tab/>
      </w:r>
      <w:r>
        <w:tab/>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2E634" w14:textId="77777777" w:rsidR="00154ADE" w:rsidRPr="00154ADE" w:rsidRDefault="00154ADE" w:rsidP="00154ADE">
      <w:pPr>
        <w:pStyle w:val="ListeNummernArabisch"/>
        <w:numPr>
          <w:ilvl w:val="0"/>
          <w:numId w:val="0"/>
        </w:numPr>
        <w:ind w:left="1070"/>
        <w:jc w:val="both"/>
        <w:rPr>
          <w:color w:val="FF0000"/>
        </w:rPr>
      </w:pPr>
      <w:r>
        <w:rPr>
          <w:color w:val="FF0000"/>
        </w:rPr>
        <w:t>Im Vertrag</w:t>
      </w:r>
      <w:r w:rsidRPr="00154ADE">
        <w:rPr>
          <w:color w:val="FF0000"/>
        </w:rPr>
        <w:t xml:space="preserve"> lassen, wenn die Einrichtung für den Kauf der Kleider verantwortlich ist. Wenn stattdessen die Eltern sich darum kümmern, dann diesen Spiegelstrich löschen und die Ziff. 2.4 nehmen.</w:t>
      </w:r>
    </w:p>
    <w:p w14:paraId="227608A0" w14:textId="77777777" w:rsidR="00154ADE" w:rsidRPr="001A5CF9" w:rsidRDefault="00154ADE" w:rsidP="00154ADE">
      <w:pPr>
        <w:pStyle w:val="Listenabsatz"/>
        <w:numPr>
          <w:ilvl w:val="0"/>
          <w:numId w:val="55"/>
        </w:numPr>
        <w:rPr>
          <w:rFonts w:ascii="Arial" w:eastAsia="Times New Roman" w:hAnsi="Arial" w:cs="Arial"/>
          <w:color w:val="000000"/>
          <w:sz w:val="21"/>
          <w:szCs w:val="20"/>
        </w:rPr>
      </w:pPr>
      <w:r w:rsidRPr="001A5CF9">
        <w:rPr>
          <w:rFonts w:ascii="Arial" w:eastAsia="Times New Roman" w:hAnsi="Arial" w:cs="Arial"/>
          <w:color w:val="000000"/>
          <w:sz w:val="21"/>
          <w:szCs w:val="20"/>
        </w:rPr>
        <w:t>Persönliche Pflege</w:t>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sidRPr="001A5CF9">
        <w:rPr>
          <w:rFonts w:ascii="Arial" w:eastAsia="Times New Roman" w:hAnsi="Arial" w:cs="Arial"/>
          <w:color w:val="000000"/>
          <w:sz w:val="21"/>
          <w:szCs w:val="20"/>
        </w:rPr>
        <w:tab/>
      </w:r>
      <w:r>
        <w:rPr>
          <w:rFonts w:ascii="Arial" w:eastAsia="Times New Roman" w:hAnsi="Arial" w:cs="Arial"/>
          <w:color w:val="000000"/>
          <w:sz w:val="21"/>
          <w:szCs w:val="20"/>
        </w:rPr>
        <w:tab/>
      </w:r>
      <w:r w:rsidRPr="001A5CF9">
        <w:rPr>
          <w:rFonts w:ascii="Arial" w:eastAsia="Times New Roman" w:hAnsi="Arial" w:cs="Arial"/>
          <w:color w:val="000000"/>
          <w:sz w:val="21"/>
          <w:szCs w:val="20"/>
        </w:rPr>
        <w:tab/>
        <w:t xml:space="preserve">Fr. </w:t>
      </w:r>
      <w:r w:rsidRPr="001A5CF9">
        <w:rPr>
          <w:rFonts w:ascii="Arial" w:eastAsia="Times New Roman" w:hAnsi="Arial" w:cs="Arial"/>
          <w:color w:val="000000"/>
          <w:sz w:val="21"/>
          <w:szCs w:val="20"/>
        </w:rPr>
        <w:fldChar w:fldCharType="begin">
          <w:ffData>
            <w:name w:val="Text65"/>
            <w:enabled/>
            <w:calcOnExit w:val="0"/>
            <w:textInput/>
          </w:ffData>
        </w:fldChar>
      </w:r>
      <w:r w:rsidRPr="001A5CF9">
        <w:rPr>
          <w:rFonts w:ascii="Arial" w:eastAsia="Times New Roman" w:hAnsi="Arial" w:cs="Arial"/>
          <w:color w:val="000000"/>
          <w:sz w:val="21"/>
          <w:szCs w:val="20"/>
        </w:rPr>
        <w:instrText xml:space="preserve"> FORMTEXT </w:instrText>
      </w:r>
      <w:r w:rsidRPr="001A5CF9">
        <w:rPr>
          <w:rFonts w:ascii="Arial" w:eastAsia="Times New Roman" w:hAnsi="Arial" w:cs="Arial"/>
          <w:color w:val="000000"/>
          <w:sz w:val="21"/>
          <w:szCs w:val="20"/>
        </w:rPr>
      </w:r>
      <w:r w:rsidRPr="001A5CF9">
        <w:rPr>
          <w:rFonts w:ascii="Arial" w:eastAsia="Times New Roman" w:hAnsi="Arial" w:cs="Arial"/>
          <w:color w:val="000000"/>
          <w:sz w:val="21"/>
          <w:szCs w:val="20"/>
        </w:rPr>
        <w:fldChar w:fldCharType="separate"/>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Pr>
          <w:rFonts w:ascii="Arial" w:eastAsia="Times New Roman" w:hAnsi="Arial" w:cs="Arial"/>
          <w:noProof/>
          <w:color w:val="000000"/>
          <w:sz w:val="21"/>
          <w:szCs w:val="20"/>
        </w:rPr>
        <w:t> </w:t>
      </w:r>
      <w:r w:rsidRPr="001A5CF9">
        <w:rPr>
          <w:rFonts w:ascii="Arial" w:eastAsia="Times New Roman" w:hAnsi="Arial" w:cs="Arial"/>
          <w:color w:val="000000"/>
          <w:sz w:val="21"/>
          <w:szCs w:val="20"/>
        </w:rPr>
        <w:fldChar w:fldCharType="end"/>
      </w:r>
      <w:r>
        <w:rPr>
          <w:rFonts w:ascii="Arial" w:eastAsia="Times New Roman" w:hAnsi="Arial" w:cs="Arial"/>
          <w:color w:val="000000"/>
          <w:sz w:val="21"/>
          <w:szCs w:val="20"/>
        </w:rPr>
        <w:br/>
        <w:t xml:space="preserve">(Artikel für </w:t>
      </w:r>
      <w:r w:rsidRPr="001A5CF9">
        <w:rPr>
          <w:rFonts w:ascii="Arial" w:eastAsia="Times New Roman" w:hAnsi="Arial" w:cs="Arial"/>
          <w:color w:val="000000"/>
          <w:sz w:val="21"/>
          <w:szCs w:val="20"/>
        </w:rPr>
        <w:t>die Körperpflege, selbstgekaufte Medikamente, Windeln, Coiffur</w:t>
      </w:r>
      <w:r>
        <w:rPr>
          <w:rFonts w:ascii="Arial" w:eastAsia="Times New Roman" w:hAnsi="Arial" w:cs="Arial"/>
          <w:color w:val="000000"/>
          <w:sz w:val="21"/>
          <w:szCs w:val="20"/>
        </w:rPr>
        <w:t>e</w:t>
      </w:r>
      <w:r w:rsidRPr="001A5CF9">
        <w:rPr>
          <w:rFonts w:ascii="Arial" w:eastAsia="Times New Roman" w:hAnsi="Arial" w:cs="Arial"/>
          <w:color w:val="000000"/>
          <w:sz w:val="21"/>
          <w:szCs w:val="20"/>
        </w:rPr>
        <w:t xml:space="preserve"> etc.)</w:t>
      </w:r>
    </w:p>
    <w:p w14:paraId="2535A14B" w14:textId="77777777" w:rsidR="00154ADE" w:rsidRDefault="00154ADE" w:rsidP="00154ADE">
      <w:pPr>
        <w:pStyle w:val="ListeNummernArabisch"/>
        <w:numPr>
          <w:ilvl w:val="0"/>
          <w:numId w:val="55"/>
        </w:numPr>
      </w:pPr>
      <w:r>
        <w:t>Verkehrsauslagen inkl. Halbtax-Abo</w:t>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(örtlicher Nahverkehr, Unterhalt Velo/Mofa)</w:t>
      </w:r>
    </w:p>
    <w:p w14:paraId="15797272" w14:textId="77777777" w:rsidR="00154ADE" w:rsidRDefault="00154ADE" w:rsidP="00154ADE">
      <w:pPr>
        <w:pStyle w:val="ListeNummernArabisch"/>
        <w:numPr>
          <w:ilvl w:val="0"/>
          <w:numId w:val="0"/>
        </w:numPr>
        <w:tabs>
          <w:tab w:val="left" w:pos="2905"/>
        </w:tabs>
        <w:ind w:left="1070"/>
      </w:pPr>
      <w:r>
        <w:tab/>
      </w:r>
    </w:p>
    <w:p w14:paraId="6F283BBB" w14:textId="77777777" w:rsidR="00154ADE" w:rsidRDefault="00154ADE" w:rsidP="00154ADE">
      <w:pPr>
        <w:pStyle w:val="ListeNummernArabisch"/>
        <w:numPr>
          <w:ilvl w:val="0"/>
          <w:numId w:val="55"/>
        </w:numPr>
      </w:pPr>
      <w:r>
        <w:t>Nachrichtenübermittlung, Internet, Radio/TV</w:t>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Post, Handy- und Internet-Abo, IT-Zubehör)</w:t>
      </w:r>
    </w:p>
    <w:p w14:paraId="7588573D" w14:textId="77777777" w:rsidR="00154ADE" w:rsidRDefault="00154ADE" w:rsidP="00154ADE">
      <w:pPr>
        <w:pStyle w:val="ListeNummernArabisch"/>
        <w:numPr>
          <w:ilvl w:val="0"/>
          <w:numId w:val="0"/>
        </w:numPr>
      </w:pPr>
    </w:p>
    <w:p w14:paraId="0A87A4FE" w14:textId="77777777" w:rsidR="00154ADE" w:rsidRDefault="00154ADE" w:rsidP="00154ADE">
      <w:pPr>
        <w:pStyle w:val="ListeNummernArabisch"/>
        <w:numPr>
          <w:ilvl w:val="0"/>
          <w:numId w:val="55"/>
        </w:numPr>
      </w:pPr>
      <w:r>
        <w:t>Bildung, Freizeit, Sport und Unterhaltung</w:t>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Fitnessabo, Zeitschriften, Bücher, Spielzeug, Streaming-Abos, Kino)</w:t>
      </w:r>
    </w:p>
    <w:p w14:paraId="10D1520F" w14:textId="77777777" w:rsidR="00154ADE" w:rsidRDefault="00154ADE" w:rsidP="00154ADE">
      <w:pPr>
        <w:pStyle w:val="ListeNummernArabisch"/>
        <w:numPr>
          <w:ilvl w:val="0"/>
          <w:numId w:val="0"/>
        </w:numPr>
      </w:pPr>
    </w:p>
    <w:p w14:paraId="4945BC40" w14:textId="77777777" w:rsidR="00154ADE" w:rsidRDefault="00154ADE" w:rsidP="00154ADE">
      <w:pPr>
        <w:pStyle w:val="ListeNummernArabisch"/>
        <w:numPr>
          <w:ilvl w:val="0"/>
          <w:numId w:val="55"/>
        </w:numPr>
        <w:spacing w:after="360"/>
        <w:ind w:left="1066" w:hanging="357"/>
      </w:pPr>
      <w:r>
        <w:t>Persönliche Ausstattung</w:t>
      </w:r>
      <w:r>
        <w:tab/>
      </w:r>
      <w:r>
        <w:tab/>
      </w:r>
      <w:r>
        <w:tab/>
      </w:r>
      <w:r>
        <w:tab/>
      </w:r>
      <w:r>
        <w:tab/>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(z.B. Schreibmaterial)</w:t>
      </w:r>
    </w:p>
    <w:p w14:paraId="104ECFAD" w14:textId="77777777" w:rsidR="00F565BF" w:rsidRDefault="00F565BF" w:rsidP="001D0C50">
      <w:pPr>
        <w:pStyle w:val="ListeNummernArabisch"/>
        <w:numPr>
          <w:ilvl w:val="0"/>
          <w:numId w:val="0"/>
        </w:numPr>
      </w:pPr>
    </w:p>
    <w:p w14:paraId="3A81E65B" w14:textId="77777777" w:rsidR="00F565BF" w:rsidRDefault="00F565BF" w:rsidP="00154ADE">
      <w:pPr>
        <w:pStyle w:val="ListeNummernArabisch"/>
        <w:numPr>
          <w:ilvl w:val="0"/>
          <w:numId w:val="0"/>
        </w:numPr>
        <w:ind w:left="680"/>
        <w:jc w:val="both"/>
      </w:pP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zuständigen Sozialbehörde einen Antrag auf Übernahme der Nebenkosten stellen. </w:t>
      </w:r>
      <w:r>
        <w:fldChar w:fldCharType="begin">
          <w:ffData>
            <w:name w:val=""/>
            <w:enabled/>
            <w:calcOnExit w:val="0"/>
            <w:textInput>
              <w:default w:val="Die Eltern verpflichten"/>
            </w:textInput>
          </w:ffData>
        </w:fldChar>
      </w:r>
      <w:r>
        <w:instrText xml:space="preserve"> FORMTEXT </w:instrText>
      </w:r>
      <w:r>
        <w:fldChar w:fldCharType="separate"/>
      </w:r>
      <w:r>
        <w:rPr>
          <w:noProof/>
        </w:rPr>
        <w:t>Die Eltern verpflichten</w:t>
      </w:r>
      <w:r>
        <w:fldChar w:fldCharType="end"/>
      </w:r>
      <w:r>
        <w:t xml:space="preserve"> </w:t>
      </w:r>
      <w:r>
        <w:fldChar w:fldCharType="begin">
          <w:ffData>
            <w:name w:val=""/>
            <w:enabled/>
            <w:calcOnExit w:val="0"/>
            <w:textInput>
              <w:default w:val="Die Mutter verpflichtet"/>
            </w:textInput>
          </w:ffData>
        </w:fldChar>
      </w:r>
      <w:r>
        <w:instrText xml:space="preserve"> FORMTEXT </w:instrText>
      </w:r>
      <w:r>
        <w:fldChar w:fldCharType="separate"/>
      </w:r>
      <w:r>
        <w:rPr>
          <w:noProof/>
        </w:rPr>
        <w:t>Die Mutter verpflichtet</w:t>
      </w:r>
      <w:r>
        <w:fldChar w:fldCharType="end"/>
      </w:r>
      <w:r>
        <w:t xml:space="preserve"> </w:t>
      </w:r>
      <w:r>
        <w:fldChar w:fldCharType="begin">
          <w:ffData>
            <w:name w:val=""/>
            <w:enabled/>
            <w:calcOnExit w:val="0"/>
            <w:textInput>
              <w:default w:val="Der Vater verpflichtet"/>
            </w:textInput>
          </w:ffData>
        </w:fldChar>
      </w:r>
      <w:r>
        <w:instrText xml:space="preserve"> FORMTEXT </w:instrText>
      </w:r>
      <w:r>
        <w:fldChar w:fldCharType="separate"/>
      </w:r>
      <w:r>
        <w:rPr>
          <w:noProof/>
        </w:rPr>
        <w:t>Der Vater verpflichtet</w:t>
      </w:r>
      <w:r>
        <w:fldChar w:fldCharType="end"/>
      </w:r>
      <w:r>
        <w:t xml:space="preserve"> sich, der Einrichtung umgehend eine Kopie des Entscheids betreffend Kostengutsprache weiterzuleiten.</w:t>
      </w:r>
    </w:p>
    <w:p w14:paraId="246F07FA" w14:textId="77777777" w:rsidR="00F565BF" w:rsidRDefault="00F565BF" w:rsidP="001F4493">
      <w:pPr>
        <w:pStyle w:val="ListeNummernArabisch"/>
        <w:numPr>
          <w:ilvl w:val="0"/>
          <w:numId w:val="0"/>
        </w:numPr>
        <w:ind w:left="680" w:hanging="680"/>
      </w:pPr>
    </w:p>
    <w:p w14:paraId="5291D045" w14:textId="77777777" w:rsidR="00F565BF" w:rsidRDefault="00F565BF" w:rsidP="005673FB">
      <w:pPr>
        <w:pStyle w:val="ListeNummernArabisch"/>
        <w:numPr>
          <w:ilvl w:val="0"/>
          <w:numId w:val="0"/>
        </w:numPr>
        <w:ind w:left="709" w:hanging="29"/>
        <w:jc w:val="both"/>
        <w:rPr>
          <w:color w:val="FF0000"/>
        </w:rPr>
      </w:pPr>
      <w:r w:rsidRPr="00647F2D">
        <w:rPr>
          <w:color w:val="FF0000"/>
        </w:rPr>
        <w:t>Alternativ</w:t>
      </w:r>
      <w:r>
        <w:rPr>
          <w:color w:val="FF0000"/>
        </w:rPr>
        <w:t xml:space="preserve">: </w:t>
      </w:r>
    </w:p>
    <w:p w14:paraId="3EEFC7B9" w14:textId="77777777" w:rsidR="00F565BF" w:rsidRPr="005673FB" w:rsidRDefault="00F565BF" w:rsidP="005673FB">
      <w:pPr>
        <w:pStyle w:val="ListeNummernArabisch"/>
        <w:numPr>
          <w:ilvl w:val="0"/>
          <w:numId w:val="0"/>
        </w:numPr>
        <w:ind w:left="709" w:hanging="29"/>
        <w:jc w:val="both"/>
        <w:rPr>
          <w:color w:val="auto"/>
        </w:rPr>
      </w:pPr>
    </w:p>
    <w:p w14:paraId="0FCDEA30" w14:textId="77777777" w:rsidR="00F565BF" w:rsidRDefault="00F565BF" w:rsidP="008C735B">
      <w:pPr>
        <w:pStyle w:val="ListeNummernArabisch"/>
        <w:numPr>
          <w:ilvl w:val="0"/>
          <w:numId w:val="0"/>
        </w:numPr>
        <w:ind w:left="680"/>
        <w:jc w:val="both"/>
      </w:pPr>
      <w:r>
        <w:rPr>
          <w:szCs w:val="21"/>
        </w:rPr>
        <w:fldChar w:fldCharType="begin">
          <w:ffData>
            <w:name w:val=""/>
            <w:enabled/>
            <w:calcOnExit w:val="0"/>
            <w:textInput>
              <w:default w:val="Die Eltern verfügen"/>
            </w:textInput>
          </w:ffData>
        </w:fldChar>
      </w:r>
      <w:r>
        <w:rPr>
          <w:szCs w:val="21"/>
        </w:rPr>
        <w:instrText xml:space="preserve"> FORMTEXT </w:instrText>
      </w:r>
      <w:r>
        <w:rPr>
          <w:szCs w:val="21"/>
        </w:rPr>
      </w:r>
      <w:r>
        <w:rPr>
          <w:szCs w:val="21"/>
        </w:rPr>
        <w:fldChar w:fldCharType="separate"/>
      </w:r>
      <w:r>
        <w:rPr>
          <w:noProof/>
          <w:szCs w:val="21"/>
        </w:rPr>
        <w:t>Die Eltern verfügen</w:t>
      </w:r>
      <w:r>
        <w:rPr>
          <w:szCs w:val="21"/>
        </w:rPr>
        <w:fldChar w:fldCharType="end"/>
      </w:r>
      <w:r>
        <w:rPr>
          <w:szCs w:val="21"/>
        </w:rPr>
        <w:t xml:space="preserve"> </w:t>
      </w:r>
      <w:r>
        <w:fldChar w:fldCharType="begin">
          <w:ffData>
            <w:name w:val=""/>
            <w:enabled/>
            <w:calcOnExit w:val="0"/>
            <w:textInput>
              <w:default w:val="Die Mutter verfügt"/>
            </w:textInput>
          </w:ffData>
        </w:fldChar>
      </w:r>
      <w:r>
        <w:instrText xml:space="preserve"> FORMTEXT </w:instrText>
      </w:r>
      <w:r>
        <w:fldChar w:fldCharType="separate"/>
      </w:r>
      <w:r>
        <w:rPr>
          <w:noProof/>
        </w:rPr>
        <w:t>Die Mutter verfügt</w:t>
      </w:r>
      <w:r>
        <w:fldChar w:fldCharType="end"/>
      </w:r>
      <w:r>
        <w:t xml:space="preserve"> </w:t>
      </w:r>
      <w:r>
        <w:fldChar w:fldCharType="begin">
          <w:ffData>
            <w:name w:val=""/>
            <w:enabled/>
            <w:calcOnExit w:val="0"/>
            <w:textInput>
              <w:default w:val="Der Vater verfügt"/>
            </w:textInput>
          </w:ffData>
        </w:fldChar>
      </w:r>
      <w:r>
        <w:instrText xml:space="preserve"> FORMTEXT </w:instrText>
      </w:r>
      <w:r>
        <w:fldChar w:fldCharType="separate"/>
      </w:r>
      <w:r>
        <w:rPr>
          <w:noProof/>
        </w:rPr>
        <w:t>Der Vater verfügt</w:t>
      </w:r>
      <w:r>
        <w:fldChar w:fldCharType="end"/>
      </w:r>
      <w:r>
        <w:t xml:space="preserve"> über eine Kostengutsprache der Sozialbehörde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vom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betreffend Übernahme der Nebenkosten. Die Einrichtung </w:t>
      </w:r>
      <w:r>
        <w:fldChar w:fldCharType="begin">
          <w:ffData>
            <w:name w:val=""/>
            <w:enabled/>
            <w:calcOnExit w:val="0"/>
            <w:textInput>
              <w:default w:val="hat"/>
            </w:textInput>
          </w:ffData>
        </w:fldChar>
      </w:r>
      <w:r>
        <w:instrText xml:space="preserve"> FORMTEXT </w:instrText>
      </w:r>
      <w:r>
        <w:fldChar w:fldCharType="separate"/>
      </w:r>
      <w:r>
        <w:rPr>
          <w:noProof/>
        </w:rPr>
        <w:t>hat</w:t>
      </w:r>
      <w:r>
        <w:fldChar w:fldCharType="end"/>
      </w:r>
      <w:r>
        <w:t xml:space="preserve"> </w:t>
      </w:r>
      <w:r>
        <w:fldChar w:fldCharType="begin">
          <w:ffData>
            <w:name w:val=""/>
            <w:enabled/>
            <w:calcOnExit w:val="0"/>
            <w:textInput>
              <w:default w:val="wird"/>
            </w:textInput>
          </w:ffData>
        </w:fldChar>
      </w:r>
      <w:r>
        <w:instrText xml:space="preserve"> FORMTEXT </w:instrText>
      </w:r>
      <w:r>
        <w:fldChar w:fldCharType="separate"/>
      </w:r>
      <w:r>
        <w:rPr>
          <w:noProof/>
        </w:rPr>
        <w:t>wird</w:t>
      </w:r>
      <w:r>
        <w:fldChar w:fldCharType="end"/>
      </w:r>
      <w:r>
        <w:t xml:space="preserve"> eine Kopie der Kostengutsprache erhalten.</w:t>
      </w:r>
    </w:p>
    <w:p w14:paraId="699DEF14" w14:textId="77777777" w:rsidR="00F565BF" w:rsidRPr="005673FB" w:rsidRDefault="00F565BF" w:rsidP="00D12021">
      <w:pPr>
        <w:pStyle w:val="ListeNummernArabisch"/>
        <w:numPr>
          <w:ilvl w:val="0"/>
          <w:numId w:val="0"/>
        </w:numPr>
      </w:pPr>
    </w:p>
    <w:p w14:paraId="01723B7A" w14:textId="77777777" w:rsidR="00154ADE" w:rsidRDefault="00F565BF" w:rsidP="00154ADE">
      <w:pPr>
        <w:pStyle w:val="ListeNummernArabisch"/>
        <w:numPr>
          <w:ilvl w:val="0"/>
          <w:numId w:val="0"/>
        </w:numPr>
        <w:ind w:left="709" w:hanging="709"/>
        <w:jc w:val="both"/>
      </w:pPr>
      <w:r>
        <w:t>2.4</w:t>
      </w:r>
      <w:r>
        <w:tab/>
      </w:r>
      <w:r>
        <w:fldChar w:fldCharType="begin">
          <w:ffData>
            <w:name w:val=""/>
            <w:enabled/>
            <w:calcOnExit w:val="0"/>
            <w:textInput>
              <w:default w:val="Die Eltern sind"/>
            </w:textInput>
          </w:ffData>
        </w:fldChar>
      </w:r>
      <w:r>
        <w:instrText xml:space="preserve"> FORMTEXT </w:instrText>
      </w:r>
      <w:r>
        <w:fldChar w:fldCharType="separate"/>
      </w:r>
      <w:r>
        <w:rPr>
          <w:noProof/>
        </w:rPr>
        <w:t>Die Eltern sind</w:t>
      </w:r>
      <w:r>
        <w:fldChar w:fldCharType="end"/>
      </w:r>
      <w:r>
        <w:t xml:space="preserve"> </w:t>
      </w:r>
      <w:r>
        <w:fldChar w:fldCharType="begin">
          <w:ffData>
            <w:name w:val=""/>
            <w:enabled/>
            <w:calcOnExit w:val="0"/>
            <w:textInput>
              <w:default w:val="Die Mutter ist"/>
            </w:textInput>
          </w:ffData>
        </w:fldChar>
      </w:r>
      <w:r>
        <w:instrText xml:space="preserve"> FORMTEXT </w:instrText>
      </w:r>
      <w:r>
        <w:fldChar w:fldCharType="separate"/>
      </w:r>
      <w:r>
        <w:rPr>
          <w:noProof/>
        </w:rPr>
        <w:t>Die Mutter ist</w:t>
      </w:r>
      <w:r>
        <w:fldChar w:fldCharType="end"/>
      </w:r>
      <w:r>
        <w:t xml:space="preserve"> </w:t>
      </w:r>
      <w:r>
        <w:fldChar w:fldCharType="begin">
          <w:ffData>
            <w:name w:val=""/>
            <w:enabled/>
            <w:calcOnExit w:val="0"/>
            <w:textInput>
              <w:default w:val="Der Vater ist"/>
            </w:textInput>
          </w:ffData>
        </w:fldChar>
      </w:r>
      <w:r>
        <w:instrText xml:space="preserve"> FORMTEXT </w:instrText>
      </w:r>
      <w:r>
        <w:fldChar w:fldCharType="separate"/>
      </w:r>
      <w:r>
        <w:rPr>
          <w:noProof/>
        </w:rPr>
        <w:t>Der Vater ist</w:t>
      </w:r>
      <w:r>
        <w:fldChar w:fldCharType="end"/>
      </w:r>
      <w:r>
        <w:t xml:space="preserve"> für die Anschaffung von Kleidern und Schuhen für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verantwortlich. </w:t>
      </w:r>
      <w:r>
        <w:fldChar w:fldCharType="begin">
          <w:ffData>
            <w:name w:val=""/>
            <w:enabled/>
            <w:calcOnExit w:val="0"/>
            <w:textInput>
              <w:default w:val="Sie stellen"/>
            </w:textInput>
          </w:ffData>
        </w:fldChar>
      </w:r>
      <w:r>
        <w:instrText xml:space="preserve"> FORMTEXT </w:instrText>
      </w:r>
      <w:r>
        <w:fldChar w:fldCharType="separate"/>
      </w:r>
      <w:r>
        <w:rPr>
          <w:noProof/>
        </w:rPr>
        <w:t>Sie stellen</w:t>
      </w:r>
      <w:r>
        <w:fldChar w:fldCharType="end"/>
      </w:r>
      <w:r>
        <w:t xml:space="preserve"> </w:t>
      </w:r>
      <w:r>
        <w:fldChar w:fldCharType="begin">
          <w:ffData>
            <w:name w:val=""/>
            <w:enabled/>
            <w:calcOnExit w:val="0"/>
            <w:textInput>
              <w:default w:val="Sie stellt"/>
            </w:textInput>
          </w:ffData>
        </w:fldChar>
      </w:r>
      <w:r>
        <w:instrText xml:space="preserve"> FORMTEXT </w:instrText>
      </w:r>
      <w:r>
        <w:fldChar w:fldCharType="separate"/>
      </w:r>
      <w:r>
        <w:rPr>
          <w:noProof/>
        </w:rPr>
        <w:t>Sie stellt</w:t>
      </w:r>
      <w:r>
        <w:fldChar w:fldCharType="end"/>
      </w:r>
      <w:r>
        <w:t xml:space="preserve"> </w:t>
      </w:r>
      <w:r>
        <w:fldChar w:fldCharType="begin">
          <w:ffData>
            <w:name w:val=""/>
            <w:enabled/>
            <w:calcOnExit w:val="0"/>
            <w:textInput>
              <w:default w:val="Er stellt"/>
            </w:textInput>
          </w:ffData>
        </w:fldChar>
      </w:r>
      <w:r>
        <w:instrText xml:space="preserve"> FORMTEXT </w:instrText>
      </w:r>
      <w:r>
        <w:fldChar w:fldCharType="separate"/>
      </w:r>
      <w:r>
        <w:rPr>
          <w:noProof/>
        </w:rPr>
        <w:t>Er stellt</w:t>
      </w:r>
      <w:r>
        <w:fldChar w:fldCharType="end"/>
      </w:r>
      <w:r>
        <w:t xml:space="preserve"> sicher, dass </w:t>
      </w:r>
      <w:r>
        <w:fldChar w:fldCharType="begin">
          <w:ffData>
            <w:name w:val="Text65"/>
            <w:enabled/>
            <w:calcOnExit w:val="0"/>
            <w:textInput>
              <w:default w:val="dem Kind"/>
            </w:textInput>
          </w:ffData>
        </w:fldChar>
      </w:r>
      <w:bookmarkStart w:id="1" w:name="Text65"/>
      <w:r>
        <w:instrText xml:space="preserve"> FORMTEXT </w:instrText>
      </w:r>
      <w:r>
        <w:fldChar w:fldCharType="separate"/>
      </w:r>
      <w:r>
        <w:rPr>
          <w:noProof/>
        </w:rPr>
        <w:t>dem Kind</w:t>
      </w:r>
      <w:r>
        <w:fldChar w:fldCharType="end"/>
      </w:r>
      <w:bookmarkEnd w:id="1"/>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fldChar w:fldCharType="begin">
          <w:ffData>
            <w:name w:val=""/>
            <w:enabled/>
            <w:calcOnExit w:val="0"/>
            <w:textInput>
              <w:default w:val="dem Jugendlichen"/>
            </w:textInput>
          </w:ffData>
        </w:fldChar>
      </w:r>
      <w:r>
        <w:instrText xml:space="preserve"> FORMTEXT </w:instrText>
      </w:r>
      <w:r>
        <w:fldChar w:fldCharType="separate"/>
      </w:r>
      <w:r>
        <w:rPr>
          <w:noProof/>
        </w:rPr>
        <w:t>dem Jugendlichen</w:t>
      </w:r>
      <w:r>
        <w:fldChar w:fldCharType="end"/>
      </w:r>
      <w:r>
        <w:t xml:space="preserve"> der jeweiligen Jahreszeit entsprechende Kleider und Schuhe zur Verfügung stehen.</w:t>
      </w:r>
    </w:p>
    <w:p w14:paraId="22B7716A" w14:textId="7DDE77A6" w:rsidR="00154ADE" w:rsidRDefault="00154ADE" w:rsidP="00154ADE">
      <w:pPr>
        <w:pStyle w:val="ListeNummernArabisch"/>
        <w:numPr>
          <w:ilvl w:val="0"/>
          <w:numId w:val="0"/>
        </w:numPr>
        <w:ind w:left="1418" w:hanging="709"/>
      </w:pPr>
      <w:r w:rsidRPr="00154ADE">
        <w:rPr>
          <w:color w:val="FF0000"/>
        </w:rPr>
        <w:t>Streichen, wenn Bekleidung und Schuhe in Ziff. 2.3 aufgeführt werden.</w:t>
      </w:r>
    </w:p>
    <w:p w14:paraId="6AE9C295" w14:textId="166077E9" w:rsidR="00F565BF" w:rsidRDefault="00F565BF" w:rsidP="00647F2D">
      <w:pPr>
        <w:pStyle w:val="ListeNummernArabisch"/>
        <w:numPr>
          <w:ilvl w:val="0"/>
          <w:numId w:val="0"/>
        </w:numPr>
        <w:ind w:left="709" w:hanging="709"/>
      </w:pPr>
      <w:r>
        <w:br/>
      </w:r>
    </w:p>
    <w:p w14:paraId="24DAB2AF" w14:textId="77777777" w:rsidR="00F565BF" w:rsidRDefault="00F565BF" w:rsidP="00154ADE">
      <w:pPr>
        <w:pStyle w:val="ListeNummernArabisch"/>
        <w:numPr>
          <w:ilvl w:val="0"/>
          <w:numId w:val="0"/>
        </w:numPr>
        <w:ind w:left="709" w:hanging="709"/>
        <w:jc w:val="both"/>
      </w:pPr>
      <w:r>
        <w:t>2.5</w:t>
      </w:r>
      <w:r>
        <w:tab/>
        <w:t xml:space="preserve">Nachstehende Kosten sind in den Ziffern 2.1 - 2.4 nicht inbegriffen. Sie werden von der Einrichtung beglichen. </w:t>
      </w:r>
      <w:r>
        <w:fldChar w:fldCharType="begin">
          <w:ffData>
            <w:name w:val=""/>
            <w:enabled/>
            <w:calcOnExit w:val="0"/>
            <w:textInput>
              <w:default w:val="Die Eltern vergüten"/>
            </w:textInput>
          </w:ffData>
        </w:fldChar>
      </w:r>
      <w:r>
        <w:instrText xml:space="preserve"> FORMTEXT </w:instrText>
      </w:r>
      <w:r>
        <w:fldChar w:fldCharType="separate"/>
      </w:r>
      <w:r>
        <w:rPr>
          <w:noProof/>
        </w:rPr>
        <w:t>Die Eltern vergüten</w:t>
      </w:r>
      <w:r>
        <w:fldChar w:fldCharType="end"/>
      </w:r>
      <w:r>
        <w:t xml:space="preserve"> </w:t>
      </w:r>
      <w:r>
        <w:fldChar w:fldCharType="begin">
          <w:ffData>
            <w:name w:val=""/>
            <w:enabled/>
            <w:calcOnExit w:val="0"/>
            <w:textInput>
              <w:default w:val="Die Mutter vergütet"/>
            </w:textInput>
          </w:ffData>
        </w:fldChar>
      </w:r>
      <w:r>
        <w:instrText xml:space="preserve"> FORMTEXT </w:instrText>
      </w:r>
      <w:r>
        <w:fldChar w:fldCharType="separate"/>
      </w:r>
      <w:r>
        <w:rPr>
          <w:noProof/>
        </w:rPr>
        <w:t>Die Mutter vergütet</w:t>
      </w:r>
      <w:r>
        <w:fldChar w:fldCharType="end"/>
      </w:r>
      <w:r>
        <w:t xml:space="preserve"> </w:t>
      </w:r>
      <w:r>
        <w:fldChar w:fldCharType="begin">
          <w:ffData>
            <w:name w:val=""/>
            <w:enabled/>
            <w:calcOnExit w:val="0"/>
            <w:textInput>
              <w:default w:val="Der Vater vergütet"/>
            </w:textInput>
          </w:ffData>
        </w:fldChar>
      </w:r>
      <w:r>
        <w:instrText xml:space="preserve"> FORMTEXT </w:instrText>
      </w:r>
      <w:r>
        <w:fldChar w:fldCharType="separate"/>
      </w:r>
      <w:r>
        <w:rPr>
          <w:noProof/>
        </w:rPr>
        <w:t>Der Vater vergütet</w:t>
      </w:r>
      <w:r>
        <w:fldChar w:fldCharType="end"/>
      </w:r>
      <w:r>
        <w:t xml:space="preserve"> die Auslagen der Einrichtung mittels Überweisung der nachfolgenden Beträge. Die Beträge sind für jeden Monat geschuldet, in dem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in der Einrichtung betreut wird, auch wenn die Heimpflege im betreffenden Monat unterbrochen wird oder endet. Die Einrichtung bleibt im betreffenden Monat für die Begleichung der Auslagen verantwortlich. </w:t>
      </w:r>
    </w:p>
    <w:p w14:paraId="127DF0E7" w14:textId="77777777" w:rsidR="00154ADE" w:rsidRDefault="00154ADE" w:rsidP="005868BA">
      <w:pPr>
        <w:pStyle w:val="ListeNummernArabisch"/>
        <w:numPr>
          <w:ilvl w:val="0"/>
          <w:numId w:val="0"/>
        </w:numPr>
        <w:jc w:val="both"/>
      </w:pPr>
    </w:p>
    <w:p w14:paraId="66CD4151" w14:textId="77777777" w:rsidR="00154ADE" w:rsidRDefault="00154ADE" w:rsidP="00154ADE">
      <w:pPr>
        <w:pStyle w:val="ListeNummernArabisch"/>
        <w:numPr>
          <w:ilvl w:val="0"/>
          <w:numId w:val="0"/>
        </w:numPr>
        <w:ind w:left="709" w:hanging="709"/>
        <w:jc w:val="both"/>
      </w:pPr>
      <w:r>
        <w:tab/>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546"/>
      </w:tblGrid>
      <w:tr w:rsidR="00154ADE" w14:paraId="3C5464D0" w14:textId="77777777" w:rsidTr="00E36AD0">
        <w:tc>
          <w:tcPr>
            <w:tcW w:w="5807" w:type="dxa"/>
          </w:tcPr>
          <w:p w14:paraId="6B4FBAC8" w14:textId="77777777" w:rsidR="00154ADE" w:rsidRDefault="00154ADE" w:rsidP="00E36AD0">
            <w:pPr>
              <w:pStyle w:val="ListeNummernArabisch"/>
              <w:numPr>
                <w:ilvl w:val="0"/>
                <w:numId w:val="0"/>
              </w:numPr>
              <w:spacing w:after="120"/>
              <w:contextualSpacing w:val="0"/>
            </w:pPr>
          </w:p>
        </w:tc>
        <w:tc>
          <w:tcPr>
            <w:tcW w:w="2546" w:type="dxa"/>
          </w:tcPr>
          <w:p w14:paraId="6CBD7C3F" w14:textId="77777777" w:rsidR="00154ADE" w:rsidRDefault="00154ADE" w:rsidP="00E36AD0">
            <w:pPr>
              <w:pStyle w:val="ListeNummernArabisch"/>
              <w:numPr>
                <w:ilvl w:val="0"/>
                <w:numId w:val="0"/>
              </w:numPr>
              <w:spacing w:after="120"/>
              <w:contextualSpacing w:val="0"/>
            </w:pPr>
            <w:r>
              <w:t>Betrag in Fr. pro Monat:</w:t>
            </w:r>
          </w:p>
        </w:tc>
      </w:tr>
      <w:tr w:rsidR="00154ADE" w14:paraId="75338D3E" w14:textId="77777777" w:rsidTr="00E36AD0">
        <w:trPr>
          <w:trHeight w:val="604"/>
        </w:trPr>
        <w:tc>
          <w:tcPr>
            <w:tcW w:w="5807" w:type="dxa"/>
          </w:tcPr>
          <w:p w14:paraId="0CAC5702" w14:textId="77777777" w:rsidR="00154ADE" w:rsidRDefault="00154ADE" w:rsidP="00E36AD0">
            <w:pPr>
              <w:pStyle w:val="ListeNummernArabisch"/>
              <w:numPr>
                <w:ilvl w:val="0"/>
                <w:numId w:val="0"/>
              </w:numPr>
              <w:spacing w:after="120"/>
              <w:contextualSpacing w:val="0"/>
            </w:pPr>
            <w:r w:rsidRPr="00AF3838">
              <w:rPr>
                <w:b/>
              </w:rPr>
              <w:t>Kosten der medizinischen Grundversorgung</w:t>
            </w:r>
            <w:r>
              <w:br/>
              <w:t>insb. KVG-Prämien</w:t>
            </w:r>
          </w:p>
        </w:tc>
        <w:tc>
          <w:tcPr>
            <w:tcW w:w="2546" w:type="dxa"/>
          </w:tcPr>
          <w:p w14:paraId="4A929A3A"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08CC005C" w14:textId="77777777" w:rsidTr="00E36AD0">
        <w:trPr>
          <w:trHeight w:val="428"/>
        </w:trPr>
        <w:tc>
          <w:tcPr>
            <w:tcW w:w="5807" w:type="dxa"/>
          </w:tcPr>
          <w:p w14:paraId="55BE6C1F" w14:textId="77777777" w:rsidR="00154ADE" w:rsidRDefault="00154ADE" w:rsidP="00E36AD0">
            <w:pPr>
              <w:pStyle w:val="ListeNummernArabisch"/>
              <w:numPr>
                <w:ilvl w:val="0"/>
                <w:numId w:val="0"/>
              </w:numPr>
              <w:spacing w:after="120"/>
              <w:contextualSpacing w:val="0"/>
            </w:pPr>
            <w:r w:rsidRPr="00AF3838">
              <w:rPr>
                <w:b/>
              </w:rPr>
              <w:t>Kosten der individuellen Förderung</w:t>
            </w:r>
            <w:r>
              <w:t xml:space="preserve">, </w:t>
            </w:r>
            <w:r>
              <w:br/>
              <w:t>insb. für Instrumentalunterricht und Vereinssport</w:t>
            </w:r>
          </w:p>
        </w:tc>
        <w:tc>
          <w:tcPr>
            <w:tcW w:w="2546" w:type="dxa"/>
          </w:tcPr>
          <w:p w14:paraId="0546D0FC"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54102CAC" w14:textId="77777777" w:rsidTr="00E36AD0">
        <w:tc>
          <w:tcPr>
            <w:tcW w:w="5807" w:type="dxa"/>
          </w:tcPr>
          <w:p w14:paraId="15366E5D" w14:textId="77777777" w:rsidR="00154ADE" w:rsidRDefault="00154ADE" w:rsidP="00E36AD0">
            <w:pPr>
              <w:pStyle w:val="ListeNummernArabisch"/>
              <w:numPr>
                <w:ilvl w:val="0"/>
                <w:numId w:val="0"/>
              </w:numPr>
              <w:spacing w:after="120"/>
              <w:contextualSpacing w:val="0"/>
            </w:pPr>
            <w:r w:rsidRPr="00AF3838">
              <w:rPr>
                <w:b/>
              </w:rPr>
              <w:t>Berufsauslagen</w:t>
            </w:r>
            <w:r>
              <w:t xml:space="preserve">, </w:t>
            </w:r>
            <w:r>
              <w:br/>
              <w:t>insb. über den Nahverkehr hinausgehende Fahrkosten zum Ausbildungsort sowie Kosten für Berufskleidung</w:t>
            </w:r>
          </w:p>
        </w:tc>
        <w:tc>
          <w:tcPr>
            <w:tcW w:w="2546" w:type="dxa"/>
          </w:tcPr>
          <w:p w14:paraId="6434AE50"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715BCA15" w14:textId="77777777" w:rsidTr="00E36AD0">
        <w:tc>
          <w:tcPr>
            <w:tcW w:w="5807" w:type="dxa"/>
          </w:tcPr>
          <w:p w14:paraId="0B8E94C2" w14:textId="77777777" w:rsidR="00154ADE" w:rsidRDefault="00154ADE" w:rsidP="00E36AD0">
            <w:pPr>
              <w:pStyle w:val="ListeNummernArabisch"/>
              <w:numPr>
                <w:ilvl w:val="0"/>
                <w:numId w:val="0"/>
              </w:numPr>
              <w:spacing w:after="120"/>
              <w:contextualSpacing w:val="0"/>
            </w:pPr>
            <w:r w:rsidRPr="00AF3838">
              <w:rPr>
                <w:b/>
              </w:rPr>
              <w:t>Transportkosten an Wochenenden</w:t>
            </w:r>
            <w:r>
              <w:t>, sofern Herkunftsfamilie ausserhalb der Nahverkehrszone lebt</w:t>
            </w:r>
          </w:p>
        </w:tc>
        <w:tc>
          <w:tcPr>
            <w:tcW w:w="2546" w:type="dxa"/>
          </w:tcPr>
          <w:p w14:paraId="77ED9AE2"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0E441C2B" w14:textId="77777777" w:rsidTr="00E36AD0">
        <w:tc>
          <w:tcPr>
            <w:tcW w:w="5807" w:type="dxa"/>
          </w:tcPr>
          <w:p w14:paraId="69647CBD" w14:textId="77777777" w:rsidR="00154ADE" w:rsidRDefault="00154ADE" w:rsidP="00E36AD0">
            <w:pPr>
              <w:pStyle w:val="ListeNummernArabisch"/>
              <w:numPr>
                <w:ilvl w:val="0"/>
                <w:numId w:val="0"/>
              </w:numPr>
              <w:spacing w:after="120"/>
              <w:contextualSpacing w:val="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tcPr>
          <w:p w14:paraId="4F125B44"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8F95A1" w14:textId="2EA764A8" w:rsidR="00154ADE" w:rsidRDefault="00154ADE" w:rsidP="00154ADE">
      <w:pPr>
        <w:pStyle w:val="ListeNummernArabisch"/>
        <w:numPr>
          <w:ilvl w:val="0"/>
          <w:numId w:val="0"/>
        </w:numPr>
        <w:ind w:left="709" w:hanging="709"/>
        <w:jc w:val="both"/>
      </w:pPr>
    </w:p>
    <w:p w14:paraId="00B203AA" w14:textId="77777777" w:rsidR="00F565BF" w:rsidRDefault="00F565BF" w:rsidP="001C017D">
      <w:pPr>
        <w:pStyle w:val="ListeNummernArabisch"/>
        <w:numPr>
          <w:ilvl w:val="0"/>
          <w:numId w:val="0"/>
        </w:numPr>
        <w:ind w:left="709"/>
      </w:pPr>
      <w:r>
        <w:rPr>
          <w:color w:val="FF0000"/>
        </w:rPr>
        <w:t>Alternativ</w:t>
      </w:r>
    </w:p>
    <w:p w14:paraId="48432E5B" w14:textId="77777777" w:rsidR="00F565BF" w:rsidRDefault="00F565BF" w:rsidP="00EE0870">
      <w:pPr>
        <w:pStyle w:val="ListeNummernArabisch"/>
        <w:numPr>
          <w:ilvl w:val="0"/>
          <w:numId w:val="0"/>
        </w:numPr>
      </w:pPr>
    </w:p>
    <w:p w14:paraId="5456293B" w14:textId="77777777" w:rsidR="00F565BF" w:rsidRDefault="00F565BF" w:rsidP="00154ADE">
      <w:pPr>
        <w:pStyle w:val="ListeNummernArabisch"/>
        <w:numPr>
          <w:ilvl w:val="0"/>
          <w:numId w:val="0"/>
        </w:numPr>
        <w:ind w:left="709" w:hanging="709"/>
        <w:jc w:val="both"/>
      </w:pPr>
      <w:r>
        <w:t>2.5</w:t>
      </w:r>
      <w:r>
        <w:tab/>
        <w:t xml:space="preserve">Nachstehende Kosten sind in den Ziffern 2.1 - 2.4 nicht inbegriffen. Sie werden von der Einrichtung beglichen. </w:t>
      </w:r>
      <w:r>
        <w:fldChar w:fldCharType="begin">
          <w:ffData>
            <w:name w:val=""/>
            <w:enabled/>
            <w:calcOnExit w:val="0"/>
            <w:textInput>
              <w:default w:val="Die Eltern schulden "/>
            </w:textInput>
          </w:ffData>
        </w:fldChar>
      </w:r>
      <w:r>
        <w:instrText xml:space="preserve"> FORMTEXT </w:instrText>
      </w:r>
      <w:r>
        <w:fldChar w:fldCharType="separate"/>
      </w:r>
      <w:r>
        <w:rPr>
          <w:noProof/>
        </w:rPr>
        <w:t xml:space="preserve">Die Eltern schulden </w:t>
      </w:r>
      <w:r>
        <w:fldChar w:fldCharType="end"/>
      </w:r>
      <w:r>
        <w:fldChar w:fldCharType="begin">
          <w:ffData>
            <w:name w:val=""/>
            <w:enabled/>
            <w:calcOnExit w:val="0"/>
            <w:textInput>
              <w:default w:val="Die Mutter schuldet "/>
            </w:textInput>
          </w:ffData>
        </w:fldChar>
      </w:r>
      <w:r>
        <w:instrText xml:space="preserve"> FORMTEXT </w:instrText>
      </w:r>
      <w:r>
        <w:fldChar w:fldCharType="separate"/>
      </w:r>
      <w:r>
        <w:rPr>
          <w:noProof/>
        </w:rPr>
        <w:t xml:space="preserve">Die Mutter schuldet </w:t>
      </w:r>
      <w:r>
        <w:fldChar w:fldCharType="end"/>
      </w:r>
      <w:r>
        <w:fldChar w:fldCharType="begin">
          <w:ffData>
            <w:name w:val=""/>
            <w:enabled/>
            <w:calcOnExit w:val="0"/>
            <w:textInput>
              <w:default w:val="Der Vater schuldet "/>
            </w:textInput>
          </w:ffData>
        </w:fldChar>
      </w:r>
      <w:r>
        <w:instrText xml:space="preserve"> FORMTEXT </w:instrText>
      </w:r>
      <w:r>
        <w:fldChar w:fldCharType="separate"/>
      </w:r>
      <w:r>
        <w:rPr>
          <w:noProof/>
        </w:rPr>
        <w:t xml:space="preserve">Der Vater schuldet </w:t>
      </w:r>
      <w:r>
        <w:fldChar w:fldCharType="end"/>
      </w:r>
      <w:r>
        <w:t>der Einrichtung die Auslagen für diese Kosten.</w:t>
      </w:r>
    </w:p>
    <w:p w14:paraId="0878AF61" w14:textId="77777777" w:rsidR="00F565BF" w:rsidRDefault="00F565BF" w:rsidP="00EE0870">
      <w:pPr>
        <w:pStyle w:val="ListeNummernArabisch"/>
        <w:numPr>
          <w:ilvl w:val="0"/>
          <w:numId w:val="0"/>
        </w:numPr>
        <w:ind w:left="709" w:hanging="709"/>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546"/>
      </w:tblGrid>
      <w:tr w:rsidR="00154ADE" w14:paraId="56764A69" w14:textId="77777777" w:rsidTr="00E36AD0">
        <w:tc>
          <w:tcPr>
            <w:tcW w:w="5807" w:type="dxa"/>
          </w:tcPr>
          <w:p w14:paraId="65F956A4" w14:textId="77777777" w:rsidR="00154ADE" w:rsidRDefault="00154ADE" w:rsidP="00E36AD0">
            <w:pPr>
              <w:pStyle w:val="ListeNummernArabisch"/>
              <w:numPr>
                <w:ilvl w:val="0"/>
                <w:numId w:val="0"/>
              </w:numPr>
              <w:spacing w:after="120"/>
              <w:contextualSpacing w:val="0"/>
            </w:pPr>
          </w:p>
        </w:tc>
        <w:tc>
          <w:tcPr>
            <w:tcW w:w="2546" w:type="dxa"/>
          </w:tcPr>
          <w:p w14:paraId="297DB42F" w14:textId="77777777" w:rsidR="00154ADE" w:rsidRDefault="00154ADE" w:rsidP="00E36AD0">
            <w:pPr>
              <w:pStyle w:val="ListeNummernArabisch"/>
              <w:numPr>
                <w:ilvl w:val="0"/>
                <w:numId w:val="0"/>
              </w:numPr>
              <w:spacing w:after="120"/>
              <w:contextualSpacing w:val="0"/>
            </w:pPr>
            <w:r>
              <w:t>Betrag in Fr. pro Monat:</w:t>
            </w:r>
          </w:p>
        </w:tc>
      </w:tr>
      <w:tr w:rsidR="00154ADE" w14:paraId="4247BC3A" w14:textId="77777777" w:rsidTr="00E36AD0">
        <w:trPr>
          <w:trHeight w:val="604"/>
        </w:trPr>
        <w:tc>
          <w:tcPr>
            <w:tcW w:w="5807" w:type="dxa"/>
          </w:tcPr>
          <w:p w14:paraId="13118819" w14:textId="77777777" w:rsidR="00154ADE" w:rsidRDefault="00154ADE" w:rsidP="00E36AD0">
            <w:pPr>
              <w:pStyle w:val="ListeNummernArabisch"/>
              <w:numPr>
                <w:ilvl w:val="0"/>
                <w:numId w:val="0"/>
              </w:numPr>
              <w:spacing w:after="120"/>
              <w:contextualSpacing w:val="0"/>
            </w:pPr>
            <w:r w:rsidRPr="00AF3838">
              <w:rPr>
                <w:b/>
              </w:rPr>
              <w:t>Kosten der medizinischen Grundversorgung</w:t>
            </w:r>
            <w:r>
              <w:br/>
              <w:t>insb. KVG-Prämien</w:t>
            </w:r>
          </w:p>
        </w:tc>
        <w:tc>
          <w:tcPr>
            <w:tcW w:w="2546" w:type="dxa"/>
          </w:tcPr>
          <w:p w14:paraId="229ED46A"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2FCF4A30" w14:textId="77777777" w:rsidTr="00E36AD0">
        <w:trPr>
          <w:trHeight w:val="428"/>
        </w:trPr>
        <w:tc>
          <w:tcPr>
            <w:tcW w:w="5807" w:type="dxa"/>
          </w:tcPr>
          <w:p w14:paraId="550CCF1E" w14:textId="77777777" w:rsidR="00154ADE" w:rsidRDefault="00154ADE" w:rsidP="00E36AD0">
            <w:pPr>
              <w:pStyle w:val="ListeNummernArabisch"/>
              <w:numPr>
                <w:ilvl w:val="0"/>
                <w:numId w:val="0"/>
              </w:numPr>
              <w:spacing w:after="120"/>
              <w:contextualSpacing w:val="0"/>
            </w:pPr>
            <w:r w:rsidRPr="00AF3838">
              <w:rPr>
                <w:b/>
              </w:rPr>
              <w:t>Kosten der individuellen Förderung</w:t>
            </w:r>
            <w:r>
              <w:t xml:space="preserve">, </w:t>
            </w:r>
            <w:r>
              <w:br/>
              <w:t>insb. für Instrumentalunterricht und Vereinssport</w:t>
            </w:r>
          </w:p>
        </w:tc>
        <w:tc>
          <w:tcPr>
            <w:tcW w:w="2546" w:type="dxa"/>
          </w:tcPr>
          <w:p w14:paraId="677287C4"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59E4D871" w14:textId="77777777" w:rsidTr="00E36AD0">
        <w:tc>
          <w:tcPr>
            <w:tcW w:w="5807" w:type="dxa"/>
          </w:tcPr>
          <w:p w14:paraId="3E5DE110" w14:textId="77777777" w:rsidR="00154ADE" w:rsidRDefault="00154ADE" w:rsidP="00E36AD0">
            <w:pPr>
              <w:pStyle w:val="ListeNummernArabisch"/>
              <w:numPr>
                <w:ilvl w:val="0"/>
                <w:numId w:val="0"/>
              </w:numPr>
              <w:spacing w:after="120"/>
              <w:contextualSpacing w:val="0"/>
            </w:pPr>
            <w:r w:rsidRPr="00AF3838">
              <w:rPr>
                <w:b/>
              </w:rPr>
              <w:t>Berufsauslagen</w:t>
            </w:r>
            <w:r>
              <w:t xml:space="preserve">, </w:t>
            </w:r>
            <w:r>
              <w:br/>
              <w:t>insb. über den Nahverkehr hinausgehende Fahrkosten zum Ausbildungsort sowie Kosten für Berufskleidung</w:t>
            </w:r>
          </w:p>
        </w:tc>
        <w:tc>
          <w:tcPr>
            <w:tcW w:w="2546" w:type="dxa"/>
          </w:tcPr>
          <w:p w14:paraId="3290038C"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48B629FC" w14:textId="77777777" w:rsidTr="00E36AD0">
        <w:tc>
          <w:tcPr>
            <w:tcW w:w="5807" w:type="dxa"/>
          </w:tcPr>
          <w:p w14:paraId="3B5044F0" w14:textId="77777777" w:rsidR="00154ADE" w:rsidRDefault="00154ADE" w:rsidP="00E36AD0">
            <w:pPr>
              <w:pStyle w:val="ListeNummernArabisch"/>
              <w:numPr>
                <w:ilvl w:val="0"/>
                <w:numId w:val="0"/>
              </w:numPr>
              <w:spacing w:after="120"/>
              <w:contextualSpacing w:val="0"/>
            </w:pPr>
            <w:r w:rsidRPr="00AF3838">
              <w:rPr>
                <w:b/>
              </w:rPr>
              <w:t>Transportkosten an Wochenenden</w:t>
            </w:r>
            <w:r>
              <w:t>, sofern Herkunftsfamilie ausserhalb der Nahverkehrszone lebt</w:t>
            </w:r>
          </w:p>
        </w:tc>
        <w:tc>
          <w:tcPr>
            <w:tcW w:w="2546" w:type="dxa"/>
          </w:tcPr>
          <w:p w14:paraId="11717585"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ADE" w14:paraId="7AD99507" w14:textId="77777777" w:rsidTr="00E36AD0">
        <w:tc>
          <w:tcPr>
            <w:tcW w:w="5807" w:type="dxa"/>
          </w:tcPr>
          <w:p w14:paraId="0F758B02" w14:textId="77777777" w:rsidR="00154ADE" w:rsidRDefault="00154ADE" w:rsidP="00E36AD0">
            <w:pPr>
              <w:pStyle w:val="ListeNummernArabisch"/>
              <w:numPr>
                <w:ilvl w:val="0"/>
                <w:numId w:val="0"/>
              </w:numPr>
              <w:spacing w:after="120"/>
              <w:contextualSpacing w:val="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tcPr>
          <w:p w14:paraId="2B6272C4" w14:textId="77777777" w:rsidR="00154ADE" w:rsidRDefault="00154ADE" w:rsidP="00E36AD0">
            <w:pPr>
              <w:pStyle w:val="ListeNummernArabisch"/>
              <w:numPr>
                <w:ilvl w:val="0"/>
                <w:numId w:val="0"/>
              </w:numPr>
              <w:spacing w:after="120"/>
              <w:contextualSpacing w:val="0"/>
            </w:pPr>
            <w:r>
              <w:t xml:space="preserve">Fr.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6668CA" w14:textId="77777777" w:rsidR="00F565BF" w:rsidRDefault="00F565BF" w:rsidP="00551007">
      <w:pPr>
        <w:pStyle w:val="ListeNummernArabisch"/>
        <w:numPr>
          <w:ilvl w:val="0"/>
          <w:numId w:val="0"/>
        </w:numPr>
      </w:pPr>
    </w:p>
    <w:p w14:paraId="79CEDC94" w14:textId="77777777" w:rsidR="00F565BF" w:rsidRDefault="00F565BF" w:rsidP="00414221">
      <w:pPr>
        <w:pStyle w:val="ListeNummernArabisch"/>
        <w:numPr>
          <w:ilvl w:val="0"/>
          <w:numId w:val="0"/>
        </w:numPr>
        <w:ind w:left="709"/>
        <w:jc w:val="both"/>
      </w:pPr>
      <w:r>
        <w:fldChar w:fldCharType="begin">
          <w:ffData>
            <w:name w:val=""/>
            <w:enabled/>
            <w:calcOnExit w:val="0"/>
            <w:textInput>
              <w:default w:val="Die Eltern werden"/>
            </w:textInput>
          </w:ffData>
        </w:fldChar>
      </w:r>
      <w:r>
        <w:instrText xml:space="preserve"> FORMTEXT </w:instrText>
      </w:r>
      <w:r>
        <w:fldChar w:fldCharType="separate"/>
      </w:r>
      <w:r>
        <w:rPr>
          <w:noProof/>
        </w:rPr>
        <w:t>Die Eltern werden</w:t>
      </w:r>
      <w:r>
        <w:fldChar w:fldCharType="end"/>
      </w:r>
      <w:r>
        <w:t xml:space="preserve"> </w:t>
      </w:r>
      <w:r>
        <w:fldChar w:fldCharType="begin">
          <w:ffData>
            <w:name w:val=""/>
            <w:enabled/>
            <w:calcOnExit w:val="0"/>
            <w:textInput>
              <w:default w:val="Die Mutter wird"/>
            </w:textInput>
          </w:ffData>
        </w:fldChar>
      </w:r>
      <w:r>
        <w:instrText xml:space="preserve"> FORMTEXT </w:instrText>
      </w:r>
      <w:r>
        <w:fldChar w:fldCharType="separate"/>
      </w:r>
      <w:r>
        <w:rPr>
          <w:noProof/>
        </w:rPr>
        <w:t>Die Mutter wird</w:t>
      </w:r>
      <w:r>
        <w:fldChar w:fldCharType="end"/>
      </w:r>
      <w:r>
        <w:t xml:space="preserve"> </w:t>
      </w:r>
      <w:r>
        <w:fldChar w:fldCharType="begin">
          <w:ffData>
            <w:name w:val=""/>
            <w:enabled/>
            <w:calcOnExit w:val="0"/>
            <w:textInput>
              <w:default w:val="Der Vater wird"/>
            </w:textInput>
          </w:ffData>
        </w:fldChar>
      </w:r>
      <w:r>
        <w:instrText xml:space="preserve"> FORMTEXT </w:instrText>
      </w:r>
      <w:r>
        <w:fldChar w:fldCharType="separate"/>
      </w:r>
      <w:r>
        <w:rPr>
          <w:noProof/>
        </w:rPr>
        <w:t>Der Vater wird</w:t>
      </w:r>
      <w:r>
        <w:fldChar w:fldCharType="end"/>
      </w:r>
      <w:r>
        <w:t xml:space="preserve"> bei der für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zuständigen Sozialbehörde einen Antrag auf Übernahme dieser Kosten stellen und </w:t>
      </w:r>
      <w:r>
        <w:fldChar w:fldCharType="begin">
          <w:ffData>
            <w:name w:val=""/>
            <w:enabled/>
            <w:calcOnExit w:val="0"/>
            <w:textInput>
              <w:default w:val="verpflichten"/>
            </w:textInput>
          </w:ffData>
        </w:fldChar>
      </w:r>
      <w:r>
        <w:instrText xml:space="preserve"> FORMTEXT </w:instrText>
      </w:r>
      <w:r>
        <w:fldChar w:fldCharType="separate"/>
      </w:r>
      <w:r>
        <w:rPr>
          <w:noProof/>
        </w:rPr>
        <w:t>verpflichten</w:t>
      </w:r>
      <w:r>
        <w:fldChar w:fldCharType="end"/>
      </w:r>
      <w:r>
        <w:t xml:space="preserve"> </w:t>
      </w:r>
      <w:r>
        <w:fldChar w:fldCharType="begin">
          <w:ffData>
            <w:name w:val=""/>
            <w:enabled/>
            <w:calcOnExit w:val="0"/>
            <w:textInput>
              <w:default w:val="verpflichtet"/>
            </w:textInput>
          </w:ffData>
        </w:fldChar>
      </w:r>
      <w:r>
        <w:instrText xml:space="preserve"> FORMTEXT </w:instrText>
      </w:r>
      <w:r>
        <w:fldChar w:fldCharType="separate"/>
      </w:r>
      <w:r>
        <w:rPr>
          <w:noProof/>
        </w:rPr>
        <w:t>verpflichtet</w:t>
      </w:r>
      <w:r>
        <w:fldChar w:fldCharType="end"/>
      </w:r>
      <w:r>
        <w:t xml:space="preserve"> sich, der Einrichtung umgehend eine Kopie des Entscheids betreffend Kostengutsprache zukommen zu lassen.</w:t>
      </w:r>
    </w:p>
    <w:p w14:paraId="0FF119BF" w14:textId="77777777" w:rsidR="00F565BF" w:rsidRDefault="00F565BF" w:rsidP="00647F2D">
      <w:pPr>
        <w:pStyle w:val="ListeNummernArabisch"/>
        <w:numPr>
          <w:ilvl w:val="0"/>
          <w:numId w:val="0"/>
        </w:numPr>
        <w:ind w:left="709" w:hanging="709"/>
      </w:pPr>
    </w:p>
    <w:p w14:paraId="2F757128" w14:textId="77777777" w:rsidR="00F565BF" w:rsidRDefault="00F565BF" w:rsidP="001C017D">
      <w:pPr>
        <w:pStyle w:val="ListeNummernArabisch"/>
        <w:numPr>
          <w:ilvl w:val="0"/>
          <w:numId w:val="0"/>
        </w:numPr>
        <w:ind w:left="709"/>
        <w:rPr>
          <w:color w:val="FF0000"/>
        </w:rPr>
      </w:pPr>
      <w:r>
        <w:rPr>
          <w:color w:val="FF0000"/>
        </w:rPr>
        <w:t>Alternativ</w:t>
      </w:r>
    </w:p>
    <w:p w14:paraId="4782CAEC" w14:textId="77777777" w:rsidR="00F565BF" w:rsidRPr="00B7727C" w:rsidRDefault="00F565BF" w:rsidP="00B933E0">
      <w:pPr>
        <w:pStyle w:val="ListeNummernArabisch"/>
        <w:numPr>
          <w:ilvl w:val="0"/>
          <w:numId w:val="0"/>
        </w:numPr>
        <w:ind w:left="709" w:hanging="709"/>
        <w:rPr>
          <w:color w:val="auto"/>
        </w:rPr>
      </w:pPr>
    </w:p>
    <w:p w14:paraId="7FAF8CD5" w14:textId="77777777" w:rsidR="00F565BF" w:rsidRDefault="00F565BF" w:rsidP="00414221">
      <w:pPr>
        <w:pStyle w:val="ListeNummernArabisch"/>
        <w:numPr>
          <w:ilvl w:val="0"/>
          <w:numId w:val="0"/>
        </w:numPr>
        <w:ind w:left="709"/>
        <w:jc w:val="both"/>
      </w:pPr>
      <w:r>
        <w:fldChar w:fldCharType="begin">
          <w:ffData>
            <w:name w:val=""/>
            <w:enabled/>
            <w:calcOnExit w:val="0"/>
            <w:textInput>
              <w:default w:val="Die Eltern verfügen "/>
            </w:textInput>
          </w:ffData>
        </w:fldChar>
      </w:r>
      <w:r>
        <w:instrText xml:space="preserve"> FORMTEXT </w:instrText>
      </w:r>
      <w:r>
        <w:fldChar w:fldCharType="separate"/>
      </w:r>
      <w:r>
        <w:rPr>
          <w:noProof/>
        </w:rPr>
        <w:t xml:space="preserve">Die Eltern verfügen </w:t>
      </w:r>
      <w:r>
        <w:fldChar w:fldCharType="end"/>
      </w:r>
      <w:r>
        <w:fldChar w:fldCharType="begin">
          <w:ffData>
            <w:name w:val=""/>
            <w:enabled/>
            <w:calcOnExit w:val="0"/>
            <w:textInput>
              <w:default w:val="Die Mutter verfügt "/>
            </w:textInput>
          </w:ffData>
        </w:fldChar>
      </w:r>
      <w:r>
        <w:instrText xml:space="preserve"> FORMTEXT </w:instrText>
      </w:r>
      <w:r>
        <w:fldChar w:fldCharType="separate"/>
      </w:r>
      <w:r>
        <w:rPr>
          <w:noProof/>
        </w:rPr>
        <w:t xml:space="preserve">Die Mutter verfügt </w:t>
      </w:r>
      <w:r>
        <w:fldChar w:fldCharType="end"/>
      </w:r>
      <w:r>
        <w:fldChar w:fldCharType="begin">
          <w:ffData>
            <w:name w:val=""/>
            <w:enabled/>
            <w:calcOnExit w:val="0"/>
            <w:textInput>
              <w:default w:val="Der Vater verfügt "/>
            </w:textInput>
          </w:ffData>
        </w:fldChar>
      </w:r>
      <w:r>
        <w:instrText xml:space="preserve"> FORMTEXT </w:instrText>
      </w:r>
      <w:r>
        <w:fldChar w:fldCharType="separate"/>
      </w:r>
      <w:r>
        <w:rPr>
          <w:noProof/>
        </w:rPr>
        <w:t xml:space="preserve">Der Vater verfügt </w:t>
      </w:r>
      <w:r>
        <w:fldChar w:fldCharType="end"/>
      </w:r>
      <w:r>
        <w:t xml:space="preserve">über eine Kostengutsprache der Sozialbehörde betreffend Übernahme dieser Kosten. Die Einrichtung </w:t>
      </w:r>
      <w:r>
        <w:fldChar w:fldCharType="begin">
          <w:ffData>
            <w:name w:val=""/>
            <w:enabled/>
            <w:calcOnExit w:val="0"/>
            <w:textInput>
              <w:default w:val="hat "/>
            </w:textInput>
          </w:ffData>
        </w:fldChar>
      </w:r>
      <w:r>
        <w:instrText xml:space="preserve"> FORMTEXT </w:instrText>
      </w:r>
      <w:r>
        <w:fldChar w:fldCharType="separate"/>
      </w:r>
      <w:r>
        <w:rPr>
          <w:noProof/>
        </w:rPr>
        <w:t xml:space="preserve">hat </w:t>
      </w:r>
      <w:r>
        <w:fldChar w:fldCharType="end"/>
      </w:r>
      <w:r w:rsidDel="008128EA">
        <w:t xml:space="preserve"> </w:t>
      </w:r>
      <w:r>
        <w:fldChar w:fldCharType="begin">
          <w:ffData>
            <w:name w:val=""/>
            <w:enabled/>
            <w:calcOnExit w:val="0"/>
            <w:textInput>
              <w:default w:val="wird "/>
            </w:textInput>
          </w:ffData>
        </w:fldChar>
      </w:r>
      <w:r>
        <w:instrText xml:space="preserve"> FORMTEXT </w:instrText>
      </w:r>
      <w:r>
        <w:fldChar w:fldCharType="separate"/>
      </w:r>
      <w:r>
        <w:rPr>
          <w:noProof/>
        </w:rPr>
        <w:t xml:space="preserve">wird </w:t>
      </w:r>
      <w:r>
        <w:fldChar w:fldCharType="end"/>
      </w:r>
      <w:r>
        <w:t>eine Kopie der Kostengutsprache erhalten.</w:t>
      </w:r>
    </w:p>
    <w:p w14:paraId="0CBAC410" w14:textId="77777777" w:rsidR="00F565BF" w:rsidRPr="00B7727C" w:rsidRDefault="00F565BF" w:rsidP="00B933E0">
      <w:pPr>
        <w:pStyle w:val="ListeNummernArabisch"/>
        <w:numPr>
          <w:ilvl w:val="0"/>
          <w:numId w:val="0"/>
        </w:numPr>
        <w:ind w:left="709" w:hanging="709"/>
        <w:rPr>
          <w:color w:val="auto"/>
        </w:rPr>
      </w:pPr>
    </w:p>
    <w:p w14:paraId="740056E0" w14:textId="0EE2381D" w:rsidR="00F565BF" w:rsidRDefault="00F565BF" w:rsidP="00B7727C">
      <w:pPr>
        <w:pStyle w:val="ListeNummernArabisch"/>
        <w:numPr>
          <w:ilvl w:val="0"/>
          <w:numId w:val="0"/>
        </w:numPr>
        <w:ind w:left="709" w:hanging="709"/>
      </w:pPr>
      <w:r>
        <w:t>2</w:t>
      </w:r>
      <w:r w:rsidRPr="008A08B8">
        <w:t>.</w:t>
      </w:r>
      <w:r>
        <w:t>6</w:t>
      </w:r>
      <w:r w:rsidRPr="008A08B8">
        <w:tab/>
      </w:r>
      <w:r>
        <w:t xml:space="preserve">Die gemäss Ziffer 2.3 – 2.5 </w:t>
      </w:r>
      <w:r w:rsidR="00414221">
        <w:t xml:space="preserve"> </w:t>
      </w:r>
      <w:r w:rsidR="00414221" w:rsidRPr="00B74F3E">
        <w:rPr>
          <w:color w:val="FF0000"/>
        </w:rPr>
        <w:t>[</w:t>
      </w:r>
      <w:r w:rsidR="00414221" w:rsidRPr="00414221">
        <w:rPr>
          <w:color w:val="FF0000"/>
        </w:rPr>
        <w:t>Anpassen, falls Ziff. 2.4 gestrichen wird oder nur ein Teil der Kosten gemäss Ziff. 2.3–2.5 von den Eltern beglichen werden</w:t>
      </w:r>
      <w:r w:rsidR="00414221" w:rsidRPr="00B74F3E">
        <w:rPr>
          <w:color w:val="FF0000"/>
        </w:rPr>
        <w:t>]</w:t>
      </w:r>
      <w:r w:rsidR="00414221">
        <w:t xml:space="preserve">. </w:t>
      </w:r>
      <w:r>
        <w:t xml:space="preserve">von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für den Folgemonat geschuldeten Kosten sind der Einrichtung jeweils bis zum Ende eines jeden Monats auf das in Ziffer 2.2 genannte Konto </w:t>
      </w:r>
      <w:r w:rsidR="00414221" w:rsidRPr="00B74F3E">
        <w:rPr>
          <w:color w:val="FF0000"/>
        </w:rPr>
        <w:t>[falls in Ziffer 2.2 kein Konto aufgeführt wird, hier Kontonummer, etc. angeben]</w:t>
      </w:r>
      <w:r w:rsidR="00414221" w:rsidRPr="00B74F3E">
        <w:rPr>
          <w:color w:val="auto"/>
        </w:rPr>
        <w:t xml:space="preserve"> </w:t>
      </w:r>
      <w:r>
        <w:t xml:space="preserve">zu überweisen. </w:t>
      </w:r>
    </w:p>
    <w:p w14:paraId="0BE259FA" w14:textId="4744E969" w:rsidR="00414221" w:rsidRPr="00414221" w:rsidRDefault="00414221" w:rsidP="00B7727C">
      <w:pPr>
        <w:pStyle w:val="ListeNummernArabisch"/>
        <w:numPr>
          <w:ilvl w:val="0"/>
          <w:numId w:val="0"/>
        </w:numPr>
        <w:ind w:left="709" w:hanging="709"/>
        <w:rPr>
          <w:color w:val="FF0000"/>
        </w:rPr>
      </w:pPr>
      <w:r>
        <w:tab/>
      </w:r>
      <w:r w:rsidRPr="00414221">
        <w:rPr>
          <w:color w:val="FF0000"/>
        </w:rPr>
        <w:t>Ziff. 2.6 löschen, falls sämtliche Kosten von der Sozialhilfe beglichen werden.</w:t>
      </w:r>
    </w:p>
    <w:p w14:paraId="4C11D100" w14:textId="77777777" w:rsidR="00F565BF" w:rsidRDefault="00F565BF" w:rsidP="00B7727C">
      <w:pPr>
        <w:pStyle w:val="ListeNummernArabisch"/>
        <w:numPr>
          <w:ilvl w:val="0"/>
          <w:numId w:val="0"/>
        </w:numPr>
        <w:ind w:left="567" w:hanging="567"/>
      </w:pPr>
    </w:p>
    <w:p w14:paraId="628BD021" w14:textId="77777777" w:rsidR="00F565BF" w:rsidRDefault="00F565BF" w:rsidP="00647F2D">
      <w:pPr>
        <w:pStyle w:val="ListeNummernArabisch"/>
        <w:numPr>
          <w:ilvl w:val="0"/>
          <w:numId w:val="0"/>
        </w:numPr>
        <w:ind w:left="709" w:hanging="709"/>
      </w:pPr>
      <w:r>
        <w:tab/>
      </w:r>
      <w:r w:rsidRPr="00D12021">
        <w:rPr>
          <w:color w:val="FF0000"/>
        </w:rPr>
        <w:t>Alternativ</w:t>
      </w:r>
    </w:p>
    <w:p w14:paraId="28BC67BE" w14:textId="77777777" w:rsidR="00F565BF" w:rsidRDefault="00F565BF" w:rsidP="00647F2D">
      <w:pPr>
        <w:pStyle w:val="ListeNummernArabisch"/>
        <w:numPr>
          <w:ilvl w:val="0"/>
          <w:numId w:val="0"/>
        </w:numPr>
        <w:ind w:left="709" w:hanging="709"/>
      </w:pPr>
    </w:p>
    <w:p w14:paraId="5EE4B120" w14:textId="77777777" w:rsidR="00F565BF" w:rsidRPr="00D7034A" w:rsidRDefault="00F565BF" w:rsidP="00414221">
      <w:pPr>
        <w:pStyle w:val="ListeNummernArabisch"/>
        <w:numPr>
          <w:ilvl w:val="0"/>
          <w:numId w:val="0"/>
        </w:numPr>
        <w:ind w:left="709" w:hanging="709"/>
        <w:jc w:val="both"/>
      </w:pPr>
      <w:r>
        <w:t>2.6</w:t>
      </w:r>
      <w:r>
        <w:tab/>
        <w:t xml:space="preserve">Die Modalitäten betreffend die Begleichung </w:t>
      </w:r>
      <w:r>
        <w:fldChar w:fldCharType="begin">
          <w:ffData>
            <w:name w:val=""/>
            <w:enabled/>
            <w:calcOnExit w:val="0"/>
            <w:textInput>
              <w:default w:val="der Nebenkosten"/>
            </w:textInput>
          </w:ffData>
        </w:fldChar>
      </w:r>
      <w:r>
        <w:instrText xml:space="preserve"> FORMTEXT </w:instrText>
      </w:r>
      <w:r>
        <w:fldChar w:fldCharType="separate"/>
      </w:r>
      <w:r>
        <w:rPr>
          <w:noProof/>
        </w:rPr>
        <w:t>der Nebenkosten</w:t>
      </w:r>
      <w:r>
        <w:fldChar w:fldCharType="end"/>
      </w:r>
      <w:r>
        <w:t xml:space="preserve"> </w:t>
      </w:r>
      <w:r>
        <w:fldChar w:fldCharType="begin">
          <w:ffData>
            <w:name w:val=""/>
            <w:enabled/>
            <w:calcOnExit w:val="0"/>
            <w:textInput>
              <w:default w:val="der Neben- und der weiteren Kosten"/>
            </w:textInput>
          </w:ffData>
        </w:fldChar>
      </w:r>
      <w:r>
        <w:instrText xml:space="preserve"> FORMTEXT </w:instrText>
      </w:r>
      <w:r>
        <w:fldChar w:fldCharType="separate"/>
      </w:r>
      <w:r>
        <w:rPr>
          <w:noProof/>
        </w:rPr>
        <w:t>der Neben- und der weiteren Kosten</w:t>
      </w:r>
      <w:r>
        <w:fldChar w:fldCharType="end"/>
      </w:r>
      <w:r>
        <w:t xml:space="preserve"> </w:t>
      </w:r>
      <w:r w:rsidRPr="00B96D7B">
        <w:t>ergeben sich aus der Kos</w:t>
      </w:r>
      <w:r>
        <w:t>tengutsprache der Sozialbehörde.</w:t>
      </w:r>
    </w:p>
    <w:p w14:paraId="066BEEF2" w14:textId="77777777" w:rsidR="00F565BF" w:rsidRDefault="00F565BF" w:rsidP="00463457">
      <w:pPr>
        <w:pStyle w:val="ListeNummernArabisch"/>
        <w:numPr>
          <w:ilvl w:val="0"/>
          <w:numId w:val="0"/>
        </w:numPr>
      </w:pPr>
    </w:p>
    <w:p w14:paraId="75BA76FA" w14:textId="77777777" w:rsidR="00F565BF" w:rsidRDefault="00F565BF" w:rsidP="00414221">
      <w:pPr>
        <w:pStyle w:val="ListeNummernArabisch"/>
        <w:numPr>
          <w:ilvl w:val="0"/>
          <w:numId w:val="0"/>
        </w:numPr>
        <w:spacing w:after="360"/>
        <w:ind w:left="709" w:hanging="709"/>
        <w:jc w:val="both"/>
      </w:pPr>
      <w:r>
        <w:t>2.7</w:t>
      </w:r>
      <w:r>
        <w:tab/>
        <w:t xml:space="preserve">Die Einrichtung führt für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eine Abrechnung, auf der die Nebenkosten</w:t>
      </w:r>
      <w:r>
        <w:fldChar w:fldCharType="begin">
          <w:ffData>
            <w:name w:val=""/>
            <w:enabled/>
            <w:calcOnExit w:val="0"/>
            <w:textInput>
              <w:default w:val="pauschale"/>
            </w:textInput>
          </w:ffData>
        </w:fldChar>
      </w:r>
      <w:r>
        <w:instrText xml:space="preserve"> FORMTEXT </w:instrText>
      </w:r>
      <w:r>
        <w:fldChar w:fldCharType="separate"/>
      </w:r>
      <w:r>
        <w:rPr>
          <w:noProof/>
        </w:rPr>
        <w:t>pauschale</w:t>
      </w:r>
      <w:r>
        <w:fldChar w:fldCharType="end"/>
      </w:r>
      <w:r>
        <w:t xml:space="preserve">, der Verpflegungsbeitrag und sämtliche Ausgaben sowie Einnahmen für weitere persönliche Auslagen aufgeführt sind. Auf Wunsch muss die Verwendung der für diese individuellen Auslagen geleisteten Mittel gegenüber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nachgewiesen werden.</w:t>
      </w:r>
    </w:p>
    <w:p w14:paraId="0D735673" w14:textId="77777777" w:rsidR="00F565BF" w:rsidRPr="00B23F00" w:rsidRDefault="00F565BF" w:rsidP="00A9243A">
      <w:pPr>
        <w:pStyle w:val="ListeNummernArabisch"/>
        <w:numPr>
          <w:ilvl w:val="0"/>
          <w:numId w:val="0"/>
        </w:numPr>
      </w:pPr>
    </w:p>
    <w:p w14:paraId="1CC8368C" w14:textId="77777777" w:rsidR="00F565BF" w:rsidRPr="00A11DD5" w:rsidRDefault="00F565BF" w:rsidP="00647F2D">
      <w:pPr>
        <w:pStyle w:val="ListeNummernArabisch"/>
        <w:numPr>
          <w:ilvl w:val="0"/>
          <w:numId w:val="0"/>
        </w:numPr>
        <w:ind w:left="709" w:hanging="709"/>
        <w:rPr>
          <w:b/>
        </w:rPr>
      </w:pPr>
      <w:r>
        <w:rPr>
          <w:b/>
        </w:rPr>
        <w:t>3</w:t>
      </w:r>
      <w:r w:rsidRPr="00A11DD5">
        <w:rPr>
          <w:b/>
        </w:rPr>
        <w:t>.</w:t>
      </w:r>
      <w:r w:rsidRPr="00A11DD5">
        <w:rPr>
          <w:b/>
        </w:rPr>
        <w:tab/>
        <w:t>Versicherungen</w:t>
      </w:r>
    </w:p>
    <w:p w14:paraId="47E15840" w14:textId="77777777" w:rsidR="00F565BF" w:rsidRDefault="00F565BF" w:rsidP="00647F2D">
      <w:pPr>
        <w:pStyle w:val="ListeNummernArabisch"/>
        <w:numPr>
          <w:ilvl w:val="0"/>
          <w:numId w:val="0"/>
        </w:numPr>
        <w:ind w:left="709" w:hanging="709"/>
      </w:pPr>
    </w:p>
    <w:p w14:paraId="2B035C5A" w14:textId="77777777" w:rsidR="00F565BF" w:rsidRDefault="00F565BF" w:rsidP="00414221">
      <w:pPr>
        <w:pStyle w:val="ListeNummernArabisch"/>
        <w:numPr>
          <w:ilvl w:val="0"/>
          <w:numId w:val="0"/>
        </w:numPr>
        <w:ind w:left="709"/>
        <w:jc w:val="both"/>
      </w:pP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ist bei folgenden Versicherungsgesellschaften gegen Krankheit und Unfall versichert:</w:t>
      </w:r>
    </w:p>
    <w:p w14:paraId="7D3CF21C" w14:textId="77777777" w:rsidR="00414221" w:rsidRDefault="00414221" w:rsidP="00414221">
      <w:pPr>
        <w:pStyle w:val="ListeNummernArabisch"/>
        <w:numPr>
          <w:ilvl w:val="0"/>
          <w:numId w:val="62"/>
        </w:numPr>
        <w:ind w:left="1276"/>
      </w:pPr>
      <w:r>
        <w:t>Krankenkasse</w:t>
      </w:r>
      <w:r>
        <w:tab/>
      </w:r>
      <w:r>
        <w:tab/>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589FFE94" w14:textId="5C399037" w:rsidR="00F565BF" w:rsidRPr="00414221" w:rsidRDefault="00414221" w:rsidP="00414221">
      <w:pPr>
        <w:pStyle w:val="ListeNummernArabisch"/>
        <w:numPr>
          <w:ilvl w:val="0"/>
          <w:numId w:val="62"/>
        </w:numPr>
        <w:spacing w:after="120"/>
        <w:ind w:left="1276" w:hanging="357"/>
        <w:contextualSpacing w:val="0"/>
      </w:pPr>
      <w:r>
        <w:t>Unfall</w:t>
      </w:r>
      <w:r>
        <w:tab/>
      </w:r>
      <w:r>
        <w:tab/>
      </w:r>
      <w:r>
        <w:tab/>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0CF656C0" w14:textId="77777777" w:rsidR="00F565BF" w:rsidRPr="00192FCA" w:rsidRDefault="00F565BF" w:rsidP="00647F2D">
      <w:pPr>
        <w:pStyle w:val="ListeNummernArabisch"/>
        <w:numPr>
          <w:ilvl w:val="0"/>
          <w:numId w:val="0"/>
        </w:numPr>
        <w:ind w:left="709" w:hanging="709"/>
        <w:rPr>
          <w:b/>
          <w:szCs w:val="21"/>
        </w:rPr>
      </w:pPr>
      <w:r>
        <w:rPr>
          <w:b/>
          <w:szCs w:val="21"/>
        </w:rPr>
        <w:lastRenderedPageBreak/>
        <w:t>4</w:t>
      </w:r>
      <w:r w:rsidRPr="00192FCA">
        <w:rPr>
          <w:b/>
          <w:szCs w:val="21"/>
        </w:rPr>
        <w:t>.</w:t>
      </w:r>
      <w:r w:rsidRPr="00192FCA">
        <w:rPr>
          <w:b/>
          <w:szCs w:val="21"/>
        </w:rPr>
        <w:tab/>
        <w:t>Ferien</w:t>
      </w:r>
    </w:p>
    <w:p w14:paraId="616AB533" w14:textId="77777777" w:rsidR="00F565BF" w:rsidRDefault="00F565BF" w:rsidP="00647F2D">
      <w:pPr>
        <w:pStyle w:val="ListeNummernArabisch"/>
        <w:numPr>
          <w:ilvl w:val="0"/>
          <w:numId w:val="0"/>
        </w:numPr>
        <w:ind w:left="709" w:hanging="709"/>
        <w:rPr>
          <w:szCs w:val="21"/>
        </w:rPr>
      </w:pPr>
    </w:p>
    <w:p w14:paraId="55B6613C" w14:textId="77777777" w:rsidR="00F565BF" w:rsidRDefault="00F565BF" w:rsidP="00545013">
      <w:pPr>
        <w:pStyle w:val="ListeNummernArabisch"/>
        <w:numPr>
          <w:ilvl w:val="0"/>
          <w:numId w:val="0"/>
        </w:numPr>
        <w:ind w:left="709" w:hanging="709"/>
        <w:rPr>
          <w:color w:val="FF0000"/>
        </w:rPr>
      </w:pPr>
      <w:r w:rsidRPr="00545013">
        <w:rPr>
          <w:color w:val="FF0000"/>
          <w:szCs w:val="21"/>
        </w:rPr>
        <w:tab/>
      </w:r>
      <w:r w:rsidRPr="00545013">
        <w:rPr>
          <w:color w:val="FF0000"/>
        </w:rPr>
        <w:t xml:space="preserve">Eine der nachstehenden drei Varianten </w:t>
      </w:r>
      <w:r>
        <w:rPr>
          <w:color w:val="FF0000"/>
        </w:rPr>
        <w:t>(A-C)</w:t>
      </w:r>
      <w:r w:rsidRPr="00545013">
        <w:rPr>
          <w:color w:val="FF0000"/>
        </w:rPr>
        <w:t xml:space="preserve"> auswählen. </w:t>
      </w:r>
    </w:p>
    <w:p w14:paraId="50BD105D" w14:textId="77777777" w:rsidR="00F565BF" w:rsidRDefault="00F565BF" w:rsidP="00545013">
      <w:pPr>
        <w:pStyle w:val="ListeNummernArabisch"/>
        <w:numPr>
          <w:ilvl w:val="0"/>
          <w:numId w:val="0"/>
        </w:numPr>
        <w:ind w:left="709" w:hanging="709"/>
        <w:rPr>
          <w:color w:val="FF0000"/>
        </w:rPr>
      </w:pPr>
      <w:r>
        <w:rPr>
          <w:color w:val="FF0000"/>
        </w:rPr>
        <w:tab/>
      </w:r>
    </w:p>
    <w:p w14:paraId="0029AA43" w14:textId="77777777" w:rsidR="00F565BF" w:rsidRDefault="00F565BF" w:rsidP="00545013">
      <w:pPr>
        <w:pStyle w:val="ListeNummernArabisch"/>
        <w:numPr>
          <w:ilvl w:val="0"/>
          <w:numId w:val="0"/>
        </w:numPr>
        <w:ind w:left="709" w:hanging="709"/>
        <w:rPr>
          <w:color w:val="FF0000"/>
        </w:rPr>
      </w:pPr>
      <w:r>
        <w:rPr>
          <w:color w:val="FF0000"/>
        </w:rPr>
        <w:t>A</w:t>
      </w:r>
    </w:p>
    <w:p w14:paraId="59758416" w14:textId="77777777" w:rsidR="00F565BF" w:rsidRDefault="00F565BF" w:rsidP="00414221">
      <w:pPr>
        <w:pStyle w:val="ListeNummernArabisch"/>
        <w:numPr>
          <w:ilvl w:val="0"/>
          <w:numId w:val="0"/>
        </w:numPr>
        <w:rPr>
          <w:color w:val="FF0000"/>
        </w:rPr>
      </w:pPr>
    </w:p>
    <w:p w14:paraId="0C591F3B" w14:textId="77777777" w:rsidR="00F565BF" w:rsidRDefault="00F565BF" w:rsidP="00414221">
      <w:pPr>
        <w:pStyle w:val="ListeNummernArabisch"/>
        <w:numPr>
          <w:ilvl w:val="0"/>
          <w:numId w:val="0"/>
        </w:numPr>
        <w:ind w:left="709"/>
        <w:jc w:val="both"/>
      </w:pPr>
      <w:r>
        <w:t xml:space="preserve">Die Betreuung während der Ferien ergibt sich aus der Regelung </w:t>
      </w:r>
      <w:r>
        <w:fldChar w:fldCharType="begin">
          <w:ffData>
            <w:name w:val=""/>
            <w:enabled/>
            <w:calcOnExit w:val="0"/>
            <w:textInput>
              <w:default w:val="z.B. des Gerichts / der KESB"/>
            </w:textInput>
          </w:ffData>
        </w:fldChar>
      </w:r>
      <w:r>
        <w:instrText xml:space="preserve"> FORMTEXT </w:instrText>
      </w:r>
      <w:r>
        <w:fldChar w:fldCharType="separate"/>
      </w:r>
      <w:r>
        <w:rPr>
          <w:noProof/>
        </w:rPr>
        <w:t>z.B. des Gerichts / der KESB</w:t>
      </w:r>
      <w:r>
        <w:fldChar w:fldCharType="end"/>
      </w:r>
      <w:r>
        <w:t xml:space="preserve"> vom </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r>
        <w:t>.</w:t>
      </w:r>
    </w:p>
    <w:p w14:paraId="520FD720" w14:textId="77777777" w:rsidR="00F565BF" w:rsidRDefault="00F565BF" w:rsidP="00447A0F">
      <w:pPr>
        <w:pStyle w:val="ListeNummernArabisch"/>
        <w:numPr>
          <w:ilvl w:val="0"/>
          <w:numId w:val="0"/>
        </w:numPr>
        <w:ind w:left="709"/>
      </w:pPr>
    </w:p>
    <w:p w14:paraId="44BCC569" w14:textId="77777777" w:rsidR="00F565BF" w:rsidRPr="00ED6659" w:rsidRDefault="00F565BF" w:rsidP="00447A0F">
      <w:pPr>
        <w:pStyle w:val="ListeNummernArabisch"/>
        <w:numPr>
          <w:ilvl w:val="0"/>
          <w:numId w:val="0"/>
        </w:numPr>
        <w:ind w:left="567" w:hanging="567"/>
        <w:rPr>
          <w:color w:val="FF0000"/>
        </w:rPr>
      </w:pPr>
      <w:r w:rsidRPr="00447A0F">
        <w:rPr>
          <w:color w:val="FF0000"/>
        </w:rPr>
        <w:t>B</w:t>
      </w:r>
    </w:p>
    <w:p w14:paraId="18EE1E5F" w14:textId="77777777" w:rsidR="00F565BF" w:rsidRDefault="00F565BF" w:rsidP="00463457">
      <w:pPr>
        <w:pStyle w:val="ListeNummernArabisch"/>
        <w:numPr>
          <w:ilvl w:val="0"/>
          <w:numId w:val="0"/>
        </w:numPr>
      </w:pPr>
    </w:p>
    <w:p w14:paraId="020FD218" w14:textId="77777777" w:rsidR="00F565BF" w:rsidRDefault="00F565BF" w:rsidP="00414221">
      <w:pPr>
        <w:pStyle w:val="ListeNummernArabisch"/>
        <w:numPr>
          <w:ilvl w:val="0"/>
          <w:numId w:val="0"/>
        </w:numPr>
        <w:ind w:left="709"/>
        <w:jc w:val="both"/>
      </w:pP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r Jugendliche"/>
            </w:textInput>
          </w:ffData>
        </w:fldChar>
      </w:r>
      <w:r>
        <w:instrText xml:space="preserve"> FORMTEXT </w:instrText>
      </w:r>
      <w:r>
        <w:fldChar w:fldCharType="separate"/>
      </w:r>
      <w:r>
        <w:rPr>
          <w:noProof/>
        </w:rPr>
        <w:t>Der Jugendliche</w:t>
      </w:r>
      <w:r>
        <w:fldChar w:fldCharType="end"/>
      </w:r>
      <w:r>
        <w:t xml:space="preserve"> wird während </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r>
        <w:t xml:space="preserve"> Wochen im Jahr von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betreut. Die Parteien einigen sich rechtzeitig über die Dauer und den Zeitpunkt der Ferien. Hat eine Beistandsperson Aufgaben, die das Besuchsrecht betreffen, ist auch sie einzubeziehen.</w:t>
      </w:r>
    </w:p>
    <w:p w14:paraId="33FBA34F" w14:textId="77777777" w:rsidR="00F565BF" w:rsidRPr="004E2D49" w:rsidRDefault="00F565BF" w:rsidP="00545013">
      <w:pPr>
        <w:pStyle w:val="ListeNummernArabisch"/>
        <w:numPr>
          <w:ilvl w:val="0"/>
          <w:numId w:val="0"/>
        </w:numPr>
        <w:ind w:left="709" w:hanging="709"/>
        <w:rPr>
          <w:color w:val="FF0000"/>
        </w:rPr>
      </w:pPr>
      <w:r w:rsidRPr="004E2D49">
        <w:rPr>
          <w:color w:val="FF0000"/>
        </w:rPr>
        <w:t>C</w:t>
      </w:r>
    </w:p>
    <w:p w14:paraId="57B4D735" w14:textId="77777777" w:rsidR="00F565BF" w:rsidRDefault="00F565BF" w:rsidP="00545013">
      <w:pPr>
        <w:pStyle w:val="ListeNummernArabisch"/>
        <w:numPr>
          <w:ilvl w:val="0"/>
          <w:numId w:val="0"/>
        </w:numPr>
        <w:ind w:left="709" w:hanging="709"/>
      </w:pPr>
    </w:p>
    <w:p w14:paraId="4FB0DE00" w14:textId="77777777" w:rsidR="00F565BF" w:rsidRDefault="00F565BF" w:rsidP="00414221">
      <w:pPr>
        <w:pStyle w:val="ListeNummernArabisch"/>
        <w:numPr>
          <w:ilvl w:val="0"/>
          <w:numId w:val="0"/>
        </w:numPr>
        <w:ind w:left="709" w:hanging="709"/>
        <w:jc w:val="both"/>
      </w:pPr>
      <w:r>
        <w:t xml:space="preserve">4.1 </w:t>
      </w:r>
      <w:r>
        <w:tab/>
        <w:t xml:space="preserve">Ferienregelungen werden zwischen den Vertragsparteien und sofern alters- und entwicklungsadäquat </w:t>
      </w:r>
      <w:r>
        <w:fldChar w:fldCharType="begin">
          <w:ffData>
            <w:name w:val=""/>
            <w:enabled/>
            <w:calcOnExit w:val="0"/>
            <w:textInput>
              <w:default w:val="dem Kind"/>
            </w:textInput>
          </w:ffData>
        </w:fldChar>
      </w:r>
      <w:r>
        <w:instrText xml:space="preserve"> FORMTEXT </w:instrText>
      </w:r>
      <w:r>
        <w:fldChar w:fldCharType="separate"/>
      </w:r>
      <w:r>
        <w:rPr>
          <w:noProof/>
        </w:rPr>
        <w:t>dem Kind</w:t>
      </w:r>
      <w:r>
        <w:fldChar w:fldCharType="end"/>
      </w:r>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fldChar w:fldCharType="begin">
          <w:ffData>
            <w:name w:val=""/>
            <w:enabled/>
            <w:calcOnExit w:val="0"/>
            <w:textInput>
              <w:default w:val="dem Jugendlichen"/>
            </w:textInput>
          </w:ffData>
        </w:fldChar>
      </w:r>
      <w:r>
        <w:instrText xml:space="preserve"> FORMTEXT </w:instrText>
      </w:r>
      <w:r>
        <w:fldChar w:fldCharType="separate"/>
      </w:r>
      <w:r>
        <w:rPr>
          <w:noProof/>
        </w:rPr>
        <w:t>dem Jugendlichen</w:t>
      </w:r>
      <w:r>
        <w:fldChar w:fldCharType="end"/>
      </w:r>
      <w:r>
        <w:t xml:space="preserve"> schriftlich vereinbart (Beilage dieses Vertrags). Hat eine Beistandsperson Aufgaben, die das Besuchsrecht betreffen, ist auch sie einzubeziehen. </w:t>
      </w:r>
    </w:p>
    <w:p w14:paraId="4F41865B" w14:textId="77777777" w:rsidR="00F565BF" w:rsidRDefault="00F565BF" w:rsidP="00FF427F">
      <w:pPr>
        <w:pStyle w:val="ListeNummernArabisch"/>
        <w:numPr>
          <w:ilvl w:val="0"/>
          <w:numId w:val="0"/>
        </w:numPr>
        <w:ind w:left="709" w:hanging="709"/>
      </w:pPr>
    </w:p>
    <w:p w14:paraId="1FCC4187" w14:textId="77777777" w:rsidR="00F565BF" w:rsidRDefault="00F565BF" w:rsidP="00414221">
      <w:pPr>
        <w:pStyle w:val="ListeNummernArabisch"/>
        <w:numPr>
          <w:ilvl w:val="0"/>
          <w:numId w:val="0"/>
        </w:numPr>
        <w:spacing w:after="360"/>
        <w:ind w:left="709" w:hanging="709"/>
        <w:jc w:val="both"/>
      </w:pPr>
      <w:r>
        <w:t xml:space="preserve">4.2 </w:t>
      </w:r>
      <w:r>
        <w:tab/>
        <w:t xml:space="preserve">Änderungen, Verschiebungen und Ausserordentliches werden durch die Vertragsparteien und sofern alters- und entwicklungsadäquat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im Voraus vereinbart.</w:t>
      </w:r>
    </w:p>
    <w:p w14:paraId="2A17E45D" w14:textId="77777777" w:rsidR="00414221" w:rsidRDefault="00414221" w:rsidP="00414221">
      <w:pPr>
        <w:pStyle w:val="ListeNummernArabisch"/>
        <w:numPr>
          <w:ilvl w:val="0"/>
          <w:numId w:val="0"/>
        </w:numPr>
        <w:ind w:left="709" w:hanging="709"/>
        <w:jc w:val="both"/>
      </w:pPr>
    </w:p>
    <w:p w14:paraId="79FAA42B" w14:textId="0C99F895" w:rsidR="00F565BF" w:rsidRPr="00414221" w:rsidRDefault="00414221" w:rsidP="00582ABE">
      <w:pPr>
        <w:pStyle w:val="ListeNummernArabisch"/>
        <w:numPr>
          <w:ilvl w:val="0"/>
          <w:numId w:val="0"/>
        </w:numPr>
        <w:rPr>
          <w:color w:val="FF0000"/>
        </w:rPr>
      </w:pPr>
      <w:r>
        <w:tab/>
      </w:r>
      <w:r w:rsidRPr="00414221">
        <w:rPr>
          <w:color w:val="FF0000"/>
        </w:rPr>
        <w:t>Ziffer 5 nur bei Dauerpflegeverhältnissen aufnehmen, ansonsten löschen.</w:t>
      </w:r>
    </w:p>
    <w:p w14:paraId="1F78F471" w14:textId="77777777" w:rsidR="00F565BF" w:rsidRPr="008E75C0" w:rsidRDefault="00F565BF" w:rsidP="00545013">
      <w:pPr>
        <w:pStyle w:val="ListeNummernArabisch"/>
        <w:numPr>
          <w:ilvl w:val="0"/>
          <w:numId w:val="0"/>
        </w:numPr>
        <w:ind w:left="709" w:hanging="709"/>
        <w:rPr>
          <w:b/>
        </w:rPr>
      </w:pPr>
      <w:r>
        <w:rPr>
          <w:b/>
        </w:rPr>
        <w:t>5</w:t>
      </w:r>
      <w:r w:rsidRPr="008E75C0">
        <w:rPr>
          <w:b/>
        </w:rPr>
        <w:t xml:space="preserve">. </w:t>
      </w:r>
      <w:r w:rsidRPr="008E75C0">
        <w:rPr>
          <w:b/>
        </w:rPr>
        <w:tab/>
        <w:t xml:space="preserve">Besuchsregelungen </w:t>
      </w:r>
    </w:p>
    <w:p w14:paraId="7E465F66" w14:textId="77777777" w:rsidR="00F565BF" w:rsidRDefault="00F565BF" w:rsidP="00545013">
      <w:pPr>
        <w:pStyle w:val="ListeNummernArabisch"/>
        <w:numPr>
          <w:ilvl w:val="0"/>
          <w:numId w:val="0"/>
        </w:numPr>
        <w:ind w:left="709" w:hanging="709"/>
      </w:pPr>
    </w:p>
    <w:p w14:paraId="6CC6CFC7" w14:textId="77777777" w:rsidR="00F565BF" w:rsidRDefault="00F565BF" w:rsidP="00414221">
      <w:pPr>
        <w:pStyle w:val="ListeNummernArabisch"/>
        <w:numPr>
          <w:ilvl w:val="0"/>
          <w:numId w:val="0"/>
        </w:numPr>
        <w:ind w:left="709" w:hanging="709"/>
        <w:jc w:val="both"/>
      </w:pPr>
      <w:r>
        <w:t>5.1</w:t>
      </w:r>
      <w:r>
        <w:tab/>
        <w:t xml:space="preserve">Die Besuchsregelung ergibt sich aus dem Entscheid </w:t>
      </w:r>
      <w:r>
        <w:fldChar w:fldCharType="begin">
          <w:ffData>
            <w:name w:val=""/>
            <w:enabled/>
            <w:calcOnExit w:val="0"/>
            <w:textInput>
              <w:default w:val="z.B. des Gerichts / der KESB"/>
            </w:textInput>
          </w:ffData>
        </w:fldChar>
      </w:r>
      <w:r>
        <w:instrText xml:space="preserve"> FORMTEXT </w:instrText>
      </w:r>
      <w:r>
        <w:fldChar w:fldCharType="separate"/>
      </w:r>
      <w:r>
        <w:rPr>
          <w:noProof/>
        </w:rPr>
        <w:t>z.B. des Gerichts / der KESB</w:t>
      </w:r>
      <w:r>
        <w:fldChar w:fldCharType="end"/>
      </w:r>
      <w:r>
        <w:t xml:space="preserve"> vom </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r>
        <w:t>.</w:t>
      </w:r>
    </w:p>
    <w:p w14:paraId="221DEBB9" w14:textId="77777777" w:rsidR="00F565BF" w:rsidRDefault="00F565BF" w:rsidP="00447A0F">
      <w:pPr>
        <w:pStyle w:val="ListeNummernArabisch"/>
        <w:numPr>
          <w:ilvl w:val="0"/>
          <w:numId w:val="0"/>
        </w:numPr>
        <w:ind w:left="709"/>
        <w:rPr>
          <w:color w:val="FF0000"/>
        </w:rPr>
      </w:pPr>
    </w:p>
    <w:p w14:paraId="70E8D75E" w14:textId="77777777" w:rsidR="00F565BF" w:rsidRDefault="00F565BF" w:rsidP="00447A0F">
      <w:pPr>
        <w:pStyle w:val="ListeNummernArabisch"/>
        <w:numPr>
          <w:ilvl w:val="0"/>
          <w:numId w:val="0"/>
        </w:numPr>
        <w:ind w:left="709"/>
        <w:rPr>
          <w:color w:val="FF0000"/>
        </w:rPr>
      </w:pPr>
      <w:r>
        <w:rPr>
          <w:color w:val="FF0000"/>
        </w:rPr>
        <w:t xml:space="preserve">Alternativ: </w:t>
      </w:r>
    </w:p>
    <w:p w14:paraId="2F9B3613" w14:textId="77777777" w:rsidR="00F565BF" w:rsidRDefault="00F565BF" w:rsidP="00545013">
      <w:pPr>
        <w:pStyle w:val="ListeNummernArabisch"/>
        <w:numPr>
          <w:ilvl w:val="0"/>
          <w:numId w:val="0"/>
        </w:numPr>
        <w:ind w:left="709" w:hanging="709"/>
      </w:pPr>
    </w:p>
    <w:p w14:paraId="7076335E" w14:textId="77777777" w:rsidR="00F565BF" w:rsidRDefault="00F565BF" w:rsidP="00414221">
      <w:pPr>
        <w:pStyle w:val="ListeNummernArabisch"/>
        <w:numPr>
          <w:ilvl w:val="0"/>
          <w:numId w:val="0"/>
        </w:numPr>
        <w:ind w:left="709" w:hanging="709"/>
        <w:jc w:val="both"/>
      </w:pPr>
      <w:r>
        <w:t>5.1</w:t>
      </w:r>
      <w:r>
        <w:tab/>
        <w:t xml:space="preserve">Besuchsregelungen werden zwischen den Vertragsparteien und sofern alters- und entwicklungsadäquat </w:t>
      </w:r>
      <w:r>
        <w:fldChar w:fldCharType="begin">
          <w:ffData>
            <w:name w:val=""/>
            <w:enabled/>
            <w:calcOnExit w:val="0"/>
            <w:textInput>
              <w:default w:val="dem Kind"/>
            </w:textInput>
          </w:ffData>
        </w:fldChar>
      </w:r>
      <w:r>
        <w:instrText xml:space="preserve"> FORMTEXT </w:instrText>
      </w:r>
      <w:r>
        <w:fldChar w:fldCharType="separate"/>
      </w:r>
      <w:r>
        <w:rPr>
          <w:noProof/>
        </w:rPr>
        <w:t>dem Kind</w:t>
      </w:r>
      <w:r>
        <w:fldChar w:fldCharType="end"/>
      </w:r>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fldChar w:fldCharType="begin">
          <w:ffData>
            <w:name w:val=""/>
            <w:enabled/>
            <w:calcOnExit w:val="0"/>
            <w:textInput>
              <w:default w:val="dem Jugendlichen"/>
            </w:textInput>
          </w:ffData>
        </w:fldChar>
      </w:r>
      <w:r>
        <w:instrText xml:space="preserve"> FORMTEXT </w:instrText>
      </w:r>
      <w:r>
        <w:fldChar w:fldCharType="separate"/>
      </w:r>
      <w:r>
        <w:rPr>
          <w:noProof/>
        </w:rPr>
        <w:t>dem Jugendlichen</w:t>
      </w:r>
      <w:r>
        <w:fldChar w:fldCharType="end"/>
      </w:r>
      <w:r>
        <w:t xml:space="preserve"> schriftlich vereinbart (Beilage dieses Vertrags). Hat eine Beistandsperson Aufgaben, die das Besuchsrecht betreffen, ist auch sie einzubeziehen. </w:t>
      </w:r>
    </w:p>
    <w:p w14:paraId="019D8D65" w14:textId="77777777" w:rsidR="00F565BF" w:rsidRDefault="00F565BF" w:rsidP="00545013">
      <w:pPr>
        <w:pStyle w:val="ListeNummernArabisch"/>
        <w:numPr>
          <w:ilvl w:val="0"/>
          <w:numId w:val="0"/>
        </w:numPr>
        <w:ind w:left="709" w:hanging="709"/>
      </w:pPr>
    </w:p>
    <w:p w14:paraId="14461311" w14:textId="77777777" w:rsidR="00F565BF" w:rsidRDefault="00F565BF" w:rsidP="00414221">
      <w:pPr>
        <w:pStyle w:val="ListeNummernArabisch"/>
        <w:numPr>
          <w:ilvl w:val="0"/>
          <w:numId w:val="0"/>
        </w:numPr>
        <w:ind w:left="709" w:hanging="709"/>
        <w:jc w:val="both"/>
      </w:pPr>
      <w:r>
        <w:t xml:space="preserve">5.2 </w:t>
      </w:r>
      <w:r>
        <w:tab/>
        <w:t xml:space="preserve">Änderungen, Verschiebungen und Ausserordentliches werden durch die Vertragsparteien und sofern alters- und entwicklungsadäquat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im Voraus vereinbart.</w:t>
      </w:r>
    </w:p>
    <w:p w14:paraId="5F562F91" w14:textId="77777777" w:rsidR="00F565BF" w:rsidRDefault="00F565BF" w:rsidP="00B17705">
      <w:pPr>
        <w:pStyle w:val="ListeNummernArabisch"/>
        <w:numPr>
          <w:ilvl w:val="0"/>
          <w:numId w:val="0"/>
        </w:numPr>
      </w:pPr>
    </w:p>
    <w:p w14:paraId="086BC275" w14:textId="77777777" w:rsidR="00F565BF" w:rsidRPr="008E75C0" w:rsidRDefault="00F565BF" w:rsidP="00545013">
      <w:pPr>
        <w:pStyle w:val="ListeNummernArabisch"/>
        <w:numPr>
          <w:ilvl w:val="0"/>
          <w:numId w:val="0"/>
        </w:numPr>
        <w:ind w:left="709" w:hanging="709"/>
        <w:rPr>
          <w:b/>
        </w:rPr>
      </w:pPr>
      <w:r>
        <w:rPr>
          <w:b/>
        </w:rPr>
        <w:t>6</w:t>
      </w:r>
      <w:r w:rsidRPr="008E75C0">
        <w:rPr>
          <w:b/>
        </w:rPr>
        <w:t xml:space="preserve">. </w:t>
      </w:r>
      <w:r w:rsidRPr="008E75C0">
        <w:rPr>
          <w:b/>
        </w:rPr>
        <w:tab/>
        <w:t xml:space="preserve">Regelungen bei Krankheit oder Unfall </w:t>
      </w:r>
    </w:p>
    <w:p w14:paraId="290FA62C" w14:textId="77777777" w:rsidR="00F565BF" w:rsidRDefault="00F565BF" w:rsidP="00545013">
      <w:pPr>
        <w:pStyle w:val="ListeNummernArabisch"/>
        <w:numPr>
          <w:ilvl w:val="0"/>
          <w:numId w:val="0"/>
        </w:numPr>
        <w:ind w:left="709" w:hanging="709"/>
      </w:pPr>
    </w:p>
    <w:p w14:paraId="5866AB24" w14:textId="77777777" w:rsidR="00F565BF" w:rsidRPr="00B17705" w:rsidRDefault="00F565BF" w:rsidP="00414221">
      <w:pPr>
        <w:pStyle w:val="ListeNummernArabisch"/>
        <w:numPr>
          <w:ilvl w:val="0"/>
          <w:numId w:val="0"/>
        </w:numPr>
        <w:ind w:left="709" w:hanging="709"/>
        <w:jc w:val="both"/>
      </w:pPr>
      <w:r w:rsidRPr="00B17705">
        <w:t xml:space="preserve">6.1 </w:t>
      </w:r>
      <w:r w:rsidRPr="00B17705">
        <w:tab/>
        <w:t xml:space="preserve">Erkrankt </w:t>
      </w:r>
      <w:r w:rsidRPr="00B17705">
        <w:fldChar w:fldCharType="begin">
          <w:ffData>
            <w:name w:val=""/>
            <w:enabled/>
            <w:calcOnExit w:val="0"/>
            <w:textInput>
              <w:default w:val="das Kind"/>
            </w:textInput>
          </w:ffData>
        </w:fldChar>
      </w:r>
      <w:r w:rsidRPr="00B17705">
        <w:instrText xml:space="preserve"> FORMTEXT </w:instrText>
      </w:r>
      <w:r w:rsidRPr="00B17705">
        <w:fldChar w:fldCharType="separate"/>
      </w:r>
      <w:r>
        <w:rPr>
          <w:noProof/>
        </w:rPr>
        <w:t>das Kind</w:t>
      </w:r>
      <w:r w:rsidRPr="00B17705">
        <w:fldChar w:fldCharType="end"/>
      </w:r>
      <w:r>
        <w:t xml:space="preserve"> </w:t>
      </w:r>
      <w:r w:rsidRPr="00B17705">
        <w:fldChar w:fldCharType="begin">
          <w:ffData>
            <w:name w:val=""/>
            <w:enabled/>
            <w:calcOnExit w:val="0"/>
            <w:textInput>
              <w:default w:val="die Jugendliche"/>
            </w:textInput>
          </w:ffData>
        </w:fldChar>
      </w:r>
      <w:r w:rsidRPr="00B17705">
        <w:instrText xml:space="preserve"> FORMTEXT </w:instrText>
      </w:r>
      <w:r w:rsidRPr="00B17705">
        <w:fldChar w:fldCharType="separate"/>
      </w:r>
      <w:r>
        <w:rPr>
          <w:noProof/>
        </w:rPr>
        <w:t>die Jugendliche</w:t>
      </w:r>
      <w:r w:rsidRPr="00B17705">
        <w:fldChar w:fldCharType="end"/>
      </w:r>
      <w:r>
        <w:t xml:space="preserve"> </w:t>
      </w:r>
      <w:r w:rsidRPr="00B17705">
        <w:fldChar w:fldCharType="begin">
          <w:ffData>
            <w:name w:val=""/>
            <w:enabled/>
            <w:calcOnExit w:val="0"/>
            <w:textInput>
              <w:default w:val="der Jugendliche"/>
            </w:textInput>
          </w:ffData>
        </w:fldChar>
      </w:r>
      <w:r w:rsidRPr="00B17705">
        <w:instrText xml:space="preserve"> FORMTEXT </w:instrText>
      </w:r>
      <w:r w:rsidRPr="00B17705">
        <w:fldChar w:fldCharType="separate"/>
      </w:r>
      <w:r>
        <w:rPr>
          <w:noProof/>
        </w:rPr>
        <w:t>der Jugendliche</w:t>
      </w:r>
      <w:r w:rsidRPr="00B17705">
        <w:fldChar w:fldCharType="end"/>
      </w:r>
      <w:r w:rsidRPr="00B17705">
        <w:t xml:space="preserve"> während der Heimpflege oder erleidet </w:t>
      </w:r>
      <w:r w:rsidRPr="00B17705">
        <w:fldChar w:fldCharType="begin">
          <w:ffData>
            <w:name w:val=""/>
            <w:enabled/>
            <w:calcOnExit w:val="0"/>
            <w:textInput>
              <w:default w:val="es"/>
            </w:textInput>
          </w:ffData>
        </w:fldChar>
      </w:r>
      <w:r w:rsidRPr="00B17705">
        <w:instrText xml:space="preserve"> FORMTEXT </w:instrText>
      </w:r>
      <w:r w:rsidRPr="00B17705">
        <w:fldChar w:fldCharType="separate"/>
      </w:r>
      <w:r>
        <w:rPr>
          <w:noProof/>
        </w:rPr>
        <w:t>es</w:t>
      </w:r>
      <w:r w:rsidRPr="00B17705">
        <w:fldChar w:fldCharType="end"/>
      </w:r>
      <w:r>
        <w:t xml:space="preserve"> </w:t>
      </w:r>
      <w:r w:rsidRPr="00B17705">
        <w:fldChar w:fldCharType="begin">
          <w:ffData>
            <w:name w:val=""/>
            <w:enabled/>
            <w:calcOnExit w:val="0"/>
            <w:textInput>
              <w:default w:val="sie"/>
            </w:textInput>
          </w:ffData>
        </w:fldChar>
      </w:r>
      <w:r w:rsidRPr="00B17705">
        <w:instrText xml:space="preserve"> FORMTEXT </w:instrText>
      </w:r>
      <w:r w:rsidRPr="00B17705">
        <w:fldChar w:fldCharType="separate"/>
      </w:r>
      <w:r>
        <w:rPr>
          <w:noProof/>
        </w:rPr>
        <w:t>sie</w:t>
      </w:r>
      <w:r w:rsidRPr="00B17705">
        <w:fldChar w:fldCharType="end"/>
      </w:r>
      <w:r>
        <w:t xml:space="preserve"> </w:t>
      </w:r>
      <w:r w:rsidRPr="00B17705">
        <w:fldChar w:fldCharType="begin">
          <w:ffData>
            <w:name w:val=""/>
            <w:enabled/>
            <w:calcOnExit w:val="0"/>
            <w:textInput>
              <w:default w:val="er"/>
            </w:textInput>
          </w:ffData>
        </w:fldChar>
      </w:r>
      <w:r w:rsidRPr="00B17705">
        <w:instrText xml:space="preserve"> FORMTEXT </w:instrText>
      </w:r>
      <w:r w:rsidRPr="00B17705">
        <w:fldChar w:fldCharType="separate"/>
      </w:r>
      <w:r>
        <w:rPr>
          <w:noProof/>
        </w:rPr>
        <w:t>er</w:t>
      </w:r>
      <w:r w:rsidRPr="00B17705">
        <w:fldChar w:fldCharType="end"/>
      </w:r>
      <w:r w:rsidRPr="00B17705">
        <w:t xml:space="preserve"> in diesem Zeitraum einen Unfall, ist die Einrichtung verpflichtet, die notwendigen Massnahmen zu ergreifen. Sie orientiert</w:t>
      </w:r>
      <w:r w:rsidRPr="00B17705" w:rsidDel="00973D48">
        <w:t xml:space="preserve">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n Vater"/>
            </w:textInput>
          </w:ffData>
        </w:fldChar>
      </w:r>
      <w:r>
        <w:instrText xml:space="preserve"> FORMTEXT </w:instrText>
      </w:r>
      <w:r>
        <w:fldChar w:fldCharType="separate"/>
      </w:r>
      <w:r>
        <w:rPr>
          <w:noProof/>
        </w:rPr>
        <w:t>den Vater</w:t>
      </w:r>
      <w:r>
        <w:fldChar w:fldCharType="end"/>
      </w:r>
      <w:r>
        <w:t xml:space="preserve"> </w:t>
      </w:r>
      <w:r w:rsidRPr="00B17705">
        <w:t xml:space="preserve">umgehend darüber. </w:t>
      </w:r>
    </w:p>
    <w:p w14:paraId="75C07704" w14:textId="77777777" w:rsidR="00F565BF" w:rsidRPr="00B17705" w:rsidRDefault="00F565BF" w:rsidP="00545013">
      <w:pPr>
        <w:pStyle w:val="ListeNummernArabisch"/>
        <w:numPr>
          <w:ilvl w:val="0"/>
          <w:numId w:val="0"/>
        </w:numPr>
        <w:ind w:left="709" w:hanging="709"/>
      </w:pPr>
    </w:p>
    <w:p w14:paraId="73A2C6B7" w14:textId="7C30F9D7" w:rsidR="00F565BF" w:rsidRDefault="00F565BF" w:rsidP="00545013">
      <w:pPr>
        <w:pStyle w:val="ListeNummernArabisch"/>
        <w:numPr>
          <w:ilvl w:val="0"/>
          <w:numId w:val="0"/>
        </w:numPr>
        <w:ind w:left="709" w:hanging="709"/>
      </w:pPr>
      <w:r w:rsidRPr="00B17705">
        <w:t>6.2</w:t>
      </w:r>
      <w:r w:rsidRPr="00B17705">
        <w:tab/>
        <w:t>Zusätzlich sind die folgenden Personen zu informieren</w:t>
      </w:r>
      <w:r w:rsidR="00414221">
        <w:t>:</w:t>
      </w:r>
    </w:p>
    <w:p w14:paraId="46AE5AD5" w14:textId="77777777" w:rsidR="00F565BF" w:rsidRDefault="00F565BF" w:rsidP="00545013">
      <w:pPr>
        <w:pStyle w:val="ListeNummernArabisch"/>
        <w:numPr>
          <w:ilvl w:val="0"/>
          <w:numId w:val="0"/>
        </w:numPr>
        <w:ind w:left="709" w:hanging="709"/>
      </w:pPr>
    </w:p>
    <w:p w14:paraId="1261C75C" w14:textId="77777777" w:rsidR="00414221" w:rsidRDefault="00414221" w:rsidP="00414221">
      <w:pPr>
        <w:pStyle w:val="ListeNummernArabisch"/>
        <w:numPr>
          <w:ilvl w:val="0"/>
          <w:numId w:val="63"/>
        </w:numPr>
      </w:pP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4C29D72F" w14:textId="77777777" w:rsidR="00414221" w:rsidRDefault="00414221" w:rsidP="00414221">
      <w:pPr>
        <w:pStyle w:val="ListeNummernArabisch"/>
        <w:numPr>
          <w:ilvl w:val="0"/>
          <w:numId w:val="63"/>
        </w:numPr>
        <w:spacing w:after="120"/>
        <w:ind w:hanging="357"/>
        <w:contextualSpacing w:val="0"/>
      </w:pP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2116BF96" w14:textId="77777777" w:rsidR="00F565BF" w:rsidRDefault="00F565BF" w:rsidP="008D0585">
      <w:pPr>
        <w:pStyle w:val="ListeNummernArabisch"/>
        <w:numPr>
          <w:ilvl w:val="0"/>
          <w:numId w:val="0"/>
        </w:numPr>
        <w:ind w:left="567" w:hanging="567"/>
      </w:pPr>
    </w:p>
    <w:p w14:paraId="00C0AA13" w14:textId="77777777" w:rsidR="00F565BF" w:rsidRPr="008E75C0" w:rsidRDefault="00F565BF" w:rsidP="00545013">
      <w:pPr>
        <w:pStyle w:val="ListeNummernArabisch"/>
        <w:numPr>
          <w:ilvl w:val="0"/>
          <w:numId w:val="0"/>
        </w:numPr>
        <w:ind w:left="709" w:hanging="709"/>
        <w:rPr>
          <w:b/>
        </w:rPr>
      </w:pPr>
      <w:r>
        <w:rPr>
          <w:b/>
        </w:rPr>
        <w:t>7</w:t>
      </w:r>
      <w:r w:rsidRPr="008E75C0">
        <w:rPr>
          <w:b/>
        </w:rPr>
        <w:t xml:space="preserve">. </w:t>
      </w:r>
      <w:r w:rsidRPr="008E75C0">
        <w:rPr>
          <w:b/>
        </w:rPr>
        <w:tab/>
        <w:t xml:space="preserve">Religiöse Erziehung </w:t>
      </w:r>
    </w:p>
    <w:p w14:paraId="7A494070" w14:textId="77777777" w:rsidR="00F565BF" w:rsidRDefault="00F565BF" w:rsidP="00545013">
      <w:pPr>
        <w:pStyle w:val="ListeNummernArabisch"/>
        <w:numPr>
          <w:ilvl w:val="0"/>
          <w:numId w:val="0"/>
        </w:numPr>
        <w:ind w:left="709" w:hanging="709"/>
      </w:pPr>
    </w:p>
    <w:p w14:paraId="673A08F7" w14:textId="77777777" w:rsidR="00F565BF" w:rsidRDefault="00F565BF" w:rsidP="00414221">
      <w:pPr>
        <w:pStyle w:val="ListeNummernArabisch"/>
        <w:numPr>
          <w:ilvl w:val="0"/>
          <w:numId w:val="0"/>
        </w:numPr>
        <w:ind w:left="709" w:hanging="709"/>
      </w:pPr>
      <w:r>
        <w:t>7.1</w:t>
      </w:r>
      <w:r>
        <w:tab/>
        <w:t xml:space="preserve">In Bezug auf die religiöse Erziehung </w:t>
      </w:r>
      <w:r>
        <w:fldChar w:fldCharType="begin">
          <w:ffData>
            <w:name w:val=""/>
            <w:enabled/>
            <w:calcOnExit w:val="0"/>
            <w:textInput>
              <w:default w:val="des Kindes"/>
            </w:textInput>
          </w:ffData>
        </w:fldChar>
      </w:r>
      <w:r>
        <w:instrText xml:space="preserve"> FORMTEXT </w:instrText>
      </w:r>
      <w:r>
        <w:fldChar w:fldCharType="separate"/>
      </w:r>
      <w:r>
        <w:rPr>
          <w:noProof/>
        </w:rPr>
        <w:t>des Kindes</w:t>
      </w:r>
      <w:r>
        <w:fldChar w:fldCharType="end"/>
      </w:r>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fldChar w:fldCharType="begin">
          <w:ffData>
            <w:name w:val=""/>
            <w:enabled/>
            <w:calcOnExit w:val="0"/>
            <w:textInput>
              <w:default w:val="des Jugendlichen"/>
            </w:textInput>
          </w:ffData>
        </w:fldChar>
      </w:r>
      <w:r>
        <w:instrText xml:space="preserve"> FORMTEXT </w:instrText>
      </w:r>
      <w:r>
        <w:fldChar w:fldCharType="separate"/>
      </w:r>
      <w:r>
        <w:rPr>
          <w:noProof/>
        </w:rPr>
        <w:t>des Jugendlichen</w:t>
      </w:r>
      <w:r>
        <w:fldChar w:fldCharType="end"/>
      </w:r>
      <w:r>
        <w:t xml:space="preserve"> wird vereinbart:</w:t>
      </w:r>
    </w:p>
    <w:p w14:paraId="3876CFE9" w14:textId="77777777" w:rsidR="00F565BF" w:rsidRDefault="00F565BF" w:rsidP="00414221">
      <w:pPr>
        <w:pStyle w:val="ListeNummernArabisch"/>
        <w:numPr>
          <w:ilvl w:val="0"/>
          <w:numId w:val="0"/>
        </w:numPr>
        <w:ind w:left="709"/>
      </w:pPr>
    </w:p>
    <w:p w14:paraId="4112F1DD" w14:textId="77777777" w:rsidR="00F565BF" w:rsidRDefault="00F565BF" w:rsidP="00414221">
      <w:pPr>
        <w:pStyle w:val="ListeNummernArabisch"/>
        <w:numPr>
          <w:ilvl w:val="0"/>
          <w:numId w:val="0"/>
        </w:numPr>
        <w:ind w:left="567"/>
      </w:pP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0ED58B6C" w14:textId="77777777" w:rsidR="00F565BF" w:rsidRDefault="00F565BF" w:rsidP="008E75C0">
      <w:pPr>
        <w:pStyle w:val="ListeNummernArabisch"/>
        <w:numPr>
          <w:ilvl w:val="0"/>
          <w:numId w:val="0"/>
        </w:numPr>
        <w:ind w:left="709"/>
      </w:pPr>
    </w:p>
    <w:p w14:paraId="3152636F" w14:textId="77777777" w:rsidR="00F565BF" w:rsidRDefault="00F565BF" w:rsidP="00F565BF">
      <w:pPr>
        <w:pStyle w:val="ListeNummernArabisch"/>
        <w:numPr>
          <w:ilvl w:val="0"/>
          <w:numId w:val="0"/>
        </w:numPr>
        <w:ind w:left="709" w:hanging="709"/>
      </w:pPr>
      <w:r>
        <w:lastRenderedPageBreak/>
        <w:t>7.2</w:t>
      </w:r>
      <w:r>
        <w:tab/>
      </w:r>
      <w:r w:rsidRPr="00D32FEF">
        <w:t>Der unterzeichne</w:t>
      </w:r>
      <w:r>
        <w:t>nd</w:t>
      </w:r>
      <w:r w:rsidRPr="00D32FEF">
        <w:t>e Elternteil bestätigt mit seiner Unterschrift am Ende des Vertrages, dass der sorgeberechtigte Elternteil ohne Aufenthaltsbestimmungsrecht</w:t>
      </w:r>
      <w:r>
        <w:t xml:space="preserve"> mit dieser Vereinbarung einver</w:t>
      </w:r>
      <w:r w:rsidRPr="00D32FEF">
        <w:t>standen ist.</w:t>
      </w:r>
    </w:p>
    <w:p w14:paraId="1C77D802" w14:textId="5C27147D" w:rsidR="005868BA" w:rsidRDefault="005868BA" w:rsidP="00F565BF">
      <w:pPr>
        <w:pStyle w:val="ListeNummernArabisch"/>
        <w:numPr>
          <w:ilvl w:val="0"/>
          <w:numId w:val="0"/>
        </w:numPr>
        <w:ind w:left="709" w:hanging="709"/>
      </w:pPr>
      <w:r>
        <w:tab/>
      </w:r>
      <w:r w:rsidRPr="005868BA">
        <w:rPr>
          <w:color w:val="FF0000"/>
        </w:rPr>
        <w:t>Nur, falls beide Eltern über die elterliche Sorge verfügen, aber nur ein Elternteil das Aufenthaltsbestimmungsrecht hat, sonst löschen.</w:t>
      </w:r>
    </w:p>
    <w:p w14:paraId="40BD71D1" w14:textId="77777777" w:rsidR="00F565BF" w:rsidRDefault="00F565BF" w:rsidP="00545013">
      <w:pPr>
        <w:pStyle w:val="ListeNummernArabisch"/>
        <w:numPr>
          <w:ilvl w:val="0"/>
          <w:numId w:val="0"/>
        </w:numPr>
        <w:ind w:left="709" w:hanging="709"/>
        <w:rPr>
          <w:b/>
        </w:rPr>
      </w:pPr>
    </w:p>
    <w:p w14:paraId="3EC42642" w14:textId="77777777" w:rsidR="00F565BF" w:rsidRDefault="00F565BF" w:rsidP="00545013">
      <w:pPr>
        <w:pStyle w:val="ListeNummernArabisch"/>
        <w:numPr>
          <w:ilvl w:val="0"/>
          <w:numId w:val="0"/>
        </w:numPr>
        <w:ind w:left="709" w:hanging="709"/>
        <w:rPr>
          <w:b/>
        </w:rPr>
      </w:pPr>
      <w:r>
        <w:rPr>
          <w:b/>
        </w:rPr>
        <w:t>8</w:t>
      </w:r>
      <w:r w:rsidRPr="00C56831">
        <w:rPr>
          <w:b/>
        </w:rPr>
        <w:t xml:space="preserve">. </w:t>
      </w:r>
      <w:r w:rsidRPr="00C56831">
        <w:rPr>
          <w:b/>
        </w:rPr>
        <w:tab/>
      </w:r>
      <w:r>
        <w:rPr>
          <w:b/>
        </w:rPr>
        <w:t>Dossierführung</w:t>
      </w:r>
    </w:p>
    <w:p w14:paraId="05FC88D3" w14:textId="77777777" w:rsidR="00F565BF" w:rsidRDefault="00F565BF" w:rsidP="00545013">
      <w:pPr>
        <w:pStyle w:val="ListeNummernArabisch"/>
        <w:numPr>
          <w:ilvl w:val="0"/>
          <w:numId w:val="0"/>
        </w:numPr>
        <w:ind w:left="709" w:hanging="709"/>
        <w:rPr>
          <w:b/>
        </w:rPr>
      </w:pPr>
    </w:p>
    <w:p w14:paraId="4419A7C5" w14:textId="77777777" w:rsidR="00F565BF" w:rsidRDefault="00F565BF" w:rsidP="005868BA">
      <w:pPr>
        <w:pStyle w:val="ListeNummernArabisch"/>
        <w:numPr>
          <w:ilvl w:val="0"/>
          <w:numId w:val="0"/>
        </w:numPr>
        <w:ind w:left="709" w:hanging="709"/>
        <w:jc w:val="both"/>
      </w:pPr>
      <w:r>
        <w:t>8.1</w:t>
      </w:r>
      <w:r w:rsidRPr="008C0FAB">
        <w:tab/>
      </w:r>
      <w:r>
        <w:t xml:space="preserve">Die Einrichtung führt </w:t>
      </w:r>
      <w:r w:rsidRPr="008C0FAB">
        <w:t xml:space="preserve">über </w:t>
      </w:r>
      <w:r>
        <w:t>die Heimpflege</w:t>
      </w:r>
      <w:r w:rsidRPr="008C0FAB">
        <w:t xml:space="preserve"> ein Dossier</w:t>
      </w:r>
      <w:r>
        <w:t xml:space="preserve"> (eigenes Dossier für </w:t>
      </w:r>
      <w:r>
        <w:fldChar w:fldCharType="begin">
          <w:ffData>
            <w:name w:val=""/>
            <w:enabled/>
            <w:calcOnExit w:val="0"/>
            <w:textInput>
              <w:default w:val="jedes Kind"/>
            </w:textInput>
          </w:ffData>
        </w:fldChar>
      </w:r>
      <w:r>
        <w:instrText xml:space="preserve"> FORMTEXT </w:instrText>
      </w:r>
      <w:r>
        <w:fldChar w:fldCharType="separate"/>
      </w:r>
      <w:r>
        <w:rPr>
          <w:noProof/>
        </w:rPr>
        <w:t>jedes Kind</w:t>
      </w:r>
      <w:r>
        <w:fldChar w:fldCharType="end"/>
      </w:r>
      <w:r>
        <w:t xml:space="preserve"> </w:t>
      </w:r>
      <w:r>
        <w:fldChar w:fldCharType="begin">
          <w:ffData>
            <w:name w:val=""/>
            <w:enabled/>
            <w:calcOnExit w:val="0"/>
            <w:textInput>
              <w:default w:val="jede Jugendliche"/>
            </w:textInput>
          </w:ffData>
        </w:fldChar>
      </w:r>
      <w:r>
        <w:instrText xml:space="preserve"> FORMTEXT </w:instrText>
      </w:r>
      <w:r>
        <w:fldChar w:fldCharType="separate"/>
      </w:r>
      <w:r>
        <w:rPr>
          <w:noProof/>
        </w:rPr>
        <w:t>jede Jugendliche</w:t>
      </w:r>
      <w:r>
        <w:fldChar w:fldCharType="end"/>
      </w:r>
      <w:r>
        <w:t xml:space="preserve"> </w:t>
      </w:r>
      <w:r>
        <w:fldChar w:fldCharType="begin">
          <w:ffData>
            <w:name w:val=""/>
            <w:enabled/>
            <w:calcOnExit w:val="0"/>
            <w:textInput>
              <w:default w:val="jeden Jugendlichen"/>
            </w:textInput>
          </w:ffData>
        </w:fldChar>
      </w:r>
      <w:r>
        <w:instrText xml:space="preserve"> FORMTEXT </w:instrText>
      </w:r>
      <w:r>
        <w:fldChar w:fldCharType="separate"/>
      </w:r>
      <w:r>
        <w:rPr>
          <w:noProof/>
        </w:rPr>
        <w:t>jeden Jugendlichen</w:t>
      </w:r>
      <w:r>
        <w:fldChar w:fldCharType="end"/>
      </w:r>
      <w:r>
        <w:t>)</w:t>
      </w:r>
      <w:r w:rsidRPr="008C0FAB">
        <w:t xml:space="preserve">. </w:t>
      </w:r>
      <w:r>
        <w:fldChar w:fldCharType="begin">
          <w:ffData>
            <w:name w:val=""/>
            <w:enabled/>
            <w:calcOnExit w:val="0"/>
            <w:textInput>
              <w:default w:val="Die Eltern haben"/>
            </w:textInput>
          </w:ffData>
        </w:fldChar>
      </w:r>
      <w:r>
        <w:instrText xml:space="preserve"> FORMTEXT </w:instrText>
      </w:r>
      <w:r>
        <w:fldChar w:fldCharType="separate"/>
      </w:r>
      <w:r>
        <w:rPr>
          <w:noProof/>
        </w:rPr>
        <w:t>Die Eltern haben</w:t>
      </w:r>
      <w:r>
        <w:fldChar w:fldCharType="end"/>
      </w:r>
      <w:r>
        <w:t xml:space="preserve"> </w:t>
      </w:r>
      <w:r>
        <w:fldChar w:fldCharType="begin">
          <w:ffData>
            <w:name w:val=""/>
            <w:enabled/>
            <w:calcOnExit w:val="0"/>
            <w:textInput>
              <w:default w:val="Die Mutter hat"/>
            </w:textInput>
          </w:ffData>
        </w:fldChar>
      </w:r>
      <w:r>
        <w:instrText xml:space="preserve"> FORMTEXT </w:instrText>
      </w:r>
      <w:r>
        <w:fldChar w:fldCharType="separate"/>
      </w:r>
      <w:r>
        <w:rPr>
          <w:noProof/>
        </w:rPr>
        <w:t>Die Mutter hat</w:t>
      </w:r>
      <w:r>
        <w:fldChar w:fldCharType="end"/>
      </w:r>
      <w:r>
        <w:t xml:space="preserve"> </w:t>
      </w:r>
      <w:r>
        <w:fldChar w:fldCharType="begin">
          <w:ffData>
            <w:name w:val=""/>
            <w:enabled/>
            <w:calcOnExit w:val="0"/>
            <w:textInput>
              <w:default w:val="Der Vater hat"/>
            </w:textInput>
          </w:ffData>
        </w:fldChar>
      </w:r>
      <w:r>
        <w:instrText xml:space="preserve"> FORMTEXT </w:instrText>
      </w:r>
      <w:r>
        <w:fldChar w:fldCharType="separate"/>
      </w:r>
      <w:r>
        <w:rPr>
          <w:noProof/>
        </w:rPr>
        <w:t>Der Vater hat</w:t>
      </w:r>
      <w:r>
        <w:fldChar w:fldCharType="end"/>
      </w:r>
      <w:r>
        <w:t xml:space="preserve"> jederzeit Anspruch auf Einsicht in das Dossier, soweit der Einsicht keine überwiegenden öffentlichen oder privaten Interessen entgegenstehen.</w:t>
      </w:r>
    </w:p>
    <w:p w14:paraId="27461559" w14:textId="77777777" w:rsidR="00F565BF" w:rsidRDefault="00F565BF" w:rsidP="00545013">
      <w:pPr>
        <w:pStyle w:val="ListeNummernArabisch"/>
        <w:numPr>
          <w:ilvl w:val="0"/>
          <w:numId w:val="0"/>
        </w:numPr>
        <w:ind w:left="709" w:hanging="709"/>
      </w:pPr>
    </w:p>
    <w:p w14:paraId="46ADB692" w14:textId="77777777" w:rsidR="00F565BF" w:rsidRDefault="00F565BF" w:rsidP="005868BA">
      <w:pPr>
        <w:pStyle w:val="ListeNummernArabisch"/>
        <w:numPr>
          <w:ilvl w:val="0"/>
          <w:numId w:val="0"/>
        </w:numPr>
        <w:ind w:left="709" w:hanging="709"/>
        <w:jc w:val="both"/>
      </w:pPr>
      <w:r>
        <w:t>8.2</w:t>
      </w:r>
      <w:r>
        <w:tab/>
      </w:r>
      <w:r>
        <w:fldChar w:fldCharType="begin">
          <w:ffData>
            <w:name w:val=""/>
            <w:enabled/>
            <w:calcOnExit w:val="0"/>
            <w:textInput>
              <w:default w:val="Die Eltern melden"/>
            </w:textInput>
          </w:ffData>
        </w:fldChar>
      </w:r>
      <w:r>
        <w:instrText xml:space="preserve"> FORMTEXT </w:instrText>
      </w:r>
      <w:r>
        <w:fldChar w:fldCharType="separate"/>
      </w:r>
      <w:r>
        <w:rPr>
          <w:noProof/>
        </w:rPr>
        <w:t>Die Eltern melden</w:t>
      </w:r>
      <w:r>
        <w:fldChar w:fldCharType="end"/>
      </w:r>
      <w:r>
        <w:t xml:space="preserve"> </w:t>
      </w:r>
      <w:r>
        <w:fldChar w:fldCharType="begin">
          <w:ffData>
            <w:name w:val=""/>
            <w:enabled/>
            <w:calcOnExit w:val="0"/>
            <w:textInput>
              <w:default w:val="Die Mutter meldet"/>
            </w:textInput>
          </w:ffData>
        </w:fldChar>
      </w:r>
      <w:r>
        <w:instrText xml:space="preserve"> FORMTEXT </w:instrText>
      </w:r>
      <w:r>
        <w:fldChar w:fldCharType="separate"/>
      </w:r>
      <w:r>
        <w:rPr>
          <w:noProof/>
        </w:rPr>
        <w:t>Die Mutter meldet</w:t>
      </w:r>
      <w:r>
        <w:fldChar w:fldCharType="end"/>
      </w:r>
      <w:r>
        <w:t xml:space="preserve"> </w:t>
      </w:r>
      <w:r>
        <w:fldChar w:fldCharType="begin">
          <w:ffData>
            <w:name w:val=""/>
            <w:enabled/>
            <w:calcOnExit w:val="0"/>
            <w:textInput>
              <w:default w:val="Der Vater meldet"/>
            </w:textInput>
          </w:ffData>
        </w:fldChar>
      </w:r>
      <w:r>
        <w:instrText xml:space="preserve"> FORMTEXT </w:instrText>
      </w:r>
      <w:r>
        <w:fldChar w:fldCharType="separate"/>
      </w:r>
      <w:r>
        <w:rPr>
          <w:noProof/>
        </w:rPr>
        <w:t>Der Vater meldet</w:t>
      </w:r>
      <w:r>
        <w:fldChar w:fldCharType="end"/>
      </w:r>
      <w:r>
        <w:t xml:space="preserve"> der Einrichtung </w:t>
      </w:r>
      <w:r>
        <w:fldChar w:fldCharType="begin">
          <w:ffData>
            <w:name w:val=""/>
            <w:enabled/>
            <w:calcOnExit w:val="0"/>
            <w:textInput>
              <w:default w:val="ihr"/>
            </w:textInput>
          </w:ffData>
        </w:fldChar>
      </w:r>
      <w:r>
        <w:instrText xml:space="preserve"> FORMTEXT </w:instrText>
      </w:r>
      <w:r>
        <w:fldChar w:fldCharType="separate"/>
      </w:r>
      <w:r>
        <w:rPr>
          <w:noProof/>
        </w:rPr>
        <w:t>ihr</w:t>
      </w:r>
      <w:r>
        <w:fldChar w:fldCharType="end"/>
      </w:r>
      <w:r>
        <w:t xml:space="preserve"> </w:t>
      </w:r>
      <w:r>
        <w:fldChar w:fldCharType="begin">
          <w:ffData>
            <w:name w:val=""/>
            <w:enabled/>
            <w:calcOnExit w:val="0"/>
            <w:textInput>
              <w:default w:val="sein"/>
            </w:textInput>
          </w:ffData>
        </w:fldChar>
      </w:r>
      <w:r>
        <w:instrText xml:space="preserve"> FORMTEXT </w:instrText>
      </w:r>
      <w:r>
        <w:fldChar w:fldCharType="separate"/>
      </w:r>
      <w:r>
        <w:rPr>
          <w:noProof/>
        </w:rPr>
        <w:t>sein</w:t>
      </w:r>
      <w:r>
        <w:fldChar w:fldCharType="end"/>
      </w:r>
      <w:r>
        <w:t xml:space="preserve"> Interesse betreffend eine Einsichtnahme in das Dossier frühzeitig an. Die Einsichtnahme findet in der Einrichtung statt. Wenn </w:t>
      </w:r>
      <w:r>
        <w:fldChar w:fldCharType="begin">
          <w:ffData>
            <w:name w:val=""/>
            <w:enabled/>
            <w:calcOnExit w:val="0"/>
            <w:textInput>
              <w:default w:val="die Eltern dies wünschen,"/>
            </w:textInput>
          </w:ffData>
        </w:fldChar>
      </w:r>
      <w:r>
        <w:instrText xml:space="preserve"> FORMTEXT </w:instrText>
      </w:r>
      <w:r>
        <w:fldChar w:fldCharType="separate"/>
      </w:r>
      <w:r>
        <w:rPr>
          <w:noProof/>
        </w:rPr>
        <w:t>die Eltern dies wünschen,</w:t>
      </w:r>
      <w:r>
        <w:fldChar w:fldCharType="end"/>
      </w:r>
      <w:r>
        <w:t xml:space="preserve"> </w:t>
      </w:r>
      <w:r>
        <w:fldChar w:fldCharType="begin">
          <w:ffData>
            <w:name w:val=""/>
            <w:enabled/>
            <w:calcOnExit w:val="0"/>
            <w:textInput>
              <w:default w:val="die Mutter dies wünscht,"/>
            </w:textInput>
          </w:ffData>
        </w:fldChar>
      </w:r>
      <w:r>
        <w:instrText xml:space="preserve"> FORMTEXT </w:instrText>
      </w:r>
      <w:r>
        <w:fldChar w:fldCharType="separate"/>
      </w:r>
      <w:r>
        <w:rPr>
          <w:noProof/>
        </w:rPr>
        <w:t>die Mutter dies wünscht,</w:t>
      </w:r>
      <w:r>
        <w:fldChar w:fldCharType="end"/>
      </w:r>
      <w:r>
        <w:t xml:space="preserve"> </w:t>
      </w:r>
      <w:r>
        <w:fldChar w:fldCharType="begin">
          <w:ffData>
            <w:name w:val=""/>
            <w:enabled/>
            <w:calcOnExit w:val="0"/>
            <w:textInput>
              <w:default w:val="der Vater dies wünscht,"/>
            </w:textInput>
          </w:ffData>
        </w:fldChar>
      </w:r>
      <w:r>
        <w:instrText xml:space="preserve"> FORMTEXT </w:instrText>
      </w:r>
      <w:r>
        <w:fldChar w:fldCharType="separate"/>
      </w:r>
      <w:r>
        <w:rPr>
          <w:noProof/>
        </w:rPr>
        <w:t>der Vater dies wünscht,</w:t>
      </w:r>
      <w:r>
        <w:fldChar w:fldCharType="end"/>
      </w:r>
      <w:r>
        <w:t xml:space="preserve"> erstellt die Einrichtung auf Kosten </w:t>
      </w:r>
      <w:r>
        <w:fldChar w:fldCharType="begin">
          <w:ffData>
            <w:name w:val=""/>
            <w:enabled/>
            <w:calcOnExit w:val="0"/>
            <w:textInput>
              <w:default w:val="der Eltern"/>
            </w:textInput>
          </w:ffData>
        </w:fldChar>
      </w:r>
      <w:r>
        <w:instrText xml:space="preserve"> FORMTEXT </w:instrText>
      </w:r>
      <w:r>
        <w:fldChar w:fldCharType="separate"/>
      </w:r>
      <w:r>
        <w:rPr>
          <w:noProof/>
        </w:rPr>
        <w:t>der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s Vaters"/>
            </w:textInput>
          </w:ffData>
        </w:fldChar>
      </w:r>
      <w:r>
        <w:instrText xml:space="preserve"> FORMTEXT </w:instrText>
      </w:r>
      <w:r>
        <w:fldChar w:fldCharType="separate"/>
      </w:r>
      <w:r>
        <w:rPr>
          <w:noProof/>
        </w:rPr>
        <w:t>des Vaters</w:t>
      </w:r>
      <w:r>
        <w:fldChar w:fldCharType="end"/>
      </w:r>
      <w:r>
        <w:t xml:space="preserve"> eine Kopie des Dossiers.</w:t>
      </w:r>
    </w:p>
    <w:p w14:paraId="1141E492" w14:textId="77777777" w:rsidR="00F565BF" w:rsidRPr="008C0FAB" w:rsidRDefault="00F565BF" w:rsidP="008D0585">
      <w:pPr>
        <w:pStyle w:val="ListeNummernArabisch"/>
        <w:numPr>
          <w:ilvl w:val="0"/>
          <w:numId w:val="0"/>
        </w:numPr>
        <w:ind w:left="567" w:hanging="567"/>
      </w:pPr>
    </w:p>
    <w:p w14:paraId="27EA6D3D" w14:textId="77777777" w:rsidR="00F565BF" w:rsidRPr="00C56831" w:rsidRDefault="00F565BF" w:rsidP="00545013">
      <w:pPr>
        <w:pStyle w:val="ListeNummernArabisch"/>
        <w:numPr>
          <w:ilvl w:val="0"/>
          <w:numId w:val="0"/>
        </w:numPr>
        <w:ind w:left="709" w:hanging="709"/>
        <w:rPr>
          <w:b/>
        </w:rPr>
      </w:pPr>
      <w:r>
        <w:rPr>
          <w:b/>
        </w:rPr>
        <w:t>9.</w:t>
      </w:r>
      <w:r>
        <w:rPr>
          <w:b/>
        </w:rPr>
        <w:tab/>
      </w:r>
      <w:r w:rsidRPr="00C56831">
        <w:rPr>
          <w:b/>
        </w:rPr>
        <w:t xml:space="preserve">Besondere Vereinbarungen </w:t>
      </w:r>
    </w:p>
    <w:p w14:paraId="676D797A" w14:textId="77777777" w:rsidR="00F565BF" w:rsidRDefault="00F565BF" w:rsidP="00545013">
      <w:pPr>
        <w:pStyle w:val="ListeNummernArabisch"/>
        <w:numPr>
          <w:ilvl w:val="0"/>
          <w:numId w:val="0"/>
        </w:numPr>
        <w:ind w:left="709" w:hanging="709"/>
      </w:pPr>
    </w:p>
    <w:p w14:paraId="6DDA1FA0" w14:textId="77777777" w:rsidR="00F565BF" w:rsidRDefault="00F565BF" w:rsidP="005868BA">
      <w:pPr>
        <w:pStyle w:val="ListeNummernArabisch"/>
        <w:numPr>
          <w:ilvl w:val="0"/>
          <w:numId w:val="0"/>
        </w:numPr>
        <w:ind w:left="709"/>
      </w:pPr>
      <w:r>
        <w:t>Besondere Vereinbarungen (z.B. Arztbesuche, Therapien, Besprechungen mit Fachpersonen, spezielle Bedürfnisse, Ernährung, Allergien):</w:t>
      </w:r>
      <w:r>
        <w:br/>
      </w:r>
    </w:p>
    <w:p w14:paraId="63FC22F3" w14:textId="77777777" w:rsidR="00F565BF" w:rsidRDefault="00F565BF" w:rsidP="00C56831">
      <w:pPr>
        <w:pStyle w:val="ListeNummernArabisch"/>
        <w:numPr>
          <w:ilvl w:val="0"/>
          <w:numId w:val="0"/>
        </w:numPr>
        <w:ind w:left="709"/>
      </w:pP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p>
    <w:p w14:paraId="5AD5BEC9" w14:textId="77777777" w:rsidR="00F565BF" w:rsidRDefault="00F565BF" w:rsidP="008D0585">
      <w:pPr>
        <w:pStyle w:val="ListeNummernArabisch"/>
        <w:numPr>
          <w:ilvl w:val="0"/>
          <w:numId w:val="0"/>
        </w:numPr>
        <w:rPr>
          <w:b/>
        </w:rPr>
      </w:pPr>
    </w:p>
    <w:p w14:paraId="5504FE2F" w14:textId="77777777" w:rsidR="00F565BF" w:rsidRPr="008E75C0" w:rsidRDefault="00F565BF" w:rsidP="00545013">
      <w:pPr>
        <w:pStyle w:val="ListeNummernArabisch"/>
        <w:numPr>
          <w:ilvl w:val="0"/>
          <w:numId w:val="0"/>
        </w:numPr>
        <w:ind w:left="709" w:hanging="709"/>
        <w:rPr>
          <w:b/>
        </w:rPr>
      </w:pPr>
      <w:r>
        <w:rPr>
          <w:b/>
        </w:rPr>
        <w:t>10</w:t>
      </w:r>
      <w:r w:rsidRPr="008E75C0">
        <w:rPr>
          <w:b/>
        </w:rPr>
        <w:t xml:space="preserve">. </w:t>
      </w:r>
      <w:r w:rsidRPr="008E75C0">
        <w:rPr>
          <w:b/>
        </w:rPr>
        <w:tab/>
        <w:t xml:space="preserve">Eintrittsmodalitäten </w:t>
      </w:r>
    </w:p>
    <w:p w14:paraId="3B9830C2" w14:textId="77777777" w:rsidR="00F565BF" w:rsidRDefault="00F565BF" w:rsidP="00545013">
      <w:pPr>
        <w:pStyle w:val="ListeNummernArabisch"/>
        <w:numPr>
          <w:ilvl w:val="0"/>
          <w:numId w:val="0"/>
        </w:numPr>
        <w:ind w:left="709" w:hanging="709"/>
      </w:pPr>
    </w:p>
    <w:p w14:paraId="58935A97" w14:textId="77777777" w:rsidR="00F565BF" w:rsidRDefault="00F565BF" w:rsidP="005868BA">
      <w:pPr>
        <w:pStyle w:val="ListeNummernArabisch"/>
        <w:numPr>
          <w:ilvl w:val="0"/>
          <w:numId w:val="0"/>
        </w:numPr>
        <w:ind w:left="709" w:hanging="709"/>
      </w:pPr>
      <w:r>
        <w:t xml:space="preserve">10.1 </w:t>
      </w:r>
      <w:r>
        <w:tab/>
        <w:t xml:space="preserve">Beim Eintritt </w:t>
      </w:r>
      <w:r>
        <w:fldChar w:fldCharType="begin">
          <w:ffData>
            <w:name w:val=""/>
            <w:enabled/>
            <w:calcOnExit w:val="0"/>
            <w:textInput>
              <w:default w:val="des Kindes"/>
            </w:textInput>
          </w:ffData>
        </w:fldChar>
      </w:r>
      <w:r>
        <w:instrText xml:space="preserve"> FORMTEXT </w:instrText>
      </w:r>
      <w:r>
        <w:fldChar w:fldCharType="separate"/>
      </w:r>
      <w:r>
        <w:rPr>
          <w:noProof/>
        </w:rPr>
        <w:t>des Kindes</w:t>
      </w:r>
      <w:r>
        <w:fldChar w:fldCharType="end"/>
      </w:r>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fldChar w:fldCharType="begin">
          <w:ffData>
            <w:name w:val=""/>
            <w:enabled/>
            <w:calcOnExit w:val="0"/>
            <w:textInput>
              <w:default w:val="des Jugendlichen"/>
            </w:textInput>
          </w:ffData>
        </w:fldChar>
      </w:r>
      <w:r>
        <w:instrText xml:space="preserve"> FORMTEXT </w:instrText>
      </w:r>
      <w:r>
        <w:fldChar w:fldCharType="separate"/>
      </w:r>
      <w:r>
        <w:rPr>
          <w:noProof/>
        </w:rPr>
        <w:t>des Jugendlichen</w:t>
      </w:r>
      <w:r>
        <w:fldChar w:fldCharType="end"/>
      </w:r>
      <w:r>
        <w:t xml:space="preserve"> in die Einrichtung </w:t>
      </w:r>
      <w:r>
        <w:fldChar w:fldCharType="begin">
          <w:ffData>
            <w:name w:val=""/>
            <w:enabled/>
            <w:calcOnExit w:val="0"/>
            <w:textInput>
              <w:default w:val="händigen die Eltern"/>
            </w:textInput>
          </w:ffData>
        </w:fldChar>
      </w:r>
      <w:r>
        <w:instrText xml:space="preserve"> FORMTEXT </w:instrText>
      </w:r>
      <w:r>
        <w:fldChar w:fldCharType="separate"/>
      </w:r>
      <w:r>
        <w:rPr>
          <w:noProof/>
        </w:rPr>
        <w:t>händigen die Eltern</w:t>
      </w:r>
      <w:r>
        <w:fldChar w:fldCharType="end"/>
      </w:r>
      <w:r>
        <w:t xml:space="preserve"> </w:t>
      </w:r>
      <w:r>
        <w:fldChar w:fldCharType="begin">
          <w:ffData>
            <w:name w:val=""/>
            <w:enabled/>
            <w:calcOnExit w:val="0"/>
            <w:textInput>
              <w:default w:val="händigt die Mutter"/>
            </w:textInput>
          </w:ffData>
        </w:fldChar>
      </w:r>
      <w:r>
        <w:instrText xml:space="preserve"> FORMTEXT </w:instrText>
      </w:r>
      <w:r>
        <w:fldChar w:fldCharType="separate"/>
      </w:r>
      <w:r>
        <w:rPr>
          <w:noProof/>
        </w:rPr>
        <w:t>händigt die Mutter</w:t>
      </w:r>
      <w:r>
        <w:fldChar w:fldCharType="end"/>
      </w:r>
      <w:r>
        <w:t xml:space="preserve"> </w:t>
      </w:r>
      <w:r>
        <w:fldChar w:fldCharType="begin">
          <w:ffData>
            <w:name w:val=""/>
            <w:enabled/>
            <w:calcOnExit w:val="0"/>
            <w:textInput>
              <w:default w:val="händigt der Vater"/>
            </w:textInput>
          </w:ffData>
        </w:fldChar>
      </w:r>
      <w:r>
        <w:instrText xml:space="preserve"> FORMTEXT </w:instrText>
      </w:r>
      <w:r>
        <w:fldChar w:fldCharType="separate"/>
      </w:r>
      <w:r>
        <w:rPr>
          <w:noProof/>
        </w:rPr>
        <w:t>händigt der Vater</w:t>
      </w:r>
      <w:r>
        <w:fldChar w:fldCharType="end"/>
      </w:r>
      <w:r>
        <w:t xml:space="preserve"> der Einrichtung folgende Dokumente aus: </w:t>
      </w:r>
    </w:p>
    <w:p w14:paraId="28074413" w14:textId="77777777" w:rsidR="00F565BF" w:rsidRDefault="00F565BF" w:rsidP="00545013">
      <w:pPr>
        <w:pStyle w:val="ListeNummernArabisch"/>
        <w:numPr>
          <w:ilvl w:val="0"/>
          <w:numId w:val="0"/>
        </w:numPr>
        <w:ind w:left="709" w:hanging="709"/>
      </w:pPr>
    </w:p>
    <w:p w14:paraId="383ADAFD" w14:textId="5007A2A7" w:rsidR="005868BA" w:rsidRDefault="005868BA" w:rsidP="005868BA">
      <w:pPr>
        <w:pStyle w:val="ListeNummernArabisch"/>
        <w:numPr>
          <w:ilvl w:val="0"/>
          <w:numId w:val="0"/>
        </w:numPr>
        <w:ind w:left="709"/>
      </w:pPr>
      <w:sdt>
        <w:sdtPr>
          <w:rPr>
            <w:rFonts w:ascii="Arial Black" w:hAnsi="Arial Black"/>
          </w:rPr>
          <w:id w:val="990914957"/>
          <w14:checkbox>
            <w14:checked w14:val="0"/>
            <w14:checkedState w14:val="2612" w14:font="MS Gothic"/>
            <w14:uncheckedState w14:val="2610" w14:font="MS Gothic"/>
          </w14:checkbox>
        </w:sdtPr>
        <w:sdtContent>
          <w:r>
            <w:rPr>
              <w:rFonts w:ascii="MS Gothic" w:eastAsia="MS Gothic" w:hAnsi="MS Gothic" w:hint="eastAsia"/>
            </w:rPr>
            <w:t>☐</w:t>
          </w:r>
        </w:sdtContent>
      </w:sdt>
      <w:r w:rsidRPr="006F1166">
        <w:t xml:space="preserve"> </w:t>
      </w:r>
      <w:r>
        <w:t xml:space="preserve">Heimat- bzw. Ausländerausweis </w:t>
      </w:r>
    </w:p>
    <w:p w14:paraId="44EFFBF8" w14:textId="77777777" w:rsidR="005868BA" w:rsidRDefault="005868BA" w:rsidP="005868BA">
      <w:pPr>
        <w:pStyle w:val="ListeNummernArabisch"/>
        <w:numPr>
          <w:ilvl w:val="0"/>
          <w:numId w:val="0"/>
        </w:numPr>
        <w:ind w:left="709"/>
      </w:pPr>
      <w:sdt>
        <w:sdtPr>
          <w:rPr>
            <w:rFonts w:ascii="Arial Black" w:hAnsi="Arial Black"/>
          </w:rPr>
          <w:id w:val="1891142282"/>
          <w14:checkbox>
            <w14:checked w14:val="0"/>
            <w14:checkedState w14:val="2612" w14:font="MS Gothic"/>
            <w14:uncheckedState w14:val="2610" w14:font="MS Gothic"/>
          </w14:checkbox>
        </w:sdtPr>
        <w:sdtContent>
          <w:r>
            <w:rPr>
              <w:rFonts w:ascii="MS Gothic" w:eastAsia="MS Gothic" w:hAnsi="MS Gothic" w:hint="eastAsia"/>
            </w:rPr>
            <w:t>☐</w:t>
          </w:r>
        </w:sdtContent>
      </w:sdt>
      <w:r w:rsidRPr="006F1166">
        <w:t xml:space="preserve"> </w:t>
      </w:r>
      <w:r>
        <w:t xml:space="preserve">Impfausweis </w:t>
      </w:r>
    </w:p>
    <w:p w14:paraId="45A22DB0" w14:textId="77777777" w:rsidR="005868BA" w:rsidRDefault="005868BA" w:rsidP="005868BA">
      <w:pPr>
        <w:pStyle w:val="ListeNummernArabisch"/>
        <w:numPr>
          <w:ilvl w:val="0"/>
          <w:numId w:val="0"/>
        </w:numPr>
        <w:ind w:left="709"/>
      </w:pPr>
      <w:sdt>
        <w:sdtPr>
          <w:rPr>
            <w:rFonts w:ascii="Arial Black" w:hAnsi="Arial Black"/>
          </w:rPr>
          <w:id w:val="237765878"/>
          <w14:checkbox>
            <w14:checked w14:val="0"/>
            <w14:checkedState w14:val="2612" w14:font="MS Gothic"/>
            <w14:uncheckedState w14:val="2610" w14:font="MS Gothic"/>
          </w14:checkbox>
        </w:sdtPr>
        <w:sdtContent>
          <w:r>
            <w:rPr>
              <w:rFonts w:ascii="MS Gothic" w:eastAsia="MS Gothic" w:hAnsi="MS Gothic" w:hint="eastAsia"/>
            </w:rPr>
            <w:t>☐</w:t>
          </w:r>
        </w:sdtContent>
      </w:sdt>
      <w:r w:rsidRPr="006F1166">
        <w:t xml:space="preserve"> </w:t>
      </w:r>
      <w:r>
        <w:t xml:space="preserve">Krankenkassenkarte </w:t>
      </w:r>
    </w:p>
    <w:p w14:paraId="1DB2EFE9" w14:textId="29A608DD" w:rsidR="00F565BF" w:rsidRDefault="005868BA" w:rsidP="005868BA">
      <w:pPr>
        <w:pStyle w:val="ListeNummernArabisch"/>
        <w:numPr>
          <w:ilvl w:val="0"/>
          <w:numId w:val="0"/>
        </w:numPr>
        <w:ind w:left="709"/>
      </w:pPr>
      <w:sdt>
        <w:sdtPr>
          <w:rPr>
            <w:rFonts w:ascii="Arial Black" w:hAnsi="Arial Black"/>
          </w:rPr>
          <w:id w:val="-942452568"/>
          <w14:checkbox>
            <w14:checked w14:val="0"/>
            <w14:checkedState w14:val="2612" w14:font="MS Gothic"/>
            <w14:uncheckedState w14:val="2610" w14:font="MS Gothic"/>
          </w14:checkbox>
        </w:sdtPr>
        <w:sdtContent>
          <w:r>
            <w:rPr>
              <w:rFonts w:ascii="MS Gothic" w:eastAsia="MS Gothic" w:hAnsi="MS Gothic" w:hint="eastAsia"/>
            </w:rPr>
            <w:t>☐</w:t>
          </w:r>
        </w:sdtContent>
      </w:sdt>
      <w:r w:rsidRPr="006F1166">
        <w:t xml:space="preserve"> </w:t>
      </w:r>
      <w:r w:rsidRPr="006F1166">
        <w:fldChar w:fldCharType="begin">
          <w:ffData>
            <w:name w:val="Text41"/>
            <w:enabled/>
            <w:calcOnExit w:val="0"/>
            <w:textInput/>
          </w:ffData>
        </w:fldChar>
      </w:r>
      <w:r w:rsidRPr="006F1166">
        <w:instrText xml:space="preserve"> FORMTEXT </w:instrText>
      </w:r>
      <w:r w:rsidRPr="006F1166">
        <w:fldChar w:fldCharType="separate"/>
      </w:r>
      <w:r>
        <w:rPr>
          <w:noProof/>
        </w:rPr>
        <w:t> </w:t>
      </w:r>
      <w:r>
        <w:rPr>
          <w:noProof/>
        </w:rPr>
        <w:t> </w:t>
      </w:r>
      <w:r>
        <w:rPr>
          <w:noProof/>
        </w:rPr>
        <w:t> </w:t>
      </w:r>
      <w:r>
        <w:rPr>
          <w:noProof/>
        </w:rPr>
        <w:t> </w:t>
      </w:r>
      <w:r>
        <w:rPr>
          <w:noProof/>
        </w:rPr>
        <w:t> </w:t>
      </w:r>
      <w:r w:rsidRPr="006F1166">
        <w:fldChar w:fldCharType="end"/>
      </w:r>
      <w:r>
        <w:t xml:space="preserve"> [weitere wie z.B. Identitätskarte]</w:t>
      </w:r>
      <w:r w:rsidR="00F565BF">
        <w:t xml:space="preserve"> </w:t>
      </w:r>
    </w:p>
    <w:p w14:paraId="74AA7D1B" w14:textId="77777777" w:rsidR="00F565BF" w:rsidRDefault="00F565BF" w:rsidP="00545013">
      <w:pPr>
        <w:pStyle w:val="ListeNummernArabisch"/>
        <w:numPr>
          <w:ilvl w:val="0"/>
          <w:numId w:val="0"/>
        </w:numPr>
        <w:ind w:left="709" w:hanging="709"/>
      </w:pPr>
    </w:p>
    <w:p w14:paraId="4B8E6F3E" w14:textId="77777777" w:rsidR="00F565BF" w:rsidRDefault="00F565BF" w:rsidP="005868BA">
      <w:pPr>
        <w:pStyle w:val="ListeNummernArabisch"/>
        <w:numPr>
          <w:ilvl w:val="0"/>
          <w:numId w:val="0"/>
        </w:numPr>
        <w:ind w:left="709" w:hanging="709"/>
        <w:jc w:val="both"/>
      </w:pPr>
      <w:r>
        <w:t xml:space="preserve">10.2 </w:t>
      </w:r>
      <w:r>
        <w:tab/>
        <w:t xml:space="preserve">Die Einrichtung meldet </w:t>
      </w:r>
      <w:r>
        <w:fldChar w:fldCharType="begin">
          <w:ffData>
            <w:name w:val=""/>
            <w:enabled/>
            <w:calcOnExit w:val="0"/>
            <w:textInput>
              <w:default w:val="das Kind"/>
            </w:textInput>
          </w:ffData>
        </w:fldChar>
      </w:r>
      <w:r>
        <w:instrText xml:space="preserve"> FORMTEXT </w:instrText>
      </w:r>
      <w:r>
        <w:fldChar w:fldCharType="separate"/>
      </w:r>
      <w:r>
        <w:rPr>
          <w:noProof/>
        </w:rPr>
        <w:t>das Kind</w:t>
      </w:r>
      <w:r>
        <w:fldChar w:fldCharType="end"/>
      </w:r>
      <w:r>
        <w:t xml:space="preserve"> </w:t>
      </w:r>
      <w:r>
        <w:fldChar w:fldCharType="begin">
          <w:ffData>
            <w:name w:val=""/>
            <w:enabled/>
            <w:calcOnExit w:val="0"/>
            <w:textInput>
              <w:default w:val="die Jugendliche"/>
            </w:textInput>
          </w:ffData>
        </w:fldChar>
      </w:r>
      <w:r>
        <w:instrText xml:space="preserve"> FORMTEXT </w:instrText>
      </w:r>
      <w:r>
        <w:fldChar w:fldCharType="separate"/>
      </w:r>
      <w:r>
        <w:rPr>
          <w:noProof/>
        </w:rPr>
        <w:t>die Jugendliche</w:t>
      </w:r>
      <w:r>
        <w:fldChar w:fldCharType="end"/>
      </w:r>
      <w:r>
        <w:t xml:space="preserve"> </w:t>
      </w:r>
      <w:r>
        <w:fldChar w:fldCharType="begin">
          <w:ffData>
            <w:name w:val=""/>
            <w:enabled/>
            <w:calcOnExit w:val="0"/>
            <w:textInput>
              <w:default w:val="den Jugendlichen"/>
            </w:textInput>
          </w:ffData>
        </w:fldChar>
      </w:r>
      <w:r>
        <w:instrText xml:space="preserve"> FORMTEXT </w:instrText>
      </w:r>
      <w:r>
        <w:fldChar w:fldCharType="separate"/>
      </w:r>
      <w:r>
        <w:rPr>
          <w:noProof/>
        </w:rPr>
        <w:t>den Jugendlichen</w:t>
      </w:r>
      <w:r>
        <w:fldChar w:fldCharType="end"/>
      </w:r>
      <w:r>
        <w:t xml:space="preserve"> ordnungsgemäss bei der zuständigen Einwohnerbehörde an.</w:t>
      </w:r>
    </w:p>
    <w:p w14:paraId="324E6FDF" w14:textId="77777777" w:rsidR="00F565BF" w:rsidRDefault="00F565BF" w:rsidP="00545013">
      <w:pPr>
        <w:pStyle w:val="ListeNummernArabisch"/>
        <w:numPr>
          <w:ilvl w:val="0"/>
          <w:numId w:val="0"/>
        </w:numPr>
        <w:ind w:left="709" w:hanging="709"/>
      </w:pPr>
    </w:p>
    <w:p w14:paraId="06268965" w14:textId="77777777" w:rsidR="00F565BF" w:rsidRPr="00F74CB9" w:rsidRDefault="00F565BF" w:rsidP="00F74CB9">
      <w:pPr>
        <w:pStyle w:val="ListeNummernArabisch"/>
        <w:numPr>
          <w:ilvl w:val="0"/>
          <w:numId w:val="0"/>
        </w:numPr>
        <w:ind w:left="709" w:hanging="709"/>
        <w:rPr>
          <w:b/>
        </w:rPr>
      </w:pPr>
      <w:r>
        <w:rPr>
          <w:b/>
        </w:rPr>
        <w:t>11</w:t>
      </w:r>
      <w:r w:rsidRPr="002805DC">
        <w:rPr>
          <w:b/>
        </w:rPr>
        <w:t xml:space="preserve">. </w:t>
      </w:r>
      <w:r w:rsidRPr="002805DC">
        <w:rPr>
          <w:b/>
        </w:rPr>
        <w:tab/>
        <w:t xml:space="preserve">Kooperation und Information </w:t>
      </w:r>
    </w:p>
    <w:p w14:paraId="0F7190D5" w14:textId="77777777" w:rsidR="00F565BF" w:rsidRDefault="00F565BF" w:rsidP="00545013">
      <w:pPr>
        <w:pStyle w:val="ListeNummernArabisch"/>
        <w:numPr>
          <w:ilvl w:val="0"/>
          <w:numId w:val="0"/>
        </w:numPr>
        <w:ind w:left="709" w:hanging="709"/>
      </w:pPr>
    </w:p>
    <w:p w14:paraId="12CDE425" w14:textId="77777777" w:rsidR="00F565BF" w:rsidRPr="001F31DF" w:rsidRDefault="00F565BF" w:rsidP="005868BA">
      <w:pPr>
        <w:pStyle w:val="ListeNummernArabisch"/>
        <w:numPr>
          <w:ilvl w:val="0"/>
          <w:numId w:val="0"/>
        </w:numPr>
        <w:ind w:left="709" w:hanging="709"/>
        <w:jc w:val="both"/>
      </w:pPr>
      <w:r w:rsidRPr="001F31DF">
        <w:t xml:space="preserve">11.1 </w:t>
      </w:r>
      <w:r w:rsidRPr="001F31DF">
        <w:tab/>
      </w:r>
      <w:r w:rsidRPr="001F31DF">
        <w:fldChar w:fldCharType="begin">
          <w:ffData>
            <w:name w:val=""/>
            <w:enabled/>
            <w:calcOnExit w:val="0"/>
            <w:textInput>
              <w:default w:val="Das Kind"/>
            </w:textInput>
          </w:ffData>
        </w:fldChar>
      </w:r>
      <w:r w:rsidRPr="001F31DF">
        <w:instrText xml:space="preserve"> FORMTEXT </w:instrText>
      </w:r>
      <w:r w:rsidRPr="001F31DF">
        <w:fldChar w:fldCharType="separate"/>
      </w:r>
      <w:r>
        <w:rPr>
          <w:noProof/>
        </w:rPr>
        <w:t>Das Kind</w:t>
      </w:r>
      <w:r w:rsidRPr="001F31DF">
        <w:fldChar w:fldCharType="end"/>
      </w:r>
      <w:r>
        <w:t xml:space="preserve"> </w:t>
      </w:r>
      <w:r w:rsidRPr="001F31DF">
        <w:fldChar w:fldCharType="begin">
          <w:ffData>
            <w:name w:val=""/>
            <w:enabled/>
            <w:calcOnExit w:val="0"/>
            <w:textInput>
              <w:default w:val="Die Jugendliche"/>
            </w:textInput>
          </w:ffData>
        </w:fldChar>
      </w:r>
      <w:r w:rsidRPr="001F31DF">
        <w:instrText xml:space="preserve"> FORMTEXT </w:instrText>
      </w:r>
      <w:r w:rsidRPr="001F31DF">
        <w:fldChar w:fldCharType="separate"/>
      </w:r>
      <w:r>
        <w:rPr>
          <w:noProof/>
        </w:rPr>
        <w:t>Die Jugendliche</w:t>
      </w:r>
      <w:r w:rsidRPr="001F31DF">
        <w:fldChar w:fldCharType="end"/>
      </w:r>
      <w:r>
        <w:t xml:space="preserve"> </w:t>
      </w:r>
      <w:r w:rsidRPr="001F31DF">
        <w:fldChar w:fldCharType="begin">
          <w:ffData>
            <w:name w:val=""/>
            <w:enabled/>
            <w:calcOnExit w:val="0"/>
            <w:textInput>
              <w:default w:val="Der Jugendliche"/>
            </w:textInput>
          </w:ffData>
        </w:fldChar>
      </w:r>
      <w:r w:rsidRPr="001F31DF">
        <w:instrText xml:space="preserve"> FORMTEXT </w:instrText>
      </w:r>
      <w:r w:rsidRPr="001F31DF">
        <w:fldChar w:fldCharType="separate"/>
      </w:r>
      <w:r>
        <w:rPr>
          <w:noProof/>
        </w:rPr>
        <w:t>Der Jugendliche</w:t>
      </w:r>
      <w:r w:rsidRPr="001F31DF">
        <w:fldChar w:fldCharType="end"/>
      </w:r>
      <w:r w:rsidRPr="001F31DF">
        <w:t xml:space="preserve"> wird alters- und entwicklungsadäquat in alle Entscheide, die </w:t>
      </w:r>
      <w:r w:rsidRPr="001F31DF">
        <w:fldChar w:fldCharType="begin">
          <w:ffData>
            <w:name w:val=""/>
            <w:enabled/>
            <w:calcOnExit w:val="0"/>
            <w:textInput>
              <w:default w:val="es"/>
            </w:textInput>
          </w:ffData>
        </w:fldChar>
      </w:r>
      <w:r w:rsidRPr="001F31DF">
        <w:instrText xml:space="preserve"> FORMTEXT </w:instrText>
      </w:r>
      <w:r w:rsidRPr="001F31DF">
        <w:fldChar w:fldCharType="separate"/>
      </w:r>
      <w:r>
        <w:rPr>
          <w:noProof/>
        </w:rPr>
        <w:t>es</w:t>
      </w:r>
      <w:r w:rsidRPr="001F31DF">
        <w:fldChar w:fldCharType="end"/>
      </w:r>
      <w:r>
        <w:t xml:space="preserve"> </w:t>
      </w:r>
      <w:r w:rsidRPr="001F31DF">
        <w:fldChar w:fldCharType="begin">
          <w:ffData>
            <w:name w:val=""/>
            <w:enabled/>
            <w:calcOnExit w:val="0"/>
            <w:textInput>
              <w:default w:val="sie"/>
            </w:textInput>
          </w:ffData>
        </w:fldChar>
      </w:r>
      <w:r w:rsidRPr="001F31DF">
        <w:instrText xml:space="preserve"> FORMTEXT </w:instrText>
      </w:r>
      <w:r w:rsidRPr="001F31DF">
        <w:fldChar w:fldCharType="separate"/>
      </w:r>
      <w:r>
        <w:rPr>
          <w:noProof/>
        </w:rPr>
        <w:t>sie</w:t>
      </w:r>
      <w:r w:rsidRPr="001F31DF">
        <w:fldChar w:fldCharType="end"/>
      </w:r>
      <w:r>
        <w:t xml:space="preserve"> </w:t>
      </w:r>
      <w:r w:rsidRPr="001F31DF">
        <w:fldChar w:fldCharType="begin">
          <w:ffData>
            <w:name w:val=""/>
            <w:enabled/>
            <w:calcOnExit w:val="0"/>
            <w:textInput>
              <w:default w:val="ihn"/>
            </w:textInput>
          </w:ffData>
        </w:fldChar>
      </w:r>
      <w:r w:rsidRPr="001F31DF">
        <w:instrText xml:space="preserve"> FORMTEXT </w:instrText>
      </w:r>
      <w:r w:rsidRPr="001F31DF">
        <w:fldChar w:fldCharType="separate"/>
      </w:r>
      <w:r>
        <w:rPr>
          <w:noProof/>
        </w:rPr>
        <w:t>ihn</w:t>
      </w:r>
      <w:r w:rsidRPr="001F31DF">
        <w:fldChar w:fldCharType="end"/>
      </w:r>
      <w:r w:rsidRPr="001F31DF">
        <w:t xml:space="preserve"> betreffen, einbezogen. </w:t>
      </w:r>
    </w:p>
    <w:p w14:paraId="7FB60BB8" w14:textId="77777777" w:rsidR="00F565BF" w:rsidRPr="001F31DF" w:rsidRDefault="00F565BF" w:rsidP="00545013">
      <w:pPr>
        <w:pStyle w:val="ListeNummernArabisch"/>
        <w:numPr>
          <w:ilvl w:val="0"/>
          <w:numId w:val="0"/>
        </w:numPr>
        <w:ind w:left="709" w:hanging="709"/>
      </w:pPr>
    </w:p>
    <w:p w14:paraId="05EC9F76" w14:textId="77777777" w:rsidR="00F565BF" w:rsidRPr="001F31DF" w:rsidRDefault="00F565BF" w:rsidP="005868BA">
      <w:pPr>
        <w:pStyle w:val="ListeNummernArabisch"/>
        <w:numPr>
          <w:ilvl w:val="0"/>
          <w:numId w:val="0"/>
        </w:numPr>
        <w:ind w:left="709" w:hanging="709"/>
        <w:jc w:val="both"/>
      </w:pPr>
      <w:r w:rsidRPr="001F31DF">
        <w:t xml:space="preserve">11.3 </w:t>
      </w:r>
      <w:r w:rsidRPr="001F31DF">
        <w:tab/>
        <w:t xml:space="preserve">Die Vertragsparteien und sofern alters- und entwicklungsadäquat </w:t>
      </w:r>
      <w:r w:rsidRPr="001F31DF">
        <w:fldChar w:fldCharType="begin">
          <w:ffData>
            <w:name w:val=""/>
            <w:enabled/>
            <w:calcOnExit w:val="0"/>
            <w:textInput>
              <w:default w:val="das Kind"/>
            </w:textInput>
          </w:ffData>
        </w:fldChar>
      </w:r>
      <w:r w:rsidRPr="001F31DF">
        <w:instrText xml:space="preserve"> FORMTEXT </w:instrText>
      </w:r>
      <w:r w:rsidRPr="001F31DF">
        <w:fldChar w:fldCharType="separate"/>
      </w:r>
      <w:r>
        <w:rPr>
          <w:noProof/>
        </w:rPr>
        <w:t>das Kind</w:t>
      </w:r>
      <w:r w:rsidRPr="001F31DF">
        <w:fldChar w:fldCharType="end"/>
      </w:r>
      <w:r>
        <w:t xml:space="preserve"> </w:t>
      </w:r>
      <w:r w:rsidRPr="001F31DF">
        <w:fldChar w:fldCharType="begin">
          <w:ffData>
            <w:name w:val=""/>
            <w:enabled/>
            <w:calcOnExit w:val="0"/>
            <w:textInput>
              <w:default w:val="die Jugendliche"/>
            </w:textInput>
          </w:ffData>
        </w:fldChar>
      </w:r>
      <w:r w:rsidRPr="001F31DF">
        <w:instrText xml:space="preserve"> FORMTEXT </w:instrText>
      </w:r>
      <w:r w:rsidRPr="001F31DF">
        <w:fldChar w:fldCharType="separate"/>
      </w:r>
      <w:r>
        <w:rPr>
          <w:noProof/>
        </w:rPr>
        <w:t>die Jugendliche</w:t>
      </w:r>
      <w:r w:rsidRPr="001F31DF">
        <w:fldChar w:fldCharType="end"/>
      </w:r>
      <w:r>
        <w:t xml:space="preserve"> </w:t>
      </w:r>
      <w:r w:rsidRPr="001F31DF">
        <w:fldChar w:fldCharType="begin">
          <w:ffData>
            <w:name w:val=""/>
            <w:enabled/>
            <w:calcOnExit w:val="0"/>
            <w:textInput>
              <w:default w:val="der Jugendliche"/>
            </w:textInput>
          </w:ffData>
        </w:fldChar>
      </w:r>
      <w:r w:rsidRPr="001F31DF">
        <w:instrText xml:space="preserve"> FORMTEXT </w:instrText>
      </w:r>
      <w:r w:rsidRPr="001F31DF">
        <w:fldChar w:fldCharType="separate"/>
      </w:r>
      <w:r>
        <w:rPr>
          <w:noProof/>
        </w:rPr>
        <w:t>der Jugendliche</w:t>
      </w:r>
      <w:r w:rsidRPr="001F31DF">
        <w:fldChar w:fldCharType="end"/>
      </w:r>
      <w:r w:rsidRPr="001F31DF">
        <w:t xml:space="preserve"> treffen sich regelmässig für Standortgespräche. </w:t>
      </w:r>
    </w:p>
    <w:p w14:paraId="61AE3108" w14:textId="77777777" w:rsidR="00F565BF" w:rsidRPr="001F31DF" w:rsidRDefault="00F565BF" w:rsidP="00545013">
      <w:pPr>
        <w:pStyle w:val="ListeNummernArabisch"/>
        <w:numPr>
          <w:ilvl w:val="0"/>
          <w:numId w:val="0"/>
        </w:numPr>
        <w:ind w:left="709" w:hanging="709"/>
      </w:pPr>
    </w:p>
    <w:p w14:paraId="729BDE77" w14:textId="77777777" w:rsidR="00F565BF" w:rsidRDefault="00F565BF" w:rsidP="005868BA">
      <w:pPr>
        <w:pStyle w:val="ListeNummernArabisch"/>
        <w:numPr>
          <w:ilvl w:val="0"/>
          <w:numId w:val="0"/>
        </w:numPr>
        <w:ind w:left="709" w:hanging="709"/>
        <w:jc w:val="both"/>
      </w:pPr>
      <w:r w:rsidRPr="001F31DF">
        <w:t xml:space="preserve">11.4 </w:t>
      </w:r>
      <w:r w:rsidRPr="001F31DF">
        <w:tab/>
        <w:t xml:space="preserve">Über besondere Vorkommnisse sowie bei Notfällen informieren sich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xml:space="preserve"> </w:t>
      </w:r>
      <w:r w:rsidRPr="001F31DF">
        <w:t xml:space="preserve">und die Einrichtung gegenseitig unverzüglich. Die Einrichtung informiert auch </w:t>
      </w:r>
      <w:r>
        <w:t xml:space="preserve">das AJB </w:t>
      </w:r>
      <w:r w:rsidRPr="001F31DF">
        <w:t>und eine allfällige Beistandsperson.</w:t>
      </w:r>
      <w:r>
        <w:t xml:space="preserve"> </w:t>
      </w:r>
    </w:p>
    <w:p w14:paraId="60B25DE9" w14:textId="77777777" w:rsidR="00F565BF" w:rsidRDefault="00F565BF" w:rsidP="008D0585">
      <w:pPr>
        <w:pStyle w:val="ListeNummernArabisch"/>
        <w:numPr>
          <w:ilvl w:val="0"/>
          <w:numId w:val="0"/>
        </w:numPr>
      </w:pPr>
    </w:p>
    <w:p w14:paraId="35C99607" w14:textId="77777777" w:rsidR="00F565BF" w:rsidRPr="002805DC" w:rsidRDefault="00F565BF" w:rsidP="00377BC2">
      <w:pPr>
        <w:pStyle w:val="ListeNummernArabisch"/>
        <w:numPr>
          <w:ilvl w:val="0"/>
          <w:numId w:val="0"/>
        </w:numPr>
        <w:ind w:left="709" w:hanging="709"/>
        <w:rPr>
          <w:b/>
        </w:rPr>
      </w:pPr>
      <w:r>
        <w:rPr>
          <w:b/>
        </w:rPr>
        <w:t>12</w:t>
      </w:r>
      <w:r w:rsidRPr="002805DC">
        <w:rPr>
          <w:b/>
        </w:rPr>
        <w:t xml:space="preserve">. </w:t>
      </w:r>
      <w:r w:rsidRPr="002805DC">
        <w:rPr>
          <w:b/>
        </w:rPr>
        <w:tab/>
      </w:r>
      <w:r>
        <w:rPr>
          <w:b/>
        </w:rPr>
        <w:t>Auflösung des Heimvertrages</w:t>
      </w:r>
      <w:r w:rsidRPr="002805DC">
        <w:rPr>
          <w:b/>
        </w:rPr>
        <w:t xml:space="preserve"> </w:t>
      </w:r>
    </w:p>
    <w:p w14:paraId="118D50FB" w14:textId="77777777" w:rsidR="00F565BF" w:rsidRDefault="00F565BF" w:rsidP="00545013">
      <w:pPr>
        <w:pStyle w:val="ListeNummernArabisch"/>
        <w:numPr>
          <w:ilvl w:val="0"/>
          <w:numId w:val="0"/>
        </w:numPr>
        <w:ind w:left="709" w:hanging="709"/>
      </w:pPr>
    </w:p>
    <w:p w14:paraId="756856C4" w14:textId="77777777" w:rsidR="00F565BF" w:rsidRPr="007B1806" w:rsidRDefault="00F565BF" w:rsidP="005868BA">
      <w:pPr>
        <w:pStyle w:val="ListeNummernArabisch"/>
        <w:numPr>
          <w:ilvl w:val="0"/>
          <w:numId w:val="0"/>
        </w:numPr>
        <w:ind w:left="709" w:hanging="709"/>
        <w:jc w:val="both"/>
      </w:pPr>
      <w:r w:rsidRPr="007B1806">
        <w:t>12.1</w:t>
      </w:r>
      <w:r w:rsidRPr="007B1806">
        <w:tab/>
        <w:t>Austritt</w:t>
      </w:r>
      <w:r w:rsidRPr="007B1806">
        <w:br/>
        <w:t>Die Vertragsparteien planen und organisieren den Austritt unter Mitwirkung aller Beteilig</w:t>
      </w:r>
      <w:r>
        <w:t xml:space="preserve">ten sorgfältig, </w:t>
      </w:r>
      <w:r w:rsidRPr="007B1806">
        <w:lastRenderedPageBreak/>
        <w:t>rechtzeitig</w:t>
      </w:r>
      <w:r>
        <w:t xml:space="preserve"> sowie unter Berücksichtigung des </w:t>
      </w:r>
      <w:r w:rsidRPr="007B1806">
        <w:t>Wohl</w:t>
      </w:r>
      <w:r>
        <w:t>s</w:t>
      </w:r>
      <w:r w:rsidRPr="007B1806">
        <w:t xml:space="preserve"> und </w:t>
      </w:r>
      <w:r>
        <w:t>der</w:t>
      </w:r>
      <w:r w:rsidRPr="007B1806">
        <w:t xml:space="preserve"> Interessen </w:t>
      </w:r>
      <w:r w:rsidRPr="007B1806">
        <w:fldChar w:fldCharType="begin">
          <w:ffData>
            <w:name w:val=""/>
            <w:enabled/>
            <w:calcOnExit w:val="0"/>
            <w:textInput>
              <w:default w:val="des Kindes"/>
            </w:textInput>
          </w:ffData>
        </w:fldChar>
      </w:r>
      <w:r w:rsidRPr="007B1806">
        <w:instrText xml:space="preserve"> FORMTEXT </w:instrText>
      </w:r>
      <w:r w:rsidRPr="007B1806">
        <w:fldChar w:fldCharType="separate"/>
      </w:r>
      <w:r>
        <w:rPr>
          <w:noProof/>
        </w:rPr>
        <w:t>des Kindes</w:t>
      </w:r>
      <w:r w:rsidRPr="007B1806">
        <w:fldChar w:fldCharType="end"/>
      </w:r>
      <w:r>
        <w:t xml:space="preserve"> </w:t>
      </w:r>
      <w:r>
        <w:fldChar w:fldCharType="begin">
          <w:ffData>
            <w:name w:val=""/>
            <w:enabled/>
            <w:calcOnExit w:val="0"/>
            <w:textInput>
              <w:default w:val="der Jugendlichen"/>
            </w:textInput>
          </w:ffData>
        </w:fldChar>
      </w:r>
      <w:r>
        <w:instrText xml:space="preserve"> FORMTEXT </w:instrText>
      </w:r>
      <w:r>
        <w:fldChar w:fldCharType="separate"/>
      </w:r>
      <w:r>
        <w:rPr>
          <w:noProof/>
        </w:rPr>
        <w:t>der Jugendlichen</w:t>
      </w:r>
      <w:r>
        <w:fldChar w:fldCharType="end"/>
      </w:r>
      <w:r>
        <w:t xml:space="preserve"> </w:t>
      </w:r>
      <w:r w:rsidRPr="007B1806">
        <w:fldChar w:fldCharType="begin">
          <w:ffData>
            <w:name w:val=""/>
            <w:enabled/>
            <w:calcOnExit w:val="0"/>
            <w:textInput>
              <w:default w:val="des Jugendlichen"/>
            </w:textInput>
          </w:ffData>
        </w:fldChar>
      </w:r>
      <w:r w:rsidRPr="007B1806">
        <w:instrText xml:space="preserve"> FORMTEXT </w:instrText>
      </w:r>
      <w:r w:rsidRPr="007B1806">
        <w:fldChar w:fldCharType="separate"/>
      </w:r>
      <w:r>
        <w:rPr>
          <w:noProof/>
        </w:rPr>
        <w:t>des Jugendlichen</w:t>
      </w:r>
      <w:r w:rsidRPr="007B1806">
        <w:fldChar w:fldCharType="end"/>
      </w:r>
      <w:r>
        <w:t>.</w:t>
      </w:r>
    </w:p>
    <w:p w14:paraId="3ED59623" w14:textId="77777777" w:rsidR="00F565BF" w:rsidRPr="007B1806" w:rsidRDefault="00F565BF" w:rsidP="00545013">
      <w:pPr>
        <w:pStyle w:val="ListeNummernArabisch"/>
        <w:numPr>
          <w:ilvl w:val="0"/>
          <w:numId w:val="0"/>
        </w:numPr>
        <w:ind w:left="709" w:hanging="709"/>
      </w:pPr>
    </w:p>
    <w:p w14:paraId="22ED9D26" w14:textId="77777777" w:rsidR="00F565BF" w:rsidRPr="007B1806" w:rsidRDefault="00F565BF" w:rsidP="00545013">
      <w:pPr>
        <w:pStyle w:val="ListeNummernArabisch"/>
        <w:numPr>
          <w:ilvl w:val="0"/>
          <w:numId w:val="0"/>
        </w:numPr>
        <w:ind w:left="709" w:hanging="709"/>
      </w:pPr>
      <w:r w:rsidRPr="007B1806">
        <w:t>12.2</w:t>
      </w:r>
      <w:r w:rsidRPr="007B1806">
        <w:tab/>
      </w:r>
      <w:r>
        <w:t xml:space="preserve">Ordentliche </w:t>
      </w:r>
      <w:r w:rsidRPr="007B1806">
        <w:t>Kündigung</w:t>
      </w:r>
    </w:p>
    <w:p w14:paraId="10B28BE1" w14:textId="77777777" w:rsidR="00F565BF" w:rsidRDefault="00F565BF" w:rsidP="005868BA">
      <w:pPr>
        <w:pStyle w:val="ListeNummernArabisch"/>
        <w:numPr>
          <w:ilvl w:val="0"/>
          <w:numId w:val="0"/>
        </w:numPr>
        <w:ind w:left="709" w:hanging="709"/>
        <w:jc w:val="both"/>
      </w:pPr>
      <w:r w:rsidRPr="007B1806">
        <w:tab/>
        <w:t xml:space="preserve">Der Platzierungsvertrag kann von beiden Parteien unter der Einhaltung einer Frist von </w:t>
      </w:r>
      <w:r w:rsidRPr="007B1806">
        <w:fldChar w:fldCharType="begin">
          <w:ffData>
            <w:name w:val="Text41"/>
            <w:enabled/>
            <w:calcOnExit w:val="0"/>
            <w:textInput/>
          </w:ffData>
        </w:fldChar>
      </w:r>
      <w:r w:rsidRPr="007B1806">
        <w:instrText xml:space="preserve"> FORMTEXT </w:instrText>
      </w:r>
      <w:r w:rsidRPr="007B1806">
        <w:fldChar w:fldCharType="separate"/>
      </w:r>
      <w:r>
        <w:rPr>
          <w:noProof/>
        </w:rPr>
        <w:t> </w:t>
      </w:r>
      <w:r>
        <w:rPr>
          <w:noProof/>
        </w:rPr>
        <w:t> </w:t>
      </w:r>
      <w:r>
        <w:rPr>
          <w:noProof/>
        </w:rPr>
        <w:t> </w:t>
      </w:r>
      <w:r>
        <w:rPr>
          <w:noProof/>
        </w:rPr>
        <w:t> </w:t>
      </w:r>
      <w:r>
        <w:rPr>
          <w:noProof/>
        </w:rPr>
        <w:t> </w:t>
      </w:r>
      <w:r w:rsidRPr="007B1806">
        <w:fldChar w:fldCharType="end"/>
      </w:r>
      <w:r w:rsidRPr="007B1806">
        <w:t xml:space="preserve"> Monat</w:t>
      </w:r>
      <w:r w:rsidRPr="007B1806">
        <w:fldChar w:fldCharType="begin">
          <w:ffData>
            <w:name w:val="Text41"/>
            <w:enabled/>
            <w:calcOnExit w:val="0"/>
            <w:textInput>
              <w:default w:val="en"/>
            </w:textInput>
          </w:ffData>
        </w:fldChar>
      </w:r>
      <w:bookmarkStart w:id="2" w:name="Text41"/>
      <w:r w:rsidRPr="007B1806">
        <w:instrText xml:space="preserve"> FORMTEXT </w:instrText>
      </w:r>
      <w:r w:rsidRPr="007B1806">
        <w:fldChar w:fldCharType="separate"/>
      </w:r>
      <w:r>
        <w:rPr>
          <w:noProof/>
        </w:rPr>
        <w:t>en</w:t>
      </w:r>
      <w:r w:rsidRPr="007B1806">
        <w:fldChar w:fldCharType="end"/>
      </w:r>
      <w:bookmarkEnd w:id="2"/>
      <w:r w:rsidRPr="007B1806">
        <w:t xml:space="preserve"> gekündigt werden. </w:t>
      </w:r>
    </w:p>
    <w:p w14:paraId="2CACFEBF" w14:textId="77777777" w:rsidR="00F565BF" w:rsidRDefault="00F565BF" w:rsidP="00545013">
      <w:pPr>
        <w:pStyle w:val="ListeNummernArabisch"/>
        <w:numPr>
          <w:ilvl w:val="0"/>
          <w:numId w:val="0"/>
        </w:numPr>
        <w:ind w:left="709" w:hanging="709"/>
      </w:pPr>
    </w:p>
    <w:p w14:paraId="03B5AE39" w14:textId="77777777" w:rsidR="00F565BF" w:rsidRDefault="00F565BF" w:rsidP="00545013">
      <w:pPr>
        <w:pStyle w:val="ListeNummernArabisch"/>
        <w:numPr>
          <w:ilvl w:val="0"/>
          <w:numId w:val="0"/>
        </w:numPr>
        <w:ind w:left="709" w:hanging="709"/>
      </w:pPr>
      <w:r>
        <w:t>12.3</w:t>
      </w:r>
      <w:r>
        <w:tab/>
        <w:t>Ausserordentliche Kündigung</w:t>
      </w:r>
    </w:p>
    <w:p w14:paraId="6BE96319" w14:textId="77777777" w:rsidR="00F565BF" w:rsidRPr="007B1806" w:rsidRDefault="00F565BF" w:rsidP="005868BA">
      <w:pPr>
        <w:pStyle w:val="ListeNummernArabisch"/>
        <w:numPr>
          <w:ilvl w:val="0"/>
          <w:numId w:val="0"/>
        </w:numPr>
        <w:ind w:left="709" w:hanging="709"/>
        <w:jc w:val="both"/>
      </w:pPr>
      <w:r>
        <w:tab/>
        <w:t xml:space="preserve">Die Vertragsparteien können den Platzierungsvertrag ausserordentlichen kündigen, wenn das Kindeswohl dies zwingend erfordert. </w:t>
      </w:r>
    </w:p>
    <w:p w14:paraId="738B9E3B" w14:textId="77777777" w:rsidR="00F565BF" w:rsidRPr="007B1806" w:rsidRDefault="00F565BF" w:rsidP="00545013">
      <w:pPr>
        <w:pStyle w:val="ListeNummernArabisch"/>
        <w:numPr>
          <w:ilvl w:val="0"/>
          <w:numId w:val="0"/>
        </w:numPr>
        <w:ind w:left="709" w:hanging="709"/>
      </w:pPr>
    </w:p>
    <w:p w14:paraId="4E4229DB" w14:textId="77777777" w:rsidR="00F565BF" w:rsidRDefault="00F565BF" w:rsidP="00545013">
      <w:pPr>
        <w:pStyle w:val="ListeNummernArabisch"/>
        <w:numPr>
          <w:ilvl w:val="0"/>
          <w:numId w:val="0"/>
        </w:numPr>
        <w:ind w:left="709" w:hanging="709"/>
      </w:pPr>
    </w:p>
    <w:p w14:paraId="5B4C8A1A" w14:textId="77777777" w:rsidR="00F565BF" w:rsidRDefault="00F565BF" w:rsidP="00BE15A5">
      <w:pPr>
        <w:pStyle w:val="Neutral"/>
      </w:pPr>
    </w:p>
    <w:p w14:paraId="225AF598" w14:textId="77777777" w:rsidR="0022065B" w:rsidRDefault="0022065B" w:rsidP="00BE15A5">
      <w:pPr>
        <w:pStyle w:val="Neutral"/>
      </w:pPr>
    </w:p>
    <w:p w14:paraId="168C7C26" w14:textId="77777777" w:rsidR="0022065B" w:rsidRDefault="0022065B" w:rsidP="00BE15A5">
      <w:pPr>
        <w:pStyle w:val="Neutral"/>
      </w:pPr>
    </w:p>
    <w:p w14:paraId="26836C90" w14:textId="77777777" w:rsidR="0022065B" w:rsidRDefault="0022065B" w:rsidP="00BE15A5">
      <w:pPr>
        <w:pStyle w:val="Neutral"/>
      </w:pPr>
    </w:p>
    <w:p w14:paraId="1AE890FA" w14:textId="77777777" w:rsidR="0022065B" w:rsidRDefault="0022065B" w:rsidP="00BE15A5">
      <w:pPr>
        <w:pStyle w:val="Neutral"/>
      </w:pPr>
    </w:p>
    <w:p w14:paraId="670E974B" w14:textId="77777777" w:rsidR="0022065B" w:rsidRDefault="0022065B" w:rsidP="00BE15A5">
      <w:pPr>
        <w:pStyle w:val="Neutral"/>
      </w:pPr>
    </w:p>
    <w:p w14:paraId="35CEF53C" w14:textId="77777777" w:rsidR="00F565BF" w:rsidRDefault="00F565BF" w:rsidP="00BE15A5">
      <w:pPr>
        <w:pStyle w:val="Neutral"/>
      </w:pPr>
      <w:r>
        <w:tab/>
        <w:t>Ort, Datum</w:t>
      </w:r>
    </w:p>
    <w:p w14:paraId="5FA2C23B" w14:textId="77777777" w:rsidR="00F565BF" w:rsidRDefault="00F565BF" w:rsidP="00BE15A5">
      <w:pPr>
        <w:pStyle w:val="Neutral"/>
      </w:pPr>
    </w:p>
    <w:p w14:paraId="02023D8F" w14:textId="77777777" w:rsidR="00F565BF" w:rsidRDefault="00F565BF" w:rsidP="00BE15A5">
      <w:pPr>
        <w:pStyle w:val="Neutral"/>
      </w:pPr>
    </w:p>
    <w:p w14:paraId="2B004E8C" w14:textId="77777777" w:rsidR="00F565BF" w:rsidRDefault="00F565BF" w:rsidP="00BE15A5">
      <w:pPr>
        <w:pStyle w:val="Neutral"/>
      </w:pPr>
    </w:p>
    <w:p w14:paraId="45D22229" w14:textId="77777777" w:rsidR="00F565BF" w:rsidRDefault="00F565BF" w:rsidP="00BE15A5">
      <w:pPr>
        <w:pStyle w:val="Neutral"/>
      </w:pPr>
      <w:r>
        <w:tab/>
        <w:t>______________________________</w:t>
      </w:r>
      <w:r>
        <w:br/>
      </w:r>
      <w:r>
        <w:tab/>
      </w:r>
      <w:r>
        <w:fldChar w:fldCharType="begin">
          <w:ffData>
            <w:name w:val=""/>
            <w:enabled/>
            <w:calcOnExit w:val="0"/>
            <w:textInput>
              <w:default w:val="Name, Vorname"/>
            </w:textInput>
          </w:ffData>
        </w:fldChar>
      </w:r>
      <w:r>
        <w:instrText xml:space="preserve"> FORMTEXT </w:instrText>
      </w:r>
      <w:r>
        <w:fldChar w:fldCharType="separate"/>
      </w:r>
      <w:r>
        <w:rPr>
          <w:noProof/>
        </w:rPr>
        <w:t>Name, Vorname</w:t>
      </w:r>
      <w:r>
        <w:fldChar w:fldCharType="end"/>
      </w:r>
      <w:r w:rsidR="0022065B">
        <w:t>,</w:t>
      </w:r>
      <w:r>
        <w:t xml:space="preserve"> für die Einrichtung</w:t>
      </w:r>
    </w:p>
    <w:p w14:paraId="29754C72" w14:textId="77777777" w:rsidR="00F565BF" w:rsidRDefault="00F565BF" w:rsidP="00BE15A5">
      <w:pPr>
        <w:pStyle w:val="Neutral"/>
      </w:pPr>
    </w:p>
    <w:p w14:paraId="14028B2E" w14:textId="77777777" w:rsidR="00F565BF" w:rsidRDefault="00F565BF" w:rsidP="00BE15A5">
      <w:pPr>
        <w:pStyle w:val="Neutral"/>
      </w:pPr>
    </w:p>
    <w:p w14:paraId="40A22E6A" w14:textId="77777777" w:rsidR="00F565BF" w:rsidRDefault="00F565BF" w:rsidP="00BE15A5">
      <w:pPr>
        <w:pStyle w:val="Neutral"/>
      </w:pPr>
      <w:r>
        <w:tab/>
      </w:r>
    </w:p>
    <w:p w14:paraId="28DB7605" w14:textId="77777777" w:rsidR="00F565BF" w:rsidRDefault="00F565BF" w:rsidP="00BE15A5">
      <w:pPr>
        <w:pStyle w:val="Neutral"/>
      </w:pPr>
    </w:p>
    <w:p w14:paraId="064B6BAC" w14:textId="77777777" w:rsidR="00F565BF" w:rsidRDefault="00F565BF" w:rsidP="00BE15A5">
      <w:pPr>
        <w:pStyle w:val="Neutral"/>
      </w:pPr>
    </w:p>
    <w:p w14:paraId="166E4E66" w14:textId="77777777" w:rsidR="00F565BF" w:rsidRDefault="00F565BF" w:rsidP="00DD796C">
      <w:pPr>
        <w:pStyle w:val="Neutral"/>
        <w:ind w:firstLine="709"/>
      </w:pPr>
    </w:p>
    <w:p w14:paraId="20C25947" w14:textId="77777777" w:rsidR="00F565BF" w:rsidRDefault="00F565BF" w:rsidP="00DD796C">
      <w:pPr>
        <w:pStyle w:val="Neutral"/>
        <w:ind w:firstLine="709"/>
      </w:pPr>
      <w:r>
        <w:t>Ort, Datum</w:t>
      </w:r>
    </w:p>
    <w:p w14:paraId="5AE7B170" w14:textId="77777777" w:rsidR="00F565BF" w:rsidRDefault="00F565BF" w:rsidP="00BE15A5">
      <w:pPr>
        <w:pStyle w:val="Neutral"/>
      </w:pPr>
    </w:p>
    <w:p w14:paraId="058EFBD2" w14:textId="77777777" w:rsidR="00F565BF" w:rsidRDefault="00F565BF" w:rsidP="00BE15A5">
      <w:pPr>
        <w:pStyle w:val="Neutral"/>
      </w:pPr>
    </w:p>
    <w:p w14:paraId="595F4A81" w14:textId="77777777" w:rsidR="00F565BF" w:rsidRDefault="00F565BF" w:rsidP="00BE15A5">
      <w:pPr>
        <w:pStyle w:val="Neutral"/>
      </w:pPr>
    </w:p>
    <w:p w14:paraId="37BA1EF1" w14:textId="77777777" w:rsidR="00F565BF" w:rsidRDefault="00F565BF" w:rsidP="00BE15A5">
      <w:pPr>
        <w:pStyle w:val="Neutral"/>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br/>
      </w:r>
      <w:r>
        <w:tab/>
      </w:r>
      <w:r>
        <w:fldChar w:fldCharType="begin">
          <w:ffData>
            <w:name w:val=""/>
            <w:enabled/>
            <w:calcOnExit w:val="0"/>
            <w:textInput>
              <w:default w:val="Name, Vorname"/>
            </w:textInput>
          </w:ffData>
        </w:fldChar>
      </w:r>
      <w:r>
        <w:instrText xml:space="preserve"> FORMTEXT </w:instrText>
      </w:r>
      <w:r>
        <w:fldChar w:fldCharType="separate"/>
      </w:r>
      <w:r>
        <w:rPr>
          <w:noProof/>
        </w:rPr>
        <w:t>Name, Vornam</w:t>
      </w:r>
      <w:r w:rsidR="0022065B">
        <w:rPr>
          <w:noProof/>
        </w:rPr>
        <w:t>e der Mutter</w:t>
      </w:r>
      <w:r>
        <w:fldChar w:fldCharType="end"/>
      </w:r>
    </w:p>
    <w:p w14:paraId="7A41C27D" w14:textId="591CE1CA" w:rsidR="00F565BF" w:rsidRPr="005868BA" w:rsidRDefault="005868BA" w:rsidP="00BE15A5">
      <w:pPr>
        <w:pStyle w:val="Neutral"/>
        <w:rPr>
          <w:color w:val="FF0000"/>
        </w:rPr>
      </w:pPr>
      <w:r>
        <w:tab/>
      </w:r>
      <w:r w:rsidRPr="005868BA">
        <w:rPr>
          <w:color w:val="FF0000"/>
        </w:rPr>
        <w:t>Sofern Inhaberin des Aufenthaltsbestimmungsrechts, sonst löschen.</w:t>
      </w:r>
    </w:p>
    <w:p w14:paraId="47CF256E" w14:textId="77777777" w:rsidR="00F565BF" w:rsidRDefault="00F565BF" w:rsidP="00BE15A5">
      <w:pPr>
        <w:pStyle w:val="Neutral"/>
      </w:pPr>
    </w:p>
    <w:p w14:paraId="70DBB5B7" w14:textId="77777777" w:rsidR="00F565BF" w:rsidRDefault="00F565BF" w:rsidP="00BE15A5">
      <w:pPr>
        <w:pStyle w:val="Neutral"/>
      </w:pPr>
    </w:p>
    <w:p w14:paraId="37D715A2" w14:textId="77777777" w:rsidR="00F565BF" w:rsidRDefault="00F565BF" w:rsidP="00061D65">
      <w:pPr>
        <w:pStyle w:val="Neutral"/>
        <w:ind w:firstLine="709"/>
      </w:pPr>
      <w:r>
        <w:t>Ort, Datum</w:t>
      </w:r>
    </w:p>
    <w:p w14:paraId="5165ADE9" w14:textId="77777777" w:rsidR="00F565BF" w:rsidRDefault="00F565BF" w:rsidP="00061D65">
      <w:pPr>
        <w:pStyle w:val="Neutral"/>
      </w:pPr>
    </w:p>
    <w:p w14:paraId="44CD971D" w14:textId="77777777" w:rsidR="00F565BF" w:rsidRDefault="00F565BF" w:rsidP="00061D65">
      <w:pPr>
        <w:pStyle w:val="Neutral"/>
      </w:pPr>
    </w:p>
    <w:p w14:paraId="1E2B1AB7" w14:textId="77777777" w:rsidR="00F565BF" w:rsidRDefault="00F565BF" w:rsidP="00061D65">
      <w:pPr>
        <w:pStyle w:val="Neutral"/>
      </w:pPr>
    </w:p>
    <w:p w14:paraId="76AC9686" w14:textId="77777777" w:rsidR="00F565BF" w:rsidRDefault="00F565BF" w:rsidP="00061D65">
      <w:pPr>
        <w:pStyle w:val="Neutral"/>
      </w:pP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br/>
      </w:r>
      <w:r>
        <w:tab/>
      </w:r>
      <w:r>
        <w:fldChar w:fldCharType="begin">
          <w:ffData>
            <w:name w:val=""/>
            <w:enabled/>
            <w:calcOnExit w:val="0"/>
            <w:textInput>
              <w:default w:val="Name, Vorname"/>
            </w:textInput>
          </w:ffData>
        </w:fldChar>
      </w:r>
      <w:r>
        <w:instrText xml:space="preserve"> FORMTEXT </w:instrText>
      </w:r>
      <w:r>
        <w:fldChar w:fldCharType="separate"/>
      </w:r>
      <w:r>
        <w:rPr>
          <w:noProof/>
        </w:rPr>
        <w:t>Name, Vornam</w:t>
      </w:r>
      <w:r w:rsidR="0022065B">
        <w:rPr>
          <w:noProof/>
        </w:rPr>
        <w:t>e des Vaters</w:t>
      </w:r>
      <w:r>
        <w:fldChar w:fldCharType="end"/>
      </w:r>
    </w:p>
    <w:p w14:paraId="440EF240" w14:textId="43685EB8" w:rsidR="005868BA" w:rsidRPr="00C71EF3" w:rsidRDefault="005868BA" w:rsidP="00061D65">
      <w:pPr>
        <w:pStyle w:val="Neutral"/>
      </w:pPr>
      <w:r>
        <w:tab/>
      </w:r>
      <w:r w:rsidRPr="005868BA">
        <w:rPr>
          <w:color w:val="FF0000"/>
        </w:rPr>
        <w:t>Sofern Inhaber des Aufenthaltsbestimmungsrechts, sonst löschen.</w:t>
      </w:r>
    </w:p>
    <w:p w14:paraId="56178DC9" w14:textId="77777777" w:rsidR="00F565BF" w:rsidRPr="00C71EF3" w:rsidRDefault="00F565BF" w:rsidP="00BE15A5">
      <w:pPr>
        <w:pStyle w:val="Neutral"/>
      </w:pPr>
    </w:p>
    <w:sectPr w:rsidR="00F565BF" w:rsidRPr="00C71EF3" w:rsidSect="009C7157">
      <w:headerReference w:type="default" r:id="rId13"/>
      <w:footerReference w:type="first" r:id="rId14"/>
      <w:pgSz w:w="11906" w:h="16838" w:code="9"/>
      <w:pgMar w:top="720" w:right="720" w:bottom="720" w:left="720"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F3C0" w14:textId="77777777" w:rsidR="00E02DF8" w:rsidRDefault="00E02DF8" w:rsidP="00112E40">
      <w:pPr>
        <w:spacing w:after="0"/>
      </w:pPr>
      <w:r>
        <w:separator/>
      </w:r>
    </w:p>
  </w:endnote>
  <w:endnote w:type="continuationSeparator" w:id="0">
    <w:p w14:paraId="04C6813D" w14:textId="77777777" w:rsidR="00E02DF8" w:rsidRDefault="00E02DF8" w:rsidP="00112E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8A87" w14:textId="77777777" w:rsidR="00E02DF8" w:rsidRPr="007C48CC" w:rsidRDefault="00E02DF8" w:rsidP="00BE15A5">
    <w:pPr>
      <w:pStyle w:val="Fuzeile"/>
    </w:pPr>
    <w:sdt>
      <w:sdtPr>
        <w:alias w:val="CustomElements.Footer.Nr"/>
        <w:tag w:val="CustomElements.Footer.Nr"/>
        <w:id w:val="264969695"/>
        <w:temporary/>
        <w:dataBinding w:xpath="//Text[@id='CustomElements.Footer.Nr']" w:storeItemID="{83D7C6E1-E543-4F9B-A3B9-07EA33494EA0}"/>
        <w:text w:multiLine="1"/>
      </w:sdtPr>
      <w:sdtContent>
        <w:r>
          <w:t xml:space="preserve"> </w:t>
        </w:r>
      </w:sdtContent>
    </w:sdt>
    <w:sdt>
      <w:sdtPr>
        <w:alias w:val="CustomElements.Footer.Path"/>
        <w:id w:val="264969698"/>
        <w:dataBinding w:xpath="//Text[@id='CustomElements.Footer.Path']" w:storeItemID="{83D7C6E1-E543-4F9B-A3B9-07EA33494EA0}"/>
        <w:text w:multiLine="1"/>
      </w:sdtPr>
      <w:sdtContent>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9407" w14:textId="77777777" w:rsidR="00E02DF8" w:rsidRDefault="00E02DF8" w:rsidP="00112E40">
      <w:pPr>
        <w:spacing w:after="0"/>
      </w:pPr>
      <w:r>
        <w:separator/>
      </w:r>
    </w:p>
  </w:footnote>
  <w:footnote w:type="continuationSeparator" w:id="0">
    <w:p w14:paraId="1B6A8AC7" w14:textId="77777777" w:rsidR="00E02DF8" w:rsidRDefault="00E02DF8" w:rsidP="00112E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81AB" w14:textId="77777777" w:rsidR="00E02DF8" w:rsidRDefault="00E02DF8" w:rsidP="009C715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79B2"/>
    <w:multiLevelType w:val="multilevel"/>
    <w:tmpl w:val="EE0A7C5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D2DE1"/>
    <w:multiLevelType w:val="multilevel"/>
    <w:tmpl w:val="7E0887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0C7C4B"/>
    <w:multiLevelType w:val="hybridMultilevel"/>
    <w:tmpl w:val="D326D672"/>
    <w:lvl w:ilvl="0" w:tplc="402C42D2">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AE4AED"/>
    <w:multiLevelType w:val="hybridMultilevel"/>
    <w:tmpl w:val="5C221D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04724E"/>
    <w:multiLevelType w:val="hybridMultilevel"/>
    <w:tmpl w:val="ED28A71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15:restartNumberingAfterBreak="0">
    <w:nsid w:val="15DF45B9"/>
    <w:multiLevelType w:val="hybridMultilevel"/>
    <w:tmpl w:val="DCE6DD4C"/>
    <w:lvl w:ilvl="0" w:tplc="55C01A2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8" w15:restartNumberingAfterBreak="0">
    <w:nsid w:val="1BCC1947"/>
    <w:multiLevelType w:val="multilevel"/>
    <w:tmpl w:val="E27C4C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A26E07"/>
    <w:multiLevelType w:val="hybridMultilevel"/>
    <w:tmpl w:val="0EA8A59C"/>
    <w:lvl w:ilvl="0" w:tplc="F7E472C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FC04072"/>
    <w:multiLevelType w:val="hybridMultilevel"/>
    <w:tmpl w:val="1BC23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21E18A9"/>
    <w:multiLevelType w:val="multilevel"/>
    <w:tmpl w:val="96886F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E95156"/>
    <w:multiLevelType w:val="hybridMultilevel"/>
    <w:tmpl w:val="6A10886C"/>
    <w:lvl w:ilvl="0" w:tplc="3424C9B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25" w15:restartNumberingAfterBreak="0">
    <w:nsid w:val="24BC78CE"/>
    <w:multiLevelType w:val="multilevel"/>
    <w:tmpl w:val="9E34C918"/>
    <w:numStyleLink w:val="NumericList"/>
  </w:abstractNum>
  <w:abstractNum w:abstractNumId="26" w15:restartNumberingAfterBreak="0">
    <w:nsid w:val="2B7E3929"/>
    <w:multiLevelType w:val="hybridMultilevel"/>
    <w:tmpl w:val="0CA219F2"/>
    <w:lvl w:ilvl="0" w:tplc="82545F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2DDC7B9E"/>
    <w:multiLevelType w:val="multilevel"/>
    <w:tmpl w:val="54965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30"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31"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2"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3"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34" w15:restartNumberingAfterBreak="0">
    <w:nsid w:val="4BDF73B3"/>
    <w:multiLevelType w:val="hybridMultilevel"/>
    <w:tmpl w:val="8ACAF6EC"/>
    <w:lvl w:ilvl="0" w:tplc="EB80340E">
      <w:start w:val="2"/>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36" w15:restartNumberingAfterBreak="0">
    <w:nsid w:val="505C1AB9"/>
    <w:multiLevelType w:val="multilevel"/>
    <w:tmpl w:val="DDFA82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8C4C60"/>
    <w:multiLevelType w:val="hybridMultilevel"/>
    <w:tmpl w:val="D07CB1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9" w15:restartNumberingAfterBreak="0">
    <w:nsid w:val="5A9F4D24"/>
    <w:multiLevelType w:val="multilevel"/>
    <w:tmpl w:val="D11A67A6"/>
    <w:numStyleLink w:val="ListeNummernArabischEinfach"/>
  </w:abstractNum>
  <w:abstractNum w:abstractNumId="40" w15:restartNumberingAfterBreak="0">
    <w:nsid w:val="5BD07A26"/>
    <w:multiLevelType w:val="hybridMultilevel"/>
    <w:tmpl w:val="8FAADF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C8365D1"/>
    <w:multiLevelType w:val="hybridMultilevel"/>
    <w:tmpl w:val="FB14D556"/>
    <w:lvl w:ilvl="0" w:tplc="03FC13C0">
      <w:start w:val="2"/>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2"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1F05BA0"/>
    <w:multiLevelType w:val="hybridMultilevel"/>
    <w:tmpl w:val="9F643D70"/>
    <w:lvl w:ilvl="0" w:tplc="03FC13C0">
      <w:start w:val="2"/>
      <w:numFmt w:val="bullet"/>
      <w:lvlText w:val="-"/>
      <w:lvlJc w:val="left"/>
      <w:pPr>
        <w:ind w:left="1778"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4" w15:restartNumberingAfterBreak="0">
    <w:nsid w:val="78C456CB"/>
    <w:multiLevelType w:val="hybridMultilevel"/>
    <w:tmpl w:val="365824B8"/>
    <w:lvl w:ilvl="0" w:tplc="EADC8CAC">
      <w:start w:val="2"/>
      <w:numFmt w:val="bullet"/>
      <w:lvlText w:val="-"/>
      <w:lvlJc w:val="left"/>
      <w:pPr>
        <w:ind w:left="1070" w:hanging="360"/>
      </w:pPr>
      <w:rPr>
        <w:rFonts w:ascii="Arial" w:eastAsia="Times New Roman"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45" w15:restartNumberingAfterBreak="0">
    <w:nsid w:val="7CDC6400"/>
    <w:multiLevelType w:val="multilevel"/>
    <w:tmpl w:val="D11A67A6"/>
    <w:numStyleLink w:val="ListeNummernArabischEinfach"/>
  </w:abstractNum>
  <w:abstractNum w:abstractNumId="4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27"/>
  </w:num>
  <w:num w:numId="2">
    <w:abstractNumId w:val="32"/>
  </w:num>
  <w:num w:numId="3">
    <w:abstractNumId w:val="2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4"/>
  </w:num>
  <w:num w:numId="17">
    <w:abstractNumId w:val="33"/>
  </w:num>
  <w:num w:numId="18">
    <w:abstractNumId w:val="2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7"/>
  </w:num>
  <w:num w:numId="23">
    <w:abstractNumId w:val="35"/>
  </w:num>
  <w:num w:numId="24">
    <w:abstractNumId w:val="30"/>
  </w:num>
  <w:num w:numId="25">
    <w:abstractNumId w:val="24"/>
  </w:num>
  <w:num w:numId="26">
    <w:abstractNumId w:val="33"/>
  </w:num>
  <w:num w:numId="27">
    <w:abstractNumId w:val="29"/>
  </w:num>
  <w:num w:numId="28">
    <w:abstractNumId w:val="30"/>
  </w:num>
  <w:num w:numId="29">
    <w:abstractNumId w:val="24"/>
  </w:num>
  <w:num w:numId="30">
    <w:abstractNumId w:val="38"/>
  </w:num>
  <w:num w:numId="31">
    <w:abstractNumId w:val="45"/>
  </w:num>
  <w:num w:numId="32">
    <w:abstractNumId w:val="19"/>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33"/>
  </w:num>
  <w:num w:numId="41">
    <w:abstractNumId w:val="23"/>
  </w:num>
  <w:num w:numId="42">
    <w:abstractNumId w:val="20"/>
  </w:num>
  <w:num w:numId="43">
    <w:abstractNumId w:val="16"/>
  </w:num>
  <w:num w:numId="44">
    <w:abstractNumId w:val="14"/>
  </w:num>
  <w:num w:numId="45">
    <w:abstractNumId w:val="10"/>
  </w:num>
  <w:num w:numId="46">
    <w:abstractNumId w:val="41"/>
  </w:num>
  <w:num w:numId="47">
    <w:abstractNumId w:val="43"/>
  </w:num>
  <w:num w:numId="48">
    <w:abstractNumId w:val="34"/>
  </w:num>
  <w:num w:numId="49">
    <w:abstractNumId w:val="26"/>
  </w:num>
  <w:num w:numId="50">
    <w:abstractNumId w:val="22"/>
  </w:num>
  <w:num w:numId="51">
    <w:abstractNumId w:val="18"/>
  </w:num>
  <w:num w:numId="52">
    <w:abstractNumId w:val="11"/>
  </w:num>
  <w:num w:numId="53">
    <w:abstractNumId w:val="28"/>
  </w:num>
  <w:num w:numId="54">
    <w:abstractNumId w:val="36"/>
  </w:num>
  <w:num w:numId="55">
    <w:abstractNumId w:val="44"/>
  </w:num>
  <w:num w:numId="56">
    <w:abstractNumId w:val="33"/>
  </w:num>
  <w:num w:numId="57">
    <w:abstractNumId w:val="33"/>
  </w:num>
  <w:num w:numId="58">
    <w:abstractNumId w:val="33"/>
  </w:num>
  <w:num w:numId="59">
    <w:abstractNumId w:val="33"/>
  </w:num>
  <w:num w:numId="60">
    <w:abstractNumId w:val="33"/>
  </w:num>
  <w:num w:numId="61">
    <w:abstractNumId w:val="37"/>
  </w:num>
  <w:num w:numId="62">
    <w:abstractNumId w:val="21"/>
  </w:num>
  <w:num w:numId="63">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F3"/>
    <w:rsid w:val="000029EF"/>
    <w:rsid w:val="00007217"/>
    <w:rsid w:val="000136BB"/>
    <w:rsid w:val="00013BE4"/>
    <w:rsid w:val="000140F7"/>
    <w:rsid w:val="00015958"/>
    <w:rsid w:val="000166EF"/>
    <w:rsid w:val="000223FE"/>
    <w:rsid w:val="00023E52"/>
    <w:rsid w:val="00025F42"/>
    <w:rsid w:val="0003169A"/>
    <w:rsid w:val="00040A0E"/>
    <w:rsid w:val="000418A5"/>
    <w:rsid w:val="000424F5"/>
    <w:rsid w:val="0004691F"/>
    <w:rsid w:val="00047FA3"/>
    <w:rsid w:val="00053311"/>
    <w:rsid w:val="00053BD4"/>
    <w:rsid w:val="000542B4"/>
    <w:rsid w:val="00056C55"/>
    <w:rsid w:val="000605F8"/>
    <w:rsid w:val="00061D65"/>
    <w:rsid w:val="00063019"/>
    <w:rsid w:val="0006350C"/>
    <w:rsid w:val="00063549"/>
    <w:rsid w:val="000668EC"/>
    <w:rsid w:val="0007401F"/>
    <w:rsid w:val="000876D6"/>
    <w:rsid w:val="00093ACC"/>
    <w:rsid w:val="000A3CCC"/>
    <w:rsid w:val="000A591D"/>
    <w:rsid w:val="000A7B66"/>
    <w:rsid w:val="000B3994"/>
    <w:rsid w:val="000B4162"/>
    <w:rsid w:val="000B6CE0"/>
    <w:rsid w:val="000C34A9"/>
    <w:rsid w:val="000C6B62"/>
    <w:rsid w:val="000D0F78"/>
    <w:rsid w:val="000D1660"/>
    <w:rsid w:val="000D4149"/>
    <w:rsid w:val="000D4691"/>
    <w:rsid w:val="000E103B"/>
    <w:rsid w:val="000E1FF5"/>
    <w:rsid w:val="000E45D4"/>
    <w:rsid w:val="000E68F1"/>
    <w:rsid w:val="000E74D4"/>
    <w:rsid w:val="000F1509"/>
    <w:rsid w:val="000F2D7E"/>
    <w:rsid w:val="000F3A97"/>
    <w:rsid w:val="000F4E6E"/>
    <w:rsid w:val="0010303A"/>
    <w:rsid w:val="00104D80"/>
    <w:rsid w:val="001061E4"/>
    <w:rsid w:val="001119E4"/>
    <w:rsid w:val="00112E40"/>
    <w:rsid w:val="00113D0A"/>
    <w:rsid w:val="0011449A"/>
    <w:rsid w:val="001255FE"/>
    <w:rsid w:val="00131CF6"/>
    <w:rsid w:val="00134A03"/>
    <w:rsid w:val="00136CB1"/>
    <w:rsid w:val="00142DB6"/>
    <w:rsid w:val="00147E5E"/>
    <w:rsid w:val="00151B41"/>
    <w:rsid w:val="00154ADE"/>
    <w:rsid w:val="00156257"/>
    <w:rsid w:val="00156C9D"/>
    <w:rsid w:val="00163196"/>
    <w:rsid w:val="0017295C"/>
    <w:rsid w:val="001746A0"/>
    <w:rsid w:val="0017584C"/>
    <w:rsid w:val="00177A27"/>
    <w:rsid w:val="001800AB"/>
    <w:rsid w:val="00180342"/>
    <w:rsid w:val="001904C3"/>
    <w:rsid w:val="00192FCA"/>
    <w:rsid w:val="001A39B8"/>
    <w:rsid w:val="001A5CF9"/>
    <w:rsid w:val="001B0232"/>
    <w:rsid w:val="001B27EA"/>
    <w:rsid w:val="001B3843"/>
    <w:rsid w:val="001B3AD6"/>
    <w:rsid w:val="001B5B4A"/>
    <w:rsid w:val="001C017D"/>
    <w:rsid w:val="001C2727"/>
    <w:rsid w:val="001C3BAA"/>
    <w:rsid w:val="001C519A"/>
    <w:rsid w:val="001C6A5C"/>
    <w:rsid w:val="001D09F1"/>
    <w:rsid w:val="001D0C50"/>
    <w:rsid w:val="001D3F47"/>
    <w:rsid w:val="001D7781"/>
    <w:rsid w:val="001E75D3"/>
    <w:rsid w:val="001F23F6"/>
    <w:rsid w:val="001F31DF"/>
    <w:rsid w:val="001F4493"/>
    <w:rsid w:val="001F60FB"/>
    <w:rsid w:val="0020189C"/>
    <w:rsid w:val="00203989"/>
    <w:rsid w:val="00205F13"/>
    <w:rsid w:val="002076F2"/>
    <w:rsid w:val="0021284D"/>
    <w:rsid w:val="002137DE"/>
    <w:rsid w:val="002166AB"/>
    <w:rsid w:val="0022065B"/>
    <w:rsid w:val="002216F1"/>
    <w:rsid w:val="00226C3C"/>
    <w:rsid w:val="00230679"/>
    <w:rsid w:val="00232A80"/>
    <w:rsid w:val="00237C4B"/>
    <w:rsid w:val="002413C1"/>
    <w:rsid w:val="0024453C"/>
    <w:rsid w:val="002528E3"/>
    <w:rsid w:val="00254F4B"/>
    <w:rsid w:val="00255741"/>
    <w:rsid w:val="00270ADB"/>
    <w:rsid w:val="002737B8"/>
    <w:rsid w:val="002745BF"/>
    <w:rsid w:val="002750EE"/>
    <w:rsid w:val="002805DC"/>
    <w:rsid w:val="002836B1"/>
    <w:rsid w:val="00292A60"/>
    <w:rsid w:val="00296226"/>
    <w:rsid w:val="002A29DE"/>
    <w:rsid w:val="002B26BC"/>
    <w:rsid w:val="002C3270"/>
    <w:rsid w:val="002C51E5"/>
    <w:rsid w:val="002C7520"/>
    <w:rsid w:val="002C7612"/>
    <w:rsid w:val="002C7E6F"/>
    <w:rsid w:val="002D2390"/>
    <w:rsid w:val="002D2C7D"/>
    <w:rsid w:val="002D2FAC"/>
    <w:rsid w:val="002D7D52"/>
    <w:rsid w:val="002E0C6D"/>
    <w:rsid w:val="002E1F84"/>
    <w:rsid w:val="002F501A"/>
    <w:rsid w:val="00300973"/>
    <w:rsid w:val="00310286"/>
    <w:rsid w:val="00314F08"/>
    <w:rsid w:val="003151FF"/>
    <w:rsid w:val="00315509"/>
    <w:rsid w:val="0032621D"/>
    <w:rsid w:val="00326421"/>
    <w:rsid w:val="003276B5"/>
    <w:rsid w:val="0033024C"/>
    <w:rsid w:val="0033084F"/>
    <w:rsid w:val="00335D51"/>
    <w:rsid w:val="003468F7"/>
    <w:rsid w:val="003526B0"/>
    <w:rsid w:val="0035505D"/>
    <w:rsid w:val="00357C01"/>
    <w:rsid w:val="00357FD8"/>
    <w:rsid w:val="00364E85"/>
    <w:rsid w:val="00365AFD"/>
    <w:rsid w:val="00372343"/>
    <w:rsid w:val="00373684"/>
    <w:rsid w:val="0037396C"/>
    <w:rsid w:val="00377BC2"/>
    <w:rsid w:val="00380D58"/>
    <w:rsid w:val="00381F7E"/>
    <w:rsid w:val="00383B94"/>
    <w:rsid w:val="0038771C"/>
    <w:rsid w:val="00393376"/>
    <w:rsid w:val="00397F47"/>
    <w:rsid w:val="003A1277"/>
    <w:rsid w:val="003A2616"/>
    <w:rsid w:val="003A29F0"/>
    <w:rsid w:val="003A5920"/>
    <w:rsid w:val="003A791F"/>
    <w:rsid w:val="003C264A"/>
    <w:rsid w:val="003C7153"/>
    <w:rsid w:val="003D24AC"/>
    <w:rsid w:val="003D3CDE"/>
    <w:rsid w:val="003D6DB8"/>
    <w:rsid w:val="003E0EA4"/>
    <w:rsid w:val="003E249C"/>
    <w:rsid w:val="003E27FD"/>
    <w:rsid w:val="003E2ECE"/>
    <w:rsid w:val="003E63B7"/>
    <w:rsid w:val="003F0604"/>
    <w:rsid w:val="003F4AFD"/>
    <w:rsid w:val="003F4FA3"/>
    <w:rsid w:val="003F557C"/>
    <w:rsid w:val="004005DF"/>
    <w:rsid w:val="004059A1"/>
    <w:rsid w:val="00406202"/>
    <w:rsid w:val="00411EA5"/>
    <w:rsid w:val="00412ECB"/>
    <w:rsid w:val="00414221"/>
    <w:rsid w:val="00425E11"/>
    <w:rsid w:val="004270FB"/>
    <w:rsid w:val="0042711C"/>
    <w:rsid w:val="00436F89"/>
    <w:rsid w:val="00437D52"/>
    <w:rsid w:val="00441DCB"/>
    <w:rsid w:val="00442CD0"/>
    <w:rsid w:val="00442D85"/>
    <w:rsid w:val="00447A0F"/>
    <w:rsid w:val="004506CF"/>
    <w:rsid w:val="00463457"/>
    <w:rsid w:val="00464355"/>
    <w:rsid w:val="0047299B"/>
    <w:rsid w:val="00474172"/>
    <w:rsid w:val="004756E7"/>
    <w:rsid w:val="004812FC"/>
    <w:rsid w:val="004931C5"/>
    <w:rsid w:val="0049487A"/>
    <w:rsid w:val="00495DA4"/>
    <w:rsid w:val="00497269"/>
    <w:rsid w:val="004A4A57"/>
    <w:rsid w:val="004A565D"/>
    <w:rsid w:val="004A73C3"/>
    <w:rsid w:val="004B0D91"/>
    <w:rsid w:val="004B4F19"/>
    <w:rsid w:val="004B613A"/>
    <w:rsid w:val="004C033A"/>
    <w:rsid w:val="004C127B"/>
    <w:rsid w:val="004C231D"/>
    <w:rsid w:val="004C56A0"/>
    <w:rsid w:val="004D6D07"/>
    <w:rsid w:val="004E1606"/>
    <w:rsid w:val="004E2A09"/>
    <w:rsid w:val="004E2D49"/>
    <w:rsid w:val="004E6F95"/>
    <w:rsid w:val="004F0F1E"/>
    <w:rsid w:val="004F1D8A"/>
    <w:rsid w:val="00503FD9"/>
    <w:rsid w:val="00505393"/>
    <w:rsid w:val="00507490"/>
    <w:rsid w:val="005139BF"/>
    <w:rsid w:val="0051786A"/>
    <w:rsid w:val="005201FD"/>
    <w:rsid w:val="00527308"/>
    <w:rsid w:val="00527691"/>
    <w:rsid w:val="0053086C"/>
    <w:rsid w:val="00530AA2"/>
    <w:rsid w:val="0053289A"/>
    <w:rsid w:val="00533B97"/>
    <w:rsid w:val="00533F15"/>
    <w:rsid w:val="00542113"/>
    <w:rsid w:val="00543BC7"/>
    <w:rsid w:val="00545013"/>
    <w:rsid w:val="00545676"/>
    <w:rsid w:val="00545F6B"/>
    <w:rsid w:val="005508DC"/>
    <w:rsid w:val="00551007"/>
    <w:rsid w:val="00553765"/>
    <w:rsid w:val="00560597"/>
    <w:rsid w:val="005629C8"/>
    <w:rsid w:val="00563DF6"/>
    <w:rsid w:val="005651A2"/>
    <w:rsid w:val="00566CDA"/>
    <w:rsid w:val="005673FB"/>
    <w:rsid w:val="00567EA1"/>
    <w:rsid w:val="0057081D"/>
    <w:rsid w:val="005742DE"/>
    <w:rsid w:val="00580026"/>
    <w:rsid w:val="00581275"/>
    <w:rsid w:val="00582ABE"/>
    <w:rsid w:val="005833B0"/>
    <w:rsid w:val="005848DF"/>
    <w:rsid w:val="005868BA"/>
    <w:rsid w:val="005A15F4"/>
    <w:rsid w:val="005A1864"/>
    <w:rsid w:val="005A4AE6"/>
    <w:rsid w:val="005C0C43"/>
    <w:rsid w:val="005C0EFA"/>
    <w:rsid w:val="005C25E9"/>
    <w:rsid w:val="005C7774"/>
    <w:rsid w:val="005D0749"/>
    <w:rsid w:val="005D12F1"/>
    <w:rsid w:val="005D1A31"/>
    <w:rsid w:val="005D2C9F"/>
    <w:rsid w:val="005D7AE4"/>
    <w:rsid w:val="005E0035"/>
    <w:rsid w:val="005E2D98"/>
    <w:rsid w:val="005E5DF4"/>
    <w:rsid w:val="005F0165"/>
    <w:rsid w:val="005F3450"/>
    <w:rsid w:val="005F3601"/>
    <w:rsid w:val="005F3DB3"/>
    <w:rsid w:val="00604ED3"/>
    <w:rsid w:val="0060537A"/>
    <w:rsid w:val="00606775"/>
    <w:rsid w:val="0060686A"/>
    <w:rsid w:val="0060742E"/>
    <w:rsid w:val="00611075"/>
    <w:rsid w:val="0061684A"/>
    <w:rsid w:val="0061702C"/>
    <w:rsid w:val="00623712"/>
    <w:rsid w:val="0062555B"/>
    <w:rsid w:val="00631992"/>
    <w:rsid w:val="006400C4"/>
    <w:rsid w:val="00642B90"/>
    <w:rsid w:val="00643377"/>
    <w:rsid w:val="00647F2D"/>
    <w:rsid w:val="006531B9"/>
    <w:rsid w:val="00657864"/>
    <w:rsid w:val="00667DD8"/>
    <w:rsid w:val="00671727"/>
    <w:rsid w:val="00681964"/>
    <w:rsid w:val="006871F3"/>
    <w:rsid w:val="00695FBA"/>
    <w:rsid w:val="0069659E"/>
    <w:rsid w:val="006A0ADA"/>
    <w:rsid w:val="006A3C42"/>
    <w:rsid w:val="006A6053"/>
    <w:rsid w:val="006B2DF5"/>
    <w:rsid w:val="006B47E7"/>
    <w:rsid w:val="006C1615"/>
    <w:rsid w:val="006C6435"/>
    <w:rsid w:val="006C6D5D"/>
    <w:rsid w:val="006D18D9"/>
    <w:rsid w:val="006D2DB9"/>
    <w:rsid w:val="006D7EFE"/>
    <w:rsid w:val="006E6091"/>
    <w:rsid w:val="006E6226"/>
    <w:rsid w:val="006F05F5"/>
    <w:rsid w:val="006F47A1"/>
    <w:rsid w:val="006F6B9B"/>
    <w:rsid w:val="00700D24"/>
    <w:rsid w:val="00702E18"/>
    <w:rsid w:val="00710409"/>
    <w:rsid w:val="00710A07"/>
    <w:rsid w:val="0071103A"/>
    <w:rsid w:val="00711107"/>
    <w:rsid w:val="00712DFF"/>
    <w:rsid w:val="00714C27"/>
    <w:rsid w:val="0071529A"/>
    <w:rsid w:val="007154FE"/>
    <w:rsid w:val="00715972"/>
    <w:rsid w:val="00723C7B"/>
    <w:rsid w:val="00727BD5"/>
    <w:rsid w:val="00730593"/>
    <w:rsid w:val="0073278C"/>
    <w:rsid w:val="00733C6E"/>
    <w:rsid w:val="00733E24"/>
    <w:rsid w:val="007400D3"/>
    <w:rsid w:val="00740306"/>
    <w:rsid w:val="00742BF6"/>
    <w:rsid w:val="00743235"/>
    <w:rsid w:val="00743FBE"/>
    <w:rsid w:val="00745275"/>
    <w:rsid w:val="007562B7"/>
    <w:rsid w:val="007562D1"/>
    <w:rsid w:val="00756866"/>
    <w:rsid w:val="00756AD3"/>
    <w:rsid w:val="007579D5"/>
    <w:rsid w:val="00762A4C"/>
    <w:rsid w:val="00774298"/>
    <w:rsid w:val="00780B6B"/>
    <w:rsid w:val="00782B34"/>
    <w:rsid w:val="00787840"/>
    <w:rsid w:val="00791F72"/>
    <w:rsid w:val="0079347A"/>
    <w:rsid w:val="007A002E"/>
    <w:rsid w:val="007A1B0A"/>
    <w:rsid w:val="007A2193"/>
    <w:rsid w:val="007A3667"/>
    <w:rsid w:val="007A5F3C"/>
    <w:rsid w:val="007A672A"/>
    <w:rsid w:val="007A74F1"/>
    <w:rsid w:val="007B1806"/>
    <w:rsid w:val="007B22F0"/>
    <w:rsid w:val="007B57C7"/>
    <w:rsid w:val="007B6AF7"/>
    <w:rsid w:val="007B6EE8"/>
    <w:rsid w:val="007C4C4B"/>
    <w:rsid w:val="007C514A"/>
    <w:rsid w:val="007D0831"/>
    <w:rsid w:val="007D14E1"/>
    <w:rsid w:val="007D5FE5"/>
    <w:rsid w:val="007E2B04"/>
    <w:rsid w:val="007E5188"/>
    <w:rsid w:val="007F5A77"/>
    <w:rsid w:val="00802F02"/>
    <w:rsid w:val="00804138"/>
    <w:rsid w:val="00804A7F"/>
    <w:rsid w:val="00810B7F"/>
    <w:rsid w:val="00812024"/>
    <w:rsid w:val="008128EA"/>
    <w:rsid w:val="0081361E"/>
    <w:rsid w:val="00816784"/>
    <w:rsid w:val="008226EB"/>
    <w:rsid w:val="00826E1D"/>
    <w:rsid w:val="0083307E"/>
    <w:rsid w:val="00842ABD"/>
    <w:rsid w:val="0084306E"/>
    <w:rsid w:val="00850D98"/>
    <w:rsid w:val="00850FE4"/>
    <w:rsid w:val="0085160F"/>
    <w:rsid w:val="00854872"/>
    <w:rsid w:val="00855EC9"/>
    <w:rsid w:val="00857CA9"/>
    <w:rsid w:val="008620CA"/>
    <w:rsid w:val="00863B46"/>
    <w:rsid w:val="00863DE5"/>
    <w:rsid w:val="00863FFC"/>
    <w:rsid w:val="00864D27"/>
    <w:rsid w:val="00864FCE"/>
    <w:rsid w:val="00865C21"/>
    <w:rsid w:val="00867F61"/>
    <w:rsid w:val="00872E0E"/>
    <w:rsid w:val="00873612"/>
    <w:rsid w:val="008765F9"/>
    <w:rsid w:val="00887128"/>
    <w:rsid w:val="00890544"/>
    <w:rsid w:val="008946AF"/>
    <w:rsid w:val="008972D4"/>
    <w:rsid w:val="008A0454"/>
    <w:rsid w:val="008A08B8"/>
    <w:rsid w:val="008A237D"/>
    <w:rsid w:val="008A38D2"/>
    <w:rsid w:val="008A77D9"/>
    <w:rsid w:val="008B0687"/>
    <w:rsid w:val="008B0793"/>
    <w:rsid w:val="008B1A2C"/>
    <w:rsid w:val="008B1D28"/>
    <w:rsid w:val="008B7108"/>
    <w:rsid w:val="008B7642"/>
    <w:rsid w:val="008C0FAB"/>
    <w:rsid w:val="008C21BE"/>
    <w:rsid w:val="008C3261"/>
    <w:rsid w:val="008C592F"/>
    <w:rsid w:val="008C5F65"/>
    <w:rsid w:val="008C6773"/>
    <w:rsid w:val="008C735B"/>
    <w:rsid w:val="008D0585"/>
    <w:rsid w:val="008D29D9"/>
    <w:rsid w:val="008E42FE"/>
    <w:rsid w:val="008E75C0"/>
    <w:rsid w:val="008F0A55"/>
    <w:rsid w:val="008F16EE"/>
    <w:rsid w:val="008F2AE4"/>
    <w:rsid w:val="008F3CF4"/>
    <w:rsid w:val="008F4447"/>
    <w:rsid w:val="008F52AF"/>
    <w:rsid w:val="009075C5"/>
    <w:rsid w:val="00917830"/>
    <w:rsid w:val="00917EEC"/>
    <w:rsid w:val="009205EC"/>
    <w:rsid w:val="00925B23"/>
    <w:rsid w:val="009279DE"/>
    <w:rsid w:val="00931D9C"/>
    <w:rsid w:val="009442F9"/>
    <w:rsid w:val="00953BF9"/>
    <w:rsid w:val="00953F2C"/>
    <w:rsid w:val="0097199B"/>
    <w:rsid w:val="00973D48"/>
    <w:rsid w:val="00974467"/>
    <w:rsid w:val="009761A3"/>
    <w:rsid w:val="00977F16"/>
    <w:rsid w:val="009825AF"/>
    <w:rsid w:val="00986782"/>
    <w:rsid w:val="00986901"/>
    <w:rsid w:val="00992032"/>
    <w:rsid w:val="009927C0"/>
    <w:rsid w:val="00993B65"/>
    <w:rsid w:val="009965B8"/>
    <w:rsid w:val="009B08D0"/>
    <w:rsid w:val="009B1C95"/>
    <w:rsid w:val="009B4459"/>
    <w:rsid w:val="009C4213"/>
    <w:rsid w:val="009C7157"/>
    <w:rsid w:val="009C73C3"/>
    <w:rsid w:val="009D0C59"/>
    <w:rsid w:val="009D0C79"/>
    <w:rsid w:val="009D1CEA"/>
    <w:rsid w:val="009D32DF"/>
    <w:rsid w:val="009D4D04"/>
    <w:rsid w:val="009D4D8F"/>
    <w:rsid w:val="009D7B57"/>
    <w:rsid w:val="009E26D8"/>
    <w:rsid w:val="009E7D08"/>
    <w:rsid w:val="009F1D54"/>
    <w:rsid w:val="009F3465"/>
    <w:rsid w:val="00A03541"/>
    <w:rsid w:val="00A03A95"/>
    <w:rsid w:val="00A03D95"/>
    <w:rsid w:val="00A11DD5"/>
    <w:rsid w:val="00A1437A"/>
    <w:rsid w:val="00A16C26"/>
    <w:rsid w:val="00A17FE2"/>
    <w:rsid w:val="00A200C8"/>
    <w:rsid w:val="00A206BF"/>
    <w:rsid w:val="00A20805"/>
    <w:rsid w:val="00A27650"/>
    <w:rsid w:val="00A4113F"/>
    <w:rsid w:val="00A46E68"/>
    <w:rsid w:val="00A46EFE"/>
    <w:rsid w:val="00A474CF"/>
    <w:rsid w:val="00A47B56"/>
    <w:rsid w:val="00A50C57"/>
    <w:rsid w:val="00A50DB3"/>
    <w:rsid w:val="00A50DE0"/>
    <w:rsid w:val="00A55647"/>
    <w:rsid w:val="00A573AD"/>
    <w:rsid w:val="00A57512"/>
    <w:rsid w:val="00A6158F"/>
    <w:rsid w:val="00A66780"/>
    <w:rsid w:val="00A7057C"/>
    <w:rsid w:val="00A70DE7"/>
    <w:rsid w:val="00A73EF8"/>
    <w:rsid w:val="00A752C9"/>
    <w:rsid w:val="00A756FC"/>
    <w:rsid w:val="00A7598C"/>
    <w:rsid w:val="00A770C8"/>
    <w:rsid w:val="00A8474A"/>
    <w:rsid w:val="00A87B94"/>
    <w:rsid w:val="00A87D17"/>
    <w:rsid w:val="00A90103"/>
    <w:rsid w:val="00A9243A"/>
    <w:rsid w:val="00A9519A"/>
    <w:rsid w:val="00AA19AC"/>
    <w:rsid w:val="00AA33DD"/>
    <w:rsid w:val="00AA5715"/>
    <w:rsid w:val="00AA6E71"/>
    <w:rsid w:val="00AB2510"/>
    <w:rsid w:val="00AB4DB3"/>
    <w:rsid w:val="00AB5376"/>
    <w:rsid w:val="00AB6606"/>
    <w:rsid w:val="00AC3CBB"/>
    <w:rsid w:val="00AC4A4E"/>
    <w:rsid w:val="00AC6CE2"/>
    <w:rsid w:val="00AC7218"/>
    <w:rsid w:val="00AD38B3"/>
    <w:rsid w:val="00AD5C83"/>
    <w:rsid w:val="00AD5D9C"/>
    <w:rsid w:val="00AD7E7E"/>
    <w:rsid w:val="00AD7F61"/>
    <w:rsid w:val="00AF03C4"/>
    <w:rsid w:val="00AF1E46"/>
    <w:rsid w:val="00AF31C9"/>
    <w:rsid w:val="00AF4811"/>
    <w:rsid w:val="00B068BA"/>
    <w:rsid w:val="00B149CA"/>
    <w:rsid w:val="00B17705"/>
    <w:rsid w:val="00B23F00"/>
    <w:rsid w:val="00B244C2"/>
    <w:rsid w:val="00B25BA8"/>
    <w:rsid w:val="00B27A66"/>
    <w:rsid w:val="00B31E5E"/>
    <w:rsid w:val="00B3539D"/>
    <w:rsid w:val="00B35FE4"/>
    <w:rsid w:val="00B37641"/>
    <w:rsid w:val="00B4046A"/>
    <w:rsid w:val="00B43304"/>
    <w:rsid w:val="00B43BB8"/>
    <w:rsid w:val="00B45C7A"/>
    <w:rsid w:val="00B550DC"/>
    <w:rsid w:val="00B55C61"/>
    <w:rsid w:val="00B57A7A"/>
    <w:rsid w:val="00B67E1A"/>
    <w:rsid w:val="00B70D1F"/>
    <w:rsid w:val="00B75086"/>
    <w:rsid w:val="00B7727C"/>
    <w:rsid w:val="00B8366C"/>
    <w:rsid w:val="00B83800"/>
    <w:rsid w:val="00B87070"/>
    <w:rsid w:val="00B92C37"/>
    <w:rsid w:val="00B93262"/>
    <w:rsid w:val="00B933E0"/>
    <w:rsid w:val="00B9636B"/>
    <w:rsid w:val="00B96D7B"/>
    <w:rsid w:val="00BA1B70"/>
    <w:rsid w:val="00BA4BF7"/>
    <w:rsid w:val="00BB17B3"/>
    <w:rsid w:val="00BB2387"/>
    <w:rsid w:val="00BC0EF2"/>
    <w:rsid w:val="00BC6031"/>
    <w:rsid w:val="00BC771B"/>
    <w:rsid w:val="00BC7C49"/>
    <w:rsid w:val="00BD0783"/>
    <w:rsid w:val="00BD1C80"/>
    <w:rsid w:val="00BD695A"/>
    <w:rsid w:val="00BD69E9"/>
    <w:rsid w:val="00BD6D83"/>
    <w:rsid w:val="00BE15A5"/>
    <w:rsid w:val="00BE39C5"/>
    <w:rsid w:val="00BE3D95"/>
    <w:rsid w:val="00BE788A"/>
    <w:rsid w:val="00C07A73"/>
    <w:rsid w:val="00C13F41"/>
    <w:rsid w:val="00C15E6F"/>
    <w:rsid w:val="00C26897"/>
    <w:rsid w:val="00C31615"/>
    <w:rsid w:val="00C3262D"/>
    <w:rsid w:val="00C36AC0"/>
    <w:rsid w:val="00C40B45"/>
    <w:rsid w:val="00C45313"/>
    <w:rsid w:val="00C512E0"/>
    <w:rsid w:val="00C51C4B"/>
    <w:rsid w:val="00C55077"/>
    <w:rsid w:val="00C551F3"/>
    <w:rsid w:val="00C56831"/>
    <w:rsid w:val="00C626BC"/>
    <w:rsid w:val="00C67EEC"/>
    <w:rsid w:val="00C71EF3"/>
    <w:rsid w:val="00C747CC"/>
    <w:rsid w:val="00C91048"/>
    <w:rsid w:val="00C919D4"/>
    <w:rsid w:val="00C92590"/>
    <w:rsid w:val="00CA01E9"/>
    <w:rsid w:val="00CA33DB"/>
    <w:rsid w:val="00CA7E21"/>
    <w:rsid w:val="00CB0D7B"/>
    <w:rsid w:val="00CB28B0"/>
    <w:rsid w:val="00CB4BF8"/>
    <w:rsid w:val="00CB62D4"/>
    <w:rsid w:val="00CC66B3"/>
    <w:rsid w:val="00CD11F7"/>
    <w:rsid w:val="00CD21C6"/>
    <w:rsid w:val="00CD3039"/>
    <w:rsid w:val="00CE3F4B"/>
    <w:rsid w:val="00CE5159"/>
    <w:rsid w:val="00CE5A9C"/>
    <w:rsid w:val="00CE5CE5"/>
    <w:rsid w:val="00CF2E38"/>
    <w:rsid w:val="00CF45B7"/>
    <w:rsid w:val="00CF7399"/>
    <w:rsid w:val="00D046DA"/>
    <w:rsid w:val="00D12021"/>
    <w:rsid w:val="00D12C0E"/>
    <w:rsid w:val="00D278DC"/>
    <w:rsid w:val="00D32FEF"/>
    <w:rsid w:val="00D35F7D"/>
    <w:rsid w:val="00D36650"/>
    <w:rsid w:val="00D3691B"/>
    <w:rsid w:val="00D3763B"/>
    <w:rsid w:val="00D40379"/>
    <w:rsid w:val="00D42476"/>
    <w:rsid w:val="00D552D9"/>
    <w:rsid w:val="00D56C25"/>
    <w:rsid w:val="00D572BC"/>
    <w:rsid w:val="00D63DE3"/>
    <w:rsid w:val="00D650D2"/>
    <w:rsid w:val="00D7034A"/>
    <w:rsid w:val="00D71A40"/>
    <w:rsid w:val="00D74CEA"/>
    <w:rsid w:val="00D77715"/>
    <w:rsid w:val="00D81F5D"/>
    <w:rsid w:val="00D84369"/>
    <w:rsid w:val="00D9329B"/>
    <w:rsid w:val="00D95FE6"/>
    <w:rsid w:val="00DA2472"/>
    <w:rsid w:val="00DA3C4E"/>
    <w:rsid w:val="00DA4828"/>
    <w:rsid w:val="00DB0EDD"/>
    <w:rsid w:val="00DB18E9"/>
    <w:rsid w:val="00DB2104"/>
    <w:rsid w:val="00DB2F6A"/>
    <w:rsid w:val="00DB56E0"/>
    <w:rsid w:val="00DC3A52"/>
    <w:rsid w:val="00DC55F3"/>
    <w:rsid w:val="00DD1DE8"/>
    <w:rsid w:val="00DD3379"/>
    <w:rsid w:val="00DD5779"/>
    <w:rsid w:val="00DD709F"/>
    <w:rsid w:val="00DD796C"/>
    <w:rsid w:val="00DE4740"/>
    <w:rsid w:val="00DE49CE"/>
    <w:rsid w:val="00DE5F45"/>
    <w:rsid w:val="00DE7A56"/>
    <w:rsid w:val="00DF121C"/>
    <w:rsid w:val="00DF51DC"/>
    <w:rsid w:val="00E02DF8"/>
    <w:rsid w:val="00E04E5F"/>
    <w:rsid w:val="00E05186"/>
    <w:rsid w:val="00E14DFD"/>
    <w:rsid w:val="00E17930"/>
    <w:rsid w:val="00E22D38"/>
    <w:rsid w:val="00E23320"/>
    <w:rsid w:val="00E27AE4"/>
    <w:rsid w:val="00E31C12"/>
    <w:rsid w:val="00E37F5E"/>
    <w:rsid w:val="00E418E9"/>
    <w:rsid w:val="00E41E25"/>
    <w:rsid w:val="00E43A47"/>
    <w:rsid w:val="00E44162"/>
    <w:rsid w:val="00E46FBB"/>
    <w:rsid w:val="00E56DDA"/>
    <w:rsid w:val="00E6046B"/>
    <w:rsid w:val="00E619A0"/>
    <w:rsid w:val="00E643F9"/>
    <w:rsid w:val="00E6585E"/>
    <w:rsid w:val="00E70A8B"/>
    <w:rsid w:val="00E71FA3"/>
    <w:rsid w:val="00E7267C"/>
    <w:rsid w:val="00E85D6F"/>
    <w:rsid w:val="00E90D73"/>
    <w:rsid w:val="00E92A21"/>
    <w:rsid w:val="00E95B73"/>
    <w:rsid w:val="00E96BB8"/>
    <w:rsid w:val="00EA0D8E"/>
    <w:rsid w:val="00EA194D"/>
    <w:rsid w:val="00EA47F8"/>
    <w:rsid w:val="00EA4986"/>
    <w:rsid w:val="00EA4DA3"/>
    <w:rsid w:val="00EA5F3B"/>
    <w:rsid w:val="00EA6263"/>
    <w:rsid w:val="00EB088A"/>
    <w:rsid w:val="00EB1121"/>
    <w:rsid w:val="00EB2505"/>
    <w:rsid w:val="00EB2EEB"/>
    <w:rsid w:val="00EB4DB7"/>
    <w:rsid w:val="00EB5392"/>
    <w:rsid w:val="00EB59C6"/>
    <w:rsid w:val="00EC0B16"/>
    <w:rsid w:val="00EC2A42"/>
    <w:rsid w:val="00ED21B4"/>
    <w:rsid w:val="00ED4540"/>
    <w:rsid w:val="00ED6659"/>
    <w:rsid w:val="00ED7799"/>
    <w:rsid w:val="00EE0870"/>
    <w:rsid w:val="00EE14BF"/>
    <w:rsid w:val="00EE1F16"/>
    <w:rsid w:val="00EE47A1"/>
    <w:rsid w:val="00EE4EE7"/>
    <w:rsid w:val="00EE5718"/>
    <w:rsid w:val="00EE6641"/>
    <w:rsid w:val="00EF0A86"/>
    <w:rsid w:val="00EF2375"/>
    <w:rsid w:val="00EF483B"/>
    <w:rsid w:val="00F0439D"/>
    <w:rsid w:val="00F044C0"/>
    <w:rsid w:val="00F06529"/>
    <w:rsid w:val="00F0728E"/>
    <w:rsid w:val="00F11B94"/>
    <w:rsid w:val="00F1248C"/>
    <w:rsid w:val="00F13932"/>
    <w:rsid w:val="00F13A03"/>
    <w:rsid w:val="00F168CE"/>
    <w:rsid w:val="00F171BE"/>
    <w:rsid w:val="00F17ED8"/>
    <w:rsid w:val="00F25715"/>
    <w:rsid w:val="00F33A63"/>
    <w:rsid w:val="00F34A22"/>
    <w:rsid w:val="00F351FA"/>
    <w:rsid w:val="00F352C3"/>
    <w:rsid w:val="00F3643B"/>
    <w:rsid w:val="00F4000F"/>
    <w:rsid w:val="00F40664"/>
    <w:rsid w:val="00F41D15"/>
    <w:rsid w:val="00F422DA"/>
    <w:rsid w:val="00F42A1B"/>
    <w:rsid w:val="00F43B37"/>
    <w:rsid w:val="00F55794"/>
    <w:rsid w:val="00F565BF"/>
    <w:rsid w:val="00F56B67"/>
    <w:rsid w:val="00F57C8A"/>
    <w:rsid w:val="00F62B2D"/>
    <w:rsid w:val="00F67EC2"/>
    <w:rsid w:val="00F73B93"/>
    <w:rsid w:val="00F74CB9"/>
    <w:rsid w:val="00F914B5"/>
    <w:rsid w:val="00F9404C"/>
    <w:rsid w:val="00FA18CF"/>
    <w:rsid w:val="00FA2382"/>
    <w:rsid w:val="00FA4B66"/>
    <w:rsid w:val="00FB2D1B"/>
    <w:rsid w:val="00FB3D6E"/>
    <w:rsid w:val="00FB74C0"/>
    <w:rsid w:val="00FC1C03"/>
    <w:rsid w:val="00FC1EB8"/>
    <w:rsid w:val="00FC6229"/>
    <w:rsid w:val="00FD14F6"/>
    <w:rsid w:val="00FD18E7"/>
    <w:rsid w:val="00FD4379"/>
    <w:rsid w:val="00FD4472"/>
    <w:rsid w:val="00FD6053"/>
    <w:rsid w:val="00FE0031"/>
    <w:rsid w:val="00FE03CE"/>
    <w:rsid w:val="00FE29AD"/>
    <w:rsid w:val="00FE4694"/>
    <w:rsid w:val="00FF427F"/>
    <w:rsid w:val="00FF56BC"/>
    <w:rsid w:val="00FF5B80"/>
    <w:rsid w:val="00FF7407"/>
    <w:rsid w:val="00FF792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84841"/>
  <w15:docId w15:val="{AE7712E5-29A2-485D-9926-FE55C28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character" w:styleId="Kommentarzeichen">
    <w:name w:val="annotation reference"/>
    <w:basedOn w:val="Absatz-Standardschriftart"/>
    <w:uiPriority w:val="99"/>
    <w:semiHidden/>
    <w:unhideWhenUsed/>
    <w:rsid w:val="00C71EF3"/>
    <w:rPr>
      <w:sz w:val="16"/>
      <w:szCs w:val="16"/>
    </w:rPr>
  </w:style>
  <w:style w:type="paragraph" w:styleId="Kommentartext">
    <w:name w:val="annotation text"/>
    <w:basedOn w:val="Standard"/>
    <w:link w:val="KommentartextZchn"/>
    <w:uiPriority w:val="99"/>
    <w:unhideWhenUsed/>
    <w:rsid w:val="00C71EF3"/>
    <w:pPr>
      <w:spacing w:line="240" w:lineRule="auto"/>
    </w:pPr>
    <w:rPr>
      <w:sz w:val="20"/>
      <w:szCs w:val="20"/>
    </w:rPr>
  </w:style>
  <w:style w:type="character" w:customStyle="1" w:styleId="KommentartextZchn">
    <w:name w:val="Kommentartext Zchn"/>
    <w:basedOn w:val="Absatz-Standardschriftart"/>
    <w:link w:val="Kommentartext"/>
    <w:uiPriority w:val="99"/>
    <w:rsid w:val="00C71EF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71EF3"/>
    <w:rPr>
      <w:b/>
      <w:bCs/>
    </w:rPr>
  </w:style>
  <w:style w:type="character" w:customStyle="1" w:styleId="KommentarthemaZchn">
    <w:name w:val="Kommentarthema Zchn"/>
    <w:basedOn w:val="KommentartextZchn"/>
    <w:link w:val="Kommentarthema"/>
    <w:uiPriority w:val="99"/>
    <w:semiHidden/>
    <w:rsid w:val="00C71EF3"/>
    <w:rPr>
      <w:rFonts w:ascii="Arial" w:hAnsi="Arial"/>
      <w:b/>
      <w:bCs/>
      <w:sz w:val="20"/>
      <w:szCs w:val="20"/>
    </w:rPr>
  </w:style>
  <w:style w:type="paragraph" w:styleId="Sprechblasentext">
    <w:name w:val="Balloon Text"/>
    <w:basedOn w:val="Standard"/>
    <w:link w:val="SprechblasentextZchn"/>
    <w:uiPriority w:val="99"/>
    <w:semiHidden/>
    <w:unhideWhenUsed/>
    <w:rsid w:val="00C71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EF3"/>
    <w:rPr>
      <w:rFonts w:ascii="Segoe UI" w:hAnsi="Segoe UI" w:cs="Segoe UI"/>
      <w:sz w:val="18"/>
      <w:szCs w:val="18"/>
    </w:rPr>
  </w:style>
  <w:style w:type="character" w:styleId="Hyperlink">
    <w:name w:val="Hyperlink"/>
    <w:semiHidden/>
    <w:rsid w:val="00EE1F16"/>
    <w:rPr>
      <w:color w:val="0000FF"/>
      <w:u w:val="single"/>
    </w:rPr>
  </w:style>
  <w:style w:type="paragraph" w:styleId="Listenabsatz">
    <w:name w:val="List Paragraph"/>
    <w:basedOn w:val="Standard"/>
    <w:uiPriority w:val="34"/>
    <w:qFormat/>
    <w:rsid w:val="00D42476"/>
    <w:pPr>
      <w:spacing w:after="160" w:line="259" w:lineRule="auto"/>
      <w:ind w:left="720"/>
      <w:contextualSpacing/>
    </w:pPr>
    <w:rPr>
      <w:rFonts w:asciiTheme="minorHAnsi" w:hAnsiTheme="minorHAnsi"/>
      <w:sz w:val="22"/>
    </w:rPr>
  </w:style>
  <w:style w:type="paragraph" w:styleId="berarbeitung">
    <w:name w:val="Revision"/>
    <w:hidden/>
    <w:uiPriority w:val="99"/>
    <w:semiHidden/>
    <w:rsid w:val="007B22F0"/>
    <w:pPr>
      <w:spacing w:after="0" w:line="240" w:lineRule="auto"/>
    </w:pPr>
    <w:rPr>
      <w:rFonts w:ascii="Arial" w:hAnsi="Arial"/>
      <w:sz w:val="21"/>
    </w:rPr>
  </w:style>
  <w:style w:type="character" w:styleId="Platzhaltertext">
    <w:name w:val="Placeholder Text"/>
    <w:basedOn w:val="Absatz-Standardschriftart"/>
    <w:uiPriority w:val="99"/>
    <w:semiHidden/>
    <w:rsid w:val="006400C4"/>
    <w:rPr>
      <w:color w:val="808080"/>
    </w:rPr>
  </w:style>
  <w:style w:type="paragraph" w:customStyle="1" w:styleId="Default">
    <w:name w:val="Default"/>
    <w:rsid w:val="00F13A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9257">
      <w:bodyDiv w:val="1"/>
      <w:marLeft w:val="0"/>
      <w:marRight w:val="0"/>
      <w:marTop w:val="0"/>
      <w:marBottom w:val="0"/>
      <w:divBdr>
        <w:top w:val="none" w:sz="0" w:space="0" w:color="auto"/>
        <w:left w:val="none" w:sz="0" w:space="0" w:color="auto"/>
        <w:bottom w:val="none" w:sz="0" w:space="0" w:color="auto"/>
        <w:right w:val="none" w:sz="0" w:space="0" w:color="auto"/>
      </w:divBdr>
    </w:div>
    <w:div w:id="15768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21psm\AppData\Local\Temp\956dac64-f9ce-46df-9eb3-1d68499af06d.dotx" TargetMode="External"/></Relationship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2450807</Tag>
      <Title>Beilagenbox</Title>
      <Body>
        <w:sdtContent xmlns:xsl="http://www.w3.org/1999/XSL/Transform" xmlns:w="http://schemas.openxmlformats.org/wordprocessingml/2006/main">
          <xsl:call-template name="Beilagen">
            <xsl:with-param name="attachments" select="//Text[@id='DocParam.Attachments']"/>
          </xsl:call-template>
        </w:sdtContent>
      </Body>
      <BuiltIn>false</BuiltIn>
    </ExtendedBindingNode>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78825002</Id>
      <Width>0</Width>
      <Height>0</Height>
      <XPath>/ooImg/Profile.Org.Kanton</XPath>
      <ImageHash>95c335a2f97fbb0de78a98a81c1804bd</ImageHash>
    </ImageSizeDefinition>
    <ImageSizeDefinition>
      <Id>1188445942</Id>
      <Width>0</Width>
      <Height>0</Height>
      <XPath>/ooImg/Signer_0.User.Sign</XPath>
      <ImageHash>b50b63d068e9bf25cf0730c94eed1bf6</ImageHash>
    </ImageSizeDefinition>
    <ImageSizeDefinition>
      <Id>1607601979</Id>
      <Width>0</Width>
      <Height>0</Height>
      <XPath>/ooImg/Signer_1.User.Sign</XPath>
      <ImageHash>b50b63d068e9bf25cf0730c94eed1bf6</ImageHash>
    </ImageSizeDefinition>
    <ImageSizeDefinition>
      <Id>230646260</Id>
      <Width>0</Width>
      <Height>0</Height>
      <XPath>/ooImg/Signer_2.User.Sign</XPath>
      <ImageHash>b50b63d068e9bf25cf0730c94eed1bf6</ImageHash>
    </ImageSizeDefinition>
    <ImageSizeDefinition>
      <Id>1507669474</Id>
      <Width>0</Width>
      <Height>0</Height>
      <XPath>/ooImg/Profile.Org.Kanton</XPath>
      <ImageHash>95c335a2f97fbb0de78a98a81c1804bd</ImageHash>
    </ImageSizeDefinition>
    <ImageSizeDefinition>
      <Id>1045995576</Id>
      <Width>0</Width>
      <Height>0</Height>
      <XPath>/ooImg/Profile.Org.Kanton</XPath>
      <ImageHash>95c335a2f97fbb0de78a98a81c1804bd</ImageHash>
    </ImageSizeDefinition>
    <ImageSizeDefinition>
      <Id>1543024304</Id>
      <Width>0</Width>
      <Height>0</Height>
      <XPath>//Image[@id='Profile.Org.HeaderLogoWide']</XPath>
      <ImageHash>fd6a66f09888028cde0c9e84446f2605</ImageHash>
    </ImageSizeDefinition>
    <ImageSizeDefinition>
      <Id>1118892621</Id>
      <Width>0</Width>
      <Height>0</Height>
      <XPath>//Image[@id='Profile.Org.HeaderLogoWide']</XPath>
      <ImageHash>fd6a66f09888028cde0c9e84446f2605</ImageHash>
    </ImageSizeDefinition>
    <ImageSizeDefinition>
      <Id>1487298279</Id>
      <Width>0</Width>
      <Height>0</Height>
      <XPath>//Image[@id='Profile.Org.HeaderLogoWide']</XPath>
      <ImageHash>fd6a66f09888028cde0c9e84446f2605</ImageHash>
    </ImageSizeDefinition>
    <ImageSizeDefinition>
      <Id>1959712220</Id>
      <Width>0</Width>
      <Height>0</Height>
      <XPath>//Image[@id='Profile.Org.HeaderLogoWide']</XPath>
      <ImageHash>fd6a66f09888028cde0c9e84446f2605</ImageHash>
    </ImageSizeDefinition>
  </ImageDefinitions>
</OneOffixxImageDefinitionPart>
</file>

<file path=customXml/item4.xml><?xml version="1.0" encoding="utf-8"?>
<OneOffixxContactsPart xmlns:xsd="http://www.w3.org/2001/XMLSchema" xmlns:xsi="http://www.w3.org/2001/XMLSchema-instance" xmlns="http://schema.oneoffixx.com/OneOffixxContactsPart/1">
  <Contacts/>
  <IsMultiLetter>false</IsMultiLetter>
  <MaxContacts>0</MaxContacts>
</OneOffixxContactsPart>
</file>

<file path=customXml/item5.xml>��< ? x m l   v e r s i o n = " 1 . 0 "   e n c o d i n g = " u t f - 1 6 " ? > < O n e O f f i x x D o c u m e n t P a r t   x m l n s : x s d = " h t t p : / / w w w . w 3 . o r g / 2 0 0 1 / X M L S c h e m a "   x m l n s : x s i = " h t t p : / / w w w . w 3 . o r g / 2 0 0 1 / X M L S c h e m a - i n s t a n c e "   i d = " 1 c b 4 1 2 6 1 - 4 6 f a - 4 7 5 a - b 3 2 e - f 2 3 3 0 5 2 3 6 e c 1 "   t I d = " b 4 6 4 a 4 b 9 - c e 6 4 - 4 2 2 a - 8 b 8 a - 2 0 8 8 a 1 4 7 4 6 0 c "   i n t e r n a l T I d = " c 5 8 7 b e 7 a - 6 9 f 7 - 4 2 c 8 - 9 5 1 2 - e 3 2 4 a e e e 9 b 2 6 "   m t I d = " 2 7 5 a f 3 2 e - b c 4 0 - 4 5 c 2 - 8 5 b 7 - a f b 1 c 0 3 8 2 6 5 3 "   r e v i s i o n = " 0 "   c r e a t e d m a j o r v e r s i o n = " 0 "   c r e a t e d m i n o r v e r s i o n = " 0 "   c r e a t e d = " 2 0 2 1 - 0 8 - 1 1 T 0 8 : 5 4 : 2 6 . 9 3 4 1 1 7 3 Z "   m o d i f i e d m a j o r v e r s i o n = " 0 "   m o d i f i e d m i n o r v e r s i o n = " 0 "   m o d i f i e d = " 0 0 0 1 - 0 1 - 0 1 T 0 0 : 0 0 : 0 0 "   p r o f i l e = " c 8 2 1 5 4 7 c - a a f a - 4 c f 4 - 8 0 6 2 - b 7 f 7 e f 9 4 f 0 e 9 "   m o d e = " S a v e d D o c u m e n t "   c o l o r m o d e = " C o l o r "   l c i d = " 2 0 5 5 "   x m l n s = " h t t p : / / s c h e m a . o n e o f f i x x . c o m / O n e O f f i x x D o c u m e n t P a r t / 1 " >  
     < C o n t e n t >  
         < D a t a M o d e l   x m l n s = " " > 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  ] ] > < / 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  ] ] > < / 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  ] ] > < / 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  ] ] > < / T e x t >  
                 < T e x t   i d = " C o n t a c t . R e c i p i e n t . S e l e c t e d . C o m p a n y . A d d r e s s . C i t y Z i p "   r o w = " 0 "   c o l u m n = " 0 "   c o l u m n s p a n = " 0 "   m u l t i l i n e = " F a l s e "   m u l t i l i n e r o w s = " 3 "   l o c k e d = " F a l s e "   l a b e l = " C o n t a c t . R e c i p i e n t . S e l e c t e d . C o m p a n y . A d d r e s s . C i t y Z i p "   r e a d o n l y = " F a l s e "   v i s i b l e = " T r u 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  ] ] > < / 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  ] ] > < / T e x t >  
                 < T e x t   i d = " C o n t a c t . R e c i p i e n t . S e l e c t e d . P e r s o n . F i r s t N a m e "   r o w = " 0 "   c o l u m n = " 0 "   c o l u m n s p a n = " 0 "   m u l t i l i n e = " F a l s e "   m u l t i l i n e r o w s = " 3 "   l o c k e d = " F a l s e "   l a b e l = " C o n t a c t . R e c i p i e n t . S e l e c t e d . P e r s o n . F i r s t N a m e "   r e a d o n l y = " F a l s e "   v i s i b l e = " T r u e "   r e q u i r e d = " F a l s e "   r e g e x = " "   v a l i d a t i o n m e s s a g e = " "   t o o l t i p = " "   t r a c k e d = " F a l s e " > < ! [ C D A T A [   ] ] > < / T e x t >  
                 < T e x t   i d = " C o n t a c t . R e c i p i e n t . S e l e c t e d . P e r s o n . L a s t O r F i r s t N a m e "   r o w = " 0 "   c o l u m n = " 0 "   c o l u m n s p a n = " 0 "   m u l t i l i n e = " F a l s e "   m u l t i l i n e r o w s = " 3 "   l o c k e d = " F a l s e "   l a b e l = " C o n t a c t . R e c i p i e n t . S e l e c t e d . P e r s o n . L a s t O r F i r s t N a m e "   r e a d o n l y = " F a l s e "   v i s i b l e = " T r u 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  ] ] > < / 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  ] ] > < / T e x t >  
                 < T e x t   i d = " C o n t a c t . R e c i p i e n t . S e l e c t e d . P e r s o n . S a l u t a t i o n "   r o w = " 0 "   c o l u m n = " 0 "   c o l u m n s p a n = " 0 "   m u l t i l i n e = " F a l s e "   m u l t i l i n e r o w s = " 3 "   l o c k e d = " F a l s e "   l a b e l = " C o n t a c t . R e c i p i e n t . S e l e c t e d . P e r s o n . S a l u t a t i o n "   r e a d o n l y = " F a l s e "   v i s i b l e = " T r u e "   r e q u i r e d = " F a l s e "   r e g e x = " "   v a l i d a t i o n m e s s a g e = " "   t o o l t i p = " "   t r a c k e d = " F a l s e " > < ! [ C D A T A [ S e h r   g e e h r t e ] ] > < / T e x t >  
                 < C o m b o B o x   i d = " C o n t a c t . R e c i p i e n t . S e l e c t e d . P e r s o n . S a l u t a t i o n C B "   r o w = " 0 "   c o l u m n = " 0 "   c o l u m n s p a n = " 0 "   s e l e c t e d V a l u e = " S e h r   g e e h r t e "   i s S e a r c h E n a b l e d = " F a l s e "   i s E d i t a b l e = " F a l s e "   l o c k e d = " F a l s e "   l a b e l = " C o n t a c t . R e c i p i e n t . S e l e c t e d . 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B a u d i r e k t o r i n "   v a l u e = " k e y 1 7 " / >  
                     < l i s t I t e m   d i s p l a y T e x t = " S e h r   g e e h r t e   F r a u   B i l d u n g s d i r e k t o r i n "   v a l u e = " k e y 1 8 " / >  
                     < l i s t I t e m   d i s p l a y T e x t = " S e h r   g e e h r t e   F r a u   F i n a n z d i r e k t o r i n "   v a l u e = " k e y 1 9 " / >  
                     < l i s t I t e m   d i s p l a y T e x t = " S e h r   g e e h r t e   F r a u   G e s u n d h e i t s d i r e k t o r i n "   v a l u e = " k e y 2 0 " / >  
                     < l i s t I t e m   d i s p l a y T e x t = " S e h r   g e e h r t e   F r a u   J u s t i z d i r e k t o r i n "   v a l u e = " k e y 2 1 " / >  
                     < l i s t I t e m   d i s p l a y T e x t = " S e h r   g e e h r t e   F r a u   S i c h e r h e i t s d i r e k t o r i n "   v a l u e = " k e y 2 2 " / >  
                     < l i s t I t e m   d i s p l a y T e x t = " S e h r   g e e h r t e   F r a u   V o l k s w i r t s c h a f t s d i r e k t o r i n "   v a l u e = " k e y 2 3 " / >  
                     < l i s t I t e m   d i s p l a y T e x t = " S e h r   g e e h r t e   H e r r e n "   v a l u e = " k e y 2 4 " / >  
                     < l i s t I t e m   d i s p l a y T e x t = " S e h r   g e e h r t e r   H e r r "   v a l u e = " k e y 2 5 " / >  
                     < l i s t I t e m   d i s p l a y T e x t = " S e h r   g e e h r t e r   H e r r   B a u d i r e k t o r "   v a l u e = " k e y 2 6 " / >  
                     < l i s t I t e m   d i s p l a y T e x t = " S e h r   g e e h r t e r   H e r r   B i l d u n g s d i r e k t o r "   v a l u e = " k e y 2 7 " / >  
                     < l i s t I t e m   d i s p l a y T e x t = " S e h r   g e e h r t e r   H e r r   F i n a n z d i r e k t o r "   v a l u e = " k e y 2 8 " / >  
                     < l i s t I t e m   d i s p l a y T e x t = " S e h r   g e e h r t e r   H e r r   G e s u n d h e i t s d i r e k t o r "   v a l u e = " k e y 2 9 " / >  
                     < l i s t I t e m   d i s p l a y T e x t = " S e h r   g e e h r t e r   H e r r   J u s t i z d i r e k t o r "   v a l u e = " k e y 3 0 " / >  
                     < l i s t I t e m   d i s p l a y T e x t = " S e h r   g e e h r t e r   H e r r   S i c h e r h e i t s d i r e k t o r "   v a l u e = " k e y 3 1 " / >  
                     < l i s t I t e m   d i s p l a y T e x t = " S e h r   g e e h r t e r   H e r r   u n d   F r a u "   v a l u e = " k e y 3 2 " / >  
                     < l i s t I t e m   d i s p l a y T e x t = " S e h r   g e e h r t e r   H e r r   V o l k s w i r t s c h a f t s d i r e k t o r "   v a l u e = " k e y 3 3 " / > 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F r e u n d l i c h e   G r � s s e "   i s S e a r c h E n a b l e d = " F a l s e "   i s E d i t a b l e = " F a l s e "   l o c k e d = " F a l s e "   l a b e l = " C o n t a c t . R e c i p i e n t . S e l e c t e d . 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T r u 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G r � e z i   F r a u "   v a l u e = " k e y 1 " / >  
                     < l i s t I t e m   d i s p l a y T e x t = " G r � e z i   H e r r "   v a l u e = " k e y 2 " / >  
                     < l i s t I t e m   d i s p l a y T e x t = " G u t e n   T a g   F r a u "   v a l u e = " k e y 3 " / >  
                     < l i s t I t e m   d i s p l a y T e x t = " G u t e n   T a g   H e r r "   v a l u e = " k e y 4 " / >  
                     < l i s t I t e m   d i s p l a y T e x t = " L i e b e "   v a l u e = " k e y 5 " / >  
                     < l i s t I t e m   d i s p l a y T e x t = " L i e b e   F a m i l i e "   v a l u e = " k e y 6 " / >  
                     < l i s t I t e m   d i s p l a y T e x t = " L i e b e   F r a u "   v a l u e = " k e y 7 " / >  
                     < l i s t I t e m   d i s p l a y T e x t = " L i e b e r "   v a l u e = " k e y 8 " / >  
                     < l i s t I t e m   d i s p l a y T e x t = " L i e b e r   H e r r " 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v a l u e = " k e y 1 4 " / >  
                     < l i s t I t e m   d i s p l a y T e x t = " S e h r   g e e h r t e   F r a u "   v a l u e = " k e y 1 5 " / >  
                     < l i s t I t e m   d i s p l a y T e x t = " S e h r   g e e h r t e   F r a u   ,   s e h r   g e e h r t e r   H e r r "   v a l u e = " k e y 1 6 " / >  
                     < l i s t I t e m   d i s p l a y T e x t = " S e h r   g e e h r t e   F r a u   B a u d i r e k t o r i n "   v a l u e = " k e y 1 7 " / >  
                     < l i s t I t e m   d i s p l a y T e x t = " S e h r   g e e h r t e   F r a u   B i l d u n g s d i r e k t o r i n "   v a l u e = " k e y 1 8 " / >  
                     < l i s t I t e m   d i s p l a y T e x t = " S e h r   g e e h r t e   F r a u   F i n a n z d i r e k t o r i n "   v a l u e = " k e y 1 9 " / >  
                     < l i s t I t e m   d i s p l a y T e x t = " S e h r   g e e h r t e   F r a u   G e s u n d h e i t s d i r e k t o r i n "   v a l u e = " k e y 2 0 " / >  
                     < l i s t I t e m   d i s p l a y T e x t = " S e h r   g e e h r t e   F r a u   J u s t i z d i r e k t o r i n "   v a l u e = " k e y 2 1 " / >  
                     < l i s t I t e m   d i s p l a y T e x t = " S e h r   g e e h r t e   F r a u   S i c h e r h e i t s d i r e k t o r i n "   v a l u e = " k e y 2 2 " / >  
                     < l i s t I t e m   d i s p l a y T e x t = " S e h r   g e e h r t e   F r a u   V o l k s w i r t s c h a f t s d i r e k t o r i n "   v a l u e = " k e y 2 3 " / >  
                     < l i s t I t e m   d i s p l a y T e x t = " S e h r   g e e h r t e   H e r r e n "   v a l u e = " k e y 2 4 " / >  
                     < l i s t I t e m   d i s p l a y T e x t = " S e h r   g e e h r t e r   H e r r "   v a l u e = " k e y 2 5 " / >  
                     < l i s t I t e m   d i s p l a y T e x t = " S e h r   g e e h r t e r   H e r r   B a u d i r e k t o r "   v a l u e = " k e y 2 6 " / >  
                     < l i s t I t e m   d i s p l a y T e x t = " S e h r   g e e h r t e r   H e r r   B i l d u n g s d i r e k t o r "   v a l u e = " k e y 2 7 " / >  
                     < l i s t I t e m   d i s p l a y T e x t = " S e h r   g e e h r t e r   H e r r   F i n a n z d i r e k t o r "   v a l u e = " k e y 2 8 " / >  
                     < l i s t I t e m   d i s p l a y T e x t = " S e h r   g e e h r t e r   H e r r   G e s u n d h e i t s d i r e k t o r "   v a l u e = " k e y 2 9 " / >  
                     < l i s t I t e m   d i s p l a y T e x t = " S e h r   g e e h r t e r   H e r r   J u s t i z d i r e k t o r "   v a l u e = " k e y 3 0 " / >  
                     < l i s t I t e m   d i s p l a y T e x t = " S e h r   g e e h r t e r   H e r r   S i c h e r h e i t s d i r e k t o r "   v a l u e = " k e y 3 1 " / >  
                     < l i s t I t e m   d i s p l a y T e x t = " S e h r   g e e h r t e r   H e r r   u n d   F r a u "   v a l u e = " k e y 3 2 " / >  
                     < l i s t I t e m   d i s p l a y T e x t = " S e h r   g e e h r t e r   H e r r   V o l k s w i r t s c h a f t s d i r e k t o r "   v a l u e = " k e y 3 3 " / > 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r o w = " 0 "   c o l u m n = " 0 "   c o l u m n s p a n = " 0 "   s e l e c t e d V a l u e = " "   i s S e a r c h E n a b l e d = " F a l s e "   i s E d i t a b l e = " F a l s e "   l o c k e d = " F a l s e "   l a b e l = " C o n t a c t . R e c i p i e n t . S e l e c t e d . A d d i t i o n a l 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  ] ] > < / T e x t >  
                 < T e x t   i d = " C o n t a c t . R e c i p i e n t . S e l e c t e d . A d d r e s s . S t r e e t "   r o w = " 0 "   c o l u m n = " 0 "   c o l u m n s p a n = " 0 "   m u l t i l i n e = " F a l s e "   m u l t i l i n e r o w s = " 3 "   l o c k e d = " F a l s e "   l a b e l = " C o n t a c t . R e c i p i e n t . S e l e c t e d . A d d r e s s . S t r e e t "   r e a d o n l y = " F a l s e "   v i s i b l e = " T r u e "   r e q u i r e d = " F a l s e "   r e g e x = " "   v a l i d a t i o n m e s s a g e = " "   t o o l t i p = " "   t r a c k e d = " F a l s e " > < ! [ C D A T A [   ] ] > < / 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  ] ] > < / T e x t >  
                 < T e x t   i d = " C o n t a c t . R e c i p i e n t . S e l e c t e d . A d d r e s s . C i t y Z i p "   r o w = " 0 "   c o l u m n = " 0 "   c o l u m n s p a n = " 0 "   m u l t i l i n e = " F a l s e "   m u l t i l i n e r o w s = " 3 "   l o c k e d = " F a l s e "   l a b e l = " C o n t a c t . R e c i p i e n t . S e l e c t e d . A d d r e s s . C i t y Z i p "   r e a d o n l y = " F a l s e "   v i s i b l e = " T r u e "   r e q u i r e d = " F a l s e "   r e g e x = " "   v a l i d a t i o n m e s s a g e = " "   t o o l t i p = " "   t r a c k e d = " F a l s e " > < ! [ C D A T A [   ] ] > < / 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  ] ] > < / T e x t >  
                 < T e x t   i d = " C o n t a c t . R e c i p i e n t . S e l e c t e d . C o m m u n i c a t i o n . L a n g u a g e "   r o w = " 0 "   c o l u m n = " 0 "   c o l u m n s p a n = " 0 "   m u l t i l i n e = " F a l s e "   m u l t i l i n e r o w s = " 3 "   l o c k e d = " F a l s e "   l a b e l = " C o n t a c t . R e c i p i e n t . S e l e c t e d . C o m m u n i c a t i o n . L a n g u a g e "   r e a d o n l y = " F a l s e "   v i s i b l e = " T r u 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C D A T A [ [ V e r s a n d a r t ] ] ] > < / 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T r u e "   t o o l t i p = " "   t r a c k 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  ] ] > < / T e x t >  
                 < T e x t   i d = " P e r s o n . A n s c h r i f t "   r o w = " 0 "   c o l u m n = " 0 "   c o l u m n s p a n = " 0 "   m u l t i l i n e = " F a l s e "   m u l t i l i n e r o w s = " 3 "   l o c k e d = " F a l s e "   l a b e l = " A n s c h r i f t "   r e a d o n l y = " F a l s e "   v i s i b l e = " T r u e "   r e q u i r e d = " F a l s e "   r e g e x = " "   v a l i d a t i o n m e s s a g e = " "   t o o l t i p = " "   t r a c k e d = " F a l s e " > < ! [ C D A T A [ H e r r  
 V o r n a m e   N a m e  
 S t r a s s e   N r .  
 P L Z   O r t ] ] > < / 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s a j b 1 2 0 2 1 . k t . k t z h . c h \ h o m e $ \ b 2 2 1 m e t \ S y s t e m \ D e s k t o p \ 2 0 2 2 0 5 1 1 _ V e r t r a g _ E l t e r n _ H e i m _ m e t . d o c x ] ] > < / T e x t >  
                 < T e x t   i d = " D o c u m e n t P r o p e r t i e s . D o c u m e n t N a m e "   r o w = " 0 "   c o l u m n = " 0 "   c o l u m n s p a n = " 0 "   m u l t i l i n e = " F a l s e "   m u l t i l i n e r o w s = " 3 "   l o c k e d = " F a l s e "   l a b e l = " "   r e a d o n l y = " F a l s e "   v i s i b l e = " T r u e "   r e q u i r e d = " F a l s e "   r e g e x = " "   v a l i d a t i o n m e s s a g e = " "   t o o l t i p = " "   t r a c k e d = " F a l s e " > < ! [ C D A T A [ 2 0 2 2 0 5 1 1 _ V e r t r a g _ E l t e r n _ H e i m _ m e t . d o c x ] ] > < / T e x t >  
                 < D a t e T i m e   i d = " D o c u m e n t P r o p e r t i e s . S a v e T i m e s t a m p "   l i d = " D e u t s c h   ( S c h w e i z ) "   f o r m a t = " "   c a l e n d a r = " "   r o w = " 0 "   c o l u m n = " 0 "   c o l u m n s p a n = " 0 "   l o c k e d = " F a l s e "   l a b e l = " "   r e a d o n l y = " F a l s e "   v i s i b l e = " T r u e "   t o o l t i p = " "   t r a c k e d = " F a l s e " > 2 0 2 2 - 0 5 - 2 4 T 1 4 : 4 4 : 0 3 . 6 7 0 4 4 4 5 Z < / D a t e T i m e >  
             < / T o o l b o x >  
             < S c r i p t i n g   w i n d o w w i d t h = " 0 "   w i n d o w h e i g h t = " 0 "   m i n w i n d o w w i d t h = " 0 "   m a x w i n d o w w i d t h = " 0 "   m i n w i n d o w h e i g h t = " 0 "   m a x w i n d o w h e i g h t = " 0 " >  
                 < T e x t   i d = " C u s t o m E l e m e n t s . L a b e l D e f i n i t i o n "   r o w = " 0 "   c o l u m n = " 0 "   c o l u m n s p a n = " 0 "   m u l t i l i n e = " F a l s e "   m u l t i l i n e r o w s = " 0 "   l o c k e d = " F a l s e "   l a b e l = " C u s t o m E l e m e n t s . L a b e l D e f i n i t i o n "   r e a d o n l y = " F a l s e "   v i s i b l e = " T r u e "   r e q u i r e d = " F a l s e "   r e g e x = " "   v a l i d a t i o n m e s s a g e = " "   t o o l t i p = " "   t r a c k e d = " F a l s e " > < ! [ C D A T A [ H e r r  
 V o r n a m e   N a m e  
 S t r a s s e   N r .  
 P L Z   O r t ] ] > < / T e x t >  
                 < T e x t   i d = " C u s t o m E l e m e n t s . S i g n e r 1 W i t h o u t F u n c t i o n "   r o w = " 0 "   c o l u m n = " 0 "   c o l u m n s p a n = " 0 "   m u l t i l i n e = " F a l s e "   m u l t i l i n e r o w s = " 0 "   l o c k e d = " F a l s e "   l a b e l = " C u s t o m E l e m e n t s . S i g n e r 1 W i t h o u t F u n c t i o n "   r e a d o n l y = " F a l s e "   v i s i b l e = " T r u e "   r e q u i r e d = " F a l s e "   r e g e x = " "   v a l i d a t i o n m e s s a g e = " "   t o o l t i p = " "   t r a c k e d = " F a l s e " > < ! [ C D A T A [ S t e p h a n i e   M a e r k i ] ] > < / 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S e h r   g e e h r t e ] ] > < / T e x t >  
                 < T e x t   i d = " C u s t o m E l e m e n t s . G r e e t i n g "   r o w = " 0 "   c o l u m n = " 0 "   c o l u m n s p a n = " 0 "   m u l t i l i n e = " F a l s e "   m u l t i l i n e r o w s = " 0 "   l o c k e d = " F a l s e "   l a b e l = " C u s t o m E l e m e n t s . G r e e t i n g "   r e a d o n l y = " F a l s e "   v i s i b l e = " T r u e "   r e q u i r e d = " F a l s e "   r e g e x = " "   v a l i d a t i o n m e s s a g e = " "   t o o l t i p = " "   t r a c k e d = " F a l s e " > < ! [ C D A T A [ F r e u n d l i c h e   G r � s s e  
  
 S t e p h a n i e   M a e r k i ] ] > < / T e x t >  
                 < T e x t   i d = " C u s t o m E l e m e n t s . S u b j e c t B r a c k e t s "   r o w = " 0 "   c o l u m n = " 0 "   c o l u m n s p a n = " 0 "   m u l t i l i n e = " F a l s e "   m u l t i l i n e r o w s = " 0 "   l o c k e d = " F a l s e "   l a b e l = " C u s t o m E l e m e n t s . S u b j e c t B r a c k e t s "   r e a d o n l y = " F a l s e "   v i s i b l e = " T r u e "   r e q u i r e d = " F a l s e "   r e g e x = " "   v a l i d a t i o n m e s s a g e = " "   t o o l t i p = " "   t r a c k e d = " F a l s e " > < ! [ C D A T A [ V e r t r a g   H e i m   -   E l t e r n ] ] > < / T e x t >  
                 < T e x t   i d = " C u s t o m E l e m e n t s . A t t a c h m e n t "   r o w = " 0 "   c o l u m n = " 0 "   c o l u m n s p a n = " 0 "   m u l t i l i n e = " F a l s e "   m u l t i l i n e r o w s = " 0 "   l o c k e d = " F a l s e "   l a b e l = " C u s t o m E l e m e n t s . A t t a c h m e n t "   r e a d o n l y = " F a l s e "   v i s i b l e = " T r u e "   r e q u i r e d = " F a l s e "   r e g e x = " "   v a l i d a t i o n m e s s a g e = " "   t o o l t i p = " "   t r a c k e d = " F a l s e " > < ! [ C D A T A [   ] ] > < / T e x t >  
                 < T e x t   i d = " C u s t o m E l e m e n t s . A t t a c h m e n t s "   r o w = " 0 "   c o l u m n = " 0 "   c o l u m n s p a n = " 0 "   m u l t i l i n e = " F a l s e "   m u l t i l i n e r o w s = " 0 "   l o c k e d = " F a l s e "   l a b e l = " C u s t o m E l e m e n t s . A t t a c h m e n t s "   r e a d o n l y = " F a l s e "   v i s i b l e = " T r u e "   r e q u i r e d = " F a l s e "   r e g e x = " "   v a l i d a t i o n m e s s a g e = " "   t o o l t i p = " "   t r a c k e d = " F a l s e " > < ! [ C D A T A [   ] ] > < / T e x t >  
                 < T e x t   i d = " C u s t o m E l e m e n t s . A t t a c h m e n t s . C o p y T o "   r o w = " 0 "   c o l u m n = " 0 "   c o l u m n s p a n = " 0 "   m u l t i l i n e = " F a l s e "   m u l t i l i n e r o w s = " 0 "   l o c k e d = " F a l s e "   l a b e l = " C u s t o m E l e m e n t s . A t t a c h m e n t s . C o p y T o "   r e a d o n l y = " F a l s e "   v i s i b l e = " T r u e "   r e q u i r e d = " F a l s e "   r e g e x = " "   v a l i d a t i o n m e s s a g e = " "   t o o l t i p = " "   t r a c k e d = " F a l s e " > < ! [ C D A T A [   ] ] > < / T e x t >  
                 < T e x t   i d = " C u s t o m E l e m e n t s . A t t a c h m e n t s . G o e s T o "   r o w = " 0 "   c o l u m n = " 0 "   c o l u m n s p a n = " 0 "   m u l t i l i n e = " F a l s e "   m u l t i l i n e r o w s = " 0 "   l o c k e d = " F a l s e "   l a b e l = " C u s t o m E l e m e n t s . A t t a c h m e n t s . G o e s T o " 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H e a d e r . K o n t a k t . I s R e g i e r u n g s r a t "   r o w = " 0 "   c o l u m n = " 0 "   c o l u m n s p a n = " 0 "   m u l t i l i n e = " F a l s e "   m u l t i l i n e r o w s = " 0 "   l o c k e d = " F a l s e "   l a b e l = " C u s t o m E l e m e n t s . H e a d e r . K o n t a k t . I s R e g i e r u n g s r a t "   r e a d o n l y = " F a l s e "   v i s i b l e = " T r u e "   r e q u i r e d = " F a l s e "   r e g e x = " "   v a l i d a t i o n m e s s a g e = " "   t o o l t i p = " "   t r a c k e d = " F a l s e " > < ! [ C D A T A [ f a l s e ] ] > < / T e x t >  
                 < T e x t   i d = " C u s t o m E l e m e n t s . H e a d e r . K o n t a k t . S c r i p t 1 "   r o w = " 0 "   c o l u m n = " 0 "   c o l u m n s p a n = " 0 "   m u l t i l i n e = " F a l s e "   m u l t i l i n e r o w s = " 0 "   l o c k e d = " F a l s e "   l a b e l = " C u s t o m E l e m e n t s . H e a d e r . K o n t a k t . S c r i p t 1 "   r e a d o n l y = " F a l s e "   v i s i b l e = " T r u e "   r e q u i r e d = " F a l s e "   r e g e x = " "   v a l i d a t i o n m e s s a g e = " "   t o o l t i p = " "   t r a c k e d = " F a l s e " > < ! [ C D A T A [ K a n t o n   Z � r i c h  
 B i l d u n g s d i r e k t i o n ] ] > < / T e x t >  
                 < T e x t   i d = " C u s t o m E l e m e n t s . H e a d e r . K o n t a k t . S c r i p t 2 "   r o w = " 0 "   c o l u m n = " 0 "   c o l u m n s p a n = " 0 "   m u l t i l i n e = " F a l s e "   m u l t i l i n e r o w s = " 0 "   l o c k e d = " F a l s e "   l a b e l = " C u s t o m E l e m e n t s . H e a d e r . K o n t a k t . S c r i p t 2 "   r e a d o n l y = " F a l s e "   v i s i b l e = " T r u e "   r e q u i r e d = " F a l s e "   r e g e x = " "   v a l i d a t i o n m e s s a g e = " "   t o o l t i p = " "   t r a c k e d = " F a l s e " > < ! [ C D A T A [ A m t   f � r   J u g e n d   u n d   B e r u f s b e r a t u n g ] ] > < / T e x t >  
                 < T e x t   i d = " C u s t o m E l e m e n t s . H e a d e r . K o n t a k t . S c r i p t 3 "   r o w = " 0 "   c o l u m n = " 0 "   c o l u m n s p a n = " 0 "   m u l t i l i n e = " F a l s e "   m u l t i l i n e r o w s = " 0 "   l o c k e d = " F a l s e "   l a b e l = " C u s t o m E l e m e n t s . H e a d e r . K o n t a k t . S c r i p t 3 "   r e a d o n l y = " F a l s e "   v i s i b l e = " T r u e "   r e q u i r e d = " F a l s e "   r e g e x = " "   v a l i d a t i o n m e s s a g e = " "   t o o l t i p = " "   t r a c k e d = " F a l s e " > < ! [ C D A T A [   ] ] > < / T e x t >  
                 < T e x t   i d = " C u s t o m E l e m e n t s . H e a d e r . K o n t a k t . S c r i p t 4 "   r o w = " 0 "   c o l u m n = " 0 "   c o l u m n s p a n = " 0 "   m u l t i l i n e = " F a l s e "   m u l t i l i n e r o w s = " 0 "   l o c k e d = " F a l s e "   l a b e l = " C u s t o m E l e m e n t s . H e a d e r . K o n t a k t . S c r i p t 4 "   r e a d o n l y = " F a l s e "   v i s i b l e = " T r u e "   r e q u i r e d = " F a l s e "   r e g e x = " "   v a l i d a t i o n m e s s a g e = " "   t o o l t i p = " "   t r a c k e d = " F a l s e " > < ! [ C D A T A [ D � r f l i s t r a s s e   1 2 0  
 P o s t f a c h  
 8 0 9 0   Z � r i c h  
 T e l e f o n   0 4 3   2 5 9   9 6   0 0  
 M o   -   M i ,   F r  
 w w w . z h . c h / a j b ] ] > < / T e x t >  
                 < T e x t   i d = " C u s t o m E l e m e n t s . H e a d e r . K o n t a k t . S c r i p t 5 "   r o w = " 0 "   c o l u m n = " 0 "   c o l u m n s p a n = " 0 "   m u l t i l i n e = " F a l s e "   m u l t i l i n e r o w s = " 0 "   l o c k e d = " F a l s e "   l a b e l = " C u s t o m E l e m e n t s . H e a d e r . K o n t a k t . S c r i p t 5 "   r e a d o n l y = " F a l s e "   v i s i b l e = " T r u e "   r e q u i r e d = " F a l s e "   r e g e x = " "   v a l i d a t i o n m e s s a g e = " "   t o o l t i p = " "   t r a c k e d = " F a l s e " > < ! [ C D A T A [   ] ] > < / T e x t >  
                 < T e x t   i d = " C u s t o m E l e m e n t s . H e a d e r . K o n t a k t . V o r g e s e t z e r S c r i p t 1 "   r o w = " 0 "   c o l u m n = " 0 "   c o l u m n s p a n = " 0 "   m u l t i l i n e = " F a l s e "   m u l t i l i n e r o w s = " 0 "   l o c k e d = " F a l s e "   l a b e l = " C u s t o m E l e m e n t s . H e a d e r . K o n t a k t . V o r g e s e t z e r S c r i p t 1 "   r e a d o n l y = " F a l s e "   v i s i b l e = " T r u e "   r e q u i r e d = " F a l s e "   r e g e x = " "   v a l i d a t i o n m e s s a g e = " "   t o o l t i p = " "   t r a c k e d = " F a l s e " > < ! [ C D A T A [ �  
  
 S t e p h a n i e   M a e r k i ] ] > < / T e x t >  
                 < T e x t   i d = " C u s t o m E l e m e n t s . H e a d e r . K o n t a k t . V o r g e s e t z e r S c r i p t 2 "   r o w = " 0 "   c o l u m n = " 0 "   c o l u m n s p a n = " 0 "   m u l t i l i n e = " F a l s e "   m u l t i l i n e r o w s = " 0 "   l o c k e d = " F a l s e "   l a b e l = " C u s t o m E l e m e n t s . H e a d e r . K o n t a k t . V o r g e s e t z e r S c r i p t 2 "   r e a d o n l y = " F a l s e "   v i s i b l e = " T r u e "   r e q u i r e d = " F a l s e "   r e g e x = " "   v a l i d a t i o n m e s s a g e = " "   t o o l t i p = " "   t r a c k e d = " F a l s e " > < ! [ C D A T A [ R e c h t s a b t e i l u n g  
 ] ] > < / T e x t >  
                 < T e x t   i d = " C u s t o m E l e m e n t s . R e c i p i e n t A n L i s t "   r o w = " 0 "   c o l u m n = " 0 "   c o l u m n s p a n = " 0 "   m u l t i l i n e = " F a l s e "   m u l t i l i n e r o w s = " 0 "   l o c k e d = " F a l s e "   l a b e l = " C u s t o m E l e m e n t s . R e c i p i e n t A n L i s t "   r e a d o n l y = " F a l s e "   v i s i b l e = " T r u e "   r e q u i r e d = " F a l s e "   r e g e x = " "   v a l i d a t i o n m e s s a g e = " "   t o o l t i p = " "   t r a c k e d = " F a l s e " > < ! [ C D A T A [   ] ] > < / T e x t >  
                 < T e x t   i d = " C u s t o m E l e m e n t s . R e c i p i e n t C c L i s t "   r o w = " 0 "   c o l u m n = " 0 "   c o l u m n s p a n = " 0 "   m u l t i l i n e = " F a l s e "   m u l t i l i n e r o w s = " 0 "   l o c k e d = " F a l s e "   l a b e l = " C u s t o m E l e m e n t s . R e c i p i e n t C c L i s t " 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A m t   f � r   J u g e n d   u n d   B e r u f s b e r a t u n g  
 �  
 S t e p h a n i e   M a e r k i ] ] > < / T e x t >  
                 < T e x t   i d = " C u s t o m E l e m e n t s . H e a d e r . S c r i p t 3 "   r o w = " 0 "   c o l u m n = " 0 "   c o l u m n s p a n = " 0 "   m u l t i l i n e = " F a l s e "   m u l t i l i n e r o w s = " 0 "   l o c k e d = " F a l s e "   l a b e l = " C u s t o m E l e m e n t s . H e a d e r . S c r i p t 3 "   r e a d o n l y = " F a l s e "   v i s i b l e = " T r u e "   r e q u i r e d = " F a l s e "   r e g e x = " "   v a l i d a t i o n m e s s a g e = " "   t o o l t i p = " "   t r a c k e d = " F a l s e " > < ! [ C D A T A [ R e c h t s a b t e i l u n g  
 D � r f l i s t r a s s e   1 2 0  
 P o s t f a c h  
 8 0 9 0   Z � r i c h  
 T e l e f o n   0 4 3   2 5 9   9 6   3 1  
 M o   -   M i ,   F r  
 s t e p h a n i e . m a e r k i @ a j b . z h . c h  
 w w w . z h . c h / a j b ] ] > < / T e x t >  
                 < T e x t   i d = " C u s t o m E l e m e n t s . H e a d e r . S c r i p t 4 "   r o w = " 0 "   c o l u m n = " 0 "   c o l u m n s p a n = " 0 "   m u l t i l i n e = " F a l s e "   m u l t i l i n e r o w s = " 0 "   l o c k e d = " F a l s e "   l a b e l = " C u s t o m E l e m e n t s . H e a d e r . S c r i p t 4 "   r e a d o n l y = " F a l s e "   v i s i b l e = " T r u e "   r e q u i r e d = " F a l s e "   r e g e x = " "   v a l i d a t i o n m e s s a g e = " "   t o o l t i p = " "   t r a c k e d = " F a l s e " > < ! [ C D A T A [   ] ] > < / T e x t >  
                 < T e x t   i d = " C u s t o m E l e m e n t s . H e a d e r . S c r i p t 5 "   r o w = " 0 "   c o l u m n = " 0 "   c o l u m n s p a n = " 0 "   m u l t i l i n e = " F a l s e "   m u l t i l i n e r o w s = " 0 "   l o c k e d = " F a l s e "   l a b e l = " C u s t o m E l e m e n t s . H e a d e r . S c r i p t 5 "   r e a d o n l y = " F a l s e "   v i s i b l e = " T r u e "   r e q u i r e d = " F a l s e "   r e g e x = " "   v a l i d a t i o n m e s s a g e = " "   t o o l t i p = " "   t r a c k e d = " F a l s e " > < ! [ C D A T A [   ] ] > < / T e x t >  
                 < T e x t   i d = " C u s t o m E l e m e n t s . H e a d e r . K o n t a k t S c r i p t K o m p l e t t "   r o w = " 0 "   c o l u m n = " 0 "   c o l u m n s p a n = " 0 "   m u l t i l i n e = " F a l s e "   m u l t i l i n e r o w s = " 0 "   l o c k e d = " F a l s e "   l a b e l = " C u s t o m E l e m e n t s . H e a d e r . K o n t a k t S c r i p t K o m p l e t t "   r e a d o n l y = " F a l s e "   v i s i b l e = " T r u e "   r e q u i r e d = " F a l s e "   r e g e x = " "   v a l i d a t i o n m e s s a g e = " "   t o o l t i p = " "   t r a c k e d = " F a l s e " > < ! [ C D A T A [ K o n t a k t :  
  
 S t e p h a n i e   M a e r k i  
 R e c h t s a b t e i l u n g  
  
 D � r f l i s t r a s s e   1 2 0  
 P o s t f a c h  
 8 0 9 0   Z � r i c h  
 T e l e f o n   0 4 3   2 5 9   9 6   3 1  
 M o   -   M i ,   F r  
 s t e p h a n i e . m a e r k i @ a j b . z h . c h  
 w w w . z h . c h / a j b ] ] > < / 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A m t   f � r   J u g e n d   u n d   B e r u f s b e r a t u n g  
 �  
 S t e p h a n i e   M a e r k i ] ] > < / T e x t >  
                 < T e x t   i d = " C u s t o m E l e m e n t s . H e a d e r . V o r g e s e t z e r S c r i p t 1 "   r o w = " 0 "   c o l u m n = " 0 "   c o l u m n s p a n = " 0 "   m u l t i l i n e = " F a l s e "   m u l t i l i n e r o w s = " 0 "   l o c k e d = " F a l s e "   l a b e l = " C u s t o m E l e m e n t s . H e a d e r . V o r g e s e t z e r S c r i p t 1 "   r e a d o n l y = " F a l s e "   v i s i b l e = " T r u e "   r e q u i r e d = " F a l s e "   r e g e x = " "   v a l i d a t i o n m e s s a g e = " "   t o o l t i p = " "   t r a c k e d = " F a l s e " > < ! [ C D A T A [ S t e p h a n i e   M a e r k i ] ] > < / T e x t >  
                 < T e x t   i d = " C u s t o m E l e m e n t s . H e a d e r . V o r g e s e t z e r S c r i p t 2 "   r o w = " 0 "   c o l u m n = " 0 "   c o l u m n s p a n = " 0 "   m u l t i l i n e = " F a l s e "   m u l t i l i n e r o w s = " 0 "   l o c k e d = " F a l s e "   l a b e l = " C u s t o m E l e m e n t s . H e a d e r . V o r g e s e t z e r S c r i p t 2 "   r e a d o n l y = " F a l s e "   v i s i b l e = " T r u e "   r e q u i r e d = " F a l s e "   r e g e x = " "   v a l i d a t i o n m e s s a g e = " "   t o o l t i p = " "   t r a c k e d = " F a l s e " > < ! [ C D A T A [ R e c h t s a b t e i l u n g ] ] > < / T e x t >  
                 < T e x t   i d = " C u s t o m E l e m e n t s . H e a d e r . D a t e "   r o w = " 0 "   c o l u m n = " 0 "   c o l u m n s p a n = " 0 "   m u l t i l i n e = " F a l s e "   m u l t i l i n e r o w s = " 0 "   l o c k e d = " F a l s e "   l a b e l = " C u s t o m E l e m e n t s . H e a d e r . D a t e "   r e a d o n l y = " F a l s e "   v i s i b l e = " T r u e "   r e q u i r e d = " F a l s e "   r e g e x = " "   v a l i d a t i o n m e s s a g e = " "   t o o l t i p = " "   t r a c k e d = " F a l s e " > < ! [ C D A T A [ 1 2 .   M a i   2 0 2 2 ] ] > < / T e x t >  
                 < T e x t   i d = " C u s t o m E l e m e n t s . H e a d e r . D a t e F i e l d "   r o w = " 0 "   c o l u m n = " 0 "   c o l u m n s p a n = " 0 "   m u l t i l i n e = " F a l s e "   m u l t i l i n e r o w s = " 0 "   l o c k e d = " F a l s e "   l a b e l = " C u s t o m E l e m e n t s . H e a d e r . D a t e F i e l d "   r e a d o n l y = " F a l s e "   v i s i b l e = " T r u e "   r e q u i r e d = " F a l s e "   r e g e x = " "   v a l i d a t i o n m e s s a g e = " "   t o o l t i p = " "   t r a c k e d = " F a l s e " > < ! [ C D A T A [ 1 2 .   M a i   2 0 2 2 ] ] > < / T e x t >  
                 < T e x t   i d = " C u s t o m E l e m e n t s . H e a d e r . D a t e S t a m p L i n e "   r o w = " 0 "   c o l u m n = " 0 "   c o l u m n s p a n = " 0 "   m u l t i l i n e = " F a l s e "   m u l t i l i n e r o w s = " 0 "   l o c k e d = " F a l s e "   l a b e l = " C u s t o m E l e m e n t s . H e a d e r . D a t e S t a m p L i n e " 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c 8 2 1 5 4 7 c - a a f a - 4 c f 4 - 8 0 6 2 - b 7 f 7 e f 9 4 f 0 e 9 ] ] > < / 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s t e p h a n i e . m a e r k i @ a j b . 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S t e p h a n i e ] ] > < / T e x t >  
                 < T e x t   i d = " P r o f i l e . U s e r . F u n c t i o n "   r o w = " 0 "   c o l u m n = " 0 "   c o l u m n s p a n = " 0 "   m u l t i l i n e = " F a l s e "   m u l t i l i n e r o w s = " 0 "   l o c k e d = " F a l s e "   l a b e l = " P r o f i l e . U s e r . F u n c t i o n "   r e a d o n l y = " F a l s e "   v i s i b l e = " T r u e "   r e q u i r e d = " F a l s e "   r e g e x = " "   v a l i d a t i o n m e s s a g e = " "   t o o l t i p = " "   t r a c k e d = " F a l s e " > < ! [ C D A T A [ R e c h t s a b t e i l u n g ] ] > < / T e x t >  
                 < T e x t   i d = " P r o f i l e . U s e r . L a s t N a m e "   r o w = " 0 "   c o l u m n = " 0 "   c o l u m n s p a n = " 0 "   m u l t i l i n e = " F a l s e "   m u l t i l i n e r o w s = " 0 "   l o c k e d = " F a l s e "   l a b e l = " P r o f i l e . U s e r . L a s t N a m e "   r e a d o n l y = " F a l s e "   v i s i b l e = " T r u e "   r e q u i r e d = " F a l s e "   r e g e x = " "   v a l i d a t i o n m e s s a g e = " "   t o o l t i p = " "   t r a c k e d = " F a l s e " > < ! [ C D A T A [ M a e r k i ] ] > < / 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A m t   f � r   J u g e n d   u n d   B e r u f s b e r a t u n g ] ] > < / T e x t >  
                 < T e x t   i d = " P r o f i l e . U s e r . O u L e v 4 "   r o w = " 0 "   c o l u m n = " 0 "   c o l u m n s p a n = " 0 "   m u l t i l i n e = " F a l s e "   m u l t i l i n e r o w s = " 0 "   l o c k e d = " F a l s e "   l a b e l = " P r o f i l e . U s e r . O u L e v 4 " 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0 4 3   2 5 9   9 6   0 0 ] ] > < / T e x t >  
                 < T e x t   i d = " P r o f i l e . U s e r . P h o n e "   r o w = " 0 "   c o l u m n = " 0 "   c o l u m n s p a n = " 0 "   m u l t i l i n e = " F a l s e "   m u l t i l i n e r o w s = " 0 "   l o c k e d = " F a l s e "   l a b e l = " P r o f i l e . U s e r . P h o n e "   r e a d o n l y = " F a l s e "   v i s i b l e = " T r u e "   r e q u i r e d = " F a l s e "   r e g e x = " "   v a l i d a t i o n m e s s a g e = " "   t o o l t i p = " "   t r a c k e d = " F a l s e " > < ! [ C D A T A [ + 4 1   4 3   2 5 9   9 6   3 1 ] ] > < / 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P o s t f a c h ] ] > < / T e x t >  
                 < T e x t   i d = " P r o f i l e . U s e r . P o s t a l . S t r e e t "   r o w = " 0 "   c o l u m n = " 0 "   c o l u m n s p a n = " 0 "   m u l t i l i n e = " F a l s e "   m u l t i l i n e r o w s = " 0 "   l o c k e d = " F a l s e "   l a b e l = " P r o f i l e . U s e r . P o s t a l . S t r e e t "   r e a d o n l y = " F a l s e "   v i s i b l e = " T r u e "   r e q u i r e d = " F a l s e "   r e g e x = " "   v a l i d a t i o n m e s s a g e = " "   t o o l t i p = " "   t r a c k e d = " F a l s e " > < ! [ C D A T A [ D � r f l i s t r a s s e   1 2 0 ] ] > < / 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M o   -   M i ,   F r ] ] > < / 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z h . c h / a j b ] ] > < / 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s t e p h a n i e . m a e r k i @ a j b . 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S t e p h a n i e ] ] > < / T e x t >  
                 < T e x t   i d = " A u t h o r . U s e r . F u n c t i o n "   r o w = " 0 "   c o l u m n = " 0 "   c o l u m n s p a n = " 0 "   m u l t i l i n e = " F a l s e "   m u l t i l i n e r o w s = " 0 "   l o c k e d = " F a l s e "   l a b e l = " A u t h o r . U s e r . F u n c t i o n "   r e a d o n l y = " F a l s e "   v i s i b l e = " T r u e "   r e q u i r e d = " F a l s e "   r e g e x = " "   v a l i d a t i o n m e s s a g e = " "   t o o l t i p = " "   t r a c k e d = " F a l s e " > < ! [ C D A T A [ R e c h t s a b t e i l u n g ] ] > < / T e x t >  
                 < T e x t   i d = " A u t h o r . U s e r . L a s t N a m e "   r o w = " 0 "   c o l u m n = " 0 "   c o l u m n s p a n = " 0 "   m u l t i l i n e = " F a l s e "   m u l t i l i n e r o w s = " 0 "   l o c k e d = " F a l s e "   l a b e l = " A u t h o r . U s e r . L a s t N a m e "   r e a d o n l y = " F a l s e "   v i s i b l e = " T r u e "   r e q u i r e d = " F a l s e "   r e g e x = " "   v a l i d a t i o n m e s s a g e = " "   t o o l t i p = " "   t r a c k e d = " F a l s e " > < ! [ C D A T A [ M a e r k i ] ] > < / 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A m t   f � r   J u g e n d   u n d   B e r u f s b e r a t u n g ] ] > < / T e x t >  
                 < T e x t   i d = " A u t h o r . U s e r . O u L e v 4 "   r o w = " 0 "   c o l u m n = " 0 "   c o l u m n s p a n = " 0 "   m u l t i l i n e = " F a l s e "   m u l t i l i n e r o w s = " 0 "   l o c k e d = " F a l s e "   l a b e l = " A u t h o r . U s e r . O u L e v 4 " 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0 4 3   2 5 9   9 6   0 0 ] ] > < / T e x t >  
                 < T e x t   i d = " A u t h o r . U s e r . P h o n e "   r o w = " 0 "   c o l u m n = " 0 "   c o l u m n s p a n = " 0 "   m u l t i l i n e = " F a l s e "   m u l t i l i n e r o w s = " 0 "   l o c k e d = " F a l s e "   l a b e l = " A u t h o r . U s e r . P h o n e "   r e a d o n l y = " F a l s e "   v i s i b l e = " T r u e "   r e q u i r e d = " F a l s e "   r e g e x = " "   v a l i d a t i o n m e s s a g e = " "   t o o l t i p = " "   t r a c k e d = " F a l s e " > < ! [ C D A T A [ + 4 1   4 3   2 5 9   9 6   3 1 ] ] > < / 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P o s t f a c h ] ] > < / T e x t >  
                 < T e x t   i d = " A u t h o r . U s e r . P o s t a l . S t r e e t "   r o w = " 0 "   c o l u m n = " 0 "   c o l u m n s p a n = " 0 "   m u l t i l i n e = " F a l s e "   m u l t i l i n e r o w s = " 0 "   l o c k e d = " F a l s e "   l a b e l = " A u t h o r . U s e r . P o s t a l . S t r e e t "   r e a d o n l y = " F a l s e "   v i s i b l e = " T r u e "   r e q u i r e d = " F a l s e "   r e g e x = " "   v a l i d a t i o n m e s s a g e = " "   t o o l t i p = " "   t r a c k e d = " F a l s e " > < ! [ C D A T A [ D � r f l i s t r a s s e   1 2 0 ] ] > < / 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M o   -   M i ,   F r ] ] > < / 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z h . c h / a j b ] ] > < / 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c 8 2 1 5 4 7 c - a a f a - 4 c f 4 - 8 0 6 2 - b 7 f 7 e f 9 4 f 0 e 9 ] ] > < / 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s t e p h a n i e . m a e r k i @ a j b . 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S t e p h a n i e ] ] > < / T e x t >  
                 < T e x t   i d = " S i g n e r _ 0 . U s e r . F u n c t i o n "   r o w = " 0 "   c o l u m n = " 0 "   c o l u m n s p a n = " 0 "   m u l t i l i n e = " F a l s e "   m u l t i l i n e r o w s = " 0 "   l o c k e d = " F a l s e "   l a b e l = " S i g n e r _ 0 . U s e r . F u n c t i o n "   r e a d o n l y = " F a l s e "   v i s i b l e = " T r u e "   r e q u i r e d = " F a l s e "   r e g e x = " "   v a l i d a t i o n m e s s a g e = " "   t o o l t i p = " "   t r a c k e d = " F a l s e " > < ! [ C D A T A [ R e c h t s a b t e i l u n g ] ] > < / T e x t >  
                 < T e x t   i d = " S i g n e r _ 0 . U s e r . L a s t N a m e "   r o w = " 0 "   c o l u m n = " 0 "   c o l u m n s p a n = " 0 "   m u l t i l i n e = " F a l s e "   m u l t i l i n e r o w s = " 0 "   l o c k e d = " F a l s e "   l a b e l = " S i g n e r _ 0 . U s e r . L a s t N a m e "   r e a d o n l y = " F a l s e "   v i s i b l e = " T r u e "   r e q u i r e d = " F a l s e "   r e g e x = " "   v a l i d a t i o n m e s s a g e = " "   t o o l t i p = " "   t r a c k e d = " F a l s e " > < ! [ C D A T A [ M a e r k i ] ] > < / 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A m t   f � r   J u g e n d   u n d   B e r u f s b e r a t u n g ] ] > < / T e x t >  
                 < T e x t   i d = " S i g n e r _ 0 . U s e r . O u L e v 4 "   r o w = " 0 "   c o l u m n = " 0 "   c o l u m n s p a n = " 0 "   m u l t i l i n e = " F a l s e "   m u l t i l i n e r o w s = " 0 "   l o c k e d = " F a l s e "   l a b e l = " S i g n e r _ 0 . U s e r . O u L e v 4 " 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0 4 3   2 5 9   9 6   0 0 ] ] > < / T e x t >  
                 < T e x t   i d = " S i g n e r _ 0 . U s e r . P h o n e "   r o w = " 0 "   c o l u m n = " 0 "   c o l u m n s p a n = " 0 "   m u l t i l i n e = " F a l s e "   m u l t i l i n e r o w s = " 0 "   l o c k e d = " F a l s e "   l a b e l = " S i g n e r _ 0 . U s e r . P h o n e "   r e a d o n l y = " F a l s e "   v i s i b l e = " T r u e "   r e q u i r e d = " F a l s e "   r e g e x = " "   v a l i d a t i o n m e s s a g e = " "   t o o l t i p = " "   t r a c k e d = " F a l s e " > < ! [ C D A T A [ + 4 1   4 3   2 5 9   9 6   3 1 ] ] > < / 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P o s t f a c h ] ] > < / T e x t >  
                 < T e x t   i d = " S i g n e r _ 0 . U s e r . P o s t a l . S t r e e t "   r o w = " 0 "   c o l u m n = " 0 "   c o l u m n s p a n = " 0 "   m u l t i l i n e = " F a l s e "   m u l t i l i n e r o w s = " 0 "   l o c k e d = " F a l s e "   l a b e l = " S i g n e r _ 0 . U s e r . P o s t a l . S t r e e t "   r e a d o n l y = " F a l s e "   v i s i b l e = " T r u e "   r e q u i r e d = " F a l s e "   r e g e x = " "   v a l i d a t i o n m e s s a g e = " "   t o o l t i p = " "   t r a c k e d = " F a l s e " > < ! [ C D A T A [ D � r f l i s t r a s s e   1 2 0 ] ] > < / 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M o   -   M i ,   F r ] ] > < / 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z h . c h / a j b ] ] > < / 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8 0 0 "   w i n d o w h e i g h t = " 6 5 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V e r t r a g   H e i m   -   E l t e r n ] ] > < / T e x t >  
                 < T e x t   i d = " D o c P a r a m . R e f N r "   r o w = " 0 "   c o l u m n = " 0 "   c o l u m n s p a n = " 0 "   m u l t i l i n e = " F a l s e "   m u l t i l i n e r o w s = " 0 "   l o c k e d = " F a l s e "   l a b e l = " "   r e a d o n l y = " F a l s e "   v i s i b l e = " T r u e "   r e q u i r e d = " F a l s e "   r e g e x = " "   v a l i d a t i o n m e s s a g e = " "   t o o l t i p = " "   t r a c k e d = " F a l s e " > < ! [ C D A T A [   ] ] > < / T e x t >  
                 < T e x t   i d = " D o c P a r a m . A t t a c h m e n t s " 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 2 0 2 1 - 0 8 - 1 1 T 1 6 : 5 4 : 2 7 Z < / D a t e T i m e >  
                 < D a t e T i m e   i d = " D o c P a r a m . D a t e "   l i d = " D e u t s c h   ( S c h w e i z ) "   f o r m a t = " d .   M M M M   y y y y "   c a l e n d a r = " G r e g o r "   r o w = " 0 "   c o l u m n = " 0 "   c o l u m n s p a n = " 0 "   l o c k e d = " F a l s e "   l a b e l = " "   r e a d o n l y = " F a l s e "   v i s i b l e = " T r u e "   t o o l t i p = " "   t r a c k e d = " F a l s e " > 2 0 2 2 - 0 5 - 1 2 T 0 0 : 0 0 : 0 0 Z < / D a t e T i m e > 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e n d e r F a x "   r o w = " 0 "   c o l u m n = " 0 "   c o l u m n s p a n = " 0 "   i s i n p u t e n a b l e d = " F a l s e "   l o c k e d = " F a l s e "   l a b e l = " "   r e a d o n l y = " F a l s e "   v i s i b l e = " T r u e "   t o o l t i p = " "   t r a c k e d = " F a l s e " > f a l s e 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b 4 6 4 a 4 b 9 - c e 6 4 - 4 2 2 a - 8 b 8 a - 2 0 8 8 a 1 4 7 4 6 0 c "   i n t e r n a l T I d = " c 5 8 7 b e 7 a - 6 9 f 7 - 4 2 c 8 - 9 5 1 2 - e 3 2 4 a e e e 9 b 2 6 " >  
             < B a s e d O n >  
                 < T e m p l a t e   t I d = " 7 2 f 2 a e 8 1 - d 5 8 9 - 4 2 3 d - b b 8 7 - a 2 1 e f 5 9 d 1 3 c 8 "   i n t e r n a l T I d = " 0 a d a 1 b b d - a 4 b 9 - 4 1 f 5 - 8 4 6 a - e 8 9 c 6 9 4 b 4 6 4 e " >  
                     < B a s e d O n >  
                         < T e m p l a t e   t I d = " 7 d c c a e 7 0 - 5 5 b 8 - 4 a 5 4 - a 6 f 9 - a 4 0 6 3 b 5 0 c 8 c a "   i n t e r n a l T I d = " b 2 8 3 9 2 1 b - 1 2 3 6 - 4 a 0 8 - 9 7 7 6 - 5 b 4 5 a b a 3 2 9 a b " / >  
                     < / B a s e d O n >  
                 < / T e m p l a t e >  
             < / B a s e d O n >  
         < / T e m p l a t e >  
     < / T e m p l a t e T r e e >  
 < / O n e O f f i x x D o c u m e n t 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6842-08EC-4CA0-BC01-28330C77EAAC}">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5538F6D9-F7F5-4944-ACF9-BDB8A1FFCD7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C3873428-3781-4E0A-B7D0-6A3F983A5826}">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696EA145-31FE-4295-BE80-112BBA80459F}">
  <ds:schemaRefs>
    <ds:schemaRef ds:uri="http://www.w3.org/2001/XMLSchema"/>
    <ds:schemaRef ds:uri="http://schema.oneoffixx.com/OneOffixxContactsPart/1"/>
  </ds:schemaRefs>
</ds:datastoreItem>
</file>

<file path=customXml/itemProps5.xml><?xml version="1.0" encoding="utf-8"?>
<ds:datastoreItem xmlns:ds="http://schemas.openxmlformats.org/officeDocument/2006/customXml" ds:itemID="{83D7C6E1-E543-4F9B-A3B9-07EA33494EA0}">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25E5E951-C676-43A1-B10F-1E0EC801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956dac64-f9ce-46df-9eb3-1d68499af06d.dotx</Template>
  <TotalTime>0</TotalTime>
  <Pages>8</Pages>
  <Words>2099</Words>
  <Characters>17712</Characters>
  <Application>Microsoft Office Word</Application>
  <DocSecurity>0</DocSecurity>
  <Lines>1771</Lines>
  <Paragraphs>619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Maerki Stephanie</dc:creator>
  <cp:lastModifiedBy>Thomas Mélanie</cp:lastModifiedBy>
  <cp:revision>57</cp:revision>
  <cp:lastPrinted>2022-05-11T12:58:00Z</cp:lastPrinted>
  <dcterms:created xsi:type="dcterms:W3CDTF">2022-05-09T07:28:00Z</dcterms:created>
  <dcterms:modified xsi:type="dcterms:W3CDTF">2022-05-24T14:44:00Z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