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001" w:rsidRDefault="00E25B66">
      <w:pPr>
        <w:tabs>
          <w:tab w:val="left" w:pos="8866"/>
        </w:tabs>
        <w:spacing w:before="47"/>
        <w:ind w:left="5782"/>
        <w:rPr>
          <w:rFonts w:ascii="Arial" w:eastAsia="Arial" w:hAnsi="Arial" w:cs="Arial"/>
          <w:sz w:val="28"/>
          <w:szCs w:val="28"/>
        </w:rPr>
      </w:pPr>
      <w:r>
        <w:pict>
          <v:group id="_x0000_s1211" style="position:absolute;left:0;text-align:left;margin-left:55.35pt;margin-top:578.35pt;width:498.7pt;height:174.95pt;z-index:-251676672;mso-position-horizontal-relative:page;mso-position-vertical-relative:page" coordorigin="1107,11567" coordsize="9974,3499">
            <v:group id="_x0000_s1225" style="position:absolute;left:1138;top:11573;width:2;height:456" coordorigin="1138,11573" coordsize="2,456">
              <v:shape id="_x0000_s1226" style="position:absolute;left:1138;top:11573;width:2;height:456" coordorigin="1138,11573" coordsize="0,456" path="m1138,11573r,456e" filled="f" strokecolor="#959595" strokeweight=".20497mm">
                <v:path arrowok="t"/>
              </v:shape>
            </v:group>
            <v:group id="_x0000_s1223" style="position:absolute;left:11050;top:11573;width:2;height:456" coordorigin="11050,11573" coordsize="2,456">
              <v:shape id="_x0000_s1224" style="position:absolute;left:11050;top:11573;width:2;height:456" coordorigin="11050,11573" coordsize="0,456" path="m11050,11573r,456e" filled="f" strokecolor="#959595" strokeweight=".58pt">
                <v:path arrowok="t"/>
              </v:shape>
            </v:group>
            <v:group id="_x0000_s1221" style="position:absolute;left:1123;top:12044;width:9941;height:2" coordorigin="1123,12044" coordsize="9941,2">
              <v:shape id="_x0000_s1222" style="position:absolute;left:1123;top:12044;width:9941;height:2" coordorigin="1123,12044" coordsize="9941,0" path="m1123,12044r9941,e" filled="f" strokecolor="#959595" strokeweight="1.66pt">
                <v:path arrowok="t"/>
              </v:shape>
            </v:group>
            <v:group id="_x0000_s1219" style="position:absolute;left:1138;top:12060;width:2;height:2991" coordorigin="1138,12060" coordsize="2,2991">
              <v:shape id="_x0000_s1220" style="position:absolute;left:1138;top:12060;width:2;height:2991" coordorigin="1138,12060" coordsize="0,2991" path="m1138,12060r,2990e" filled="f" strokecolor="#959595" strokeweight="1.54pt">
                <v:path arrowok="t"/>
              </v:shape>
            </v:group>
            <v:group id="_x0000_s1217" style="position:absolute;left:1123;top:15055;width:9941;height:2" coordorigin="1123,15055" coordsize="9941,2">
              <v:shape id="_x0000_s1218" style="position:absolute;left:1123;top:15055;width:9941;height:2" coordorigin="1123,15055" coordsize="9941,0" path="m1123,15055r9941,e" filled="f" strokeweight=".58pt">
                <v:path arrowok="t"/>
              </v:shape>
            </v:group>
            <v:group id="_x0000_s1212" style="position:absolute;left:11050;top:12043;width:2;height:3008" coordorigin="11050,12043" coordsize="2,3008">
              <v:shape id="_x0000_s1216" style="position:absolute;left:11050;top:12043;width:2;height:3008" coordorigin="11050,12043" coordsize="0,3008" path="m11050,12043r,3007e" filled="f" strokecolor="#959595" strokeweight="1.54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215" type="#_x0000_t202" style="position:absolute;left:1210;top:11719;width:336;height:240" filled="f" stroked="f">
                <v:textbox style="mso-next-textbox:#_x0000_s1215" inset="0,0,0,0">
                  <w:txbxContent>
                    <w:p w:rsidR="008E2001" w:rsidRDefault="004B2214">
                      <w:pPr>
                        <w:spacing w:line="240" w:lineRule="exact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b/>
                          <w:color w:val="7A7A7A"/>
                          <w:sz w:val="24"/>
                        </w:rPr>
                        <w:t>1.6</w:t>
                      </w:r>
                    </w:p>
                  </w:txbxContent>
                </v:textbox>
              </v:shape>
              <v:shape id="_x0000_s1214" type="#_x0000_t202" style="position:absolute;left:1908;top:11719;width:1950;height:240" filled="f" stroked="f">
                <v:textbox style="mso-next-textbox:#_x0000_s1214" inset="0,0,0,0">
                  <w:txbxContent>
                    <w:p w:rsidR="008E2001" w:rsidRDefault="004B2214">
                      <w:pPr>
                        <w:spacing w:line="240" w:lineRule="exact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b/>
                          <w:color w:val="7A7A7A"/>
                          <w:spacing w:val="-1"/>
                          <w:sz w:val="24"/>
                        </w:rPr>
                        <w:t>Projektbeschrieb</w:t>
                      </w:r>
                    </w:p>
                  </w:txbxContent>
                </v:textbox>
              </v:shape>
              <v:shape id="_x0000_s1213" type="#_x0000_t202" style="position:absolute;left:4553;top:11709;width:2738;height:161" filled="f" stroked="f">
                <v:textbox style="mso-next-textbox:#_x0000_s1213" inset="0,0,0,0">
                  <w:txbxContent>
                    <w:p w:rsidR="008E2001" w:rsidRDefault="004B2214">
                      <w:pPr>
                        <w:spacing w:line="161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color w:val="7A7A7A"/>
                          <w:spacing w:val="-1"/>
                          <w:sz w:val="16"/>
                        </w:rPr>
                        <w:t>Zusammenfassender</w:t>
                      </w:r>
                      <w:r>
                        <w:rPr>
                          <w:rFonts w:ascii="Arial"/>
                          <w:color w:val="7A7A7A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7A7A7A"/>
                          <w:spacing w:val="-1"/>
                          <w:sz w:val="16"/>
                        </w:rPr>
                        <w:t>Projektbeschrieb</w:t>
                      </w:r>
                    </w:p>
                  </w:txbxContent>
                </v:textbox>
              </v:shape>
            </v:group>
            <w10:wrap anchorx="page" anchory="page"/>
          </v:group>
        </w:pict>
      </w:r>
      <w:r w:rsidR="004B2214">
        <w:rPr>
          <w:rFonts w:ascii="Arial"/>
          <w:b/>
          <w:color w:val="7A7A7A"/>
          <w:spacing w:val="-1"/>
          <w:sz w:val="28"/>
        </w:rPr>
        <w:t>Projekteingabe</w:t>
      </w:r>
      <w:r w:rsidR="004B2214">
        <w:rPr>
          <w:rFonts w:ascii="Arial"/>
          <w:b/>
          <w:color w:val="7A7A7A"/>
          <w:spacing w:val="60"/>
          <w:sz w:val="28"/>
        </w:rPr>
        <w:t xml:space="preserve"> </w:t>
      </w:r>
      <w:r w:rsidR="004B2214">
        <w:rPr>
          <w:rFonts w:ascii="Arial"/>
          <w:b/>
          <w:color w:val="7A7A7A"/>
          <w:spacing w:val="-1"/>
          <w:sz w:val="28"/>
        </w:rPr>
        <w:t>201</w:t>
      </w:r>
      <w:r>
        <w:rPr>
          <w:rFonts w:ascii="Arial"/>
          <w:b/>
          <w:color w:val="7A7A7A"/>
          <w:spacing w:val="-1"/>
          <w:sz w:val="28"/>
        </w:rPr>
        <w:t>…</w:t>
      </w:r>
      <w:r>
        <w:rPr>
          <w:rFonts w:ascii="Arial"/>
          <w:b/>
          <w:color w:val="7A7A7A"/>
          <w:spacing w:val="-1"/>
          <w:sz w:val="28"/>
        </w:rPr>
        <w:t>..</w:t>
      </w:r>
      <w:r w:rsidR="004B2214">
        <w:rPr>
          <w:rFonts w:ascii="Arial"/>
          <w:b/>
          <w:color w:val="7A7A7A"/>
          <w:spacing w:val="-1"/>
          <w:sz w:val="28"/>
        </w:rPr>
        <w:tab/>
      </w:r>
      <w:r w:rsidR="004B2214">
        <w:rPr>
          <w:rFonts w:ascii="Arial"/>
          <w:b/>
          <w:color w:val="7A7A7A"/>
          <w:spacing w:val="-2"/>
          <w:sz w:val="28"/>
        </w:rPr>
        <w:t>Nr.</w:t>
      </w:r>
      <w:r>
        <w:rPr>
          <w:rFonts w:ascii="Arial"/>
          <w:b/>
          <w:color w:val="7A7A7A"/>
          <w:spacing w:val="-2"/>
          <w:sz w:val="28"/>
        </w:rPr>
        <w:t xml:space="preserve"> </w:t>
      </w:r>
      <w:r>
        <w:rPr>
          <w:rFonts w:ascii="Arial"/>
          <w:b/>
          <w:color w:val="7A7A7A"/>
          <w:spacing w:val="-2"/>
          <w:sz w:val="28"/>
        </w:rPr>
        <w:t>……</w:t>
      </w:r>
    </w:p>
    <w:p w:rsidR="008E2001" w:rsidRDefault="008E2001">
      <w:pPr>
        <w:spacing w:before="3"/>
        <w:rPr>
          <w:rFonts w:ascii="Arial" w:eastAsia="Arial" w:hAnsi="Arial" w:cs="Arial"/>
          <w:b/>
          <w:bCs/>
          <w:sz w:val="28"/>
          <w:szCs w:val="28"/>
        </w:rPr>
      </w:pPr>
    </w:p>
    <w:p w:rsidR="008E2001" w:rsidRDefault="004B2214">
      <w:pPr>
        <w:pStyle w:val="berschrift1"/>
        <w:numPr>
          <w:ilvl w:val="0"/>
          <w:numId w:val="2"/>
        </w:numPr>
        <w:tabs>
          <w:tab w:val="left" w:pos="899"/>
        </w:tabs>
        <w:rPr>
          <w:b w:val="0"/>
          <w:bCs w:val="0"/>
        </w:rPr>
      </w:pPr>
      <w:r>
        <w:rPr>
          <w:color w:val="7A7A7A"/>
          <w:spacing w:val="-1"/>
        </w:rPr>
        <w:t>Allgemeine</w:t>
      </w:r>
      <w:r>
        <w:rPr>
          <w:color w:val="7A7A7A"/>
          <w:spacing w:val="-9"/>
        </w:rPr>
        <w:t xml:space="preserve"> </w:t>
      </w:r>
      <w:r>
        <w:rPr>
          <w:color w:val="7A7A7A"/>
          <w:spacing w:val="-1"/>
        </w:rPr>
        <w:t>Daten</w:t>
      </w:r>
    </w:p>
    <w:p w:rsidR="008E2001" w:rsidRDefault="008E2001">
      <w:pPr>
        <w:spacing w:before="8"/>
        <w:rPr>
          <w:rFonts w:ascii="Arial" w:eastAsia="Arial" w:hAnsi="Arial" w:cs="Arial"/>
          <w:b/>
          <w:bCs/>
          <w:sz w:val="24"/>
          <w:szCs w:val="24"/>
        </w:rPr>
      </w:pPr>
    </w:p>
    <w:p w:rsidR="008E2001" w:rsidRDefault="00E25B66">
      <w:pPr>
        <w:spacing w:line="200" w:lineRule="atLeast"/>
        <w:ind w:left="12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de-CH" w:eastAsia="de-CH"/>
        </w:rPr>
        <w:pict>
          <v:shape id="_x0000_s1244" type="#_x0000_t202" style="position:absolute;left:0;text-align:left;margin-left:177pt;margin-top:5.55pt;width:321.65pt;height:17.35pt;z-index:251660288">
            <v:textbox>
              <w:txbxContent>
                <w:p w:rsidR="004261F6" w:rsidRPr="004261F6" w:rsidRDefault="004261F6">
                  <w:pPr>
                    <w:rPr>
                      <w:rFonts w:ascii="Arial" w:hAnsi="Arial" w:cs="Arial"/>
                      <w:sz w:val="24"/>
                      <w:szCs w:val="24"/>
                      <w:vertAlign w:val="superscript"/>
                    </w:rPr>
                  </w:pPr>
                  <w:r w:rsidRPr="004261F6">
                    <w:rPr>
                      <w:rFonts w:ascii="Arial" w:hAnsi="Arial" w:cs="Arial"/>
                      <w:sz w:val="24"/>
                      <w:szCs w:val="24"/>
                      <w:vertAlign w:val="superscript"/>
                    </w:rPr>
                    <w:t>((Text einfügen))</w:t>
                  </w:r>
                </w:p>
              </w:txbxContent>
            </v:textbox>
          </v:shape>
        </w:pict>
      </w: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1195" style="width:497.2pt;height:26.4pt;mso-position-horizontal-relative:char;mso-position-vertical-relative:line" coordsize="9944,528">
            <v:group id="_x0000_s1209" style="position:absolute;left:6;top:15;width:3320;height:2" coordorigin="6,15" coordsize="3320,2">
              <v:shape id="_x0000_s1210" style="position:absolute;left:6;top:15;width:3320;height:2" coordorigin="6,15" coordsize="3320,0" path="m6,15r3319,e" filled="f" strokecolor="#959595" strokeweight=".58pt">
                <v:path arrowok="t"/>
              </v:shape>
            </v:group>
            <v:group id="_x0000_s1207" style="position:absolute;left:3325;top:26;width:6603;height:2" coordorigin="3325,26" coordsize="6603,2">
              <v:shape id="_x0000_s1208" style="position:absolute;left:3325;top:26;width:6603;height:2" coordorigin="3325,26" coordsize="6603,0" path="m3325,26r6602,e" filled="f" strokecolor="#959595" strokeweight="1.66pt">
                <v:path arrowok="t"/>
              </v:shape>
            </v:group>
            <v:group id="_x0000_s1205" style="position:absolute;left:11;top:6;width:2;height:492" coordorigin="11,6" coordsize="2,492">
              <v:shape id="_x0000_s1206" style="position:absolute;left:11;top:6;width:2;height:492" coordorigin="11,6" coordsize="0,492" path="m11,6r,492e" filled="f" strokecolor="#959595" strokeweight=".20497mm">
                <v:path arrowok="t"/>
              </v:shape>
            </v:group>
            <v:group id="_x0000_s1203" style="position:absolute;left:6;top:503;width:3320;height:2" coordorigin="6,503" coordsize="3320,2">
              <v:shape id="_x0000_s1204" style="position:absolute;left:6;top:503;width:3320;height:2" coordorigin="6,503" coordsize="3320,0" path="m6,503r3319,e" filled="f" strokecolor="#959595" strokeweight=".58pt">
                <v:path arrowok="t"/>
              </v:shape>
            </v:group>
            <v:group id="_x0000_s1201" style="position:absolute;left:3339;top:42;width:2;height:456" coordorigin="3339,42" coordsize="2,456">
              <v:shape id="_x0000_s1202" style="position:absolute;left:3339;top:42;width:2;height:456" coordorigin="3339,42" coordsize="0,456" path="m3339,42r,456e" filled="f" strokecolor="#959595" strokeweight="1.54pt">
                <v:path arrowok="t"/>
              </v:shape>
            </v:group>
            <v:group id="_x0000_s1199" style="position:absolute;left:3325;top:512;width:6603;height:2" coordorigin="3325,512" coordsize="6603,2">
              <v:shape id="_x0000_s1200" style="position:absolute;left:3325;top:512;width:6603;height:2" coordorigin="3325,512" coordsize="6603,0" path="m3325,512r6602,e" filled="f" strokecolor="#959595" strokeweight="1.54pt">
                <v:path arrowok="t"/>
              </v:shape>
            </v:group>
            <v:group id="_x0000_s1196" style="position:absolute;left:9913;top:42;width:2;height:456" coordorigin="9913,42" coordsize="2,456">
              <v:shape id="_x0000_s1198" style="position:absolute;left:9913;top:42;width:2;height:456" coordorigin="9913,42" coordsize="0,456" path="m9913,42r,456e" filled="f" strokecolor="#959595" strokeweight="1.54pt">
                <v:path arrowok="t"/>
              </v:shape>
              <v:shape id="_x0000_s1197" type="#_x0000_t202" style="position:absolute;left:11;top:26;width:3329;height:486" filled="f" stroked="f">
                <v:textbox inset="0,0,0,0">
                  <w:txbxContent>
                    <w:p w:rsidR="008E2001" w:rsidRDefault="004B2214">
                      <w:pPr>
                        <w:tabs>
                          <w:tab w:val="left" w:pos="772"/>
                        </w:tabs>
                        <w:spacing w:before="131"/>
                        <w:ind w:left="71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b/>
                          <w:color w:val="7A7A7A"/>
                          <w:w w:val="95"/>
                          <w:sz w:val="24"/>
                        </w:rPr>
                        <w:t>1.1</w:t>
                      </w:r>
                      <w:r>
                        <w:rPr>
                          <w:rFonts w:ascii="Arial"/>
                          <w:b/>
                          <w:color w:val="7A7A7A"/>
                          <w:w w:val="95"/>
                          <w:sz w:val="24"/>
                        </w:rPr>
                        <w:tab/>
                      </w:r>
                      <w:r>
                        <w:rPr>
                          <w:rFonts w:ascii="Arial"/>
                          <w:b/>
                          <w:color w:val="7A7A7A"/>
                          <w:spacing w:val="-1"/>
                          <w:sz w:val="24"/>
                        </w:rPr>
                        <w:t>Name</w:t>
                      </w:r>
                      <w:r>
                        <w:rPr>
                          <w:rFonts w:ascii="Arial"/>
                          <w:b/>
                          <w:color w:val="7A7A7A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7A7A7A"/>
                          <w:spacing w:val="-1"/>
                          <w:sz w:val="24"/>
                        </w:rPr>
                        <w:t>des</w:t>
                      </w:r>
                      <w:r>
                        <w:rPr>
                          <w:rFonts w:ascii="Arial"/>
                          <w:b/>
                          <w:color w:val="7A7A7A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7A7A7A"/>
                          <w:spacing w:val="-1"/>
                          <w:sz w:val="24"/>
                        </w:rPr>
                        <w:t>Projekts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8E2001" w:rsidRDefault="008E2001">
      <w:pPr>
        <w:spacing w:before="10"/>
        <w:rPr>
          <w:rFonts w:ascii="Arial" w:eastAsia="Arial" w:hAnsi="Arial" w:cs="Arial"/>
          <w:b/>
          <w:bCs/>
          <w:sz w:val="19"/>
          <w:szCs w:val="19"/>
        </w:rPr>
      </w:pPr>
    </w:p>
    <w:tbl>
      <w:tblPr>
        <w:tblStyle w:val="TableNormal"/>
        <w:tblW w:w="0" w:type="auto"/>
        <w:tblInd w:w="131" w:type="dxa"/>
        <w:tblLayout w:type="fixed"/>
        <w:tblLook w:val="01E0" w:firstRow="1" w:lastRow="1" w:firstColumn="1" w:lastColumn="1" w:noHBand="0" w:noVBand="0"/>
      </w:tblPr>
      <w:tblGrid>
        <w:gridCol w:w="4954"/>
        <w:gridCol w:w="1651"/>
        <w:gridCol w:w="1646"/>
        <w:gridCol w:w="1652"/>
      </w:tblGrid>
      <w:tr w:rsidR="008E2001">
        <w:trPr>
          <w:trHeight w:hRule="exact" w:val="487"/>
        </w:trPr>
        <w:tc>
          <w:tcPr>
            <w:tcW w:w="4954" w:type="dxa"/>
            <w:vMerge w:val="restart"/>
            <w:tcBorders>
              <w:top w:val="single" w:sz="5" w:space="0" w:color="959595"/>
              <w:left w:val="single" w:sz="5" w:space="0" w:color="959595"/>
              <w:right w:val="single" w:sz="12" w:space="0" w:color="959595"/>
            </w:tcBorders>
          </w:tcPr>
          <w:p w:rsidR="008E2001" w:rsidRDefault="004B2214" w:rsidP="00E25B66">
            <w:pPr>
              <w:pStyle w:val="TableParagraph"/>
              <w:tabs>
                <w:tab w:val="left" w:pos="759"/>
                <w:tab w:val="left" w:pos="3366"/>
              </w:tabs>
              <w:spacing w:before="123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color w:val="7A7A7A"/>
                <w:w w:val="95"/>
                <w:sz w:val="24"/>
              </w:rPr>
              <w:t>1.2</w:t>
            </w:r>
            <w:r>
              <w:rPr>
                <w:rFonts w:ascii="Arial" w:hAnsi="Arial"/>
                <w:b/>
                <w:color w:val="7A7A7A"/>
                <w:w w:val="95"/>
                <w:sz w:val="24"/>
              </w:rPr>
              <w:tab/>
            </w:r>
            <w:r>
              <w:rPr>
                <w:rFonts w:ascii="Arial" w:hAnsi="Arial"/>
                <w:b/>
                <w:color w:val="7A7A7A"/>
                <w:spacing w:val="-1"/>
                <w:w w:val="95"/>
                <w:sz w:val="24"/>
              </w:rPr>
              <w:t>Trägerschaft</w:t>
            </w:r>
            <w:r>
              <w:rPr>
                <w:rFonts w:ascii="Arial" w:hAnsi="Arial"/>
                <w:b/>
                <w:color w:val="7A7A7A"/>
                <w:spacing w:val="-1"/>
                <w:w w:val="95"/>
                <w:sz w:val="24"/>
              </w:rPr>
              <w:tab/>
            </w:r>
            <w:r>
              <w:rPr>
                <w:rFonts w:ascii="Arial" w:hAnsi="Arial"/>
                <w:color w:val="7A7A7A"/>
                <w:position w:val="4"/>
                <w:sz w:val="20"/>
              </w:rPr>
              <w:t>Name,</w:t>
            </w:r>
            <w:r>
              <w:rPr>
                <w:rFonts w:ascii="Arial" w:hAnsi="Arial"/>
                <w:color w:val="7A7A7A"/>
                <w:spacing w:val="-15"/>
                <w:position w:val="4"/>
                <w:sz w:val="20"/>
              </w:rPr>
              <w:t xml:space="preserve"> </w:t>
            </w:r>
            <w:r>
              <w:rPr>
                <w:rFonts w:ascii="Arial" w:hAnsi="Arial"/>
                <w:color w:val="7A7A7A"/>
                <w:position w:val="4"/>
                <w:sz w:val="20"/>
              </w:rPr>
              <w:t>Vorname</w:t>
            </w:r>
          </w:p>
          <w:p w:rsidR="008E2001" w:rsidRDefault="004B2214">
            <w:pPr>
              <w:pStyle w:val="TableParagraph"/>
              <w:tabs>
                <w:tab w:val="left" w:pos="3366"/>
              </w:tabs>
              <w:spacing w:before="210"/>
              <w:ind w:left="75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A7A7A"/>
                <w:spacing w:val="-1"/>
                <w:position w:val="2"/>
                <w:sz w:val="16"/>
              </w:rPr>
              <w:t>Gesuch</w:t>
            </w:r>
            <w:r>
              <w:rPr>
                <w:rFonts w:ascii="Arial"/>
                <w:color w:val="7A7A7A"/>
                <w:spacing w:val="-2"/>
                <w:position w:val="2"/>
                <w:sz w:val="16"/>
              </w:rPr>
              <w:t xml:space="preserve"> </w:t>
            </w:r>
            <w:r>
              <w:rPr>
                <w:rFonts w:ascii="Arial"/>
                <w:color w:val="7A7A7A"/>
                <w:spacing w:val="-1"/>
                <w:position w:val="2"/>
                <w:sz w:val="16"/>
              </w:rPr>
              <w:t>stellende</w:t>
            </w:r>
            <w:r>
              <w:rPr>
                <w:rFonts w:ascii="Arial"/>
                <w:color w:val="7A7A7A"/>
                <w:position w:val="2"/>
                <w:sz w:val="16"/>
              </w:rPr>
              <w:t xml:space="preserve"> </w:t>
            </w:r>
            <w:r>
              <w:rPr>
                <w:rFonts w:ascii="Arial"/>
                <w:color w:val="7A7A7A"/>
                <w:spacing w:val="-1"/>
                <w:position w:val="2"/>
                <w:sz w:val="16"/>
              </w:rPr>
              <w:t>Organisation</w:t>
            </w:r>
            <w:r>
              <w:rPr>
                <w:rFonts w:ascii="Arial"/>
                <w:color w:val="7A7A7A"/>
                <w:spacing w:val="-1"/>
                <w:position w:val="2"/>
                <w:sz w:val="16"/>
              </w:rPr>
              <w:tab/>
            </w:r>
            <w:r>
              <w:rPr>
                <w:rFonts w:ascii="Arial"/>
                <w:color w:val="7A7A7A"/>
                <w:spacing w:val="-1"/>
                <w:sz w:val="20"/>
              </w:rPr>
              <w:t>Strasse</w:t>
            </w:r>
            <w:r>
              <w:rPr>
                <w:rFonts w:ascii="Arial"/>
                <w:color w:val="7A7A7A"/>
                <w:spacing w:val="-7"/>
                <w:sz w:val="20"/>
              </w:rPr>
              <w:t xml:space="preserve"> </w:t>
            </w:r>
            <w:r>
              <w:rPr>
                <w:rFonts w:ascii="Arial"/>
                <w:color w:val="7A7A7A"/>
                <w:sz w:val="20"/>
              </w:rPr>
              <w:t>&amp;</w:t>
            </w:r>
            <w:r>
              <w:rPr>
                <w:rFonts w:ascii="Arial"/>
                <w:color w:val="7A7A7A"/>
                <w:spacing w:val="-4"/>
                <w:sz w:val="20"/>
              </w:rPr>
              <w:t xml:space="preserve"> </w:t>
            </w:r>
            <w:r>
              <w:rPr>
                <w:rFonts w:ascii="Arial"/>
                <w:color w:val="7A7A7A"/>
                <w:sz w:val="20"/>
              </w:rPr>
              <w:t>Nr.</w:t>
            </w:r>
          </w:p>
          <w:p w:rsidR="008E2001" w:rsidRDefault="008E2001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8E2001" w:rsidRDefault="004B2214">
            <w:pPr>
              <w:pStyle w:val="TableParagraph"/>
              <w:ind w:left="33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A7A7A"/>
                <w:spacing w:val="-1"/>
                <w:sz w:val="20"/>
              </w:rPr>
              <w:t>PLZ</w:t>
            </w:r>
            <w:r>
              <w:rPr>
                <w:rFonts w:ascii="Arial"/>
                <w:color w:val="7A7A7A"/>
                <w:spacing w:val="48"/>
                <w:sz w:val="20"/>
              </w:rPr>
              <w:t xml:space="preserve"> </w:t>
            </w:r>
            <w:r>
              <w:rPr>
                <w:rFonts w:ascii="Arial"/>
                <w:color w:val="7A7A7A"/>
                <w:sz w:val="20"/>
              </w:rPr>
              <w:t>Ort</w:t>
            </w:r>
          </w:p>
          <w:p w:rsidR="008E2001" w:rsidRDefault="004B2214">
            <w:pPr>
              <w:pStyle w:val="TableParagraph"/>
              <w:spacing w:before="1" w:line="440" w:lineRule="atLeast"/>
              <w:ind w:left="3366" w:right="8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A7A7A"/>
                <w:spacing w:val="-1"/>
                <w:sz w:val="20"/>
              </w:rPr>
              <w:t>Telefon</w:t>
            </w:r>
            <w:r>
              <w:rPr>
                <w:rFonts w:ascii="Arial"/>
                <w:color w:val="7A7A7A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/>
                <w:color w:val="7A7A7A"/>
                <w:spacing w:val="-1"/>
                <w:sz w:val="20"/>
              </w:rPr>
              <w:t>E-Mail</w:t>
            </w:r>
          </w:p>
        </w:tc>
        <w:tc>
          <w:tcPr>
            <w:tcW w:w="4949" w:type="dxa"/>
            <w:gridSpan w:val="3"/>
            <w:tcBorders>
              <w:top w:val="single" w:sz="13" w:space="0" w:color="959595"/>
              <w:left w:val="single" w:sz="12" w:space="0" w:color="959595"/>
              <w:bottom w:val="single" w:sz="13" w:space="0" w:color="959595"/>
              <w:right w:val="single" w:sz="12" w:space="0" w:color="959595"/>
            </w:tcBorders>
          </w:tcPr>
          <w:p w:rsidR="008E2001" w:rsidRDefault="008E2001"/>
        </w:tc>
      </w:tr>
      <w:tr w:rsidR="008E2001">
        <w:trPr>
          <w:trHeight w:hRule="exact" w:val="439"/>
        </w:trPr>
        <w:tc>
          <w:tcPr>
            <w:tcW w:w="4954" w:type="dxa"/>
            <w:vMerge/>
            <w:tcBorders>
              <w:left w:val="single" w:sz="5" w:space="0" w:color="959595"/>
              <w:right w:val="single" w:sz="12" w:space="0" w:color="959595"/>
            </w:tcBorders>
          </w:tcPr>
          <w:p w:rsidR="008E2001" w:rsidRDefault="008E2001"/>
        </w:tc>
        <w:tc>
          <w:tcPr>
            <w:tcW w:w="4949" w:type="dxa"/>
            <w:gridSpan w:val="3"/>
            <w:tcBorders>
              <w:top w:val="single" w:sz="13" w:space="0" w:color="959595"/>
              <w:left w:val="single" w:sz="12" w:space="0" w:color="959595"/>
              <w:bottom w:val="single" w:sz="13" w:space="0" w:color="959595"/>
              <w:right w:val="single" w:sz="12" w:space="0" w:color="959595"/>
            </w:tcBorders>
          </w:tcPr>
          <w:p w:rsidR="008E2001" w:rsidRDefault="008E2001"/>
        </w:tc>
      </w:tr>
      <w:tr w:rsidR="008E2001">
        <w:trPr>
          <w:trHeight w:hRule="exact" w:val="439"/>
        </w:trPr>
        <w:tc>
          <w:tcPr>
            <w:tcW w:w="4954" w:type="dxa"/>
            <w:vMerge/>
            <w:tcBorders>
              <w:left w:val="single" w:sz="5" w:space="0" w:color="959595"/>
              <w:right w:val="single" w:sz="12" w:space="0" w:color="959595"/>
            </w:tcBorders>
          </w:tcPr>
          <w:p w:rsidR="008E2001" w:rsidRDefault="008E2001"/>
        </w:tc>
        <w:tc>
          <w:tcPr>
            <w:tcW w:w="4949" w:type="dxa"/>
            <w:gridSpan w:val="3"/>
            <w:tcBorders>
              <w:top w:val="single" w:sz="13" w:space="0" w:color="959595"/>
              <w:left w:val="single" w:sz="12" w:space="0" w:color="959595"/>
              <w:bottom w:val="single" w:sz="13" w:space="0" w:color="959595"/>
              <w:right w:val="single" w:sz="12" w:space="0" w:color="959595"/>
            </w:tcBorders>
          </w:tcPr>
          <w:p w:rsidR="008E2001" w:rsidRDefault="008E2001"/>
        </w:tc>
      </w:tr>
      <w:tr w:rsidR="008E2001">
        <w:trPr>
          <w:trHeight w:hRule="exact" w:val="442"/>
        </w:trPr>
        <w:tc>
          <w:tcPr>
            <w:tcW w:w="4954" w:type="dxa"/>
            <w:vMerge/>
            <w:tcBorders>
              <w:left w:val="single" w:sz="5" w:space="0" w:color="959595"/>
              <w:right w:val="single" w:sz="12" w:space="0" w:color="959595"/>
            </w:tcBorders>
          </w:tcPr>
          <w:p w:rsidR="008E2001" w:rsidRDefault="008E2001"/>
        </w:tc>
        <w:tc>
          <w:tcPr>
            <w:tcW w:w="1651" w:type="dxa"/>
            <w:tcBorders>
              <w:top w:val="single" w:sz="13" w:space="0" w:color="959595"/>
              <w:left w:val="single" w:sz="12" w:space="0" w:color="959595"/>
              <w:bottom w:val="single" w:sz="13" w:space="0" w:color="959595"/>
              <w:right w:val="single" w:sz="12" w:space="0" w:color="959595"/>
            </w:tcBorders>
          </w:tcPr>
          <w:p w:rsidR="008E2001" w:rsidRDefault="008E2001"/>
        </w:tc>
        <w:tc>
          <w:tcPr>
            <w:tcW w:w="1646" w:type="dxa"/>
            <w:tcBorders>
              <w:top w:val="single" w:sz="13" w:space="0" w:color="959595"/>
              <w:left w:val="single" w:sz="12" w:space="0" w:color="959595"/>
              <w:bottom w:val="single" w:sz="13" w:space="0" w:color="959595"/>
              <w:right w:val="single" w:sz="12" w:space="0" w:color="959595"/>
            </w:tcBorders>
          </w:tcPr>
          <w:p w:rsidR="008E2001" w:rsidRDefault="008E2001">
            <w:pPr>
              <w:pStyle w:val="TableParagraph"/>
              <w:spacing w:before="116"/>
              <w:ind w:right="53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13" w:space="0" w:color="959595"/>
              <w:left w:val="single" w:sz="12" w:space="0" w:color="959595"/>
              <w:bottom w:val="single" w:sz="13" w:space="0" w:color="959595"/>
              <w:right w:val="single" w:sz="12" w:space="0" w:color="959595"/>
            </w:tcBorders>
          </w:tcPr>
          <w:p w:rsidR="008E2001" w:rsidRDefault="008E2001"/>
        </w:tc>
      </w:tr>
      <w:tr w:rsidR="008E2001">
        <w:trPr>
          <w:trHeight w:hRule="exact" w:val="438"/>
        </w:trPr>
        <w:tc>
          <w:tcPr>
            <w:tcW w:w="4954" w:type="dxa"/>
            <w:vMerge/>
            <w:tcBorders>
              <w:left w:val="single" w:sz="5" w:space="0" w:color="959595"/>
              <w:bottom w:val="nil"/>
              <w:right w:val="single" w:sz="12" w:space="0" w:color="959595"/>
            </w:tcBorders>
          </w:tcPr>
          <w:p w:rsidR="008E2001" w:rsidRDefault="008E2001"/>
        </w:tc>
        <w:tc>
          <w:tcPr>
            <w:tcW w:w="4949" w:type="dxa"/>
            <w:gridSpan w:val="3"/>
            <w:tcBorders>
              <w:top w:val="single" w:sz="13" w:space="0" w:color="959595"/>
              <w:left w:val="single" w:sz="12" w:space="0" w:color="959595"/>
              <w:bottom w:val="single" w:sz="12" w:space="0" w:color="959595"/>
              <w:right w:val="single" w:sz="12" w:space="0" w:color="959595"/>
            </w:tcBorders>
          </w:tcPr>
          <w:p w:rsidR="008E2001" w:rsidRDefault="008E2001"/>
        </w:tc>
      </w:tr>
    </w:tbl>
    <w:p w:rsidR="008E2001" w:rsidRDefault="008E2001">
      <w:pPr>
        <w:spacing w:before="10"/>
        <w:rPr>
          <w:rFonts w:ascii="Arial" w:eastAsia="Arial" w:hAnsi="Arial" w:cs="Arial"/>
          <w:b/>
          <w:bCs/>
          <w:sz w:val="19"/>
          <w:szCs w:val="19"/>
        </w:rPr>
      </w:pPr>
    </w:p>
    <w:tbl>
      <w:tblPr>
        <w:tblStyle w:val="TableNormal"/>
        <w:tblW w:w="0" w:type="auto"/>
        <w:tblInd w:w="131" w:type="dxa"/>
        <w:tblLayout w:type="fixed"/>
        <w:tblLook w:val="01E0" w:firstRow="1" w:lastRow="1" w:firstColumn="1" w:lastColumn="1" w:noHBand="0" w:noVBand="0"/>
      </w:tblPr>
      <w:tblGrid>
        <w:gridCol w:w="4987"/>
        <w:gridCol w:w="1639"/>
        <w:gridCol w:w="1634"/>
        <w:gridCol w:w="1642"/>
      </w:tblGrid>
      <w:tr w:rsidR="008E2001">
        <w:trPr>
          <w:trHeight w:hRule="exact" w:val="487"/>
        </w:trPr>
        <w:tc>
          <w:tcPr>
            <w:tcW w:w="4987" w:type="dxa"/>
            <w:vMerge w:val="restart"/>
            <w:tcBorders>
              <w:top w:val="single" w:sz="5" w:space="0" w:color="959595"/>
              <w:left w:val="single" w:sz="5" w:space="0" w:color="959595"/>
              <w:right w:val="single" w:sz="12" w:space="0" w:color="959595"/>
            </w:tcBorders>
          </w:tcPr>
          <w:p w:rsidR="008E2001" w:rsidRDefault="004B2214" w:rsidP="00E25B66">
            <w:pPr>
              <w:pStyle w:val="TableParagraph"/>
              <w:tabs>
                <w:tab w:val="left" w:pos="703"/>
                <w:tab w:val="left" w:pos="2852"/>
              </w:tabs>
              <w:spacing w:before="123"/>
              <w:ind w:left="17" w:right="2135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7A7A7A"/>
                <w:w w:val="95"/>
                <w:sz w:val="24"/>
              </w:rPr>
              <w:t>1.3</w:t>
            </w:r>
            <w:r>
              <w:rPr>
                <w:rFonts w:ascii="Arial"/>
                <w:b/>
                <w:color w:val="7A7A7A"/>
                <w:w w:val="95"/>
                <w:sz w:val="24"/>
              </w:rPr>
              <w:tab/>
            </w:r>
            <w:r w:rsidR="00E25B66">
              <w:rPr>
                <w:rFonts w:ascii="Arial"/>
                <w:b/>
                <w:color w:val="7A7A7A"/>
                <w:spacing w:val="-1"/>
                <w:w w:val="95"/>
                <w:sz w:val="24"/>
              </w:rPr>
              <w:t>Kontaktperson</w:t>
            </w:r>
            <w:r w:rsidR="00E25B66">
              <w:rPr>
                <w:rFonts w:ascii="Arial"/>
                <w:b/>
                <w:color w:val="7A7A7A"/>
                <w:spacing w:val="-1"/>
                <w:w w:val="95"/>
                <w:sz w:val="24"/>
              </w:rPr>
              <w:tab/>
              <w:t xml:space="preserve">         </w:t>
            </w:r>
            <w:r w:rsidR="00E25B66">
              <w:rPr>
                <w:rFonts w:ascii="Arial"/>
                <w:color w:val="7A7A7A"/>
                <w:spacing w:val="-1"/>
                <w:w w:val="95"/>
                <w:position w:val="4"/>
                <w:sz w:val="20"/>
              </w:rPr>
              <w:t>Name</w:t>
            </w:r>
          </w:p>
          <w:p w:rsidR="008E2001" w:rsidRDefault="004B2214">
            <w:pPr>
              <w:pStyle w:val="TableParagraph"/>
              <w:spacing w:before="210" w:line="458" w:lineRule="auto"/>
              <w:ind w:left="3409" w:righ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A7A7A"/>
                <w:sz w:val="20"/>
              </w:rPr>
              <w:t>Vorname</w:t>
            </w:r>
            <w:r>
              <w:rPr>
                <w:rFonts w:ascii="Arial"/>
                <w:color w:val="7A7A7A"/>
                <w:spacing w:val="22"/>
                <w:w w:val="99"/>
                <w:sz w:val="20"/>
              </w:rPr>
              <w:t xml:space="preserve"> </w:t>
            </w:r>
            <w:r>
              <w:rPr>
                <w:rFonts w:ascii="Arial"/>
                <w:color w:val="7A7A7A"/>
                <w:spacing w:val="-1"/>
                <w:sz w:val="20"/>
              </w:rPr>
              <w:t>Strasse</w:t>
            </w:r>
            <w:r>
              <w:rPr>
                <w:rFonts w:ascii="Arial"/>
                <w:color w:val="7A7A7A"/>
                <w:spacing w:val="-7"/>
                <w:sz w:val="20"/>
              </w:rPr>
              <w:t xml:space="preserve"> </w:t>
            </w:r>
            <w:r>
              <w:rPr>
                <w:rFonts w:ascii="Arial"/>
                <w:color w:val="7A7A7A"/>
                <w:sz w:val="20"/>
              </w:rPr>
              <w:t>&amp;</w:t>
            </w:r>
            <w:r>
              <w:rPr>
                <w:rFonts w:ascii="Arial"/>
                <w:color w:val="7A7A7A"/>
                <w:spacing w:val="-4"/>
                <w:sz w:val="20"/>
              </w:rPr>
              <w:t xml:space="preserve"> </w:t>
            </w:r>
            <w:r>
              <w:rPr>
                <w:rFonts w:ascii="Arial"/>
                <w:color w:val="7A7A7A"/>
                <w:sz w:val="20"/>
              </w:rPr>
              <w:t>Nr.</w:t>
            </w:r>
          </w:p>
          <w:p w:rsidR="008E2001" w:rsidRDefault="004B2214">
            <w:pPr>
              <w:pStyle w:val="TableParagraph"/>
              <w:spacing w:before="8" w:line="458" w:lineRule="auto"/>
              <w:ind w:left="3409" w:right="8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A7A7A"/>
                <w:spacing w:val="-1"/>
                <w:sz w:val="20"/>
              </w:rPr>
              <w:t>PLZ</w:t>
            </w:r>
            <w:r>
              <w:rPr>
                <w:rFonts w:ascii="Arial"/>
                <w:color w:val="7A7A7A"/>
                <w:spacing w:val="48"/>
                <w:sz w:val="20"/>
              </w:rPr>
              <w:t xml:space="preserve"> </w:t>
            </w:r>
            <w:r>
              <w:rPr>
                <w:rFonts w:ascii="Arial"/>
                <w:color w:val="7A7A7A"/>
                <w:sz w:val="20"/>
              </w:rPr>
              <w:t>Ort</w:t>
            </w:r>
            <w:r>
              <w:rPr>
                <w:rFonts w:ascii="Arial"/>
                <w:color w:val="7A7A7A"/>
                <w:spacing w:val="22"/>
                <w:w w:val="99"/>
                <w:sz w:val="20"/>
              </w:rPr>
              <w:t xml:space="preserve"> </w:t>
            </w:r>
            <w:r>
              <w:rPr>
                <w:rFonts w:ascii="Arial"/>
                <w:color w:val="7A7A7A"/>
                <w:spacing w:val="-1"/>
                <w:sz w:val="20"/>
              </w:rPr>
              <w:t>Telefon</w:t>
            </w:r>
          </w:p>
          <w:p w:rsidR="008E2001" w:rsidRDefault="004B2214">
            <w:pPr>
              <w:pStyle w:val="TableParagraph"/>
              <w:spacing w:before="6"/>
              <w:ind w:right="99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A7A7A"/>
                <w:spacing w:val="-1"/>
                <w:w w:val="95"/>
                <w:sz w:val="20"/>
              </w:rPr>
              <w:t>E-Mail</w:t>
            </w:r>
          </w:p>
        </w:tc>
        <w:tc>
          <w:tcPr>
            <w:tcW w:w="4915" w:type="dxa"/>
            <w:gridSpan w:val="3"/>
            <w:tcBorders>
              <w:top w:val="single" w:sz="13" w:space="0" w:color="959595"/>
              <w:left w:val="single" w:sz="12" w:space="0" w:color="959595"/>
              <w:bottom w:val="single" w:sz="13" w:space="0" w:color="959595"/>
              <w:right w:val="single" w:sz="12" w:space="0" w:color="959595"/>
            </w:tcBorders>
          </w:tcPr>
          <w:p w:rsidR="008E2001" w:rsidRDefault="008E2001"/>
        </w:tc>
      </w:tr>
      <w:tr w:rsidR="008E2001">
        <w:trPr>
          <w:trHeight w:hRule="exact" w:val="439"/>
        </w:trPr>
        <w:tc>
          <w:tcPr>
            <w:tcW w:w="4987" w:type="dxa"/>
            <w:vMerge/>
            <w:tcBorders>
              <w:left w:val="single" w:sz="5" w:space="0" w:color="959595"/>
              <w:right w:val="single" w:sz="12" w:space="0" w:color="959595"/>
            </w:tcBorders>
          </w:tcPr>
          <w:p w:rsidR="008E2001" w:rsidRDefault="008E2001"/>
        </w:tc>
        <w:tc>
          <w:tcPr>
            <w:tcW w:w="4915" w:type="dxa"/>
            <w:gridSpan w:val="3"/>
            <w:tcBorders>
              <w:top w:val="single" w:sz="13" w:space="0" w:color="959595"/>
              <w:left w:val="single" w:sz="12" w:space="0" w:color="959595"/>
              <w:bottom w:val="single" w:sz="13" w:space="0" w:color="959595"/>
              <w:right w:val="single" w:sz="12" w:space="0" w:color="959595"/>
            </w:tcBorders>
          </w:tcPr>
          <w:p w:rsidR="008E2001" w:rsidRDefault="008E2001"/>
        </w:tc>
      </w:tr>
      <w:tr w:rsidR="008E2001">
        <w:trPr>
          <w:trHeight w:hRule="exact" w:val="439"/>
        </w:trPr>
        <w:tc>
          <w:tcPr>
            <w:tcW w:w="4987" w:type="dxa"/>
            <w:vMerge/>
            <w:tcBorders>
              <w:left w:val="single" w:sz="5" w:space="0" w:color="959595"/>
              <w:right w:val="single" w:sz="12" w:space="0" w:color="959595"/>
            </w:tcBorders>
          </w:tcPr>
          <w:p w:rsidR="008E2001" w:rsidRDefault="008E2001"/>
        </w:tc>
        <w:tc>
          <w:tcPr>
            <w:tcW w:w="4915" w:type="dxa"/>
            <w:gridSpan w:val="3"/>
            <w:tcBorders>
              <w:top w:val="single" w:sz="13" w:space="0" w:color="959595"/>
              <w:left w:val="single" w:sz="12" w:space="0" w:color="959595"/>
              <w:bottom w:val="single" w:sz="13" w:space="0" w:color="959595"/>
              <w:right w:val="single" w:sz="12" w:space="0" w:color="959595"/>
            </w:tcBorders>
          </w:tcPr>
          <w:p w:rsidR="008E2001" w:rsidRDefault="008E2001"/>
        </w:tc>
      </w:tr>
      <w:tr w:rsidR="008E2001">
        <w:trPr>
          <w:trHeight w:hRule="exact" w:val="442"/>
        </w:trPr>
        <w:tc>
          <w:tcPr>
            <w:tcW w:w="4987" w:type="dxa"/>
            <w:vMerge/>
            <w:tcBorders>
              <w:left w:val="single" w:sz="5" w:space="0" w:color="959595"/>
              <w:right w:val="single" w:sz="12" w:space="0" w:color="959595"/>
            </w:tcBorders>
          </w:tcPr>
          <w:p w:rsidR="008E2001" w:rsidRDefault="008E2001"/>
        </w:tc>
        <w:tc>
          <w:tcPr>
            <w:tcW w:w="4915" w:type="dxa"/>
            <w:gridSpan w:val="3"/>
            <w:tcBorders>
              <w:top w:val="single" w:sz="13" w:space="0" w:color="959595"/>
              <w:left w:val="single" w:sz="12" w:space="0" w:color="959595"/>
              <w:bottom w:val="single" w:sz="13" w:space="0" w:color="959595"/>
              <w:right w:val="single" w:sz="12" w:space="0" w:color="959595"/>
            </w:tcBorders>
          </w:tcPr>
          <w:p w:rsidR="008E2001" w:rsidRDefault="008E2001"/>
        </w:tc>
      </w:tr>
      <w:tr w:rsidR="008E2001">
        <w:trPr>
          <w:trHeight w:hRule="exact" w:val="439"/>
        </w:trPr>
        <w:tc>
          <w:tcPr>
            <w:tcW w:w="4987" w:type="dxa"/>
            <w:vMerge/>
            <w:tcBorders>
              <w:left w:val="single" w:sz="5" w:space="0" w:color="959595"/>
              <w:right w:val="single" w:sz="12" w:space="0" w:color="959595"/>
            </w:tcBorders>
          </w:tcPr>
          <w:p w:rsidR="008E2001" w:rsidRDefault="008E2001"/>
        </w:tc>
        <w:tc>
          <w:tcPr>
            <w:tcW w:w="1639" w:type="dxa"/>
            <w:tcBorders>
              <w:top w:val="single" w:sz="13" w:space="0" w:color="959595"/>
              <w:left w:val="single" w:sz="12" w:space="0" w:color="959595"/>
              <w:bottom w:val="single" w:sz="13" w:space="0" w:color="959595"/>
              <w:right w:val="single" w:sz="12" w:space="0" w:color="959595"/>
            </w:tcBorders>
          </w:tcPr>
          <w:p w:rsidR="008E2001" w:rsidRDefault="008E2001"/>
        </w:tc>
        <w:tc>
          <w:tcPr>
            <w:tcW w:w="1634" w:type="dxa"/>
            <w:tcBorders>
              <w:top w:val="single" w:sz="13" w:space="0" w:color="959595"/>
              <w:left w:val="single" w:sz="12" w:space="0" w:color="959595"/>
              <w:bottom w:val="single" w:sz="13" w:space="0" w:color="959595"/>
              <w:right w:val="single" w:sz="12" w:space="0" w:color="959595"/>
            </w:tcBorders>
          </w:tcPr>
          <w:p w:rsidR="008E2001" w:rsidRDefault="008E2001">
            <w:pPr>
              <w:pStyle w:val="TableParagraph"/>
              <w:spacing w:before="114"/>
              <w:ind w:right="53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13" w:space="0" w:color="959595"/>
              <w:left w:val="single" w:sz="12" w:space="0" w:color="959595"/>
              <w:bottom w:val="single" w:sz="13" w:space="0" w:color="959595"/>
              <w:right w:val="single" w:sz="12" w:space="0" w:color="959595"/>
            </w:tcBorders>
          </w:tcPr>
          <w:p w:rsidR="008E2001" w:rsidRDefault="008E2001"/>
        </w:tc>
      </w:tr>
      <w:tr w:rsidR="008E2001">
        <w:trPr>
          <w:trHeight w:hRule="exact" w:val="440"/>
        </w:trPr>
        <w:tc>
          <w:tcPr>
            <w:tcW w:w="4987" w:type="dxa"/>
            <w:vMerge/>
            <w:tcBorders>
              <w:left w:val="single" w:sz="5" w:space="0" w:color="959595"/>
              <w:bottom w:val="single" w:sz="5" w:space="0" w:color="959595"/>
              <w:right w:val="single" w:sz="12" w:space="0" w:color="959595"/>
            </w:tcBorders>
          </w:tcPr>
          <w:p w:rsidR="008E2001" w:rsidRDefault="008E2001"/>
        </w:tc>
        <w:tc>
          <w:tcPr>
            <w:tcW w:w="4915" w:type="dxa"/>
            <w:gridSpan w:val="3"/>
            <w:tcBorders>
              <w:top w:val="single" w:sz="13" w:space="0" w:color="959595"/>
              <w:left w:val="single" w:sz="12" w:space="0" w:color="959595"/>
              <w:bottom w:val="single" w:sz="12" w:space="0" w:color="959595"/>
              <w:right w:val="single" w:sz="12" w:space="0" w:color="959595"/>
            </w:tcBorders>
          </w:tcPr>
          <w:p w:rsidR="008E2001" w:rsidRDefault="008E2001"/>
        </w:tc>
      </w:tr>
    </w:tbl>
    <w:p w:rsidR="008E2001" w:rsidRDefault="008E2001">
      <w:pPr>
        <w:spacing w:before="11"/>
        <w:rPr>
          <w:rFonts w:ascii="Arial" w:eastAsia="Arial" w:hAnsi="Arial" w:cs="Arial"/>
          <w:b/>
          <w:bCs/>
          <w:sz w:val="18"/>
          <w:szCs w:val="18"/>
        </w:rPr>
      </w:pPr>
    </w:p>
    <w:tbl>
      <w:tblPr>
        <w:tblStyle w:val="TableNormal"/>
        <w:tblW w:w="0" w:type="auto"/>
        <w:tblInd w:w="131" w:type="dxa"/>
        <w:tblLayout w:type="fixed"/>
        <w:tblLook w:val="01E0" w:firstRow="1" w:lastRow="1" w:firstColumn="1" w:lastColumn="1" w:noHBand="0" w:noVBand="0"/>
      </w:tblPr>
      <w:tblGrid>
        <w:gridCol w:w="589"/>
        <w:gridCol w:w="2217"/>
        <w:gridCol w:w="2141"/>
        <w:gridCol w:w="1654"/>
        <w:gridCol w:w="1649"/>
        <w:gridCol w:w="1654"/>
      </w:tblGrid>
      <w:tr w:rsidR="008E2001">
        <w:trPr>
          <w:trHeight w:hRule="exact" w:val="487"/>
        </w:trPr>
        <w:tc>
          <w:tcPr>
            <w:tcW w:w="589" w:type="dxa"/>
            <w:tcBorders>
              <w:top w:val="single" w:sz="5" w:space="0" w:color="959595"/>
              <w:left w:val="single" w:sz="5" w:space="0" w:color="959595"/>
              <w:bottom w:val="single" w:sz="5" w:space="0" w:color="959595"/>
              <w:right w:val="nil"/>
            </w:tcBorders>
          </w:tcPr>
          <w:p w:rsidR="008E2001" w:rsidRDefault="004B2214">
            <w:pPr>
              <w:pStyle w:val="TableParagraph"/>
              <w:spacing w:before="134"/>
              <w:ind w:left="6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7A7A7A"/>
                <w:sz w:val="24"/>
              </w:rPr>
              <w:t>1.4</w:t>
            </w:r>
          </w:p>
        </w:tc>
        <w:tc>
          <w:tcPr>
            <w:tcW w:w="2217" w:type="dxa"/>
            <w:tcBorders>
              <w:top w:val="single" w:sz="5" w:space="0" w:color="959595"/>
              <w:left w:val="nil"/>
              <w:bottom w:val="single" w:sz="5" w:space="0" w:color="959595"/>
              <w:right w:val="nil"/>
            </w:tcBorders>
          </w:tcPr>
          <w:p w:rsidR="008E2001" w:rsidRDefault="004B2214">
            <w:pPr>
              <w:pStyle w:val="TableParagraph"/>
              <w:spacing w:before="134"/>
              <w:ind w:left="18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7A7A7A"/>
                <w:spacing w:val="-1"/>
                <w:sz w:val="24"/>
              </w:rPr>
              <w:t>Projektdauer</w:t>
            </w:r>
          </w:p>
        </w:tc>
        <w:tc>
          <w:tcPr>
            <w:tcW w:w="2141" w:type="dxa"/>
            <w:tcBorders>
              <w:top w:val="single" w:sz="5" w:space="0" w:color="959595"/>
              <w:left w:val="nil"/>
              <w:bottom w:val="single" w:sz="5" w:space="0" w:color="959595"/>
              <w:right w:val="single" w:sz="12" w:space="0" w:color="959595"/>
            </w:tcBorders>
          </w:tcPr>
          <w:p w:rsidR="008E2001" w:rsidRDefault="004B2214">
            <w:pPr>
              <w:pStyle w:val="TableParagraph"/>
              <w:spacing w:before="135"/>
              <w:ind w:left="5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A7A7A"/>
                <w:spacing w:val="-1"/>
                <w:sz w:val="20"/>
              </w:rPr>
              <w:t>Beginn</w:t>
            </w:r>
          </w:p>
        </w:tc>
        <w:tc>
          <w:tcPr>
            <w:tcW w:w="1654" w:type="dxa"/>
            <w:tcBorders>
              <w:top w:val="single" w:sz="13" w:space="0" w:color="959595"/>
              <w:left w:val="single" w:sz="12" w:space="0" w:color="959595"/>
              <w:bottom w:val="single" w:sz="12" w:space="0" w:color="959595"/>
              <w:right w:val="single" w:sz="12" w:space="0" w:color="959595"/>
            </w:tcBorders>
          </w:tcPr>
          <w:p w:rsidR="008E2001" w:rsidRDefault="008E2001"/>
        </w:tc>
        <w:tc>
          <w:tcPr>
            <w:tcW w:w="1649" w:type="dxa"/>
            <w:tcBorders>
              <w:top w:val="single" w:sz="5" w:space="0" w:color="959595"/>
              <w:left w:val="single" w:sz="12" w:space="0" w:color="959595"/>
              <w:bottom w:val="single" w:sz="5" w:space="0" w:color="959595"/>
              <w:right w:val="single" w:sz="12" w:space="0" w:color="959595"/>
            </w:tcBorders>
          </w:tcPr>
          <w:p w:rsidR="008E2001" w:rsidRDefault="004B2214">
            <w:pPr>
              <w:pStyle w:val="TableParagraph"/>
              <w:spacing w:before="135"/>
              <w:ind w:left="5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A7A7A"/>
                <w:sz w:val="20"/>
              </w:rPr>
              <w:t>Ende</w:t>
            </w:r>
          </w:p>
        </w:tc>
        <w:tc>
          <w:tcPr>
            <w:tcW w:w="1654" w:type="dxa"/>
            <w:tcBorders>
              <w:top w:val="single" w:sz="13" w:space="0" w:color="959595"/>
              <w:left w:val="single" w:sz="12" w:space="0" w:color="959595"/>
              <w:bottom w:val="single" w:sz="12" w:space="0" w:color="959595"/>
              <w:right w:val="single" w:sz="12" w:space="0" w:color="959595"/>
            </w:tcBorders>
          </w:tcPr>
          <w:p w:rsidR="008E2001" w:rsidRDefault="008E2001"/>
        </w:tc>
      </w:tr>
    </w:tbl>
    <w:p w:rsidR="008E2001" w:rsidRDefault="008E2001">
      <w:pPr>
        <w:spacing w:before="1"/>
        <w:rPr>
          <w:rFonts w:ascii="Arial" w:eastAsia="Arial" w:hAnsi="Arial" w:cs="Arial"/>
          <w:b/>
          <w:bCs/>
          <w:sz w:val="20"/>
          <w:szCs w:val="20"/>
        </w:rPr>
      </w:pPr>
    </w:p>
    <w:tbl>
      <w:tblPr>
        <w:tblStyle w:val="TableNormal"/>
        <w:tblW w:w="0" w:type="auto"/>
        <w:tblInd w:w="131" w:type="dxa"/>
        <w:tblLayout w:type="fixed"/>
        <w:tblLook w:val="01E0" w:firstRow="1" w:lastRow="1" w:firstColumn="1" w:lastColumn="1" w:noHBand="0" w:noVBand="0"/>
      </w:tblPr>
      <w:tblGrid>
        <w:gridCol w:w="589"/>
        <w:gridCol w:w="2275"/>
        <w:gridCol w:w="3500"/>
        <w:gridCol w:w="1859"/>
        <w:gridCol w:w="1680"/>
      </w:tblGrid>
      <w:tr w:rsidR="008E2001">
        <w:trPr>
          <w:trHeight w:hRule="exact" w:val="509"/>
        </w:trPr>
        <w:tc>
          <w:tcPr>
            <w:tcW w:w="589" w:type="dxa"/>
            <w:tcBorders>
              <w:top w:val="single" w:sz="5" w:space="0" w:color="959595"/>
              <w:left w:val="single" w:sz="5" w:space="0" w:color="959595"/>
              <w:bottom w:val="nil"/>
              <w:right w:val="nil"/>
            </w:tcBorders>
          </w:tcPr>
          <w:p w:rsidR="008E2001" w:rsidRDefault="004B2214">
            <w:pPr>
              <w:pStyle w:val="TableParagraph"/>
              <w:spacing w:before="136"/>
              <w:ind w:left="6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7A7A7A"/>
                <w:sz w:val="24"/>
              </w:rPr>
              <w:t>1.5</w:t>
            </w:r>
          </w:p>
        </w:tc>
        <w:tc>
          <w:tcPr>
            <w:tcW w:w="2275" w:type="dxa"/>
            <w:tcBorders>
              <w:top w:val="single" w:sz="5" w:space="0" w:color="959595"/>
              <w:left w:val="nil"/>
              <w:bottom w:val="nil"/>
              <w:right w:val="nil"/>
            </w:tcBorders>
          </w:tcPr>
          <w:p w:rsidR="008E2001" w:rsidRDefault="004B2214">
            <w:pPr>
              <w:pStyle w:val="TableParagraph"/>
              <w:spacing w:before="136"/>
              <w:ind w:left="18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7A7A7A"/>
                <w:spacing w:val="-1"/>
                <w:sz w:val="24"/>
              </w:rPr>
              <w:t>Projektkosten</w:t>
            </w:r>
          </w:p>
        </w:tc>
        <w:tc>
          <w:tcPr>
            <w:tcW w:w="3500" w:type="dxa"/>
            <w:tcBorders>
              <w:top w:val="single" w:sz="5" w:space="0" w:color="959595"/>
              <w:left w:val="nil"/>
              <w:bottom w:val="nil"/>
              <w:right w:val="nil"/>
            </w:tcBorders>
          </w:tcPr>
          <w:p w:rsidR="008E2001" w:rsidRDefault="004B2214">
            <w:pPr>
              <w:pStyle w:val="TableParagraph"/>
              <w:spacing w:before="138"/>
              <w:ind w:left="5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A7A7A"/>
                <w:sz w:val="20"/>
              </w:rPr>
              <w:t>Gesamte</w:t>
            </w:r>
            <w:r>
              <w:rPr>
                <w:rFonts w:ascii="Arial"/>
                <w:color w:val="7A7A7A"/>
                <w:spacing w:val="-16"/>
                <w:sz w:val="20"/>
              </w:rPr>
              <w:t xml:space="preserve"> </w:t>
            </w:r>
            <w:r>
              <w:rPr>
                <w:rFonts w:ascii="Arial"/>
                <w:color w:val="7A7A7A"/>
                <w:spacing w:val="-1"/>
                <w:sz w:val="20"/>
              </w:rPr>
              <w:t>Kosten</w:t>
            </w:r>
          </w:p>
        </w:tc>
        <w:tc>
          <w:tcPr>
            <w:tcW w:w="1859" w:type="dxa"/>
            <w:tcBorders>
              <w:top w:val="single" w:sz="5" w:space="0" w:color="959595"/>
              <w:left w:val="nil"/>
              <w:bottom w:val="nil"/>
              <w:right w:val="single" w:sz="12" w:space="0" w:color="959595"/>
            </w:tcBorders>
          </w:tcPr>
          <w:p w:rsidR="008E2001" w:rsidRDefault="004B2214">
            <w:pPr>
              <w:pStyle w:val="TableParagraph"/>
              <w:spacing w:before="138"/>
              <w:ind w:right="55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A7A7A"/>
                <w:w w:val="95"/>
                <w:sz w:val="20"/>
              </w:rPr>
              <w:t>CHF</w:t>
            </w:r>
          </w:p>
        </w:tc>
        <w:tc>
          <w:tcPr>
            <w:tcW w:w="1680" w:type="dxa"/>
            <w:tcBorders>
              <w:top w:val="single" w:sz="13" w:space="0" w:color="959595"/>
              <w:left w:val="single" w:sz="12" w:space="0" w:color="959595"/>
              <w:bottom w:val="single" w:sz="13" w:space="0" w:color="959595"/>
              <w:right w:val="single" w:sz="12" w:space="0" w:color="959595"/>
            </w:tcBorders>
          </w:tcPr>
          <w:p w:rsidR="008E2001" w:rsidRDefault="008E2001"/>
        </w:tc>
      </w:tr>
      <w:tr w:rsidR="008E2001">
        <w:trPr>
          <w:trHeight w:hRule="exact" w:val="439"/>
        </w:trPr>
        <w:tc>
          <w:tcPr>
            <w:tcW w:w="589" w:type="dxa"/>
            <w:tcBorders>
              <w:top w:val="nil"/>
              <w:left w:val="single" w:sz="5" w:space="0" w:color="959595"/>
              <w:bottom w:val="nil"/>
              <w:right w:val="nil"/>
            </w:tcBorders>
          </w:tcPr>
          <w:p w:rsidR="008E2001" w:rsidRDefault="008E2001"/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:rsidR="008E2001" w:rsidRDefault="008E2001"/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8E2001" w:rsidRDefault="00E25B66">
            <w:pPr>
              <w:pStyle w:val="TableParagraph"/>
              <w:spacing w:before="114"/>
              <w:ind w:left="5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A7A7A"/>
                <w:spacing w:val="-1"/>
                <w:sz w:val="20"/>
              </w:rPr>
              <w:t>Mittel des Projektbeantragers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single" w:sz="12" w:space="0" w:color="959595"/>
            </w:tcBorders>
          </w:tcPr>
          <w:p w:rsidR="008E2001" w:rsidRDefault="004B2214">
            <w:pPr>
              <w:pStyle w:val="TableParagraph"/>
              <w:spacing w:before="130"/>
              <w:ind w:right="55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A7A7A"/>
                <w:w w:val="95"/>
                <w:sz w:val="20"/>
              </w:rPr>
              <w:t>CHF</w:t>
            </w:r>
          </w:p>
        </w:tc>
        <w:tc>
          <w:tcPr>
            <w:tcW w:w="1680" w:type="dxa"/>
            <w:tcBorders>
              <w:top w:val="single" w:sz="13" w:space="0" w:color="959595"/>
              <w:left w:val="single" w:sz="12" w:space="0" w:color="959595"/>
              <w:bottom w:val="single" w:sz="13" w:space="0" w:color="959595"/>
              <w:right w:val="single" w:sz="12" w:space="0" w:color="959595"/>
            </w:tcBorders>
          </w:tcPr>
          <w:p w:rsidR="008E2001" w:rsidRDefault="008E2001"/>
        </w:tc>
      </w:tr>
      <w:tr w:rsidR="008E2001">
        <w:trPr>
          <w:trHeight w:hRule="exact" w:val="442"/>
        </w:trPr>
        <w:tc>
          <w:tcPr>
            <w:tcW w:w="589" w:type="dxa"/>
            <w:tcBorders>
              <w:top w:val="nil"/>
              <w:left w:val="single" w:sz="5" w:space="0" w:color="959595"/>
              <w:bottom w:val="nil"/>
              <w:right w:val="nil"/>
            </w:tcBorders>
          </w:tcPr>
          <w:p w:rsidR="008E2001" w:rsidRDefault="008E2001"/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:rsidR="008E2001" w:rsidRDefault="008E2001"/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8E2001" w:rsidRDefault="004B2214">
            <w:pPr>
              <w:pStyle w:val="TableParagraph"/>
              <w:spacing w:before="116"/>
              <w:ind w:left="5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A7A7A"/>
                <w:spacing w:val="-1"/>
                <w:sz w:val="20"/>
              </w:rPr>
              <w:t>Folgekosten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single" w:sz="12" w:space="0" w:color="959595"/>
            </w:tcBorders>
          </w:tcPr>
          <w:p w:rsidR="008E2001" w:rsidRDefault="004B2214">
            <w:pPr>
              <w:pStyle w:val="TableParagraph"/>
              <w:spacing w:before="133"/>
              <w:ind w:right="55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A7A7A"/>
                <w:w w:val="95"/>
                <w:sz w:val="20"/>
              </w:rPr>
              <w:t>CHF</w:t>
            </w:r>
          </w:p>
        </w:tc>
        <w:tc>
          <w:tcPr>
            <w:tcW w:w="1680" w:type="dxa"/>
            <w:tcBorders>
              <w:top w:val="single" w:sz="13" w:space="0" w:color="959595"/>
              <w:left w:val="single" w:sz="12" w:space="0" w:color="959595"/>
              <w:bottom w:val="single" w:sz="13" w:space="0" w:color="959595"/>
              <w:right w:val="single" w:sz="12" w:space="0" w:color="959595"/>
            </w:tcBorders>
          </w:tcPr>
          <w:p w:rsidR="008E2001" w:rsidRDefault="008E2001"/>
        </w:tc>
      </w:tr>
      <w:tr w:rsidR="008E2001">
        <w:trPr>
          <w:trHeight w:hRule="exact" w:val="418"/>
        </w:trPr>
        <w:tc>
          <w:tcPr>
            <w:tcW w:w="589" w:type="dxa"/>
            <w:tcBorders>
              <w:top w:val="nil"/>
              <w:left w:val="single" w:sz="5" w:space="0" w:color="959595"/>
              <w:bottom w:val="single" w:sz="5" w:space="0" w:color="959595"/>
              <w:right w:val="nil"/>
            </w:tcBorders>
          </w:tcPr>
          <w:p w:rsidR="008E2001" w:rsidRDefault="008E2001"/>
        </w:tc>
        <w:tc>
          <w:tcPr>
            <w:tcW w:w="2275" w:type="dxa"/>
            <w:tcBorders>
              <w:top w:val="nil"/>
              <w:left w:val="nil"/>
              <w:bottom w:val="single" w:sz="5" w:space="0" w:color="959595"/>
              <w:right w:val="nil"/>
            </w:tcBorders>
          </w:tcPr>
          <w:p w:rsidR="008E2001" w:rsidRDefault="008E2001"/>
        </w:tc>
        <w:tc>
          <w:tcPr>
            <w:tcW w:w="3500" w:type="dxa"/>
            <w:tcBorders>
              <w:top w:val="nil"/>
              <w:left w:val="nil"/>
              <w:bottom w:val="single" w:sz="5" w:space="0" w:color="959595"/>
              <w:right w:val="nil"/>
            </w:tcBorders>
          </w:tcPr>
          <w:p w:rsidR="008E2001" w:rsidRDefault="004B2214">
            <w:pPr>
              <w:pStyle w:val="TableParagraph"/>
              <w:spacing w:before="114"/>
              <w:ind w:left="5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A7A7A"/>
                <w:spacing w:val="-1"/>
                <w:sz w:val="20"/>
              </w:rPr>
              <w:t>Beantragter</w:t>
            </w:r>
            <w:r>
              <w:rPr>
                <w:rFonts w:ascii="Arial"/>
                <w:color w:val="7A7A7A"/>
                <w:spacing w:val="-16"/>
                <w:sz w:val="20"/>
              </w:rPr>
              <w:t xml:space="preserve"> </w:t>
            </w:r>
            <w:r>
              <w:rPr>
                <w:rFonts w:ascii="Arial"/>
                <w:color w:val="7A7A7A"/>
                <w:spacing w:val="-1"/>
                <w:sz w:val="20"/>
              </w:rPr>
              <w:t>Kredit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5" w:space="0" w:color="959595"/>
              <w:right w:val="single" w:sz="12" w:space="0" w:color="959595"/>
            </w:tcBorders>
          </w:tcPr>
          <w:p w:rsidR="008E2001" w:rsidRDefault="004B2214">
            <w:pPr>
              <w:pStyle w:val="TableParagraph"/>
              <w:spacing w:before="130"/>
              <w:ind w:right="55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A7A7A"/>
                <w:w w:val="95"/>
                <w:sz w:val="20"/>
              </w:rPr>
              <w:t>CHF</w:t>
            </w:r>
          </w:p>
        </w:tc>
        <w:tc>
          <w:tcPr>
            <w:tcW w:w="1680" w:type="dxa"/>
            <w:tcBorders>
              <w:top w:val="single" w:sz="13" w:space="0" w:color="959595"/>
              <w:left w:val="single" w:sz="12" w:space="0" w:color="959595"/>
              <w:bottom w:val="single" w:sz="12" w:space="0" w:color="959595"/>
              <w:right w:val="single" w:sz="12" w:space="0" w:color="959595"/>
            </w:tcBorders>
          </w:tcPr>
          <w:p w:rsidR="008E2001" w:rsidRDefault="008E2001"/>
        </w:tc>
      </w:tr>
      <w:tr w:rsidR="008E2001">
        <w:trPr>
          <w:trHeight w:hRule="exact" w:val="253"/>
        </w:trPr>
        <w:tc>
          <w:tcPr>
            <w:tcW w:w="8222" w:type="dxa"/>
            <w:gridSpan w:val="4"/>
            <w:tcBorders>
              <w:top w:val="single" w:sz="5" w:space="0" w:color="959595"/>
              <w:left w:val="nil"/>
              <w:bottom w:val="single" w:sz="5" w:space="0" w:color="959595"/>
              <w:right w:val="nil"/>
            </w:tcBorders>
          </w:tcPr>
          <w:p w:rsidR="008E2001" w:rsidRDefault="008E2001"/>
        </w:tc>
        <w:tc>
          <w:tcPr>
            <w:tcW w:w="1680" w:type="dxa"/>
            <w:tcBorders>
              <w:top w:val="single" w:sz="12" w:space="0" w:color="959595"/>
              <w:left w:val="nil"/>
              <w:bottom w:val="single" w:sz="5" w:space="0" w:color="959595"/>
              <w:right w:val="nil"/>
            </w:tcBorders>
          </w:tcPr>
          <w:p w:rsidR="008E2001" w:rsidRDefault="008E2001"/>
        </w:tc>
      </w:tr>
    </w:tbl>
    <w:p w:rsidR="008E2001" w:rsidRDefault="00E25B66">
      <w:pPr>
        <w:sectPr w:rsidR="008E2001">
          <w:footerReference w:type="default" r:id="rId7"/>
          <w:type w:val="continuous"/>
          <w:pgSz w:w="11910" w:h="16840"/>
          <w:pgMar w:top="1200" w:right="720" w:bottom="720" w:left="1000" w:header="720" w:footer="537" w:gutter="0"/>
          <w:pgNumType w:start="1"/>
          <w:cols w:space="720"/>
        </w:sectPr>
      </w:pPr>
      <w:r>
        <w:rPr>
          <w:noProof/>
        </w:rPr>
        <w:pict>
          <v:shape id="Textfeld 2" o:spid="_x0000_s1228" type="#_x0000_t202" style="position:absolute;margin-left:7.75pt;margin-top:24.75pt;width:494.85pt;height:198.95pt;z-index:25164697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">
            <v:textbox>
              <w:txbxContent>
                <w:p w:rsidR="00D52928" w:rsidRDefault="00D52928">
                  <w:r>
                    <w:t>((Text einfügen))</w:t>
                  </w:r>
                </w:p>
                <w:p w:rsidR="00D52928" w:rsidRDefault="00D52928"/>
                <w:p w:rsidR="00D52928" w:rsidRDefault="00D52928"/>
                <w:p w:rsidR="00D52928" w:rsidRDefault="00D52928"/>
                <w:p w:rsidR="00D52928" w:rsidRDefault="00D52928"/>
                <w:p w:rsidR="00D52928" w:rsidRDefault="00D52928"/>
                <w:p w:rsidR="00D52928" w:rsidRDefault="00D52928"/>
                <w:p w:rsidR="00D52928" w:rsidRDefault="00D52928"/>
                <w:p w:rsidR="00D52928" w:rsidRDefault="00D52928"/>
                <w:p w:rsidR="00D52928" w:rsidRDefault="00D52928"/>
                <w:p w:rsidR="00D52928" w:rsidRDefault="00D52928"/>
                <w:p w:rsidR="00D52928" w:rsidRDefault="00D52928"/>
                <w:p w:rsidR="00D52928" w:rsidRDefault="00D52928"/>
              </w:txbxContent>
            </v:textbox>
            <w10:wrap type="square"/>
          </v:shape>
        </w:pict>
      </w:r>
    </w:p>
    <w:p w:rsidR="008E2001" w:rsidRDefault="008E2001">
      <w:pPr>
        <w:spacing w:before="1"/>
        <w:rPr>
          <w:rFonts w:ascii="Arial" w:eastAsia="Arial" w:hAnsi="Arial" w:cs="Arial"/>
          <w:b/>
          <w:bCs/>
          <w:sz w:val="17"/>
          <w:szCs w:val="17"/>
        </w:rPr>
      </w:pP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747"/>
        <w:gridCol w:w="2352"/>
        <w:gridCol w:w="2152"/>
      </w:tblGrid>
      <w:tr w:rsidR="008E2001">
        <w:trPr>
          <w:trHeight w:hRule="exact" w:val="424"/>
        </w:trPr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:rsidR="008E2001" w:rsidRDefault="004B2214">
            <w:pPr>
              <w:pStyle w:val="TableParagraph"/>
              <w:spacing w:before="32"/>
              <w:ind w:left="23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767676"/>
                <w:sz w:val="24"/>
              </w:rPr>
              <w:t>1.7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</w:tcPr>
          <w:p w:rsidR="008E2001" w:rsidRDefault="004B2214">
            <w:pPr>
              <w:pStyle w:val="TableParagraph"/>
              <w:spacing w:before="32"/>
              <w:ind w:left="18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767676"/>
                <w:spacing w:val="-1"/>
                <w:sz w:val="24"/>
              </w:rPr>
              <w:t>Auszahlung</w:t>
            </w:r>
            <w:r>
              <w:rPr>
                <w:rFonts w:ascii="Arial"/>
                <w:b/>
                <w:color w:val="767676"/>
                <w:spacing w:val="-10"/>
                <w:sz w:val="24"/>
              </w:rPr>
              <w:t xml:space="preserve"> </w:t>
            </w:r>
            <w:r>
              <w:rPr>
                <w:rFonts w:ascii="Arial"/>
                <w:b/>
                <w:color w:val="767676"/>
                <w:sz w:val="24"/>
              </w:rPr>
              <w:t>an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</w:tcPr>
          <w:p w:rsidR="008E2001" w:rsidRDefault="004B2214">
            <w:pPr>
              <w:pStyle w:val="TableParagraph"/>
              <w:spacing w:before="34"/>
              <w:ind w:left="46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67676"/>
                <w:spacing w:val="-1"/>
                <w:sz w:val="20"/>
              </w:rPr>
              <w:t>Institution</w:t>
            </w:r>
          </w:p>
        </w:tc>
      </w:tr>
      <w:tr w:rsidR="008E2001">
        <w:trPr>
          <w:trHeight w:hRule="exact" w:val="440"/>
        </w:trPr>
        <w:tc>
          <w:tcPr>
            <w:tcW w:w="5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001" w:rsidRDefault="004B2214">
            <w:pPr>
              <w:pStyle w:val="TableParagraph"/>
              <w:spacing w:before="94"/>
              <w:ind w:right="228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67676"/>
                <w:sz w:val="20"/>
              </w:rPr>
              <w:t>Name,</w:t>
            </w:r>
            <w:r>
              <w:rPr>
                <w:rFonts w:ascii="Arial"/>
                <w:color w:val="767676"/>
                <w:spacing w:val="-15"/>
                <w:sz w:val="20"/>
              </w:rPr>
              <w:t xml:space="preserve"> </w:t>
            </w:r>
            <w:r>
              <w:rPr>
                <w:rFonts w:ascii="Arial"/>
                <w:color w:val="767676"/>
                <w:sz w:val="20"/>
              </w:rPr>
              <w:t>Vorname</w:t>
            </w:r>
          </w:p>
        </w:tc>
      </w:tr>
      <w:tr w:rsidR="008E2001">
        <w:trPr>
          <w:trHeight w:hRule="exact" w:val="440"/>
        </w:trPr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:rsidR="008E2001" w:rsidRDefault="008E2001"/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</w:tcPr>
          <w:p w:rsidR="008E2001" w:rsidRDefault="00176B27">
            <w:pPr>
              <w:pStyle w:val="TableParagraph"/>
              <w:spacing w:before="94"/>
              <w:ind w:left="18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767676"/>
                <w:spacing w:val="-1"/>
                <w:sz w:val="20"/>
              </w:rPr>
              <w:t>Postcheck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</w:tcPr>
          <w:p w:rsidR="008E2001" w:rsidRDefault="004B2214">
            <w:pPr>
              <w:pStyle w:val="TableParagraph"/>
              <w:spacing w:before="96"/>
              <w:ind w:left="46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67676"/>
                <w:spacing w:val="-1"/>
                <w:sz w:val="20"/>
              </w:rPr>
              <w:t>Konto</w:t>
            </w:r>
            <w:r>
              <w:rPr>
                <w:rFonts w:ascii="Arial"/>
                <w:color w:val="767676"/>
                <w:spacing w:val="-9"/>
                <w:sz w:val="20"/>
              </w:rPr>
              <w:t xml:space="preserve"> </w:t>
            </w:r>
            <w:r>
              <w:rPr>
                <w:rFonts w:ascii="Arial"/>
                <w:color w:val="767676"/>
                <w:sz w:val="20"/>
              </w:rPr>
              <w:t>Nr.</w:t>
            </w:r>
          </w:p>
        </w:tc>
      </w:tr>
      <w:tr w:rsidR="008E2001">
        <w:trPr>
          <w:trHeight w:hRule="exact" w:val="440"/>
        </w:trPr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:rsidR="008E2001" w:rsidRDefault="008E2001"/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</w:tcPr>
          <w:p w:rsidR="008E2001" w:rsidRDefault="004B2214">
            <w:pPr>
              <w:pStyle w:val="TableParagraph"/>
              <w:spacing w:before="92"/>
              <w:ind w:left="18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767676"/>
                <w:spacing w:val="-1"/>
                <w:sz w:val="20"/>
              </w:rPr>
              <w:t>Bankverbindung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</w:tcPr>
          <w:p w:rsidR="008E2001" w:rsidRDefault="004B2214">
            <w:pPr>
              <w:pStyle w:val="TableParagraph"/>
              <w:spacing w:before="95"/>
              <w:ind w:left="46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67676"/>
                <w:spacing w:val="-1"/>
                <w:sz w:val="20"/>
              </w:rPr>
              <w:t>Bank</w:t>
            </w:r>
          </w:p>
        </w:tc>
      </w:tr>
      <w:tr w:rsidR="008E2001">
        <w:trPr>
          <w:trHeight w:hRule="exact" w:val="440"/>
        </w:trPr>
        <w:tc>
          <w:tcPr>
            <w:tcW w:w="5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001" w:rsidRDefault="004B2214">
            <w:pPr>
              <w:pStyle w:val="TableParagraph"/>
              <w:spacing w:before="94"/>
              <w:ind w:right="1163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67676"/>
                <w:spacing w:val="-1"/>
                <w:w w:val="95"/>
                <w:sz w:val="20"/>
              </w:rPr>
              <w:t>Filiale</w:t>
            </w:r>
          </w:p>
        </w:tc>
      </w:tr>
      <w:tr w:rsidR="008E2001">
        <w:trPr>
          <w:trHeight w:hRule="exact" w:val="440"/>
        </w:trPr>
        <w:tc>
          <w:tcPr>
            <w:tcW w:w="5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001" w:rsidRDefault="004B2214">
            <w:pPr>
              <w:pStyle w:val="TableParagraph"/>
              <w:spacing w:before="95"/>
              <w:ind w:right="842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67676"/>
                <w:spacing w:val="-1"/>
                <w:sz w:val="20"/>
              </w:rPr>
              <w:t>Konto</w:t>
            </w:r>
            <w:r>
              <w:rPr>
                <w:rFonts w:ascii="Arial"/>
                <w:color w:val="767676"/>
                <w:spacing w:val="-9"/>
                <w:sz w:val="20"/>
              </w:rPr>
              <w:t xml:space="preserve"> </w:t>
            </w:r>
            <w:r>
              <w:rPr>
                <w:rFonts w:ascii="Arial"/>
                <w:color w:val="767676"/>
                <w:sz w:val="20"/>
              </w:rPr>
              <w:t>Nr.</w:t>
            </w:r>
          </w:p>
        </w:tc>
      </w:tr>
      <w:tr w:rsidR="008E2001">
        <w:trPr>
          <w:trHeight w:hRule="exact" w:val="379"/>
        </w:trPr>
        <w:tc>
          <w:tcPr>
            <w:tcW w:w="5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001" w:rsidRDefault="004B2214">
            <w:pPr>
              <w:pStyle w:val="TableParagraph"/>
              <w:spacing w:before="94"/>
              <w:ind w:right="61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67676"/>
                <w:spacing w:val="-1"/>
                <w:sz w:val="20"/>
              </w:rPr>
              <w:t>Clearing</w:t>
            </w:r>
            <w:r>
              <w:rPr>
                <w:rFonts w:ascii="Arial"/>
                <w:color w:val="767676"/>
                <w:spacing w:val="-10"/>
                <w:sz w:val="20"/>
              </w:rPr>
              <w:t xml:space="preserve"> </w:t>
            </w:r>
            <w:r>
              <w:rPr>
                <w:rFonts w:ascii="Arial"/>
                <w:color w:val="767676"/>
                <w:sz w:val="20"/>
              </w:rPr>
              <w:t>Nr.</w:t>
            </w:r>
          </w:p>
        </w:tc>
      </w:tr>
    </w:tbl>
    <w:p w:rsidR="008E2001" w:rsidRDefault="008E2001">
      <w:pPr>
        <w:spacing w:before="3"/>
        <w:rPr>
          <w:rFonts w:ascii="Arial" w:eastAsia="Arial" w:hAnsi="Arial" w:cs="Arial"/>
          <w:b/>
          <w:bCs/>
          <w:sz w:val="27"/>
          <w:szCs w:val="27"/>
        </w:rPr>
      </w:pPr>
    </w:p>
    <w:p w:rsidR="008E2001" w:rsidRDefault="00E25B66">
      <w:pPr>
        <w:tabs>
          <w:tab w:val="left" w:pos="3656"/>
        </w:tabs>
        <w:spacing w:before="69"/>
        <w:ind w:left="344"/>
        <w:rPr>
          <w:rFonts w:ascii="Arial" w:eastAsia="Arial" w:hAnsi="Arial" w:cs="Arial"/>
          <w:sz w:val="24"/>
          <w:szCs w:val="24"/>
        </w:rPr>
      </w:pPr>
      <w:r>
        <w:pict>
          <v:group id="_x0000_s1168" style="position:absolute;left:0;text-align:left;margin-left:56.35pt;margin-top:-172.2pt;width:497.2pt;height:158.4pt;z-index:-251675648;mso-position-horizontal-relative:page" coordorigin="1127,-3444" coordsize="9944,3168">
            <v:group id="_x0000_s1193" style="position:absolute;left:1133;top:-3428;width:4990;height:2" coordorigin="1133,-3428" coordsize="4990,2">
              <v:shape id="_x0000_s1194" style="position:absolute;left:1133;top:-3428;width:4990;height:2" coordorigin="1133,-3428" coordsize="4990,0" path="m1133,-3428r4989,e" filled="f" strokecolor="#959595" strokeweight=".58pt">
                <v:path arrowok="t"/>
              </v:shape>
            </v:group>
            <v:group id="_x0000_s1191" style="position:absolute;left:6122;top:-3417;width:4932;height:2" coordorigin="6122,-3417" coordsize="4932,2">
              <v:shape id="_x0000_s1192" style="position:absolute;left:6122;top:-3417;width:4932;height:2" coordorigin="6122,-3417" coordsize="4932,0" path="m6122,-3417r4932,e" filled="f" strokecolor="#959595" strokeweight="1.66pt">
                <v:path arrowok="t"/>
              </v:shape>
            </v:group>
            <v:group id="_x0000_s1189" style="position:absolute;left:1138;top:-3438;width:2;height:3132" coordorigin="1138,-3438" coordsize="2,3132">
              <v:shape id="_x0000_s1190" style="position:absolute;left:1138;top:-3438;width:2;height:3132" coordorigin="1138,-3438" coordsize="0,3132" path="m1138,-3438r,3132e" filled="f" strokecolor="#959595" strokeweight=".20497mm">
                <v:path arrowok="t"/>
              </v:shape>
            </v:group>
            <v:group id="_x0000_s1187" style="position:absolute;left:6137;top:-3402;width:2;height:3096" coordorigin="6137,-3402" coordsize="2,3096">
              <v:shape id="_x0000_s1188" style="position:absolute;left:6137;top:-3402;width:2;height:3096" coordorigin="6137,-3402" coordsize="0,3096" path="m6137,-3402r,3096e" filled="f" strokecolor="#959595" strokeweight="1.54pt">
                <v:path arrowok="t"/>
              </v:shape>
            </v:group>
            <v:group id="_x0000_s1185" style="position:absolute;left:11040;top:-3402;width:2;height:3096" coordorigin="11040,-3402" coordsize="2,3096">
              <v:shape id="_x0000_s1186" style="position:absolute;left:11040;top:-3402;width:2;height:3096" coordorigin="11040,-3402" coordsize="0,3096" path="m11040,-3402r,3096e" filled="f" strokecolor="#959595" strokeweight="1.54pt">
                <v:path arrowok="t"/>
              </v:shape>
            </v:group>
            <v:group id="_x0000_s1183" style="position:absolute;left:6122;top:-2930;width:4932;height:2" coordorigin="6122,-2930" coordsize="4932,2">
              <v:shape id="_x0000_s1184" style="position:absolute;left:6122;top:-2930;width:4932;height:2" coordorigin="6122,-2930" coordsize="4932,0" path="m6122,-2930r4932,e" filled="f" strokecolor="#959595" strokeweight="1.66pt">
                <v:path arrowok="t"/>
              </v:shape>
            </v:group>
            <v:group id="_x0000_s1181" style="position:absolute;left:6122;top:-2491;width:4932;height:2" coordorigin="6122,-2491" coordsize="4932,2">
              <v:shape id="_x0000_s1182" style="position:absolute;left:6122;top:-2491;width:4932;height:2" coordorigin="6122,-2491" coordsize="4932,0" path="m6122,-2491r4932,e" filled="f" strokecolor="#959595" strokeweight="1.66pt">
                <v:path arrowok="t"/>
              </v:shape>
            </v:group>
            <v:group id="_x0000_s1179" style="position:absolute;left:6122;top:-2049;width:4932;height:2" coordorigin="6122,-2049" coordsize="4932,2">
              <v:shape id="_x0000_s1180" style="position:absolute;left:6122;top:-2049;width:4932;height:2" coordorigin="6122,-2049" coordsize="4932,0" path="m6122,-2049r4932,e" filled="f" strokecolor="#959595" strokeweight="1.66pt">
                <v:path arrowok="t"/>
              </v:shape>
            </v:group>
            <v:group id="_x0000_s1177" style="position:absolute;left:6122;top:-1610;width:4932;height:2" coordorigin="6122,-1610" coordsize="4932,2">
              <v:shape id="_x0000_s1178" style="position:absolute;left:6122;top:-1610;width:4932;height:2" coordorigin="6122,-1610" coordsize="4932,0" path="m6122,-1610r4932,e" filled="f" strokecolor="#959595" strokeweight="1.66pt">
                <v:path arrowok="t"/>
              </v:shape>
            </v:group>
            <v:group id="_x0000_s1175" style="position:absolute;left:6122;top:-1171;width:4932;height:2" coordorigin="6122,-1171" coordsize="4932,2">
              <v:shape id="_x0000_s1176" style="position:absolute;left:6122;top:-1171;width:4932;height:2" coordorigin="6122,-1171" coordsize="4932,0" path="m6122,-1171r4932,e" filled="f" strokecolor="#959595" strokeweight="1.66pt">
                <v:path arrowok="t"/>
              </v:shape>
            </v:group>
            <v:group id="_x0000_s1173" style="position:absolute;left:6122;top:-729;width:4932;height:2" coordorigin="6122,-729" coordsize="4932,2">
              <v:shape id="_x0000_s1174" style="position:absolute;left:6122;top:-729;width:4932;height:2" coordorigin="6122,-729" coordsize="4932,0" path="m6122,-729r4932,e" filled="f" strokecolor="#959595" strokeweight="1.66pt">
                <v:path arrowok="t"/>
              </v:shape>
            </v:group>
            <v:group id="_x0000_s1171" style="position:absolute;left:1133;top:-301;width:4990;height:2" coordorigin="1133,-301" coordsize="4990,2">
              <v:shape id="_x0000_s1172" style="position:absolute;left:1133;top:-301;width:4990;height:2" coordorigin="1133,-301" coordsize="4990,0" path="m1133,-301r4989,e" filled="f" strokecolor="#959595" strokeweight=".20497mm">
                <v:path arrowok="t"/>
              </v:shape>
            </v:group>
            <v:group id="_x0000_s1169" style="position:absolute;left:6122;top:-291;width:4932;height:2" coordorigin="6122,-291" coordsize="4932,2">
              <v:shape id="_x0000_s1170" style="position:absolute;left:6122;top:-291;width:4932;height:2" coordorigin="6122,-291" coordsize="4932,0" path="m6122,-291r4932,e" filled="f" strokecolor="#959595" strokeweight="1.54pt">
                <v:path arrowok="t"/>
              </v:shape>
            </v:group>
            <w10:wrap anchorx="page"/>
          </v:group>
        </w:pict>
      </w:r>
      <w:r w:rsidR="004B2214">
        <w:rPr>
          <w:rFonts w:ascii="Arial"/>
          <w:b/>
          <w:color w:val="767676"/>
          <w:spacing w:val="-1"/>
          <w:w w:val="95"/>
          <w:sz w:val="24"/>
        </w:rPr>
        <w:t>Datum</w:t>
      </w:r>
      <w:r w:rsidR="004B2214">
        <w:rPr>
          <w:rFonts w:ascii="Arial"/>
          <w:b/>
          <w:color w:val="767676"/>
          <w:spacing w:val="-1"/>
          <w:w w:val="95"/>
          <w:sz w:val="24"/>
        </w:rPr>
        <w:tab/>
      </w:r>
      <w:r w:rsidR="004B2214">
        <w:rPr>
          <w:rFonts w:ascii="Arial"/>
          <w:b/>
          <w:color w:val="767676"/>
          <w:spacing w:val="-1"/>
          <w:sz w:val="24"/>
        </w:rPr>
        <w:t>Unterschrift</w:t>
      </w:r>
      <w:r w:rsidR="004B2214">
        <w:rPr>
          <w:rFonts w:ascii="Arial"/>
          <w:b/>
          <w:color w:val="767676"/>
          <w:spacing w:val="-11"/>
          <w:sz w:val="24"/>
        </w:rPr>
        <w:t xml:space="preserve"> </w:t>
      </w:r>
      <w:r w:rsidR="004B2214">
        <w:rPr>
          <w:rFonts w:ascii="Arial"/>
          <w:b/>
          <w:color w:val="767676"/>
          <w:spacing w:val="-1"/>
          <w:sz w:val="24"/>
        </w:rPr>
        <w:t>Gesuchsteller</w:t>
      </w:r>
    </w:p>
    <w:p w:rsidR="008E2001" w:rsidRDefault="008E2001">
      <w:pPr>
        <w:spacing w:before="6"/>
        <w:rPr>
          <w:rFonts w:ascii="Arial" w:eastAsia="Arial" w:hAnsi="Arial" w:cs="Arial"/>
          <w:b/>
          <w:bCs/>
          <w:sz w:val="5"/>
          <w:szCs w:val="5"/>
        </w:rPr>
      </w:pPr>
    </w:p>
    <w:p w:rsidR="008E2001" w:rsidRDefault="00E25B66">
      <w:pPr>
        <w:spacing w:line="200" w:lineRule="atLeast"/>
        <w:ind w:left="24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de-CH" w:eastAsia="de-CH"/>
        </w:rPr>
        <w:pict>
          <v:shape id="_x0000_s1246" type="#_x0000_t202" style="position:absolute;left:0;text-align:left;margin-left:181.3pt;margin-top:4.25pt;width:321.65pt;height:17.35pt;z-index:251662336">
            <v:textbox>
              <w:txbxContent>
                <w:p w:rsidR="004261F6" w:rsidRPr="004261F6" w:rsidRDefault="004261F6" w:rsidP="004261F6">
                  <w:pPr>
                    <w:rPr>
                      <w:rFonts w:ascii="Arial" w:hAnsi="Arial" w:cs="Arial"/>
                      <w:sz w:val="24"/>
                      <w:szCs w:val="24"/>
                      <w:vertAlign w:val="superscript"/>
                    </w:rPr>
                  </w:pPr>
                  <w:r w:rsidRPr="004261F6">
                    <w:rPr>
                      <w:rFonts w:ascii="Arial" w:hAnsi="Arial" w:cs="Arial"/>
                      <w:sz w:val="24"/>
                      <w:szCs w:val="24"/>
                      <w:vertAlign w:val="superscript"/>
                    </w:rPr>
                    <w:t>((Text einfügen))</w:t>
                  </w:r>
                </w:p>
              </w:txbxContent>
            </v:textbox>
          </v:shape>
        </w:pict>
      </w:r>
      <w:r>
        <w:rPr>
          <w:rFonts w:ascii="Arial" w:eastAsia="Arial" w:hAnsi="Arial" w:cs="Arial"/>
          <w:noProof/>
          <w:sz w:val="20"/>
          <w:szCs w:val="20"/>
          <w:lang w:val="de-CH" w:eastAsia="de-CH"/>
        </w:rPr>
        <w:pict>
          <v:shape id="_x0000_s1245" type="#_x0000_t202" style="position:absolute;left:0;text-align:left;margin-left:15.7pt;margin-top:4.9pt;width:159.3pt;height:17.35pt;z-index:251661312">
            <v:textbox>
              <w:txbxContent>
                <w:p w:rsidR="004261F6" w:rsidRPr="004261F6" w:rsidRDefault="004261F6" w:rsidP="004261F6">
                  <w:pPr>
                    <w:rPr>
                      <w:rFonts w:ascii="Arial" w:hAnsi="Arial" w:cs="Arial"/>
                      <w:sz w:val="24"/>
                      <w:szCs w:val="24"/>
                      <w:vertAlign w:val="superscript"/>
                    </w:rPr>
                  </w:pPr>
                  <w:r w:rsidRPr="004261F6">
                    <w:rPr>
                      <w:rFonts w:ascii="Arial" w:hAnsi="Arial" w:cs="Arial"/>
                      <w:sz w:val="24"/>
                      <w:szCs w:val="24"/>
                      <w:vertAlign w:val="superscript"/>
                    </w:rPr>
                    <w:t>((Text einfügen))</w:t>
                  </w:r>
                </w:p>
              </w:txbxContent>
            </v:textbox>
          </v:shape>
        </w:pict>
      </w: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1157" style="width:499.2pt;height:23.65pt;mso-position-horizontal-relative:char;mso-position-vertical-relative:line" coordsize="9984,473">
            <v:group id="_x0000_s1166" style="position:absolute;left:17;top:17;width:9951;height:2" coordorigin="17,17" coordsize="9951,2">
              <v:shape id="_x0000_s1167" style="position:absolute;left:17;top:17;width:9951;height:2" coordorigin="17,17" coordsize="9951,0" path="m17,17r9950,e" filled="f" strokecolor="#959595" strokeweight="1.66pt">
                <v:path arrowok="t"/>
              </v:shape>
            </v:group>
            <v:group id="_x0000_s1164" style="position:absolute;left:31;top:32;width:2;height:411" coordorigin="31,32" coordsize="2,411">
              <v:shape id="_x0000_s1165" style="position:absolute;left:31;top:32;width:2;height:411" coordorigin="31,32" coordsize="0,411" path="m31,32r,411e" filled="f" strokecolor="#959595" strokeweight="1.54pt">
                <v:path arrowok="t"/>
              </v:shape>
            </v:group>
            <v:group id="_x0000_s1162" style="position:absolute;left:17;top:457;width:9951;height:2" coordorigin="17,457" coordsize="9951,2">
              <v:shape id="_x0000_s1163" style="position:absolute;left:17;top:457;width:9951;height:2" coordorigin="17,457" coordsize="9951,0" path="m17,457r9950,e" filled="f" strokecolor="#959595" strokeweight="1.54pt">
                <v:path arrowok="t"/>
              </v:shape>
            </v:group>
            <v:group id="_x0000_s1160" style="position:absolute;left:3343;top:15;width:2;height:428" coordorigin="3343,15" coordsize="2,428">
              <v:shape id="_x0000_s1161" style="position:absolute;left:3343;top:15;width:2;height:428" coordorigin="3343,15" coordsize="0,428" path="m3343,15r,428e" filled="f" strokecolor="#959595" strokeweight="1.54pt">
                <v:path arrowok="t"/>
              </v:shape>
            </v:group>
            <v:group id="_x0000_s1158" style="position:absolute;left:9953;top:15;width:2;height:428" coordorigin="9953,15" coordsize="2,428">
              <v:shape id="_x0000_s1159" style="position:absolute;left:9953;top:15;width:2;height:428" coordorigin="9953,15" coordsize="0,428" path="m9953,15r,428e" filled="f" strokecolor="#959595" strokeweight="1.54pt">
                <v:path arrowok="t"/>
              </v:shape>
            </v:group>
            <w10:wrap type="none"/>
            <w10:anchorlock/>
          </v:group>
        </w:pict>
      </w:r>
    </w:p>
    <w:p w:rsidR="008E2001" w:rsidRDefault="008E2001">
      <w:pPr>
        <w:rPr>
          <w:rFonts w:ascii="Arial" w:eastAsia="Arial" w:hAnsi="Arial" w:cs="Arial"/>
          <w:b/>
          <w:bCs/>
          <w:sz w:val="20"/>
          <w:szCs w:val="20"/>
        </w:rPr>
      </w:pPr>
    </w:p>
    <w:p w:rsidR="008E2001" w:rsidRDefault="008E2001">
      <w:pPr>
        <w:spacing w:before="7"/>
        <w:rPr>
          <w:rFonts w:ascii="Arial" w:eastAsia="Arial" w:hAnsi="Arial" w:cs="Arial"/>
          <w:b/>
          <w:bCs/>
          <w:sz w:val="19"/>
          <w:szCs w:val="19"/>
        </w:rPr>
      </w:pPr>
    </w:p>
    <w:p w:rsidR="008E2001" w:rsidRDefault="004B2214">
      <w:pPr>
        <w:ind w:left="272"/>
        <w:rPr>
          <w:rFonts w:ascii="Arial" w:eastAsia="Arial" w:hAnsi="Arial" w:cs="Arial"/>
          <w:sz w:val="24"/>
          <w:szCs w:val="24"/>
        </w:rPr>
      </w:pPr>
      <w:bookmarkStart w:id="0" w:name="Entscheid_der_Fachstelle_Bibliotheken_Zü"/>
      <w:bookmarkEnd w:id="0"/>
      <w:r>
        <w:rPr>
          <w:rFonts w:ascii="Arial" w:hAnsi="Arial"/>
          <w:b/>
          <w:color w:val="797979"/>
          <w:spacing w:val="-1"/>
          <w:sz w:val="24"/>
        </w:rPr>
        <w:t>Entscheid</w:t>
      </w:r>
      <w:r>
        <w:rPr>
          <w:rFonts w:ascii="Arial" w:hAnsi="Arial"/>
          <w:b/>
          <w:color w:val="797979"/>
          <w:spacing w:val="-7"/>
          <w:sz w:val="24"/>
        </w:rPr>
        <w:t xml:space="preserve"> </w:t>
      </w:r>
      <w:r>
        <w:rPr>
          <w:rFonts w:ascii="Arial" w:hAnsi="Arial"/>
          <w:b/>
          <w:color w:val="797979"/>
          <w:spacing w:val="-1"/>
          <w:sz w:val="24"/>
        </w:rPr>
        <w:t>der</w:t>
      </w:r>
      <w:r>
        <w:rPr>
          <w:rFonts w:ascii="Arial" w:hAnsi="Arial"/>
          <w:b/>
          <w:color w:val="797979"/>
          <w:spacing w:val="-7"/>
          <w:sz w:val="24"/>
        </w:rPr>
        <w:t xml:space="preserve"> </w:t>
      </w:r>
      <w:r>
        <w:rPr>
          <w:rFonts w:ascii="Arial" w:hAnsi="Arial"/>
          <w:b/>
          <w:color w:val="797979"/>
          <w:spacing w:val="-1"/>
          <w:sz w:val="24"/>
        </w:rPr>
        <w:t>Fachstelle</w:t>
      </w:r>
      <w:r>
        <w:rPr>
          <w:rFonts w:ascii="Arial" w:hAnsi="Arial"/>
          <w:b/>
          <w:color w:val="797979"/>
          <w:spacing w:val="-6"/>
          <w:sz w:val="24"/>
        </w:rPr>
        <w:t xml:space="preserve"> </w:t>
      </w:r>
      <w:r>
        <w:rPr>
          <w:rFonts w:ascii="Arial" w:hAnsi="Arial"/>
          <w:b/>
          <w:color w:val="797979"/>
          <w:spacing w:val="-1"/>
          <w:sz w:val="24"/>
        </w:rPr>
        <w:t>Bibliotheken</w:t>
      </w:r>
      <w:r>
        <w:rPr>
          <w:rFonts w:ascii="Arial" w:hAnsi="Arial"/>
          <w:b/>
          <w:color w:val="797979"/>
          <w:spacing w:val="-10"/>
          <w:sz w:val="24"/>
        </w:rPr>
        <w:t xml:space="preserve"> </w:t>
      </w:r>
      <w:r>
        <w:rPr>
          <w:rFonts w:ascii="Arial" w:hAnsi="Arial"/>
          <w:b/>
          <w:color w:val="797979"/>
          <w:spacing w:val="-1"/>
          <w:sz w:val="24"/>
        </w:rPr>
        <w:t>Zürich</w:t>
      </w:r>
    </w:p>
    <w:p w:rsidR="008E2001" w:rsidRDefault="008E2001">
      <w:pPr>
        <w:spacing w:before="4"/>
        <w:rPr>
          <w:rFonts w:ascii="Arial" w:eastAsia="Arial" w:hAnsi="Arial" w:cs="Arial"/>
          <w:b/>
          <w:bCs/>
          <w:sz w:val="21"/>
          <w:szCs w:val="21"/>
        </w:rPr>
      </w:pPr>
    </w:p>
    <w:tbl>
      <w:tblPr>
        <w:tblStyle w:val="TableNormal"/>
        <w:tblW w:w="0" w:type="auto"/>
        <w:tblInd w:w="262" w:type="dxa"/>
        <w:tblLayout w:type="fixed"/>
        <w:tblLook w:val="01E0" w:firstRow="1" w:lastRow="1" w:firstColumn="1" w:lastColumn="1" w:noHBand="0" w:noVBand="0"/>
      </w:tblPr>
      <w:tblGrid>
        <w:gridCol w:w="3299"/>
        <w:gridCol w:w="1650"/>
        <w:gridCol w:w="1649"/>
        <w:gridCol w:w="1654"/>
        <w:gridCol w:w="1651"/>
      </w:tblGrid>
      <w:tr w:rsidR="008E2001">
        <w:trPr>
          <w:trHeight w:hRule="exact" w:val="487"/>
        </w:trPr>
        <w:tc>
          <w:tcPr>
            <w:tcW w:w="3299" w:type="dxa"/>
            <w:tcBorders>
              <w:top w:val="single" w:sz="5" w:space="0" w:color="959595"/>
              <w:left w:val="single" w:sz="5" w:space="0" w:color="959595"/>
              <w:bottom w:val="single" w:sz="5" w:space="0" w:color="959595"/>
              <w:right w:val="nil"/>
            </w:tcBorders>
          </w:tcPr>
          <w:p w:rsidR="008E2001" w:rsidRDefault="004B2214">
            <w:pPr>
              <w:pStyle w:val="TableParagraph"/>
              <w:spacing w:before="136"/>
              <w:ind w:left="6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797979"/>
                <w:spacing w:val="-1"/>
                <w:sz w:val="24"/>
              </w:rPr>
              <w:t>Antrag</w:t>
            </w:r>
            <w:r>
              <w:rPr>
                <w:rFonts w:ascii="Arial"/>
                <w:b/>
                <w:color w:val="797979"/>
                <w:spacing w:val="-11"/>
                <w:sz w:val="24"/>
              </w:rPr>
              <w:t xml:space="preserve"> </w:t>
            </w:r>
            <w:r>
              <w:rPr>
                <w:rFonts w:ascii="Arial"/>
                <w:b/>
                <w:color w:val="797979"/>
                <w:spacing w:val="-1"/>
                <w:sz w:val="24"/>
              </w:rPr>
              <w:t>bewilligt</w:t>
            </w:r>
          </w:p>
        </w:tc>
        <w:tc>
          <w:tcPr>
            <w:tcW w:w="1650" w:type="dxa"/>
            <w:tcBorders>
              <w:top w:val="single" w:sz="5" w:space="0" w:color="959595"/>
              <w:left w:val="nil"/>
              <w:bottom w:val="single" w:sz="5" w:space="0" w:color="959595"/>
              <w:right w:val="single" w:sz="12" w:space="0" w:color="959595"/>
            </w:tcBorders>
          </w:tcPr>
          <w:p w:rsidR="008E2001" w:rsidRDefault="004B2214">
            <w:pPr>
              <w:pStyle w:val="TableParagraph"/>
              <w:spacing w:before="138"/>
              <w:ind w:right="5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97979"/>
                <w:w w:val="95"/>
                <w:sz w:val="20"/>
              </w:rPr>
              <w:t>ja</w:t>
            </w:r>
          </w:p>
        </w:tc>
        <w:tc>
          <w:tcPr>
            <w:tcW w:w="1649" w:type="dxa"/>
            <w:tcBorders>
              <w:top w:val="single" w:sz="13" w:space="0" w:color="959595"/>
              <w:left w:val="single" w:sz="12" w:space="0" w:color="959595"/>
              <w:bottom w:val="single" w:sz="12" w:space="0" w:color="959595"/>
              <w:right w:val="single" w:sz="12" w:space="0" w:color="959595"/>
            </w:tcBorders>
          </w:tcPr>
          <w:p w:rsidR="008E2001" w:rsidRDefault="008E2001"/>
        </w:tc>
        <w:tc>
          <w:tcPr>
            <w:tcW w:w="1654" w:type="dxa"/>
            <w:tcBorders>
              <w:top w:val="single" w:sz="5" w:space="0" w:color="959595"/>
              <w:left w:val="single" w:sz="12" w:space="0" w:color="959595"/>
              <w:bottom w:val="single" w:sz="5" w:space="0" w:color="959595"/>
              <w:right w:val="single" w:sz="12" w:space="0" w:color="959595"/>
            </w:tcBorders>
          </w:tcPr>
          <w:p w:rsidR="008E2001" w:rsidRDefault="004B2214">
            <w:pPr>
              <w:pStyle w:val="TableParagraph"/>
              <w:spacing w:before="138"/>
              <w:ind w:right="54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97979"/>
                <w:spacing w:val="-1"/>
                <w:w w:val="95"/>
                <w:sz w:val="20"/>
              </w:rPr>
              <w:t>nein</w:t>
            </w:r>
          </w:p>
        </w:tc>
        <w:tc>
          <w:tcPr>
            <w:tcW w:w="1651" w:type="dxa"/>
            <w:tcBorders>
              <w:top w:val="single" w:sz="13" w:space="0" w:color="959595"/>
              <w:left w:val="single" w:sz="12" w:space="0" w:color="959595"/>
              <w:bottom w:val="single" w:sz="12" w:space="0" w:color="959595"/>
              <w:right w:val="single" w:sz="12" w:space="0" w:color="959595"/>
            </w:tcBorders>
          </w:tcPr>
          <w:p w:rsidR="008E2001" w:rsidRDefault="008E2001"/>
        </w:tc>
      </w:tr>
      <w:tr w:rsidR="008E2001">
        <w:trPr>
          <w:trHeight w:hRule="exact" w:val="461"/>
        </w:trPr>
        <w:tc>
          <w:tcPr>
            <w:tcW w:w="8251" w:type="dxa"/>
            <w:gridSpan w:val="4"/>
            <w:tcBorders>
              <w:top w:val="nil"/>
              <w:left w:val="single" w:sz="5" w:space="0" w:color="959595"/>
              <w:bottom w:val="single" w:sz="13" w:space="0" w:color="959595"/>
              <w:right w:val="nil"/>
            </w:tcBorders>
          </w:tcPr>
          <w:p w:rsidR="008E2001" w:rsidRDefault="004B2214">
            <w:pPr>
              <w:pStyle w:val="TableParagraph"/>
              <w:spacing w:before="139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color w:val="797979"/>
                <w:spacing w:val="-1"/>
                <w:sz w:val="20"/>
              </w:rPr>
              <w:t>Begründung</w:t>
            </w:r>
            <w:r>
              <w:rPr>
                <w:rFonts w:ascii="Arial" w:hAnsi="Arial"/>
                <w:b/>
                <w:color w:val="797979"/>
                <w:spacing w:val="-1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797979"/>
                <w:spacing w:val="-1"/>
                <w:sz w:val="20"/>
              </w:rPr>
              <w:t>bei</w:t>
            </w:r>
            <w:r>
              <w:rPr>
                <w:rFonts w:ascii="Arial" w:hAnsi="Arial"/>
                <w:b/>
                <w:color w:val="797979"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797979"/>
                <w:spacing w:val="-1"/>
                <w:sz w:val="20"/>
              </w:rPr>
              <w:t>Ablehnung</w:t>
            </w:r>
          </w:p>
        </w:tc>
        <w:tc>
          <w:tcPr>
            <w:tcW w:w="1651" w:type="dxa"/>
            <w:tcBorders>
              <w:top w:val="single" w:sz="12" w:space="0" w:color="959595"/>
              <w:left w:val="nil"/>
              <w:bottom w:val="single" w:sz="13" w:space="0" w:color="959595"/>
              <w:right w:val="single" w:sz="5" w:space="0" w:color="000000"/>
            </w:tcBorders>
          </w:tcPr>
          <w:p w:rsidR="008E2001" w:rsidRDefault="008E2001"/>
        </w:tc>
      </w:tr>
      <w:tr w:rsidR="008E2001">
        <w:trPr>
          <w:trHeight w:hRule="exact" w:val="1957"/>
        </w:trPr>
        <w:tc>
          <w:tcPr>
            <w:tcW w:w="4949" w:type="dxa"/>
            <w:gridSpan w:val="2"/>
            <w:tcBorders>
              <w:top w:val="single" w:sz="13" w:space="0" w:color="959595"/>
              <w:left w:val="single" w:sz="12" w:space="0" w:color="959595"/>
              <w:bottom w:val="single" w:sz="12" w:space="0" w:color="959595"/>
              <w:right w:val="nil"/>
            </w:tcBorders>
          </w:tcPr>
          <w:p w:rsidR="008E2001" w:rsidRDefault="008E2001"/>
        </w:tc>
        <w:tc>
          <w:tcPr>
            <w:tcW w:w="1649" w:type="dxa"/>
            <w:tcBorders>
              <w:top w:val="single" w:sz="13" w:space="0" w:color="959595"/>
              <w:left w:val="nil"/>
              <w:bottom w:val="single" w:sz="12" w:space="0" w:color="959595"/>
              <w:right w:val="nil"/>
            </w:tcBorders>
          </w:tcPr>
          <w:p w:rsidR="008E2001" w:rsidRDefault="008E2001"/>
        </w:tc>
        <w:tc>
          <w:tcPr>
            <w:tcW w:w="1654" w:type="dxa"/>
            <w:tcBorders>
              <w:top w:val="single" w:sz="13" w:space="0" w:color="959595"/>
              <w:left w:val="nil"/>
              <w:bottom w:val="single" w:sz="12" w:space="0" w:color="959595"/>
              <w:right w:val="nil"/>
            </w:tcBorders>
          </w:tcPr>
          <w:p w:rsidR="008E2001" w:rsidRDefault="008E2001"/>
        </w:tc>
        <w:tc>
          <w:tcPr>
            <w:tcW w:w="1651" w:type="dxa"/>
            <w:tcBorders>
              <w:top w:val="single" w:sz="13" w:space="0" w:color="959595"/>
              <w:left w:val="nil"/>
              <w:bottom w:val="single" w:sz="12" w:space="0" w:color="959595"/>
              <w:right w:val="single" w:sz="12" w:space="0" w:color="959595"/>
            </w:tcBorders>
          </w:tcPr>
          <w:p w:rsidR="008E2001" w:rsidRDefault="008E2001"/>
        </w:tc>
      </w:tr>
    </w:tbl>
    <w:p w:rsidR="008E2001" w:rsidRDefault="008E2001">
      <w:pPr>
        <w:spacing w:before="11"/>
        <w:rPr>
          <w:rFonts w:ascii="Arial" w:eastAsia="Arial" w:hAnsi="Arial" w:cs="Arial"/>
          <w:b/>
          <w:bCs/>
          <w:sz w:val="23"/>
          <w:szCs w:val="23"/>
        </w:rPr>
      </w:pPr>
    </w:p>
    <w:p w:rsidR="008E2001" w:rsidRDefault="004B2214">
      <w:pPr>
        <w:tabs>
          <w:tab w:val="left" w:pos="3654"/>
        </w:tabs>
        <w:spacing w:before="69"/>
        <w:ind w:left="344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color w:val="767676"/>
          <w:spacing w:val="-1"/>
          <w:w w:val="95"/>
          <w:sz w:val="24"/>
        </w:rPr>
        <w:t>Datum</w:t>
      </w:r>
      <w:r>
        <w:rPr>
          <w:rFonts w:ascii="Arial"/>
          <w:b/>
          <w:color w:val="767676"/>
          <w:spacing w:val="-1"/>
          <w:w w:val="95"/>
          <w:sz w:val="24"/>
        </w:rPr>
        <w:tab/>
      </w:r>
      <w:r>
        <w:rPr>
          <w:rFonts w:ascii="Arial"/>
          <w:b/>
          <w:color w:val="767676"/>
          <w:spacing w:val="-1"/>
          <w:sz w:val="24"/>
        </w:rPr>
        <w:t>Unterschrift</w:t>
      </w:r>
      <w:r>
        <w:rPr>
          <w:rFonts w:ascii="Arial"/>
          <w:b/>
          <w:color w:val="767676"/>
          <w:spacing w:val="-6"/>
          <w:sz w:val="24"/>
        </w:rPr>
        <w:t xml:space="preserve"> </w:t>
      </w:r>
      <w:r>
        <w:rPr>
          <w:rFonts w:ascii="Arial"/>
          <w:b/>
          <w:color w:val="767676"/>
          <w:spacing w:val="-1"/>
          <w:sz w:val="24"/>
        </w:rPr>
        <w:t>Fachstelle</w:t>
      </w:r>
    </w:p>
    <w:p w:rsidR="008E2001" w:rsidRDefault="008E2001">
      <w:pPr>
        <w:spacing w:before="6"/>
        <w:rPr>
          <w:rFonts w:ascii="Arial" w:eastAsia="Arial" w:hAnsi="Arial" w:cs="Arial"/>
          <w:b/>
          <w:bCs/>
          <w:sz w:val="5"/>
          <w:szCs w:val="5"/>
        </w:rPr>
      </w:pPr>
    </w:p>
    <w:p w:rsidR="008E2001" w:rsidRDefault="00E25B66">
      <w:pPr>
        <w:spacing w:line="200" w:lineRule="atLeast"/>
        <w:ind w:left="24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noProof/>
          <w:sz w:val="23"/>
          <w:szCs w:val="23"/>
          <w:lang w:val="de-CH" w:eastAsia="de-CH"/>
        </w:rPr>
        <w:pict>
          <v:shape id="_x0000_s1248" type="#_x0000_t202" style="position:absolute;left:0;text-align:left;margin-left:182.65pt;margin-top:4.4pt;width:321.65pt;height:17.35pt;z-index:251664384">
            <v:textbox>
              <w:txbxContent>
                <w:p w:rsidR="004261F6" w:rsidRPr="004261F6" w:rsidRDefault="004261F6" w:rsidP="004261F6">
                  <w:pPr>
                    <w:rPr>
                      <w:rFonts w:ascii="Arial" w:hAnsi="Arial" w:cs="Arial"/>
                      <w:sz w:val="24"/>
                      <w:szCs w:val="24"/>
                      <w:vertAlign w:val="superscript"/>
                    </w:rPr>
                  </w:pPr>
                  <w:r w:rsidRPr="004261F6">
                    <w:rPr>
                      <w:rFonts w:ascii="Arial" w:hAnsi="Arial" w:cs="Arial"/>
                      <w:sz w:val="24"/>
                      <w:szCs w:val="24"/>
                      <w:vertAlign w:val="superscript"/>
                    </w:rPr>
                    <w:t>((Text einfügen))</w:t>
                  </w:r>
                </w:p>
              </w:txbxContent>
            </v:textbox>
          </v:shape>
        </w:pict>
      </w:r>
      <w:r>
        <w:rPr>
          <w:rFonts w:ascii="Arial" w:eastAsia="Arial" w:hAnsi="Arial" w:cs="Arial"/>
          <w:b/>
          <w:bCs/>
          <w:noProof/>
          <w:sz w:val="23"/>
          <w:szCs w:val="23"/>
          <w:lang w:val="de-CH" w:eastAsia="de-CH"/>
        </w:rPr>
        <w:pict>
          <v:shape id="_x0000_s1247" type="#_x0000_t202" style="position:absolute;left:0;text-align:left;margin-left:15.7pt;margin-top:4.4pt;width:158.65pt;height:17.35pt;z-index:251663360">
            <v:textbox>
              <w:txbxContent>
                <w:p w:rsidR="004261F6" w:rsidRPr="004261F6" w:rsidRDefault="004261F6" w:rsidP="004261F6">
                  <w:pPr>
                    <w:rPr>
                      <w:rFonts w:ascii="Arial" w:hAnsi="Arial" w:cs="Arial"/>
                      <w:sz w:val="24"/>
                      <w:szCs w:val="24"/>
                      <w:vertAlign w:val="superscript"/>
                    </w:rPr>
                  </w:pPr>
                  <w:r w:rsidRPr="004261F6">
                    <w:rPr>
                      <w:rFonts w:ascii="Arial" w:hAnsi="Arial" w:cs="Arial"/>
                      <w:sz w:val="24"/>
                      <w:szCs w:val="24"/>
                      <w:vertAlign w:val="superscript"/>
                    </w:rPr>
                    <w:t>((Text einfügen))</w:t>
                  </w:r>
                </w:p>
              </w:txbxContent>
            </v:textbox>
          </v:shape>
        </w:pict>
      </w: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1146" style="width:499.2pt;height:23.65pt;mso-position-horizontal-relative:char;mso-position-vertical-relative:line" coordsize="9984,473">
            <v:group id="_x0000_s1155" style="position:absolute;left:17;top:17;width:9951;height:2" coordorigin="17,17" coordsize="9951,2">
              <v:shape id="_x0000_s1156" style="position:absolute;left:17;top:17;width:9951;height:2" coordorigin="17,17" coordsize="9951,0" path="m17,17r9950,e" filled="f" strokecolor="#959595" strokeweight="1.66pt">
                <v:path arrowok="t"/>
              </v:shape>
            </v:group>
            <v:group id="_x0000_s1153" style="position:absolute;left:31;top:32;width:2;height:411" coordorigin="31,32" coordsize="2,411">
              <v:shape id="_x0000_s1154" style="position:absolute;left:31;top:32;width:2;height:411" coordorigin="31,32" coordsize="0,411" path="m31,32r,411e" filled="f" strokecolor="#959595" strokeweight="1.54pt">
                <v:path arrowok="t"/>
              </v:shape>
            </v:group>
            <v:group id="_x0000_s1151" style="position:absolute;left:17;top:457;width:9951;height:2" coordorigin="17,457" coordsize="9951,2">
              <v:shape id="_x0000_s1152" style="position:absolute;left:17;top:457;width:9951;height:2" coordorigin="17,457" coordsize="9951,0" path="m17,457r9950,e" filled="f" strokecolor="#959595" strokeweight="1.54pt">
                <v:path arrowok="t"/>
              </v:shape>
            </v:group>
            <v:group id="_x0000_s1149" style="position:absolute;left:3343;top:15;width:2;height:428" coordorigin="3343,15" coordsize="2,428">
              <v:shape id="_x0000_s1150" style="position:absolute;left:3343;top:15;width:2;height:428" coordorigin="3343,15" coordsize="0,428" path="m3343,15r,428e" filled="f" strokecolor="#959595" strokeweight="1.54pt">
                <v:path arrowok="t"/>
              </v:shape>
            </v:group>
            <v:group id="_x0000_s1147" style="position:absolute;left:9953;top:15;width:2;height:428" coordorigin="9953,15" coordsize="2,428">
              <v:shape id="_x0000_s1148" style="position:absolute;left:9953;top:15;width:2;height:428" coordorigin="9953,15" coordsize="0,428" path="m9953,15r,428e" filled="f" strokecolor="#959595" strokeweight="1.54pt">
                <v:path arrowok="t"/>
              </v:shape>
            </v:group>
            <w10:wrap type="none"/>
            <w10:anchorlock/>
          </v:group>
        </w:pict>
      </w:r>
    </w:p>
    <w:p w:rsidR="008E2001" w:rsidRDefault="008E2001">
      <w:pPr>
        <w:spacing w:line="200" w:lineRule="atLeast"/>
        <w:rPr>
          <w:rFonts w:ascii="Arial" w:eastAsia="Arial" w:hAnsi="Arial" w:cs="Arial"/>
          <w:sz w:val="20"/>
          <w:szCs w:val="20"/>
        </w:rPr>
        <w:sectPr w:rsidR="008E2001">
          <w:pgSz w:w="11910" w:h="16840"/>
          <w:pgMar w:top="920" w:right="720" w:bottom="720" w:left="860" w:header="0" w:footer="537" w:gutter="0"/>
          <w:cols w:space="720"/>
        </w:sectPr>
      </w:pPr>
    </w:p>
    <w:p w:rsidR="008E2001" w:rsidRDefault="004B2214">
      <w:pPr>
        <w:numPr>
          <w:ilvl w:val="0"/>
          <w:numId w:val="2"/>
        </w:numPr>
        <w:tabs>
          <w:tab w:val="left" w:pos="899"/>
        </w:tabs>
        <w:spacing w:before="57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color w:val="767676"/>
          <w:spacing w:val="-1"/>
          <w:sz w:val="24"/>
        </w:rPr>
        <w:lastRenderedPageBreak/>
        <w:t>Ausgangslage</w:t>
      </w:r>
    </w:p>
    <w:p w:rsidR="008E2001" w:rsidRDefault="008E2001">
      <w:pPr>
        <w:spacing w:before="2"/>
        <w:rPr>
          <w:rFonts w:ascii="Arial" w:eastAsia="Arial" w:hAnsi="Arial" w:cs="Arial"/>
          <w:b/>
          <w:bCs/>
          <w:sz w:val="32"/>
          <w:szCs w:val="32"/>
        </w:rPr>
      </w:pPr>
    </w:p>
    <w:p w:rsidR="008E2001" w:rsidRDefault="004B2214">
      <w:pPr>
        <w:pStyle w:val="Textkrper"/>
        <w:ind w:right="277"/>
        <w:jc w:val="both"/>
      </w:pPr>
      <w:r>
        <w:rPr>
          <w:color w:val="767676"/>
        </w:rPr>
        <w:t xml:space="preserve">In </w:t>
      </w:r>
      <w:r>
        <w:rPr>
          <w:color w:val="767676"/>
          <w:spacing w:val="-2"/>
        </w:rPr>
        <w:t>diesem</w:t>
      </w:r>
      <w:r>
        <w:rPr>
          <w:color w:val="767676"/>
          <w:spacing w:val="1"/>
        </w:rPr>
        <w:t xml:space="preserve"> </w:t>
      </w:r>
      <w:r>
        <w:rPr>
          <w:color w:val="767676"/>
          <w:spacing w:val="-1"/>
        </w:rPr>
        <w:t xml:space="preserve">Punkt </w:t>
      </w:r>
      <w:r>
        <w:rPr>
          <w:color w:val="767676"/>
        </w:rPr>
        <w:t>soll</w:t>
      </w:r>
      <w:r>
        <w:rPr>
          <w:color w:val="767676"/>
          <w:spacing w:val="-1"/>
        </w:rPr>
        <w:t xml:space="preserve"> die</w:t>
      </w:r>
      <w:r>
        <w:rPr>
          <w:color w:val="767676"/>
        </w:rPr>
        <w:t xml:space="preserve"> </w:t>
      </w:r>
      <w:r>
        <w:rPr>
          <w:color w:val="767676"/>
          <w:spacing w:val="-1"/>
        </w:rPr>
        <w:t>aktuelle</w:t>
      </w:r>
      <w:r>
        <w:rPr>
          <w:color w:val="767676"/>
          <w:spacing w:val="-2"/>
        </w:rPr>
        <w:t xml:space="preserve"> </w:t>
      </w:r>
      <w:r>
        <w:rPr>
          <w:color w:val="767676"/>
          <w:spacing w:val="-1"/>
        </w:rPr>
        <w:t>Situation</w:t>
      </w:r>
      <w:r>
        <w:rPr>
          <w:color w:val="767676"/>
        </w:rPr>
        <w:t xml:space="preserve"> </w:t>
      </w:r>
      <w:r>
        <w:rPr>
          <w:color w:val="767676"/>
          <w:spacing w:val="-1"/>
        </w:rPr>
        <w:t>beschrieben</w:t>
      </w:r>
      <w:r>
        <w:rPr>
          <w:color w:val="767676"/>
        </w:rPr>
        <w:t xml:space="preserve"> </w:t>
      </w:r>
      <w:r>
        <w:rPr>
          <w:color w:val="767676"/>
          <w:spacing w:val="-2"/>
        </w:rPr>
        <w:t>werden.</w:t>
      </w:r>
      <w:r>
        <w:rPr>
          <w:color w:val="767676"/>
          <w:spacing w:val="2"/>
        </w:rPr>
        <w:t xml:space="preserve"> </w:t>
      </w:r>
      <w:r>
        <w:rPr>
          <w:color w:val="767676"/>
        </w:rPr>
        <w:t xml:space="preserve">Es </w:t>
      </w:r>
      <w:r>
        <w:rPr>
          <w:color w:val="767676"/>
          <w:spacing w:val="-2"/>
        </w:rPr>
        <w:t>sind</w:t>
      </w:r>
      <w:r>
        <w:rPr>
          <w:color w:val="767676"/>
        </w:rPr>
        <w:t xml:space="preserve"> </w:t>
      </w:r>
      <w:r>
        <w:rPr>
          <w:color w:val="767676"/>
          <w:spacing w:val="-1"/>
        </w:rPr>
        <w:t>die</w:t>
      </w:r>
      <w:r>
        <w:rPr>
          <w:color w:val="767676"/>
        </w:rPr>
        <w:t xml:space="preserve"> </w:t>
      </w:r>
      <w:r>
        <w:rPr>
          <w:color w:val="767676"/>
          <w:spacing w:val="-1"/>
        </w:rPr>
        <w:t>für</w:t>
      </w:r>
      <w:r>
        <w:rPr>
          <w:color w:val="767676"/>
        </w:rPr>
        <w:t xml:space="preserve"> </w:t>
      </w:r>
      <w:r>
        <w:rPr>
          <w:color w:val="767676"/>
          <w:spacing w:val="-2"/>
        </w:rPr>
        <w:t>das</w:t>
      </w:r>
      <w:r>
        <w:rPr>
          <w:color w:val="767676"/>
          <w:spacing w:val="-1"/>
        </w:rPr>
        <w:t xml:space="preserve"> Projekt</w:t>
      </w:r>
      <w:r>
        <w:rPr>
          <w:color w:val="767676"/>
          <w:spacing w:val="2"/>
        </w:rPr>
        <w:t xml:space="preserve"> </w:t>
      </w:r>
      <w:r>
        <w:rPr>
          <w:color w:val="767676"/>
          <w:spacing w:val="-1"/>
        </w:rPr>
        <w:t>relevanten</w:t>
      </w:r>
      <w:r>
        <w:rPr>
          <w:color w:val="767676"/>
          <w:spacing w:val="-5"/>
        </w:rPr>
        <w:t xml:space="preserve"> </w:t>
      </w:r>
      <w:r>
        <w:rPr>
          <w:color w:val="767676"/>
          <w:spacing w:val="-1"/>
        </w:rPr>
        <w:t>Hintergründe,</w:t>
      </w:r>
      <w:r>
        <w:rPr>
          <w:color w:val="767676"/>
          <w:spacing w:val="2"/>
        </w:rPr>
        <w:t xml:space="preserve"> </w:t>
      </w:r>
      <w:r>
        <w:rPr>
          <w:color w:val="767676"/>
          <w:spacing w:val="-1"/>
        </w:rPr>
        <w:t>Daten</w:t>
      </w:r>
      <w:r>
        <w:rPr>
          <w:color w:val="767676"/>
        </w:rPr>
        <w:t xml:space="preserve"> </w:t>
      </w:r>
      <w:r>
        <w:rPr>
          <w:color w:val="767676"/>
          <w:spacing w:val="-1"/>
        </w:rPr>
        <w:t>und</w:t>
      </w:r>
      <w:r>
        <w:rPr>
          <w:color w:val="767676"/>
          <w:spacing w:val="66"/>
        </w:rPr>
        <w:t xml:space="preserve"> </w:t>
      </w:r>
      <w:r>
        <w:rPr>
          <w:color w:val="767676"/>
          <w:spacing w:val="-1"/>
        </w:rPr>
        <w:t>Problemstellungen</w:t>
      </w:r>
      <w:r>
        <w:rPr>
          <w:color w:val="767676"/>
        </w:rPr>
        <w:t xml:space="preserve"> </w:t>
      </w:r>
      <w:r>
        <w:rPr>
          <w:color w:val="767676"/>
          <w:spacing w:val="-2"/>
        </w:rPr>
        <w:t>aufzuführen:</w:t>
      </w:r>
      <w:r>
        <w:rPr>
          <w:color w:val="767676"/>
          <w:spacing w:val="-1"/>
        </w:rPr>
        <w:t xml:space="preserve"> Auf</w:t>
      </w:r>
      <w:r>
        <w:rPr>
          <w:color w:val="767676"/>
          <w:spacing w:val="2"/>
        </w:rPr>
        <w:t xml:space="preserve"> </w:t>
      </w:r>
      <w:r>
        <w:rPr>
          <w:color w:val="767676"/>
          <w:spacing w:val="-1"/>
        </w:rPr>
        <w:t>welche</w:t>
      </w:r>
      <w:r>
        <w:rPr>
          <w:color w:val="767676"/>
        </w:rPr>
        <w:t xml:space="preserve"> </w:t>
      </w:r>
      <w:r>
        <w:rPr>
          <w:color w:val="767676"/>
          <w:spacing w:val="-1"/>
        </w:rPr>
        <w:t>Situation, Problematik, Bedürfnisse</w:t>
      </w:r>
      <w:r>
        <w:rPr>
          <w:color w:val="767676"/>
        </w:rPr>
        <w:t xml:space="preserve"> </w:t>
      </w:r>
      <w:r>
        <w:rPr>
          <w:color w:val="767676"/>
          <w:spacing w:val="-1"/>
        </w:rPr>
        <w:t>will</w:t>
      </w:r>
      <w:r>
        <w:rPr>
          <w:color w:val="767676"/>
          <w:spacing w:val="1"/>
        </w:rPr>
        <w:t xml:space="preserve"> </w:t>
      </w:r>
      <w:r>
        <w:rPr>
          <w:color w:val="767676"/>
          <w:spacing w:val="-2"/>
        </w:rPr>
        <w:t>das</w:t>
      </w:r>
      <w:r>
        <w:rPr>
          <w:color w:val="767676"/>
          <w:spacing w:val="-1"/>
        </w:rPr>
        <w:t xml:space="preserve"> Projekt</w:t>
      </w:r>
      <w:r>
        <w:rPr>
          <w:color w:val="767676"/>
          <w:spacing w:val="2"/>
        </w:rPr>
        <w:t xml:space="preserve"> </w:t>
      </w:r>
      <w:r>
        <w:rPr>
          <w:color w:val="767676"/>
          <w:spacing w:val="-2"/>
        </w:rPr>
        <w:t>antworten</w:t>
      </w:r>
      <w:r>
        <w:rPr>
          <w:color w:val="767676"/>
        </w:rPr>
        <w:t xml:space="preserve"> </w:t>
      </w:r>
      <w:r>
        <w:rPr>
          <w:color w:val="767676"/>
          <w:spacing w:val="-1"/>
        </w:rPr>
        <w:t>und</w:t>
      </w:r>
      <w:r>
        <w:rPr>
          <w:color w:val="767676"/>
        </w:rPr>
        <w:t xml:space="preserve"> </w:t>
      </w:r>
      <w:r>
        <w:rPr>
          <w:color w:val="767676"/>
          <w:spacing w:val="-1"/>
        </w:rPr>
        <w:t>Verbesserungen</w:t>
      </w:r>
      <w:r>
        <w:rPr>
          <w:color w:val="767676"/>
          <w:spacing w:val="80"/>
        </w:rPr>
        <w:t xml:space="preserve"> </w:t>
      </w:r>
      <w:r>
        <w:rPr>
          <w:color w:val="767676"/>
          <w:spacing w:val="-1"/>
        </w:rPr>
        <w:t>bewirken?</w:t>
      </w:r>
    </w:p>
    <w:p w:rsidR="008E2001" w:rsidRDefault="004B2214">
      <w:pPr>
        <w:pStyle w:val="Textkrper"/>
        <w:spacing w:line="182" w:lineRule="exact"/>
        <w:ind w:left="1188"/>
      </w:pPr>
      <w:r>
        <w:rPr>
          <w:color w:val="767676"/>
          <w:spacing w:val="-1"/>
        </w:rPr>
        <w:t>Die</w:t>
      </w:r>
      <w:r>
        <w:rPr>
          <w:color w:val="767676"/>
        </w:rPr>
        <w:t xml:space="preserve"> </w:t>
      </w:r>
      <w:r>
        <w:rPr>
          <w:color w:val="767676"/>
          <w:spacing w:val="-1"/>
        </w:rPr>
        <w:t>Darstellung</w:t>
      </w:r>
      <w:r>
        <w:rPr>
          <w:color w:val="767676"/>
          <w:spacing w:val="-2"/>
        </w:rPr>
        <w:t xml:space="preserve"> </w:t>
      </w:r>
      <w:r>
        <w:rPr>
          <w:color w:val="767676"/>
          <w:spacing w:val="-1"/>
        </w:rPr>
        <w:t>der</w:t>
      </w:r>
      <w:r>
        <w:rPr>
          <w:color w:val="767676"/>
        </w:rPr>
        <w:t xml:space="preserve"> </w:t>
      </w:r>
      <w:r>
        <w:rPr>
          <w:color w:val="767676"/>
          <w:spacing w:val="-1"/>
        </w:rPr>
        <w:t>Ausgangslage</w:t>
      </w:r>
      <w:r>
        <w:rPr>
          <w:color w:val="767676"/>
          <w:spacing w:val="-2"/>
        </w:rPr>
        <w:t xml:space="preserve"> </w:t>
      </w:r>
      <w:r>
        <w:rPr>
          <w:color w:val="767676"/>
          <w:spacing w:val="-1"/>
        </w:rPr>
        <w:t>kann</w:t>
      </w:r>
      <w:r>
        <w:rPr>
          <w:color w:val="767676"/>
          <w:spacing w:val="-2"/>
        </w:rPr>
        <w:t xml:space="preserve"> </w:t>
      </w:r>
      <w:r>
        <w:rPr>
          <w:color w:val="767676"/>
          <w:spacing w:val="-1"/>
        </w:rPr>
        <w:t>kurz</w:t>
      </w:r>
      <w:r>
        <w:rPr>
          <w:color w:val="767676"/>
        </w:rPr>
        <w:t xml:space="preserve"> </w:t>
      </w:r>
      <w:r>
        <w:rPr>
          <w:color w:val="767676"/>
          <w:spacing w:val="-1"/>
        </w:rPr>
        <w:t>gehalten</w:t>
      </w:r>
      <w:r>
        <w:rPr>
          <w:color w:val="767676"/>
          <w:spacing w:val="-2"/>
        </w:rPr>
        <w:t xml:space="preserve"> werden.</w:t>
      </w:r>
      <w:r>
        <w:rPr>
          <w:color w:val="767676"/>
          <w:spacing w:val="2"/>
        </w:rPr>
        <w:t xml:space="preserve"> </w:t>
      </w:r>
      <w:r>
        <w:rPr>
          <w:color w:val="767676"/>
          <w:spacing w:val="-1"/>
        </w:rPr>
        <w:t>Der</w:t>
      </w:r>
      <w:r>
        <w:rPr>
          <w:color w:val="767676"/>
        </w:rPr>
        <w:t xml:space="preserve"> </w:t>
      </w:r>
      <w:r>
        <w:rPr>
          <w:color w:val="767676"/>
          <w:spacing w:val="-1"/>
        </w:rPr>
        <w:t>regionale</w:t>
      </w:r>
      <w:r>
        <w:rPr>
          <w:color w:val="767676"/>
        </w:rPr>
        <w:t xml:space="preserve"> </w:t>
      </w:r>
      <w:r>
        <w:rPr>
          <w:color w:val="767676"/>
          <w:spacing w:val="-1"/>
        </w:rPr>
        <w:t>Bezug</w:t>
      </w:r>
      <w:r>
        <w:rPr>
          <w:color w:val="767676"/>
        </w:rPr>
        <w:t xml:space="preserve"> </w:t>
      </w:r>
      <w:r>
        <w:rPr>
          <w:color w:val="767676"/>
          <w:spacing w:val="-1"/>
        </w:rPr>
        <w:t>ist aber</w:t>
      </w:r>
      <w:r>
        <w:rPr>
          <w:color w:val="767676"/>
        </w:rPr>
        <w:t xml:space="preserve"> </w:t>
      </w:r>
      <w:r>
        <w:rPr>
          <w:color w:val="767676"/>
          <w:spacing w:val="-1"/>
        </w:rPr>
        <w:t>zu</w:t>
      </w:r>
      <w:r>
        <w:rPr>
          <w:color w:val="767676"/>
        </w:rPr>
        <w:t xml:space="preserve"> </w:t>
      </w:r>
      <w:r>
        <w:rPr>
          <w:color w:val="767676"/>
          <w:spacing w:val="-1"/>
        </w:rPr>
        <w:t>berücksichtigen.</w:t>
      </w:r>
    </w:p>
    <w:p w:rsidR="008E2001" w:rsidRDefault="004B2214">
      <w:pPr>
        <w:pStyle w:val="Textkrper"/>
        <w:spacing w:before="41"/>
        <w:ind w:right="250"/>
        <w:jc w:val="both"/>
      </w:pPr>
      <w:r>
        <w:rPr>
          <w:color w:val="767676"/>
          <w:spacing w:val="-1"/>
        </w:rPr>
        <w:t>Sofern</w:t>
      </w:r>
      <w:r>
        <w:rPr>
          <w:color w:val="767676"/>
        </w:rPr>
        <w:t xml:space="preserve"> </w:t>
      </w:r>
      <w:r>
        <w:rPr>
          <w:color w:val="767676"/>
          <w:spacing w:val="-2"/>
        </w:rPr>
        <w:t>das</w:t>
      </w:r>
      <w:r>
        <w:rPr>
          <w:color w:val="767676"/>
          <w:spacing w:val="-1"/>
        </w:rPr>
        <w:t xml:space="preserve"> Projekt</w:t>
      </w:r>
      <w:r>
        <w:rPr>
          <w:color w:val="767676"/>
          <w:spacing w:val="2"/>
        </w:rPr>
        <w:t xml:space="preserve"> </w:t>
      </w:r>
      <w:r>
        <w:rPr>
          <w:color w:val="767676"/>
          <w:spacing w:val="-1"/>
        </w:rPr>
        <w:t>auf (eigenen</w:t>
      </w:r>
      <w:r>
        <w:rPr>
          <w:color w:val="767676"/>
        </w:rPr>
        <w:t xml:space="preserve"> </w:t>
      </w:r>
      <w:r>
        <w:rPr>
          <w:color w:val="767676"/>
          <w:spacing w:val="-2"/>
        </w:rPr>
        <w:t>oder</w:t>
      </w:r>
      <w:r>
        <w:rPr>
          <w:color w:val="767676"/>
        </w:rPr>
        <w:t xml:space="preserve"> </w:t>
      </w:r>
      <w:r>
        <w:rPr>
          <w:color w:val="767676"/>
          <w:spacing w:val="-1"/>
        </w:rPr>
        <w:t>fremden)</w:t>
      </w:r>
      <w:r>
        <w:rPr>
          <w:color w:val="767676"/>
        </w:rPr>
        <w:t xml:space="preserve"> </w:t>
      </w:r>
      <w:r>
        <w:rPr>
          <w:color w:val="767676"/>
          <w:spacing w:val="-1"/>
        </w:rPr>
        <w:t>bestehenden</w:t>
      </w:r>
      <w:r>
        <w:rPr>
          <w:color w:val="767676"/>
        </w:rPr>
        <w:t xml:space="preserve"> </w:t>
      </w:r>
      <w:r>
        <w:rPr>
          <w:color w:val="767676"/>
          <w:spacing w:val="-1"/>
        </w:rPr>
        <w:t>Aktivitäten</w:t>
      </w:r>
      <w:r>
        <w:rPr>
          <w:color w:val="767676"/>
        </w:rPr>
        <w:t xml:space="preserve"> </w:t>
      </w:r>
      <w:r>
        <w:rPr>
          <w:color w:val="767676"/>
          <w:spacing w:val="-1"/>
        </w:rPr>
        <w:t>oder</w:t>
      </w:r>
      <w:r>
        <w:rPr>
          <w:color w:val="767676"/>
        </w:rPr>
        <w:t xml:space="preserve"> </w:t>
      </w:r>
      <w:r>
        <w:rPr>
          <w:color w:val="767676"/>
          <w:spacing w:val="-1"/>
        </w:rPr>
        <w:t>bisherigen</w:t>
      </w:r>
      <w:r>
        <w:rPr>
          <w:color w:val="767676"/>
        </w:rPr>
        <w:t xml:space="preserve"> </w:t>
      </w:r>
      <w:r>
        <w:rPr>
          <w:color w:val="767676"/>
          <w:spacing w:val="-1"/>
        </w:rPr>
        <w:t>Erfahrungen</w:t>
      </w:r>
      <w:r>
        <w:rPr>
          <w:color w:val="767676"/>
        </w:rPr>
        <w:t xml:space="preserve"> </w:t>
      </w:r>
      <w:r>
        <w:rPr>
          <w:color w:val="767676"/>
          <w:spacing w:val="-1"/>
        </w:rPr>
        <w:t xml:space="preserve">aufbaut, </w:t>
      </w:r>
      <w:r>
        <w:rPr>
          <w:color w:val="767676"/>
        </w:rPr>
        <w:t>sind</w:t>
      </w:r>
      <w:r>
        <w:rPr>
          <w:color w:val="767676"/>
          <w:spacing w:val="-2"/>
        </w:rPr>
        <w:t xml:space="preserve"> </w:t>
      </w:r>
      <w:r>
        <w:rPr>
          <w:color w:val="767676"/>
          <w:spacing w:val="-1"/>
        </w:rPr>
        <w:t>diese</w:t>
      </w:r>
      <w:r>
        <w:rPr>
          <w:color w:val="767676"/>
          <w:spacing w:val="-2"/>
        </w:rPr>
        <w:t xml:space="preserve"> </w:t>
      </w:r>
      <w:r>
        <w:rPr>
          <w:color w:val="767676"/>
          <w:spacing w:val="-1"/>
        </w:rPr>
        <w:t>hier</w:t>
      </w:r>
      <w:r>
        <w:rPr>
          <w:color w:val="767676"/>
        </w:rPr>
        <w:t xml:space="preserve"> </w:t>
      </w:r>
      <w:r>
        <w:rPr>
          <w:color w:val="767676"/>
          <w:spacing w:val="-1"/>
        </w:rPr>
        <w:t>zu</w:t>
      </w:r>
      <w:r>
        <w:rPr>
          <w:color w:val="767676"/>
          <w:spacing w:val="59"/>
        </w:rPr>
        <w:t xml:space="preserve"> </w:t>
      </w:r>
      <w:r>
        <w:rPr>
          <w:color w:val="767676"/>
          <w:spacing w:val="-1"/>
        </w:rPr>
        <w:t>erwähnen.</w:t>
      </w:r>
      <w:r>
        <w:rPr>
          <w:color w:val="767676"/>
          <w:spacing w:val="2"/>
        </w:rPr>
        <w:t xml:space="preserve"> </w:t>
      </w:r>
      <w:r>
        <w:rPr>
          <w:color w:val="767676"/>
          <w:spacing w:val="-1"/>
        </w:rPr>
        <w:t>Auf allfällige</w:t>
      </w:r>
      <w:r>
        <w:rPr>
          <w:color w:val="767676"/>
        </w:rPr>
        <w:t xml:space="preserve"> </w:t>
      </w:r>
      <w:r>
        <w:rPr>
          <w:color w:val="767676"/>
          <w:spacing w:val="-1"/>
        </w:rPr>
        <w:t>Dokumentationen</w:t>
      </w:r>
      <w:r>
        <w:rPr>
          <w:color w:val="767676"/>
        </w:rPr>
        <w:t xml:space="preserve"> </w:t>
      </w:r>
      <w:r>
        <w:rPr>
          <w:color w:val="767676"/>
          <w:spacing w:val="-1"/>
        </w:rPr>
        <w:t>ist hinzuweisen.</w:t>
      </w:r>
    </w:p>
    <w:p w:rsidR="008E2001" w:rsidRDefault="004B2214">
      <w:pPr>
        <w:pStyle w:val="Textkrper"/>
        <w:spacing w:before="41"/>
        <w:ind w:right="279" w:firstLine="292"/>
      </w:pPr>
      <w:r>
        <w:rPr>
          <w:color w:val="767676"/>
          <w:spacing w:val="-1"/>
        </w:rPr>
        <w:t>Eine</w:t>
      </w:r>
      <w:r>
        <w:rPr>
          <w:color w:val="767676"/>
        </w:rPr>
        <w:t xml:space="preserve"> </w:t>
      </w:r>
      <w:r>
        <w:rPr>
          <w:color w:val="767676"/>
          <w:spacing w:val="-1"/>
        </w:rPr>
        <w:t>geplante</w:t>
      </w:r>
      <w:r>
        <w:rPr>
          <w:color w:val="767676"/>
          <w:spacing w:val="-2"/>
        </w:rPr>
        <w:t xml:space="preserve"> </w:t>
      </w:r>
      <w:r>
        <w:rPr>
          <w:color w:val="767676"/>
          <w:spacing w:val="-1"/>
        </w:rPr>
        <w:t>Vernetzung</w:t>
      </w:r>
      <w:r>
        <w:rPr>
          <w:color w:val="767676"/>
          <w:spacing w:val="-2"/>
        </w:rPr>
        <w:t xml:space="preserve"> </w:t>
      </w:r>
      <w:r>
        <w:rPr>
          <w:color w:val="767676"/>
        </w:rPr>
        <w:t>mit</w:t>
      </w:r>
      <w:r>
        <w:rPr>
          <w:color w:val="767676"/>
          <w:spacing w:val="-1"/>
        </w:rPr>
        <w:t xml:space="preserve"> ähnlichen</w:t>
      </w:r>
      <w:r>
        <w:rPr>
          <w:color w:val="767676"/>
        </w:rPr>
        <w:t xml:space="preserve"> </w:t>
      </w:r>
      <w:r>
        <w:rPr>
          <w:color w:val="767676"/>
          <w:spacing w:val="-1"/>
        </w:rPr>
        <w:t>oder</w:t>
      </w:r>
      <w:r>
        <w:rPr>
          <w:color w:val="767676"/>
        </w:rPr>
        <w:t xml:space="preserve"> </w:t>
      </w:r>
      <w:r>
        <w:rPr>
          <w:color w:val="767676"/>
          <w:spacing w:val="-1"/>
        </w:rPr>
        <w:t>ergänzenden</w:t>
      </w:r>
      <w:r>
        <w:rPr>
          <w:color w:val="767676"/>
        </w:rPr>
        <w:t xml:space="preserve"> </w:t>
      </w:r>
      <w:r>
        <w:rPr>
          <w:color w:val="767676"/>
          <w:spacing w:val="-1"/>
        </w:rPr>
        <w:t>Angeboten</w:t>
      </w:r>
      <w:r>
        <w:rPr>
          <w:color w:val="767676"/>
        </w:rPr>
        <w:t xml:space="preserve"> </w:t>
      </w:r>
      <w:r>
        <w:rPr>
          <w:color w:val="767676"/>
          <w:spacing w:val="-1"/>
        </w:rPr>
        <w:t>ist</w:t>
      </w:r>
      <w:r>
        <w:rPr>
          <w:color w:val="767676"/>
          <w:spacing w:val="2"/>
        </w:rPr>
        <w:t xml:space="preserve"> </w:t>
      </w:r>
      <w:r>
        <w:rPr>
          <w:color w:val="767676"/>
          <w:spacing w:val="-1"/>
        </w:rPr>
        <w:t xml:space="preserve">erwünscht, </w:t>
      </w:r>
      <w:r>
        <w:rPr>
          <w:color w:val="767676"/>
        </w:rPr>
        <w:t>soll</w:t>
      </w:r>
      <w:r>
        <w:rPr>
          <w:color w:val="767676"/>
          <w:spacing w:val="-1"/>
        </w:rPr>
        <w:t xml:space="preserve"> aber</w:t>
      </w:r>
      <w:r>
        <w:rPr>
          <w:color w:val="767676"/>
        </w:rPr>
        <w:t xml:space="preserve"> </w:t>
      </w:r>
      <w:r>
        <w:rPr>
          <w:color w:val="767676"/>
          <w:spacing w:val="-1"/>
        </w:rPr>
        <w:t>erst</w:t>
      </w:r>
      <w:r>
        <w:rPr>
          <w:color w:val="767676"/>
          <w:spacing w:val="2"/>
        </w:rPr>
        <w:t xml:space="preserve"> </w:t>
      </w:r>
      <w:r>
        <w:rPr>
          <w:color w:val="767676"/>
          <w:spacing w:val="-1"/>
        </w:rPr>
        <w:t>bei</w:t>
      </w:r>
      <w:r>
        <w:rPr>
          <w:color w:val="767676"/>
          <w:spacing w:val="-4"/>
        </w:rPr>
        <w:t xml:space="preserve"> </w:t>
      </w:r>
      <w:r>
        <w:rPr>
          <w:color w:val="767676"/>
          <w:spacing w:val="-1"/>
        </w:rPr>
        <w:t>Punkt</w:t>
      </w:r>
      <w:r>
        <w:rPr>
          <w:color w:val="767676"/>
          <w:spacing w:val="2"/>
        </w:rPr>
        <w:t xml:space="preserve"> </w:t>
      </w:r>
      <w:r>
        <w:rPr>
          <w:color w:val="767676"/>
        </w:rPr>
        <w:t xml:space="preserve">4 </w:t>
      </w:r>
      <w:r>
        <w:rPr>
          <w:color w:val="767676"/>
          <w:spacing w:val="-1"/>
        </w:rPr>
        <w:t>(Projektakti-</w:t>
      </w:r>
      <w:r>
        <w:rPr>
          <w:color w:val="767676"/>
          <w:spacing w:val="35"/>
        </w:rPr>
        <w:t xml:space="preserve"> </w:t>
      </w:r>
      <w:r>
        <w:rPr>
          <w:color w:val="767676"/>
          <w:spacing w:val="-1"/>
        </w:rPr>
        <w:t>vitäten)</w:t>
      </w:r>
      <w:r>
        <w:rPr>
          <w:color w:val="767676"/>
        </w:rPr>
        <w:t xml:space="preserve"> </w:t>
      </w:r>
      <w:r>
        <w:rPr>
          <w:color w:val="767676"/>
          <w:spacing w:val="-1"/>
        </w:rPr>
        <w:t>aufgeführt</w:t>
      </w:r>
      <w:r>
        <w:rPr>
          <w:color w:val="767676"/>
          <w:spacing w:val="2"/>
        </w:rPr>
        <w:t xml:space="preserve"> </w:t>
      </w:r>
      <w:r>
        <w:rPr>
          <w:color w:val="767676"/>
          <w:spacing w:val="-2"/>
        </w:rPr>
        <w:t>werden.</w:t>
      </w:r>
    </w:p>
    <w:p w:rsidR="008E2001" w:rsidRDefault="008E2001">
      <w:pPr>
        <w:spacing w:before="9"/>
        <w:rPr>
          <w:rFonts w:ascii="Arial" w:eastAsia="Arial" w:hAnsi="Arial" w:cs="Arial"/>
          <w:sz w:val="10"/>
          <w:szCs w:val="10"/>
        </w:rPr>
      </w:pPr>
    </w:p>
    <w:p w:rsidR="008E2001" w:rsidRDefault="00E25B66">
      <w:pPr>
        <w:spacing w:line="200" w:lineRule="atLeast"/>
        <w:ind w:left="10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de-CH" w:eastAsia="de-CH"/>
        </w:rPr>
        <w:pict>
          <v:shape id="_x0000_s1229" type="#_x0000_t202" style="position:absolute;left:0;text-align:left;margin-left:6.35pt;margin-top:1.65pt;width:494.85pt;height:369.95pt;z-index:25164800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<v:textbox>
              <w:txbxContent>
                <w:p w:rsidR="00176B27" w:rsidRDefault="00176B27" w:rsidP="00176B27">
                  <w:r>
                    <w:t>((Text einfügen))</w:t>
                  </w:r>
                </w:p>
                <w:p w:rsidR="00176B27" w:rsidRDefault="00176B27" w:rsidP="00176B27"/>
                <w:p w:rsidR="00176B27" w:rsidRDefault="00176B27" w:rsidP="00176B27"/>
                <w:p w:rsidR="00176B27" w:rsidRDefault="00176B27" w:rsidP="00176B27"/>
                <w:p w:rsidR="00176B27" w:rsidRDefault="00176B27" w:rsidP="00176B27"/>
                <w:p w:rsidR="00176B27" w:rsidRDefault="00176B27" w:rsidP="00176B27"/>
                <w:p w:rsidR="00176B27" w:rsidRDefault="00176B27" w:rsidP="00176B27"/>
                <w:p w:rsidR="00176B27" w:rsidRDefault="00176B27" w:rsidP="00176B27"/>
                <w:p w:rsidR="00176B27" w:rsidRDefault="00176B27" w:rsidP="00176B27"/>
                <w:p w:rsidR="00176B27" w:rsidRDefault="00176B27" w:rsidP="00176B27"/>
                <w:p w:rsidR="00176B27" w:rsidRDefault="00176B27" w:rsidP="00176B27"/>
                <w:p w:rsidR="00176B27" w:rsidRDefault="00176B27" w:rsidP="00176B27"/>
                <w:p w:rsidR="00176B27" w:rsidRDefault="00176B27" w:rsidP="00176B27"/>
              </w:txbxContent>
            </v:textbox>
          </v:shape>
        </w:pict>
      </w: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1137" style="width:499.2pt;height:373.65pt;mso-position-horizontal-relative:char;mso-position-vertical-relative:line" coordsize="9984,2897">
            <v:group id="_x0000_s1144" style="position:absolute;left:17;top:17;width:9951;height:2" coordorigin="17,17" coordsize="9951,2">
              <v:shape id="_x0000_s1145" style="position:absolute;left:17;top:17;width:9951;height:2" coordorigin="17,17" coordsize="9951,0" path="m17,17r9950,e" filled="f" strokecolor="#959595" strokeweight="1.66pt">
                <v:path arrowok="t"/>
              </v:shape>
            </v:group>
            <v:group id="_x0000_s1142" style="position:absolute;left:31;top:32;width:2;height:2835" coordorigin="31,32" coordsize="2,2835">
              <v:shape id="_x0000_s1143" style="position:absolute;left:31;top:32;width:2;height:2835" coordorigin="31,32" coordsize="0,2835" path="m31,32r,2835e" filled="f" strokecolor="#959595" strokeweight="1.54pt">
                <v:path arrowok="t"/>
              </v:shape>
            </v:group>
            <v:group id="_x0000_s1140" style="position:absolute;left:17;top:2881;width:9951;height:2" coordorigin="17,2881" coordsize="9951,2">
              <v:shape id="_x0000_s1141" style="position:absolute;left:17;top:2881;width:9951;height:2" coordorigin="17,2881" coordsize="9951,0" path="m17,2881r9950,e" filled="f" strokecolor="#959595" strokeweight="1.54pt">
                <v:path arrowok="t"/>
              </v:shape>
            </v:group>
            <v:group id="_x0000_s1138" style="position:absolute;left:9953;top:15;width:2;height:2852" coordorigin="9953,15" coordsize="2,2852">
              <v:shape id="_x0000_s1139" style="position:absolute;left:9953;top:15;width:2;height:2852" coordorigin="9953,15" coordsize="0,2852" path="m9953,15r,2852e" filled="f" strokecolor="#959595" strokeweight="1.54pt">
                <v:path arrowok="t"/>
              </v:shape>
            </v:group>
            <w10:wrap type="none"/>
            <w10:anchorlock/>
          </v:group>
        </w:pict>
      </w:r>
    </w:p>
    <w:p w:rsidR="008E2001" w:rsidRDefault="008E2001">
      <w:pPr>
        <w:spacing w:line="200" w:lineRule="atLeast"/>
        <w:rPr>
          <w:rFonts w:ascii="Arial" w:eastAsia="Arial" w:hAnsi="Arial" w:cs="Arial"/>
          <w:sz w:val="20"/>
          <w:szCs w:val="20"/>
        </w:rPr>
        <w:sectPr w:rsidR="008E2001">
          <w:pgSz w:w="11910" w:h="16840"/>
          <w:pgMar w:top="1060" w:right="720" w:bottom="720" w:left="1000" w:header="0" w:footer="537" w:gutter="0"/>
          <w:cols w:space="720"/>
        </w:sectPr>
      </w:pPr>
    </w:p>
    <w:p w:rsidR="008E2001" w:rsidRDefault="00E25B66">
      <w:pPr>
        <w:pStyle w:val="berschrift1"/>
        <w:numPr>
          <w:ilvl w:val="0"/>
          <w:numId w:val="2"/>
        </w:numPr>
        <w:tabs>
          <w:tab w:val="left" w:pos="899"/>
        </w:tabs>
        <w:spacing w:before="57"/>
        <w:rPr>
          <w:b w:val="0"/>
          <w:bCs w:val="0"/>
        </w:rPr>
      </w:pPr>
      <w:r>
        <w:lastRenderedPageBreak/>
        <w:pict>
          <v:group id="_x0000_s1124" style="position:absolute;left:0;text-align:left;margin-left:90.25pt;margin-top:234.55pt;width:299.4pt;height:67.55pt;z-index:-251671552;mso-position-horizontal-relative:page;mso-position-vertical-relative:page" coordorigin="1805,4691" coordsize="5988,1351">
            <v:group id="_x0000_s1135" style="position:absolute;left:1822;top:4708;width:5955;height:2" coordorigin="1822,4708" coordsize="5955,2">
              <v:shape id="_x0000_s1136" style="position:absolute;left:1822;top:4708;width:5955;height:2" coordorigin="1822,4708" coordsize="5955,0" path="m1822,4708r5954,e" filled="f" strokecolor="#959595" strokeweight="1.66pt">
                <v:path arrowok="t"/>
              </v:shape>
            </v:group>
            <v:group id="_x0000_s1133" style="position:absolute;left:1836;top:4723;width:2;height:1289" coordorigin="1836,4723" coordsize="2,1289">
              <v:shape id="_x0000_s1134" style="position:absolute;left:1836;top:4723;width:2;height:1289" coordorigin="1836,4723" coordsize="0,1289" path="m1836,4723r,1289e" filled="f" strokecolor="#959595" strokeweight="1.54pt">
                <v:path arrowok="t"/>
              </v:shape>
            </v:group>
            <v:group id="_x0000_s1131" style="position:absolute;left:7762;top:4723;width:2;height:1289" coordorigin="7762,4723" coordsize="2,1289">
              <v:shape id="_x0000_s1132" style="position:absolute;left:7762;top:4723;width:2;height:1289" coordorigin="7762,4723" coordsize="0,1289" path="m7762,4723r,1289e" filled="f" strokecolor="#959595" strokeweight="1.54pt">
                <v:path arrowok="t"/>
              </v:shape>
            </v:group>
            <v:group id="_x0000_s1129" style="position:absolute;left:1822;top:5149;width:5955;height:2" coordorigin="1822,5149" coordsize="5955,2">
              <v:shape id="_x0000_s1130" style="position:absolute;left:1822;top:5149;width:5955;height:2" coordorigin="1822,5149" coordsize="5955,0" path="m1822,5149r5954,e" filled="f" strokecolor="#959595" strokeweight="1.66pt">
                <v:path arrowok="t"/>
              </v:shape>
            </v:group>
            <v:group id="_x0000_s1127" style="position:absolute;left:1822;top:5588;width:5955;height:2" coordorigin="1822,5588" coordsize="5955,2">
              <v:shape id="_x0000_s1128" style="position:absolute;left:1822;top:5588;width:5955;height:2" coordorigin="1822,5588" coordsize="5955,0" path="m1822,5588r5954,e" filled="f" strokecolor="#959595" strokeweight="1.66pt">
                <v:path arrowok="t"/>
              </v:shape>
            </v:group>
            <v:group id="_x0000_s1125" style="position:absolute;left:1822;top:6026;width:5955;height:2" coordorigin="1822,6026" coordsize="5955,2">
              <v:shape id="_x0000_s1126" style="position:absolute;left:1822;top:6026;width:5955;height:2" coordorigin="1822,6026" coordsize="5955,0" path="m1822,6026r5954,e" filled="f" strokecolor="#959595" strokeweight="1.54pt">
                <v:path arrowok="t"/>
              </v:shape>
            </v:group>
            <w10:wrap anchorx="page" anchory="page"/>
          </v:group>
        </w:pict>
      </w:r>
      <w:r w:rsidR="004B2214">
        <w:rPr>
          <w:color w:val="747474"/>
          <w:spacing w:val="-1"/>
        </w:rPr>
        <w:t>Zielsetzungen</w:t>
      </w:r>
      <w:r w:rsidR="004B2214">
        <w:rPr>
          <w:color w:val="747474"/>
          <w:spacing w:val="-13"/>
        </w:rPr>
        <w:t xml:space="preserve"> </w:t>
      </w:r>
      <w:r w:rsidR="004B2214">
        <w:rPr>
          <w:color w:val="747474"/>
          <w:spacing w:val="-1"/>
        </w:rPr>
        <w:t>und</w:t>
      </w:r>
      <w:r w:rsidR="004B2214">
        <w:rPr>
          <w:color w:val="747474"/>
          <w:spacing w:val="-12"/>
        </w:rPr>
        <w:t xml:space="preserve"> </w:t>
      </w:r>
      <w:r w:rsidR="004B2214">
        <w:rPr>
          <w:color w:val="747474"/>
          <w:spacing w:val="-1"/>
        </w:rPr>
        <w:t>Zielgruppen</w:t>
      </w:r>
    </w:p>
    <w:p w:rsidR="008E2001" w:rsidRDefault="00E25B66">
      <w:pPr>
        <w:pStyle w:val="Textkrper"/>
        <w:spacing w:before="120"/>
        <w:ind w:left="898" w:right="315"/>
      </w:pPr>
      <w:r>
        <w:pict>
          <v:group id="_x0000_s1122" style="position:absolute;left:0;text-align:left;margin-left:288.85pt;margin-top:102.05pt;width:9.25pt;height:9.25pt;z-index:-251674624;mso-position-horizontal-relative:page" coordorigin="5777,2041" coordsize="185,185">
            <v:shape id="_x0000_s1123" style="position:absolute;left:5777;top:2041;width:185;height:185" coordorigin="5777,2041" coordsize="185,185" path="m5777,2041r185,l5962,2226r-185,l5777,2041xe" filled="f" strokecolor="#747474" strokeweight=".72pt">
              <v:path arrowok="t"/>
            </v:shape>
            <w10:wrap anchorx="page"/>
          </v:group>
        </w:pict>
      </w:r>
      <w:r>
        <w:pict>
          <v:group id="_x0000_s1120" style="position:absolute;left:0;text-align:left;margin-left:373.9pt;margin-top:102.05pt;width:9.25pt;height:9.25pt;z-index:-251673600;mso-position-horizontal-relative:page" coordorigin="7478,2041" coordsize="185,185">
            <v:shape id="_x0000_s1121" style="position:absolute;left:7478;top:2041;width:185;height:185" coordorigin="7478,2041" coordsize="185,185" path="m7478,2041r185,l7663,2226r-185,l7478,2041xe" filled="f" strokecolor="#747474" strokeweight=".72pt">
              <v:path arrowok="t"/>
            </v:shape>
            <w10:wrap anchorx="page"/>
          </v:group>
        </w:pict>
      </w:r>
      <w:r>
        <w:pict>
          <v:group id="_x0000_s1118" style="position:absolute;left:0;text-align:left;margin-left:478.2pt;margin-top:102.05pt;width:9.25pt;height:9.25pt;z-index:-251672576;mso-position-horizontal-relative:page" coordorigin="9564,2041" coordsize="185,185">
            <v:shape id="_x0000_s1119" style="position:absolute;left:9564;top:2041;width:185;height:185" coordorigin="9564,2041" coordsize="185,185" path="m9564,2041r185,l9749,2226r-185,l9564,2041xe" filled="f" strokecolor="#747474" strokeweight=".72pt">
              <v:path arrowok="t"/>
            </v:shape>
            <w10:wrap anchorx="page"/>
          </v:group>
        </w:pict>
      </w:r>
      <w:r w:rsidR="004B2214">
        <w:rPr>
          <w:color w:val="747474"/>
        </w:rPr>
        <w:t xml:space="preserve">In </w:t>
      </w:r>
      <w:r w:rsidR="004B2214">
        <w:rPr>
          <w:color w:val="747474"/>
          <w:spacing w:val="-2"/>
        </w:rPr>
        <w:t>diesem</w:t>
      </w:r>
      <w:r w:rsidR="004B2214">
        <w:rPr>
          <w:color w:val="747474"/>
          <w:spacing w:val="1"/>
        </w:rPr>
        <w:t xml:space="preserve"> </w:t>
      </w:r>
      <w:r w:rsidR="004B2214">
        <w:rPr>
          <w:color w:val="747474"/>
          <w:spacing w:val="-1"/>
        </w:rPr>
        <w:t xml:space="preserve">Punkt </w:t>
      </w:r>
      <w:r w:rsidR="004B2214">
        <w:rPr>
          <w:color w:val="747474"/>
        </w:rPr>
        <w:t>soll</w:t>
      </w:r>
      <w:r w:rsidR="004B2214">
        <w:rPr>
          <w:color w:val="747474"/>
          <w:spacing w:val="-1"/>
        </w:rPr>
        <w:t xml:space="preserve"> dargelegt</w:t>
      </w:r>
      <w:r w:rsidR="004B2214">
        <w:rPr>
          <w:color w:val="747474"/>
          <w:spacing w:val="2"/>
        </w:rPr>
        <w:t xml:space="preserve"> </w:t>
      </w:r>
      <w:r w:rsidR="004B2214">
        <w:rPr>
          <w:color w:val="747474"/>
          <w:spacing w:val="-2"/>
        </w:rPr>
        <w:t>werden,</w:t>
      </w:r>
      <w:r w:rsidR="004B2214">
        <w:rPr>
          <w:color w:val="747474"/>
          <w:spacing w:val="2"/>
        </w:rPr>
        <w:t xml:space="preserve"> </w:t>
      </w:r>
      <w:r w:rsidR="004B2214">
        <w:rPr>
          <w:color w:val="747474"/>
          <w:spacing w:val="-2"/>
        </w:rPr>
        <w:t>was</w:t>
      </w:r>
      <w:r w:rsidR="004B2214">
        <w:rPr>
          <w:color w:val="747474"/>
          <w:spacing w:val="-1"/>
        </w:rPr>
        <w:t xml:space="preserve"> mit</w:t>
      </w:r>
      <w:r w:rsidR="004B2214">
        <w:rPr>
          <w:color w:val="747474"/>
          <w:spacing w:val="2"/>
        </w:rPr>
        <w:t xml:space="preserve"> </w:t>
      </w:r>
      <w:r w:rsidR="004B2214">
        <w:rPr>
          <w:color w:val="747474"/>
          <w:spacing w:val="-2"/>
        </w:rPr>
        <w:t>dem</w:t>
      </w:r>
      <w:r w:rsidR="004B2214">
        <w:rPr>
          <w:color w:val="747474"/>
          <w:spacing w:val="-1"/>
        </w:rPr>
        <w:t xml:space="preserve"> Projekt</w:t>
      </w:r>
      <w:r w:rsidR="004B2214">
        <w:rPr>
          <w:color w:val="747474"/>
          <w:spacing w:val="2"/>
        </w:rPr>
        <w:t xml:space="preserve"> </w:t>
      </w:r>
      <w:r w:rsidR="004B2214">
        <w:rPr>
          <w:color w:val="747474"/>
        </w:rPr>
        <w:t>in</w:t>
      </w:r>
      <w:r w:rsidR="004B2214">
        <w:rPr>
          <w:color w:val="747474"/>
          <w:spacing w:val="-2"/>
        </w:rPr>
        <w:t xml:space="preserve"> Bezug</w:t>
      </w:r>
      <w:r w:rsidR="004B2214">
        <w:rPr>
          <w:color w:val="747474"/>
        </w:rPr>
        <w:t xml:space="preserve"> </w:t>
      </w:r>
      <w:r w:rsidR="004B2214">
        <w:rPr>
          <w:color w:val="747474"/>
          <w:spacing w:val="-1"/>
        </w:rPr>
        <w:t>auf</w:t>
      </w:r>
      <w:r w:rsidR="004B2214">
        <w:rPr>
          <w:color w:val="747474"/>
          <w:spacing w:val="2"/>
        </w:rPr>
        <w:t xml:space="preserve"> </w:t>
      </w:r>
      <w:r w:rsidR="004B2214">
        <w:rPr>
          <w:color w:val="747474"/>
          <w:spacing w:val="-1"/>
        </w:rPr>
        <w:t>die</w:t>
      </w:r>
      <w:r w:rsidR="004B2214">
        <w:rPr>
          <w:color w:val="747474"/>
          <w:spacing w:val="-2"/>
        </w:rPr>
        <w:t xml:space="preserve"> </w:t>
      </w:r>
      <w:r w:rsidR="004B2214">
        <w:rPr>
          <w:color w:val="747474"/>
          <w:spacing w:val="-1"/>
        </w:rPr>
        <w:t>Ausgangslage</w:t>
      </w:r>
      <w:r w:rsidR="004B2214">
        <w:rPr>
          <w:color w:val="747474"/>
          <w:spacing w:val="-2"/>
        </w:rPr>
        <w:t xml:space="preserve"> </w:t>
      </w:r>
      <w:r w:rsidR="004B2214">
        <w:rPr>
          <w:color w:val="747474"/>
          <w:spacing w:val="-1"/>
        </w:rPr>
        <w:t>(Punkt</w:t>
      </w:r>
      <w:r w:rsidR="004B2214">
        <w:rPr>
          <w:color w:val="747474"/>
          <w:spacing w:val="2"/>
        </w:rPr>
        <w:t xml:space="preserve"> </w:t>
      </w:r>
      <w:r w:rsidR="004B2214">
        <w:rPr>
          <w:color w:val="747474"/>
          <w:spacing w:val="-1"/>
        </w:rPr>
        <w:t>2)</w:t>
      </w:r>
      <w:r w:rsidR="004B2214">
        <w:rPr>
          <w:color w:val="747474"/>
          <w:spacing w:val="-5"/>
        </w:rPr>
        <w:t xml:space="preserve"> </w:t>
      </w:r>
      <w:r w:rsidR="004B2214">
        <w:rPr>
          <w:color w:val="747474"/>
          <w:spacing w:val="-1"/>
        </w:rPr>
        <w:t>konkret erreicht</w:t>
      </w:r>
      <w:r w:rsidR="004B2214">
        <w:rPr>
          <w:color w:val="747474"/>
          <w:spacing w:val="2"/>
        </w:rPr>
        <w:t xml:space="preserve"> </w:t>
      </w:r>
      <w:r w:rsidR="004B2214">
        <w:rPr>
          <w:color w:val="747474"/>
          <w:spacing w:val="-1"/>
        </w:rPr>
        <w:t>und</w:t>
      </w:r>
      <w:r w:rsidR="004B2214">
        <w:rPr>
          <w:color w:val="747474"/>
        </w:rPr>
        <w:t xml:space="preserve"> </w:t>
      </w:r>
      <w:r w:rsidR="004B2214">
        <w:rPr>
          <w:color w:val="747474"/>
          <w:spacing w:val="-2"/>
        </w:rPr>
        <w:t>was</w:t>
      </w:r>
      <w:r w:rsidR="004B2214">
        <w:rPr>
          <w:color w:val="747474"/>
          <w:spacing w:val="74"/>
        </w:rPr>
        <w:t xml:space="preserve"> </w:t>
      </w:r>
      <w:r w:rsidR="004B2214">
        <w:rPr>
          <w:color w:val="747474"/>
          <w:spacing w:val="-1"/>
        </w:rPr>
        <w:t>genau</w:t>
      </w:r>
      <w:r w:rsidR="004B2214">
        <w:rPr>
          <w:color w:val="747474"/>
        </w:rPr>
        <w:t xml:space="preserve"> </w:t>
      </w:r>
      <w:r w:rsidR="004B2214">
        <w:rPr>
          <w:color w:val="747474"/>
          <w:spacing w:val="-1"/>
        </w:rPr>
        <w:t>bewirkt</w:t>
      </w:r>
      <w:r w:rsidR="004B2214">
        <w:rPr>
          <w:color w:val="747474"/>
          <w:spacing w:val="2"/>
        </w:rPr>
        <w:t xml:space="preserve"> </w:t>
      </w:r>
      <w:r w:rsidR="004B2214">
        <w:rPr>
          <w:color w:val="747474"/>
          <w:spacing w:val="-2"/>
        </w:rPr>
        <w:t>werden</w:t>
      </w:r>
      <w:r w:rsidR="004B2214">
        <w:rPr>
          <w:color w:val="747474"/>
        </w:rPr>
        <w:t xml:space="preserve"> soll</w:t>
      </w:r>
      <w:r w:rsidR="004B2214">
        <w:rPr>
          <w:color w:val="747474"/>
          <w:spacing w:val="1"/>
        </w:rPr>
        <w:t xml:space="preserve"> </w:t>
      </w:r>
      <w:r w:rsidR="004B2214">
        <w:rPr>
          <w:color w:val="747474"/>
          <w:spacing w:val="-1"/>
        </w:rPr>
        <w:t>(erwartete</w:t>
      </w:r>
      <w:r w:rsidR="004B2214">
        <w:rPr>
          <w:color w:val="747474"/>
        </w:rPr>
        <w:t xml:space="preserve"> </w:t>
      </w:r>
      <w:r w:rsidR="004B2214">
        <w:rPr>
          <w:color w:val="747474"/>
          <w:spacing w:val="-1"/>
        </w:rPr>
        <w:t>Veränderung</w:t>
      </w:r>
      <w:r w:rsidR="004B2214">
        <w:rPr>
          <w:color w:val="747474"/>
        </w:rPr>
        <w:t xml:space="preserve"> </w:t>
      </w:r>
      <w:r w:rsidR="004B2214">
        <w:rPr>
          <w:color w:val="747474"/>
          <w:spacing w:val="-1"/>
        </w:rPr>
        <w:t>der</w:t>
      </w:r>
      <w:r w:rsidR="004B2214">
        <w:rPr>
          <w:color w:val="747474"/>
        </w:rPr>
        <w:t xml:space="preserve"> </w:t>
      </w:r>
      <w:r w:rsidR="004B2214">
        <w:rPr>
          <w:color w:val="747474"/>
          <w:spacing w:val="-1"/>
        </w:rPr>
        <w:t>Ausgangslage).</w:t>
      </w:r>
      <w:r w:rsidR="004B2214">
        <w:rPr>
          <w:color w:val="747474"/>
          <w:spacing w:val="2"/>
        </w:rPr>
        <w:t xml:space="preserve"> </w:t>
      </w:r>
      <w:r w:rsidR="004B2214">
        <w:rPr>
          <w:color w:val="747474"/>
          <w:spacing w:val="-1"/>
        </w:rPr>
        <w:t>Es ist sowohl</w:t>
      </w:r>
      <w:r w:rsidR="004B2214">
        <w:rPr>
          <w:color w:val="747474"/>
          <w:spacing w:val="1"/>
        </w:rPr>
        <w:t xml:space="preserve"> </w:t>
      </w:r>
      <w:r w:rsidR="004B2214">
        <w:rPr>
          <w:color w:val="747474"/>
          <w:spacing w:val="-1"/>
        </w:rPr>
        <w:t>auf</w:t>
      </w:r>
      <w:r w:rsidR="004B2214">
        <w:rPr>
          <w:color w:val="747474"/>
          <w:spacing w:val="2"/>
        </w:rPr>
        <w:t xml:space="preserve"> </w:t>
      </w:r>
      <w:r w:rsidR="004B2214">
        <w:rPr>
          <w:color w:val="747474"/>
          <w:spacing w:val="-1"/>
        </w:rPr>
        <w:t>quantitative</w:t>
      </w:r>
      <w:r w:rsidR="004B2214">
        <w:rPr>
          <w:color w:val="747474"/>
        </w:rPr>
        <w:t xml:space="preserve"> </w:t>
      </w:r>
      <w:r w:rsidR="004B2214">
        <w:rPr>
          <w:color w:val="747474"/>
          <w:spacing w:val="-2"/>
        </w:rPr>
        <w:t>als</w:t>
      </w:r>
      <w:r w:rsidR="004B2214">
        <w:rPr>
          <w:color w:val="747474"/>
          <w:spacing w:val="2"/>
        </w:rPr>
        <w:t xml:space="preserve"> </w:t>
      </w:r>
      <w:r w:rsidR="004B2214">
        <w:rPr>
          <w:color w:val="747474"/>
          <w:spacing w:val="-1"/>
        </w:rPr>
        <w:t>auch</w:t>
      </w:r>
      <w:r w:rsidR="004B2214">
        <w:rPr>
          <w:color w:val="747474"/>
        </w:rPr>
        <w:t xml:space="preserve"> </w:t>
      </w:r>
      <w:r w:rsidR="004B2214">
        <w:rPr>
          <w:color w:val="747474"/>
          <w:spacing w:val="-2"/>
        </w:rPr>
        <w:t>auf</w:t>
      </w:r>
      <w:r w:rsidR="004B2214">
        <w:rPr>
          <w:color w:val="747474"/>
          <w:spacing w:val="2"/>
        </w:rPr>
        <w:t xml:space="preserve"> </w:t>
      </w:r>
      <w:r w:rsidR="004B2214">
        <w:rPr>
          <w:color w:val="747474"/>
          <w:spacing w:val="-1"/>
        </w:rPr>
        <w:t>qualitative</w:t>
      </w:r>
      <w:r w:rsidR="004B2214">
        <w:rPr>
          <w:color w:val="747474"/>
          <w:spacing w:val="45"/>
        </w:rPr>
        <w:t xml:space="preserve"> </w:t>
      </w:r>
      <w:r w:rsidR="004B2214">
        <w:rPr>
          <w:color w:val="747474"/>
          <w:spacing w:val="-1"/>
        </w:rPr>
        <w:t>Aspekte</w:t>
      </w:r>
      <w:r w:rsidR="004B2214">
        <w:rPr>
          <w:color w:val="747474"/>
          <w:spacing w:val="-2"/>
        </w:rPr>
        <w:t xml:space="preserve"> </w:t>
      </w:r>
      <w:r w:rsidR="004B2214">
        <w:rPr>
          <w:color w:val="747474"/>
          <w:spacing w:val="-1"/>
        </w:rPr>
        <w:t>einzugehen.</w:t>
      </w:r>
      <w:r w:rsidR="004B2214">
        <w:rPr>
          <w:color w:val="747474"/>
          <w:spacing w:val="2"/>
        </w:rPr>
        <w:t xml:space="preserve"> </w:t>
      </w:r>
      <w:r w:rsidR="004B2214">
        <w:rPr>
          <w:color w:val="747474"/>
          <w:spacing w:val="-1"/>
        </w:rPr>
        <w:t>Auch</w:t>
      </w:r>
      <w:r w:rsidR="004B2214">
        <w:rPr>
          <w:color w:val="747474"/>
          <w:spacing w:val="-2"/>
        </w:rPr>
        <w:t xml:space="preserve"> </w:t>
      </w:r>
      <w:r w:rsidR="004B2214">
        <w:rPr>
          <w:color w:val="747474"/>
          <w:spacing w:val="-1"/>
        </w:rPr>
        <w:t>können</w:t>
      </w:r>
      <w:r w:rsidR="004B2214">
        <w:rPr>
          <w:color w:val="747474"/>
        </w:rPr>
        <w:t xml:space="preserve"> – </w:t>
      </w:r>
      <w:r w:rsidR="004B2214">
        <w:rPr>
          <w:color w:val="747474"/>
          <w:spacing w:val="-1"/>
        </w:rPr>
        <w:t>sofern</w:t>
      </w:r>
      <w:r w:rsidR="004B2214">
        <w:rPr>
          <w:color w:val="747474"/>
          <w:spacing w:val="-2"/>
        </w:rPr>
        <w:t xml:space="preserve"> </w:t>
      </w:r>
      <w:r w:rsidR="004B2214">
        <w:rPr>
          <w:color w:val="747474"/>
          <w:spacing w:val="-1"/>
        </w:rPr>
        <w:t>sinnvoll</w:t>
      </w:r>
      <w:r w:rsidR="004B2214">
        <w:rPr>
          <w:color w:val="747474"/>
          <w:spacing w:val="1"/>
        </w:rPr>
        <w:t xml:space="preserve"> </w:t>
      </w:r>
      <w:r w:rsidR="004B2214">
        <w:rPr>
          <w:color w:val="747474"/>
        </w:rPr>
        <w:t>–</w:t>
      </w:r>
      <w:r w:rsidR="004B2214">
        <w:rPr>
          <w:color w:val="747474"/>
          <w:spacing w:val="-2"/>
        </w:rPr>
        <w:t xml:space="preserve"> </w:t>
      </w:r>
      <w:r w:rsidR="004B2214">
        <w:rPr>
          <w:color w:val="747474"/>
          <w:spacing w:val="-1"/>
        </w:rPr>
        <w:t>kurz-</w:t>
      </w:r>
      <w:r w:rsidR="004B2214">
        <w:rPr>
          <w:color w:val="747474"/>
        </w:rPr>
        <w:t xml:space="preserve"> </w:t>
      </w:r>
      <w:r w:rsidR="004B2214">
        <w:rPr>
          <w:color w:val="747474"/>
          <w:spacing w:val="-1"/>
        </w:rPr>
        <w:t>und</w:t>
      </w:r>
      <w:r w:rsidR="004B2214">
        <w:rPr>
          <w:color w:val="747474"/>
        </w:rPr>
        <w:t xml:space="preserve"> </w:t>
      </w:r>
      <w:r w:rsidR="004B2214">
        <w:rPr>
          <w:color w:val="747474"/>
          <w:spacing w:val="-1"/>
        </w:rPr>
        <w:t>langfristige</w:t>
      </w:r>
      <w:r w:rsidR="004B2214">
        <w:rPr>
          <w:color w:val="747474"/>
        </w:rPr>
        <w:t xml:space="preserve"> </w:t>
      </w:r>
      <w:r w:rsidR="004B2214">
        <w:rPr>
          <w:color w:val="747474"/>
          <w:spacing w:val="-1"/>
        </w:rPr>
        <w:t>Ziele</w:t>
      </w:r>
      <w:r w:rsidR="004B2214">
        <w:rPr>
          <w:color w:val="747474"/>
          <w:spacing w:val="-2"/>
        </w:rPr>
        <w:t xml:space="preserve"> </w:t>
      </w:r>
      <w:r w:rsidR="004B2214">
        <w:rPr>
          <w:color w:val="747474"/>
          <w:spacing w:val="-1"/>
        </w:rPr>
        <w:t>separat</w:t>
      </w:r>
      <w:r w:rsidR="004B2214">
        <w:rPr>
          <w:color w:val="747474"/>
          <w:spacing w:val="2"/>
        </w:rPr>
        <w:t xml:space="preserve"> </w:t>
      </w:r>
      <w:r w:rsidR="004B2214">
        <w:rPr>
          <w:color w:val="747474"/>
          <w:spacing w:val="-1"/>
        </w:rPr>
        <w:t>aufgeführt</w:t>
      </w:r>
      <w:r w:rsidR="004B2214">
        <w:rPr>
          <w:color w:val="747474"/>
          <w:spacing w:val="2"/>
        </w:rPr>
        <w:t xml:space="preserve"> </w:t>
      </w:r>
      <w:r w:rsidR="004B2214">
        <w:rPr>
          <w:color w:val="747474"/>
          <w:spacing w:val="-2"/>
        </w:rPr>
        <w:t>werden.</w:t>
      </w:r>
    </w:p>
    <w:p w:rsidR="008E2001" w:rsidRDefault="008E2001">
      <w:pPr>
        <w:rPr>
          <w:rFonts w:ascii="Arial" w:eastAsia="Arial" w:hAnsi="Arial" w:cs="Arial"/>
          <w:sz w:val="20"/>
          <w:szCs w:val="20"/>
        </w:rPr>
      </w:pPr>
    </w:p>
    <w:p w:rsidR="008E2001" w:rsidRDefault="008E2001">
      <w:pPr>
        <w:spacing w:before="5"/>
        <w:rPr>
          <w:rFonts w:ascii="Arial" w:eastAsia="Arial" w:hAnsi="Arial" w:cs="Arial"/>
          <w:sz w:val="25"/>
          <w:szCs w:val="25"/>
        </w:rPr>
      </w:pPr>
    </w:p>
    <w:tbl>
      <w:tblPr>
        <w:tblStyle w:val="TableNormal"/>
        <w:tblW w:w="0" w:type="auto"/>
        <w:tblInd w:w="131" w:type="dxa"/>
        <w:tblLayout w:type="fixed"/>
        <w:tblLook w:val="01E0" w:firstRow="1" w:lastRow="1" w:firstColumn="1" w:lastColumn="1" w:noHBand="0" w:noVBand="0"/>
      </w:tblPr>
      <w:tblGrid>
        <w:gridCol w:w="698"/>
        <w:gridCol w:w="2614"/>
        <w:gridCol w:w="1656"/>
        <w:gridCol w:w="1656"/>
        <w:gridCol w:w="1627"/>
        <w:gridCol w:w="1661"/>
      </w:tblGrid>
      <w:tr w:rsidR="008E2001">
        <w:trPr>
          <w:trHeight w:hRule="exact" w:val="466"/>
        </w:trPr>
        <w:tc>
          <w:tcPr>
            <w:tcW w:w="9912" w:type="dxa"/>
            <w:gridSpan w:val="6"/>
            <w:tcBorders>
              <w:top w:val="single" w:sz="5" w:space="0" w:color="959595"/>
              <w:left w:val="single" w:sz="5" w:space="0" w:color="959595"/>
              <w:bottom w:val="nil"/>
              <w:right w:val="single" w:sz="5" w:space="0" w:color="959595"/>
            </w:tcBorders>
          </w:tcPr>
          <w:p w:rsidR="008E2001" w:rsidRDefault="004B2214">
            <w:pPr>
              <w:pStyle w:val="TableParagraph"/>
              <w:tabs>
                <w:tab w:val="left" w:pos="762"/>
              </w:tabs>
              <w:spacing w:before="114"/>
              <w:ind w:left="6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747474"/>
                <w:w w:val="95"/>
                <w:sz w:val="24"/>
              </w:rPr>
              <w:t>3.1</w:t>
            </w:r>
            <w:r>
              <w:rPr>
                <w:rFonts w:ascii="Arial"/>
                <w:b/>
                <w:color w:val="747474"/>
                <w:w w:val="95"/>
                <w:sz w:val="24"/>
              </w:rPr>
              <w:tab/>
            </w:r>
            <w:r>
              <w:rPr>
                <w:rFonts w:ascii="Arial"/>
                <w:b/>
                <w:color w:val="747474"/>
                <w:spacing w:val="-1"/>
                <w:sz w:val="24"/>
              </w:rPr>
              <w:t>Zielsetzungen</w:t>
            </w:r>
          </w:p>
        </w:tc>
      </w:tr>
      <w:tr w:rsidR="008E2001">
        <w:trPr>
          <w:trHeight w:hRule="exact" w:val="650"/>
        </w:trPr>
        <w:tc>
          <w:tcPr>
            <w:tcW w:w="3312" w:type="dxa"/>
            <w:gridSpan w:val="2"/>
            <w:tcBorders>
              <w:top w:val="nil"/>
              <w:left w:val="single" w:sz="5" w:space="0" w:color="959595"/>
              <w:bottom w:val="nil"/>
              <w:right w:val="single" w:sz="5" w:space="0" w:color="959595"/>
            </w:tcBorders>
          </w:tcPr>
          <w:p w:rsidR="008E2001" w:rsidRDefault="004B2214">
            <w:pPr>
              <w:pStyle w:val="TableParagraph"/>
              <w:spacing w:before="119"/>
              <w:ind w:left="76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747474"/>
                <w:spacing w:val="-1"/>
                <w:sz w:val="20"/>
              </w:rPr>
              <w:t>Hauptziel</w:t>
            </w:r>
            <w:r>
              <w:rPr>
                <w:rFonts w:ascii="Arial"/>
                <w:b/>
                <w:color w:val="747474"/>
                <w:spacing w:val="-11"/>
                <w:sz w:val="20"/>
              </w:rPr>
              <w:t xml:space="preserve"> </w:t>
            </w:r>
            <w:r>
              <w:rPr>
                <w:rFonts w:ascii="Arial"/>
                <w:b/>
                <w:color w:val="747474"/>
                <w:spacing w:val="-1"/>
                <w:sz w:val="20"/>
              </w:rPr>
              <w:t>des</w:t>
            </w:r>
            <w:r>
              <w:rPr>
                <w:rFonts w:ascii="Arial"/>
                <w:b/>
                <w:color w:val="747474"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color w:val="747474"/>
                <w:spacing w:val="-1"/>
                <w:sz w:val="20"/>
              </w:rPr>
              <w:t>Projekts</w:t>
            </w:r>
          </w:p>
        </w:tc>
        <w:tc>
          <w:tcPr>
            <w:tcW w:w="1656" w:type="dxa"/>
            <w:tcBorders>
              <w:top w:val="single" w:sz="5" w:space="0" w:color="959595"/>
              <w:left w:val="single" w:sz="5" w:space="0" w:color="959595"/>
              <w:bottom w:val="single" w:sz="5" w:space="0" w:color="959595"/>
              <w:right w:val="single" w:sz="5" w:space="0" w:color="959595"/>
            </w:tcBorders>
          </w:tcPr>
          <w:p w:rsidR="008E2001" w:rsidRDefault="00E25B66">
            <w:pPr>
              <w:pStyle w:val="TableParagraph"/>
              <w:spacing w:before="116"/>
              <w:ind w:left="66" w:right="57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noProof/>
              </w:rPr>
              <w:pict>
                <v:shape id="_x0000_s1230" type="#_x0000_t202" style="position:absolute;left:0;text-align:left;margin-left:61.3pt;margin-top:13.7pt;width:17.2pt;height:16.25pt;z-index:25164902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      <v:textbox>
                    <w:txbxContent>
                      <w:p w:rsidR="00176B27" w:rsidRPr="00406A3B" w:rsidRDefault="00176B27">
                        <w:pPr>
                          <w:rPr>
                            <w:rFonts w:ascii="Arial" w:hAnsi="Arial" w:cs="Arial"/>
                            <w:vertAlign w:val="superscript"/>
                          </w:rPr>
                        </w:pPr>
                      </w:p>
                    </w:txbxContent>
                  </v:textbox>
                </v:shape>
              </w:pict>
            </w:r>
            <w:r w:rsidR="004B2214">
              <w:rPr>
                <w:rFonts w:ascii="Arial"/>
                <w:color w:val="747474"/>
                <w:spacing w:val="-1"/>
                <w:sz w:val="20"/>
              </w:rPr>
              <w:t>Regionales</w:t>
            </w:r>
            <w:r w:rsidR="004B2214">
              <w:rPr>
                <w:rFonts w:ascii="Arial"/>
                <w:color w:val="747474"/>
                <w:spacing w:val="25"/>
                <w:w w:val="99"/>
                <w:sz w:val="20"/>
              </w:rPr>
              <w:t xml:space="preserve"> </w:t>
            </w:r>
            <w:r w:rsidR="004B2214">
              <w:rPr>
                <w:rFonts w:ascii="Arial"/>
                <w:color w:val="747474"/>
                <w:sz w:val="20"/>
              </w:rPr>
              <w:t>Projekt</w:t>
            </w:r>
          </w:p>
        </w:tc>
        <w:tc>
          <w:tcPr>
            <w:tcW w:w="1656" w:type="dxa"/>
            <w:tcBorders>
              <w:top w:val="single" w:sz="5" w:space="0" w:color="959595"/>
              <w:left w:val="single" w:sz="5" w:space="0" w:color="959595"/>
              <w:bottom w:val="single" w:sz="5" w:space="0" w:color="959595"/>
              <w:right w:val="single" w:sz="5" w:space="0" w:color="959595"/>
            </w:tcBorders>
          </w:tcPr>
          <w:p w:rsidR="008E2001" w:rsidRDefault="00E25B66">
            <w:pPr>
              <w:pStyle w:val="TableParagraph"/>
              <w:spacing w:before="116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noProof/>
                <w:color w:val="747474"/>
                <w:sz w:val="20"/>
                <w:lang w:val="de-CH" w:eastAsia="de-CH"/>
              </w:rPr>
              <w:pict>
                <v:shape id="_x0000_s1231" type="#_x0000_t202" style="position:absolute;left:0;text-align:left;margin-left:64.15pt;margin-top:13.7pt;width:17.2pt;height:16.25pt;z-index:25165004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      <v:textbox>
                    <w:txbxContent>
                      <w:p w:rsidR="00176B27" w:rsidRPr="00406A3B" w:rsidRDefault="00176B27" w:rsidP="00176B27">
                        <w:pPr>
                          <w:rPr>
                            <w:rFonts w:ascii="Arial" w:hAnsi="Arial" w:cs="Arial"/>
                            <w:vertAlign w:val="superscript"/>
                          </w:rPr>
                        </w:pPr>
                      </w:p>
                    </w:txbxContent>
                  </v:textbox>
                </v:shape>
              </w:pict>
            </w:r>
            <w:r w:rsidR="004B2214">
              <w:rPr>
                <w:rFonts w:ascii="Arial"/>
                <w:color w:val="747474"/>
                <w:sz w:val="20"/>
              </w:rPr>
              <w:t>Pilotprojekt</w:t>
            </w:r>
          </w:p>
        </w:tc>
        <w:tc>
          <w:tcPr>
            <w:tcW w:w="3288" w:type="dxa"/>
            <w:gridSpan w:val="2"/>
            <w:tcBorders>
              <w:top w:val="single" w:sz="5" w:space="0" w:color="959595"/>
              <w:left w:val="single" w:sz="5" w:space="0" w:color="959595"/>
              <w:bottom w:val="single" w:sz="5" w:space="0" w:color="959595"/>
              <w:right w:val="single" w:sz="5" w:space="0" w:color="959595"/>
            </w:tcBorders>
          </w:tcPr>
          <w:p w:rsidR="008E2001" w:rsidRDefault="00E25B66">
            <w:pPr>
              <w:pStyle w:val="TableParagraph"/>
              <w:spacing w:before="116"/>
              <w:ind w:left="63" w:right="12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noProof/>
                <w:color w:val="747474"/>
                <w:sz w:val="20"/>
                <w:lang w:val="de-CH" w:eastAsia="de-CH"/>
              </w:rPr>
              <w:pict>
                <v:shape id="_x0000_s1232" type="#_x0000_t202" style="position:absolute;left:0;text-align:left;margin-left:89.05pt;margin-top:16.75pt;width:17.2pt;height:16.25pt;z-index:25165107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      <v:textbox>
                    <w:txbxContent>
                      <w:p w:rsidR="00176B27" w:rsidRPr="00406A3B" w:rsidRDefault="00176B27" w:rsidP="00176B27">
                        <w:pPr>
                          <w:rPr>
                            <w:rFonts w:ascii="Arial" w:hAnsi="Arial" w:cs="Arial"/>
                            <w:vertAlign w:val="superscript"/>
                          </w:rPr>
                        </w:pPr>
                      </w:p>
                    </w:txbxContent>
                  </v:textbox>
                </v:shape>
              </w:pict>
            </w:r>
            <w:r w:rsidR="004B2214">
              <w:rPr>
                <w:rFonts w:ascii="Arial"/>
                <w:color w:val="747474"/>
                <w:sz w:val="20"/>
              </w:rPr>
              <w:t>Projekt</w:t>
            </w:r>
            <w:r w:rsidR="004B2214">
              <w:rPr>
                <w:rFonts w:ascii="Arial"/>
                <w:color w:val="747474"/>
                <w:spacing w:val="-12"/>
                <w:sz w:val="20"/>
              </w:rPr>
              <w:t xml:space="preserve"> </w:t>
            </w:r>
            <w:r w:rsidR="004B2214">
              <w:rPr>
                <w:rFonts w:ascii="Arial"/>
                <w:color w:val="747474"/>
                <w:sz w:val="20"/>
              </w:rPr>
              <w:t>mit</w:t>
            </w:r>
            <w:r w:rsidR="004B2214">
              <w:rPr>
                <w:rFonts w:ascii="Arial"/>
                <w:color w:val="747474"/>
                <w:spacing w:val="-11"/>
                <w:sz w:val="20"/>
              </w:rPr>
              <w:t xml:space="preserve"> </w:t>
            </w:r>
            <w:r w:rsidR="004B2214">
              <w:rPr>
                <w:rFonts w:ascii="Arial"/>
                <w:color w:val="747474"/>
                <w:spacing w:val="-1"/>
                <w:sz w:val="20"/>
              </w:rPr>
              <w:t>investivem</w:t>
            </w:r>
            <w:r w:rsidR="004B2214">
              <w:rPr>
                <w:rFonts w:ascii="Arial"/>
                <w:color w:val="747474"/>
                <w:spacing w:val="26"/>
                <w:w w:val="99"/>
                <w:sz w:val="20"/>
              </w:rPr>
              <w:t xml:space="preserve"> </w:t>
            </w:r>
            <w:r w:rsidR="004B2214">
              <w:rPr>
                <w:rFonts w:ascii="Arial"/>
                <w:color w:val="747474"/>
                <w:spacing w:val="-1"/>
                <w:sz w:val="20"/>
              </w:rPr>
              <w:t>Charakter</w:t>
            </w:r>
          </w:p>
        </w:tc>
      </w:tr>
      <w:tr w:rsidR="008E2001">
        <w:trPr>
          <w:trHeight w:hRule="exact" w:val="978"/>
        </w:trPr>
        <w:tc>
          <w:tcPr>
            <w:tcW w:w="9912" w:type="dxa"/>
            <w:gridSpan w:val="6"/>
            <w:tcBorders>
              <w:top w:val="nil"/>
              <w:left w:val="single" w:sz="5" w:space="0" w:color="959595"/>
              <w:bottom w:val="nil"/>
              <w:right w:val="single" w:sz="5" w:space="0" w:color="000000"/>
            </w:tcBorders>
          </w:tcPr>
          <w:p w:rsidR="008E2001" w:rsidRDefault="008E2001">
            <w:pPr>
              <w:pStyle w:val="TableParagraph"/>
              <w:spacing w:before="10"/>
              <w:rPr>
                <w:rFonts w:ascii="Arial" w:eastAsia="Arial" w:hAnsi="Arial" w:cs="Arial"/>
                <w:sz w:val="20"/>
                <w:szCs w:val="20"/>
              </w:rPr>
            </w:pPr>
          </w:p>
          <w:p w:rsidR="008E2001" w:rsidRDefault="004B2214">
            <w:pPr>
              <w:pStyle w:val="TableParagraph"/>
              <w:ind w:left="76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747474"/>
                <w:spacing w:val="-1"/>
                <w:sz w:val="20"/>
              </w:rPr>
              <w:t>Messbare</w:t>
            </w:r>
            <w:r>
              <w:rPr>
                <w:rFonts w:ascii="Arial"/>
                <w:b/>
                <w:color w:val="747474"/>
                <w:spacing w:val="-15"/>
                <w:sz w:val="20"/>
              </w:rPr>
              <w:t xml:space="preserve"> </w:t>
            </w:r>
            <w:r>
              <w:rPr>
                <w:rFonts w:ascii="Arial"/>
                <w:b/>
                <w:color w:val="747474"/>
                <w:sz w:val="20"/>
              </w:rPr>
              <w:t>Ziele</w:t>
            </w:r>
          </w:p>
          <w:p w:rsidR="008E2001" w:rsidRDefault="004B2214">
            <w:pPr>
              <w:pStyle w:val="TableParagraph"/>
              <w:spacing w:before="62"/>
              <w:ind w:left="7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color w:val="747474"/>
                <w:spacing w:val="-1"/>
                <w:sz w:val="16"/>
              </w:rPr>
              <w:t>Konkret</w:t>
            </w:r>
            <w:r>
              <w:rPr>
                <w:rFonts w:ascii="Arial" w:hAnsi="Arial"/>
                <w:color w:val="747474"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color w:val="747474"/>
                <w:spacing w:val="-1"/>
                <w:sz w:val="16"/>
              </w:rPr>
              <w:t>messbare</w:t>
            </w:r>
            <w:r>
              <w:rPr>
                <w:rFonts w:ascii="Arial" w:hAnsi="Arial"/>
                <w:color w:val="747474"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color w:val="747474"/>
                <w:spacing w:val="-1"/>
                <w:sz w:val="16"/>
              </w:rPr>
              <w:t>Veränderungen</w:t>
            </w:r>
          </w:p>
          <w:p w:rsidR="008E2001" w:rsidRDefault="004B2214">
            <w:pPr>
              <w:pStyle w:val="TableParagraph"/>
              <w:ind w:left="7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color w:val="747474"/>
                <w:spacing w:val="-1"/>
                <w:sz w:val="16"/>
              </w:rPr>
              <w:t>(die</w:t>
            </w:r>
            <w:r>
              <w:rPr>
                <w:rFonts w:ascii="Arial" w:hAnsi="Arial"/>
                <w:color w:val="747474"/>
                <w:sz w:val="16"/>
              </w:rPr>
              <w:t xml:space="preserve"> </w:t>
            </w:r>
            <w:r>
              <w:rPr>
                <w:rFonts w:ascii="Arial" w:hAnsi="Arial"/>
                <w:color w:val="747474"/>
                <w:spacing w:val="-1"/>
                <w:sz w:val="16"/>
              </w:rPr>
              <w:t>Verbesserungen</w:t>
            </w:r>
            <w:r>
              <w:rPr>
                <w:rFonts w:ascii="Arial" w:hAnsi="Arial"/>
                <w:color w:val="747474"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color w:val="747474"/>
                <w:spacing w:val="-1"/>
                <w:sz w:val="16"/>
              </w:rPr>
              <w:t>müssen</w:t>
            </w:r>
            <w:r>
              <w:rPr>
                <w:rFonts w:ascii="Arial" w:hAnsi="Arial"/>
                <w:color w:val="747474"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color w:val="747474"/>
                <w:spacing w:val="-1"/>
                <w:sz w:val="16"/>
              </w:rPr>
              <w:t>zeitlich</w:t>
            </w:r>
            <w:r>
              <w:rPr>
                <w:rFonts w:ascii="Arial" w:hAnsi="Arial"/>
                <w:color w:val="747474"/>
                <w:sz w:val="16"/>
              </w:rPr>
              <w:t xml:space="preserve"> </w:t>
            </w:r>
            <w:r>
              <w:rPr>
                <w:rFonts w:ascii="Arial" w:hAnsi="Arial"/>
                <w:color w:val="747474"/>
                <w:spacing w:val="-1"/>
                <w:sz w:val="16"/>
              </w:rPr>
              <w:t>innerhalb</w:t>
            </w:r>
            <w:r>
              <w:rPr>
                <w:rFonts w:ascii="Arial" w:hAnsi="Arial"/>
                <w:color w:val="747474"/>
                <w:sz w:val="16"/>
              </w:rPr>
              <w:t xml:space="preserve"> </w:t>
            </w:r>
            <w:r>
              <w:rPr>
                <w:rFonts w:ascii="Arial" w:hAnsi="Arial"/>
                <w:color w:val="747474"/>
                <w:spacing w:val="-1"/>
                <w:sz w:val="16"/>
              </w:rPr>
              <w:t>der</w:t>
            </w:r>
            <w:r>
              <w:rPr>
                <w:rFonts w:ascii="Arial" w:hAnsi="Arial"/>
                <w:color w:val="747474"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color w:val="747474"/>
                <w:spacing w:val="-1"/>
                <w:sz w:val="16"/>
              </w:rPr>
              <w:t>Berichtsperiode</w:t>
            </w:r>
            <w:r>
              <w:rPr>
                <w:rFonts w:ascii="Arial" w:hAnsi="Arial"/>
                <w:color w:val="747474"/>
                <w:sz w:val="16"/>
              </w:rPr>
              <w:t xml:space="preserve"> </w:t>
            </w:r>
            <w:r>
              <w:rPr>
                <w:rFonts w:ascii="Arial" w:hAnsi="Arial"/>
                <w:color w:val="747474"/>
                <w:spacing w:val="-2"/>
                <w:sz w:val="16"/>
              </w:rPr>
              <w:t>liegen)</w:t>
            </w:r>
          </w:p>
        </w:tc>
      </w:tr>
      <w:tr w:rsidR="008E2001">
        <w:trPr>
          <w:trHeight w:hRule="exact" w:val="442"/>
        </w:trPr>
        <w:tc>
          <w:tcPr>
            <w:tcW w:w="8251" w:type="dxa"/>
            <w:gridSpan w:val="5"/>
            <w:vMerge w:val="restart"/>
            <w:tcBorders>
              <w:top w:val="nil"/>
              <w:left w:val="single" w:sz="5" w:space="0" w:color="959595"/>
              <w:right w:val="single" w:sz="12" w:space="0" w:color="959595"/>
            </w:tcBorders>
          </w:tcPr>
          <w:p w:rsidR="008E2001" w:rsidRDefault="00E25B66">
            <w:pPr>
              <w:pStyle w:val="Listenabsatz"/>
              <w:numPr>
                <w:ilvl w:val="0"/>
                <w:numId w:val="1"/>
              </w:numPr>
              <w:tabs>
                <w:tab w:val="left" w:pos="6688"/>
              </w:tabs>
              <w:spacing w:before="133"/>
              <w:ind w:hanging="623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noProof/>
                <w:color w:val="787878"/>
                <w:spacing w:val="-1"/>
                <w:sz w:val="20"/>
                <w:lang w:val="de-CH" w:eastAsia="de-CH"/>
              </w:rPr>
              <w:pict>
                <v:shape id="_x0000_s1233" type="#_x0000_t202" style="position:absolute;left:0;text-align:left;margin-left:37.25pt;margin-top:1.6pt;width:290.85pt;height:16.25pt;z-index:25165209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      <v:textbox>
                    <w:txbxContent>
                      <w:p w:rsidR="00176B27" w:rsidRPr="00406A3B" w:rsidRDefault="00406A3B" w:rsidP="00176B27">
                        <w:pPr>
                          <w:rPr>
                            <w:rFonts w:ascii="Arial" w:hAnsi="Arial" w:cs="Arial"/>
                            <w:sz w:val="24"/>
                            <w:szCs w:val="24"/>
                            <w:vertAlign w:val="superscript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vertAlign w:val="superscript"/>
                          </w:rPr>
                          <w:t>((Text ei</w:t>
                        </w:r>
                        <w:r w:rsidR="00176B27" w:rsidRPr="00406A3B">
                          <w:rPr>
                            <w:rFonts w:ascii="Arial" w:hAnsi="Arial" w:cs="Arial"/>
                            <w:sz w:val="24"/>
                            <w:szCs w:val="24"/>
                            <w:vertAlign w:val="superscript"/>
                          </w:rPr>
                          <w:t>n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  <w:vertAlign w:val="superscript"/>
                          </w:rPr>
                          <w:t>f</w:t>
                        </w:r>
                        <w:r w:rsidR="00176B27" w:rsidRPr="00406A3B">
                          <w:rPr>
                            <w:rFonts w:ascii="Arial" w:hAnsi="Arial" w:cs="Arial"/>
                            <w:sz w:val="24"/>
                            <w:szCs w:val="24"/>
                            <w:vertAlign w:val="superscript"/>
                          </w:rPr>
                          <w:t>ügen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  <w:vertAlign w:val="superscript"/>
                          </w:rPr>
                          <w:t>))</w:t>
                        </w:r>
                      </w:p>
                    </w:txbxContent>
                  </v:textbox>
                </v:shape>
              </w:pict>
            </w:r>
            <w:r w:rsidR="004B2214">
              <w:rPr>
                <w:rFonts w:ascii="Arial"/>
                <w:color w:val="787878"/>
                <w:spacing w:val="-1"/>
                <w:sz w:val="20"/>
              </w:rPr>
              <w:t>Erreicht</w:t>
            </w:r>
            <w:r w:rsidR="004B2214">
              <w:rPr>
                <w:rFonts w:ascii="Arial"/>
                <w:color w:val="787878"/>
                <w:spacing w:val="-9"/>
                <w:sz w:val="20"/>
              </w:rPr>
              <w:t xml:space="preserve"> </w:t>
            </w:r>
            <w:r w:rsidR="004B2214">
              <w:rPr>
                <w:rFonts w:ascii="Arial"/>
                <w:color w:val="787878"/>
                <w:spacing w:val="-1"/>
                <w:sz w:val="20"/>
              </w:rPr>
              <w:t>bis</w:t>
            </w:r>
          </w:p>
          <w:p w:rsidR="008E2001" w:rsidRDefault="00E25B66">
            <w:pPr>
              <w:pStyle w:val="TableParagraph"/>
              <w:spacing w:before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noProof/>
                <w:color w:val="787878"/>
                <w:spacing w:val="-1"/>
                <w:sz w:val="20"/>
                <w:lang w:val="de-CH" w:eastAsia="de-CH"/>
              </w:rPr>
              <w:pict>
                <v:shape id="_x0000_s1234" type="#_x0000_t202" style="position:absolute;margin-left:38.9pt;margin-top:6.45pt;width:290.85pt;height:16.25pt;z-index:25165312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      <v:textbox>
                    <w:txbxContent>
                      <w:p w:rsidR="00406A3B" w:rsidRPr="00406A3B" w:rsidRDefault="00406A3B" w:rsidP="00406A3B">
                        <w:pPr>
                          <w:rPr>
                            <w:rFonts w:ascii="Arial" w:hAnsi="Arial" w:cs="Arial"/>
                            <w:sz w:val="24"/>
                            <w:szCs w:val="24"/>
                            <w:vertAlign w:val="superscript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vertAlign w:val="superscript"/>
                          </w:rPr>
                          <w:t>((</w:t>
                        </w:r>
                        <w:r w:rsidRPr="00406A3B">
                          <w:rPr>
                            <w:rFonts w:ascii="Arial" w:hAnsi="Arial" w:cs="Arial"/>
                            <w:sz w:val="24"/>
                            <w:szCs w:val="24"/>
                            <w:vertAlign w:val="superscript"/>
                          </w:rPr>
                          <w:t>Text ein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  <w:vertAlign w:val="superscript"/>
                          </w:rPr>
                          <w:t>f</w:t>
                        </w:r>
                        <w:r w:rsidRPr="00406A3B">
                          <w:rPr>
                            <w:rFonts w:ascii="Arial" w:hAnsi="Arial" w:cs="Arial"/>
                            <w:sz w:val="24"/>
                            <w:szCs w:val="24"/>
                            <w:vertAlign w:val="superscript"/>
                          </w:rPr>
                          <w:t>ügen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  <w:vertAlign w:val="superscript"/>
                          </w:rPr>
                          <w:t>))</w:t>
                        </w:r>
                      </w:p>
                    </w:txbxContent>
                  </v:textbox>
                </v:shape>
              </w:pict>
            </w:r>
          </w:p>
          <w:p w:rsidR="008E2001" w:rsidRDefault="004B2214">
            <w:pPr>
              <w:pStyle w:val="Listenabsatz"/>
              <w:numPr>
                <w:ilvl w:val="0"/>
                <w:numId w:val="1"/>
              </w:numPr>
              <w:tabs>
                <w:tab w:val="left" w:pos="6688"/>
              </w:tabs>
              <w:ind w:hanging="623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87878"/>
                <w:spacing w:val="-1"/>
                <w:sz w:val="20"/>
              </w:rPr>
              <w:t>Erreicht</w:t>
            </w:r>
            <w:r>
              <w:rPr>
                <w:rFonts w:ascii="Arial"/>
                <w:color w:val="787878"/>
                <w:spacing w:val="-9"/>
                <w:sz w:val="20"/>
              </w:rPr>
              <w:t xml:space="preserve"> </w:t>
            </w:r>
            <w:r>
              <w:rPr>
                <w:rFonts w:ascii="Arial"/>
                <w:color w:val="787878"/>
                <w:spacing w:val="-1"/>
                <w:sz w:val="20"/>
              </w:rPr>
              <w:t>bis</w:t>
            </w:r>
          </w:p>
          <w:p w:rsidR="008E2001" w:rsidRDefault="00E25B66">
            <w:pPr>
              <w:pStyle w:val="TableParagraph"/>
              <w:spacing w:before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noProof/>
                <w:color w:val="787878"/>
                <w:spacing w:val="-1"/>
                <w:sz w:val="20"/>
                <w:lang w:val="de-CH" w:eastAsia="de-CH"/>
              </w:rPr>
              <w:pict>
                <v:shape id="_x0000_s1235" type="#_x0000_t202" style="position:absolute;margin-left:37.25pt;margin-top:6.5pt;width:290.85pt;height:16.25pt;z-index:25165414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      <v:textbox>
                    <w:txbxContent>
                      <w:p w:rsidR="00406A3B" w:rsidRPr="00406A3B" w:rsidRDefault="00406A3B" w:rsidP="00406A3B">
                        <w:pPr>
                          <w:rPr>
                            <w:rFonts w:ascii="Arial" w:hAnsi="Arial" w:cs="Arial"/>
                            <w:sz w:val="24"/>
                            <w:szCs w:val="24"/>
                            <w:vertAlign w:val="superscript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vertAlign w:val="superscript"/>
                          </w:rPr>
                          <w:t>((Text ei</w:t>
                        </w:r>
                        <w:r w:rsidRPr="00406A3B">
                          <w:rPr>
                            <w:rFonts w:ascii="Arial" w:hAnsi="Arial" w:cs="Arial"/>
                            <w:sz w:val="24"/>
                            <w:szCs w:val="24"/>
                            <w:vertAlign w:val="superscript"/>
                          </w:rPr>
                          <w:t>n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  <w:vertAlign w:val="superscript"/>
                          </w:rPr>
                          <w:t>f</w:t>
                        </w:r>
                        <w:r w:rsidRPr="00406A3B">
                          <w:rPr>
                            <w:rFonts w:ascii="Arial" w:hAnsi="Arial" w:cs="Arial"/>
                            <w:sz w:val="24"/>
                            <w:szCs w:val="24"/>
                            <w:vertAlign w:val="superscript"/>
                          </w:rPr>
                          <w:t>ügen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  <w:vertAlign w:val="superscript"/>
                          </w:rPr>
                          <w:t>))</w:t>
                        </w:r>
                      </w:p>
                    </w:txbxContent>
                  </v:textbox>
                </v:shape>
              </w:pict>
            </w:r>
          </w:p>
          <w:p w:rsidR="008E2001" w:rsidRDefault="004B2214">
            <w:pPr>
              <w:pStyle w:val="Listenabsatz"/>
              <w:numPr>
                <w:ilvl w:val="0"/>
                <w:numId w:val="1"/>
              </w:numPr>
              <w:tabs>
                <w:tab w:val="left" w:pos="6688"/>
              </w:tabs>
              <w:ind w:hanging="623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87878"/>
                <w:spacing w:val="-1"/>
                <w:sz w:val="20"/>
              </w:rPr>
              <w:t>Erreicht</w:t>
            </w:r>
            <w:r>
              <w:rPr>
                <w:rFonts w:ascii="Arial"/>
                <w:color w:val="787878"/>
                <w:spacing w:val="-9"/>
                <w:sz w:val="20"/>
              </w:rPr>
              <w:t xml:space="preserve"> </w:t>
            </w:r>
            <w:r>
              <w:rPr>
                <w:rFonts w:ascii="Arial"/>
                <w:color w:val="787878"/>
                <w:spacing w:val="-1"/>
                <w:sz w:val="20"/>
              </w:rPr>
              <w:t>bis</w:t>
            </w:r>
          </w:p>
        </w:tc>
        <w:tc>
          <w:tcPr>
            <w:tcW w:w="1661" w:type="dxa"/>
            <w:tcBorders>
              <w:top w:val="single" w:sz="13" w:space="0" w:color="959595"/>
              <w:left w:val="single" w:sz="12" w:space="0" w:color="959595"/>
              <w:bottom w:val="single" w:sz="13" w:space="0" w:color="959595"/>
              <w:right w:val="single" w:sz="12" w:space="0" w:color="959595"/>
            </w:tcBorders>
          </w:tcPr>
          <w:p w:rsidR="008E2001" w:rsidRDefault="008E2001"/>
        </w:tc>
      </w:tr>
      <w:tr w:rsidR="008E2001">
        <w:trPr>
          <w:trHeight w:hRule="exact" w:val="439"/>
        </w:trPr>
        <w:tc>
          <w:tcPr>
            <w:tcW w:w="8251" w:type="dxa"/>
            <w:gridSpan w:val="5"/>
            <w:vMerge/>
            <w:tcBorders>
              <w:left w:val="single" w:sz="5" w:space="0" w:color="959595"/>
              <w:right w:val="single" w:sz="12" w:space="0" w:color="959595"/>
            </w:tcBorders>
          </w:tcPr>
          <w:p w:rsidR="008E2001" w:rsidRDefault="008E2001"/>
        </w:tc>
        <w:tc>
          <w:tcPr>
            <w:tcW w:w="1661" w:type="dxa"/>
            <w:tcBorders>
              <w:top w:val="single" w:sz="13" w:space="0" w:color="959595"/>
              <w:left w:val="single" w:sz="12" w:space="0" w:color="959595"/>
              <w:bottom w:val="single" w:sz="13" w:space="0" w:color="959595"/>
              <w:right w:val="single" w:sz="12" w:space="0" w:color="959595"/>
            </w:tcBorders>
          </w:tcPr>
          <w:p w:rsidR="008E2001" w:rsidRDefault="008E2001"/>
        </w:tc>
      </w:tr>
      <w:tr w:rsidR="008E2001">
        <w:trPr>
          <w:trHeight w:hRule="exact" w:val="438"/>
        </w:trPr>
        <w:tc>
          <w:tcPr>
            <w:tcW w:w="8251" w:type="dxa"/>
            <w:gridSpan w:val="5"/>
            <w:vMerge/>
            <w:tcBorders>
              <w:left w:val="single" w:sz="5" w:space="0" w:color="959595"/>
              <w:bottom w:val="nil"/>
              <w:right w:val="single" w:sz="12" w:space="0" w:color="959595"/>
            </w:tcBorders>
          </w:tcPr>
          <w:p w:rsidR="008E2001" w:rsidRDefault="008E2001"/>
        </w:tc>
        <w:tc>
          <w:tcPr>
            <w:tcW w:w="1661" w:type="dxa"/>
            <w:tcBorders>
              <w:top w:val="single" w:sz="13" w:space="0" w:color="959595"/>
              <w:left w:val="single" w:sz="12" w:space="0" w:color="959595"/>
              <w:bottom w:val="single" w:sz="12" w:space="0" w:color="959595"/>
              <w:right w:val="single" w:sz="12" w:space="0" w:color="959595"/>
            </w:tcBorders>
          </w:tcPr>
          <w:p w:rsidR="008E2001" w:rsidRDefault="008E2001"/>
        </w:tc>
      </w:tr>
      <w:tr w:rsidR="008E2001">
        <w:trPr>
          <w:trHeight w:hRule="exact" w:val="990"/>
        </w:trPr>
        <w:tc>
          <w:tcPr>
            <w:tcW w:w="9912" w:type="dxa"/>
            <w:gridSpan w:val="6"/>
            <w:tcBorders>
              <w:top w:val="nil"/>
              <w:left w:val="single" w:sz="5" w:space="0" w:color="959595"/>
              <w:bottom w:val="nil"/>
              <w:right w:val="nil"/>
            </w:tcBorders>
          </w:tcPr>
          <w:p w:rsidR="008E2001" w:rsidRDefault="008E2001">
            <w:pPr>
              <w:pStyle w:val="TableParagraph"/>
              <w:spacing w:before="10"/>
              <w:rPr>
                <w:rFonts w:ascii="Arial" w:eastAsia="Arial" w:hAnsi="Arial" w:cs="Arial"/>
                <w:sz w:val="21"/>
                <w:szCs w:val="21"/>
              </w:rPr>
            </w:pPr>
          </w:p>
          <w:p w:rsidR="008E2001" w:rsidRDefault="004B2214">
            <w:pPr>
              <w:pStyle w:val="TableParagraph"/>
              <w:ind w:left="76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787878"/>
                <w:spacing w:val="-1"/>
                <w:sz w:val="20"/>
              </w:rPr>
              <w:t>Weitere</w:t>
            </w:r>
            <w:r>
              <w:rPr>
                <w:rFonts w:ascii="Arial"/>
                <w:b/>
                <w:color w:val="787878"/>
                <w:spacing w:val="-13"/>
                <w:sz w:val="20"/>
              </w:rPr>
              <w:t xml:space="preserve"> </w:t>
            </w:r>
            <w:r>
              <w:rPr>
                <w:rFonts w:ascii="Arial"/>
                <w:b/>
                <w:color w:val="787878"/>
                <w:sz w:val="20"/>
              </w:rPr>
              <w:t>Ziele</w:t>
            </w:r>
          </w:p>
          <w:p w:rsidR="008E2001" w:rsidRDefault="004B2214">
            <w:pPr>
              <w:pStyle w:val="TableParagraph"/>
              <w:spacing w:before="62" w:line="183" w:lineRule="exact"/>
              <w:ind w:left="7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787878"/>
                <w:spacing w:val="-1"/>
                <w:sz w:val="16"/>
              </w:rPr>
              <w:t>Angestrebte</w:t>
            </w:r>
            <w:r>
              <w:rPr>
                <w:rFonts w:ascii="Arial"/>
                <w:color w:val="787878"/>
                <w:sz w:val="16"/>
              </w:rPr>
              <w:t xml:space="preserve"> </w:t>
            </w:r>
            <w:r>
              <w:rPr>
                <w:rFonts w:ascii="Arial"/>
                <w:color w:val="787878"/>
                <w:spacing w:val="-1"/>
                <w:sz w:val="16"/>
              </w:rPr>
              <w:t>Verbesserungen</w:t>
            </w:r>
            <w:r>
              <w:rPr>
                <w:rFonts w:ascii="Arial"/>
                <w:color w:val="787878"/>
                <w:sz w:val="16"/>
              </w:rPr>
              <w:t xml:space="preserve"> </w:t>
            </w:r>
            <w:r>
              <w:rPr>
                <w:rFonts w:ascii="Arial"/>
                <w:color w:val="787878"/>
                <w:spacing w:val="-2"/>
                <w:sz w:val="16"/>
              </w:rPr>
              <w:t>bzw.</w:t>
            </w:r>
            <w:r>
              <w:rPr>
                <w:rFonts w:ascii="Arial"/>
                <w:color w:val="787878"/>
                <w:spacing w:val="-1"/>
                <w:sz w:val="16"/>
              </w:rPr>
              <w:t xml:space="preserve"> mittelfristige</w:t>
            </w:r>
            <w:r>
              <w:rPr>
                <w:rFonts w:ascii="Arial"/>
                <w:color w:val="787878"/>
                <w:spacing w:val="-2"/>
                <w:sz w:val="16"/>
              </w:rPr>
              <w:t xml:space="preserve"> </w:t>
            </w:r>
            <w:r>
              <w:rPr>
                <w:rFonts w:ascii="Arial"/>
                <w:color w:val="787878"/>
                <w:spacing w:val="-1"/>
                <w:sz w:val="16"/>
              </w:rPr>
              <w:t>Entwicklungen</w:t>
            </w:r>
          </w:p>
          <w:p w:rsidR="008E2001" w:rsidRDefault="004B2214">
            <w:pPr>
              <w:pStyle w:val="TableParagraph"/>
              <w:spacing w:line="183" w:lineRule="exact"/>
              <w:ind w:left="7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color w:val="787878"/>
                <w:spacing w:val="-1"/>
                <w:sz w:val="16"/>
              </w:rPr>
              <w:t>(Die</w:t>
            </w:r>
            <w:r>
              <w:rPr>
                <w:rFonts w:ascii="Arial" w:hAnsi="Arial"/>
                <w:color w:val="787878"/>
                <w:sz w:val="16"/>
              </w:rPr>
              <w:t xml:space="preserve"> </w:t>
            </w:r>
            <w:r>
              <w:rPr>
                <w:rFonts w:ascii="Arial" w:hAnsi="Arial"/>
                <w:color w:val="787878"/>
                <w:spacing w:val="-1"/>
                <w:sz w:val="16"/>
              </w:rPr>
              <w:t>Verbesserungen</w:t>
            </w:r>
            <w:r>
              <w:rPr>
                <w:rFonts w:ascii="Arial" w:hAnsi="Arial"/>
                <w:color w:val="787878"/>
                <w:sz w:val="16"/>
              </w:rPr>
              <w:t xml:space="preserve"> </w:t>
            </w:r>
            <w:r>
              <w:rPr>
                <w:rFonts w:ascii="Arial" w:hAnsi="Arial"/>
                <w:color w:val="787878"/>
                <w:spacing w:val="-1"/>
                <w:sz w:val="16"/>
              </w:rPr>
              <w:t>können</w:t>
            </w:r>
            <w:r>
              <w:rPr>
                <w:rFonts w:ascii="Arial" w:hAnsi="Arial"/>
                <w:color w:val="787878"/>
                <w:sz w:val="16"/>
              </w:rPr>
              <w:t xml:space="preserve"> </w:t>
            </w:r>
            <w:r>
              <w:rPr>
                <w:rFonts w:ascii="Arial" w:hAnsi="Arial"/>
                <w:color w:val="787878"/>
                <w:spacing w:val="-1"/>
                <w:sz w:val="16"/>
              </w:rPr>
              <w:t>zeitlich</w:t>
            </w:r>
            <w:r>
              <w:rPr>
                <w:rFonts w:ascii="Arial" w:hAnsi="Arial"/>
                <w:color w:val="787878"/>
                <w:sz w:val="16"/>
              </w:rPr>
              <w:t xml:space="preserve"> </w:t>
            </w:r>
            <w:r>
              <w:rPr>
                <w:rFonts w:ascii="Arial" w:hAnsi="Arial"/>
                <w:color w:val="787878"/>
                <w:spacing w:val="-1"/>
                <w:sz w:val="16"/>
              </w:rPr>
              <w:t>ausserhalb</w:t>
            </w:r>
            <w:r>
              <w:rPr>
                <w:rFonts w:ascii="Arial" w:hAnsi="Arial"/>
                <w:color w:val="787878"/>
                <w:sz w:val="16"/>
              </w:rPr>
              <w:t xml:space="preserve"> </w:t>
            </w:r>
            <w:r>
              <w:rPr>
                <w:rFonts w:ascii="Arial" w:hAnsi="Arial"/>
                <w:color w:val="787878"/>
                <w:spacing w:val="-1"/>
                <w:sz w:val="16"/>
              </w:rPr>
              <w:t>der</w:t>
            </w:r>
            <w:r>
              <w:rPr>
                <w:rFonts w:ascii="Arial" w:hAnsi="Arial"/>
                <w:color w:val="787878"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color w:val="787878"/>
                <w:spacing w:val="-1"/>
                <w:sz w:val="16"/>
              </w:rPr>
              <w:t>Berichtsperiode</w:t>
            </w:r>
            <w:r>
              <w:rPr>
                <w:rFonts w:ascii="Arial" w:hAnsi="Arial"/>
                <w:color w:val="787878"/>
                <w:sz w:val="16"/>
              </w:rPr>
              <w:t xml:space="preserve"> </w:t>
            </w:r>
            <w:r>
              <w:rPr>
                <w:rFonts w:ascii="Arial" w:hAnsi="Arial"/>
                <w:color w:val="787878"/>
                <w:spacing w:val="-1"/>
                <w:sz w:val="16"/>
              </w:rPr>
              <w:t>liegen)</w:t>
            </w:r>
          </w:p>
        </w:tc>
      </w:tr>
      <w:tr w:rsidR="008E2001">
        <w:trPr>
          <w:trHeight w:hRule="exact" w:val="439"/>
        </w:trPr>
        <w:tc>
          <w:tcPr>
            <w:tcW w:w="698" w:type="dxa"/>
            <w:vMerge w:val="restart"/>
            <w:tcBorders>
              <w:top w:val="nil"/>
              <w:left w:val="single" w:sz="5" w:space="0" w:color="959595"/>
              <w:right w:val="single" w:sz="12" w:space="0" w:color="959595"/>
            </w:tcBorders>
          </w:tcPr>
          <w:p w:rsidR="008E2001" w:rsidRDefault="004B2214">
            <w:pPr>
              <w:pStyle w:val="TableParagraph"/>
              <w:spacing w:before="128"/>
              <w:ind w:right="54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787878"/>
                <w:spacing w:val="-1"/>
                <w:w w:val="95"/>
                <w:sz w:val="20"/>
              </w:rPr>
              <w:t>1.</w:t>
            </w:r>
          </w:p>
          <w:p w:rsidR="008E2001" w:rsidRDefault="008E2001">
            <w:pPr>
              <w:pStyle w:val="TableParagraph"/>
              <w:spacing w:before="5"/>
              <w:rPr>
                <w:rFonts w:ascii="Arial" w:eastAsia="Arial" w:hAnsi="Arial" w:cs="Arial"/>
                <w:sz w:val="18"/>
                <w:szCs w:val="18"/>
              </w:rPr>
            </w:pPr>
          </w:p>
          <w:p w:rsidR="008E2001" w:rsidRDefault="004B2214">
            <w:pPr>
              <w:pStyle w:val="TableParagraph"/>
              <w:ind w:right="54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787878"/>
                <w:spacing w:val="-1"/>
                <w:w w:val="95"/>
                <w:sz w:val="20"/>
              </w:rPr>
              <w:t>2.</w:t>
            </w:r>
          </w:p>
          <w:p w:rsidR="008E2001" w:rsidRDefault="008E2001">
            <w:pPr>
              <w:pStyle w:val="TableParagraph"/>
              <w:spacing w:before="2"/>
              <w:rPr>
                <w:rFonts w:ascii="Arial" w:eastAsia="Arial" w:hAnsi="Arial" w:cs="Arial"/>
                <w:sz w:val="18"/>
                <w:szCs w:val="18"/>
              </w:rPr>
            </w:pPr>
          </w:p>
          <w:p w:rsidR="008E2001" w:rsidRDefault="004B2214">
            <w:pPr>
              <w:pStyle w:val="TableParagraph"/>
              <w:ind w:right="54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787878"/>
                <w:spacing w:val="-1"/>
                <w:w w:val="95"/>
                <w:sz w:val="20"/>
              </w:rPr>
              <w:t>3.</w:t>
            </w:r>
          </w:p>
        </w:tc>
        <w:tc>
          <w:tcPr>
            <w:tcW w:w="5926" w:type="dxa"/>
            <w:gridSpan w:val="3"/>
            <w:tcBorders>
              <w:top w:val="single" w:sz="13" w:space="0" w:color="959595"/>
              <w:left w:val="single" w:sz="12" w:space="0" w:color="959595"/>
              <w:bottom w:val="single" w:sz="13" w:space="0" w:color="959595"/>
              <w:right w:val="single" w:sz="12" w:space="0" w:color="959595"/>
            </w:tcBorders>
          </w:tcPr>
          <w:p w:rsidR="008E2001" w:rsidRDefault="008E2001"/>
        </w:tc>
        <w:tc>
          <w:tcPr>
            <w:tcW w:w="1627" w:type="dxa"/>
            <w:vMerge w:val="restart"/>
            <w:tcBorders>
              <w:top w:val="nil"/>
              <w:left w:val="single" w:sz="12" w:space="0" w:color="959595"/>
              <w:right w:val="single" w:sz="12" w:space="0" w:color="959595"/>
            </w:tcBorders>
          </w:tcPr>
          <w:p w:rsidR="008E2001" w:rsidRDefault="004B2214">
            <w:pPr>
              <w:pStyle w:val="TableParagraph"/>
              <w:spacing w:before="130"/>
              <w:ind w:left="5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87878"/>
                <w:spacing w:val="-1"/>
                <w:sz w:val="20"/>
              </w:rPr>
              <w:t>Erreicht</w:t>
            </w:r>
            <w:r>
              <w:rPr>
                <w:rFonts w:ascii="Arial"/>
                <w:color w:val="787878"/>
                <w:spacing w:val="-9"/>
                <w:sz w:val="20"/>
              </w:rPr>
              <w:t xml:space="preserve"> </w:t>
            </w:r>
            <w:r>
              <w:rPr>
                <w:rFonts w:ascii="Arial"/>
                <w:color w:val="787878"/>
                <w:spacing w:val="-1"/>
                <w:sz w:val="20"/>
              </w:rPr>
              <w:t>bis</w:t>
            </w:r>
          </w:p>
          <w:p w:rsidR="008E2001" w:rsidRDefault="004B2214">
            <w:pPr>
              <w:pStyle w:val="TableParagraph"/>
              <w:spacing w:before="1" w:line="440" w:lineRule="atLeast"/>
              <w:ind w:left="54" w:right="54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87878"/>
                <w:spacing w:val="-1"/>
                <w:sz w:val="20"/>
              </w:rPr>
              <w:t>Erreicht</w:t>
            </w:r>
            <w:r>
              <w:rPr>
                <w:rFonts w:ascii="Arial"/>
                <w:color w:val="787878"/>
                <w:spacing w:val="-9"/>
                <w:sz w:val="20"/>
              </w:rPr>
              <w:t xml:space="preserve"> </w:t>
            </w:r>
            <w:r>
              <w:rPr>
                <w:rFonts w:ascii="Arial"/>
                <w:color w:val="787878"/>
                <w:spacing w:val="-1"/>
                <w:sz w:val="20"/>
              </w:rPr>
              <w:t>bis</w:t>
            </w:r>
            <w:r>
              <w:rPr>
                <w:rFonts w:ascii="Arial"/>
                <w:color w:val="787878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/>
                <w:color w:val="787878"/>
                <w:spacing w:val="-1"/>
                <w:sz w:val="20"/>
              </w:rPr>
              <w:t>Erreicht</w:t>
            </w:r>
            <w:r>
              <w:rPr>
                <w:rFonts w:ascii="Arial"/>
                <w:color w:val="787878"/>
                <w:spacing w:val="-9"/>
                <w:sz w:val="20"/>
              </w:rPr>
              <w:t xml:space="preserve"> </w:t>
            </w:r>
            <w:r>
              <w:rPr>
                <w:rFonts w:ascii="Arial"/>
                <w:color w:val="787878"/>
                <w:spacing w:val="-1"/>
                <w:sz w:val="20"/>
              </w:rPr>
              <w:t>bis</w:t>
            </w:r>
          </w:p>
        </w:tc>
        <w:tc>
          <w:tcPr>
            <w:tcW w:w="1661" w:type="dxa"/>
            <w:tcBorders>
              <w:top w:val="single" w:sz="13" w:space="0" w:color="959595"/>
              <w:left w:val="single" w:sz="12" w:space="0" w:color="959595"/>
              <w:bottom w:val="single" w:sz="13" w:space="0" w:color="959595"/>
              <w:right w:val="single" w:sz="12" w:space="0" w:color="959595"/>
            </w:tcBorders>
          </w:tcPr>
          <w:p w:rsidR="008E2001" w:rsidRDefault="008E2001"/>
        </w:tc>
      </w:tr>
      <w:tr w:rsidR="008E2001">
        <w:trPr>
          <w:trHeight w:hRule="exact" w:val="442"/>
        </w:trPr>
        <w:tc>
          <w:tcPr>
            <w:tcW w:w="698" w:type="dxa"/>
            <w:vMerge/>
            <w:tcBorders>
              <w:left w:val="single" w:sz="5" w:space="0" w:color="959595"/>
              <w:right w:val="single" w:sz="12" w:space="0" w:color="959595"/>
            </w:tcBorders>
          </w:tcPr>
          <w:p w:rsidR="008E2001" w:rsidRDefault="008E2001"/>
        </w:tc>
        <w:tc>
          <w:tcPr>
            <w:tcW w:w="5926" w:type="dxa"/>
            <w:gridSpan w:val="3"/>
            <w:tcBorders>
              <w:top w:val="single" w:sz="13" w:space="0" w:color="959595"/>
              <w:left w:val="single" w:sz="12" w:space="0" w:color="959595"/>
              <w:bottom w:val="single" w:sz="13" w:space="0" w:color="959595"/>
              <w:right w:val="single" w:sz="12" w:space="0" w:color="959595"/>
            </w:tcBorders>
          </w:tcPr>
          <w:p w:rsidR="008E2001" w:rsidRDefault="008E2001"/>
        </w:tc>
        <w:tc>
          <w:tcPr>
            <w:tcW w:w="1627" w:type="dxa"/>
            <w:vMerge/>
            <w:tcBorders>
              <w:left w:val="single" w:sz="12" w:space="0" w:color="959595"/>
              <w:right w:val="single" w:sz="12" w:space="0" w:color="959595"/>
            </w:tcBorders>
          </w:tcPr>
          <w:p w:rsidR="008E2001" w:rsidRDefault="008E2001"/>
        </w:tc>
        <w:tc>
          <w:tcPr>
            <w:tcW w:w="1661" w:type="dxa"/>
            <w:tcBorders>
              <w:top w:val="single" w:sz="13" w:space="0" w:color="959595"/>
              <w:left w:val="single" w:sz="12" w:space="0" w:color="959595"/>
              <w:bottom w:val="single" w:sz="13" w:space="0" w:color="959595"/>
              <w:right w:val="single" w:sz="12" w:space="0" w:color="959595"/>
            </w:tcBorders>
          </w:tcPr>
          <w:p w:rsidR="008E2001" w:rsidRDefault="008E2001"/>
        </w:tc>
      </w:tr>
      <w:tr w:rsidR="008E2001">
        <w:trPr>
          <w:trHeight w:hRule="exact" w:val="438"/>
        </w:trPr>
        <w:tc>
          <w:tcPr>
            <w:tcW w:w="698" w:type="dxa"/>
            <w:vMerge/>
            <w:tcBorders>
              <w:left w:val="single" w:sz="5" w:space="0" w:color="959595"/>
              <w:bottom w:val="single" w:sz="5" w:space="0" w:color="959595"/>
              <w:right w:val="single" w:sz="12" w:space="0" w:color="959595"/>
            </w:tcBorders>
          </w:tcPr>
          <w:p w:rsidR="008E2001" w:rsidRDefault="008E2001"/>
        </w:tc>
        <w:tc>
          <w:tcPr>
            <w:tcW w:w="5926" w:type="dxa"/>
            <w:gridSpan w:val="3"/>
            <w:tcBorders>
              <w:top w:val="single" w:sz="13" w:space="0" w:color="959595"/>
              <w:left w:val="single" w:sz="12" w:space="0" w:color="959595"/>
              <w:bottom w:val="single" w:sz="12" w:space="0" w:color="959595"/>
              <w:right w:val="single" w:sz="12" w:space="0" w:color="959595"/>
            </w:tcBorders>
          </w:tcPr>
          <w:p w:rsidR="008E2001" w:rsidRDefault="008E2001"/>
        </w:tc>
        <w:tc>
          <w:tcPr>
            <w:tcW w:w="1627" w:type="dxa"/>
            <w:vMerge/>
            <w:tcBorders>
              <w:left w:val="single" w:sz="12" w:space="0" w:color="959595"/>
              <w:bottom w:val="single" w:sz="5" w:space="0" w:color="959595"/>
              <w:right w:val="single" w:sz="12" w:space="0" w:color="959595"/>
            </w:tcBorders>
          </w:tcPr>
          <w:p w:rsidR="008E2001" w:rsidRDefault="008E2001"/>
        </w:tc>
        <w:tc>
          <w:tcPr>
            <w:tcW w:w="1661" w:type="dxa"/>
            <w:tcBorders>
              <w:top w:val="single" w:sz="13" w:space="0" w:color="959595"/>
              <w:left w:val="single" w:sz="12" w:space="0" w:color="959595"/>
              <w:bottom w:val="single" w:sz="12" w:space="0" w:color="959595"/>
              <w:right w:val="single" w:sz="12" w:space="0" w:color="959595"/>
            </w:tcBorders>
          </w:tcPr>
          <w:p w:rsidR="008E2001" w:rsidRDefault="008E2001"/>
        </w:tc>
      </w:tr>
    </w:tbl>
    <w:p w:rsidR="008E2001" w:rsidRDefault="008E2001">
      <w:pPr>
        <w:rPr>
          <w:rFonts w:ascii="Arial" w:eastAsia="Arial" w:hAnsi="Arial" w:cs="Arial"/>
          <w:sz w:val="20"/>
          <w:szCs w:val="20"/>
        </w:rPr>
      </w:pPr>
    </w:p>
    <w:p w:rsidR="008E2001" w:rsidRDefault="008E2001">
      <w:pPr>
        <w:spacing w:before="10"/>
        <w:rPr>
          <w:rFonts w:ascii="Arial" w:eastAsia="Arial" w:hAnsi="Arial" w:cs="Arial"/>
          <w:sz w:val="19"/>
          <w:szCs w:val="19"/>
        </w:rPr>
      </w:pPr>
    </w:p>
    <w:p w:rsidR="008E2001" w:rsidRDefault="00E25B66">
      <w:pPr>
        <w:spacing w:line="200" w:lineRule="atLeast"/>
        <w:ind w:left="10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de-CH" w:eastAsia="de-CH"/>
        </w:rPr>
        <w:pict>
          <v:shape id="_x0000_s1236" type="#_x0000_t202" style="position:absolute;left:0;text-align:left;margin-left:8.1pt;margin-top:116.55pt;width:496.85pt;height:240.95pt;z-index:25165516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<v:textbox>
              <w:txbxContent>
                <w:p w:rsidR="00406A3B" w:rsidRPr="00406A3B" w:rsidRDefault="00406A3B" w:rsidP="00406A3B">
                  <w:pPr>
                    <w:rPr>
                      <w:rFonts w:ascii="Arial" w:hAnsi="Arial" w:cs="Arial"/>
                      <w:sz w:val="24"/>
                      <w:szCs w:val="24"/>
                      <w:vertAlign w:val="superscript"/>
                    </w:rPr>
                  </w:pPr>
                  <w:r w:rsidRPr="00406A3B">
                    <w:rPr>
                      <w:rFonts w:ascii="Arial" w:hAnsi="Arial" w:cs="Arial"/>
                      <w:sz w:val="24"/>
                      <w:szCs w:val="24"/>
                      <w:vertAlign w:val="superscript"/>
                    </w:rPr>
                    <w:t>((</w:t>
                  </w:r>
                  <w:r>
                    <w:rPr>
                      <w:rFonts w:ascii="Arial" w:hAnsi="Arial" w:cs="Arial"/>
                      <w:sz w:val="24"/>
                      <w:szCs w:val="24"/>
                      <w:vertAlign w:val="superscript"/>
                    </w:rPr>
                    <w:t>Text ei</w:t>
                  </w:r>
                  <w:r w:rsidRPr="00406A3B">
                    <w:rPr>
                      <w:rFonts w:ascii="Arial" w:hAnsi="Arial" w:cs="Arial"/>
                      <w:sz w:val="24"/>
                      <w:szCs w:val="24"/>
                      <w:vertAlign w:val="superscript"/>
                    </w:rPr>
                    <w:t>n</w:t>
                  </w:r>
                  <w:r>
                    <w:rPr>
                      <w:rFonts w:ascii="Arial" w:hAnsi="Arial" w:cs="Arial"/>
                      <w:sz w:val="24"/>
                      <w:szCs w:val="24"/>
                      <w:vertAlign w:val="superscript"/>
                    </w:rPr>
                    <w:t>f</w:t>
                  </w:r>
                  <w:r w:rsidRPr="00406A3B">
                    <w:rPr>
                      <w:rFonts w:ascii="Arial" w:hAnsi="Arial" w:cs="Arial"/>
                      <w:sz w:val="24"/>
                      <w:szCs w:val="24"/>
                      <w:vertAlign w:val="superscript"/>
                    </w:rPr>
                    <w:t>ügen))</w:t>
                  </w:r>
                </w:p>
              </w:txbxContent>
            </v:textbox>
          </v:shape>
        </w:pict>
      </w: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1102" style="width:498.7pt;height:287.75pt;mso-position-horizontal-relative:char;mso-position-vertical-relative:line" coordsize="9974,5755">
            <v:group id="_x0000_s1116" style="position:absolute;left:26;top:6;width:9922;height:2" coordorigin="26,6" coordsize="9922,2">
              <v:shape id="_x0000_s1117" style="position:absolute;left:26;top:6;width:9922;height:2" coordorigin="26,6" coordsize="9922,0" path="m26,6r9922,e" filled="f" strokecolor="#959595" strokeweight=".58pt">
                <v:path arrowok="t"/>
              </v:shape>
            </v:group>
            <v:group id="_x0000_s1114" style="position:absolute;left:31;top:11;width:2;height:2280" coordorigin="31,11" coordsize="2,2280">
              <v:shape id="_x0000_s1115" style="position:absolute;left:31;top:11;width:2;height:2280" coordorigin="31,11" coordsize="0,2280" path="m31,11r,2280e" filled="f" strokecolor="#959595" strokeweight=".20497mm">
                <v:path arrowok="t"/>
              </v:shape>
            </v:group>
            <v:group id="_x0000_s1112" style="position:absolute;left:9943;top:11;width:2;height:2280" coordorigin="9943,11" coordsize="2,2280">
              <v:shape id="_x0000_s1113" style="position:absolute;left:9943;top:11;width:2;height:2280" coordorigin="9943,11" coordsize="0,2280" path="m9943,11r,2280e" filled="f" strokecolor="#959595" strokeweight=".58pt">
                <v:path arrowok="t"/>
              </v:shape>
            </v:group>
            <v:group id="_x0000_s1110" style="position:absolute;left:17;top:2306;width:9941;height:2" coordorigin="17,2306" coordsize="9941,2">
              <v:shape id="_x0000_s1111" style="position:absolute;left:17;top:2306;width:9941;height:2" coordorigin="17,2306" coordsize="9941,0" path="m17,2306r9940,e" filled="f" strokecolor="#959595" strokeweight="1.66pt">
                <v:path arrowok="t"/>
              </v:shape>
            </v:group>
            <v:group id="_x0000_s1108" style="position:absolute;left:31;top:2322;width:2;height:3404" coordorigin="31,2322" coordsize="2,3404">
              <v:shape id="_x0000_s1109" style="position:absolute;left:31;top:2322;width:2;height:3404" coordorigin="31,2322" coordsize="0,3404" path="m31,2322r,3403e" filled="f" strokecolor="#959595" strokeweight="1.54pt">
                <v:path arrowok="t"/>
              </v:shape>
            </v:group>
            <v:group id="_x0000_s1106" style="position:absolute;left:17;top:5739;width:9941;height:2" coordorigin="17,5739" coordsize="9941,2">
              <v:shape id="_x0000_s1107" style="position:absolute;left:17;top:5739;width:9941;height:2" coordorigin="17,5739" coordsize="9941,0" path="m17,5739r9940,e" filled="f" strokecolor="#959595" strokeweight="1.54pt">
                <v:path arrowok="t"/>
              </v:shape>
            </v:group>
            <v:group id="_x0000_s1103" style="position:absolute;left:9943;top:2305;width:2;height:3420" coordorigin="9943,2305" coordsize="2,3420">
              <v:shape id="_x0000_s1105" style="position:absolute;left:9943;top:2305;width:2;height:3420" coordorigin="9943,2305" coordsize="0,3420" path="m9943,2305r,3420e" filled="f" strokecolor="#959595" strokeweight="1.54pt">
                <v:path arrowok="t"/>
              </v:shape>
              <v:shape id="_x0000_s1104" type="#_x0000_t202" style="position:absolute;left:31;top:6;width:9912;height:2301" filled="f" stroked="f">
                <v:textbox inset="0,0,0,0">
                  <w:txbxContent>
                    <w:p w:rsidR="008E2001" w:rsidRDefault="004B2214">
                      <w:pPr>
                        <w:tabs>
                          <w:tab w:val="left" w:pos="772"/>
                        </w:tabs>
                        <w:spacing w:before="120"/>
                        <w:ind w:left="72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b/>
                          <w:color w:val="757575"/>
                          <w:w w:val="95"/>
                          <w:sz w:val="24"/>
                        </w:rPr>
                        <w:t>3.2</w:t>
                      </w:r>
                      <w:r>
                        <w:rPr>
                          <w:rFonts w:ascii="Arial"/>
                          <w:b/>
                          <w:color w:val="757575"/>
                          <w:w w:val="95"/>
                          <w:sz w:val="24"/>
                        </w:rPr>
                        <w:tab/>
                      </w:r>
                      <w:r>
                        <w:rPr>
                          <w:rFonts w:ascii="Arial"/>
                          <w:b/>
                          <w:color w:val="757575"/>
                          <w:spacing w:val="-1"/>
                          <w:sz w:val="24"/>
                        </w:rPr>
                        <w:t>Zielgruppen</w:t>
                      </w:r>
                    </w:p>
                    <w:p w:rsidR="008E2001" w:rsidRDefault="004B2214">
                      <w:pPr>
                        <w:spacing w:before="180"/>
                        <w:ind w:left="772" w:right="117" w:hanging="1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color w:val="757575"/>
                          <w:sz w:val="16"/>
                        </w:rPr>
                        <w:t xml:space="preserve">In </w:t>
                      </w:r>
                      <w:r>
                        <w:rPr>
                          <w:rFonts w:ascii="Arial"/>
                          <w:color w:val="757575"/>
                          <w:spacing w:val="-2"/>
                          <w:sz w:val="16"/>
                        </w:rPr>
                        <w:t>diesem</w:t>
                      </w:r>
                      <w:r>
                        <w:rPr>
                          <w:rFonts w:ascii="Arial"/>
                          <w:color w:val="757575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757575"/>
                          <w:spacing w:val="-1"/>
                          <w:sz w:val="16"/>
                        </w:rPr>
                        <w:t>Punkt sollen</w:t>
                      </w:r>
                      <w:r>
                        <w:rPr>
                          <w:rFonts w:ascii="Arial"/>
                          <w:color w:val="757575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757575"/>
                          <w:spacing w:val="-1"/>
                          <w:sz w:val="16"/>
                        </w:rPr>
                        <w:t>die</w:t>
                      </w:r>
                      <w:r>
                        <w:rPr>
                          <w:rFonts w:ascii="Arial"/>
                          <w:color w:val="75757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757575"/>
                          <w:spacing w:val="-2"/>
                          <w:sz w:val="16"/>
                        </w:rPr>
                        <w:t>am</w:t>
                      </w:r>
                      <w:r>
                        <w:rPr>
                          <w:rFonts w:ascii="Arial"/>
                          <w:color w:val="757575"/>
                          <w:spacing w:val="-1"/>
                          <w:sz w:val="16"/>
                        </w:rPr>
                        <w:t xml:space="preserve"> Projekt teilnehmenden</w:t>
                      </w:r>
                      <w:r>
                        <w:rPr>
                          <w:rFonts w:ascii="Arial"/>
                          <w:color w:val="75757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757575"/>
                          <w:spacing w:val="-1"/>
                          <w:sz w:val="16"/>
                        </w:rPr>
                        <w:t>und/oder</w:t>
                      </w:r>
                      <w:r>
                        <w:rPr>
                          <w:rFonts w:ascii="Arial"/>
                          <w:color w:val="75757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757575"/>
                          <w:spacing w:val="-1"/>
                          <w:sz w:val="16"/>
                        </w:rPr>
                        <w:t>die</w:t>
                      </w:r>
                      <w:r>
                        <w:rPr>
                          <w:rFonts w:ascii="Arial"/>
                          <w:color w:val="757575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757575"/>
                          <w:spacing w:val="-1"/>
                          <w:sz w:val="16"/>
                        </w:rPr>
                        <w:t>durch</w:t>
                      </w:r>
                      <w:r>
                        <w:rPr>
                          <w:rFonts w:ascii="Arial"/>
                          <w:color w:val="75757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757575"/>
                          <w:spacing w:val="-1"/>
                          <w:sz w:val="16"/>
                        </w:rPr>
                        <w:t>das</w:t>
                      </w:r>
                      <w:r>
                        <w:rPr>
                          <w:rFonts w:ascii="Arial"/>
                          <w:color w:val="75757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757575"/>
                          <w:spacing w:val="-1"/>
                          <w:sz w:val="16"/>
                        </w:rPr>
                        <w:t>Projekt</w:t>
                      </w:r>
                      <w:r>
                        <w:rPr>
                          <w:rFonts w:ascii="Arial"/>
                          <w:color w:val="75757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757575"/>
                          <w:spacing w:val="-1"/>
                          <w:sz w:val="16"/>
                        </w:rPr>
                        <w:t>profitierenden</w:t>
                      </w:r>
                      <w:r>
                        <w:rPr>
                          <w:rFonts w:ascii="Arial"/>
                          <w:color w:val="75757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757575"/>
                          <w:spacing w:val="-1"/>
                          <w:sz w:val="16"/>
                        </w:rPr>
                        <w:t>Personen</w:t>
                      </w:r>
                      <w:r>
                        <w:rPr>
                          <w:rFonts w:ascii="Arial"/>
                          <w:color w:val="75757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757575"/>
                          <w:spacing w:val="-1"/>
                          <w:sz w:val="16"/>
                        </w:rPr>
                        <w:t>beschrieben</w:t>
                      </w:r>
                      <w:r>
                        <w:rPr>
                          <w:rFonts w:ascii="Arial"/>
                          <w:color w:val="75757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757575"/>
                          <w:spacing w:val="-2"/>
                          <w:sz w:val="16"/>
                        </w:rPr>
                        <w:t>wer-</w:t>
                      </w:r>
                      <w:r>
                        <w:rPr>
                          <w:rFonts w:ascii="Arial"/>
                          <w:color w:val="757575"/>
                          <w:spacing w:val="7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757575"/>
                          <w:spacing w:val="-1"/>
                          <w:sz w:val="16"/>
                        </w:rPr>
                        <w:t>den.</w:t>
                      </w:r>
                      <w:r>
                        <w:rPr>
                          <w:rFonts w:ascii="Arial"/>
                          <w:color w:val="757575"/>
                          <w:spacing w:val="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757575"/>
                          <w:spacing w:val="-1"/>
                          <w:sz w:val="16"/>
                        </w:rPr>
                        <w:t>Auch</w:t>
                      </w:r>
                      <w:r>
                        <w:rPr>
                          <w:rFonts w:ascii="Arial"/>
                          <w:color w:val="75757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757575"/>
                          <w:spacing w:val="-2"/>
                          <w:sz w:val="16"/>
                        </w:rPr>
                        <w:t>ist</w:t>
                      </w:r>
                      <w:r>
                        <w:rPr>
                          <w:rFonts w:ascii="Arial"/>
                          <w:color w:val="757575"/>
                          <w:spacing w:val="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757575"/>
                          <w:spacing w:val="-1"/>
                          <w:sz w:val="16"/>
                        </w:rPr>
                        <w:t>darzulegen,</w:t>
                      </w:r>
                      <w:r>
                        <w:rPr>
                          <w:rFonts w:ascii="Arial"/>
                          <w:color w:val="757575"/>
                          <w:spacing w:val="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757575"/>
                          <w:spacing w:val="-1"/>
                          <w:sz w:val="16"/>
                        </w:rPr>
                        <w:t>weshalb</w:t>
                      </w:r>
                      <w:r>
                        <w:rPr>
                          <w:rFonts w:ascii="Arial"/>
                          <w:color w:val="75757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757575"/>
                          <w:spacing w:val="-1"/>
                          <w:sz w:val="16"/>
                        </w:rPr>
                        <w:t>das Projekt spezifisch</w:t>
                      </w:r>
                      <w:r>
                        <w:rPr>
                          <w:rFonts w:ascii="Arial"/>
                          <w:color w:val="75757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757575"/>
                          <w:spacing w:val="-1"/>
                          <w:sz w:val="16"/>
                        </w:rPr>
                        <w:t>auf diese</w:t>
                      </w:r>
                      <w:r>
                        <w:rPr>
                          <w:rFonts w:ascii="Arial"/>
                          <w:color w:val="75757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757575"/>
                          <w:spacing w:val="-1"/>
                          <w:sz w:val="16"/>
                        </w:rPr>
                        <w:t>Zielgruppe</w:t>
                      </w:r>
                      <w:r>
                        <w:rPr>
                          <w:rFonts w:ascii="Arial"/>
                          <w:color w:val="75757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757575"/>
                          <w:spacing w:val="-1"/>
                          <w:sz w:val="16"/>
                        </w:rPr>
                        <w:t>ausgerichtet ist.</w:t>
                      </w:r>
                    </w:p>
                    <w:p w:rsidR="008E2001" w:rsidRDefault="004B2214">
                      <w:pPr>
                        <w:spacing w:before="121"/>
                        <w:ind w:left="772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color w:val="757575"/>
                          <w:sz w:val="16"/>
                        </w:rPr>
                        <w:t>Wie</w:t>
                      </w:r>
                      <w:r>
                        <w:rPr>
                          <w:rFonts w:ascii="Arial"/>
                          <w:color w:val="757575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757575"/>
                          <w:spacing w:val="-1"/>
                          <w:sz w:val="16"/>
                        </w:rPr>
                        <w:t>kann</w:t>
                      </w:r>
                      <w:r>
                        <w:rPr>
                          <w:rFonts w:ascii="Arial"/>
                          <w:color w:val="757575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757575"/>
                          <w:spacing w:val="-1"/>
                          <w:sz w:val="16"/>
                        </w:rPr>
                        <w:t>die</w:t>
                      </w:r>
                      <w:r>
                        <w:rPr>
                          <w:rFonts w:ascii="Arial"/>
                          <w:color w:val="75757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757575"/>
                          <w:spacing w:val="-1"/>
                          <w:sz w:val="16"/>
                        </w:rPr>
                        <w:t>Zielgruppe</w:t>
                      </w:r>
                      <w:r>
                        <w:rPr>
                          <w:rFonts w:ascii="Arial"/>
                          <w:color w:val="75757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757575"/>
                          <w:spacing w:val="-1"/>
                          <w:sz w:val="16"/>
                        </w:rPr>
                        <w:t>auf</w:t>
                      </w:r>
                      <w:r>
                        <w:rPr>
                          <w:rFonts w:ascii="Arial"/>
                          <w:color w:val="757575"/>
                          <w:spacing w:val="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757575"/>
                          <w:spacing w:val="-2"/>
                          <w:sz w:val="16"/>
                        </w:rPr>
                        <w:t>das</w:t>
                      </w:r>
                      <w:r>
                        <w:rPr>
                          <w:rFonts w:ascii="Arial"/>
                          <w:color w:val="757575"/>
                          <w:spacing w:val="-1"/>
                          <w:sz w:val="16"/>
                        </w:rPr>
                        <w:t xml:space="preserve"> Projekt</w:t>
                      </w:r>
                      <w:r>
                        <w:rPr>
                          <w:rFonts w:ascii="Arial"/>
                          <w:color w:val="757575"/>
                          <w:spacing w:val="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757575"/>
                          <w:spacing w:val="-2"/>
                          <w:sz w:val="16"/>
                        </w:rPr>
                        <w:t>aufmerksam</w:t>
                      </w:r>
                      <w:r>
                        <w:rPr>
                          <w:rFonts w:ascii="Arial"/>
                          <w:color w:val="757575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757575"/>
                          <w:spacing w:val="-1"/>
                          <w:sz w:val="16"/>
                        </w:rPr>
                        <w:t xml:space="preserve">gemacht </w:t>
                      </w:r>
                      <w:r>
                        <w:rPr>
                          <w:rFonts w:ascii="Arial"/>
                          <w:color w:val="757575"/>
                          <w:spacing w:val="-2"/>
                          <w:sz w:val="16"/>
                        </w:rPr>
                        <w:t>werden?</w:t>
                      </w:r>
                    </w:p>
                    <w:p w:rsidR="008E2001" w:rsidRDefault="004B2214">
                      <w:pPr>
                        <w:spacing w:before="118" w:line="397" w:lineRule="auto"/>
                        <w:ind w:left="772" w:right="3509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color w:val="757575"/>
                          <w:sz w:val="16"/>
                        </w:rPr>
                        <w:t>Wie</w:t>
                      </w:r>
                      <w:r>
                        <w:rPr>
                          <w:rFonts w:ascii="Arial" w:hAnsi="Arial"/>
                          <w:color w:val="757575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757575"/>
                          <w:spacing w:val="-1"/>
                          <w:sz w:val="16"/>
                        </w:rPr>
                        <w:t>können</w:t>
                      </w:r>
                      <w:r>
                        <w:rPr>
                          <w:rFonts w:ascii="Arial" w:hAnsi="Arial"/>
                          <w:color w:val="757575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757575"/>
                          <w:spacing w:val="-1"/>
                          <w:sz w:val="16"/>
                        </w:rPr>
                        <w:t>Personen</w:t>
                      </w:r>
                      <w:r>
                        <w:rPr>
                          <w:rFonts w:ascii="Arial" w:hAnsi="Arial"/>
                          <w:color w:val="75757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757575"/>
                          <w:spacing w:val="-2"/>
                          <w:sz w:val="16"/>
                        </w:rPr>
                        <w:t>aus</w:t>
                      </w:r>
                      <w:r>
                        <w:rPr>
                          <w:rFonts w:ascii="Arial" w:hAnsi="Arial"/>
                          <w:color w:val="757575"/>
                          <w:spacing w:val="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757575"/>
                          <w:spacing w:val="-1"/>
                          <w:sz w:val="16"/>
                        </w:rPr>
                        <w:t>der</w:t>
                      </w:r>
                      <w:r>
                        <w:rPr>
                          <w:rFonts w:ascii="Arial" w:hAnsi="Arial"/>
                          <w:color w:val="757575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757575"/>
                          <w:spacing w:val="-1"/>
                          <w:sz w:val="16"/>
                        </w:rPr>
                        <w:t>Zielgruppe</w:t>
                      </w:r>
                      <w:r>
                        <w:rPr>
                          <w:rFonts w:ascii="Arial" w:hAnsi="Arial"/>
                          <w:color w:val="75757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757575"/>
                          <w:spacing w:val="-1"/>
                          <w:sz w:val="16"/>
                        </w:rPr>
                        <w:t>für</w:t>
                      </w:r>
                      <w:r>
                        <w:rPr>
                          <w:rFonts w:ascii="Arial" w:hAnsi="Arial"/>
                          <w:color w:val="75757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757575"/>
                          <w:spacing w:val="-1"/>
                          <w:sz w:val="16"/>
                        </w:rPr>
                        <w:t>eine</w:t>
                      </w:r>
                      <w:r>
                        <w:rPr>
                          <w:rFonts w:ascii="Arial" w:hAnsi="Arial"/>
                          <w:color w:val="75757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757575"/>
                          <w:spacing w:val="-1"/>
                          <w:sz w:val="16"/>
                        </w:rPr>
                        <w:t>Teilnahme</w:t>
                      </w:r>
                      <w:r>
                        <w:rPr>
                          <w:rFonts w:ascii="Arial" w:hAnsi="Arial"/>
                          <w:color w:val="757575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757575"/>
                          <w:spacing w:val="-1"/>
                          <w:sz w:val="16"/>
                        </w:rPr>
                        <w:t>motiviert</w:t>
                      </w:r>
                      <w:r>
                        <w:rPr>
                          <w:rFonts w:ascii="Arial" w:hAnsi="Arial"/>
                          <w:color w:val="757575"/>
                          <w:spacing w:val="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757575"/>
                          <w:spacing w:val="-2"/>
                          <w:sz w:val="16"/>
                        </w:rPr>
                        <w:t>werden?</w:t>
                      </w:r>
                      <w:r>
                        <w:rPr>
                          <w:rFonts w:ascii="Arial" w:hAnsi="Arial"/>
                          <w:color w:val="757575"/>
                          <w:spacing w:val="4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757575"/>
                          <w:spacing w:val="-1"/>
                          <w:sz w:val="16"/>
                        </w:rPr>
                        <w:t>Sind</w:t>
                      </w:r>
                      <w:r>
                        <w:rPr>
                          <w:rFonts w:ascii="Arial" w:hAnsi="Arial"/>
                          <w:color w:val="757575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757575"/>
                          <w:spacing w:val="-1"/>
                          <w:sz w:val="16"/>
                        </w:rPr>
                        <w:t>spezielle</w:t>
                      </w:r>
                      <w:r>
                        <w:rPr>
                          <w:rFonts w:ascii="Arial" w:hAnsi="Arial"/>
                          <w:color w:val="75757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757575"/>
                          <w:spacing w:val="-1"/>
                          <w:sz w:val="16"/>
                        </w:rPr>
                        <w:t>Massnahmen</w:t>
                      </w:r>
                      <w:r>
                        <w:rPr>
                          <w:rFonts w:ascii="Arial" w:hAnsi="Arial"/>
                          <w:color w:val="75757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757575"/>
                          <w:spacing w:val="-1"/>
                          <w:sz w:val="16"/>
                        </w:rPr>
                        <w:t>geplant,</w:t>
                      </w:r>
                      <w:r>
                        <w:rPr>
                          <w:rFonts w:ascii="Arial" w:hAnsi="Arial"/>
                          <w:color w:val="757575"/>
                          <w:spacing w:val="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757575"/>
                          <w:spacing w:val="-2"/>
                          <w:sz w:val="16"/>
                        </w:rPr>
                        <w:t>um</w:t>
                      </w:r>
                      <w:r>
                        <w:rPr>
                          <w:rFonts w:ascii="Arial" w:hAnsi="Arial"/>
                          <w:color w:val="757575"/>
                          <w:spacing w:val="44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757575"/>
                          <w:spacing w:val="-1"/>
                          <w:sz w:val="16"/>
                        </w:rPr>
                        <w:t>ihnen</w:t>
                      </w:r>
                      <w:r>
                        <w:rPr>
                          <w:rFonts w:ascii="Arial" w:hAnsi="Arial"/>
                          <w:color w:val="75757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757575"/>
                          <w:spacing w:val="-1"/>
                          <w:sz w:val="16"/>
                        </w:rPr>
                        <w:t>die</w:t>
                      </w:r>
                      <w:r>
                        <w:rPr>
                          <w:rFonts w:ascii="Arial" w:hAnsi="Arial"/>
                          <w:color w:val="757575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757575"/>
                          <w:spacing w:val="-1"/>
                          <w:sz w:val="16"/>
                        </w:rPr>
                        <w:t>Teilnahme</w:t>
                      </w:r>
                      <w:r>
                        <w:rPr>
                          <w:rFonts w:ascii="Arial" w:hAnsi="Arial"/>
                          <w:color w:val="757575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757575"/>
                          <w:spacing w:val="-1"/>
                          <w:sz w:val="16"/>
                        </w:rPr>
                        <w:t>zu</w:t>
                      </w:r>
                      <w:r>
                        <w:rPr>
                          <w:rFonts w:ascii="Arial" w:hAnsi="Arial"/>
                          <w:color w:val="75757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757575"/>
                          <w:spacing w:val="-1"/>
                          <w:sz w:val="16"/>
                        </w:rPr>
                        <w:t>erleichtern?</w:t>
                      </w:r>
                      <w:r>
                        <w:rPr>
                          <w:rFonts w:ascii="Arial" w:hAnsi="Arial"/>
                          <w:color w:val="757575"/>
                          <w:spacing w:val="38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757575"/>
                          <w:sz w:val="16"/>
                        </w:rPr>
                        <w:t>Wie</w:t>
                      </w:r>
                      <w:r>
                        <w:rPr>
                          <w:rFonts w:ascii="Arial" w:hAnsi="Arial"/>
                          <w:color w:val="757575"/>
                          <w:spacing w:val="-2"/>
                          <w:sz w:val="16"/>
                        </w:rPr>
                        <w:t xml:space="preserve"> werden</w:t>
                      </w:r>
                      <w:r>
                        <w:rPr>
                          <w:rFonts w:ascii="Arial" w:hAnsi="Arial"/>
                          <w:color w:val="75757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757575"/>
                          <w:spacing w:val="-1"/>
                          <w:sz w:val="16"/>
                        </w:rPr>
                        <w:t>die</w:t>
                      </w:r>
                      <w:r>
                        <w:rPr>
                          <w:rFonts w:ascii="Arial" w:hAnsi="Arial"/>
                          <w:color w:val="75757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757575"/>
                          <w:spacing w:val="-1"/>
                          <w:sz w:val="16"/>
                        </w:rPr>
                        <w:t>Teilnehmenden</w:t>
                      </w:r>
                      <w:r>
                        <w:rPr>
                          <w:rFonts w:ascii="Arial" w:hAnsi="Arial"/>
                          <w:color w:val="75757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757575"/>
                          <w:spacing w:val="-1"/>
                          <w:sz w:val="16"/>
                        </w:rPr>
                        <w:t>ausgewählt?</w:t>
                      </w:r>
                      <w:r>
                        <w:rPr>
                          <w:rFonts w:ascii="Arial" w:hAnsi="Arial"/>
                          <w:color w:val="75757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757575"/>
                          <w:spacing w:val="-1"/>
                          <w:sz w:val="16"/>
                        </w:rPr>
                        <w:t>Gibt</w:t>
                      </w:r>
                      <w:r>
                        <w:rPr>
                          <w:rFonts w:ascii="Arial" w:hAnsi="Arial"/>
                          <w:color w:val="757575"/>
                          <w:spacing w:val="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757575"/>
                          <w:spacing w:val="-2"/>
                          <w:sz w:val="16"/>
                        </w:rPr>
                        <w:t>es</w:t>
                      </w:r>
                      <w:r>
                        <w:rPr>
                          <w:rFonts w:ascii="Arial" w:hAnsi="Arial"/>
                          <w:color w:val="757575"/>
                          <w:spacing w:val="-1"/>
                          <w:sz w:val="16"/>
                        </w:rPr>
                        <w:t xml:space="preserve"> Zulassungskriterien?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8E2001" w:rsidRDefault="008E2001">
      <w:pPr>
        <w:spacing w:line="200" w:lineRule="atLeast"/>
        <w:rPr>
          <w:rFonts w:ascii="Arial" w:eastAsia="Arial" w:hAnsi="Arial" w:cs="Arial"/>
          <w:sz w:val="20"/>
          <w:szCs w:val="20"/>
        </w:rPr>
        <w:sectPr w:rsidR="008E2001">
          <w:pgSz w:w="11910" w:h="16840"/>
          <w:pgMar w:top="1060" w:right="720" w:bottom="720" w:left="1000" w:header="0" w:footer="537" w:gutter="0"/>
          <w:cols w:space="720"/>
        </w:sectPr>
      </w:pPr>
    </w:p>
    <w:p w:rsidR="008E2001" w:rsidRDefault="004B2214">
      <w:pPr>
        <w:numPr>
          <w:ilvl w:val="0"/>
          <w:numId w:val="2"/>
        </w:numPr>
        <w:tabs>
          <w:tab w:val="left" w:pos="879"/>
        </w:tabs>
        <w:spacing w:before="57"/>
        <w:ind w:left="878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color w:val="787878"/>
          <w:spacing w:val="-1"/>
          <w:sz w:val="24"/>
        </w:rPr>
        <w:lastRenderedPageBreak/>
        <w:t>Projektaktivitäten</w:t>
      </w:r>
    </w:p>
    <w:p w:rsidR="008E2001" w:rsidRDefault="008E2001">
      <w:pPr>
        <w:spacing w:before="1"/>
        <w:rPr>
          <w:rFonts w:ascii="Arial" w:eastAsia="Arial" w:hAnsi="Arial" w:cs="Arial"/>
          <w:b/>
          <w:bCs/>
          <w:sz w:val="26"/>
          <w:szCs w:val="26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694"/>
        <w:gridCol w:w="9218"/>
      </w:tblGrid>
      <w:tr w:rsidR="008E2001">
        <w:trPr>
          <w:trHeight w:hRule="exact" w:val="442"/>
        </w:trPr>
        <w:tc>
          <w:tcPr>
            <w:tcW w:w="694" w:type="dxa"/>
            <w:tcBorders>
              <w:top w:val="single" w:sz="5" w:space="0" w:color="959595"/>
              <w:left w:val="single" w:sz="5" w:space="0" w:color="959595"/>
              <w:bottom w:val="nil"/>
              <w:right w:val="nil"/>
            </w:tcBorders>
          </w:tcPr>
          <w:p w:rsidR="008E2001" w:rsidRDefault="004B2214">
            <w:pPr>
              <w:pStyle w:val="TableParagraph"/>
              <w:spacing w:before="113"/>
              <w:ind w:right="64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757575"/>
                <w:w w:val="95"/>
                <w:sz w:val="20"/>
              </w:rPr>
              <w:t>1</w:t>
            </w:r>
          </w:p>
        </w:tc>
        <w:tc>
          <w:tcPr>
            <w:tcW w:w="9218" w:type="dxa"/>
            <w:tcBorders>
              <w:top w:val="single" w:sz="5" w:space="0" w:color="959595"/>
              <w:left w:val="nil"/>
              <w:bottom w:val="single" w:sz="13" w:space="0" w:color="959595"/>
              <w:right w:val="single" w:sz="5" w:space="0" w:color="000000"/>
            </w:tcBorders>
          </w:tcPr>
          <w:p w:rsidR="008E2001" w:rsidRDefault="004B2214">
            <w:pPr>
              <w:pStyle w:val="TableParagraph"/>
              <w:spacing w:before="113"/>
              <w:ind w:left="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color w:val="7A7A7A"/>
                <w:sz w:val="20"/>
              </w:rPr>
              <w:t>Worin</w:t>
            </w:r>
            <w:r>
              <w:rPr>
                <w:rFonts w:ascii="Arial" w:hAnsi="Arial"/>
                <w:color w:val="7A7A7A"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color w:val="7A7A7A"/>
                <w:spacing w:val="-1"/>
                <w:sz w:val="20"/>
              </w:rPr>
              <w:t>bestehen</w:t>
            </w:r>
            <w:r>
              <w:rPr>
                <w:rFonts w:ascii="Arial" w:hAnsi="Arial"/>
                <w:color w:val="7A7A7A"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color w:val="7A7A7A"/>
                <w:sz w:val="20"/>
              </w:rPr>
              <w:t>die</w:t>
            </w:r>
            <w:r>
              <w:rPr>
                <w:rFonts w:ascii="Arial" w:hAnsi="Arial"/>
                <w:color w:val="7A7A7A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color w:val="7A7A7A"/>
                <w:spacing w:val="-1"/>
                <w:sz w:val="20"/>
              </w:rPr>
              <w:t>zur</w:t>
            </w:r>
            <w:r>
              <w:rPr>
                <w:rFonts w:ascii="Arial" w:hAnsi="Arial"/>
                <w:color w:val="7A7A7A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color w:val="7A7A7A"/>
                <w:spacing w:val="-1"/>
                <w:sz w:val="20"/>
              </w:rPr>
              <w:t>Mitfinanzierung</w:t>
            </w:r>
            <w:r>
              <w:rPr>
                <w:rFonts w:ascii="Arial" w:hAnsi="Arial"/>
                <w:color w:val="7A7A7A"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color w:val="7A7A7A"/>
                <w:sz w:val="20"/>
              </w:rPr>
              <w:t>beantragten</w:t>
            </w:r>
            <w:r>
              <w:rPr>
                <w:rFonts w:ascii="Arial" w:hAnsi="Arial"/>
                <w:color w:val="7A7A7A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7A7A7A"/>
                <w:spacing w:val="-1"/>
                <w:sz w:val="20"/>
              </w:rPr>
              <w:t>Aktivitäten</w:t>
            </w:r>
            <w:r>
              <w:rPr>
                <w:rFonts w:ascii="Arial" w:hAnsi="Arial"/>
                <w:b/>
                <w:color w:val="7A7A7A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color w:val="7A7A7A"/>
                <w:spacing w:val="-1"/>
                <w:sz w:val="20"/>
              </w:rPr>
              <w:t>des</w:t>
            </w:r>
            <w:r>
              <w:rPr>
                <w:rFonts w:ascii="Arial" w:hAnsi="Arial"/>
                <w:color w:val="7A7A7A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color w:val="7A7A7A"/>
                <w:sz w:val="20"/>
              </w:rPr>
              <w:t>Projekts?</w:t>
            </w:r>
          </w:p>
        </w:tc>
      </w:tr>
      <w:tr w:rsidR="008E2001">
        <w:trPr>
          <w:trHeight w:hRule="exact" w:val="1713"/>
        </w:trPr>
        <w:tc>
          <w:tcPr>
            <w:tcW w:w="694" w:type="dxa"/>
            <w:tcBorders>
              <w:top w:val="nil"/>
              <w:left w:val="single" w:sz="5" w:space="0" w:color="959595"/>
              <w:bottom w:val="nil"/>
              <w:right w:val="single" w:sz="12" w:space="0" w:color="959595"/>
            </w:tcBorders>
          </w:tcPr>
          <w:p w:rsidR="008E2001" w:rsidRDefault="008E2001"/>
        </w:tc>
        <w:tc>
          <w:tcPr>
            <w:tcW w:w="9218" w:type="dxa"/>
            <w:tcBorders>
              <w:top w:val="single" w:sz="13" w:space="0" w:color="959595"/>
              <w:left w:val="single" w:sz="12" w:space="0" w:color="959595"/>
              <w:bottom w:val="single" w:sz="12" w:space="0" w:color="959595"/>
              <w:right w:val="single" w:sz="12" w:space="0" w:color="959595"/>
            </w:tcBorders>
          </w:tcPr>
          <w:p w:rsidR="008E2001" w:rsidRDefault="008E2001"/>
        </w:tc>
      </w:tr>
      <w:tr w:rsidR="008E2001">
        <w:trPr>
          <w:trHeight w:hRule="exact" w:val="579"/>
        </w:trPr>
        <w:tc>
          <w:tcPr>
            <w:tcW w:w="694" w:type="dxa"/>
            <w:tcBorders>
              <w:top w:val="nil"/>
              <w:left w:val="single" w:sz="5" w:space="0" w:color="959595"/>
              <w:bottom w:val="nil"/>
              <w:right w:val="nil"/>
            </w:tcBorders>
          </w:tcPr>
          <w:p w:rsidR="008E2001" w:rsidRDefault="008E2001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:rsidR="008E2001" w:rsidRDefault="004B2214">
            <w:pPr>
              <w:pStyle w:val="TableParagraph"/>
              <w:ind w:right="64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757575"/>
                <w:w w:val="95"/>
                <w:sz w:val="20"/>
              </w:rPr>
              <w:t>2</w:t>
            </w:r>
          </w:p>
        </w:tc>
        <w:tc>
          <w:tcPr>
            <w:tcW w:w="9218" w:type="dxa"/>
            <w:tcBorders>
              <w:top w:val="single" w:sz="12" w:space="0" w:color="959595"/>
              <w:left w:val="nil"/>
              <w:bottom w:val="single" w:sz="13" w:space="0" w:color="959595"/>
              <w:right w:val="single" w:sz="5" w:space="0" w:color="000000"/>
            </w:tcBorders>
          </w:tcPr>
          <w:p w:rsidR="008E2001" w:rsidRDefault="008E2001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8E2001" w:rsidRDefault="004B2214">
            <w:pPr>
              <w:pStyle w:val="TableParagraph"/>
              <w:ind w:left="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7A7A7A"/>
                <w:spacing w:val="-1"/>
                <w:sz w:val="20"/>
              </w:rPr>
              <w:t>Vorgehen,</w:t>
            </w:r>
            <w:r>
              <w:rPr>
                <w:rFonts w:ascii="Arial"/>
                <w:b/>
                <w:color w:val="7A7A7A"/>
                <w:spacing w:val="-16"/>
                <w:sz w:val="20"/>
              </w:rPr>
              <w:t xml:space="preserve"> </w:t>
            </w:r>
            <w:r>
              <w:rPr>
                <w:rFonts w:ascii="Arial"/>
                <w:color w:val="7A7A7A"/>
                <w:spacing w:val="-1"/>
                <w:sz w:val="20"/>
              </w:rPr>
              <w:t>Arbeitsmethoden</w:t>
            </w:r>
            <w:r>
              <w:rPr>
                <w:rFonts w:ascii="Arial"/>
                <w:color w:val="7A7A7A"/>
                <w:spacing w:val="-15"/>
                <w:sz w:val="20"/>
              </w:rPr>
              <w:t xml:space="preserve"> </w:t>
            </w:r>
            <w:r>
              <w:rPr>
                <w:rFonts w:ascii="Arial"/>
                <w:color w:val="7A7A7A"/>
                <w:spacing w:val="-1"/>
                <w:sz w:val="20"/>
              </w:rPr>
              <w:t>usw.</w:t>
            </w:r>
          </w:p>
        </w:tc>
      </w:tr>
      <w:tr w:rsidR="008E2001">
        <w:trPr>
          <w:trHeight w:hRule="exact" w:val="1713"/>
        </w:trPr>
        <w:tc>
          <w:tcPr>
            <w:tcW w:w="694" w:type="dxa"/>
            <w:tcBorders>
              <w:top w:val="nil"/>
              <w:left w:val="single" w:sz="5" w:space="0" w:color="959595"/>
              <w:bottom w:val="nil"/>
              <w:right w:val="single" w:sz="12" w:space="0" w:color="959595"/>
            </w:tcBorders>
          </w:tcPr>
          <w:p w:rsidR="008E2001" w:rsidRDefault="008E2001"/>
        </w:tc>
        <w:tc>
          <w:tcPr>
            <w:tcW w:w="9218" w:type="dxa"/>
            <w:tcBorders>
              <w:top w:val="single" w:sz="13" w:space="0" w:color="959595"/>
              <w:left w:val="single" w:sz="12" w:space="0" w:color="959595"/>
              <w:bottom w:val="single" w:sz="12" w:space="0" w:color="959595"/>
              <w:right w:val="single" w:sz="12" w:space="0" w:color="959595"/>
            </w:tcBorders>
          </w:tcPr>
          <w:p w:rsidR="008E2001" w:rsidRDefault="008E2001"/>
        </w:tc>
      </w:tr>
      <w:tr w:rsidR="008E2001">
        <w:trPr>
          <w:trHeight w:hRule="exact" w:val="577"/>
        </w:trPr>
        <w:tc>
          <w:tcPr>
            <w:tcW w:w="694" w:type="dxa"/>
            <w:tcBorders>
              <w:top w:val="nil"/>
              <w:left w:val="single" w:sz="5" w:space="0" w:color="959595"/>
              <w:bottom w:val="nil"/>
              <w:right w:val="nil"/>
            </w:tcBorders>
          </w:tcPr>
          <w:p w:rsidR="008E2001" w:rsidRDefault="008E2001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:rsidR="008E2001" w:rsidRDefault="004B2214">
            <w:pPr>
              <w:pStyle w:val="TableParagraph"/>
              <w:ind w:right="64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757575"/>
                <w:w w:val="95"/>
                <w:sz w:val="20"/>
              </w:rPr>
              <w:t>3</w:t>
            </w:r>
          </w:p>
        </w:tc>
        <w:tc>
          <w:tcPr>
            <w:tcW w:w="9218" w:type="dxa"/>
            <w:tcBorders>
              <w:top w:val="single" w:sz="12" w:space="0" w:color="959595"/>
              <w:left w:val="nil"/>
              <w:bottom w:val="single" w:sz="13" w:space="0" w:color="959595"/>
              <w:right w:val="single" w:sz="5" w:space="0" w:color="000000"/>
            </w:tcBorders>
          </w:tcPr>
          <w:p w:rsidR="008E2001" w:rsidRDefault="008E2001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8E2001" w:rsidRDefault="004B2214">
            <w:pPr>
              <w:pStyle w:val="TableParagraph"/>
              <w:ind w:left="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7A7A7A"/>
                <w:sz w:val="20"/>
              </w:rPr>
              <w:t>Was</w:t>
            </w:r>
            <w:r>
              <w:rPr>
                <w:rFonts w:ascii="Arial"/>
                <w:b/>
                <w:color w:val="7A7A7A"/>
                <w:spacing w:val="-6"/>
                <w:sz w:val="20"/>
              </w:rPr>
              <w:t xml:space="preserve"> </w:t>
            </w:r>
            <w:r>
              <w:rPr>
                <w:rFonts w:ascii="Arial"/>
                <w:color w:val="7A7A7A"/>
                <w:spacing w:val="-2"/>
                <w:sz w:val="20"/>
              </w:rPr>
              <w:t>wird</w:t>
            </w:r>
            <w:r>
              <w:rPr>
                <w:rFonts w:ascii="Arial"/>
                <w:color w:val="7A7A7A"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color w:val="7A7A7A"/>
                <w:sz w:val="20"/>
              </w:rPr>
              <w:t>durch</w:t>
            </w:r>
            <w:r>
              <w:rPr>
                <w:rFonts w:ascii="Arial"/>
                <w:b/>
                <w:color w:val="7A7A7A"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color w:val="7A7A7A"/>
                <w:sz w:val="20"/>
              </w:rPr>
              <w:t>wen</w:t>
            </w:r>
            <w:r>
              <w:rPr>
                <w:rFonts w:ascii="Arial"/>
                <w:b/>
                <w:color w:val="7A7A7A"/>
                <w:spacing w:val="-6"/>
                <w:sz w:val="20"/>
              </w:rPr>
              <w:t xml:space="preserve"> </w:t>
            </w:r>
            <w:r>
              <w:rPr>
                <w:rFonts w:ascii="Arial"/>
                <w:color w:val="7A7A7A"/>
                <w:sz w:val="20"/>
              </w:rPr>
              <w:t>gemacht?</w:t>
            </w:r>
          </w:p>
        </w:tc>
      </w:tr>
      <w:tr w:rsidR="008E2001">
        <w:trPr>
          <w:trHeight w:hRule="exact" w:val="1715"/>
        </w:trPr>
        <w:tc>
          <w:tcPr>
            <w:tcW w:w="694" w:type="dxa"/>
            <w:tcBorders>
              <w:top w:val="nil"/>
              <w:left w:val="single" w:sz="5" w:space="0" w:color="959595"/>
              <w:bottom w:val="nil"/>
              <w:right w:val="single" w:sz="12" w:space="0" w:color="959595"/>
            </w:tcBorders>
          </w:tcPr>
          <w:p w:rsidR="008E2001" w:rsidRDefault="008E2001"/>
        </w:tc>
        <w:tc>
          <w:tcPr>
            <w:tcW w:w="9218" w:type="dxa"/>
            <w:tcBorders>
              <w:top w:val="single" w:sz="13" w:space="0" w:color="959595"/>
              <w:left w:val="single" w:sz="12" w:space="0" w:color="959595"/>
              <w:bottom w:val="single" w:sz="12" w:space="0" w:color="959595"/>
              <w:right w:val="single" w:sz="12" w:space="0" w:color="959595"/>
            </w:tcBorders>
          </w:tcPr>
          <w:p w:rsidR="008E2001" w:rsidRDefault="008E2001"/>
        </w:tc>
      </w:tr>
      <w:tr w:rsidR="008E2001">
        <w:trPr>
          <w:trHeight w:hRule="exact" w:val="807"/>
        </w:trPr>
        <w:tc>
          <w:tcPr>
            <w:tcW w:w="694" w:type="dxa"/>
            <w:tcBorders>
              <w:top w:val="nil"/>
              <w:left w:val="single" w:sz="5" w:space="0" w:color="959595"/>
              <w:bottom w:val="nil"/>
              <w:right w:val="nil"/>
            </w:tcBorders>
          </w:tcPr>
          <w:p w:rsidR="008E2001" w:rsidRDefault="008E2001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:rsidR="008E2001" w:rsidRDefault="004B2214">
            <w:pPr>
              <w:pStyle w:val="TableParagraph"/>
              <w:ind w:right="64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757575"/>
                <w:w w:val="95"/>
                <w:sz w:val="20"/>
              </w:rPr>
              <w:t>4</w:t>
            </w:r>
          </w:p>
        </w:tc>
        <w:tc>
          <w:tcPr>
            <w:tcW w:w="9218" w:type="dxa"/>
            <w:tcBorders>
              <w:top w:val="single" w:sz="12" w:space="0" w:color="959595"/>
              <w:left w:val="nil"/>
              <w:bottom w:val="single" w:sz="13" w:space="0" w:color="959595"/>
              <w:right w:val="single" w:sz="5" w:space="0" w:color="000000"/>
            </w:tcBorders>
          </w:tcPr>
          <w:p w:rsidR="008E2001" w:rsidRDefault="008E2001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8E2001" w:rsidRDefault="004B2214">
            <w:pPr>
              <w:pStyle w:val="TableParagraph"/>
              <w:ind w:left="71" w:right="42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color w:val="7A7A7A"/>
                <w:sz w:val="20"/>
              </w:rPr>
              <w:t>Wo</w:t>
            </w:r>
            <w:r>
              <w:rPr>
                <w:rFonts w:ascii="Arial" w:hAnsi="Arial"/>
                <w:b/>
                <w:color w:val="7A7A7A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color w:val="7A7A7A"/>
                <w:spacing w:val="-1"/>
                <w:sz w:val="20"/>
              </w:rPr>
              <w:t>wird</w:t>
            </w:r>
            <w:r>
              <w:rPr>
                <w:rFonts w:ascii="Arial" w:hAnsi="Arial"/>
                <w:color w:val="7A7A7A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color w:val="7A7A7A"/>
                <w:spacing w:val="-1"/>
                <w:sz w:val="20"/>
              </w:rPr>
              <w:t>das</w:t>
            </w:r>
            <w:r>
              <w:rPr>
                <w:rFonts w:ascii="Arial" w:hAnsi="Arial"/>
                <w:color w:val="7A7A7A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color w:val="7A7A7A"/>
                <w:sz w:val="20"/>
              </w:rPr>
              <w:t>Projekt</w:t>
            </w:r>
            <w:r>
              <w:rPr>
                <w:rFonts w:ascii="Arial" w:hAnsi="Arial"/>
                <w:color w:val="7A7A7A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color w:val="7A7A7A"/>
                <w:spacing w:val="-1"/>
                <w:sz w:val="20"/>
              </w:rPr>
              <w:t>durchgeführt?</w:t>
            </w:r>
            <w:r>
              <w:rPr>
                <w:rFonts w:ascii="Arial" w:hAnsi="Arial"/>
                <w:color w:val="7A7A7A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7A7A7A"/>
                <w:sz w:val="20"/>
              </w:rPr>
              <w:t>Wie</w:t>
            </w:r>
            <w:r>
              <w:rPr>
                <w:rFonts w:ascii="Arial" w:hAnsi="Arial"/>
                <w:b/>
                <w:color w:val="7A7A7A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color w:val="7A7A7A"/>
                <w:spacing w:val="-1"/>
                <w:sz w:val="20"/>
              </w:rPr>
              <w:t>ist</w:t>
            </w:r>
            <w:r>
              <w:rPr>
                <w:rFonts w:ascii="Arial" w:hAnsi="Arial"/>
                <w:color w:val="7A7A7A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color w:val="7A7A7A"/>
                <w:spacing w:val="-1"/>
                <w:sz w:val="20"/>
              </w:rPr>
              <w:t>es</w:t>
            </w:r>
            <w:r>
              <w:rPr>
                <w:rFonts w:ascii="Arial" w:hAnsi="Arial"/>
                <w:color w:val="7A7A7A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color w:val="7A7A7A"/>
                <w:sz w:val="20"/>
              </w:rPr>
              <w:t>lokal</w:t>
            </w:r>
            <w:r>
              <w:rPr>
                <w:rFonts w:ascii="Arial" w:hAnsi="Arial"/>
                <w:color w:val="7A7A7A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color w:val="7A7A7A"/>
                <w:spacing w:val="-1"/>
                <w:sz w:val="20"/>
              </w:rPr>
              <w:t>eingebettet?</w:t>
            </w:r>
            <w:r>
              <w:rPr>
                <w:rFonts w:ascii="Arial" w:hAnsi="Arial"/>
                <w:color w:val="7A7A7A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7A7A7A"/>
                <w:spacing w:val="1"/>
                <w:sz w:val="20"/>
              </w:rPr>
              <w:t>Mit</w:t>
            </w:r>
            <w:r>
              <w:rPr>
                <w:rFonts w:ascii="Arial" w:hAnsi="Arial"/>
                <w:b/>
                <w:color w:val="7A7A7A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7A7A7A"/>
                <w:sz w:val="20"/>
              </w:rPr>
              <w:t>wem</w:t>
            </w:r>
            <w:r>
              <w:rPr>
                <w:rFonts w:ascii="Arial" w:hAnsi="Arial"/>
                <w:b/>
                <w:color w:val="7A7A7A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color w:val="7A7A7A"/>
                <w:spacing w:val="-1"/>
                <w:sz w:val="20"/>
              </w:rPr>
              <w:t>wird</w:t>
            </w:r>
            <w:r>
              <w:rPr>
                <w:rFonts w:ascii="Arial" w:hAnsi="Arial"/>
                <w:color w:val="7A7A7A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color w:val="7A7A7A"/>
                <w:sz w:val="20"/>
              </w:rPr>
              <w:t>in</w:t>
            </w:r>
            <w:r>
              <w:rPr>
                <w:rFonts w:ascii="Arial" w:hAnsi="Arial"/>
                <w:color w:val="7A7A7A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color w:val="7A7A7A"/>
                <w:spacing w:val="-1"/>
                <w:sz w:val="20"/>
              </w:rPr>
              <w:t>welcher</w:t>
            </w:r>
            <w:r>
              <w:rPr>
                <w:rFonts w:ascii="Arial" w:hAnsi="Arial"/>
                <w:color w:val="7A7A7A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color w:val="7A7A7A"/>
                <w:spacing w:val="-1"/>
                <w:sz w:val="20"/>
              </w:rPr>
              <w:t>Form</w:t>
            </w:r>
            <w:r>
              <w:rPr>
                <w:rFonts w:ascii="Arial" w:hAnsi="Arial"/>
                <w:color w:val="7A7A7A"/>
                <w:spacing w:val="-2"/>
                <w:sz w:val="20"/>
              </w:rPr>
              <w:t xml:space="preserve"> zu-</w:t>
            </w:r>
            <w:r>
              <w:rPr>
                <w:rFonts w:ascii="Arial" w:hAnsi="Arial"/>
                <w:color w:val="7A7A7A"/>
                <w:spacing w:val="82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color w:val="7A7A7A"/>
                <w:spacing w:val="-1"/>
                <w:sz w:val="20"/>
              </w:rPr>
              <w:t>sammengearbeitet?</w:t>
            </w:r>
            <w:r>
              <w:rPr>
                <w:rFonts w:ascii="Arial" w:hAnsi="Arial"/>
                <w:color w:val="7A7A7A"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7A7A7A"/>
                <w:sz w:val="20"/>
              </w:rPr>
              <w:t>Welche</w:t>
            </w:r>
            <w:r>
              <w:rPr>
                <w:rFonts w:ascii="Arial" w:hAnsi="Arial"/>
                <w:b/>
                <w:color w:val="7A7A7A"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color w:val="7A7A7A"/>
                <w:sz w:val="20"/>
              </w:rPr>
              <w:t>Gefässe</w:t>
            </w:r>
            <w:r>
              <w:rPr>
                <w:rFonts w:ascii="Arial" w:hAnsi="Arial"/>
                <w:color w:val="7A7A7A"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color w:val="7A7A7A"/>
                <w:spacing w:val="-1"/>
                <w:sz w:val="20"/>
              </w:rPr>
              <w:t>bestehen</w:t>
            </w:r>
            <w:r>
              <w:rPr>
                <w:rFonts w:ascii="Arial" w:hAnsi="Arial"/>
                <w:color w:val="7A7A7A"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color w:val="7A7A7A"/>
                <w:sz w:val="20"/>
              </w:rPr>
              <w:t>und</w:t>
            </w:r>
            <w:r>
              <w:rPr>
                <w:rFonts w:ascii="Arial" w:hAnsi="Arial"/>
                <w:color w:val="7A7A7A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color w:val="7A7A7A"/>
                <w:spacing w:val="-1"/>
                <w:sz w:val="20"/>
              </w:rPr>
              <w:t>welche</w:t>
            </w:r>
            <w:r>
              <w:rPr>
                <w:rFonts w:ascii="Arial" w:hAnsi="Arial"/>
                <w:color w:val="7A7A7A"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color w:val="7A7A7A"/>
                <w:sz w:val="20"/>
              </w:rPr>
              <w:t>müssen</w:t>
            </w:r>
            <w:r>
              <w:rPr>
                <w:rFonts w:ascii="Arial" w:hAnsi="Arial"/>
                <w:color w:val="7A7A7A"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color w:val="7A7A7A"/>
                <w:spacing w:val="-1"/>
                <w:sz w:val="20"/>
              </w:rPr>
              <w:t>noch</w:t>
            </w:r>
            <w:r>
              <w:rPr>
                <w:rFonts w:ascii="Arial" w:hAnsi="Arial"/>
                <w:color w:val="7A7A7A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color w:val="7A7A7A"/>
                <w:spacing w:val="-1"/>
                <w:sz w:val="20"/>
              </w:rPr>
              <w:t>aufgebaut</w:t>
            </w:r>
            <w:r>
              <w:rPr>
                <w:rFonts w:ascii="Arial" w:hAnsi="Arial"/>
                <w:color w:val="7A7A7A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color w:val="7A7A7A"/>
                <w:spacing w:val="-1"/>
                <w:sz w:val="20"/>
              </w:rPr>
              <w:t>werden?</w:t>
            </w:r>
          </w:p>
        </w:tc>
      </w:tr>
      <w:tr w:rsidR="008E2001">
        <w:trPr>
          <w:trHeight w:hRule="exact" w:val="1713"/>
        </w:trPr>
        <w:tc>
          <w:tcPr>
            <w:tcW w:w="694" w:type="dxa"/>
            <w:tcBorders>
              <w:top w:val="nil"/>
              <w:left w:val="single" w:sz="5" w:space="0" w:color="959595"/>
              <w:bottom w:val="nil"/>
              <w:right w:val="single" w:sz="12" w:space="0" w:color="959595"/>
            </w:tcBorders>
          </w:tcPr>
          <w:p w:rsidR="008E2001" w:rsidRDefault="008E2001"/>
        </w:tc>
        <w:tc>
          <w:tcPr>
            <w:tcW w:w="9218" w:type="dxa"/>
            <w:tcBorders>
              <w:top w:val="single" w:sz="13" w:space="0" w:color="959595"/>
              <w:left w:val="single" w:sz="12" w:space="0" w:color="959595"/>
              <w:bottom w:val="single" w:sz="12" w:space="0" w:color="959595"/>
              <w:right w:val="single" w:sz="12" w:space="0" w:color="959595"/>
            </w:tcBorders>
          </w:tcPr>
          <w:p w:rsidR="008E2001" w:rsidRDefault="008E2001"/>
        </w:tc>
      </w:tr>
      <w:tr w:rsidR="008E2001">
        <w:trPr>
          <w:trHeight w:hRule="exact" w:val="992"/>
        </w:trPr>
        <w:tc>
          <w:tcPr>
            <w:tcW w:w="694" w:type="dxa"/>
            <w:tcBorders>
              <w:top w:val="nil"/>
              <w:left w:val="single" w:sz="5" w:space="0" w:color="959595"/>
              <w:bottom w:val="nil"/>
              <w:right w:val="nil"/>
            </w:tcBorders>
          </w:tcPr>
          <w:p w:rsidR="008E2001" w:rsidRDefault="008E2001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:rsidR="008E2001" w:rsidRDefault="004B2214">
            <w:pPr>
              <w:pStyle w:val="TableParagraph"/>
              <w:ind w:right="64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757575"/>
                <w:w w:val="95"/>
                <w:sz w:val="20"/>
              </w:rPr>
              <w:t>5</w:t>
            </w:r>
          </w:p>
        </w:tc>
        <w:tc>
          <w:tcPr>
            <w:tcW w:w="9218" w:type="dxa"/>
            <w:tcBorders>
              <w:top w:val="single" w:sz="12" w:space="0" w:color="959595"/>
              <w:left w:val="nil"/>
              <w:bottom w:val="single" w:sz="13" w:space="0" w:color="959595"/>
              <w:right w:val="single" w:sz="5" w:space="0" w:color="000000"/>
            </w:tcBorders>
          </w:tcPr>
          <w:p w:rsidR="008E2001" w:rsidRDefault="008E2001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8E2001" w:rsidRDefault="004B2214">
            <w:pPr>
              <w:pStyle w:val="TableParagraph"/>
              <w:spacing w:line="228" w:lineRule="exact"/>
              <w:ind w:left="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A7A7A"/>
                <w:sz w:val="20"/>
              </w:rPr>
              <w:t>Je</w:t>
            </w:r>
            <w:r>
              <w:rPr>
                <w:rFonts w:ascii="Arial"/>
                <w:color w:val="7A7A7A"/>
                <w:spacing w:val="-8"/>
                <w:sz w:val="20"/>
              </w:rPr>
              <w:t xml:space="preserve"> </w:t>
            </w:r>
            <w:r>
              <w:rPr>
                <w:rFonts w:ascii="Arial"/>
                <w:color w:val="7A7A7A"/>
                <w:spacing w:val="-1"/>
                <w:sz w:val="20"/>
              </w:rPr>
              <w:t>nach</w:t>
            </w:r>
            <w:r>
              <w:rPr>
                <w:rFonts w:ascii="Arial"/>
                <w:color w:val="7A7A7A"/>
                <w:spacing w:val="-6"/>
                <w:sz w:val="20"/>
              </w:rPr>
              <w:t xml:space="preserve"> </w:t>
            </w:r>
            <w:r>
              <w:rPr>
                <w:rFonts w:ascii="Arial"/>
                <w:color w:val="7A7A7A"/>
                <w:sz w:val="20"/>
              </w:rPr>
              <w:t>Projekt:</w:t>
            </w:r>
          </w:p>
          <w:p w:rsidR="008E2001" w:rsidRDefault="004B2214">
            <w:pPr>
              <w:pStyle w:val="TableParagraph"/>
              <w:spacing w:line="228" w:lineRule="exact"/>
              <w:ind w:left="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7A7A7A"/>
                <w:spacing w:val="-1"/>
                <w:sz w:val="20"/>
              </w:rPr>
              <w:t>Geplante</w:t>
            </w:r>
            <w:r>
              <w:rPr>
                <w:rFonts w:ascii="Arial"/>
                <w:b/>
                <w:color w:val="7A7A7A"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color w:val="7A7A7A"/>
                <w:spacing w:val="-1"/>
                <w:sz w:val="20"/>
              </w:rPr>
              <w:t>Anzahl</w:t>
            </w:r>
            <w:r>
              <w:rPr>
                <w:rFonts w:ascii="Arial"/>
                <w:b/>
                <w:color w:val="7A7A7A"/>
                <w:spacing w:val="-8"/>
                <w:sz w:val="20"/>
              </w:rPr>
              <w:t xml:space="preserve"> </w:t>
            </w:r>
            <w:r>
              <w:rPr>
                <w:rFonts w:ascii="Arial"/>
                <w:color w:val="7A7A7A"/>
                <w:spacing w:val="-1"/>
                <w:sz w:val="20"/>
              </w:rPr>
              <w:t>Veranstaltungen,</w:t>
            </w:r>
            <w:r>
              <w:rPr>
                <w:rFonts w:ascii="Arial"/>
                <w:color w:val="7A7A7A"/>
                <w:spacing w:val="-9"/>
                <w:sz w:val="20"/>
              </w:rPr>
              <w:t xml:space="preserve"> </w:t>
            </w:r>
            <w:r>
              <w:rPr>
                <w:rFonts w:ascii="Arial"/>
                <w:color w:val="7A7A7A"/>
                <w:sz w:val="20"/>
              </w:rPr>
              <w:t>Kurse</w:t>
            </w:r>
            <w:r>
              <w:rPr>
                <w:rFonts w:ascii="Arial"/>
                <w:color w:val="7A7A7A"/>
                <w:spacing w:val="-10"/>
                <w:sz w:val="20"/>
              </w:rPr>
              <w:t xml:space="preserve"> </w:t>
            </w:r>
            <w:r>
              <w:rPr>
                <w:rFonts w:ascii="Arial"/>
                <w:color w:val="7A7A7A"/>
                <w:spacing w:val="-1"/>
                <w:sz w:val="20"/>
              </w:rPr>
              <w:t>Lektionen</w:t>
            </w:r>
            <w:r>
              <w:rPr>
                <w:rFonts w:ascii="Arial"/>
                <w:color w:val="7A7A7A"/>
                <w:spacing w:val="-8"/>
                <w:sz w:val="20"/>
              </w:rPr>
              <w:t xml:space="preserve"> </w:t>
            </w:r>
            <w:r>
              <w:rPr>
                <w:rFonts w:ascii="Arial"/>
                <w:color w:val="7A7A7A"/>
                <w:sz w:val="20"/>
              </w:rPr>
              <w:t>usw.</w:t>
            </w:r>
            <w:r>
              <w:rPr>
                <w:rFonts w:ascii="Arial"/>
                <w:color w:val="7A7A7A"/>
                <w:spacing w:val="-7"/>
                <w:sz w:val="20"/>
              </w:rPr>
              <w:t xml:space="preserve"> </w:t>
            </w:r>
            <w:r>
              <w:rPr>
                <w:rFonts w:ascii="Arial"/>
                <w:color w:val="7A7A7A"/>
                <w:spacing w:val="-1"/>
                <w:sz w:val="20"/>
              </w:rPr>
              <w:t>im</w:t>
            </w:r>
            <w:r>
              <w:rPr>
                <w:rFonts w:ascii="Arial"/>
                <w:color w:val="7A7A7A"/>
                <w:spacing w:val="-6"/>
                <w:sz w:val="20"/>
              </w:rPr>
              <w:t xml:space="preserve"> </w:t>
            </w:r>
            <w:r>
              <w:rPr>
                <w:rFonts w:ascii="Arial"/>
                <w:color w:val="7A7A7A"/>
                <w:spacing w:val="-1"/>
                <w:sz w:val="20"/>
              </w:rPr>
              <w:t>Kalenderjahr.</w:t>
            </w:r>
          </w:p>
          <w:p w:rsidR="008E2001" w:rsidRDefault="004B2214">
            <w:pPr>
              <w:pStyle w:val="TableParagraph"/>
              <w:spacing w:before="2"/>
              <w:ind w:left="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color w:val="7A7A7A"/>
                <w:spacing w:val="-1"/>
                <w:sz w:val="16"/>
              </w:rPr>
              <w:t>(bitte</w:t>
            </w:r>
            <w:r>
              <w:rPr>
                <w:rFonts w:ascii="Arial" w:hAnsi="Arial"/>
                <w:color w:val="7A7A7A"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color w:val="7A7A7A"/>
                <w:spacing w:val="-1"/>
                <w:sz w:val="16"/>
              </w:rPr>
              <w:t>möglichst</w:t>
            </w:r>
            <w:r>
              <w:rPr>
                <w:rFonts w:ascii="Arial" w:hAnsi="Arial"/>
                <w:color w:val="7A7A7A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color w:val="7A7A7A"/>
                <w:spacing w:val="-1"/>
                <w:sz w:val="16"/>
              </w:rPr>
              <w:t>genaue</w:t>
            </w:r>
            <w:r>
              <w:rPr>
                <w:rFonts w:ascii="Arial" w:hAnsi="Arial"/>
                <w:color w:val="7A7A7A"/>
                <w:sz w:val="16"/>
              </w:rPr>
              <w:t xml:space="preserve"> </w:t>
            </w:r>
            <w:r>
              <w:rPr>
                <w:rFonts w:ascii="Arial" w:hAnsi="Arial"/>
                <w:color w:val="7A7A7A"/>
                <w:spacing w:val="-1"/>
                <w:sz w:val="16"/>
              </w:rPr>
              <w:t>und</w:t>
            </w:r>
            <w:r>
              <w:rPr>
                <w:rFonts w:ascii="Arial" w:hAnsi="Arial"/>
                <w:color w:val="7A7A7A"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color w:val="7A7A7A"/>
                <w:spacing w:val="-1"/>
                <w:sz w:val="16"/>
              </w:rPr>
              <w:t>spezifische</w:t>
            </w:r>
            <w:r>
              <w:rPr>
                <w:rFonts w:ascii="Arial" w:hAnsi="Arial"/>
                <w:color w:val="7A7A7A"/>
                <w:sz w:val="16"/>
              </w:rPr>
              <w:t xml:space="preserve"> </w:t>
            </w:r>
            <w:r>
              <w:rPr>
                <w:rFonts w:ascii="Arial" w:hAnsi="Arial"/>
                <w:color w:val="7A7A7A"/>
                <w:spacing w:val="-1"/>
                <w:sz w:val="16"/>
              </w:rPr>
              <w:t>Angaben)</w:t>
            </w:r>
          </w:p>
        </w:tc>
      </w:tr>
      <w:tr w:rsidR="008E2001">
        <w:trPr>
          <w:trHeight w:hRule="exact" w:val="1715"/>
        </w:trPr>
        <w:tc>
          <w:tcPr>
            <w:tcW w:w="694" w:type="dxa"/>
            <w:tcBorders>
              <w:top w:val="nil"/>
              <w:left w:val="single" w:sz="5" w:space="0" w:color="959595"/>
              <w:bottom w:val="single" w:sz="5" w:space="0" w:color="000000"/>
              <w:right w:val="nil"/>
            </w:tcBorders>
          </w:tcPr>
          <w:p w:rsidR="008E2001" w:rsidRDefault="008E2001"/>
        </w:tc>
        <w:tc>
          <w:tcPr>
            <w:tcW w:w="9218" w:type="dxa"/>
            <w:tcBorders>
              <w:top w:val="single" w:sz="13" w:space="0" w:color="959595"/>
              <w:left w:val="nil"/>
              <w:bottom w:val="single" w:sz="12" w:space="0" w:color="959595"/>
              <w:right w:val="single" w:sz="12" w:space="0" w:color="959595"/>
            </w:tcBorders>
          </w:tcPr>
          <w:p w:rsidR="008E2001" w:rsidRDefault="008E2001"/>
        </w:tc>
      </w:tr>
    </w:tbl>
    <w:p w:rsidR="008E2001" w:rsidRDefault="008E2001">
      <w:pPr>
        <w:spacing w:before="9"/>
        <w:rPr>
          <w:rFonts w:ascii="Arial" w:eastAsia="Arial" w:hAnsi="Arial" w:cs="Arial"/>
          <w:b/>
          <w:bCs/>
          <w:sz w:val="23"/>
          <w:szCs w:val="23"/>
        </w:rPr>
      </w:pPr>
    </w:p>
    <w:p w:rsidR="008E2001" w:rsidRDefault="00E25B66">
      <w:pPr>
        <w:numPr>
          <w:ilvl w:val="0"/>
          <w:numId w:val="2"/>
        </w:numPr>
        <w:tabs>
          <w:tab w:val="left" w:pos="879"/>
        </w:tabs>
        <w:spacing w:before="69"/>
        <w:ind w:left="878"/>
        <w:rPr>
          <w:rFonts w:ascii="Arial" w:eastAsia="Arial" w:hAnsi="Arial" w:cs="Arial"/>
          <w:sz w:val="24"/>
          <w:szCs w:val="24"/>
        </w:rPr>
      </w:pPr>
      <w:r>
        <w:pict>
          <v:group id="_x0000_s1100" style="position:absolute;left:0;text-align:left;margin-left:91.55pt;margin-top:-100.25pt;width:.1pt;height:85.1pt;z-index:-251670528;mso-position-horizontal-relative:page" coordorigin="1831,-2005" coordsize="2,1702">
            <v:shape id="_x0000_s1101" style="position:absolute;left:1831;top:-2005;width:2;height:1702" coordorigin="1831,-2005" coordsize="0,1702" path="m1831,-2005r,1702e" filled="f" strokecolor="#959595" strokeweight="1.54pt">
              <v:path arrowok="t"/>
            </v:shape>
            <w10:wrap anchorx="page"/>
          </v:group>
        </w:pict>
      </w:r>
      <w:r w:rsidR="004B2214">
        <w:rPr>
          <w:rFonts w:ascii="Arial"/>
          <w:b/>
          <w:color w:val="7A7A7A"/>
          <w:spacing w:val="-1"/>
          <w:sz w:val="24"/>
        </w:rPr>
        <w:t>Terminplan</w:t>
      </w:r>
    </w:p>
    <w:p w:rsidR="008E2001" w:rsidRDefault="004B2214">
      <w:pPr>
        <w:pStyle w:val="Textkrper"/>
        <w:spacing w:before="180"/>
        <w:ind w:left="878" w:right="317"/>
      </w:pPr>
      <w:r>
        <w:rPr>
          <w:color w:val="7A7A7A"/>
          <w:spacing w:val="-1"/>
        </w:rPr>
        <w:t>Dieser</w:t>
      </w:r>
      <w:r>
        <w:rPr>
          <w:color w:val="7A7A7A"/>
        </w:rPr>
        <w:t xml:space="preserve"> </w:t>
      </w:r>
      <w:r>
        <w:rPr>
          <w:color w:val="7A7A7A"/>
          <w:spacing w:val="-1"/>
        </w:rPr>
        <w:t>umfasst geleistete</w:t>
      </w:r>
      <w:r>
        <w:rPr>
          <w:color w:val="7A7A7A"/>
        </w:rPr>
        <w:t xml:space="preserve"> </w:t>
      </w:r>
      <w:r>
        <w:rPr>
          <w:color w:val="7A7A7A"/>
          <w:spacing w:val="-1"/>
        </w:rPr>
        <w:t>Vorarbeiten,</w:t>
      </w:r>
      <w:r>
        <w:rPr>
          <w:color w:val="7A7A7A"/>
          <w:spacing w:val="2"/>
        </w:rPr>
        <w:t xml:space="preserve"> </w:t>
      </w:r>
      <w:r>
        <w:rPr>
          <w:color w:val="7A7A7A"/>
          <w:spacing w:val="-1"/>
        </w:rPr>
        <w:t>den</w:t>
      </w:r>
      <w:r>
        <w:rPr>
          <w:color w:val="7A7A7A"/>
          <w:spacing w:val="-2"/>
        </w:rPr>
        <w:t xml:space="preserve"> Zeitaufwand</w:t>
      </w:r>
      <w:r>
        <w:rPr>
          <w:color w:val="7A7A7A"/>
        </w:rPr>
        <w:t xml:space="preserve"> </w:t>
      </w:r>
      <w:r>
        <w:rPr>
          <w:color w:val="7A7A7A"/>
          <w:spacing w:val="-1"/>
        </w:rPr>
        <w:t>der</w:t>
      </w:r>
      <w:r>
        <w:rPr>
          <w:color w:val="7A7A7A"/>
        </w:rPr>
        <w:t xml:space="preserve"> </w:t>
      </w:r>
      <w:r>
        <w:rPr>
          <w:color w:val="7A7A7A"/>
          <w:spacing w:val="-1"/>
        </w:rPr>
        <w:t>verschiedenen</w:t>
      </w:r>
      <w:r>
        <w:rPr>
          <w:color w:val="7A7A7A"/>
        </w:rPr>
        <w:t xml:space="preserve"> </w:t>
      </w:r>
      <w:r>
        <w:rPr>
          <w:color w:val="7A7A7A"/>
          <w:spacing w:val="-1"/>
        </w:rPr>
        <w:t>Tätigkeiten</w:t>
      </w:r>
      <w:r>
        <w:rPr>
          <w:color w:val="7A7A7A"/>
        </w:rPr>
        <w:t xml:space="preserve"> </w:t>
      </w:r>
      <w:r>
        <w:rPr>
          <w:color w:val="7A7A7A"/>
          <w:spacing w:val="-1"/>
        </w:rPr>
        <w:t>(z.B. Planung, Unterricht, Besprechung</w:t>
      </w:r>
      <w:r>
        <w:rPr>
          <w:color w:val="7A7A7A"/>
          <w:spacing w:val="70"/>
        </w:rPr>
        <w:t xml:space="preserve"> </w:t>
      </w:r>
      <w:r>
        <w:rPr>
          <w:color w:val="7A7A7A"/>
          <w:spacing w:val="-1"/>
        </w:rPr>
        <w:t>usw.).</w:t>
      </w:r>
      <w:r>
        <w:rPr>
          <w:color w:val="7A7A7A"/>
          <w:spacing w:val="2"/>
        </w:rPr>
        <w:t xml:space="preserve"> </w:t>
      </w:r>
      <w:r>
        <w:rPr>
          <w:color w:val="7A7A7A"/>
        </w:rPr>
        <w:t>Er</w:t>
      </w:r>
      <w:r>
        <w:rPr>
          <w:color w:val="7A7A7A"/>
          <w:spacing w:val="-2"/>
        </w:rPr>
        <w:t xml:space="preserve"> </w:t>
      </w:r>
      <w:r>
        <w:rPr>
          <w:color w:val="7A7A7A"/>
          <w:spacing w:val="-1"/>
        </w:rPr>
        <w:t>muss</w:t>
      </w:r>
      <w:r>
        <w:rPr>
          <w:color w:val="7A7A7A"/>
        </w:rPr>
        <w:t xml:space="preserve"> </w:t>
      </w:r>
      <w:r>
        <w:rPr>
          <w:color w:val="7A7A7A"/>
          <w:spacing w:val="-1"/>
        </w:rPr>
        <w:t>transparent und</w:t>
      </w:r>
      <w:r>
        <w:rPr>
          <w:color w:val="7A7A7A"/>
        </w:rPr>
        <w:t xml:space="preserve"> </w:t>
      </w:r>
      <w:r>
        <w:rPr>
          <w:color w:val="7A7A7A"/>
          <w:spacing w:val="-2"/>
        </w:rPr>
        <w:t>präzis</w:t>
      </w:r>
      <w:r>
        <w:rPr>
          <w:color w:val="7A7A7A"/>
          <w:spacing w:val="2"/>
        </w:rPr>
        <w:t xml:space="preserve"> </w:t>
      </w:r>
      <w:r>
        <w:rPr>
          <w:color w:val="7A7A7A"/>
          <w:spacing w:val="-1"/>
        </w:rPr>
        <w:t>formuliert sein.</w:t>
      </w:r>
      <w:r>
        <w:rPr>
          <w:color w:val="7A7A7A"/>
          <w:spacing w:val="2"/>
        </w:rPr>
        <w:t xml:space="preserve"> </w:t>
      </w:r>
      <w:r>
        <w:rPr>
          <w:color w:val="7A7A7A"/>
          <w:spacing w:val="-1"/>
        </w:rPr>
        <w:t>Der</w:t>
      </w:r>
      <w:r>
        <w:rPr>
          <w:color w:val="7A7A7A"/>
          <w:spacing w:val="-3"/>
        </w:rPr>
        <w:t xml:space="preserve"> </w:t>
      </w:r>
      <w:r>
        <w:rPr>
          <w:color w:val="7A7A7A"/>
          <w:spacing w:val="-1"/>
        </w:rPr>
        <w:t>Finanzplan</w:t>
      </w:r>
      <w:r>
        <w:rPr>
          <w:color w:val="7A7A7A"/>
        </w:rPr>
        <w:t xml:space="preserve"> </w:t>
      </w:r>
      <w:r>
        <w:rPr>
          <w:color w:val="7A7A7A"/>
          <w:spacing w:val="-1"/>
        </w:rPr>
        <w:t>nimmt</w:t>
      </w:r>
      <w:r>
        <w:rPr>
          <w:color w:val="7A7A7A"/>
          <w:spacing w:val="2"/>
        </w:rPr>
        <w:t xml:space="preserve"> </w:t>
      </w:r>
      <w:r>
        <w:rPr>
          <w:color w:val="7A7A7A"/>
          <w:spacing w:val="-1"/>
        </w:rPr>
        <w:t>darauf Bezug.</w:t>
      </w:r>
    </w:p>
    <w:p w:rsidR="008E2001" w:rsidRDefault="004B2214">
      <w:pPr>
        <w:pStyle w:val="Textkrper"/>
        <w:spacing w:before="60"/>
        <w:ind w:left="878"/>
      </w:pPr>
      <w:r>
        <w:rPr>
          <w:color w:val="7A7A7A"/>
          <w:spacing w:val="-1"/>
        </w:rPr>
        <w:t>Einzelne</w:t>
      </w:r>
      <w:r>
        <w:rPr>
          <w:color w:val="7A7A7A"/>
        </w:rPr>
        <w:t xml:space="preserve"> </w:t>
      </w:r>
      <w:r>
        <w:rPr>
          <w:color w:val="7A7A7A"/>
          <w:spacing w:val="-1"/>
        </w:rPr>
        <w:t>Projektphasen</w:t>
      </w:r>
      <w:r>
        <w:rPr>
          <w:color w:val="7A7A7A"/>
          <w:spacing w:val="-2"/>
        </w:rPr>
        <w:t xml:space="preserve"> </w:t>
      </w:r>
      <w:r>
        <w:rPr>
          <w:color w:val="7A7A7A"/>
        </w:rPr>
        <w:t xml:space="preserve">sind </w:t>
      </w:r>
      <w:r>
        <w:rPr>
          <w:color w:val="7A7A7A"/>
          <w:spacing w:val="-1"/>
        </w:rPr>
        <w:t>aufzulisten</w:t>
      </w:r>
      <w:r>
        <w:rPr>
          <w:color w:val="7A7A7A"/>
        </w:rPr>
        <w:t xml:space="preserve"> </w:t>
      </w:r>
      <w:r>
        <w:rPr>
          <w:color w:val="7A7A7A"/>
          <w:spacing w:val="-1"/>
        </w:rPr>
        <w:t>und</w:t>
      </w:r>
      <w:r>
        <w:rPr>
          <w:color w:val="7A7A7A"/>
          <w:spacing w:val="-2"/>
        </w:rPr>
        <w:t xml:space="preserve"> </w:t>
      </w:r>
      <w:r>
        <w:rPr>
          <w:color w:val="7A7A7A"/>
        </w:rPr>
        <w:t>mit</w:t>
      </w:r>
      <w:r>
        <w:rPr>
          <w:color w:val="7A7A7A"/>
          <w:spacing w:val="-1"/>
        </w:rPr>
        <w:t xml:space="preserve"> den</w:t>
      </w:r>
      <w:r>
        <w:rPr>
          <w:color w:val="7A7A7A"/>
        </w:rPr>
        <w:t xml:space="preserve"> </w:t>
      </w:r>
      <w:r>
        <w:rPr>
          <w:color w:val="7A7A7A"/>
          <w:spacing w:val="-1"/>
        </w:rPr>
        <w:t>jeweiligen</w:t>
      </w:r>
      <w:r>
        <w:rPr>
          <w:color w:val="7A7A7A"/>
        </w:rPr>
        <w:t xml:space="preserve"> </w:t>
      </w:r>
      <w:r>
        <w:rPr>
          <w:color w:val="7A7A7A"/>
          <w:spacing w:val="-1"/>
        </w:rPr>
        <w:t>Teilzielen</w:t>
      </w:r>
      <w:r>
        <w:rPr>
          <w:color w:val="7A7A7A"/>
        </w:rPr>
        <w:t xml:space="preserve"> </w:t>
      </w:r>
      <w:r>
        <w:rPr>
          <w:color w:val="7A7A7A"/>
          <w:spacing w:val="-1"/>
        </w:rPr>
        <w:t>zu</w:t>
      </w:r>
      <w:r>
        <w:rPr>
          <w:color w:val="7A7A7A"/>
        </w:rPr>
        <w:t xml:space="preserve"> </w:t>
      </w:r>
      <w:r>
        <w:rPr>
          <w:color w:val="7A7A7A"/>
          <w:spacing w:val="-1"/>
        </w:rPr>
        <w:t>beschreiben.</w:t>
      </w:r>
    </w:p>
    <w:p w:rsidR="008E2001" w:rsidRDefault="008E2001">
      <w:pPr>
        <w:sectPr w:rsidR="008E2001">
          <w:pgSz w:w="11910" w:h="16840"/>
          <w:pgMar w:top="1060" w:right="740" w:bottom="720" w:left="1020" w:header="0" w:footer="537" w:gutter="0"/>
          <w:cols w:space="720"/>
        </w:sectPr>
      </w:pPr>
    </w:p>
    <w:p w:rsidR="008E2001" w:rsidRDefault="008E2001">
      <w:pPr>
        <w:rPr>
          <w:rFonts w:ascii="Arial" w:eastAsia="Arial" w:hAnsi="Arial" w:cs="Arial"/>
          <w:sz w:val="7"/>
          <w:szCs w:val="7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691"/>
        <w:gridCol w:w="2626"/>
        <w:gridCol w:w="6595"/>
      </w:tblGrid>
      <w:tr w:rsidR="008E2001">
        <w:trPr>
          <w:trHeight w:hRule="exact" w:val="430"/>
        </w:trPr>
        <w:tc>
          <w:tcPr>
            <w:tcW w:w="691" w:type="dxa"/>
            <w:vMerge w:val="restart"/>
            <w:tcBorders>
              <w:top w:val="single" w:sz="5" w:space="0" w:color="959595"/>
              <w:left w:val="single" w:sz="5" w:space="0" w:color="959595"/>
              <w:right w:val="nil"/>
            </w:tcBorders>
          </w:tcPr>
          <w:p w:rsidR="008E2001" w:rsidRDefault="008E2001"/>
        </w:tc>
        <w:tc>
          <w:tcPr>
            <w:tcW w:w="9221" w:type="dxa"/>
            <w:gridSpan w:val="2"/>
            <w:tcBorders>
              <w:top w:val="single" w:sz="5" w:space="0" w:color="959595"/>
              <w:left w:val="nil"/>
              <w:bottom w:val="single" w:sz="12" w:space="0" w:color="959595"/>
              <w:right w:val="single" w:sz="5" w:space="0" w:color="000000"/>
            </w:tcBorders>
          </w:tcPr>
          <w:p w:rsidR="008E2001" w:rsidRDefault="004B2214">
            <w:pPr>
              <w:pStyle w:val="TableParagraph"/>
              <w:tabs>
                <w:tab w:val="left" w:pos="2695"/>
              </w:tabs>
              <w:spacing w:before="116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7A7A7A"/>
                <w:spacing w:val="-1"/>
                <w:w w:val="95"/>
                <w:sz w:val="20"/>
              </w:rPr>
              <w:t>Zeitabschnitt</w:t>
            </w:r>
            <w:r>
              <w:rPr>
                <w:rFonts w:ascii="Arial"/>
                <w:b/>
                <w:color w:val="7A7A7A"/>
                <w:spacing w:val="-1"/>
                <w:w w:val="95"/>
                <w:sz w:val="20"/>
              </w:rPr>
              <w:tab/>
            </w:r>
            <w:r>
              <w:rPr>
                <w:rFonts w:ascii="Arial"/>
                <w:b/>
                <w:color w:val="7A7A7A"/>
                <w:spacing w:val="-1"/>
                <w:sz w:val="20"/>
              </w:rPr>
              <w:t>Beschreibung</w:t>
            </w:r>
            <w:r>
              <w:rPr>
                <w:rFonts w:ascii="Arial"/>
                <w:b/>
                <w:color w:val="7A7A7A"/>
                <w:spacing w:val="-14"/>
                <w:sz w:val="20"/>
              </w:rPr>
              <w:t xml:space="preserve"> </w:t>
            </w:r>
            <w:r>
              <w:rPr>
                <w:rFonts w:ascii="Arial"/>
                <w:b/>
                <w:color w:val="7A7A7A"/>
                <w:spacing w:val="-1"/>
                <w:sz w:val="20"/>
              </w:rPr>
              <w:t>des</w:t>
            </w:r>
            <w:r>
              <w:rPr>
                <w:rFonts w:ascii="Arial"/>
                <w:b/>
                <w:color w:val="7A7A7A"/>
                <w:spacing w:val="-13"/>
                <w:sz w:val="20"/>
              </w:rPr>
              <w:t xml:space="preserve"> </w:t>
            </w:r>
            <w:r>
              <w:rPr>
                <w:rFonts w:ascii="Arial"/>
                <w:b/>
                <w:color w:val="7A7A7A"/>
                <w:spacing w:val="-1"/>
                <w:sz w:val="20"/>
              </w:rPr>
              <w:t>Teilschritts</w:t>
            </w:r>
          </w:p>
        </w:tc>
      </w:tr>
      <w:tr w:rsidR="008E2001">
        <w:trPr>
          <w:trHeight w:hRule="exact" w:val="443"/>
        </w:trPr>
        <w:tc>
          <w:tcPr>
            <w:tcW w:w="691" w:type="dxa"/>
            <w:vMerge/>
            <w:tcBorders>
              <w:left w:val="single" w:sz="5" w:space="0" w:color="959595"/>
              <w:right w:val="nil"/>
            </w:tcBorders>
          </w:tcPr>
          <w:p w:rsidR="008E2001" w:rsidRDefault="008E2001"/>
        </w:tc>
        <w:tc>
          <w:tcPr>
            <w:tcW w:w="2626" w:type="dxa"/>
            <w:tcBorders>
              <w:top w:val="single" w:sz="12" w:space="0" w:color="959595"/>
              <w:left w:val="nil"/>
              <w:bottom w:val="single" w:sz="13" w:space="0" w:color="959595"/>
              <w:right w:val="single" w:sz="12" w:space="0" w:color="959595"/>
            </w:tcBorders>
          </w:tcPr>
          <w:p w:rsidR="008E2001" w:rsidRDefault="008E2001"/>
        </w:tc>
        <w:tc>
          <w:tcPr>
            <w:tcW w:w="6595" w:type="dxa"/>
            <w:tcBorders>
              <w:top w:val="single" w:sz="12" w:space="0" w:color="959595"/>
              <w:left w:val="single" w:sz="12" w:space="0" w:color="959595"/>
              <w:bottom w:val="single" w:sz="13" w:space="0" w:color="959595"/>
              <w:right w:val="single" w:sz="12" w:space="0" w:color="959595"/>
            </w:tcBorders>
          </w:tcPr>
          <w:p w:rsidR="008E2001" w:rsidRDefault="008E2001"/>
        </w:tc>
      </w:tr>
      <w:tr w:rsidR="008E2001">
        <w:trPr>
          <w:trHeight w:hRule="exact" w:val="439"/>
        </w:trPr>
        <w:tc>
          <w:tcPr>
            <w:tcW w:w="691" w:type="dxa"/>
            <w:vMerge/>
            <w:tcBorders>
              <w:left w:val="single" w:sz="5" w:space="0" w:color="959595"/>
              <w:right w:val="nil"/>
            </w:tcBorders>
          </w:tcPr>
          <w:p w:rsidR="008E2001" w:rsidRDefault="008E2001"/>
        </w:tc>
        <w:tc>
          <w:tcPr>
            <w:tcW w:w="2626" w:type="dxa"/>
            <w:tcBorders>
              <w:top w:val="single" w:sz="13" w:space="0" w:color="959595"/>
              <w:left w:val="nil"/>
              <w:bottom w:val="single" w:sz="13" w:space="0" w:color="959595"/>
              <w:right w:val="single" w:sz="12" w:space="0" w:color="959595"/>
            </w:tcBorders>
          </w:tcPr>
          <w:p w:rsidR="008E2001" w:rsidRDefault="008E2001"/>
        </w:tc>
        <w:tc>
          <w:tcPr>
            <w:tcW w:w="6595" w:type="dxa"/>
            <w:tcBorders>
              <w:top w:val="single" w:sz="13" w:space="0" w:color="959595"/>
              <w:left w:val="single" w:sz="12" w:space="0" w:color="959595"/>
              <w:bottom w:val="single" w:sz="13" w:space="0" w:color="959595"/>
              <w:right w:val="single" w:sz="12" w:space="0" w:color="959595"/>
            </w:tcBorders>
          </w:tcPr>
          <w:p w:rsidR="008E2001" w:rsidRDefault="008E2001"/>
        </w:tc>
      </w:tr>
      <w:tr w:rsidR="008E2001">
        <w:trPr>
          <w:trHeight w:hRule="exact" w:val="439"/>
        </w:trPr>
        <w:tc>
          <w:tcPr>
            <w:tcW w:w="691" w:type="dxa"/>
            <w:vMerge/>
            <w:tcBorders>
              <w:left w:val="single" w:sz="5" w:space="0" w:color="959595"/>
              <w:right w:val="nil"/>
            </w:tcBorders>
          </w:tcPr>
          <w:p w:rsidR="008E2001" w:rsidRDefault="008E2001"/>
        </w:tc>
        <w:tc>
          <w:tcPr>
            <w:tcW w:w="2626" w:type="dxa"/>
            <w:tcBorders>
              <w:top w:val="single" w:sz="13" w:space="0" w:color="959595"/>
              <w:left w:val="nil"/>
              <w:bottom w:val="single" w:sz="13" w:space="0" w:color="959595"/>
              <w:right w:val="single" w:sz="12" w:space="0" w:color="959595"/>
            </w:tcBorders>
          </w:tcPr>
          <w:p w:rsidR="008E2001" w:rsidRDefault="008E2001"/>
        </w:tc>
        <w:tc>
          <w:tcPr>
            <w:tcW w:w="6595" w:type="dxa"/>
            <w:tcBorders>
              <w:top w:val="single" w:sz="13" w:space="0" w:color="959595"/>
              <w:left w:val="single" w:sz="12" w:space="0" w:color="959595"/>
              <w:bottom w:val="single" w:sz="13" w:space="0" w:color="959595"/>
              <w:right w:val="single" w:sz="12" w:space="0" w:color="959595"/>
            </w:tcBorders>
          </w:tcPr>
          <w:p w:rsidR="008E2001" w:rsidRDefault="008E2001"/>
        </w:tc>
      </w:tr>
      <w:tr w:rsidR="008E2001">
        <w:trPr>
          <w:trHeight w:hRule="exact" w:val="442"/>
        </w:trPr>
        <w:tc>
          <w:tcPr>
            <w:tcW w:w="691" w:type="dxa"/>
            <w:vMerge/>
            <w:tcBorders>
              <w:left w:val="single" w:sz="5" w:space="0" w:color="959595"/>
              <w:right w:val="nil"/>
            </w:tcBorders>
          </w:tcPr>
          <w:p w:rsidR="008E2001" w:rsidRDefault="008E2001"/>
        </w:tc>
        <w:tc>
          <w:tcPr>
            <w:tcW w:w="2626" w:type="dxa"/>
            <w:tcBorders>
              <w:top w:val="single" w:sz="13" w:space="0" w:color="959595"/>
              <w:left w:val="nil"/>
              <w:bottom w:val="single" w:sz="13" w:space="0" w:color="959595"/>
              <w:right w:val="single" w:sz="12" w:space="0" w:color="959595"/>
            </w:tcBorders>
          </w:tcPr>
          <w:p w:rsidR="008E2001" w:rsidRDefault="008E2001"/>
        </w:tc>
        <w:tc>
          <w:tcPr>
            <w:tcW w:w="6595" w:type="dxa"/>
            <w:tcBorders>
              <w:top w:val="single" w:sz="13" w:space="0" w:color="959595"/>
              <w:left w:val="single" w:sz="12" w:space="0" w:color="959595"/>
              <w:bottom w:val="single" w:sz="13" w:space="0" w:color="959595"/>
              <w:right w:val="single" w:sz="12" w:space="0" w:color="959595"/>
            </w:tcBorders>
          </w:tcPr>
          <w:p w:rsidR="008E2001" w:rsidRDefault="008E2001"/>
        </w:tc>
      </w:tr>
      <w:tr w:rsidR="008E2001">
        <w:trPr>
          <w:trHeight w:hRule="exact" w:val="439"/>
        </w:trPr>
        <w:tc>
          <w:tcPr>
            <w:tcW w:w="691" w:type="dxa"/>
            <w:vMerge/>
            <w:tcBorders>
              <w:left w:val="single" w:sz="5" w:space="0" w:color="959595"/>
              <w:right w:val="nil"/>
            </w:tcBorders>
          </w:tcPr>
          <w:p w:rsidR="008E2001" w:rsidRDefault="008E2001"/>
        </w:tc>
        <w:tc>
          <w:tcPr>
            <w:tcW w:w="2626" w:type="dxa"/>
            <w:tcBorders>
              <w:top w:val="single" w:sz="13" w:space="0" w:color="959595"/>
              <w:left w:val="nil"/>
              <w:bottom w:val="single" w:sz="13" w:space="0" w:color="959595"/>
              <w:right w:val="single" w:sz="12" w:space="0" w:color="959595"/>
            </w:tcBorders>
          </w:tcPr>
          <w:p w:rsidR="008E2001" w:rsidRDefault="008E2001"/>
        </w:tc>
        <w:tc>
          <w:tcPr>
            <w:tcW w:w="6595" w:type="dxa"/>
            <w:tcBorders>
              <w:top w:val="single" w:sz="13" w:space="0" w:color="959595"/>
              <w:left w:val="single" w:sz="12" w:space="0" w:color="959595"/>
              <w:bottom w:val="single" w:sz="13" w:space="0" w:color="959595"/>
              <w:right w:val="single" w:sz="12" w:space="0" w:color="959595"/>
            </w:tcBorders>
          </w:tcPr>
          <w:p w:rsidR="008E2001" w:rsidRDefault="008E2001"/>
        </w:tc>
      </w:tr>
      <w:tr w:rsidR="008E2001">
        <w:trPr>
          <w:trHeight w:hRule="exact" w:val="439"/>
        </w:trPr>
        <w:tc>
          <w:tcPr>
            <w:tcW w:w="691" w:type="dxa"/>
            <w:vMerge/>
            <w:tcBorders>
              <w:left w:val="single" w:sz="5" w:space="0" w:color="959595"/>
              <w:right w:val="nil"/>
            </w:tcBorders>
          </w:tcPr>
          <w:p w:rsidR="008E2001" w:rsidRDefault="008E2001"/>
        </w:tc>
        <w:tc>
          <w:tcPr>
            <w:tcW w:w="2626" w:type="dxa"/>
            <w:tcBorders>
              <w:top w:val="single" w:sz="13" w:space="0" w:color="959595"/>
              <w:left w:val="nil"/>
              <w:bottom w:val="single" w:sz="13" w:space="0" w:color="959595"/>
              <w:right w:val="single" w:sz="12" w:space="0" w:color="959595"/>
            </w:tcBorders>
          </w:tcPr>
          <w:p w:rsidR="008E2001" w:rsidRDefault="008E2001"/>
        </w:tc>
        <w:tc>
          <w:tcPr>
            <w:tcW w:w="6595" w:type="dxa"/>
            <w:tcBorders>
              <w:top w:val="single" w:sz="13" w:space="0" w:color="959595"/>
              <w:left w:val="single" w:sz="12" w:space="0" w:color="959595"/>
              <w:bottom w:val="single" w:sz="13" w:space="0" w:color="959595"/>
              <w:right w:val="single" w:sz="12" w:space="0" w:color="959595"/>
            </w:tcBorders>
          </w:tcPr>
          <w:p w:rsidR="008E2001" w:rsidRDefault="008E2001"/>
        </w:tc>
      </w:tr>
      <w:tr w:rsidR="008E2001">
        <w:trPr>
          <w:trHeight w:hRule="exact" w:val="440"/>
        </w:trPr>
        <w:tc>
          <w:tcPr>
            <w:tcW w:w="691" w:type="dxa"/>
            <w:vMerge/>
            <w:tcBorders>
              <w:left w:val="single" w:sz="5" w:space="0" w:color="959595"/>
              <w:bottom w:val="single" w:sz="5" w:space="0" w:color="000000"/>
              <w:right w:val="nil"/>
            </w:tcBorders>
          </w:tcPr>
          <w:p w:rsidR="008E2001" w:rsidRDefault="008E2001"/>
        </w:tc>
        <w:tc>
          <w:tcPr>
            <w:tcW w:w="2626" w:type="dxa"/>
            <w:tcBorders>
              <w:top w:val="single" w:sz="13" w:space="0" w:color="959595"/>
              <w:left w:val="nil"/>
              <w:bottom w:val="single" w:sz="12" w:space="0" w:color="959595"/>
              <w:right w:val="single" w:sz="12" w:space="0" w:color="959595"/>
            </w:tcBorders>
          </w:tcPr>
          <w:p w:rsidR="008E2001" w:rsidRDefault="008E2001"/>
        </w:tc>
        <w:tc>
          <w:tcPr>
            <w:tcW w:w="6595" w:type="dxa"/>
            <w:tcBorders>
              <w:top w:val="single" w:sz="13" w:space="0" w:color="959595"/>
              <w:left w:val="single" w:sz="12" w:space="0" w:color="959595"/>
              <w:bottom w:val="single" w:sz="12" w:space="0" w:color="959595"/>
              <w:right w:val="single" w:sz="12" w:space="0" w:color="959595"/>
            </w:tcBorders>
          </w:tcPr>
          <w:p w:rsidR="008E2001" w:rsidRDefault="008E2001"/>
        </w:tc>
      </w:tr>
    </w:tbl>
    <w:p w:rsidR="008E2001" w:rsidRDefault="008E2001">
      <w:pPr>
        <w:rPr>
          <w:rFonts w:ascii="Arial" w:eastAsia="Arial" w:hAnsi="Arial" w:cs="Arial"/>
          <w:sz w:val="19"/>
          <w:szCs w:val="19"/>
        </w:rPr>
      </w:pPr>
    </w:p>
    <w:p w:rsidR="008E2001" w:rsidRDefault="00E25B66">
      <w:pPr>
        <w:spacing w:line="200" w:lineRule="atLeast"/>
        <w:ind w:left="10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de-CH" w:eastAsia="de-CH"/>
        </w:rPr>
        <w:pict>
          <v:shape id="_x0000_s1237" type="#_x0000_t202" style="position:absolute;left:0;text-align:left;margin-left:40.85pt;margin-top:23.85pt;width:459.15pt;height:84.25pt;z-index:25165619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<v:textbox>
              <w:txbxContent>
                <w:p w:rsidR="00406A3B" w:rsidRPr="00406A3B" w:rsidRDefault="00406A3B" w:rsidP="00406A3B">
                  <w:pPr>
                    <w:rPr>
                      <w:rFonts w:ascii="Arial" w:hAnsi="Arial" w:cs="Arial"/>
                      <w:sz w:val="24"/>
                      <w:szCs w:val="24"/>
                      <w:vertAlign w:val="superscript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vertAlign w:val="superscript"/>
                    </w:rPr>
                    <w:t>((Text ei</w:t>
                  </w:r>
                  <w:r w:rsidRPr="00406A3B">
                    <w:rPr>
                      <w:rFonts w:ascii="Arial" w:hAnsi="Arial" w:cs="Arial"/>
                      <w:sz w:val="24"/>
                      <w:szCs w:val="24"/>
                      <w:vertAlign w:val="superscript"/>
                    </w:rPr>
                    <w:t>n</w:t>
                  </w:r>
                  <w:r>
                    <w:rPr>
                      <w:rFonts w:ascii="Arial" w:hAnsi="Arial" w:cs="Arial"/>
                      <w:sz w:val="24"/>
                      <w:szCs w:val="24"/>
                      <w:vertAlign w:val="superscript"/>
                    </w:rPr>
                    <w:t>f</w:t>
                  </w:r>
                  <w:r w:rsidRPr="00406A3B">
                    <w:rPr>
                      <w:rFonts w:ascii="Arial" w:hAnsi="Arial" w:cs="Arial"/>
                      <w:sz w:val="24"/>
                      <w:szCs w:val="24"/>
                      <w:vertAlign w:val="superscript"/>
                    </w:rPr>
                    <w:t>ügen</w:t>
                  </w:r>
                  <w:r>
                    <w:rPr>
                      <w:rFonts w:ascii="Arial" w:hAnsi="Arial" w:cs="Arial"/>
                      <w:sz w:val="24"/>
                      <w:szCs w:val="24"/>
                      <w:vertAlign w:val="superscript"/>
                    </w:rPr>
                    <w:t>))</w:t>
                  </w:r>
                </w:p>
              </w:txbxContent>
            </v:textbox>
          </v:shape>
        </w:pict>
      </w: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1082" style="width:497.7pt;height:109.7pt;mso-position-horizontal-relative:char;mso-position-vertical-relative:line" coordsize="9954,2194">
            <v:group id="_x0000_s1098" style="position:absolute;left:6;top:15;width:9922;height:2" coordorigin="6,15" coordsize="9922,2">
              <v:shape id="_x0000_s1099" style="position:absolute;left:6;top:15;width:9922;height:2" coordorigin="6,15" coordsize="9922,0" path="m6,15r9921,e" filled="f" strokecolor="#959595" strokeweight=".20497mm">
                <v:path arrowok="t"/>
              </v:shape>
            </v:group>
            <v:group id="_x0000_s1096" style="position:absolute;left:11;top:20;width:2;height:2158" coordorigin="11,20" coordsize="2,2158">
              <v:shape id="_x0000_s1097" style="position:absolute;left:11;top:20;width:2;height:2158" coordorigin="11,20" coordsize="0,2158" path="m11,20r,2158e" filled="f" strokecolor="#959595" strokeweight=".20497mm">
                <v:path arrowok="t"/>
              </v:shape>
            </v:group>
            <v:group id="_x0000_s1094" style="position:absolute;left:9923;top:6;width:2;height:425" coordorigin="9923,6" coordsize="2,425">
              <v:shape id="_x0000_s1095" style="position:absolute;left:9923;top:6;width:2;height:425" coordorigin="9923,6" coordsize="0,425" path="m9923,6r,425e" filled="f" strokeweight=".58pt">
                <v:path arrowok="t"/>
              </v:shape>
            </v:group>
            <v:group id="_x0000_s1092" style="position:absolute;left:687;top:446;width:9250;height:2" coordorigin="687,446" coordsize="9250,2">
              <v:shape id="_x0000_s1093" style="position:absolute;left:687;top:446;width:9250;height:2" coordorigin="687,446" coordsize="9250,0" path="m687,446r9250,e" filled="f" strokecolor="#959595" strokeweight="1.66pt">
                <v:path arrowok="t"/>
              </v:shape>
            </v:group>
            <v:group id="_x0000_s1090" style="position:absolute;left:6;top:2168;width:682;height:2" coordorigin="6,2168" coordsize="682,2">
              <v:shape id="_x0000_s1091" style="position:absolute;left:6;top:2168;width:682;height:2" coordorigin="6,2168" coordsize="682,0" path="m6,2168r681,e" filled="f" strokeweight=".20497mm">
                <v:path arrowok="t"/>
              </v:shape>
            </v:group>
            <v:group id="_x0000_s1088" style="position:absolute;left:702;top:462;width:2;height:1702" coordorigin="702,462" coordsize="2,1702">
              <v:shape id="_x0000_s1089" style="position:absolute;left:702;top:462;width:2;height:1702" coordorigin="702,462" coordsize="0,1702" path="m702,462r,1701e" filled="f" strokecolor="#959595" strokeweight="1.54pt">
                <v:path arrowok="t"/>
              </v:shape>
            </v:group>
            <v:group id="_x0000_s1086" style="position:absolute;left:687;top:2178;width:9250;height:2" coordorigin="687,2178" coordsize="9250,2">
              <v:shape id="_x0000_s1087" style="position:absolute;left:687;top:2178;width:9250;height:2" coordorigin="687,2178" coordsize="9250,0" path="m687,2178r9250,e" filled="f" strokecolor="#959595" strokeweight="1.54pt">
                <v:path arrowok="t"/>
              </v:shape>
            </v:group>
            <v:group id="_x0000_s1083" style="position:absolute;left:9923;top:445;width:2;height:1719" coordorigin="9923,445" coordsize="2,1719">
              <v:shape id="_x0000_s1085" style="position:absolute;left:9923;top:445;width:2;height:1719" coordorigin="9923,445" coordsize="0,1719" path="m9923,445r,1718e" filled="f" strokecolor="#959595" strokeweight="1.54pt">
                <v:path arrowok="t"/>
              </v:shape>
              <v:shape id="_x0000_s1084" type="#_x0000_t202" style="position:absolute;left:11;top:15;width:9912;height:431" filled="f" stroked="f">
                <v:textbox inset="0,0,0,0">
                  <w:txbxContent>
                    <w:p w:rsidR="008E2001" w:rsidRDefault="004B2214">
                      <w:pPr>
                        <w:spacing w:before="119"/>
                        <w:ind w:left="763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b/>
                          <w:color w:val="7A7A7A"/>
                          <w:spacing w:val="-1"/>
                          <w:sz w:val="20"/>
                        </w:rPr>
                        <w:t>Bemerkungen</w:t>
                      </w:r>
                      <w:r>
                        <w:rPr>
                          <w:rFonts w:ascii="Arial" w:hAnsi="Arial"/>
                          <w:b/>
                          <w:color w:val="7A7A7A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7A7A7A"/>
                          <w:spacing w:val="-1"/>
                          <w:sz w:val="20"/>
                        </w:rPr>
                        <w:t>zum</w:t>
                      </w:r>
                      <w:r>
                        <w:rPr>
                          <w:rFonts w:ascii="Arial" w:hAnsi="Arial"/>
                          <w:color w:val="7A7A7A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7A7A7A"/>
                          <w:spacing w:val="-1"/>
                          <w:sz w:val="20"/>
                        </w:rPr>
                        <w:t>Projekt,</w:t>
                      </w:r>
                      <w:r>
                        <w:rPr>
                          <w:rFonts w:ascii="Arial" w:hAnsi="Arial"/>
                          <w:color w:val="7A7A7A"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7A7A7A"/>
                          <w:spacing w:val="-1"/>
                          <w:sz w:val="20"/>
                        </w:rPr>
                        <w:t>in</w:t>
                      </w:r>
                      <w:r>
                        <w:rPr>
                          <w:rFonts w:ascii="Arial" w:hAnsi="Arial"/>
                          <w:color w:val="7A7A7A"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7A7A7A"/>
                          <w:sz w:val="20"/>
                        </w:rPr>
                        <w:t>Phasen</w:t>
                      </w:r>
                      <w:r>
                        <w:rPr>
                          <w:rFonts w:ascii="Arial" w:hAnsi="Arial"/>
                          <w:color w:val="7A7A7A"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7A7A7A"/>
                          <w:spacing w:val="-1"/>
                          <w:sz w:val="20"/>
                        </w:rPr>
                        <w:t>gegliedert</w:t>
                      </w:r>
                      <w:r>
                        <w:rPr>
                          <w:rFonts w:ascii="Arial" w:hAnsi="Arial"/>
                          <w:color w:val="7A7A7A"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7A7A7A"/>
                          <w:sz w:val="20"/>
                        </w:rPr>
                        <w:t>(Vorbereitung,</w:t>
                      </w:r>
                      <w:r>
                        <w:rPr>
                          <w:rFonts w:ascii="Arial" w:hAnsi="Arial"/>
                          <w:color w:val="7A7A7A"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7A7A7A"/>
                          <w:spacing w:val="-1"/>
                          <w:sz w:val="20"/>
                        </w:rPr>
                        <w:t>Durchführung,</w:t>
                      </w:r>
                      <w:r>
                        <w:rPr>
                          <w:rFonts w:ascii="Arial" w:hAnsi="Arial"/>
                          <w:color w:val="7A7A7A"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7A7A7A"/>
                          <w:spacing w:val="-1"/>
                          <w:sz w:val="20"/>
                        </w:rPr>
                        <w:t>Nachbearbeitung)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8E2001" w:rsidRDefault="008E2001">
      <w:pPr>
        <w:rPr>
          <w:rFonts w:ascii="Arial" w:eastAsia="Arial" w:hAnsi="Arial" w:cs="Arial"/>
          <w:sz w:val="20"/>
          <w:szCs w:val="20"/>
        </w:rPr>
      </w:pPr>
    </w:p>
    <w:p w:rsidR="008E2001" w:rsidRDefault="008E2001">
      <w:pPr>
        <w:rPr>
          <w:rFonts w:ascii="Arial" w:eastAsia="Arial" w:hAnsi="Arial" w:cs="Arial"/>
          <w:sz w:val="20"/>
          <w:szCs w:val="20"/>
        </w:rPr>
      </w:pPr>
    </w:p>
    <w:p w:rsidR="008E2001" w:rsidRDefault="008E2001">
      <w:pPr>
        <w:spacing w:before="10"/>
        <w:rPr>
          <w:rFonts w:ascii="Arial" w:eastAsia="Arial" w:hAnsi="Arial" w:cs="Arial"/>
          <w:sz w:val="23"/>
          <w:szCs w:val="23"/>
        </w:rPr>
      </w:pPr>
    </w:p>
    <w:p w:rsidR="008E2001" w:rsidRDefault="004B2214">
      <w:pPr>
        <w:pStyle w:val="berschrift1"/>
        <w:numPr>
          <w:ilvl w:val="0"/>
          <w:numId w:val="2"/>
        </w:numPr>
        <w:tabs>
          <w:tab w:val="left" w:pos="879"/>
        </w:tabs>
        <w:ind w:left="878"/>
        <w:rPr>
          <w:b w:val="0"/>
          <w:bCs w:val="0"/>
        </w:rPr>
      </w:pPr>
      <w:r>
        <w:rPr>
          <w:color w:val="7A7A7A"/>
          <w:spacing w:val="-1"/>
        </w:rPr>
        <w:t>Qualitätskontrolle</w:t>
      </w:r>
    </w:p>
    <w:p w:rsidR="008E2001" w:rsidRDefault="008E2001">
      <w:pPr>
        <w:spacing w:before="6"/>
        <w:rPr>
          <w:rFonts w:ascii="Arial" w:eastAsia="Arial" w:hAnsi="Arial" w:cs="Arial"/>
          <w:b/>
          <w:bCs/>
          <w:sz w:val="5"/>
          <w:szCs w:val="5"/>
        </w:rPr>
      </w:pPr>
    </w:p>
    <w:p w:rsidR="008E2001" w:rsidRDefault="00E25B66">
      <w:pPr>
        <w:spacing w:line="200" w:lineRule="atLeast"/>
        <w:ind w:left="10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de-CH" w:eastAsia="de-CH"/>
        </w:rPr>
        <w:pict>
          <v:shape id="_x0000_s1238" type="#_x0000_t202" style="position:absolute;left:0;text-align:left;margin-left:40pt;margin-top:24.65pt;width:459.65pt;height:85.8pt;z-index:25165721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<v:textbox>
              <w:txbxContent>
                <w:p w:rsidR="00406A3B" w:rsidRPr="00406A3B" w:rsidRDefault="00406A3B" w:rsidP="00406A3B">
                  <w:pPr>
                    <w:rPr>
                      <w:rFonts w:ascii="Arial" w:hAnsi="Arial" w:cs="Arial"/>
                      <w:sz w:val="24"/>
                      <w:szCs w:val="24"/>
                      <w:vertAlign w:val="superscript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vertAlign w:val="superscript"/>
                    </w:rPr>
                    <w:t>((Text ei</w:t>
                  </w:r>
                  <w:r w:rsidRPr="00406A3B">
                    <w:rPr>
                      <w:rFonts w:ascii="Arial" w:hAnsi="Arial" w:cs="Arial"/>
                      <w:sz w:val="24"/>
                      <w:szCs w:val="24"/>
                      <w:vertAlign w:val="superscript"/>
                    </w:rPr>
                    <w:t>n</w:t>
                  </w:r>
                  <w:r>
                    <w:rPr>
                      <w:rFonts w:ascii="Arial" w:hAnsi="Arial" w:cs="Arial"/>
                      <w:sz w:val="24"/>
                      <w:szCs w:val="24"/>
                      <w:vertAlign w:val="superscript"/>
                    </w:rPr>
                    <w:t>f</w:t>
                  </w:r>
                  <w:r w:rsidRPr="00406A3B">
                    <w:rPr>
                      <w:rFonts w:ascii="Arial" w:hAnsi="Arial" w:cs="Arial"/>
                      <w:sz w:val="24"/>
                      <w:szCs w:val="24"/>
                      <w:vertAlign w:val="superscript"/>
                    </w:rPr>
                    <w:t>ügen</w:t>
                  </w:r>
                  <w:r>
                    <w:rPr>
                      <w:rFonts w:ascii="Arial" w:hAnsi="Arial" w:cs="Arial"/>
                      <w:sz w:val="24"/>
                      <w:szCs w:val="24"/>
                      <w:vertAlign w:val="superscript"/>
                    </w:rPr>
                    <w:t>))</w:t>
                  </w:r>
                </w:p>
              </w:txbxContent>
            </v:textbox>
          </v:shape>
        </w:pict>
      </w: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1064" style="width:498.2pt;height:111.5pt;mso-position-horizontal-relative:char;mso-position-vertical-relative:line" coordsize="9964,2230">
            <v:group id="_x0000_s1080" style="position:absolute;left:6;top:6;width:9932;height:2" coordorigin="6,6" coordsize="9932,2">
              <v:shape id="_x0000_s1081" style="position:absolute;left:6;top:6;width:9932;height:2" coordorigin="6,6" coordsize="9932,0" path="m6,6r9931,e" filled="f" strokecolor="#959595" strokeweight=".20497mm">
                <v:path arrowok="t"/>
              </v:shape>
            </v:group>
            <v:group id="_x0000_s1078" style="position:absolute;left:11;top:11;width:2;height:2204" coordorigin="11,11" coordsize="2,2204">
              <v:shape id="_x0000_s1079" style="position:absolute;left:11;top:11;width:2;height:2204" coordorigin="11,11" coordsize="0,2204" path="m11,11r,2203e" filled="f" strokecolor="#959595" strokeweight=".58pt">
                <v:path arrowok="t"/>
              </v:shape>
            </v:group>
            <v:group id="_x0000_s1076" style="position:absolute;left:9932;top:11;width:2;height:456" coordorigin="9932,11" coordsize="2,456">
              <v:shape id="_x0000_s1077" style="position:absolute;left:9932;top:11;width:2;height:456" coordorigin="9932,11" coordsize="0,456" path="m9932,11r,456e" filled="f" strokeweight=".58pt">
                <v:path arrowok="t"/>
              </v:shape>
            </v:group>
            <v:group id="_x0000_s1074" style="position:absolute;left:692;top:482;width:9255;height:2" coordorigin="692,482" coordsize="9255,2">
              <v:shape id="_x0000_s1075" style="position:absolute;left:692;top:482;width:9255;height:2" coordorigin="692,482" coordsize="9255,0" path="m692,482r9255,e" filled="f" strokecolor="#959595" strokeweight="1.66pt">
                <v:path arrowok="t"/>
              </v:shape>
            </v:group>
            <v:group id="_x0000_s1072" style="position:absolute;left:6;top:2204;width:687;height:2" coordorigin="6,2204" coordsize="687,2">
              <v:shape id="_x0000_s1073" style="position:absolute;left:6;top:2204;width:687;height:2" coordorigin="6,2204" coordsize="687,0" path="m6,2204r686,e" filled="f" strokeweight=".58pt">
                <v:path arrowok="t"/>
              </v:shape>
            </v:group>
            <v:group id="_x0000_s1070" style="position:absolute;left:707;top:498;width:2;height:1702" coordorigin="707,498" coordsize="2,1702">
              <v:shape id="_x0000_s1071" style="position:absolute;left:707;top:498;width:2;height:1702" coordorigin="707,498" coordsize="0,1702" path="m707,498r,1701e" filled="f" strokecolor="#959595" strokeweight="1.54pt">
                <v:path arrowok="t"/>
              </v:shape>
            </v:group>
            <v:group id="_x0000_s1068" style="position:absolute;left:692;top:2214;width:9255;height:2" coordorigin="692,2214" coordsize="9255,2">
              <v:shape id="_x0000_s1069" style="position:absolute;left:692;top:2214;width:9255;height:2" coordorigin="692,2214" coordsize="9255,0" path="m692,2214r9255,e" filled="f" strokecolor="#959595" strokeweight="1.54pt">
                <v:path arrowok="t"/>
              </v:shape>
            </v:group>
            <v:group id="_x0000_s1065" style="position:absolute;left:9932;top:481;width:2;height:1719" coordorigin="9932,481" coordsize="2,1719">
              <v:shape id="_x0000_s1067" style="position:absolute;left:9932;top:481;width:2;height:1719" coordorigin="9932,481" coordsize="0,1719" path="m9932,481r,1718e" filled="f" strokecolor="#959595" strokeweight="1.54pt">
                <v:path arrowok="t"/>
              </v:shape>
              <v:shape id="_x0000_s1066" type="#_x0000_t202" style="position:absolute;left:11;top:6;width:9922;height:477" filled="f" stroked="f">
                <v:textbox inset="0,0,0,0">
                  <w:txbxContent>
                    <w:p w:rsidR="008E2001" w:rsidRDefault="004B2214">
                      <w:pPr>
                        <w:spacing w:before="121"/>
                        <w:ind w:left="765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color w:val="7A7A7A"/>
                          <w:spacing w:val="-1"/>
                          <w:sz w:val="16"/>
                        </w:rPr>
                        <w:t>Geplante</w:t>
                      </w:r>
                      <w:r>
                        <w:rPr>
                          <w:rFonts w:ascii="Arial" w:hAnsi="Arial"/>
                          <w:color w:val="7A7A7A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7A7A7A"/>
                          <w:spacing w:val="-1"/>
                          <w:sz w:val="16"/>
                        </w:rPr>
                        <w:t>Massnahmen</w:t>
                      </w:r>
                      <w:r>
                        <w:rPr>
                          <w:rFonts w:ascii="Arial" w:hAnsi="Arial"/>
                          <w:color w:val="7A7A7A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7A7A7A"/>
                          <w:spacing w:val="-1"/>
                          <w:sz w:val="16"/>
                        </w:rPr>
                        <w:t>zur</w:t>
                      </w:r>
                      <w:r>
                        <w:rPr>
                          <w:rFonts w:ascii="Arial" w:hAnsi="Arial"/>
                          <w:color w:val="7A7A7A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7A7A7A"/>
                          <w:spacing w:val="-1"/>
                          <w:sz w:val="16"/>
                        </w:rPr>
                        <w:t>Qualitätssicherung</w:t>
                      </w:r>
                      <w:r>
                        <w:rPr>
                          <w:rFonts w:ascii="Arial" w:hAnsi="Arial"/>
                          <w:color w:val="7A7A7A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7A7A7A"/>
                          <w:spacing w:val="-1"/>
                          <w:sz w:val="16"/>
                        </w:rPr>
                        <w:t>sowie</w:t>
                      </w:r>
                      <w:r>
                        <w:rPr>
                          <w:rFonts w:ascii="Arial" w:hAnsi="Arial"/>
                          <w:color w:val="7A7A7A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7A7A7A"/>
                          <w:spacing w:val="-1"/>
                          <w:sz w:val="16"/>
                        </w:rPr>
                        <w:t>zur</w:t>
                      </w:r>
                      <w:r>
                        <w:rPr>
                          <w:rFonts w:ascii="Arial" w:hAnsi="Arial"/>
                          <w:color w:val="7A7A7A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7A7A7A"/>
                          <w:spacing w:val="-1"/>
                          <w:sz w:val="16"/>
                        </w:rPr>
                        <w:t>Fortschritts-</w:t>
                      </w:r>
                      <w:r>
                        <w:rPr>
                          <w:rFonts w:ascii="Arial" w:hAnsi="Arial"/>
                          <w:color w:val="7A7A7A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7A7A7A"/>
                          <w:spacing w:val="-1"/>
                          <w:sz w:val="16"/>
                        </w:rPr>
                        <w:t>und</w:t>
                      </w:r>
                      <w:r>
                        <w:rPr>
                          <w:rFonts w:ascii="Arial" w:hAnsi="Arial"/>
                          <w:color w:val="7A7A7A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7A7A7A"/>
                          <w:spacing w:val="-1"/>
                          <w:sz w:val="16"/>
                        </w:rPr>
                        <w:t>Ergebniskontrolle</w:t>
                      </w:r>
                      <w:r>
                        <w:rPr>
                          <w:rFonts w:ascii="Arial" w:hAnsi="Arial"/>
                          <w:color w:val="7A7A7A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7A7A7A"/>
                          <w:spacing w:val="-1"/>
                          <w:sz w:val="16"/>
                        </w:rPr>
                        <w:t>(Projekt-Controlling)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8E2001" w:rsidRDefault="008E2001">
      <w:pPr>
        <w:rPr>
          <w:rFonts w:ascii="Arial" w:eastAsia="Arial" w:hAnsi="Arial" w:cs="Arial"/>
          <w:b/>
          <w:bCs/>
          <w:sz w:val="20"/>
          <w:szCs w:val="20"/>
        </w:rPr>
      </w:pPr>
    </w:p>
    <w:p w:rsidR="008E2001" w:rsidRDefault="008E2001">
      <w:pPr>
        <w:rPr>
          <w:rFonts w:ascii="Arial" w:eastAsia="Arial" w:hAnsi="Arial" w:cs="Arial"/>
          <w:b/>
          <w:bCs/>
          <w:sz w:val="20"/>
          <w:szCs w:val="20"/>
        </w:rPr>
      </w:pPr>
    </w:p>
    <w:p w:rsidR="008E2001" w:rsidRDefault="008E2001">
      <w:pPr>
        <w:spacing w:before="1"/>
        <w:rPr>
          <w:rFonts w:ascii="Arial" w:eastAsia="Arial" w:hAnsi="Arial" w:cs="Arial"/>
          <w:b/>
          <w:bCs/>
          <w:sz w:val="24"/>
          <w:szCs w:val="24"/>
        </w:rPr>
      </w:pPr>
    </w:p>
    <w:p w:rsidR="008E2001" w:rsidRDefault="004B2214">
      <w:pPr>
        <w:numPr>
          <w:ilvl w:val="0"/>
          <w:numId w:val="2"/>
        </w:numPr>
        <w:tabs>
          <w:tab w:val="left" w:pos="879"/>
        </w:tabs>
        <w:spacing w:before="69"/>
        <w:ind w:left="878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color w:val="7A7A7A"/>
          <w:spacing w:val="-1"/>
          <w:sz w:val="24"/>
        </w:rPr>
        <w:t>Öffentlichkeitsarbeit</w:t>
      </w:r>
    </w:p>
    <w:p w:rsidR="008E2001" w:rsidRDefault="008E2001">
      <w:pPr>
        <w:spacing w:before="6"/>
        <w:rPr>
          <w:rFonts w:ascii="Arial" w:eastAsia="Arial" w:hAnsi="Arial" w:cs="Arial"/>
          <w:b/>
          <w:bCs/>
          <w:sz w:val="5"/>
          <w:szCs w:val="5"/>
        </w:rPr>
      </w:pPr>
    </w:p>
    <w:p w:rsidR="008E2001" w:rsidRDefault="00E25B66">
      <w:pPr>
        <w:spacing w:line="200" w:lineRule="atLeast"/>
        <w:ind w:left="10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de-CH" w:eastAsia="de-CH"/>
        </w:rPr>
        <w:pict>
          <v:shape id="_x0000_s1239" type="#_x0000_t202" style="position:absolute;left:0;text-align:left;margin-left:40.95pt;margin-top:30.5pt;width:459.05pt;height:82.95pt;z-index:25165824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<v:textbox>
              <w:txbxContent>
                <w:p w:rsidR="004B2214" w:rsidRPr="00406A3B" w:rsidRDefault="004B2214" w:rsidP="004B2214">
                  <w:pPr>
                    <w:rPr>
                      <w:rFonts w:ascii="Arial" w:hAnsi="Arial" w:cs="Arial"/>
                      <w:sz w:val="24"/>
                      <w:szCs w:val="24"/>
                      <w:vertAlign w:val="superscript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vertAlign w:val="superscript"/>
                    </w:rPr>
                    <w:t>((</w:t>
                  </w:r>
                  <w:r w:rsidRPr="00406A3B">
                    <w:rPr>
                      <w:rFonts w:ascii="Arial" w:hAnsi="Arial" w:cs="Arial"/>
                      <w:sz w:val="24"/>
                      <w:szCs w:val="24"/>
                      <w:vertAlign w:val="superscript"/>
                    </w:rPr>
                    <w:t>Text ein</w:t>
                  </w:r>
                  <w:r>
                    <w:rPr>
                      <w:rFonts w:ascii="Arial" w:hAnsi="Arial" w:cs="Arial"/>
                      <w:sz w:val="24"/>
                      <w:szCs w:val="24"/>
                      <w:vertAlign w:val="superscript"/>
                    </w:rPr>
                    <w:t>f</w:t>
                  </w:r>
                  <w:r w:rsidRPr="00406A3B">
                    <w:rPr>
                      <w:rFonts w:ascii="Arial" w:hAnsi="Arial" w:cs="Arial"/>
                      <w:sz w:val="24"/>
                      <w:szCs w:val="24"/>
                      <w:vertAlign w:val="superscript"/>
                    </w:rPr>
                    <w:t>ügen</w:t>
                  </w:r>
                  <w:r>
                    <w:rPr>
                      <w:rFonts w:ascii="Arial" w:hAnsi="Arial" w:cs="Arial"/>
                      <w:sz w:val="24"/>
                      <w:szCs w:val="24"/>
                      <w:vertAlign w:val="superscript"/>
                    </w:rPr>
                    <w:t>))</w:t>
                  </w:r>
                </w:p>
              </w:txbxContent>
            </v:textbox>
          </v:shape>
        </w:pict>
      </w: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1046" style="width:498.2pt;height:116.05pt;mso-position-horizontal-relative:char;mso-position-vertical-relative:line" coordsize="9964,2321">
            <v:group id="_x0000_s1062" style="position:absolute;left:6;top:6;width:9932;height:2" coordorigin="6,6" coordsize="9932,2">
              <v:shape id="_x0000_s1063" style="position:absolute;left:6;top:6;width:9932;height:2" coordorigin="6,6" coordsize="9932,0" path="m6,6r9931,e" filled="f" strokecolor="#959595" strokeweight=".58pt">
                <v:path arrowok="t"/>
              </v:shape>
            </v:group>
            <v:group id="_x0000_s1060" style="position:absolute;left:11;top:11;width:2;height:2295" coordorigin="11,11" coordsize="2,2295">
              <v:shape id="_x0000_s1061" style="position:absolute;left:11;top:11;width:2;height:2295" coordorigin="11,11" coordsize="0,2295" path="m11,11r,2294e" filled="f" strokecolor="#959595" strokeweight=".58pt">
                <v:path arrowok="t"/>
              </v:shape>
            </v:group>
            <v:group id="_x0000_s1058" style="position:absolute;left:9932;top:11;width:2;height:548" coordorigin="9932,11" coordsize="2,548">
              <v:shape id="_x0000_s1059" style="position:absolute;left:9932;top:11;width:2;height:548" coordorigin="9932,11" coordsize="0,548" path="m9932,11r,547e" filled="f" strokeweight=".58pt">
                <v:path arrowok="t"/>
              </v:shape>
            </v:group>
            <v:group id="_x0000_s1056" style="position:absolute;left:692;top:573;width:9255;height:2" coordorigin="692,573" coordsize="9255,2">
              <v:shape id="_x0000_s1057" style="position:absolute;left:692;top:573;width:9255;height:2" coordorigin="692,573" coordsize="9255,0" path="m692,573r9255,e" filled="f" strokecolor="#959595" strokeweight="1.66pt">
                <v:path arrowok="t"/>
              </v:shape>
            </v:group>
            <v:group id="_x0000_s1054" style="position:absolute;left:6;top:2295;width:687;height:2" coordorigin="6,2295" coordsize="687,2">
              <v:shape id="_x0000_s1055" style="position:absolute;left:6;top:2295;width:687;height:2" coordorigin="6,2295" coordsize="687,0" path="m6,2295r686,e" filled="f" strokeweight=".58pt">
                <v:path arrowok="t"/>
              </v:shape>
            </v:group>
            <v:group id="_x0000_s1052" style="position:absolute;left:707;top:589;width:2;height:1702" coordorigin="707,589" coordsize="2,1702">
              <v:shape id="_x0000_s1053" style="position:absolute;left:707;top:589;width:2;height:1702" coordorigin="707,589" coordsize="0,1702" path="m707,589r,1702e" filled="f" strokecolor="#959595" strokeweight="1.54pt">
                <v:path arrowok="t"/>
              </v:shape>
            </v:group>
            <v:group id="_x0000_s1050" style="position:absolute;left:692;top:2305;width:9255;height:2" coordorigin="692,2305" coordsize="9255,2">
              <v:shape id="_x0000_s1051" style="position:absolute;left:692;top:2305;width:9255;height:2" coordorigin="692,2305" coordsize="9255,0" path="m692,2305r9255,e" filled="f" strokecolor="#959595" strokeweight="1.54pt">
                <v:path arrowok="t"/>
              </v:shape>
            </v:group>
            <v:group id="_x0000_s1047" style="position:absolute;left:9932;top:572;width:2;height:1719" coordorigin="9932,572" coordsize="2,1719">
              <v:shape id="_x0000_s1049" style="position:absolute;left:9932;top:572;width:2;height:1719" coordorigin="9932,572" coordsize="0,1719" path="m9932,572r,1719e" filled="f" strokecolor="#959595" strokeweight="1.54pt">
                <v:path arrowok="t"/>
              </v:shape>
              <v:shape id="_x0000_s1048" type="#_x0000_t202" style="position:absolute;left:11;top:6;width:9922;height:568" filled="f" stroked="f">
                <v:textbox inset="0,0,0,0">
                  <w:txbxContent>
                    <w:p w:rsidR="008E2001" w:rsidRDefault="004B2214">
                      <w:pPr>
                        <w:spacing w:before="121" w:line="183" w:lineRule="exact"/>
                        <w:ind w:left="765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color w:val="7A7A7A"/>
                          <w:spacing w:val="-1"/>
                          <w:sz w:val="16"/>
                        </w:rPr>
                        <w:t>Geplante</w:t>
                      </w:r>
                      <w:r>
                        <w:rPr>
                          <w:rFonts w:ascii="Arial" w:hAnsi="Arial"/>
                          <w:color w:val="7A7A7A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7A7A7A"/>
                          <w:spacing w:val="-1"/>
                          <w:sz w:val="16"/>
                        </w:rPr>
                        <w:t>Öffentlichkeitsarbeit: Publikationen,</w:t>
                      </w:r>
                      <w:r>
                        <w:rPr>
                          <w:rFonts w:ascii="Arial" w:hAnsi="Arial"/>
                          <w:color w:val="7A7A7A"/>
                          <w:spacing w:val="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7A7A7A"/>
                          <w:spacing w:val="-1"/>
                          <w:sz w:val="16"/>
                        </w:rPr>
                        <w:t>Medienkontakte</w:t>
                      </w:r>
                      <w:r>
                        <w:rPr>
                          <w:rFonts w:ascii="Arial" w:hAnsi="Arial"/>
                          <w:color w:val="7A7A7A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7A7A7A"/>
                          <w:spacing w:val="-2"/>
                          <w:sz w:val="16"/>
                        </w:rPr>
                        <w:t>usw.</w:t>
                      </w:r>
                    </w:p>
                    <w:p w:rsidR="008E2001" w:rsidRDefault="004B2214">
                      <w:pPr>
                        <w:spacing w:line="183" w:lineRule="exact"/>
                        <w:ind w:left="765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color w:val="7A7A7A"/>
                          <w:sz w:val="16"/>
                        </w:rPr>
                        <w:t xml:space="preserve">(Wie </w:t>
                      </w:r>
                      <w:r>
                        <w:rPr>
                          <w:rFonts w:ascii="Arial" w:hAnsi="Arial"/>
                          <w:color w:val="7A7A7A"/>
                          <w:spacing w:val="-2"/>
                          <w:sz w:val="16"/>
                        </w:rPr>
                        <w:t>wird</w:t>
                      </w:r>
                      <w:r>
                        <w:rPr>
                          <w:rFonts w:ascii="Arial" w:hAnsi="Arial"/>
                          <w:color w:val="7A7A7A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7A7A7A"/>
                          <w:spacing w:val="-1"/>
                          <w:sz w:val="16"/>
                        </w:rPr>
                        <w:t>über</w:t>
                      </w:r>
                      <w:r>
                        <w:rPr>
                          <w:rFonts w:ascii="Arial" w:hAnsi="Arial"/>
                          <w:color w:val="7A7A7A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7A7A7A"/>
                          <w:spacing w:val="-1"/>
                          <w:sz w:val="16"/>
                        </w:rPr>
                        <w:t>das</w:t>
                      </w:r>
                      <w:r>
                        <w:rPr>
                          <w:rFonts w:ascii="Arial" w:hAnsi="Arial"/>
                          <w:color w:val="7A7A7A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7A7A7A"/>
                          <w:spacing w:val="-1"/>
                          <w:sz w:val="16"/>
                        </w:rPr>
                        <w:t>Projekt und</w:t>
                      </w:r>
                      <w:r>
                        <w:rPr>
                          <w:rFonts w:ascii="Arial" w:hAnsi="Arial"/>
                          <w:color w:val="7A7A7A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7A7A7A"/>
                          <w:spacing w:val="-1"/>
                          <w:sz w:val="16"/>
                        </w:rPr>
                        <w:t>seinen</w:t>
                      </w:r>
                      <w:r>
                        <w:rPr>
                          <w:rFonts w:ascii="Arial" w:hAnsi="Arial"/>
                          <w:color w:val="7A7A7A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7A7A7A"/>
                          <w:spacing w:val="-1"/>
                          <w:sz w:val="16"/>
                        </w:rPr>
                        <w:t>Erfolg</w:t>
                      </w:r>
                      <w:r>
                        <w:rPr>
                          <w:rFonts w:ascii="Arial" w:hAnsi="Arial"/>
                          <w:color w:val="7A7A7A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7A7A7A"/>
                          <w:sz w:val="16"/>
                        </w:rPr>
                        <w:t xml:space="preserve">in </w:t>
                      </w:r>
                      <w:r>
                        <w:rPr>
                          <w:rFonts w:ascii="Arial" w:hAnsi="Arial"/>
                          <w:color w:val="7A7A7A"/>
                          <w:spacing w:val="-1"/>
                          <w:sz w:val="16"/>
                        </w:rPr>
                        <w:t>der</w:t>
                      </w:r>
                      <w:r>
                        <w:rPr>
                          <w:rFonts w:ascii="Arial" w:hAnsi="Arial"/>
                          <w:color w:val="7A7A7A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7A7A7A"/>
                          <w:spacing w:val="-1"/>
                          <w:sz w:val="16"/>
                        </w:rPr>
                        <w:t>Öffentlichkeit</w:t>
                      </w:r>
                      <w:r>
                        <w:rPr>
                          <w:rFonts w:ascii="Arial" w:hAnsi="Arial"/>
                          <w:color w:val="7A7A7A"/>
                          <w:spacing w:val="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7A7A7A"/>
                          <w:spacing w:val="-1"/>
                          <w:sz w:val="16"/>
                        </w:rPr>
                        <w:t>und</w:t>
                      </w:r>
                      <w:r>
                        <w:rPr>
                          <w:rFonts w:ascii="Arial" w:hAnsi="Arial"/>
                          <w:color w:val="7A7A7A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7A7A7A"/>
                          <w:sz w:val="16"/>
                        </w:rPr>
                        <w:t xml:space="preserve">in </w:t>
                      </w:r>
                      <w:r>
                        <w:rPr>
                          <w:rFonts w:ascii="Arial" w:hAnsi="Arial"/>
                          <w:color w:val="7A7A7A"/>
                          <w:spacing w:val="-1"/>
                          <w:sz w:val="16"/>
                        </w:rPr>
                        <w:t>Fachkreisen</w:t>
                      </w:r>
                      <w:r>
                        <w:rPr>
                          <w:rFonts w:ascii="Arial" w:hAnsi="Arial"/>
                          <w:color w:val="7A7A7A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7A7A7A"/>
                          <w:spacing w:val="-1"/>
                          <w:sz w:val="16"/>
                        </w:rPr>
                        <w:t>berichtet?)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8E2001" w:rsidRDefault="008E2001">
      <w:pPr>
        <w:spacing w:before="11"/>
        <w:rPr>
          <w:rFonts w:ascii="Arial" w:eastAsia="Arial" w:hAnsi="Arial" w:cs="Arial"/>
          <w:b/>
          <w:bCs/>
          <w:sz w:val="23"/>
          <w:szCs w:val="23"/>
        </w:rPr>
      </w:pPr>
    </w:p>
    <w:p w:rsidR="008E2001" w:rsidRDefault="004B2214">
      <w:pPr>
        <w:numPr>
          <w:ilvl w:val="0"/>
          <w:numId w:val="2"/>
        </w:numPr>
        <w:tabs>
          <w:tab w:val="left" w:pos="879"/>
        </w:tabs>
        <w:spacing w:before="69"/>
        <w:ind w:left="878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color w:val="7A7A7A"/>
          <w:spacing w:val="-1"/>
          <w:sz w:val="24"/>
        </w:rPr>
        <w:t>Finanzplan</w:t>
      </w:r>
    </w:p>
    <w:p w:rsidR="008E2001" w:rsidRDefault="008E2001">
      <w:pPr>
        <w:spacing w:before="11"/>
        <w:rPr>
          <w:rFonts w:ascii="Arial" w:eastAsia="Arial" w:hAnsi="Arial" w:cs="Arial"/>
          <w:sz w:val="10"/>
          <w:szCs w:val="10"/>
        </w:rPr>
      </w:pPr>
    </w:p>
    <w:p w:rsidR="008E2001" w:rsidRDefault="00E25B66">
      <w:pPr>
        <w:spacing w:line="200" w:lineRule="atLeast"/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shape id="_x0000_s1250" type="#_x0000_t202" style="width:496.1pt;height:31pt;mso-left-percent:-10001;mso-top-percent:-10001;mso-position-horizontal:absolute;mso-position-horizontal-relative:char;mso-position-vertical:absolute;mso-position-vertical-relative:line;mso-left-percent:-10001;mso-top-percent:-10001" filled="f" strokecolor="#959595" strokeweight=".58pt">
            <v:textbox inset="0,0,0,0">
              <w:txbxContent>
                <w:p w:rsidR="008E2001" w:rsidRDefault="004B2214">
                  <w:pPr>
                    <w:spacing w:before="115" w:line="316" w:lineRule="auto"/>
                    <w:ind w:left="759" w:right="1206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color w:val="7A7A7A"/>
                      <w:spacing w:val="-1"/>
                      <w:sz w:val="16"/>
                    </w:rPr>
                    <w:t>Der</w:t>
                  </w:r>
                  <w:r>
                    <w:rPr>
                      <w:rFonts w:ascii="Arial" w:hAnsi="Arial"/>
                      <w:color w:val="7A7A7A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color w:val="7A7A7A"/>
                      <w:spacing w:val="-1"/>
                      <w:sz w:val="16"/>
                    </w:rPr>
                    <w:t>Finanzplan</w:t>
                  </w:r>
                  <w:r>
                    <w:rPr>
                      <w:rFonts w:ascii="Arial" w:hAnsi="Arial"/>
                      <w:color w:val="7A7A7A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color w:val="7A7A7A"/>
                      <w:spacing w:val="-1"/>
                      <w:sz w:val="16"/>
                    </w:rPr>
                    <w:t>gibt</w:t>
                  </w:r>
                  <w:r>
                    <w:rPr>
                      <w:rFonts w:ascii="Arial" w:hAnsi="Arial"/>
                      <w:color w:val="7A7A7A"/>
                      <w:spacing w:val="2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color w:val="7A7A7A"/>
                      <w:spacing w:val="-1"/>
                      <w:sz w:val="16"/>
                    </w:rPr>
                    <w:t>einen</w:t>
                  </w:r>
                  <w:r>
                    <w:rPr>
                      <w:rFonts w:ascii="Arial" w:hAnsi="Arial"/>
                      <w:color w:val="7A7A7A"/>
                      <w:spacing w:val="-2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7A7A7A"/>
                      <w:spacing w:val="-1"/>
                      <w:sz w:val="16"/>
                    </w:rPr>
                    <w:t>Überblick</w:t>
                  </w:r>
                  <w:r>
                    <w:rPr>
                      <w:rFonts w:ascii="Arial" w:hAnsi="Arial"/>
                      <w:b/>
                      <w:color w:val="7A7A7A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color w:val="7A7A7A"/>
                      <w:spacing w:val="-1"/>
                      <w:sz w:val="16"/>
                    </w:rPr>
                    <w:t>über</w:t>
                  </w:r>
                  <w:r>
                    <w:rPr>
                      <w:rFonts w:ascii="Arial" w:hAnsi="Arial"/>
                      <w:color w:val="7A7A7A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color w:val="7A7A7A"/>
                      <w:spacing w:val="-1"/>
                      <w:sz w:val="16"/>
                    </w:rPr>
                    <w:t>alle</w:t>
                  </w:r>
                  <w:r>
                    <w:rPr>
                      <w:rFonts w:ascii="Arial" w:hAnsi="Arial"/>
                      <w:color w:val="7A7A7A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color w:val="7A7A7A"/>
                      <w:spacing w:val="-1"/>
                      <w:sz w:val="16"/>
                    </w:rPr>
                    <w:t>Fragen, die</w:t>
                  </w:r>
                  <w:r>
                    <w:rPr>
                      <w:rFonts w:ascii="Arial" w:hAnsi="Arial"/>
                      <w:color w:val="7A7A7A"/>
                      <w:spacing w:val="-2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color w:val="7A7A7A"/>
                      <w:sz w:val="16"/>
                    </w:rPr>
                    <w:t>mit</w:t>
                  </w:r>
                  <w:r>
                    <w:rPr>
                      <w:rFonts w:ascii="Arial" w:hAnsi="Arial"/>
                      <w:color w:val="7A7A7A"/>
                      <w:spacing w:val="-1"/>
                      <w:sz w:val="16"/>
                    </w:rPr>
                    <w:t xml:space="preserve"> der</w:t>
                  </w:r>
                  <w:r>
                    <w:rPr>
                      <w:rFonts w:ascii="Arial" w:hAnsi="Arial"/>
                      <w:color w:val="7A7A7A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color w:val="7A7A7A"/>
                      <w:spacing w:val="-1"/>
                      <w:sz w:val="16"/>
                    </w:rPr>
                    <w:t>Finanzierung</w:t>
                  </w:r>
                  <w:r>
                    <w:rPr>
                      <w:rFonts w:ascii="Arial" w:hAnsi="Arial"/>
                      <w:color w:val="7A7A7A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color w:val="7A7A7A"/>
                      <w:spacing w:val="-1"/>
                      <w:sz w:val="16"/>
                    </w:rPr>
                    <w:t>des</w:t>
                  </w:r>
                  <w:r>
                    <w:rPr>
                      <w:rFonts w:ascii="Arial" w:hAnsi="Arial"/>
                      <w:color w:val="7A7A7A"/>
                      <w:spacing w:val="2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color w:val="7A7A7A"/>
                      <w:spacing w:val="-1"/>
                      <w:sz w:val="16"/>
                    </w:rPr>
                    <w:t>Projekts</w:t>
                  </w:r>
                  <w:r>
                    <w:rPr>
                      <w:rFonts w:ascii="Arial" w:hAnsi="Arial"/>
                      <w:color w:val="7A7A7A"/>
                      <w:spacing w:val="2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color w:val="7A7A7A"/>
                      <w:spacing w:val="-2"/>
                      <w:sz w:val="16"/>
                    </w:rPr>
                    <w:t>zusammenhängen.</w:t>
                  </w:r>
                  <w:r>
                    <w:rPr>
                      <w:rFonts w:ascii="Arial" w:hAnsi="Arial"/>
                      <w:color w:val="7A7A7A"/>
                      <w:spacing w:val="66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color w:val="7A7A7A"/>
                      <w:spacing w:val="-1"/>
                      <w:sz w:val="16"/>
                    </w:rPr>
                    <w:t>Der</w:t>
                  </w:r>
                  <w:r>
                    <w:rPr>
                      <w:rFonts w:ascii="Arial" w:hAnsi="Arial"/>
                      <w:color w:val="7A7A7A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color w:val="7A7A7A"/>
                      <w:spacing w:val="-1"/>
                      <w:sz w:val="16"/>
                    </w:rPr>
                    <w:t>direkte</w:t>
                  </w:r>
                  <w:r>
                    <w:rPr>
                      <w:rFonts w:ascii="Arial" w:hAnsi="Arial"/>
                      <w:color w:val="7A7A7A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7A7A7A"/>
                      <w:spacing w:val="-1"/>
                      <w:sz w:val="16"/>
                    </w:rPr>
                    <w:t>Bezug</w:t>
                  </w:r>
                  <w:r>
                    <w:rPr>
                      <w:rFonts w:ascii="Arial" w:hAnsi="Arial"/>
                      <w:b/>
                      <w:color w:val="7A7A7A"/>
                      <w:spacing w:val="-4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7A7A7A"/>
                      <w:sz w:val="16"/>
                    </w:rPr>
                    <w:t>zu</w:t>
                  </w:r>
                  <w:r>
                    <w:rPr>
                      <w:rFonts w:ascii="Arial" w:hAnsi="Arial"/>
                      <w:b/>
                      <w:color w:val="7A7A7A"/>
                      <w:spacing w:val="-2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7A7A7A"/>
                      <w:spacing w:val="-1"/>
                      <w:sz w:val="16"/>
                    </w:rPr>
                    <w:t>den</w:t>
                  </w:r>
                  <w:r>
                    <w:rPr>
                      <w:rFonts w:ascii="Arial" w:hAnsi="Arial"/>
                      <w:b/>
                      <w:color w:val="7A7A7A"/>
                      <w:spacing w:val="-2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7A7A7A"/>
                      <w:spacing w:val="-1"/>
                      <w:sz w:val="16"/>
                    </w:rPr>
                    <w:t>geplanten</w:t>
                  </w:r>
                  <w:r>
                    <w:rPr>
                      <w:rFonts w:ascii="Arial" w:hAnsi="Arial"/>
                      <w:b/>
                      <w:color w:val="7A7A7A"/>
                      <w:spacing w:val="3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7A7A7A"/>
                      <w:spacing w:val="-2"/>
                      <w:sz w:val="16"/>
                    </w:rPr>
                    <w:t>Aktivitäten</w:t>
                  </w:r>
                  <w:r>
                    <w:rPr>
                      <w:rFonts w:ascii="Arial" w:hAnsi="Arial"/>
                      <w:b/>
                      <w:color w:val="7A7A7A"/>
                      <w:spacing w:val="1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color w:val="7A7A7A"/>
                      <w:sz w:val="16"/>
                    </w:rPr>
                    <w:t>(s.</w:t>
                  </w:r>
                  <w:r>
                    <w:rPr>
                      <w:rFonts w:ascii="Arial" w:hAnsi="Arial"/>
                      <w:color w:val="7A7A7A"/>
                      <w:spacing w:val="-1"/>
                      <w:sz w:val="16"/>
                    </w:rPr>
                    <w:t xml:space="preserve"> Punkt 4)</w:t>
                  </w:r>
                  <w:r>
                    <w:rPr>
                      <w:rFonts w:ascii="Arial" w:hAnsi="Arial"/>
                      <w:color w:val="7A7A7A"/>
                      <w:spacing w:val="-3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color w:val="7A7A7A"/>
                      <w:sz w:val="16"/>
                    </w:rPr>
                    <w:t>muss</w:t>
                  </w:r>
                  <w:r>
                    <w:rPr>
                      <w:rFonts w:ascii="Arial" w:hAnsi="Arial"/>
                      <w:color w:val="7A7A7A"/>
                      <w:spacing w:val="-3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color w:val="7A7A7A"/>
                      <w:spacing w:val="-1"/>
                      <w:sz w:val="16"/>
                    </w:rPr>
                    <w:t>mühelos</w:t>
                  </w:r>
                  <w:r>
                    <w:rPr>
                      <w:rFonts w:ascii="Arial" w:hAnsi="Arial"/>
                      <w:color w:val="7A7A7A"/>
                      <w:spacing w:val="2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color w:val="7A7A7A"/>
                      <w:spacing w:val="-1"/>
                      <w:sz w:val="16"/>
                    </w:rPr>
                    <w:t>und</w:t>
                  </w:r>
                  <w:r>
                    <w:rPr>
                      <w:rFonts w:ascii="Arial" w:hAnsi="Arial"/>
                      <w:color w:val="7A7A7A"/>
                      <w:spacing w:val="-2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color w:val="7A7A7A"/>
                      <w:spacing w:val="-1"/>
                      <w:sz w:val="16"/>
                    </w:rPr>
                    <w:t>transparent ersichtlich</w:t>
                  </w:r>
                  <w:r>
                    <w:rPr>
                      <w:rFonts w:ascii="Arial" w:hAnsi="Arial"/>
                      <w:color w:val="7A7A7A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color w:val="7A7A7A"/>
                      <w:spacing w:val="-1"/>
                      <w:sz w:val="16"/>
                    </w:rPr>
                    <w:t>sein.</w:t>
                  </w:r>
                </w:p>
              </w:txbxContent>
            </v:textbox>
          </v:shape>
        </w:pict>
      </w:r>
    </w:p>
    <w:p w:rsidR="008E2001" w:rsidRDefault="008E2001">
      <w:pPr>
        <w:spacing w:line="200" w:lineRule="atLeast"/>
        <w:rPr>
          <w:rFonts w:ascii="Arial" w:eastAsia="Arial" w:hAnsi="Arial" w:cs="Arial"/>
          <w:sz w:val="20"/>
          <w:szCs w:val="20"/>
        </w:rPr>
        <w:sectPr w:rsidR="008E2001">
          <w:pgSz w:w="11910" w:h="16840"/>
          <w:pgMar w:top="920" w:right="720" w:bottom="720" w:left="1020" w:header="0" w:footer="537" w:gutter="0"/>
          <w:cols w:space="720"/>
        </w:sectPr>
      </w:pPr>
    </w:p>
    <w:p w:rsidR="008E2001" w:rsidRDefault="008E2001">
      <w:pPr>
        <w:spacing w:before="6"/>
        <w:rPr>
          <w:rFonts w:ascii="Arial" w:eastAsia="Arial" w:hAnsi="Arial" w:cs="Arial"/>
          <w:sz w:val="7"/>
          <w:szCs w:val="7"/>
        </w:rPr>
      </w:pPr>
    </w:p>
    <w:p w:rsidR="008E2001" w:rsidRDefault="00E25B66">
      <w:pPr>
        <w:spacing w:line="200" w:lineRule="atLeast"/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shape id="_x0000_s1249" type="#_x0000_t202" style="width:496.1pt;height:25pt;mso-left-percent:-10001;mso-top-percent:-10001;mso-position-horizontal:absolute;mso-position-horizontal-relative:char;mso-position-vertical:absolute;mso-position-vertical-relative:line;mso-left-percent:-10001;mso-top-percent:-10001" filled="f" strokecolor="#959595" strokeweight=".58pt">
            <v:textbox inset="0,0,0,0">
              <w:txbxContent>
                <w:p w:rsidR="008E2001" w:rsidRDefault="004B2214">
                  <w:pPr>
                    <w:spacing w:line="179" w:lineRule="exact"/>
                    <w:ind w:left="759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color w:val="7A7A7A"/>
                      <w:spacing w:val="-1"/>
                      <w:sz w:val="16"/>
                    </w:rPr>
                    <w:t>Der</w:t>
                  </w:r>
                  <w:r>
                    <w:rPr>
                      <w:rFonts w:ascii="Arial" w:hAnsi="Arial"/>
                      <w:color w:val="7A7A7A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color w:val="7A7A7A"/>
                      <w:spacing w:val="-1"/>
                      <w:sz w:val="16"/>
                    </w:rPr>
                    <w:t>Finanzplan</w:t>
                  </w:r>
                  <w:r>
                    <w:rPr>
                      <w:rFonts w:ascii="Arial" w:hAnsi="Arial"/>
                      <w:color w:val="7A7A7A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color w:val="7A7A7A"/>
                      <w:spacing w:val="-1"/>
                      <w:sz w:val="16"/>
                    </w:rPr>
                    <w:t>ist für</w:t>
                  </w:r>
                  <w:r>
                    <w:rPr>
                      <w:rFonts w:ascii="Arial" w:hAnsi="Arial"/>
                      <w:color w:val="7A7A7A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color w:val="7A7A7A"/>
                      <w:spacing w:val="-1"/>
                      <w:sz w:val="16"/>
                    </w:rPr>
                    <w:t>die</w:t>
                  </w:r>
                  <w:r>
                    <w:rPr>
                      <w:rFonts w:ascii="Arial" w:hAnsi="Arial"/>
                      <w:color w:val="7A7A7A"/>
                      <w:spacing w:val="-2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7A7A7A"/>
                      <w:sz w:val="16"/>
                    </w:rPr>
                    <w:t>ganze</w:t>
                  </w:r>
                  <w:r>
                    <w:rPr>
                      <w:rFonts w:ascii="Arial" w:hAnsi="Arial"/>
                      <w:b/>
                      <w:color w:val="7A7A7A"/>
                      <w:spacing w:val="-2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7A7A7A"/>
                      <w:spacing w:val="-1"/>
                      <w:sz w:val="16"/>
                    </w:rPr>
                    <w:t>Projektdauer</w:t>
                  </w:r>
                  <w:r>
                    <w:rPr>
                      <w:rFonts w:ascii="Arial" w:hAnsi="Arial"/>
                      <w:b/>
                      <w:color w:val="7A7A7A"/>
                      <w:spacing w:val="1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color w:val="7A7A7A"/>
                      <w:spacing w:val="-1"/>
                      <w:sz w:val="16"/>
                    </w:rPr>
                    <w:t>zu</w:t>
                  </w:r>
                  <w:r>
                    <w:rPr>
                      <w:rFonts w:ascii="Arial" w:hAnsi="Arial"/>
                      <w:color w:val="7A7A7A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color w:val="7A7A7A"/>
                      <w:spacing w:val="-1"/>
                      <w:sz w:val="16"/>
                    </w:rPr>
                    <w:t>erstellen.</w:t>
                  </w:r>
                </w:p>
                <w:p w:rsidR="008E2001" w:rsidRDefault="004B2214">
                  <w:pPr>
                    <w:spacing w:before="58"/>
                    <w:ind w:left="759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color w:val="7A7A7A"/>
                      <w:spacing w:val="-1"/>
                      <w:sz w:val="16"/>
                    </w:rPr>
                    <w:t>Die</w:t>
                  </w:r>
                  <w:r>
                    <w:rPr>
                      <w:rFonts w:ascii="Arial" w:hAnsi="Arial"/>
                      <w:b/>
                      <w:color w:val="7A7A7A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7A7A7A"/>
                      <w:spacing w:val="-1"/>
                      <w:sz w:val="16"/>
                    </w:rPr>
                    <w:t>nötigen</w:t>
                  </w:r>
                  <w:r>
                    <w:rPr>
                      <w:rFonts w:ascii="Arial" w:hAnsi="Arial"/>
                      <w:b/>
                      <w:color w:val="7A7A7A"/>
                      <w:spacing w:val="3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7A7A7A"/>
                      <w:spacing w:val="-2"/>
                      <w:sz w:val="16"/>
                    </w:rPr>
                    <w:t xml:space="preserve">Aufstellungen </w:t>
                  </w:r>
                  <w:r>
                    <w:rPr>
                      <w:rFonts w:ascii="Arial" w:hAnsi="Arial"/>
                      <w:b/>
                      <w:color w:val="7A7A7A"/>
                      <w:spacing w:val="-1"/>
                      <w:sz w:val="16"/>
                    </w:rPr>
                    <w:t>sind</w:t>
                  </w:r>
                  <w:r>
                    <w:rPr>
                      <w:rFonts w:ascii="Arial" w:hAnsi="Arial"/>
                      <w:b/>
                      <w:color w:val="7A7A7A"/>
                      <w:spacing w:val="-4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7A7A7A"/>
                      <w:spacing w:val="-1"/>
                      <w:sz w:val="16"/>
                    </w:rPr>
                    <w:t>als</w:t>
                  </w:r>
                  <w:r>
                    <w:rPr>
                      <w:rFonts w:ascii="Arial" w:hAnsi="Arial"/>
                      <w:b/>
                      <w:color w:val="7A7A7A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7A7A7A"/>
                      <w:spacing w:val="-1"/>
                      <w:sz w:val="16"/>
                    </w:rPr>
                    <w:t>Beilage</w:t>
                  </w:r>
                  <w:r>
                    <w:rPr>
                      <w:rFonts w:ascii="Arial" w:hAnsi="Arial"/>
                      <w:b/>
                      <w:color w:val="7A7A7A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7A7A7A"/>
                      <w:spacing w:val="-1"/>
                      <w:sz w:val="16"/>
                    </w:rPr>
                    <w:t>einzureichen.</w:t>
                  </w:r>
                </w:p>
              </w:txbxContent>
            </v:textbox>
          </v:shape>
        </w:pict>
      </w:r>
    </w:p>
    <w:p w:rsidR="008E2001" w:rsidRDefault="008E2001">
      <w:pPr>
        <w:rPr>
          <w:rFonts w:ascii="Arial" w:eastAsia="Arial" w:hAnsi="Arial" w:cs="Arial"/>
          <w:sz w:val="20"/>
          <w:szCs w:val="20"/>
        </w:rPr>
      </w:pPr>
    </w:p>
    <w:p w:rsidR="008E2001" w:rsidRDefault="008E2001">
      <w:pPr>
        <w:rPr>
          <w:rFonts w:ascii="Arial" w:eastAsia="Arial" w:hAnsi="Arial" w:cs="Arial"/>
          <w:sz w:val="20"/>
          <w:szCs w:val="20"/>
        </w:rPr>
      </w:pPr>
    </w:p>
    <w:p w:rsidR="008E2001" w:rsidRDefault="008E2001">
      <w:pPr>
        <w:spacing w:before="6"/>
        <w:rPr>
          <w:rFonts w:ascii="Arial" w:eastAsia="Arial" w:hAnsi="Arial" w:cs="Arial"/>
          <w:sz w:val="24"/>
          <w:szCs w:val="24"/>
        </w:rPr>
      </w:pPr>
    </w:p>
    <w:p w:rsidR="008E2001" w:rsidRDefault="004B2214">
      <w:pPr>
        <w:numPr>
          <w:ilvl w:val="0"/>
          <w:numId w:val="2"/>
        </w:numPr>
        <w:tabs>
          <w:tab w:val="left" w:pos="879"/>
        </w:tabs>
        <w:spacing w:before="69"/>
        <w:ind w:left="878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color w:val="7A7A7A"/>
          <w:spacing w:val="-1"/>
          <w:sz w:val="24"/>
        </w:rPr>
        <w:t>Kommentare</w:t>
      </w:r>
      <w:r>
        <w:rPr>
          <w:rFonts w:ascii="Arial"/>
          <w:b/>
          <w:color w:val="7A7A7A"/>
          <w:spacing w:val="-6"/>
          <w:sz w:val="24"/>
        </w:rPr>
        <w:t xml:space="preserve"> </w:t>
      </w:r>
      <w:r>
        <w:rPr>
          <w:rFonts w:ascii="Arial"/>
          <w:b/>
          <w:color w:val="7A7A7A"/>
          <w:spacing w:val="-1"/>
          <w:sz w:val="24"/>
        </w:rPr>
        <w:t>und</w:t>
      </w:r>
      <w:r>
        <w:rPr>
          <w:rFonts w:ascii="Arial"/>
          <w:b/>
          <w:color w:val="7A7A7A"/>
          <w:spacing w:val="-7"/>
          <w:sz w:val="24"/>
        </w:rPr>
        <w:t xml:space="preserve"> </w:t>
      </w:r>
      <w:r>
        <w:rPr>
          <w:rFonts w:ascii="Arial"/>
          <w:b/>
          <w:color w:val="7A7A7A"/>
          <w:spacing w:val="-1"/>
          <w:sz w:val="24"/>
        </w:rPr>
        <w:t>Bemerkungen</w:t>
      </w:r>
    </w:p>
    <w:p w:rsidR="008E2001" w:rsidRDefault="008E2001">
      <w:pPr>
        <w:spacing w:before="6"/>
        <w:rPr>
          <w:rFonts w:ascii="Arial" w:eastAsia="Arial" w:hAnsi="Arial" w:cs="Arial"/>
          <w:b/>
          <w:bCs/>
          <w:sz w:val="5"/>
          <w:szCs w:val="5"/>
        </w:rPr>
      </w:pPr>
    </w:p>
    <w:p w:rsidR="008E2001" w:rsidRDefault="00E25B66">
      <w:pPr>
        <w:spacing w:line="200" w:lineRule="atLeast"/>
        <w:ind w:left="10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de-CH" w:eastAsia="de-CH"/>
        </w:rPr>
        <w:pict>
          <v:shape id="_x0000_s1240" type="#_x0000_t202" style="position:absolute;left:0;text-align:left;margin-left:40.6pt;margin-top:29.6pt;width:461.25pt;height:142.45pt;z-index:25165926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<v:textbox>
              <w:txbxContent>
                <w:p w:rsidR="004B2214" w:rsidRPr="00406A3B" w:rsidRDefault="004B2214" w:rsidP="004B2214">
                  <w:pPr>
                    <w:rPr>
                      <w:rFonts w:ascii="Arial" w:hAnsi="Arial" w:cs="Arial"/>
                      <w:sz w:val="24"/>
                      <w:szCs w:val="24"/>
                      <w:vertAlign w:val="superscript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vertAlign w:val="superscript"/>
                    </w:rPr>
                    <w:t>((</w:t>
                  </w:r>
                  <w:r w:rsidRPr="00406A3B">
                    <w:rPr>
                      <w:rFonts w:ascii="Arial" w:hAnsi="Arial" w:cs="Arial"/>
                      <w:sz w:val="24"/>
                      <w:szCs w:val="24"/>
                      <w:vertAlign w:val="superscript"/>
                    </w:rPr>
                    <w:t>Text ein</w:t>
                  </w:r>
                  <w:r>
                    <w:rPr>
                      <w:rFonts w:ascii="Arial" w:hAnsi="Arial" w:cs="Arial"/>
                      <w:sz w:val="24"/>
                      <w:szCs w:val="24"/>
                      <w:vertAlign w:val="superscript"/>
                    </w:rPr>
                    <w:t>f</w:t>
                  </w:r>
                  <w:r w:rsidRPr="00406A3B">
                    <w:rPr>
                      <w:rFonts w:ascii="Arial" w:hAnsi="Arial" w:cs="Arial"/>
                      <w:sz w:val="24"/>
                      <w:szCs w:val="24"/>
                      <w:vertAlign w:val="superscript"/>
                    </w:rPr>
                    <w:t>ügen</w:t>
                  </w:r>
                  <w:r>
                    <w:rPr>
                      <w:rFonts w:ascii="Arial" w:hAnsi="Arial" w:cs="Arial"/>
                      <w:sz w:val="24"/>
                      <w:szCs w:val="24"/>
                      <w:vertAlign w:val="superscript"/>
                    </w:rPr>
                    <w:t>))</w:t>
                  </w:r>
                </w:p>
              </w:txbxContent>
            </v:textbox>
          </v:shape>
        </w:pict>
      </w: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1026" style="width:498.2pt;height:172.7pt;mso-position-horizontal-relative:char;mso-position-vertical-relative:line" coordsize="9964,3454">
            <v:group id="_x0000_s1042" style="position:absolute;left:6;top:6;width:9932;height:2" coordorigin="6,6" coordsize="9932,2">
              <v:shape id="_x0000_s1043" style="position:absolute;left:6;top:6;width:9932;height:2" coordorigin="6,6" coordsize="9932,0" path="m6,6r9931,e" filled="f" strokecolor="#959595" strokeweight=".58pt">
                <v:path arrowok="t"/>
              </v:shape>
            </v:group>
            <v:group id="_x0000_s1040" style="position:absolute;left:11;top:11;width:2;height:3428" coordorigin="11,11" coordsize="2,3428">
              <v:shape id="_x0000_s1041" style="position:absolute;left:11;top:11;width:2;height:3428" coordorigin="11,11" coordsize="0,3428" path="m11,11r,3427e" filled="f" strokecolor="#959595" strokeweight=".58pt">
                <v:path arrowok="t"/>
              </v:shape>
            </v:group>
            <v:group id="_x0000_s1038" style="position:absolute;left:9932;top:11;width:2;height:548" coordorigin="9932,11" coordsize="2,548">
              <v:shape id="_x0000_s1039" style="position:absolute;left:9932;top:11;width:2;height:548" coordorigin="9932,11" coordsize="0,548" path="m9932,11r,547e" filled="f" strokeweight=".58pt">
                <v:path arrowok="t"/>
              </v:shape>
            </v:group>
            <v:group id="_x0000_s1036" style="position:absolute;left:692;top:573;width:9255;height:2" coordorigin="692,573" coordsize="9255,2">
              <v:shape id="_x0000_s1037" style="position:absolute;left:692;top:573;width:9255;height:2" coordorigin="692,573" coordsize="9255,0" path="m692,573r9255,e" filled="f" strokecolor="#959595" strokeweight="1.66pt">
                <v:path arrowok="t"/>
              </v:shape>
            </v:group>
            <v:group id="_x0000_s1034" style="position:absolute;left:6;top:3428;width:687;height:2" coordorigin="6,3428" coordsize="687,2">
              <v:shape id="_x0000_s1035" style="position:absolute;left:6;top:3428;width:687;height:2" coordorigin="6,3428" coordsize="687,0" path="m6,3428r686,e" filled="f" strokeweight=".20497mm">
                <v:path arrowok="t"/>
              </v:shape>
            </v:group>
            <v:group id="_x0000_s1032" style="position:absolute;left:707;top:589;width:2;height:2835" coordorigin="707,589" coordsize="2,2835">
              <v:shape id="_x0000_s1033" style="position:absolute;left:707;top:589;width:2;height:2835" coordorigin="707,589" coordsize="0,2835" path="m707,589r,2834e" filled="f" strokecolor="#959595" strokeweight="1.54pt">
                <v:path arrowok="t"/>
              </v:shape>
            </v:group>
            <v:group id="_x0000_s1030" style="position:absolute;left:692;top:3438;width:9255;height:2" coordorigin="692,3438" coordsize="9255,2">
              <v:shape id="_x0000_s1031" style="position:absolute;left:692;top:3438;width:9255;height:2" coordorigin="692,3438" coordsize="9255,0" path="m692,3438r9255,e" filled="f" strokecolor="#959595" strokeweight="1.54pt">
                <v:path arrowok="t"/>
              </v:shape>
            </v:group>
            <v:group id="_x0000_s1027" style="position:absolute;left:9932;top:572;width:2;height:2852" coordorigin="9932,572" coordsize="2,2852">
              <v:shape id="_x0000_s1029" style="position:absolute;left:9932;top:572;width:2;height:2852" coordorigin="9932,572" coordsize="0,2852" path="m9932,572r,2851e" filled="f" strokecolor="#959595" strokeweight="1.54pt">
                <v:path arrowok="t"/>
              </v:shape>
              <v:shape id="_x0000_s1028" type="#_x0000_t202" style="position:absolute;left:11;top:6;width:9922;height:568" filled="f" stroked="f">
                <v:textbox inset="0,0,0,0">
                  <w:txbxContent>
                    <w:p w:rsidR="008E2001" w:rsidRDefault="004B2214">
                      <w:pPr>
                        <w:spacing w:before="121"/>
                        <w:ind w:left="765" w:right="224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color w:val="7A7A7A"/>
                          <w:sz w:val="16"/>
                        </w:rPr>
                        <w:t xml:space="preserve">In </w:t>
                      </w:r>
                      <w:r>
                        <w:rPr>
                          <w:rFonts w:ascii="Arial" w:hAnsi="Arial"/>
                          <w:color w:val="7A7A7A"/>
                          <w:spacing w:val="-2"/>
                          <w:sz w:val="16"/>
                        </w:rPr>
                        <w:t>diesem</w:t>
                      </w:r>
                      <w:r>
                        <w:rPr>
                          <w:rFonts w:ascii="Arial" w:hAnsi="Arial"/>
                          <w:color w:val="7A7A7A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7A7A7A"/>
                          <w:spacing w:val="-1"/>
                          <w:sz w:val="16"/>
                        </w:rPr>
                        <w:t>Punkt können</w:t>
                      </w:r>
                      <w:r>
                        <w:rPr>
                          <w:rFonts w:ascii="Arial" w:hAnsi="Arial"/>
                          <w:color w:val="7A7A7A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7A7A7A"/>
                          <w:spacing w:val="-1"/>
                          <w:sz w:val="16"/>
                        </w:rPr>
                        <w:t>durch</w:t>
                      </w:r>
                      <w:r>
                        <w:rPr>
                          <w:rFonts w:ascii="Arial" w:hAnsi="Arial"/>
                          <w:color w:val="7A7A7A"/>
                          <w:spacing w:val="-2"/>
                          <w:sz w:val="16"/>
                        </w:rPr>
                        <w:t xml:space="preserve"> den</w:t>
                      </w:r>
                      <w:r>
                        <w:rPr>
                          <w:rFonts w:ascii="Arial" w:hAnsi="Arial"/>
                          <w:color w:val="7A7A7A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7A7A7A"/>
                          <w:spacing w:val="-1"/>
                          <w:sz w:val="16"/>
                        </w:rPr>
                        <w:t>Gesuchsteller</w:t>
                      </w:r>
                      <w:r>
                        <w:rPr>
                          <w:rFonts w:ascii="Arial" w:hAnsi="Arial"/>
                          <w:color w:val="7A7A7A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7A7A7A"/>
                          <w:spacing w:val="-1"/>
                          <w:sz w:val="16"/>
                        </w:rPr>
                        <w:t>weitere</w:t>
                      </w:r>
                      <w:r>
                        <w:rPr>
                          <w:rFonts w:ascii="Arial" w:hAnsi="Arial"/>
                          <w:color w:val="7A7A7A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7A7A7A"/>
                          <w:spacing w:val="-1"/>
                          <w:sz w:val="16"/>
                        </w:rPr>
                        <w:t>Aspekte</w:t>
                      </w:r>
                      <w:r>
                        <w:rPr>
                          <w:rFonts w:ascii="Arial" w:hAnsi="Arial"/>
                          <w:color w:val="7A7A7A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7A7A7A"/>
                          <w:spacing w:val="-2"/>
                          <w:sz w:val="16"/>
                        </w:rPr>
                        <w:t>erwähnt</w:t>
                      </w:r>
                      <w:r>
                        <w:rPr>
                          <w:rFonts w:ascii="Arial" w:hAnsi="Arial"/>
                          <w:color w:val="7A7A7A"/>
                          <w:spacing w:val="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7A7A7A"/>
                          <w:spacing w:val="-2"/>
                          <w:sz w:val="16"/>
                        </w:rPr>
                        <w:t>werden,</w:t>
                      </w:r>
                      <w:r>
                        <w:rPr>
                          <w:rFonts w:ascii="Arial" w:hAnsi="Arial"/>
                          <w:color w:val="7A7A7A"/>
                          <w:spacing w:val="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7A7A7A"/>
                          <w:spacing w:val="-1"/>
                          <w:sz w:val="16"/>
                        </w:rPr>
                        <w:t>die</w:t>
                      </w:r>
                      <w:r>
                        <w:rPr>
                          <w:rFonts w:ascii="Arial" w:hAnsi="Arial"/>
                          <w:color w:val="7A7A7A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7A7A7A"/>
                          <w:spacing w:val="-2"/>
                          <w:sz w:val="16"/>
                        </w:rPr>
                        <w:t>im</w:t>
                      </w:r>
                      <w:r>
                        <w:rPr>
                          <w:rFonts w:ascii="Arial" w:hAnsi="Arial"/>
                          <w:color w:val="7A7A7A"/>
                          <w:spacing w:val="4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7A7A7A"/>
                          <w:spacing w:val="-1"/>
                          <w:sz w:val="16"/>
                        </w:rPr>
                        <w:t>Hinblick</w:t>
                      </w:r>
                      <w:r>
                        <w:rPr>
                          <w:rFonts w:ascii="Arial" w:hAnsi="Arial"/>
                          <w:color w:val="7A7A7A"/>
                          <w:spacing w:val="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7A7A7A"/>
                          <w:spacing w:val="-2"/>
                          <w:sz w:val="16"/>
                        </w:rPr>
                        <w:t>auf</w:t>
                      </w:r>
                      <w:r>
                        <w:rPr>
                          <w:rFonts w:ascii="Arial" w:hAnsi="Arial"/>
                          <w:color w:val="7A7A7A"/>
                          <w:spacing w:val="-1"/>
                          <w:sz w:val="16"/>
                        </w:rPr>
                        <w:t xml:space="preserve"> die</w:t>
                      </w:r>
                      <w:r>
                        <w:rPr>
                          <w:rFonts w:ascii="Arial" w:hAnsi="Arial"/>
                          <w:color w:val="7A7A7A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7A7A7A"/>
                          <w:spacing w:val="-1"/>
                          <w:sz w:val="16"/>
                        </w:rPr>
                        <w:t>Projekteingabe</w:t>
                      </w:r>
                      <w:r>
                        <w:rPr>
                          <w:rFonts w:ascii="Arial" w:hAnsi="Arial"/>
                          <w:color w:val="7A7A7A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7A7A7A"/>
                          <w:spacing w:val="-1"/>
                          <w:sz w:val="16"/>
                        </w:rPr>
                        <w:t>und</w:t>
                      </w:r>
                      <w:r>
                        <w:rPr>
                          <w:rFonts w:ascii="Arial" w:hAnsi="Arial"/>
                          <w:color w:val="7A7A7A"/>
                          <w:spacing w:val="76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7A7A7A"/>
                          <w:spacing w:val="-1"/>
                          <w:sz w:val="16"/>
                        </w:rPr>
                        <w:t>die</w:t>
                      </w:r>
                      <w:r>
                        <w:rPr>
                          <w:rFonts w:ascii="Arial" w:hAnsi="Arial"/>
                          <w:color w:val="7A7A7A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7A7A7A"/>
                          <w:spacing w:val="-1"/>
                          <w:sz w:val="16"/>
                        </w:rPr>
                        <w:t>Prüfung</w:t>
                      </w:r>
                      <w:r>
                        <w:rPr>
                          <w:rFonts w:ascii="Arial" w:hAnsi="Arial"/>
                          <w:color w:val="7A7A7A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7A7A7A"/>
                          <w:spacing w:val="-2"/>
                          <w:sz w:val="16"/>
                        </w:rPr>
                        <w:t>des</w:t>
                      </w:r>
                      <w:r>
                        <w:rPr>
                          <w:rFonts w:ascii="Arial" w:hAnsi="Arial"/>
                          <w:color w:val="7A7A7A"/>
                          <w:spacing w:val="-1"/>
                          <w:sz w:val="16"/>
                        </w:rPr>
                        <w:t xml:space="preserve"> Gesuchs</w:t>
                      </w:r>
                      <w:r>
                        <w:rPr>
                          <w:rFonts w:ascii="Arial" w:hAnsi="Arial"/>
                          <w:color w:val="7A7A7A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7A7A7A"/>
                          <w:spacing w:val="-1"/>
                          <w:sz w:val="16"/>
                        </w:rPr>
                        <w:t>wichtig</w:t>
                      </w:r>
                      <w:r>
                        <w:rPr>
                          <w:rFonts w:ascii="Arial" w:hAnsi="Arial"/>
                          <w:color w:val="7A7A7A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7A7A7A"/>
                          <w:spacing w:val="-1"/>
                          <w:sz w:val="16"/>
                        </w:rPr>
                        <w:t>sind.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8E2001" w:rsidRDefault="008E2001">
      <w:pPr>
        <w:rPr>
          <w:rFonts w:ascii="Arial" w:eastAsia="Arial" w:hAnsi="Arial" w:cs="Arial"/>
          <w:b/>
          <w:bCs/>
          <w:sz w:val="20"/>
          <w:szCs w:val="20"/>
        </w:rPr>
      </w:pPr>
    </w:p>
    <w:p w:rsidR="008E2001" w:rsidRDefault="008E2001">
      <w:pPr>
        <w:rPr>
          <w:rFonts w:ascii="Arial" w:eastAsia="Arial" w:hAnsi="Arial" w:cs="Arial"/>
          <w:b/>
          <w:bCs/>
          <w:sz w:val="20"/>
          <w:szCs w:val="20"/>
        </w:rPr>
      </w:pPr>
    </w:p>
    <w:p w:rsidR="008E2001" w:rsidRDefault="008E2001">
      <w:pPr>
        <w:spacing w:before="6"/>
        <w:rPr>
          <w:rFonts w:ascii="Arial" w:eastAsia="Arial" w:hAnsi="Arial" w:cs="Arial"/>
          <w:b/>
          <w:bCs/>
          <w:sz w:val="27"/>
          <w:szCs w:val="27"/>
        </w:rPr>
      </w:pPr>
    </w:p>
    <w:tbl>
      <w:tblPr>
        <w:tblStyle w:val="TableNormal"/>
        <w:tblW w:w="0" w:type="auto"/>
        <w:tblInd w:w="97" w:type="dxa"/>
        <w:tblLayout w:type="fixed"/>
        <w:tblLook w:val="01E0" w:firstRow="1" w:lastRow="1" w:firstColumn="1" w:lastColumn="1" w:noHBand="0" w:noVBand="0"/>
      </w:tblPr>
      <w:tblGrid>
        <w:gridCol w:w="699"/>
        <w:gridCol w:w="9223"/>
      </w:tblGrid>
      <w:tr w:rsidR="008E2001">
        <w:trPr>
          <w:trHeight w:hRule="exact" w:val="402"/>
        </w:trPr>
        <w:tc>
          <w:tcPr>
            <w:tcW w:w="699" w:type="dxa"/>
            <w:tcBorders>
              <w:top w:val="nil"/>
              <w:left w:val="nil"/>
              <w:bottom w:val="single" w:sz="13" w:space="0" w:color="959595"/>
              <w:right w:val="nil"/>
            </w:tcBorders>
          </w:tcPr>
          <w:p w:rsidR="008E2001" w:rsidRDefault="004B2214">
            <w:pPr>
              <w:pStyle w:val="TableParagraph"/>
              <w:spacing w:before="29"/>
              <w:ind w:left="7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7A7A7A"/>
                <w:sz w:val="24"/>
              </w:rPr>
              <w:t>10</w:t>
            </w:r>
          </w:p>
        </w:tc>
        <w:tc>
          <w:tcPr>
            <w:tcW w:w="9223" w:type="dxa"/>
            <w:tcBorders>
              <w:top w:val="nil"/>
              <w:left w:val="nil"/>
              <w:bottom w:val="single" w:sz="13" w:space="0" w:color="959595"/>
              <w:right w:val="nil"/>
            </w:tcBorders>
          </w:tcPr>
          <w:p w:rsidR="008E2001" w:rsidRDefault="004B2214">
            <w:pPr>
              <w:pStyle w:val="TableParagraph"/>
              <w:spacing w:before="29"/>
              <w:ind w:left="6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7A7A7A"/>
                <w:spacing w:val="-1"/>
                <w:sz w:val="24"/>
              </w:rPr>
              <w:t>Beilagen</w:t>
            </w:r>
            <w:r w:rsidR="00E25B66">
              <w:rPr>
                <w:rFonts w:ascii="Arial"/>
                <w:b/>
                <w:color w:val="7A7A7A"/>
                <w:spacing w:val="-1"/>
                <w:sz w:val="24"/>
              </w:rPr>
              <w:t xml:space="preserve"> (Bitte mitliefern)</w:t>
            </w:r>
            <w:bookmarkStart w:id="1" w:name="_GoBack"/>
            <w:bookmarkEnd w:id="1"/>
          </w:p>
        </w:tc>
      </w:tr>
      <w:tr w:rsidR="008E2001">
        <w:trPr>
          <w:trHeight w:hRule="exact" w:val="439"/>
        </w:trPr>
        <w:tc>
          <w:tcPr>
            <w:tcW w:w="699" w:type="dxa"/>
            <w:tcBorders>
              <w:top w:val="single" w:sz="13" w:space="0" w:color="959595"/>
              <w:left w:val="single" w:sz="12" w:space="0" w:color="959595"/>
              <w:bottom w:val="single" w:sz="13" w:space="0" w:color="959595"/>
              <w:right w:val="nil"/>
            </w:tcBorders>
          </w:tcPr>
          <w:p w:rsidR="008E2001" w:rsidRDefault="004B2214">
            <w:pPr>
              <w:pStyle w:val="TableParagraph"/>
              <w:spacing w:before="111"/>
              <w:ind w:right="67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7A7A7A"/>
                <w:w w:val="95"/>
                <w:sz w:val="20"/>
              </w:rPr>
              <w:t>1</w:t>
            </w:r>
          </w:p>
        </w:tc>
        <w:tc>
          <w:tcPr>
            <w:tcW w:w="9223" w:type="dxa"/>
            <w:tcBorders>
              <w:top w:val="single" w:sz="13" w:space="0" w:color="959595"/>
              <w:left w:val="nil"/>
              <w:bottom w:val="single" w:sz="13" w:space="0" w:color="959595"/>
              <w:right w:val="single" w:sz="12" w:space="0" w:color="959595"/>
            </w:tcBorders>
          </w:tcPr>
          <w:p w:rsidR="008E2001" w:rsidRDefault="004B2214">
            <w:pPr>
              <w:pStyle w:val="TableParagraph"/>
              <w:spacing w:before="113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Finanzplan</w:t>
            </w:r>
          </w:p>
        </w:tc>
      </w:tr>
      <w:tr w:rsidR="008E2001">
        <w:trPr>
          <w:trHeight w:hRule="exact" w:val="439"/>
        </w:trPr>
        <w:tc>
          <w:tcPr>
            <w:tcW w:w="9922" w:type="dxa"/>
            <w:gridSpan w:val="2"/>
            <w:tcBorders>
              <w:top w:val="single" w:sz="13" w:space="0" w:color="959595"/>
              <w:left w:val="single" w:sz="12" w:space="0" w:color="959595"/>
              <w:bottom w:val="single" w:sz="13" w:space="0" w:color="959595"/>
              <w:right w:val="single" w:sz="12" w:space="0" w:color="959595"/>
            </w:tcBorders>
          </w:tcPr>
          <w:p w:rsidR="008E2001" w:rsidRDefault="004B2214">
            <w:pPr>
              <w:pStyle w:val="TableParagraph"/>
              <w:spacing w:before="114"/>
              <w:ind w:left="5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7A7A7A"/>
                <w:sz w:val="20"/>
              </w:rPr>
              <w:t>2</w:t>
            </w:r>
          </w:p>
        </w:tc>
      </w:tr>
      <w:tr w:rsidR="008E2001">
        <w:trPr>
          <w:trHeight w:hRule="exact" w:val="442"/>
        </w:trPr>
        <w:tc>
          <w:tcPr>
            <w:tcW w:w="9922" w:type="dxa"/>
            <w:gridSpan w:val="2"/>
            <w:tcBorders>
              <w:top w:val="single" w:sz="13" w:space="0" w:color="959595"/>
              <w:left w:val="single" w:sz="12" w:space="0" w:color="959595"/>
              <w:bottom w:val="single" w:sz="13" w:space="0" w:color="959595"/>
              <w:right w:val="single" w:sz="12" w:space="0" w:color="959595"/>
            </w:tcBorders>
          </w:tcPr>
          <w:p w:rsidR="008E2001" w:rsidRDefault="004B2214">
            <w:pPr>
              <w:pStyle w:val="TableParagraph"/>
              <w:spacing w:before="114"/>
              <w:ind w:left="5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7A7A7A"/>
                <w:sz w:val="20"/>
              </w:rPr>
              <w:t>3</w:t>
            </w:r>
          </w:p>
        </w:tc>
      </w:tr>
      <w:tr w:rsidR="008E2001">
        <w:trPr>
          <w:trHeight w:hRule="exact" w:val="439"/>
        </w:trPr>
        <w:tc>
          <w:tcPr>
            <w:tcW w:w="9922" w:type="dxa"/>
            <w:gridSpan w:val="2"/>
            <w:tcBorders>
              <w:top w:val="single" w:sz="13" w:space="0" w:color="959595"/>
              <w:left w:val="single" w:sz="12" w:space="0" w:color="959595"/>
              <w:bottom w:val="single" w:sz="13" w:space="0" w:color="959595"/>
              <w:right w:val="single" w:sz="12" w:space="0" w:color="959595"/>
            </w:tcBorders>
          </w:tcPr>
          <w:p w:rsidR="008E2001" w:rsidRDefault="004B2214">
            <w:pPr>
              <w:pStyle w:val="TableParagraph"/>
              <w:spacing w:before="111"/>
              <w:ind w:left="5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7A7A7A"/>
                <w:sz w:val="20"/>
              </w:rPr>
              <w:t>4</w:t>
            </w:r>
          </w:p>
        </w:tc>
      </w:tr>
      <w:tr w:rsidR="008E2001">
        <w:trPr>
          <w:trHeight w:hRule="exact" w:val="423"/>
        </w:trPr>
        <w:tc>
          <w:tcPr>
            <w:tcW w:w="9922" w:type="dxa"/>
            <w:gridSpan w:val="2"/>
            <w:tcBorders>
              <w:top w:val="single" w:sz="13" w:space="0" w:color="959595"/>
              <w:left w:val="single" w:sz="12" w:space="0" w:color="959595"/>
              <w:bottom w:val="single" w:sz="13" w:space="0" w:color="959595"/>
              <w:right w:val="single" w:sz="12" w:space="0" w:color="959595"/>
            </w:tcBorders>
          </w:tcPr>
          <w:p w:rsidR="008E2001" w:rsidRDefault="008E2001"/>
        </w:tc>
      </w:tr>
      <w:tr w:rsidR="008E2001">
        <w:trPr>
          <w:trHeight w:hRule="exact" w:val="440"/>
        </w:trPr>
        <w:tc>
          <w:tcPr>
            <w:tcW w:w="9922" w:type="dxa"/>
            <w:gridSpan w:val="2"/>
            <w:tcBorders>
              <w:top w:val="single" w:sz="13" w:space="0" w:color="959595"/>
              <w:left w:val="single" w:sz="12" w:space="0" w:color="959595"/>
              <w:bottom w:val="single" w:sz="12" w:space="0" w:color="959595"/>
              <w:right w:val="single" w:sz="12" w:space="0" w:color="959595"/>
            </w:tcBorders>
          </w:tcPr>
          <w:p w:rsidR="008E2001" w:rsidRDefault="008E2001"/>
        </w:tc>
      </w:tr>
    </w:tbl>
    <w:p w:rsidR="0050654E" w:rsidRDefault="0050654E"/>
    <w:sectPr w:rsidR="0050654E">
      <w:pgSz w:w="11910" w:h="16840"/>
      <w:pgMar w:top="920" w:right="720" w:bottom="720" w:left="1020" w:header="0" w:footer="53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654E" w:rsidRDefault="004B2214">
      <w:r>
        <w:separator/>
      </w:r>
    </w:p>
  </w:endnote>
  <w:endnote w:type="continuationSeparator" w:id="0">
    <w:p w:rsidR="0050654E" w:rsidRDefault="004B2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001" w:rsidRDefault="00E25B66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5.65pt;margin-top:804.05pt;width:123.9pt;height:10.05pt;z-index:-21184;mso-position-horizontal-relative:page;mso-position-vertical-relative:page" filled="f" stroked="f">
          <v:textbox inset="0,0,0,0">
            <w:txbxContent>
              <w:p w:rsidR="008E2001" w:rsidRDefault="004B2214">
                <w:pPr>
                  <w:pStyle w:val="Textkrper"/>
                  <w:ind w:left="20"/>
                </w:pPr>
                <w:r>
                  <w:rPr>
                    <w:spacing w:val="-1"/>
                  </w:rPr>
                  <w:t>Formular</w:t>
                </w:r>
                <w:r>
                  <w:t xml:space="preserve"> </w:t>
                </w:r>
                <w:r>
                  <w:rPr>
                    <w:spacing w:val="-1"/>
                  </w:rPr>
                  <w:t>Projekteingabe</w:t>
                </w:r>
                <w:r>
                  <w:t xml:space="preserve"> </w:t>
                </w:r>
                <w:r>
                  <w:rPr>
                    <w:spacing w:val="-1"/>
                  </w:rPr>
                  <w:t>(</w:t>
                </w:r>
                <w:r w:rsidR="00E25B66">
                  <w:rPr>
                    <w:spacing w:val="-1"/>
                  </w:rPr>
                  <w:t>171213</w:t>
                </w:r>
                <w:r>
                  <w:rPr>
                    <w:spacing w:val="-1"/>
                  </w:rPr>
                  <w:t>)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25.4pt;margin-top:804.05pt;width:14.2pt;height:10.05pt;z-index:-21160;mso-position-horizontal-relative:page;mso-position-vertical-relative:page" filled="f" stroked="f">
          <v:textbox inset="0,0,0,0">
            <w:txbxContent>
              <w:p w:rsidR="008E2001" w:rsidRDefault="004B2214">
                <w:pPr>
                  <w:ind w:left="4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fldChar w:fldCharType="begin"/>
                </w:r>
                <w:r>
                  <w:rPr>
                    <w:rFonts w:ascii="Arial"/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E25B66">
                  <w:rPr>
                    <w:rFonts w:ascii="Arial"/>
                    <w:b/>
                    <w:noProof/>
                    <w:sz w:val="16"/>
                  </w:rPr>
                  <w:t>6</w:t>
                </w:r>
                <w:r>
                  <w:fldChar w:fldCharType="end"/>
                </w:r>
                <w:r>
                  <w:rPr>
                    <w:rFonts w:ascii="Arial"/>
                    <w:b/>
                    <w:sz w:val="16"/>
                  </w:rPr>
                  <w:t>/7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654E" w:rsidRDefault="004B2214">
      <w:r>
        <w:separator/>
      </w:r>
    </w:p>
  </w:footnote>
  <w:footnote w:type="continuationSeparator" w:id="0">
    <w:p w:rsidR="0050654E" w:rsidRDefault="004B22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045903"/>
    <w:multiLevelType w:val="hybridMultilevel"/>
    <w:tmpl w:val="362C9672"/>
    <w:lvl w:ilvl="0" w:tplc="FF980D9E">
      <w:start w:val="1"/>
      <w:numFmt w:val="decimal"/>
      <w:lvlText w:val="%1."/>
      <w:lvlJc w:val="left"/>
      <w:pPr>
        <w:ind w:left="6687" w:hanging="6233"/>
        <w:jc w:val="left"/>
      </w:pPr>
      <w:rPr>
        <w:rFonts w:ascii="Arial" w:eastAsia="Arial" w:hAnsi="Arial" w:hint="default"/>
        <w:b/>
        <w:bCs/>
        <w:color w:val="787878"/>
        <w:spacing w:val="-1"/>
        <w:w w:val="99"/>
        <w:sz w:val="20"/>
        <w:szCs w:val="20"/>
      </w:rPr>
    </w:lvl>
    <w:lvl w:ilvl="1" w:tplc="B4A008EE">
      <w:start w:val="1"/>
      <w:numFmt w:val="bullet"/>
      <w:lvlText w:val="•"/>
      <w:lvlJc w:val="left"/>
      <w:pPr>
        <w:ind w:left="6841" w:hanging="6233"/>
      </w:pPr>
      <w:rPr>
        <w:rFonts w:hint="default"/>
      </w:rPr>
    </w:lvl>
    <w:lvl w:ilvl="2" w:tplc="D14E2998">
      <w:start w:val="1"/>
      <w:numFmt w:val="bullet"/>
      <w:lvlText w:val="•"/>
      <w:lvlJc w:val="left"/>
      <w:pPr>
        <w:ind w:left="6996" w:hanging="6233"/>
      </w:pPr>
      <w:rPr>
        <w:rFonts w:hint="default"/>
      </w:rPr>
    </w:lvl>
    <w:lvl w:ilvl="3" w:tplc="31CA8F5A">
      <w:start w:val="1"/>
      <w:numFmt w:val="bullet"/>
      <w:lvlText w:val="•"/>
      <w:lvlJc w:val="left"/>
      <w:pPr>
        <w:ind w:left="7150" w:hanging="6233"/>
      </w:pPr>
      <w:rPr>
        <w:rFonts w:hint="default"/>
      </w:rPr>
    </w:lvl>
    <w:lvl w:ilvl="4" w:tplc="DB0E2DAE">
      <w:start w:val="1"/>
      <w:numFmt w:val="bullet"/>
      <w:lvlText w:val="•"/>
      <w:lvlJc w:val="left"/>
      <w:pPr>
        <w:ind w:left="7304" w:hanging="6233"/>
      </w:pPr>
      <w:rPr>
        <w:rFonts w:hint="default"/>
      </w:rPr>
    </w:lvl>
    <w:lvl w:ilvl="5" w:tplc="EC4CE16A">
      <w:start w:val="1"/>
      <w:numFmt w:val="bullet"/>
      <w:lvlText w:val="•"/>
      <w:lvlJc w:val="left"/>
      <w:pPr>
        <w:ind w:left="7458" w:hanging="6233"/>
      </w:pPr>
      <w:rPr>
        <w:rFonts w:hint="default"/>
      </w:rPr>
    </w:lvl>
    <w:lvl w:ilvl="6" w:tplc="38EAD91E">
      <w:start w:val="1"/>
      <w:numFmt w:val="bullet"/>
      <w:lvlText w:val="•"/>
      <w:lvlJc w:val="left"/>
      <w:pPr>
        <w:ind w:left="7613" w:hanging="6233"/>
      </w:pPr>
      <w:rPr>
        <w:rFonts w:hint="default"/>
      </w:rPr>
    </w:lvl>
    <w:lvl w:ilvl="7" w:tplc="0B04DD88">
      <w:start w:val="1"/>
      <w:numFmt w:val="bullet"/>
      <w:lvlText w:val="•"/>
      <w:lvlJc w:val="left"/>
      <w:pPr>
        <w:ind w:left="7767" w:hanging="6233"/>
      </w:pPr>
      <w:rPr>
        <w:rFonts w:hint="default"/>
      </w:rPr>
    </w:lvl>
    <w:lvl w:ilvl="8" w:tplc="6BBA546A">
      <w:start w:val="1"/>
      <w:numFmt w:val="bullet"/>
      <w:lvlText w:val="•"/>
      <w:lvlJc w:val="left"/>
      <w:pPr>
        <w:ind w:left="7921" w:hanging="6233"/>
      </w:pPr>
      <w:rPr>
        <w:rFonts w:hint="default"/>
      </w:rPr>
    </w:lvl>
  </w:abstractNum>
  <w:abstractNum w:abstractNumId="1" w15:restartNumberingAfterBreak="0">
    <w:nsid w:val="5BA87B1E"/>
    <w:multiLevelType w:val="hybridMultilevel"/>
    <w:tmpl w:val="EB3CE32A"/>
    <w:lvl w:ilvl="0" w:tplc="65BC4EFE">
      <w:start w:val="1"/>
      <w:numFmt w:val="decimal"/>
      <w:lvlText w:val="%1"/>
      <w:lvlJc w:val="left"/>
      <w:pPr>
        <w:ind w:left="898" w:hanging="694"/>
        <w:jc w:val="left"/>
      </w:pPr>
      <w:rPr>
        <w:rFonts w:ascii="Arial" w:eastAsia="Arial" w:hAnsi="Arial" w:hint="default"/>
        <w:b/>
        <w:bCs/>
        <w:color w:val="7A7A7A"/>
        <w:sz w:val="24"/>
        <w:szCs w:val="24"/>
      </w:rPr>
    </w:lvl>
    <w:lvl w:ilvl="1" w:tplc="B64E8208">
      <w:start w:val="1"/>
      <w:numFmt w:val="bullet"/>
      <w:lvlText w:val="•"/>
      <w:lvlJc w:val="left"/>
      <w:pPr>
        <w:ind w:left="1827" w:hanging="694"/>
      </w:pPr>
      <w:rPr>
        <w:rFonts w:hint="default"/>
      </w:rPr>
    </w:lvl>
    <w:lvl w:ilvl="2" w:tplc="095A1B14">
      <w:start w:val="1"/>
      <w:numFmt w:val="bullet"/>
      <w:lvlText w:val="•"/>
      <w:lvlJc w:val="left"/>
      <w:pPr>
        <w:ind w:left="2756" w:hanging="694"/>
      </w:pPr>
      <w:rPr>
        <w:rFonts w:hint="default"/>
      </w:rPr>
    </w:lvl>
    <w:lvl w:ilvl="3" w:tplc="104CA336">
      <w:start w:val="1"/>
      <w:numFmt w:val="bullet"/>
      <w:lvlText w:val="•"/>
      <w:lvlJc w:val="left"/>
      <w:pPr>
        <w:ind w:left="3684" w:hanging="694"/>
      </w:pPr>
      <w:rPr>
        <w:rFonts w:hint="default"/>
      </w:rPr>
    </w:lvl>
    <w:lvl w:ilvl="4" w:tplc="EC3C72FA">
      <w:start w:val="1"/>
      <w:numFmt w:val="bullet"/>
      <w:lvlText w:val="•"/>
      <w:lvlJc w:val="left"/>
      <w:pPr>
        <w:ind w:left="4613" w:hanging="694"/>
      </w:pPr>
      <w:rPr>
        <w:rFonts w:hint="default"/>
      </w:rPr>
    </w:lvl>
    <w:lvl w:ilvl="5" w:tplc="450C2C7A">
      <w:start w:val="1"/>
      <w:numFmt w:val="bullet"/>
      <w:lvlText w:val="•"/>
      <w:lvlJc w:val="left"/>
      <w:pPr>
        <w:ind w:left="5542" w:hanging="694"/>
      </w:pPr>
      <w:rPr>
        <w:rFonts w:hint="default"/>
      </w:rPr>
    </w:lvl>
    <w:lvl w:ilvl="6" w:tplc="B5C60420">
      <w:start w:val="1"/>
      <w:numFmt w:val="bullet"/>
      <w:lvlText w:val="•"/>
      <w:lvlJc w:val="left"/>
      <w:pPr>
        <w:ind w:left="6471" w:hanging="694"/>
      </w:pPr>
      <w:rPr>
        <w:rFonts w:hint="default"/>
      </w:rPr>
    </w:lvl>
    <w:lvl w:ilvl="7" w:tplc="B280578C">
      <w:start w:val="1"/>
      <w:numFmt w:val="bullet"/>
      <w:lvlText w:val="•"/>
      <w:lvlJc w:val="left"/>
      <w:pPr>
        <w:ind w:left="7400" w:hanging="694"/>
      </w:pPr>
      <w:rPr>
        <w:rFonts w:hint="default"/>
      </w:rPr>
    </w:lvl>
    <w:lvl w:ilvl="8" w:tplc="152C9A3C">
      <w:start w:val="1"/>
      <w:numFmt w:val="bullet"/>
      <w:lvlText w:val="•"/>
      <w:lvlJc w:val="left"/>
      <w:pPr>
        <w:ind w:left="8328" w:hanging="69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8E2001"/>
    <w:rsid w:val="00176B27"/>
    <w:rsid w:val="00406A3B"/>
    <w:rsid w:val="004261F6"/>
    <w:rsid w:val="004B2214"/>
    <w:rsid w:val="0050654E"/>
    <w:rsid w:val="00580F63"/>
    <w:rsid w:val="008E2001"/>
    <w:rsid w:val="00D52928"/>
    <w:rsid w:val="00E2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5:docId w15:val="{439EA901-1E3B-4CFF-AE08-ACC1A5D13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69"/>
      <w:ind w:left="878" w:hanging="694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896"/>
    </w:pPr>
    <w:rPr>
      <w:rFonts w:ascii="Arial" w:eastAsia="Arial" w:hAnsi="Arial"/>
      <w:sz w:val="16"/>
      <w:szCs w:val="16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580F6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80F63"/>
  </w:style>
  <w:style w:type="paragraph" w:styleId="Fuzeile">
    <w:name w:val="footer"/>
    <w:basedOn w:val="Standard"/>
    <w:link w:val="FuzeileZchn"/>
    <w:uiPriority w:val="99"/>
    <w:unhideWhenUsed/>
    <w:rsid w:val="00580F6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80F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D07A4817.dotm</Template>
  <TotalTime>0</TotalTime>
  <Pages>7</Pages>
  <Words>511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Bildungsdirektion Kanton Zürich</Company>
  <LinksUpToDate>false</LinksUpToDate>
  <CharactersWithSpaces>3728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Schilbach</dc:creator>
  <cp:lastModifiedBy>Monika Leu</cp:lastModifiedBy>
  <cp:revision>7</cp:revision>
  <dcterms:created xsi:type="dcterms:W3CDTF">2017-08-21T10:16:00Z</dcterms:created>
  <dcterms:modified xsi:type="dcterms:W3CDTF">2017-12-13T13:33:00Z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2017-08-21T00:00:00Z</vt:filetime>
  </property>
  <property fmtid="{D5CDD505-2E9C-101B-9397-08002B2CF9AE}" pid="3" name="LastSaved">
    <vt:filetime>2017-08-21T00:00:00Z</vt:filetime>
  </property>
</Properties>
</file>