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921"/>
        <w:gridCol w:w="2481"/>
        <w:gridCol w:w="1843"/>
      </w:tblGrid>
      <w:tr w:rsidR="00372B3F" w:rsidRPr="009B2C41" w:rsidTr="00372B3F">
        <w:trPr>
          <w:trHeight w:hRule="exact" w:val="431"/>
        </w:trPr>
        <w:tc>
          <w:tcPr>
            <w:tcW w:w="8647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72B3F" w:rsidRPr="009B2C41" w:rsidRDefault="00372B3F" w:rsidP="004C52F1">
            <w:pPr>
              <w:tabs>
                <w:tab w:val="left" w:pos="204"/>
              </w:tabs>
              <w:spacing w:before="80" w:after="60" w:line="240" w:lineRule="auto"/>
              <w:ind w:left="57"/>
              <w:rPr>
                <w:rFonts w:eastAsia="Calibri" w:cs="Arial"/>
                <w:b/>
                <w:snapToGrid w:val="0"/>
                <w:szCs w:val="21"/>
                <w:lang w:eastAsia="de-DE"/>
              </w:rPr>
            </w:pPr>
            <w:bookmarkStart w:id="0" w:name="_GoBack"/>
            <w:bookmarkEnd w:id="0"/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Eintritt Kindergarten im Schuljahr: </w:t>
            </w:r>
            <w:r w:rsidRPr="009B2C41">
              <w:rPr>
                <w:rFonts w:eastAsia="Calibri" w:cs="Arial"/>
                <w:b/>
                <w:snapToGrid w:val="0"/>
                <w:szCs w:val="21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b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b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b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b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b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b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b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b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b/>
                <w:snapToGrid w:val="0"/>
                <w:szCs w:val="21"/>
                <w:lang w:eastAsia="de-DE"/>
              </w:rPr>
              <w:fldChar w:fldCharType="end"/>
            </w:r>
          </w:p>
        </w:tc>
      </w:tr>
      <w:tr w:rsidR="00F43558" w:rsidRPr="009B2C41" w:rsidTr="000B4DA0">
        <w:trPr>
          <w:trHeight w:hRule="exact" w:val="431"/>
        </w:trPr>
        <w:tc>
          <w:tcPr>
            <w:tcW w:w="8647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E4479" w:rsidRPr="009B2C41" w:rsidRDefault="006E4479" w:rsidP="004C52F1">
            <w:pPr>
              <w:pStyle w:val="berschrift3"/>
              <w:spacing w:before="80" w:after="60" w:line="240" w:lineRule="auto"/>
              <w:rPr>
                <w:rFonts w:eastAsia="Times New Roman"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Times New Roman" w:cs="Arial"/>
                <w:snapToGrid w:val="0"/>
                <w:szCs w:val="21"/>
                <w:lang w:eastAsia="de-DE"/>
              </w:rPr>
              <w:t xml:space="preserve">Angaben zum Kind </w:t>
            </w:r>
          </w:p>
        </w:tc>
      </w:tr>
      <w:tr w:rsidR="00F43558" w:rsidRPr="009B2C41" w:rsidTr="0015633D"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4479" w:rsidRPr="009B2C41" w:rsidRDefault="006E4479" w:rsidP="004C52F1">
            <w:pPr>
              <w:tabs>
                <w:tab w:val="left" w:pos="204"/>
              </w:tabs>
              <w:spacing w:before="80" w:after="60" w:line="240" w:lineRule="auto"/>
              <w:ind w:left="57"/>
              <w:rPr>
                <w:rFonts w:eastAsia="Calibri" w:cs="Arial"/>
                <w:snapToGrid w:val="0"/>
                <w:szCs w:val="21"/>
                <w:lang w:eastAsia="de-DE"/>
              </w:rPr>
            </w:pPr>
            <w:r w:rsidRPr="009B2C41">
              <w:rPr>
                <w:rFonts w:ascii="Arial Black" w:eastAsia="Calibri" w:hAnsi="Arial Black" w:cs="Arial"/>
                <w:b/>
                <w:snapToGrid w:val="0"/>
                <w:szCs w:val="21"/>
                <w:lang w:eastAsia="de-DE"/>
              </w:rPr>
              <w:t>Kind</w:t>
            </w:r>
            <w:r w:rsidR="002172E5">
              <w:rPr>
                <w:rFonts w:eastAsia="Calibri" w:cs="Arial"/>
                <w:snapToGrid w:val="0"/>
                <w:szCs w:val="21"/>
                <w:lang w:eastAsia="de-DE"/>
              </w:rPr>
              <w:t xml:space="preserve"> (Name, 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Vorname)</w:t>
            </w:r>
          </w:p>
        </w:tc>
        <w:tc>
          <w:tcPr>
            <w:tcW w:w="552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4479" w:rsidRPr="009B2C41" w:rsidRDefault="006E4479" w:rsidP="004C52F1">
            <w:pPr>
              <w:spacing w:before="80" w:after="60" w:line="240" w:lineRule="auto"/>
              <w:ind w:left="57"/>
              <w:rPr>
                <w:rFonts w:eastAsia="Calibri"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  <w:bookmarkEnd w:id="1"/>
          </w:p>
        </w:tc>
      </w:tr>
      <w:tr w:rsidR="00F43558" w:rsidRPr="009B2C41" w:rsidTr="0015633D"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6E4479" w:rsidRPr="009B2C41" w:rsidRDefault="006E4479" w:rsidP="004C52F1">
            <w:pPr>
              <w:tabs>
                <w:tab w:val="left" w:pos="204"/>
              </w:tabs>
              <w:spacing w:before="80" w:after="60" w:line="240" w:lineRule="auto"/>
              <w:ind w:left="57"/>
              <w:rPr>
                <w:rFonts w:ascii="Arial Black" w:eastAsia="Calibri" w:hAnsi="Arial Black" w:cs="Arial"/>
                <w:snapToGrid w:val="0"/>
                <w:szCs w:val="21"/>
                <w:lang w:eastAsia="de-DE"/>
              </w:rPr>
            </w:pPr>
            <w:r w:rsidRPr="009B2C41">
              <w:rPr>
                <w:rFonts w:ascii="Arial Black" w:eastAsia="Calibri" w:hAnsi="Arial Black" w:cs="Arial"/>
                <w:snapToGrid w:val="0"/>
                <w:szCs w:val="21"/>
                <w:lang w:eastAsia="de-DE"/>
              </w:rPr>
              <w:t>Geburtsdatum</w:t>
            </w:r>
          </w:p>
        </w:tc>
        <w:tc>
          <w:tcPr>
            <w:tcW w:w="5528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E4479" w:rsidRPr="009B2C41" w:rsidRDefault="0015633D" w:rsidP="004C52F1">
            <w:pPr>
              <w:spacing w:before="80" w:after="60" w:line="240" w:lineRule="auto"/>
              <w:ind w:left="57"/>
              <w:rPr>
                <w:rFonts w:eastAsia="Calibri"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</w:tr>
      <w:tr w:rsidR="00F43558" w:rsidRPr="009B2C41" w:rsidTr="0015633D"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6E4479" w:rsidRPr="009B2C41" w:rsidRDefault="006E4479" w:rsidP="004C52F1">
            <w:pPr>
              <w:tabs>
                <w:tab w:val="left" w:pos="204"/>
              </w:tabs>
              <w:spacing w:before="80" w:after="60" w:line="240" w:lineRule="auto"/>
              <w:ind w:left="57"/>
              <w:rPr>
                <w:rFonts w:ascii="Arial Black" w:eastAsia="Calibri" w:hAnsi="Arial Black" w:cs="Arial"/>
                <w:b/>
                <w:snapToGrid w:val="0"/>
                <w:szCs w:val="21"/>
                <w:lang w:eastAsia="de-DE"/>
              </w:rPr>
            </w:pPr>
            <w:r w:rsidRPr="009B2C41">
              <w:rPr>
                <w:rFonts w:ascii="Arial Black" w:eastAsia="Calibri" w:hAnsi="Arial Black" w:cs="Arial"/>
                <w:b/>
                <w:snapToGrid w:val="0"/>
                <w:szCs w:val="21"/>
                <w:lang w:eastAsia="de-DE"/>
              </w:rPr>
              <w:t>Geschlecht</w:t>
            </w:r>
          </w:p>
        </w:tc>
        <w:tc>
          <w:tcPr>
            <w:tcW w:w="5528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E4479" w:rsidRPr="009B2C41" w:rsidRDefault="00C00C2E" w:rsidP="004C52F1">
            <w:pPr>
              <w:tabs>
                <w:tab w:val="left" w:pos="781"/>
              </w:tabs>
              <w:spacing w:before="80" w:after="60" w:line="240" w:lineRule="auto"/>
              <w:ind w:left="57"/>
              <w:rPr>
                <w:rFonts w:eastAsia="Calibri"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85531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479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6E4479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m</w:t>
            </w:r>
            <w:r w:rsidR="0015633D" w:rsidRPr="009B2C41">
              <w:rPr>
                <w:rFonts w:eastAsia="Calibri" w:cs="Arial"/>
                <w:snapToGrid w:val="0"/>
                <w:szCs w:val="21"/>
                <w:lang w:eastAsia="de-DE"/>
              </w:rPr>
              <w:tab/>
            </w: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154842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479" w:rsidRPr="009B2C41">
                  <w:rPr>
                    <w:rFonts w:ascii="Segoe UI Symbol" w:eastAsia="Calibri" w:hAnsi="Segoe UI Symbol" w:cs="Segoe UI Symbol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6E4479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w</w:t>
            </w:r>
          </w:p>
        </w:tc>
      </w:tr>
      <w:tr w:rsidR="00F43558" w:rsidRPr="009B2C41" w:rsidTr="0015633D">
        <w:tc>
          <w:tcPr>
            <w:tcW w:w="311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E4479" w:rsidRPr="00B5360E" w:rsidRDefault="006E4479" w:rsidP="004C52F1">
            <w:pPr>
              <w:tabs>
                <w:tab w:val="left" w:pos="204"/>
              </w:tabs>
              <w:spacing w:before="80" w:after="60" w:line="240" w:lineRule="auto"/>
              <w:ind w:left="57"/>
              <w:rPr>
                <w:rFonts w:ascii="Arial Black" w:hAnsi="Arial Black" w:cs="Arial"/>
                <w:snapToGrid w:val="0"/>
                <w:szCs w:val="21"/>
                <w:lang w:eastAsia="de-DE"/>
              </w:rPr>
            </w:pPr>
            <w:r w:rsidRPr="00B5360E">
              <w:rPr>
                <w:rFonts w:ascii="Arial Black" w:hAnsi="Arial Black" w:cs="Arial"/>
                <w:snapToGrid w:val="0"/>
                <w:szCs w:val="21"/>
                <w:lang w:eastAsia="de-DE"/>
              </w:rPr>
              <w:t>Erstsprache(n)</w:t>
            </w:r>
          </w:p>
        </w:tc>
        <w:tc>
          <w:tcPr>
            <w:tcW w:w="5528" w:type="dxa"/>
            <w:gridSpan w:val="4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6E4479" w:rsidRPr="009B2C41" w:rsidRDefault="006E4479" w:rsidP="004C52F1">
            <w:pPr>
              <w:tabs>
                <w:tab w:val="right" w:pos="4752"/>
              </w:tabs>
              <w:spacing w:before="80" w:after="60" w:line="240" w:lineRule="auto"/>
              <w:ind w:left="57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</w:tr>
      <w:tr w:rsidR="00F43558" w:rsidRPr="009B2C41" w:rsidTr="0015633D">
        <w:tc>
          <w:tcPr>
            <w:tcW w:w="311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4F36B4" w:rsidRDefault="0015633D" w:rsidP="004F36B4">
            <w:pPr>
              <w:tabs>
                <w:tab w:val="left" w:pos="204"/>
                <w:tab w:val="left" w:pos="497"/>
              </w:tabs>
              <w:spacing w:before="80" w:after="60" w:line="192" w:lineRule="auto"/>
              <w:ind w:left="57"/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</w:pP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Eltern</w:t>
            </w:r>
            <w:r w:rsidR="00C17A93"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 xml:space="preserve"> </w:t>
            </w:r>
            <w:r w:rsidR="006E4479"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/</w:t>
            </w: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 xml:space="preserve"> </w:t>
            </w:r>
            <w:r w:rsidR="004C52F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Erziehungs</w:t>
            </w:r>
            <w:r w:rsidR="0030402F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-</w:t>
            </w:r>
            <w:r w:rsidR="0030402F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br/>
            </w:r>
            <w:r w:rsidR="004C52F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be</w:t>
            </w:r>
            <w:r w:rsidR="006E4479"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rechtigte</w:t>
            </w:r>
          </w:p>
          <w:p w:rsidR="006E4479" w:rsidRPr="004F36B4" w:rsidRDefault="0015633D" w:rsidP="004F36B4">
            <w:pPr>
              <w:tabs>
                <w:tab w:val="left" w:pos="204"/>
                <w:tab w:val="left" w:pos="497"/>
              </w:tabs>
              <w:spacing w:before="80" w:after="60" w:line="240" w:lineRule="auto"/>
              <w:ind w:left="57"/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</w:pPr>
            <w:r w:rsidRPr="009B2C41">
              <w:rPr>
                <w:rFonts w:cs="Arial"/>
                <w:snapToGrid w:val="0"/>
                <w:szCs w:val="21"/>
                <w:lang w:eastAsia="de-DE"/>
              </w:rPr>
              <w:t>Name</w:t>
            </w:r>
            <w:r w:rsidR="006E4479" w:rsidRPr="009B2C41">
              <w:rPr>
                <w:rFonts w:cs="Arial"/>
                <w:snapToGrid w:val="0"/>
                <w:szCs w:val="21"/>
                <w:lang w:eastAsia="de-DE"/>
              </w:rPr>
              <w:t>n</w:t>
            </w:r>
            <w:r w:rsidRPr="009B2C41">
              <w:rPr>
                <w:rFonts w:cs="Arial"/>
                <w:snapToGrid w:val="0"/>
                <w:szCs w:val="21"/>
                <w:lang w:eastAsia="de-DE"/>
              </w:rPr>
              <w:t>, Vorname</w:t>
            </w:r>
            <w:r w:rsidR="006E4479" w:rsidRPr="009B2C41">
              <w:rPr>
                <w:rFonts w:cs="Arial"/>
                <w:snapToGrid w:val="0"/>
                <w:szCs w:val="21"/>
                <w:lang w:eastAsia="de-DE"/>
              </w:rPr>
              <w:t>n,</w:t>
            </w:r>
            <w:r w:rsidRPr="009B2C41">
              <w:rPr>
                <w:rFonts w:cs="Arial"/>
                <w:snapToGrid w:val="0"/>
                <w:szCs w:val="21"/>
                <w:lang w:eastAsia="de-DE"/>
              </w:rPr>
              <w:t xml:space="preserve"> Adresse</w:t>
            </w:r>
            <w:r w:rsidR="006E4479" w:rsidRPr="009B2C41">
              <w:rPr>
                <w:rFonts w:cs="Arial"/>
                <w:snapToGrid w:val="0"/>
                <w:szCs w:val="21"/>
                <w:lang w:eastAsia="de-DE"/>
              </w:rPr>
              <w:t xml:space="preserve">n, Telefone, </w:t>
            </w:r>
            <w:r w:rsidRPr="009B2C41">
              <w:rPr>
                <w:rFonts w:cs="Arial"/>
                <w:snapToGrid w:val="0"/>
                <w:szCs w:val="21"/>
                <w:lang w:eastAsia="de-DE"/>
              </w:rPr>
              <w:t>E-Mail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6E4479" w:rsidRPr="009B2C41" w:rsidRDefault="006E4479" w:rsidP="004C52F1">
            <w:pPr>
              <w:tabs>
                <w:tab w:val="left" w:pos="497"/>
              </w:tabs>
              <w:spacing w:before="80" w:after="60" w:line="240" w:lineRule="auto"/>
              <w:ind w:left="57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  <w:p w:rsidR="006E4479" w:rsidRPr="009B2C41" w:rsidRDefault="006E4479" w:rsidP="004C52F1">
            <w:pPr>
              <w:tabs>
                <w:tab w:val="left" w:pos="497"/>
              </w:tabs>
              <w:spacing w:before="80" w:after="60" w:line="240" w:lineRule="auto"/>
              <w:ind w:left="57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  <w:p w:rsidR="006E4479" w:rsidRPr="009B2C41" w:rsidRDefault="006E4479" w:rsidP="004C52F1">
            <w:pPr>
              <w:tabs>
                <w:tab w:val="left" w:pos="497"/>
              </w:tabs>
              <w:spacing w:before="80" w:after="60" w:line="240" w:lineRule="auto"/>
              <w:ind w:left="57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</w:tr>
      <w:tr w:rsidR="00F43558" w:rsidRPr="009B2C41" w:rsidTr="0015633D"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4F36B4" w:rsidRDefault="00565924" w:rsidP="004F36B4">
            <w:pPr>
              <w:tabs>
                <w:tab w:val="left" w:pos="204"/>
                <w:tab w:val="left" w:pos="497"/>
              </w:tabs>
              <w:spacing w:before="80" w:after="60" w:line="192" w:lineRule="auto"/>
              <w:ind w:left="57"/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</w:pP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Besondere Erziehungsverantwortung</w:t>
            </w:r>
            <w:r w:rsidR="00F1461D"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 xml:space="preserve"> (Beistand)</w:t>
            </w:r>
          </w:p>
          <w:p w:rsidR="002D56B6" w:rsidRPr="009B2C41" w:rsidRDefault="006E4479" w:rsidP="004F36B4">
            <w:pPr>
              <w:tabs>
                <w:tab w:val="left" w:pos="204"/>
                <w:tab w:val="left" w:pos="497"/>
              </w:tabs>
              <w:spacing w:before="80" w:after="60" w:line="192" w:lineRule="auto"/>
              <w:ind w:left="57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cs="Arial"/>
                <w:snapToGrid w:val="0"/>
                <w:szCs w:val="21"/>
                <w:lang w:eastAsia="de-DE"/>
              </w:rPr>
              <w:t>Name, Vorname, Adres</w:t>
            </w:r>
            <w:r w:rsidR="0015633D" w:rsidRPr="009B2C41">
              <w:rPr>
                <w:rFonts w:cs="Arial"/>
                <w:snapToGrid w:val="0"/>
                <w:szCs w:val="21"/>
                <w:lang w:eastAsia="de-DE"/>
              </w:rPr>
              <w:t>se,</w:t>
            </w:r>
          </w:p>
          <w:p w:rsidR="006E4479" w:rsidRPr="009B2C41" w:rsidRDefault="0015633D" w:rsidP="004F36B4">
            <w:pPr>
              <w:tabs>
                <w:tab w:val="left" w:pos="204"/>
                <w:tab w:val="left" w:pos="497"/>
              </w:tabs>
              <w:spacing w:before="80" w:after="60" w:line="192" w:lineRule="auto"/>
              <w:ind w:left="57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cs="Arial"/>
                <w:snapToGrid w:val="0"/>
                <w:szCs w:val="21"/>
                <w:lang w:eastAsia="de-DE"/>
              </w:rPr>
              <w:t>Telefon, E-Mail</w:t>
            </w:r>
          </w:p>
        </w:tc>
        <w:tc>
          <w:tcPr>
            <w:tcW w:w="5528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E4479" w:rsidRPr="009B2C41" w:rsidRDefault="006E4479" w:rsidP="004C52F1">
            <w:pPr>
              <w:tabs>
                <w:tab w:val="left" w:pos="497"/>
              </w:tabs>
              <w:spacing w:before="80" w:after="60" w:line="240" w:lineRule="auto"/>
              <w:ind w:left="57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  <w:p w:rsidR="006E4479" w:rsidRPr="009B2C41" w:rsidRDefault="006E4479" w:rsidP="004C52F1">
            <w:pPr>
              <w:tabs>
                <w:tab w:val="left" w:pos="497"/>
              </w:tabs>
              <w:spacing w:before="80" w:after="60" w:line="240" w:lineRule="auto"/>
              <w:ind w:left="57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  <w:p w:rsidR="006E4479" w:rsidRPr="009B2C41" w:rsidRDefault="006E4479" w:rsidP="004C52F1">
            <w:pPr>
              <w:tabs>
                <w:tab w:val="left" w:pos="497"/>
              </w:tabs>
              <w:spacing w:before="80" w:after="60" w:line="240" w:lineRule="auto"/>
              <w:ind w:left="57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</w:tr>
      <w:tr w:rsidR="00F43558" w:rsidRPr="009B2C41" w:rsidTr="001563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</w:tcPr>
          <w:p w:rsidR="006E4479" w:rsidRPr="009B2C41" w:rsidRDefault="006E4479" w:rsidP="004F36B4">
            <w:pPr>
              <w:tabs>
                <w:tab w:val="left" w:pos="204"/>
              </w:tabs>
              <w:spacing w:before="80" w:after="60" w:line="192" w:lineRule="auto"/>
              <w:ind w:left="57"/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</w:pP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Wohnhaft in der Schweiz seit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6E4479" w:rsidRPr="009B2C41" w:rsidRDefault="00C00C2E" w:rsidP="004F36B4">
            <w:pPr>
              <w:tabs>
                <w:tab w:val="left" w:pos="497"/>
              </w:tabs>
              <w:spacing w:before="80" w:after="60" w:line="240" w:lineRule="auto"/>
              <w:ind w:left="57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-77471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975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160975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</w:t>
            </w:r>
            <w:r w:rsidR="00160975">
              <w:rPr>
                <w:rFonts w:eastAsia="Calibri" w:cs="Arial"/>
                <w:snapToGrid w:val="0"/>
                <w:szCs w:val="21"/>
                <w:lang w:eastAsia="de-DE"/>
              </w:rPr>
              <w:t>Geburt</w:t>
            </w:r>
            <w:r w:rsidR="00160975">
              <w:rPr>
                <w:rFonts w:eastAsia="Calibri" w:cs="Arial"/>
                <w:snapToGrid w:val="0"/>
                <w:szCs w:val="21"/>
                <w:lang w:eastAsia="de-DE"/>
              </w:rPr>
              <w:br/>
            </w: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-16969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975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160975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</w:t>
            </w:r>
            <w:r w:rsidR="00160975">
              <w:rPr>
                <w:rFonts w:eastAsia="Calibri" w:cs="Arial"/>
                <w:snapToGrid w:val="0"/>
                <w:szCs w:val="21"/>
                <w:lang w:eastAsia="de-DE"/>
              </w:rPr>
              <w:t>Datum:</w:t>
            </w:r>
          </w:p>
        </w:tc>
      </w:tr>
      <w:tr w:rsidR="00F43558" w:rsidRPr="009B2C41" w:rsidTr="00E53C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25"/>
        </w:trPr>
        <w:tc>
          <w:tcPr>
            <w:tcW w:w="8647" w:type="dxa"/>
            <w:gridSpan w:val="5"/>
            <w:shd w:val="clear" w:color="auto" w:fill="F2F2F2" w:themeFill="background1" w:themeFillShade="F2"/>
            <w:vAlign w:val="center"/>
          </w:tcPr>
          <w:p w:rsidR="006E4479" w:rsidRPr="009B2C41" w:rsidRDefault="00A843A8" w:rsidP="00283BC9">
            <w:pPr>
              <w:pStyle w:val="berschrift3"/>
              <w:spacing w:before="80" w:after="60" w:line="240" w:lineRule="auto"/>
              <w:rPr>
                <w:rFonts w:eastAsia="Times New Roman"/>
                <w:szCs w:val="21"/>
                <w:shd w:val="clear" w:color="auto" w:fill="D9D9D9" w:themeFill="background1" w:themeFillShade="D9"/>
                <w:lang w:val="de-DE" w:eastAsia="de-CH"/>
              </w:rPr>
            </w:pPr>
            <w:r>
              <w:rPr>
                <w:rFonts w:eastAsia="Times New Roman" w:cs="Arial"/>
                <w:b/>
                <w:snapToGrid w:val="0"/>
                <w:szCs w:val="21"/>
                <w:lang w:eastAsia="de-DE"/>
              </w:rPr>
              <w:t xml:space="preserve">Sonderpädagogische </w:t>
            </w:r>
            <w:r w:rsidR="006E4479" w:rsidRPr="009B2C41">
              <w:rPr>
                <w:rFonts w:eastAsia="Times New Roman" w:cs="Arial"/>
                <w:b/>
                <w:snapToGrid w:val="0"/>
                <w:szCs w:val="21"/>
                <w:lang w:eastAsia="de-DE"/>
              </w:rPr>
              <w:t>Massnahmen im Schulbereich</w:t>
            </w:r>
          </w:p>
        </w:tc>
      </w:tr>
      <w:tr w:rsidR="00F43558" w:rsidRPr="009B2C41" w:rsidTr="001563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08"/>
        </w:trPr>
        <w:tc>
          <w:tcPr>
            <w:tcW w:w="3119" w:type="dxa"/>
          </w:tcPr>
          <w:p w:rsidR="006E4479" w:rsidRPr="009B2C41" w:rsidRDefault="00565924" w:rsidP="004F36B4">
            <w:pPr>
              <w:tabs>
                <w:tab w:val="left" w:pos="214"/>
              </w:tabs>
              <w:spacing w:before="80" w:after="60" w:line="192" w:lineRule="auto"/>
              <w:rPr>
                <w:rFonts w:ascii="Arial Black" w:hAnsi="Arial Black" w:cs="Arial"/>
                <w:b/>
                <w:noProof/>
                <w:snapToGrid w:val="0"/>
                <w:szCs w:val="21"/>
                <w:lang w:eastAsia="de-DE"/>
              </w:rPr>
            </w:pP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 xml:space="preserve">Empfehlung </w:t>
            </w:r>
            <w:r w:rsidR="006E4479"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zur Prüfung von</w:t>
            </w:r>
          </w:p>
        </w:tc>
        <w:tc>
          <w:tcPr>
            <w:tcW w:w="5528" w:type="dxa"/>
            <w:gridSpan w:val="4"/>
            <w:vAlign w:val="center"/>
          </w:tcPr>
          <w:p w:rsidR="009B5250" w:rsidRDefault="00C00C2E" w:rsidP="00571356">
            <w:pPr>
              <w:tabs>
                <w:tab w:val="left" w:pos="355"/>
              </w:tabs>
              <w:spacing w:before="80" w:after="60" w:line="192" w:lineRule="auto"/>
              <w:ind w:left="57"/>
              <w:rPr>
                <w:rFonts w:eastAsia="Calibri"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-54568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479" w:rsidRPr="009B2C41">
                  <w:rPr>
                    <w:rFonts w:ascii="Segoe UI Symbol" w:eastAsia="MS Gothic" w:hAnsi="Segoe UI Symbol" w:cs="Segoe UI Symbol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6E4479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</w:t>
            </w:r>
            <w:r w:rsidR="005D79E8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6E4479" w:rsidRPr="009B2C41">
              <w:rPr>
                <w:rFonts w:eastAsia="Calibri" w:cs="Arial"/>
                <w:snapToGrid w:val="0"/>
                <w:szCs w:val="21"/>
                <w:lang w:eastAsia="de-DE"/>
              </w:rPr>
              <w:t>Sonderschulbedarf</w:t>
            </w:r>
            <w:r w:rsidR="006E4479" w:rsidRPr="009B2C41">
              <w:rPr>
                <w:rStyle w:val="Funotenzeichen"/>
                <w:rFonts w:eastAsia="Calibri"/>
                <w:snapToGrid w:val="0"/>
                <w:szCs w:val="21"/>
                <w:lang w:eastAsia="de-DE"/>
              </w:rPr>
              <w:footnoteReference w:id="1"/>
            </w:r>
            <w:r w:rsidR="009B5250">
              <w:rPr>
                <w:rFonts w:eastAsia="Calibri" w:cs="Arial"/>
                <w:snapToGrid w:val="0"/>
                <w:szCs w:val="21"/>
                <w:lang w:eastAsia="de-DE"/>
              </w:rPr>
              <w:t xml:space="preserve"> (ISR, ISS, separierte Sonde</w:t>
            </w:r>
            <w:r w:rsidR="005D79E8">
              <w:rPr>
                <w:rFonts w:eastAsia="Calibri" w:cs="Arial"/>
                <w:snapToGrid w:val="0"/>
                <w:szCs w:val="21"/>
                <w:lang w:eastAsia="de-DE"/>
              </w:rPr>
              <w:t>r-</w:t>
            </w:r>
            <w:r w:rsidR="005D79E8">
              <w:rPr>
                <w:rFonts w:eastAsia="Calibri" w:cs="Arial"/>
                <w:snapToGrid w:val="0"/>
                <w:szCs w:val="21"/>
                <w:lang w:eastAsia="de-DE"/>
              </w:rPr>
              <w:br/>
            </w:r>
            <w:r w:rsidR="005D79E8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6E4479" w:rsidRPr="009B2C41">
              <w:rPr>
                <w:rFonts w:eastAsia="Calibri" w:cs="Arial"/>
                <w:snapToGrid w:val="0"/>
                <w:szCs w:val="21"/>
                <w:lang w:eastAsia="de-DE"/>
              </w:rPr>
              <w:t>schule)</w:t>
            </w:r>
          </w:p>
          <w:p w:rsidR="006205C8" w:rsidRPr="009B2C41" w:rsidRDefault="00C00C2E" w:rsidP="00571356">
            <w:pPr>
              <w:tabs>
                <w:tab w:val="left" w:pos="355"/>
                <w:tab w:val="left" w:pos="498"/>
              </w:tabs>
              <w:spacing w:before="80" w:after="60" w:line="192" w:lineRule="auto"/>
              <w:ind w:left="57"/>
              <w:rPr>
                <w:rFonts w:ascii="MS Gothic" w:eastAsia="MS Gothic" w:hAnsi="MS Gothic"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-159106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5C8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6205C8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</w:t>
            </w:r>
            <w:r w:rsidR="005D79E8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6205C8" w:rsidRPr="009B2C41">
              <w:rPr>
                <w:rFonts w:eastAsia="Calibri" w:cs="Arial"/>
                <w:snapToGrid w:val="0"/>
                <w:szCs w:val="21"/>
                <w:lang w:eastAsia="de-DE"/>
              </w:rPr>
              <w:t>Integrative Förderung (IF)</w:t>
            </w:r>
          </w:p>
          <w:p w:rsidR="006205C8" w:rsidRPr="009B2C41" w:rsidRDefault="00C00C2E" w:rsidP="00571356">
            <w:pPr>
              <w:tabs>
                <w:tab w:val="left" w:pos="355"/>
                <w:tab w:val="left" w:pos="498"/>
              </w:tabs>
              <w:spacing w:before="80" w:after="60" w:line="192" w:lineRule="auto"/>
              <w:ind w:left="57"/>
              <w:rPr>
                <w:rFonts w:eastAsia="Calibri"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-9776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20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6205C8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</w:t>
            </w:r>
            <w:r w:rsidR="005D79E8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6205C8" w:rsidRPr="009B2C41">
              <w:rPr>
                <w:rFonts w:eastAsia="Calibri" w:cs="Arial"/>
                <w:snapToGrid w:val="0"/>
                <w:szCs w:val="21"/>
                <w:lang w:eastAsia="de-DE"/>
              </w:rPr>
              <w:t>Deutsch als Zweitsprache (DaZ)</w:t>
            </w:r>
          </w:p>
          <w:p w:rsidR="006E4479" w:rsidRPr="009B2C41" w:rsidRDefault="00C00C2E" w:rsidP="00571356">
            <w:pPr>
              <w:tabs>
                <w:tab w:val="left" w:pos="355"/>
                <w:tab w:val="left" w:pos="498"/>
              </w:tabs>
              <w:spacing w:before="80" w:after="60" w:line="192" w:lineRule="auto"/>
              <w:ind w:left="57"/>
              <w:rPr>
                <w:rFonts w:eastAsia="Calibri"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160507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479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6E4479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</w:t>
            </w:r>
            <w:r w:rsidR="005D79E8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6E4479" w:rsidRPr="009B2C41">
              <w:rPr>
                <w:rFonts w:eastAsia="Calibri" w:cs="Arial"/>
                <w:snapToGrid w:val="0"/>
                <w:szCs w:val="21"/>
                <w:lang w:eastAsia="de-DE"/>
              </w:rPr>
              <w:t>Logopädie</w:t>
            </w:r>
          </w:p>
          <w:p w:rsidR="006E4479" w:rsidRPr="009B2C41" w:rsidRDefault="00C00C2E" w:rsidP="00571356">
            <w:pPr>
              <w:tabs>
                <w:tab w:val="left" w:pos="355"/>
                <w:tab w:val="left" w:pos="498"/>
              </w:tabs>
              <w:spacing w:before="80" w:after="60" w:line="192" w:lineRule="auto"/>
              <w:ind w:left="57"/>
              <w:rPr>
                <w:rFonts w:eastAsia="Calibri"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-80207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479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6E4479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</w:t>
            </w:r>
            <w:r w:rsidR="005D79E8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6E4479" w:rsidRPr="009B2C41">
              <w:rPr>
                <w:rFonts w:eastAsia="Calibri" w:cs="Arial"/>
                <w:snapToGrid w:val="0"/>
                <w:szCs w:val="21"/>
                <w:lang w:eastAsia="de-DE"/>
              </w:rPr>
              <w:t>Psychomotorik</w:t>
            </w:r>
          </w:p>
          <w:p w:rsidR="006E4479" w:rsidRPr="009B2C41" w:rsidRDefault="00C00C2E" w:rsidP="00571356">
            <w:pPr>
              <w:tabs>
                <w:tab w:val="left" w:pos="355"/>
                <w:tab w:val="left" w:pos="498"/>
              </w:tabs>
              <w:spacing w:before="80" w:after="60" w:line="192" w:lineRule="auto"/>
              <w:ind w:left="57"/>
              <w:rPr>
                <w:rFonts w:eastAsia="Calibri"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-112654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479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6E4479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</w:t>
            </w:r>
            <w:r w:rsidR="005D79E8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6E4479" w:rsidRPr="009B2C41">
              <w:rPr>
                <w:rFonts w:eastAsia="Calibri" w:cs="Arial"/>
                <w:snapToGrid w:val="0"/>
                <w:szCs w:val="21"/>
                <w:lang w:eastAsia="de-DE"/>
              </w:rPr>
              <w:t>schulisch indizierte Psychotherapie</w:t>
            </w:r>
          </w:p>
          <w:p w:rsidR="009B5250" w:rsidRDefault="00C00C2E" w:rsidP="00571356">
            <w:pPr>
              <w:tabs>
                <w:tab w:val="left" w:pos="355"/>
                <w:tab w:val="left" w:pos="497"/>
              </w:tabs>
              <w:spacing w:before="80" w:after="60" w:line="192" w:lineRule="auto"/>
              <w:ind w:left="57"/>
              <w:rPr>
                <w:rFonts w:eastAsia="Calibri"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21508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6A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9C4658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</w:t>
            </w:r>
            <w:r w:rsidR="005D79E8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9C4658" w:rsidRPr="009B2C41">
              <w:rPr>
                <w:rFonts w:eastAsia="Calibri" w:cs="Arial"/>
                <w:snapToGrid w:val="0"/>
                <w:szCs w:val="21"/>
                <w:lang w:eastAsia="de-DE"/>
              </w:rPr>
              <w:t>Beratung und Unterstützung (B&amp;U)</w:t>
            </w:r>
          </w:p>
          <w:p w:rsidR="006E4479" w:rsidRPr="009B5250" w:rsidRDefault="00AD5791" w:rsidP="00571356">
            <w:pPr>
              <w:tabs>
                <w:tab w:val="left" w:pos="355"/>
                <w:tab w:val="left" w:pos="497"/>
              </w:tabs>
              <w:spacing w:before="80" w:after="60" w:line="192" w:lineRule="auto"/>
              <w:ind w:left="57"/>
              <w:rPr>
                <w:rFonts w:eastAsia="Calibri"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t>Fach</w:t>
            </w:r>
            <w:r w:rsidR="0025016C" w:rsidRPr="009B2C41">
              <w:rPr>
                <w:rFonts w:eastAsia="Calibri" w:cs="Arial"/>
                <w:snapToGrid w:val="0"/>
                <w:szCs w:val="21"/>
                <w:lang w:eastAsia="de-DE"/>
              </w:rPr>
              <w:t>gebiet</w:t>
            </w:r>
            <w:r w:rsidR="009C4658" w:rsidRPr="009B2C41">
              <w:rPr>
                <w:rFonts w:eastAsia="Calibri" w:cs="Arial"/>
                <w:snapToGrid w:val="0"/>
                <w:szCs w:val="21"/>
                <w:lang w:eastAsia="de-DE"/>
              </w:rPr>
              <w:t>:</w: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</w: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  <w:r w:rsidR="009C4658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</w:t>
            </w:r>
          </w:p>
        </w:tc>
      </w:tr>
      <w:tr w:rsidR="00C00490" w:rsidRPr="009B2C41" w:rsidTr="001563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08"/>
        </w:trPr>
        <w:tc>
          <w:tcPr>
            <w:tcW w:w="3119" w:type="dxa"/>
          </w:tcPr>
          <w:p w:rsidR="00C00490" w:rsidRPr="009B2C41" w:rsidRDefault="00565924" w:rsidP="006253EF">
            <w:pPr>
              <w:tabs>
                <w:tab w:val="left" w:pos="214"/>
                <w:tab w:val="right" w:pos="2979"/>
              </w:tabs>
              <w:spacing w:before="80" w:after="60" w:line="192" w:lineRule="auto"/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</w:pP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 xml:space="preserve">Allfällige weitere </w:t>
            </w:r>
            <w:r w:rsidR="0030402F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br/>
            </w: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Hinweise</w:t>
            </w:r>
            <w:r w:rsidR="002210A7"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ab/>
            </w:r>
          </w:p>
        </w:tc>
        <w:tc>
          <w:tcPr>
            <w:tcW w:w="5528" w:type="dxa"/>
            <w:gridSpan w:val="4"/>
            <w:vAlign w:val="center"/>
          </w:tcPr>
          <w:p w:rsidR="002210A7" w:rsidRDefault="00C00C2E" w:rsidP="006253EF">
            <w:pPr>
              <w:tabs>
                <w:tab w:val="left" w:pos="355"/>
              </w:tabs>
              <w:spacing w:before="80" w:after="60" w:line="192" w:lineRule="auto"/>
              <w:ind w:left="57"/>
              <w:rPr>
                <w:rFonts w:eastAsia="Calibri"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-7713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EF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6253EF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</w:t>
            </w:r>
            <w:r w:rsidR="006253EF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6253EF" w:rsidRPr="006253EF">
              <w:rPr>
                <w:rFonts w:eastAsia="Calibri" w:cs="Arial"/>
                <w:snapToGrid w:val="0"/>
                <w:szCs w:val="21"/>
                <w:lang w:eastAsia="de-DE"/>
              </w:rPr>
              <w:t>verstärkte Beobachtung während des ersten Quartals:</w:t>
            </w:r>
          </w:p>
          <w:p w:rsidR="006253EF" w:rsidRPr="009B2C41" w:rsidRDefault="006253EF" w:rsidP="006253EF">
            <w:pPr>
              <w:tabs>
                <w:tab w:val="left" w:pos="355"/>
              </w:tabs>
              <w:spacing w:before="80" w:after="60" w:line="192" w:lineRule="auto"/>
              <w:ind w:left="57"/>
              <w:rPr>
                <w:rFonts w:eastAsia="Calibri" w:cs="Arial"/>
                <w:snapToGrid w:val="0"/>
                <w:szCs w:val="21"/>
                <w:lang w:eastAsia="de-DE"/>
              </w:rPr>
            </w:pPr>
          </w:p>
        </w:tc>
      </w:tr>
      <w:tr w:rsidR="00E41811" w:rsidRPr="009B2C41" w:rsidTr="001563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08"/>
        </w:trPr>
        <w:tc>
          <w:tcPr>
            <w:tcW w:w="3119" w:type="dxa"/>
          </w:tcPr>
          <w:p w:rsidR="00E41811" w:rsidRPr="009B2C41" w:rsidRDefault="00E41811" w:rsidP="004F36B4">
            <w:pPr>
              <w:tabs>
                <w:tab w:val="left" w:pos="214"/>
              </w:tabs>
              <w:spacing w:before="80" w:after="60" w:line="192" w:lineRule="auto"/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</w:pP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Interkulturelles</w:t>
            </w:r>
            <w:r w:rsidR="002C3E3A"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 xml:space="preserve"> </w:t>
            </w:r>
            <w:r w:rsidR="00C17A93"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 xml:space="preserve">Dolmetschen </w:t>
            </w:r>
            <w:r w:rsidR="00F1461D"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/</w:t>
            </w:r>
            <w:r w:rsidR="00C17A93"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 xml:space="preserve"> </w:t>
            </w:r>
            <w:r w:rsidR="00F1461D"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Gebärdensprache</w:t>
            </w:r>
          </w:p>
        </w:tc>
        <w:tc>
          <w:tcPr>
            <w:tcW w:w="5528" w:type="dxa"/>
            <w:gridSpan w:val="4"/>
          </w:tcPr>
          <w:p w:rsidR="00E41811" w:rsidRPr="009B2C41" w:rsidRDefault="00C00C2E" w:rsidP="00160975">
            <w:pPr>
              <w:tabs>
                <w:tab w:val="left" w:pos="497"/>
              </w:tabs>
              <w:spacing w:before="80" w:after="60" w:line="240" w:lineRule="auto"/>
              <w:ind w:left="57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135098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975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160975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</w:t>
            </w:r>
            <w:r w:rsidR="00160975">
              <w:rPr>
                <w:rFonts w:eastAsia="Calibri" w:cs="Arial"/>
                <w:snapToGrid w:val="0"/>
                <w:szCs w:val="21"/>
                <w:lang w:eastAsia="de-DE"/>
              </w:rPr>
              <w:t>Nein</w:t>
            </w:r>
            <w:r w:rsidR="00160975">
              <w:rPr>
                <w:rFonts w:eastAsia="Calibri" w:cs="Arial"/>
                <w:snapToGrid w:val="0"/>
                <w:szCs w:val="21"/>
                <w:lang w:eastAsia="de-DE"/>
              </w:rPr>
              <w:br/>
            </w: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186340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975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160975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</w:t>
            </w:r>
            <w:r w:rsidR="00160975">
              <w:rPr>
                <w:rFonts w:eastAsia="Calibri" w:cs="Arial"/>
                <w:snapToGrid w:val="0"/>
                <w:szCs w:val="21"/>
                <w:lang w:eastAsia="de-DE"/>
              </w:rPr>
              <w:t>Ja, Sprache</w:t>
            </w:r>
            <w:r w:rsidR="00160975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</w: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</w:tr>
      <w:tr w:rsidR="00E41811" w:rsidRPr="009B2C41" w:rsidTr="001563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08"/>
        </w:trPr>
        <w:tc>
          <w:tcPr>
            <w:tcW w:w="3119" w:type="dxa"/>
          </w:tcPr>
          <w:p w:rsidR="00E41811" w:rsidRPr="009B2C41" w:rsidRDefault="00E41811" w:rsidP="004F36B4">
            <w:pPr>
              <w:tabs>
                <w:tab w:val="left" w:pos="214"/>
              </w:tabs>
              <w:spacing w:before="80" w:after="60" w:line="192" w:lineRule="auto"/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</w:pP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 xml:space="preserve">Standortgespräch zur </w:t>
            </w: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br/>
              <w:t>Einschulung</w:t>
            </w:r>
          </w:p>
        </w:tc>
        <w:tc>
          <w:tcPr>
            <w:tcW w:w="5528" w:type="dxa"/>
            <w:gridSpan w:val="4"/>
            <w:vAlign w:val="center"/>
          </w:tcPr>
          <w:p w:rsidR="00E41811" w:rsidRPr="009B2C41" w:rsidRDefault="00C00C2E" w:rsidP="004C52F1">
            <w:pPr>
              <w:tabs>
                <w:tab w:val="left" w:pos="498"/>
                <w:tab w:val="left" w:pos="2766"/>
              </w:tabs>
              <w:spacing w:before="80" w:after="60" w:line="240" w:lineRule="auto"/>
              <w:ind w:left="57" w:right="57"/>
              <w:rPr>
                <w:rFonts w:cs="Arial"/>
                <w:b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-160779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durchgeführt am:</w:t>
            </w:r>
            <w:r w:rsidR="002210A7" w:rsidRPr="009B2C41">
              <w:rPr>
                <w:rFonts w:cs="Arial"/>
                <w:snapToGrid w:val="0"/>
                <w:szCs w:val="21"/>
                <w:lang w:eastAsia="de-DE"/>
              </w:rPr>
              <w:t xml:space="preserve"> </w: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-368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Segoe UI Symbol" w:hAnsi="Segoe UI Symbol" w:cs="Segoe UI Symbol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Kurzprotokoll liegt bei</w:t>
            </w:r>
            <w:r w:rsidR="00E41811" w:rsidRPr="009B2C41">
              <w:rPr>
                <w:rFonts w:cs="Arial"/>
                <w:b/>
                <w:snapToGrid w:val="0"/>
                <w:szCs w:val="21"/>
                <w:lang w:eastAsia="de-DE"/>
              </w:rPr>
              <w:br/>
            </w: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202674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</w:t>
            </w:r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t>nicht durchgeführt</w:t>
            </w:r>
          </w:p>
        </w:tc>
      </w:tr>
      <w:tr w:rsidR="00E41811" w:rsidRPr="009B2C41" w:rsidTr="006205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25"/>
        </w:trPr>
        <w:tc>
          <w:tcPr>
            <w:tcW w:w="8647" w:type="dxa"/>
            <w:gridSpan w:val="5"/>
            <w:shd w:val="clear" w:color="auto" w:fill="F2F2F2" w:themeFill="background1" w:themeFillShade="F2"/>
            <w:vAlign w:val="center"/>
          </w:tcPr>
          <w:p w:rsidR="00E41811" w:rsidRPr="009B2C41" w:rsidRDefault="00E41811" w:rsidP="004C52F1">
            <w:pPr>
              <w:pStyle w:val="berschrift3"/>
              <w:spacing w:before="80" w:after="60" w:line="240" w:lineRule="auto"/>
              <w:ind w:left="57"/>
              <w:rPr>
                <w:rFonts w:eastAsia="Times New Roman" w:cs="Arial"/>
                <w:b/>
                <w:snapToGrid w:val="0"/>
                <w:szCs w:val="21"/>
                <w:lang w:eastAsia="de-DE"/>
              </w:rPr>
            </w:pPr>
            <w:r w:rsidRPr="009B2C41">
              <w:rPr>
                <w:rFonts w:eastAsia="Times New Roman" w:cs="Arial"/>
                <w:b/>
                <w:snapToGrid w:val="0"/>
                <w:szCs w:val="21"/>
                <w:lang w:eastAsia="de-DE"/>
              </w:rPr>
              <w:lastRenderedPageBreak/>
              <w:t xml:space="preserve">Ausfüllende Fachperson </w:t>
            </w:r>
          </w:p>
        </w:tc>
      </w:tr>
      <w:tr w:rsidR="00E41811" w:rsidRPr="009B2C41" w:rsidTr="001563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25"/>
        </w:trPr>
        <w:tc>
          <w:tcPr>
            <w:tcW w:w="3119" w:type="dxa"/>
          </w:tcPr>
          <w:p w:rsidR="00E41811" w:rsidRPr="009B2C41" w:rsidRDefault="00E41811" w:rsidP="004C52F1">
            <w:pPr>
              <w:tabs>
                <w:tab w:val="left" w:pos="204"/>
              </w:tabs>
              <w:spacing w:before="80" w:after="60" w:line="240" w:lineRule="auto"/>
              <w:rPr>
                <w:rFonts w:ascii="Arial Black" w:eastAsia="Calibri" w:hAnsi="Arial Black" w:cs="Arial"/>
                <w:b/>
                <w:snapToGrid w:val="0"/>
                <w:szCs w:val="21"/>
                <w:lang w:eastAsia="de-DE"/>
              </w:rPr>
            </w:pPr>
            <w:r w:rsidRPr="009B2C41">
              <w:rPr>
                <w:rFonts w:ascii="Arial Black" w:eastAsia="Calibri" w:hAnsi="Arial Black" w:cs="Arial"/>
                <w:b/>
                <w:snapToGrid w:val="0"/>
                <w:szCs w:val="21"/>
                <w:lang w:eastAsia="de-DE"/>
              </w:rPr>
              <w:t>Name, Vorname</w:t>
            </w:r>
          </w:p>
        </w:tc>
        <w:tc>
          <w:tcPr>
            <w:tcW w:w="5528" w:type="dxa"/>
            <w:gridSpan w:val="4"/>
            <w:vAlign w:val="center"/>
          </w:tcPr>
          <w:p w:rsidR="00E41811" w:rsidRPr="009B2C41" w:rsidRDefault="00E41811" w:rsidP="004C52F1">
            <w:pPr>
              <w:spacing w:before="80" w:after="60" w:line="240" w:lineRule="auto"/>
              <w:ind w:left="57"/>
              <w:contextualSpacing/>
              <w:rPr>
                <w:rFonts w:eastAsia="Calibri" w:cs="Arial"/>
                <w:snapToGrid w:val="0"/>
                <w:szCs w:val="21"/>
                <w:u w:val="single"/>
                <w:lang w:eastAsia="de-DE"/>
              </w:rPr>
            </w:pPr>
          </w:p>
        </w:tc>
      </w:tr>
      <w:tr w:rsidR="00E41811" w:rsidRPr="009B2C41" w:rsidTr="001563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119" w:type="dxa"/>
          </w:tcPr>
          <w:p w:rsidR="00E41811" w:rsidRPr="009B2C41" w:rsidRDefault="00E41811" w:rsidP="004C52F1">
            <w:pPr>
              <w:tabs>
                <w:tab w:val="left" w:pos="204"/>
              </w:tabs>
              <w:spacing w:before="80" w:after="60" w:line="240" w:lineRule="auto"/>
              <w:rPr>
                <w:rFonts w:ascii="Arial Black" w:eastAsia="Calibri" w:hAnsi="Arial Black" w:cs="Arial"/>
                <w:b/>
                <w:snapToGrid w:val="0"/>
                <w:szCs w:val="21"/>
                <w:lang w:eastAsia="de-DE"/>
              </w:rPr>
            </w:pPr>
            <w:r w:rsidRPr="009B2C41">
              <w:rPr>
                <w:rFonts w:ascii="Arial Black" w:eastAsia="Calibri" w:hAnsi="Arial Black" w:cs="Arial"/>
                <w:b/>
                <w:snapToGrid w:val="0"/>
                <w:szCs w:val="21"/>
                <w:lang w:eastAsia="de-DE"/>
              </w:rPr>
              <w:t>Fachgebiet</w:t>
            </w:r>
          </w:p>
        </w:tc>
        <w:tc>
          <w:tcPr>
            <w:tcW w:w="5528" w:type="dxa"/>
            <w:gridSpan w:val="4"/>
          </w:tcPr>
          <w:p w:rsidR="00E41811" w:rsidRPr="009B2C41" w:rsidRDefault="00C00C2E" w:rsidP="004C52F1">
            <w:pPr>
              <w:spacing w:before="80" w:after="60" w:line="240" w:lineRule="auto"/>
              <w:ind w:left="57"/>
              <w:rPr>
                <w:rFonts w:eastAsia="Calibri"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-104799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Heilpädagogische Früherziehung (HFE)</w:t>
            </w:r>
            <w:r w:rsidR="009B5250">
              <w:rPr>
                <w:rFonts w:eastAsia="Calibri" w:cs="Arial"/>
                <w:snapToGrid w:val="0"/>
                <w:szCs w:val="21"/>
                <w:lang w:eastAsia="de-DE"/>
              </w:rPr>
              <w:br/>
            </w: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-109563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50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Logopädie </w:t>
            </w:r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br/>
            </w: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8761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50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Audiopädagogik</w:t>
            </w:r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br/>
            </w:r>
            <w:sdt>
              <w:sdtPr>
                <w:rPr>
                  <w:rFonts w:eastAsia="Calibri" w:cs="Arial"/>
                  <w:snapToGrid w:val="0"/>
                  <w:szCs w:val="21"/>
                  <w:lang w:eastAsia="de-DE"/>
                </w:rPr>
                <w:id w:val="15193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50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Kinderarzt / Kinderärztin </w:t>
            </w:r>
          </w:p>
        </w:tc>
      </w:tr>
      <w:tr w:rsidR="00E41811" w:rsidRPr="009B2C41" w:rsidTr="001563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119" w:type="dxa"/>
          </w:tcPr>
          <w:p w:rsidR="00E41811" w:rsidRPr="009B2C41" w:rsidRDefault="00E41811" w:rsidP="004C52F1">
            <w:pPr>
              <w:tabs>
                <w:tab w:val="left" w:pos="204"/>
              </w:tabs>
              <w:spacing w:before="80" w:after="60" w:line="240" w:lineRule="auto"/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</w:pP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Telefon, E-Mail</w:t>
            </w:r>
          </w:p>
        </w:tc>
        <w:tc>
          <w:tcPr>
            <w:tcW w:w="5528" w:type="dxa"/>
            <w:gridSpan w:val="4"/>
            <w:vAlign w:val="center"/>
          </w:tcPr>
          <w:p w:rsidR="00E41811" w:rsidRPr="009B2C41" w:rsidRDefault="00E41811" w:rsidP="004C52F1">
            <w:pPr>
              <w:spacing w:before="80" w:after="60" w:line="240" w:lineRule="auto"/>
              <w:ind w:left="57"/>
              <w:rPr>
                <w:rFonts w:cs="Arial"/>
                <w:snapToGrid w:val="0"/>
                <w:szCs w:val="21"/>
                <w:u w:val="single"/>
                <w:lang w:eastAsia="de-DE"/>
              </w:rPr>
            </w:pPr>
          </w:p>
        </w:tc>
      </w:tr>
      <w:tr w:rsidR="00E41811" w:rsidRPr="009B2C41" w:rsidTr="00E53C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21"/>
        </w:trPr>
        <w:tc>
          <w:tcPr>
            <w:tcW w:w="4323" w:type="dxa"/>
            <w:gridSpan w:val="3"/>
            <w:shd w:val="clear" w:color="auto" w:fill="F2F2F2" w:themeFill="background1" w:themeFillShade="F2"/>
          </w:tcPr>
          <w:p w:rsidR="00E41811" w:rsidRPr="009B2C41" w:rsidRDefault="00E41811" w:rsidP="004C52F1">
            <w:pPr>
              <w:pStyle w:val="berschrift4"/>
              <w:spacing w:before="80" w:after="60" w:line="240" w:lineRule="auto"/>
              <w:rPr>
                <w:rFonts w:cs="Arial"/>
                <w:snapToGrid w:val="0"/>
                <w:color w:val="auto"/>
                <w:szCs w:val="21"/>
                <w:lang w:eastAsia="de-DE"/>
              </w:rPr>
            </w:pPr>
            <w:r w:rsidRPr="009B2C41">
              <w:rPr>
                <w:rFonts w:eastAsia="Times New Roman"/>
                <w:color w:val="auto"/>
                <w:szCs w:val="21"/>
                <w:lang w:val="de-DE" w:eastAsia="de-CH"/>
              </w:rPr>
              <w:t>Bisherige Abklärungen bei</w:t>
            </w:r>
          </w:p>
        </w:tc>
        <w:tc>
          <w:tcPr>
            <w:tcW w:w="4324" w:type="dxa"/>
            <w:gridSpan w:val="2"/>
            <w:shd w:val="clear" w:color="auto" w:fill="F2F2F2" w:themeFill="background1" w:themeFillShade="F2"/>
          </w:tcPr>
          <w:p w:rsidR="00E41811" w:rsidRPr="009B2C41" w:rsidRDefault="00E41811" w:rsidP="004C52F1">
            <w:pPr>
              <w:pStyle w:val="berschrift4"/>
              <w:spacing w:before="80" w:after="60" w:line="240" w:lineRule="auto"/>
              <w:rPr>
                <w:rFonts w:cs="Arial"/>
                <w:snapToGrid w:val="0"/>
                <w:color w:val="auto"/>
                <w:szCs w:val="21"/>
                <w:lang w:eastAsia="de-DE"/>
              </w:rPr>
            </w:pPr>
            <w:r w:rsidRPr="009B2C41">
              <w:rPr>
                <w:rFonts w:eastAsia="Times New Roman"/>
                <w:color w:val="auto"/>
                <w:szCs w:val="21"/>
                <w:lang w:val="de-DE" w:eastAsia="de-CH"/>
              </w:rPr>
              <w:t>Bisherige Förderung</w:t>
            </w:r>
            <w:r w:rsidR="00C17A93" w:rsidRPr="009B2C41">
              <w:rPr>
                <w:rFonts w:eastAsia="Times New Roman"/>
                <w:color w:val="auto"/>
                <w:szCs w:val="21"/>
                <w:lang w:val="de-DE" w:eastAsia="de-CH"/>
              </w:rPr>
              <w:t xml:space="preserve"> </w:t>
            </w:r>
            <w:r w:rsidRPr="009B2C41">
              <w:rPr>
                <w:rFonts w:eastAsia="Times New Roman"/>
                <w:color w:val="auto"/>
                <w:szCs w:val="21"/>
                <w:lang w:val="de-DE" w:eastAsia="de-CH"/>
              </w:rPr>
              <w:t xml:space="preserve">/ Therapie </w:t>
            </w:r>
          </w:p>
        </w:tc>
      </w:tr>
      <w:tr w:rsidR="00E41811" w:rsidRPr="009B2C41" w:rsidTr="008E72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25"/>
        </w:trPr>
        <w:tc>
          <w:tcPr>
            <w:tcW w:w="4323" w:type="dxa"/>
            <w:gridSpan w:val="3"/>
          </w:tcPr>
          <w:p w:rsidR="005D79E8" w:rsidRDefault="00C00C2E" w:rsidP="009E3C68">
            <w:pPr>
              <w:tabs>
                <w:tab w:val="left" w:pos="72"/>
                <w:tab w:val="left" w:pos="356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-200773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68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  <w:t>Fachstelle Sonderpädagogik (Kinder-</w:t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  <w:t>spital Zürich, Kantonsspital Winterthur)</w:t>
            </w:r>
          </w:p>
          <w:p w:rsidR="00E41811" w:rsidRPr="009B2C41" w:rsidRDefault="00C00C2E" w:rsidP="009E3C68">
            <w:pPr>
              <w:tabs>
                <w:tab w:val="left" w:pos="72"/>
                <w:tab w:val="left" w:pos="356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-12978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  <w:t>Klini</w:t>
            </w:r>
            <w:r w:rsidR="009B5250">
              <w:rPr>
                <w:rFonts w:cs="Arial"/>
                <w:snapToGrid w:val="0"/>
                <w:szCs w:val="21"/>
                <w:lang w:eastAsia="de-DE"/>
              </w:rPr>
              <w:t>k für Kinder- und Jugendpsychiat</w:t>
            </w:r>
            <w:r w:rsidR="006253EF">
              <w:rPr>
                <w:rFonts w:cs="Arial"/>
                <w:snapToGrid w:val="0"/>
                <w:szCs w:val="21"/>
                <w:lang w:eastAsia="de-DE"/>
              </w:rPr>
              <w:t>-</w:t>
            </w:r>
            <w:r w:rsidR="005D79E8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5D79E8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>rie und Psychotherapie KJPP</w:t>
            </w:r>
          </w:p>
          <w:p w:rsidR="00E41811" w:rsidRPr="009B2C41" w:rsidRDefault="00C00C2E" w:rsidP="009E3C68">
            <w:pPr>
              <w:tabs>
                <w:tab w:val="left" w:pos="72"/>
                <w:tab w:val="left" w:pos="356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2205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68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9E3C68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>Kinderarzt</w:t>
            </w:r>
            <w:r w:rsidR="00C17A93" w:rsidRPr="009B2C41">
              <w:rPr>
                <w:rFonts w:cs="Arial"/>
                <w:snapToGrid w:val="0"/>
                <w:szCs w:val="21"/>
                <w:lang w:eastAsia="de-DE"/>
              </w:rPr>
              <w:t xml:space="preserve"> </w:t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>/ Kinderärztin</w:t>
            </w:r>
          </w:p>
          <w:p w:rsidR="00E41811" w:rsidRPr="009B2C41" w:rsidRDefault="00C00C2E" w:rsidP="009E3C68">
            <w:pPr>
              <w:tabs>
                <w:tab w:val="left" w:pos="72"/>
                <w:tab w:val="left" w:pos="356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107763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68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9E3C68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>Beratungsstelle</w:t>
            </w:r>
            <w:r w:rsidR="00CE394F" w:rsidRPr="009B2C41">
              <w:rPr>
                <w:rFonts w:cs="Arial"/>
                <w:snapToGrid w:val="0"/>
                <w:szCs w:val="21"/>
                <w:lang w:eastAsia="de-DE"/>
              </w:rPr>
              <w:t xml:space="preserve">: </w: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  <w:p w:rsidR="00E41811" w:rsidRPr="009B2C41" w:rsidRDefault="00C00C2E" w:rsidP="009E3C68">
            <w:pPr>
              <w:tabs>
                <w:tab w:val="left" w:pos="72"/>
                <w:tab w:val="left" w:pos="356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116782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68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9E3C68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>Erstberatung HFE</w:t>
            </w:r>
          </w:p>
          <w:p w:rsidR="002210A7" w:rsidRPr="009B2C41" w:rsidRDefault="00C00C2E" w:rsidP="009E3C68">
            <w:pPr>
              <w:tabs>
                <w:tab w:val="left" w:pos="72"/>
                <w:tab w:val="left" w:pos="356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18711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68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9E3C68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Erstberatung Logopädie </w:t>
            </w:r>
          </w:p>
          <w:p w:rsidR="009E3C68" w:rsidRDefault="00C00C2E" w:rsidP="009E3C68">
            <w:pPr>
              <w:tabs>
                <w:tab w:val="left" w:pos="72"/>
                <w:tab w:val="left" w:pos="356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-17726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C68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9E3C68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2210A7" w:rsidRPr="009B2C41">
              <w:rPr>
                <w:rFonts w:cs="Arial"/>
                <w:snapToGrid w:val="0"/>
                <w:szCs w:val="21"/>
                <w:lang w:eastAsia="de-DE"/>
              </w:rPr>
              <w:t xml:space="preserve">Beratungsstelle: </w: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  <w:p w:rsidR="00E41811" w:rsidRPr="009B2C41" w:rsidRDefault="00C00C2E" w:rsidP="009E3C68">
            <w:pPr>
              <w:tabs>
                <w:tab w:val="left" w:pos="72"/>
                <w:tab w:val="left" w:pos="356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-213030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6E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9E3C68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9E3C68">
              <w:rPr>
                <w:rFonts w:cs="Arial"/>
                <w:snapToGrid w:val="0"/>
                <w:szCs w:val="21"/>
                <w:lang w:eastAsia="de-DE"/>
              </w:rPr>
              <w:t>andere</w:t>
            </w:r>
            <w:r w:rsidR="00DE7C00">
              <w:rPr>
                <w:rFonts w:cs="Arial"/>
                <w:snapToGrid w:val="0"/>
                <w:szCs w:val="21"/>
                <w:lang w:eastAsia="de-DE"/>
              </w:rPr>
              <w:t>:</w:t>
            </w:r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="00E41811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E41811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E41811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E41811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E41811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  <w:tc>
          <w:tcPr>
            <w:tcW w:w="4324" w:type="dxa"/>
            <w:gridSpan w:val="2"/>
            <w:vAlign w:val="center"/>
          </w:tcPr>
          <w:p w:rsidR="00E41811" w:rsidRPr="009B2C41" w:rsidRDefault="00C00C2E" w:rsidP="004F36B4">
            <w:pPr>
              <w:tabs>
                <w:tab w:val="left" w:pos="427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-19300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E8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  <w:t>Heilpädagogische Früherziehung HFE</w:t>
            </w:r>
          </w:p>
          <w:p w:rsidR="00E41811" w:rsidRPr="009B2C41" w:rsidRDefault="00E41811" w:rsidP="004F36B4">
            <w:pPr>
              <w:tabs>
                <w:tab w:val="left" w:pos="427"/>
                <w:tab w:val="left" w:pos="710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3291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Pr="009B2C41">
              <w:rPr>
                <w:rFonts w:cs="Arial"/>
                <w:snapToGrid w:val="0"/>
                <w:szCs w:val="21"/>
                <w:lang w:eastAsia="de-DE"/>
              </w:rPr>
              <w:tab/>
              <w:t>Low Vision</w:t>
            </w:r>
          </w:p>
          <w:p w:rsidR="00E41811" w:rsidRPr="009B2C41" w:rsidRDefault="00E41811" w:rsidP="004F36B4">
            <w:pPr>
              <w:tabs>
                <w:tab w:val="left" w:pos="427"/>
                <w:tab w:val="left" w:pos="710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-180337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Pr="009B2C41">
              <w:rPr>
                <w:rFonts w:cs="Arial"/>
                <w:snapToGrid w:val="0"/>
                <w:szCs w:val="21"/>
                <w:lang w:eastAsia="de-DE"/>
              </w:rPr>
              <w:tab/>
              <w:t xml:space="preserve">Hörsehbehinderung </w:t>
            </w:r>
          </w:p>
          <w:p w:rsidR="00E41811" w:rsidRPr="009B2C41" w:rsidRDefault="00C00C2E" w:rsidP="004F36B4">
            <w:pPr>
              <w:tabs>
                <w:tab w:val="left" w:pos="427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66066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  <w:t>Logopädie</w:t>
            </w:r>
          </w:p>
          <w:p w:rsidR="00E41811" w:rsidRPr="009B2C41" w:rsidRDefault="00C00C2E" w:rsidP="004F36B4">
            <w:pPr>
              <w:tabs>
                <w:tab w:val="left" w:pos="427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135368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  <w:t xml:space="preserve">Audiopädagogik  </w:t>
            </w:r>
          </w:p>
          <w:p w:rsidR="00E41811" w:rsidRPr="009B2C41" w:rsidRDefault="00C00C2E" w:rsidP="004F36B4">
            <w:pPr>
              <w:tabs>
                <w:tab w:val="left" w:pos="427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-27856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  <w:t xml:space="preserve">Ergotherapie </w:t>
            </w:r>
          </w:p>
          <w:p w:rsidR="00E41811" w:rsidRPr="009B2C41" w:rsidRDefault="00C00C2E" w:rsidP="004F36B4">
            <w:pPr>
              <w:tabs>
                <w:tab w:val="left" w:pos="427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-168103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  <w:t>Physiotherapie</w:t>
            </w:r>
          </w:p>
          <w:p w:rsidR="00E41811" w:rsidRPr="009B2C41" w:rsidRDefault="00C00C2E" w:rsidP="004F36B4">
            <w:pPr>
              <w:tabs>
                <w:tab w:val="left" w:pos="427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111640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  <w:t xml:space="preserve">Psychotherapie </w:t>
            </w:r>
          </w:p>
          <w:p w:rsidR="00E41811" w:rsidRPr="009B2C41" w:rsidRDefault="00C00C2E" w:rsidP="004F36B4">
            <w:pPr>
              <w:tabs>
                <w:tab w:val="left" w:pos="427"/>
              </w:tabs>
              <w:spacing w:before="80" w:after="60" w:line="192" w:lineRule="auto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197409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  <w:t>andere:</w:t>
            </w:r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</w:t>
            </w:r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="00E41811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E41811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E41811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E41811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E41811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</w:tr>
      <w:tr w:rsidR="00E41811" w:rsidRPr="009B2C41" w:rsidTr="00C17A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14"/>
        </w:trPr>
        <w:tc>
          <w:tcPr>
            <w:tcW w:w="3402" w:type="dxa"/>
            <w:gridSpan w:val="2"/>
          </w:tcPr>
          <w:p w:rsidR="00E41811" w:rsidRPr="009B2C41" w:rsidRDefault="00E41811" w:rsidP="004F36B4">
            <w:pPr>
              <w:tabs>
                <w:tab w:val="left" w:pos="204"/>
              </w:tabs>
              <w:spacing w:before="80" w:after="60" w:line="192" w:lineRule="auto"/>
              <w:rPr>
                <w:rFonts w:ascii="Arial Black" w:hAnsi="Arial Black" w:cs="Arial"/>
                <w:snapToGrid w:val="0"/>
                <w:szCs w:val="21"/>
                <w:lang w:eastAsia="de-DE"/>
              </w:rPr>
            </w:pP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Förderung</w:t>
            </w:r>
            <w:r w:rsidR="00C17A93"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 xml:space="preserve"> </w:t>
            </w: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/ Therapie</w:t>
            </w:r>
            <w:r w:rsidR="00C17A93"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 xml:space="preserve"> </w:t>
            </w: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 xml:space="preserve">/ </w:t>
            </w:r>
            <w:r w:rsidR="009D11F2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br/>
            </w: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Abklärung</w:t>
            </w:r>
          </w:p>
        </w:tc>
        <w:tc>
          <w:tcPr>
            <w:tcW w:w="3402" w:type="dxa"/>
            <w:gridSpan w:val="2"/>
          </w:tcPr>
          <w:p w:rsidR="00E41811" w:rsidRPr="009B2C41" w:rsidRDefault="00E41811" w:rsidP="004F36B4">
            <w:pPr>
              <w:tabs>
                <w:tab w:val="left" w:pos="204"/>
              </w:tabs>
              <w:spacing w:before="80" w:after="60" w:line="192" w:lineRule="auto"/>
              <w:ind w:left="71"/>
              <w:rPr>
                <w:rFonts w:cs="Arial"/>
                <w:b/>
                <w:snapToGrid w:val="0"/>
                <w:szCs w:val="21"/>
                <w:lang w:eastAsia="de-DE"/>
              </w:rPr>
            </w:pP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Fachperson</w:t>
            </w:r>
            <w:r w:rsidRPr="009B2C41">
              <w:rPr>
                <w:rFonts w:cs="Arial"/>
                <w:b/>
                <w:snapToGrid w:val="0"/>
                <w:szCs w:val="21"/>
                <w:lang w:eastAsia="de-DE"/>
              </w:rPr>
              <w:t xml:space="preserve"> </w:t>
            </w:r>
            <w:r w:rsidR="009D11F2">
              <w:rPr>
                <w:rFonts w:cs="Arial"/>
                <w:b/>
                <w:snapToGrid w:val="0"/>
                <w:szCs w:val="21"/>
                <w:lang w:eastAsia="de-DE"/>
              </w:rPr>
              <w:br/>
            </w:r>
            <w:r w:rsidRPr="009B2C41">
              <w:rPr>
                <w:rFonts w:cs="Arial"/>
                <w:snapToGrid w:val="0"/>
                <w:szCs w:val="21"/>
                <w:lang w:eastAsia="de-DE"/>
              </w:rPr>
              <w:t>(Name, Vorname)</w:t>
            </w:r>
          </w:p>
        </w:tc>
        <w:tc>
          <w:tcPr>
            <w:tcW w:w="1843" w:type="dxa"/>
          </w:tcPr>
          <w:p w:rsidR="00E41811" w:rsidRPr="009B2C41" w:rsidRDefault="00E41811" w:rsidP="004F36B4">
            <w:pPr>
              <w:tabs>
                <w:tab w:val="left" w:pos="204"/>
              </w:tabs>
              <w:spacing w:before="80" w:after="60" w:line="192" w:lineRule="auto"/>
              <w:rPr>
                <w:rFonts w:cs="Arial"/>
                <w:b/>
                <w:snapToGrid w:val="0"/>
                <w:szCs w:val="21"/>
                <w:lang w:eastAsia="de-DE"/>
              </w:rPr>
            </w:pPr>
            <w:r w:rsidRPr="009B2C41">
              <w:rPr>
                <w:rFonts w:ascii="Arial Black" w:hAnsi="Arial Black" w:cs="Arial"/>
                <w:b/>
                <w:snapToGrid w:val="0"/>
                <w:szCs w:val="21"/>
                <w:lang w:eastAsia="de-DE"/>
              </w:rPr>
              <w:t>Datum</w:t>
            </w:r>
            <w:r w:rsidRPr="009B2C41">
              <w:rPr>
                <w:rFonts w:cs="Arial"/>
                <w:b/>
                <w:snapToGrid w:val="0"/>
                <w:szCs w:val="21"/>
                <w:lang w:eastAsia="de-DE"/>
              </w:rPr>
              <w:t xml:space="preserve"> </w:t>
            </w:r>
            <w:r w:rsidR="009D11F2">
              <w:rPr>
                <w:rFonts w:cs="Arial"/>
                <w:b/>
                <w:snapToGrid w:val="0"/>
                <w:szCs w:val="21"/>
                <w:lang w:eastAsia="de-DE"/>
              </w:rPr>
              <w:br/>
            </w:r>
            <w:r w:rsidRPr="009B2C41">
              <w:rPr>
                <w:rFonts w:cs="Arial"/>
                <w:snapToGrid w:val="0"/>
                <w:szCs w:val="21"/>
                <w:lang w:eastAsia="de-DE"/>
              </w:rPr>
              <w:t>(von / bis)</w:t>
            </w:r>
          </w:p>
        </w:tc>
      </w:tr>
      <w:tr w:rsidR="00E41811" w:rsidRPr="009B2C41" w:rsidTr="00C17A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402" w:type="dxa"/>
            <w:gridSpan w:val="2"/>
          </w:tcPr>
          <w:p w:rsidR="00E41811" w:rsidRPr="009B2C41" w:rsidRDefault="00E41811" w:rsidP="00F7612C">
            <w:pPr>
              <w:tabs>
                <w:tab w:val="left" w:pos="72"/>
              </w:tabs>
              <w:spacing w:before="80" w:after="60" w:line="240" w:lineRule="auto"/>
              <w:rPr>
                <w:rFonts w:cs="Arial"/>
                <w:b/>
                <w:snapToGrid w:val="0"/>
                <w:szCs w:val="21"/>
                <w:lang w:eastAsia="de-DE"/>
              </w:rPr>
            </w:pPr>
          </w:p>
        </w:tc>
        <w:tc>
          <w:tcPr>
            <w:tcW w:w="3402" w:type="dxa"/>
            <w:gridSpan w:val="2"/>
          </w:tcPr>
          <w:p w:rsidR="00E41811" w:rsidRPr="009B2C41" w:rsidRDefault="00E41811" w:rsidP="00F7612C">
            <w:pPr>
              <w:tabs>
                <w:tab w:val="left" w:pos="72"/>
              </w:tabs>
              <w:spacing w:before="80" w:after="60" w:line="240" w:lineRule="auto"/>
              <w:ind w:left="71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  <w:p w:rsidR="00E41811" w:rsidRPr="009B2C41" w:rsidRDefault="00E41811" w:rsidP="00F7612C">
            <w:pPr>
              <w:tabs>
                <w:tab w:val="left" w:pos="72"/>
                <w:tab w:val="left" w:pos="497"/>
              </w:tabs>
              <w:spacing w:before="80" w:after="60" w:line="240" w:lineRule="auto"/>
              <w:ind w:left="71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E41811" w:rsidRPr="009B2C41" w:rsidRDefault="00E41811" w:rsidP="00F7612C">
            <w:pPr>
              <w:spacing w:before="80" w:after="60" w:line="240" w:lineRule="auto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</w:tr>
      <w:tr w:rsidR="00E41811" w:rsidRPr="009B2C41" w:rsidTr="00C17A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402" w:type="dxa"/>
            <w:gridSpan w:val="2"/>
          </w:tcPr>
          <w:p w:rsidR="00E41811" w:rsidRPr="009B2C41" w:rsidRDefault="00E41811" w:rsidP="00F7612C">
            <w:pPr>
              <w:tabs>
                <w:tab w:val="left" w:pos="72"/>
                <w:tab w:val="left" w:pos="204"/>
              </w:tabs>
              <w:spacing w:before="80" w:after="60" w:line="240" w:lineRule="auto"/>
              <w:rPr>
                <w:rFonts w:cs="Arial"/>
                <w:b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E41811" w:rsidRPr="009B2C41" w:rsidRDefault="00E41811" w:rsidP="00F7612C">
            <w:pPr>
              <w:tabs>
                <w:tab w:val="left" w:pos="72"/>
              </w:tabs>
              <w:spacing w:before="80" w:after="60" w:line="240" w:lineRule="auto"/>
              <w:ind w:left="71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  <w:p w:rsidR="00E41811" w:rsidRPr="009B2C41" w:rsidRDefault="00E41811" w:rsidP="00F7612C">
            <w:pPr>
              <w:tabs>
                <w:tab w:val="left" w:pos="72"/>
                <w:tab w:val="left" w:pos="497"/>
              </w:tabs>
              <w:spacing w:before="80" w:after="60" w:line="240" w:lineRule="auto"/>
              <w:ind w:left="71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E41811" w:rsidRPr="009B2C41" w:rsidRDefault="00E41811" w:rsidP="00F7612C">
            <w:pPr>
              <w:spacing w:before="80" w:after="60" w:line="240" w:lineRule="auto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</w:tr>
      <w:tr w:rsidR="00E41811" w:rsidRPr="009B2C41" w:rsidTr="00C17A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402" w:type="dxa"/>
            <w:gridSpan w:val="2"/>
          </w:tcPr>
          <w:p w:rsidR="00E41811" w:rsidRPr="009B2C41" w:rsidRDefault="00E41811" w:rsidP="00F7612C">
            <w:pPr>
              <w:tabs>
                <w:tab w:val="left" w:pos="72"/>
                <w:tab w:val="left" w:pos="204"/>
              </w:tabs>
              <w:spacing w:before="80" w:after="60" w:line="240" w:lineRule="auto"/>
              <w:rPr>
                <w:rFonts w:cs="Arial"/>
                <w:b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E41811" w:rsidRPr="009B2C41" w:rsidRDefault="00E41811" w:rsidP="00F7612C">
            <w:pPr>
              <w:tabs>
                <w:tab w:val="left" w:pos="72"/>
              </w:tabs>
              <w:spacing w:before="80" w:after="60" w:line="240" w:lineRule="auto"/>
              <w:ind w:left="71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  <w:p w:rsidR="00E41811" w:rsidRPr="009B2C41" w:rsidRDefault="00E41811" w:rsidP="00F7612C">
            <w:pPr>
              <w:tabs>
                <w:tab w:val="left" w:pos="72"/>
                <w:tab w:val="left" w:pos="497"/>
              </w:tabs>
              <w:spacing w:before="80" w:after="60" w:line="240" w:lineRule="auto"/>
              <w:ind w:left="71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E41811" w:rsidRPr="009B2C41" w:rsidRDefault="00E41811" w:rsidP="00F7612C">
            <w:pPr>
              <w:spacing w:before="80" w:after="60" w:line="240" w:lineRule="auto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</w:tr>
      <w:tr w:rsidR="00E41811" w:rsidRPr="009B2C41" w:rsidTr="00C17A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402" w:type="dxa"/>
            <w:gridSpan w:val="2"/>
          </w:tcPr>
          <w:p w:rsidR="00E41811" w:rsidRPr="009B2C41" w:rsidRDefault="00E41811" w:rsidP="00F7612C">
            <w:pPr>
              <w:tabs>
                <w:tab w:val="left" w:pos="72"/>
                <w:tab w:val="left" w:pos="204"/>
              </w:tabs>
              <w:spacing w:before="80" w:after="60" w:line="240" w:lineRule="auto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  <w:p w:rsidR="00E41811" w:rsidRPr="009B2C41" w:rsidRDefault="00E41811" w:rsidP="00F7612C">
            <w:pPr>
              <w:tabs>
                <w:tab w:val="left" w:pos="72"/>
                <w:tab w:val="left" w:pos="204"/>
              </w:tabs>
              <w:spacing w:before="80" w:after="60" w:line="240" w:lineRule="auto"/>
              <w:rPr>
                <w:rFonts w:cs="Arial"/>
                <w:b/>
                <w:snapToGrid w:val="0"/>
                <w:szCs w:val="21"/>
                <w:lang w:eastAsia="de-DE"/>
              </w:rPr>
            </w:pPr>
          </w:p>
        </w:tc>
        <w:tc>
          <w:tcPr>
            <w:tcW w:w="3402" w:type="dxa"/>
            <w:gridSpan w:val="2"/>
          </w:tcPr>
          <w:p w:rsidR="00E41811" w:rsidRPr="009B2C41" w:rsidRDefault="00E41811" w:rsidP="00F7612C">
            <w:pPr>
              <w:tabs>
                <w:tab w:val="left" w:pos="72"/>
              </w:tabs>
              <w:spacing w:before="80" w:after="60" w:line="240" w:lineRule="auto"/>
              <w:ind w:left="71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  <w:p w:rsidR="00E41811" w:rsidRPr="009B2C41" w:rsidRDefault="00E41811" w:rsidP="00F7612C">
            <w:pPr>
              <w:tabs>
                <w:tab w:val="left" w:pos="72"/>
              </w:tabs>
              <w:spacing w:before="80" w:after="60" w:line="240" w:lineRule="auto"/>
              <w:ind w:left="71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:rsidR="00E41811" w:rsidRPr="009B2C41" w:rsidRDefault="00E41811" w:rsidP="00F7612C">
            <w:pPr>
              <w:spacing w:before="80" w:after="60" w:line="240" w:lineRule="auto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  <w:p w:rsidR="00E41811" w:rsidRPr="009B2C41" w:rsidRDefault="00E41811" w:rsidP="00F7612C">
            <w:pPr>
              <w:spacing w:before="80" w:after="60" w:line="240" w:lineRule="auto"/>
              <w:ind w:left="57"/>
              <w:rPr>
                <w:rFonts w:cs="Arial"/>
                <w:snapToGrid w:val="0"/>
                <w:szCs w:val="21"/>
                <w:lang w:eastAsia="de-DE"/>
              </w:rPr>
            </w:pPr>
          </w:p>
        </w:tc>
      </w:tr>
      <w:tr w:rsidR="00E41811" w:rsidRPr="009B2C41" w:rsidTr="00E53C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25"/>
        </w:trPr>
        <w:tc>
          <w:tcPr>
            <w:tcW w:w="8647" w:type="dxa"/>
            <w:gridSpan w:val="5"/>
            <w:shd w:val="clear" w:color="auto" w:fill="F2F2F2" w:themeFill="background1" w:themeFillShade="F2"/>
          </w:tcPr>
          <w:p w:rsidR="00E41811" w:rsidRPr="009B2C41" w:rsidRDefault="00E41811" w:rsidP="004C52F1">
            <w:pPr>
              <w:pStyle w:val="berschrift4"/>
              <w:spacing w:before="80" w:after="60" w:line="240" w:lineRule="auto"/>
              <w:rPr>
                <w:rFonts w:ascii="Arial" w:hAnsi="Arial" w:cs="Arial"/>
                <w:b/>
                <w:snapToGrid w:val="0"/>
                <w:color w:val="auto"/>
                <w:szCs w:val="21"/>
                <w:lang w:eastAsia="de-DE"/>
              </w:rPr>
            </w:pPr>
            <w:r w:rsidRPr="009B2C41">
              <w:rPr>
                <w:rFonts w:eastAsia="Times New Roman"/>
                <w:color w:val="auto"/>
                <w:szCs w:val="21"/>
                <w:lang w:val="de-DE" w:eastAsia="de-CH"/>
              </w:rPr>
              <w:t>Einwilligung zur Auskunftserteilung</w:t>
            </w:r>
            <w:r w:rsidRPr="009B2C41">
              <w:rPr>
                <w:rFonts w:ascii="Arial" w:hAnsi="Arial" w:cs="Arial"/>
                <w:b/>
                <w:snapToGrid w:val="0"/>
                <w:color w:val="auto"/>
                <w:szCs w:val="21"/>
                <w:lang w:eastAsia="de-DE"/>
              </w:rPr>
              <w:t xml:space="preserve"> </w:t>
            </w:r>
          </w:p>
        </w:tc>
      </w:tr>
      <w:tr w:rsidR="00E41811" w:rsidRPr="009B2C41" w:rsidTr="00E930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40"/>
        </w:trPr>
        <w:tc>
          <w:tcPr>
            <w:tcW w:w="8647" w:type="dxa"/>
            <w:gridSpan w:val="5"/>
          </w:tcPr>
          <w:p w:rsidR="00E41811" w:rsidRPr="009B2C41" w:rsidRDefault="00E41811" w:rsidP="004C52F1">
            <w:pPr>
              <w:tabs>
                <w:tab w:val="left" w:pos="204"/>
              </w:tabs>
              <w:spacing w:before="80" w:after="60" w:line="240" w:lineRule="auto"/>
              <w:ind w:left="57" w:right="57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cs="Arial"/>
                <w:snapToGrid w:val="0"/>
                <w:szCs w:val="21"/>
                <w:lang w:eastAsia="de-DE"/>
              </w:rPr>
              <w:t>Die Eltern und Erziehungsberechtigten sind mit der Weiterleitung des Meldeformulars an die zuständige Schulverwaltung einverstanden:</w:t>
            </w:r>
          </w:p>
          <w:p w:rsidR="00E41811" w:rsidRPr="009B2C41" w:rsidRDefault="00C00C2E" w:rsidP="00571356">
            <w:pPr>
              <w:tabs>
                <w:tab w:val="left" w:pos="204"/>
              </w:tabs>
              <w:spacing w:before="80" w:after="60" w:line="192" w:lineRule="auto"/>
              <w:ind w:left="57" w:right="57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-12942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Ja</w:t>
            </w:r>
          </w:p>
          <w:p w:rsidR="00E41811" w:rsidRPr="009B2C41" w:rsidRDefault="00C00C2E" w:rsidP="00571356">
            <w:pPr>
              <w:tabs>
                <w:tab w:val="left" w:pos="204"/>
              </w:tabs>
              <w:spacing w:before="80" w:after="60" w:line="192" w:lineRule="auto"/>
              <w:ind w:left="57" w:right="57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120968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Nein (b</w:t>
            </w:r>
            <w:r w:rsidR="002172E5">
              <w:rPr>
                <w:rFonts w:cs="Arial"/>
                <w:snapToGrid w:val="0"/>
                <w:szCs w:val="21"/>
                <w:lang w:eastAsia="de-DE"/>
              </w:rPr>
              <w:t xml:space="preserve">ei </w:t>
            </w:r>
            <w:r w:rsidR="002172E5" w:rsidRPr="002172E5">
              <w:rPr>
                <w:rFonts w:cs="Arial"/>
                <w:snapToGrid w:val="0"/>
                <w:szCs w:val="21"/>
                <w:lang w:eastAsia="de-DE"/>
              </w:rPr>
              <w:t>«</w:t>
            </w:r>
            <w:r w:rsidR="00ED2BC3" w:rsidRPr="009B2C41">
              <w:rPr>
                <w:rFonts w:cs="Arial"/>
                <w:snapToGrid w:val="0"/>
                <w:szCs w:val="21"/>
                <w:lang w:eastAsia="de-DE"/>
              </w:rPr>
              <w:t>Nein</w:t>
            </w:r>
            <w:r w:rsidR="002172E5" w:rsidRPr="002172E5">
              <w:rPr>
                <w:rFonts w:cs="Arial"/>
                <w:snapToGrid w:val="0"/>
                <w:szCs w:val="21"/>
                <w:lang w:eastAsia="de-DE"/>
              </w:rPr>
              <w:t>»</w:t>
            </w:r>
            <w:r w:rsidR="002172E5">
              <w:rPr>
                <w:rFonts w:cs="Arial"/>
                <w:snapToGrid w:val="0"/>
                <w:szCs w:val="21"/>
                <w:lang w:eastAsia="de-DE"/>
              </w:rPr>
              <w:t xml:space="preserve"> </w:t>
            </w:r>
            <w:r w:rsidR="00ED2BC3" w:rsidRPr="009B2C41">
              <w:rPr>
                <w:rFonts w:cs="Arial"/>
                <w:snapToGrid w:val="0"/>
                <w:szCs w:val="21"/>
                <w:lang w:eastAsia="de-DE"/>
              </w:rPr>
              <w:t>erfolgt KEINE Meldung</w:t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>)</w:t>
            </w:r>
          </w:p>
        </w:tc>
      </w:tr>
      <w:tr w:rsidR="00E41811" w:rsidRPr="009B2C41" w:rsidTr="00E930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345"/>
        </w:trPr>
        <w:tc>
          <w:tcPr>
            <w:tcW w:w="8647" w:type="dxa"/>
            <w:gridSpan w:val="5"/>
          </w:tcPr>
          <w:p w:rsidR="00E41811" w:rsidRDefault="00E41811" w:rsidP="00F7612C">
            <w:pPr>
              <w:tabs>
                <w:tab w:val="left" w:pos="142"/>
              </w:tabs>
              <w:spacing w:before="80" w:after="60" w:line="240" w:lineRule="auto"/>
              <w:ind w:left="72" w:right="57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cs="Arial"/>
                <w:snapToGrid w:val="0"/>
                <w:szCs w:val="21"/>
                <w:lang w:eastAsia="de-DE"/>
              </w:rPr>
              <w:t>Die Eltern und Erziehungsberechtigten ermächtigen die folgenden unten aufgeführten Fachpersonen</w:t>
            </w:r>
            <w:r w:rsidR="00F91695" w:rsidRPr="009B2C41">
              <w:rPr>
                <w:rFonts w:cs="Arial"/>
                <w:snapToGrid w:val="0"/>
                <w:szCs w:val="21"/>
                <w:lang w:eastAsia="de-DE"/>
              </w:rPr>
              <w:t xml:space="preserve">, sich </w:t>
            </w:r>
            <w:r w:rsidR="002172E5">
              <w:rPr>
                <w:rFonts w:cs="Arial"/>
                <w:snapToGrid w:val="0"/>
                <w:szCs w:val="21"/>
                <w:lang w:eastAsia="de-DE"/>
              </w:rPr>
              <w:t>–</w:t>
            </w:r>
            <w:r w:rsidR="00F91695" w:rsidRPr="009B2C41">
              <w:rPr>
                <w:rFonts w:cs="Arial"/>
                <w:snapToGrid w:val="0"/>
                <w:szCs w:val="21"/>
                <w:lang w:eastAsia="de-DE"/>
              </w:rPr>
              <w:t xml:space="preserve"> </w:t>
            </w:r>
            <w:r w:rsidRPr="009B2C41">
              <w:rPr>
                <w:rFonts w:cs="Arial"/>
                <w:snapToGrid w:val="0"/>
                <w:szCs w:val="21"/>
                <w:lang w:eastAsia="de-DE"/>
              </w:rPr>
              <w:t>soweit notwendig</w:t>
            </w:r>
            <w:r w:rsidR="00F91695" w:rsidRPr="009B2C41">
              <w:rPr>
                <w:rFonts w:cs="Arial"/>
                <w:snapToGrid w:val="0"/>
                <w:szCs w:val="21"/>
                <w:lang w:eastAsia="de-DE"/>
              </w:rPr>
              <w:t xml:space="preserve"> </w:t>
            </w:r>
            <w:r w:rsidR="002172E5">
              <w:rPr>
                <w:rFonts w:cs="Arial"/>
                <w:snapToGrid w:val="0"/>
                <w:szCs w:val="21"/>
                <w:lang w:eastAsia="de-DE"/>
              </w:rPr>
              <w:t>–</w:t>
            </w:r>
            <w:r w:rsidRPr="009B2C41">
              <w:rPr>
                <w:rFonts w:cs="Arial"/>
                <w:snapToGrid w:val="0"/>
                <w:szCs w:val="21"/>
                <w:lang w:eastAsia="de-DE"/>
              </w:rPr>
              <w:t xml:space="preserve"> schriftlich und mündlich mit den in der zuständigen Schule für die Abklärung und Förd</w:t>
            </w:r>
            <w:r w:rsidR="00F91695" w:rsidRPr="009B2C41">
              <w:rPr>
                <w:rFonts w:cs="Arial"/>
                <w:snapToGrid w:val="0"/>
                <w:szCs w:val="21"/>
                <w:lang w:eastAsia="de-DE"/>
              </w:rPr>
              <w:t>erung verantwortlichen Personen</w:t>
            </w:r>
            <w:r w:rsidRPr="009B2C41">
              <w:rPr>
                <w:rFonts w:cs="Arial"/>
                <w:snapToGrid w:val="0"/>
                <w:szCs w:val="21"/>
                <w:lang w:eastAsia="de-DE"/>
              </w:rPr>
              <w:t xml:space="preserve"> über die</w:t>
            </w:r>
            <w:r w:rsidR="00C17A93" w:rsidRPr="009B2C41">
              <w:rPr>
                <w:rFonts w:cs="Arial"/>
                <w:snapToGrid w:val="0"/>
                <w:szCs w:val="21"/>
                <w:lang w:eastAsia="de-DE"/>
              </w:rPr>
              <w:t xml:space="preserve"> für die Förderung relevanten Themen im Zusammenhang mit dem Kind</w:t>
            </w:r>
            <w:r w:rsidRPr="009B2C41">
              <w:rPr>
                <w:rFonts w:cs="Arial"/>
                <w:snapToGrid w:val="0"/>
                <w:szCs w:val="21"/>
                <w:lang w:eastAsia="de-DE"/>
              </w:rPr>
              <w:t xml:space="preserve"> auszutauschen:</w:t>
            </w:r>
          </w:p>
          <w:p w:rsidR="001732C4" w:rsidRPr="009B2C41" w:rsidRDefault="00C00C2E" w:rsidP="00571356">
            <w:pPr>
              <w:tabs>
                <w:tab w:val="left" w:pos="142"/>
              </w:tabs>
              <w:spacing w:before="80" w:after="60" w:line="192" w:lineRule="auto"/>
              <w:ind w:left="74" w:right="57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1342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12C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Ja</w:t>
            </w:r>
          </w:p>
          <w:p w:rsidR="00E41811" w:rsidRPr="009B2C41" w:rsidRDefault="00C00C2E" w:rsidP="00571356">
            <w:pPr>
              <w:tabs>
                <w:tab w:val="left" w:pos="142"/>
              </w:tabs>
              <w:spacing w:before="80" w:after="60" w:line="192" w:lineRule="auto"/>
              <w:ind w:left="74" w:right="57"/>
              <w:jc w:val="both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-7959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Nein (be</w:t>
            </w:r>
            <w:r w:rsidR="002172E5">
              <w:rPr>
                <w:rFonts w:cs="Arial"/>
                <w:snapToGrid w:val="0"/>
                <w:szCs w:val="21"/>
                <w:lang w:eastAsia="de-DE"/>
              </w:rPr>
              <w:t xml:space="preserve">i </w:t>
            </w:r>
            <w:r w:rsidR="002172E5" w:rsidRPr="002172E5">
              <w:rPr>
                <w:rFonts w:cs="Arial"/>
                <w:snapToGrid w:val="0"/>
                <w:szCs w:val="21"/>
                <w:lang w:eastAsia="de-DE"/>
              </w:rPr>
              <w:t>«</w:t>
            </w:r>
            <w:r w:rsidR="002172E5">
              <w:rPr>
                <w:rFonts w:cs="Arial"/>
                <w:snapToGrid w:val="0"/>
                <w:szCs w:val="21"/>
                <w:lang w:eastAsia="de-DE"/>
              </w:rPr>
              <w:t>Nein</w:t>
            </w:r>
            <w:r w:rsidR="002172E5" w:rsidRPr="002172E5">
              <w:rPr>
                <w:rFonts w:cs="Arial"/>
                <w:snapToGrid w:val="0"/>
                <w:szCs w:val="21"/>
                <w:lang w:eastAsia="de-DE"/>
              </w:rPr>
              <w:t>»</w:t>
            </w:r>
            <w:r w:rsidR="002172E5">
              <w:rPr>
                <w:rFonts w:cs="Arial"/>
                <w:snapToGrid w:val="0"/>
                <w:szCs w:val="21"/>
                <w:lang w:eastAsia="de-DE"/>
              </w:rPr>
              <w:t xml:space="preserve"> </w:t>
            </w:r>
            <w:r w:rsidR="00ED2BC3" w:rsidRPr="009B2C41">
              <w:rPr>
                <w:rFonts w:cs="Arial"/>
                <w:snapToGrid w:val="0"/>
                <w:szCs w:val="21"/>
                <w:lang w:eastAsia="de-DE"/>
              </w:rPr>
              <w:t>erfolgt KEIN Austausch</w:t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>)</w:t>
            </w:r>
          </w:p>
          <w:p w:rsidR="00571356" w:rsidRDefault="00571356" w:rsidP="00571356">
            <w:pPr>
              <w:tabs>
                <w:tab w:val="left" w:pos="142"/>
                <w:tab w:val="left" w:pos="1773"/>
                <w:tab w:val="left" w:pos="3332"/>
                <w:tab w:val="left" w:pos="3899"/>
              </w:tabs>
              <w:spacing w:before="80" w:after="60" w:line="240" w:lineRule="auto"/>
              <w:ind w:right="57"/>
              <w:rPr>
                <w:rFonts w:cs="Arial"/>
                <w:snapToGrid w:val="0"/>
                <w:szCs w:val="21"/>
                <w:lang w:eastAsia="de-DE"/>
              </w:rPr>
            </w:pPr>
          </w:p>
          <w:p w:rsidR="00F7612C" w:rsidRPr="009B2C41" w:rsidRDefault="00E41811" w:rsidP="00F7612C">
            <w:pPr>
              <w:tabs>
                <w:tab w:val="left" w:pos="142"/>
                <w:tab w:val="left" w:pos="1773"/>
                <w:tab w:val="left" w:pos="3332"/>
                <w:tab w:val="left" w:pos="3899"/>
              </w:tabs>
              <w:spacing w:before="80" w:after="60" w:line="240" w:lineRule="auto"/>
              <w:ind w:left="72" w:right="57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cs="Arial"/>
                <w:snapToGrid w:val="0"/>
                <w:szCs w:val="21"/>
                <w:lang w:eastAsia="de-DE"/>
              </w:rPr>
              <w:lastRenderedPageBreak/>
              <w:t>Fachperson</w:t>
            </w:r>
            <w:r w:rsidR="00CE394F" w:rsidRPr="009B2C41">
              <w:rPr>
                <w:rFonts w:cs="Arial"/>
                <w:snapToGrid w:val="0"/>
                <w:szCs w:val="21"/>
                <w:lang w:eastAsia="de-DE"/>
              </w:rPr>
              <w:t>(</w:t>
            </w:r>
            <w:r w:rsidRPr="009B2C41">
              <w:rPr>
                <w:rFonts w:cs="Arial"/>
                <w:snapToGrid w:val="0"/>
                <w:szCs w:val="21"/>
                <w:lang w:eastAsia="de-DE"/>
              </w:rPr>
              <w:t>en</w:t>
            </w:r>
            <w:r w:rsidR="00CE394F" w:rsidRPr="009B2C41">
              <w:rPr>
                <w:rFonts w:cs="Arial"/>
                <w:snapToGrid w:val="0"/>
                <w:szCs w:val="21"/>
                <w:lang w:eastAsia="de-DE"/>
              </w:rPr>
              <w:t>)</w:t>
            </w:r>
            <w:r w:rsidRPr="009B2C41">
              <w:rPr>
                <w:rFonts w:cs="Arial"/>
                <w:snapToGrid w:val="0"/>
                <w:szCs w:val="21"/>
                <w:lang w:eastAsia="de-DE"/>
              </w:rPr>
              <w:t>:</w:t>
            </w:r>
          </w:p>
          <w:p w:rsidR="00E41811" w:rsidRPr="009B2C41" w:rsidRDefault="00C00C2E" w:rsidP="004F36B4">
            <w:pPr>
              <w:tabs>
                <w:tab w:val="left" w:pos="142"/>
                <w:tab w:val="left" w:pos="1773"/>
                <w:tab w:val="left" w:pos="2907"/>
                <w:tab w:val="left" w:pos="3899"/>
              </w:tabs>
              <w:spacing w:before="80" w:after="60" w:line="192" w:lineRule="auto"/>
              <w:ind w:left="72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174383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56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HFE</w:t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-200388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0F8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Low Vision</w:t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204178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Hörsehbehinderung</w:t>
            </w:r>
          </w:p>
          <w:p w:rsidR="00E41811" w:rsidRPr="009B2C41" w:rsidRDefault="00C00C2E" w:rsidP="004F36B4">
            <w:pPr>
              <w:tabs>
                <w:tab w:val="left" w:pos="142"/>
                <w:tab w:val="left" w:pos="1773"/>
                <w:tab w:val="left" w:pos="3332"/>
                <w:tab w:val="left" w:pos="3899"/>
              </w:tabs>
              <w:spacing w:before="80" w:after="60" w:line="192" w:lineRule="auto"/>
              <w:ind w:left="72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1816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Logopädie</w:t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157509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Audiopädagogik</w:t>
            </w:r>
          </w:p>
          <w:p w:rsidR="00E41811" w:rsidRPr="009B2C41" w:rsidRDefault="00C00C2E" w:rsidP="004F36B4">
            <w:pPr>
              <w:tabs>
                <w:tab w:val="left" w:pos="142"/>
                <w:tab w:val="left" w:pos="1773"/>
                <w:tab w:val="left" w:pos="3332"/>
                <w:tab w:val="left" w:pos="3899"/>
              </w:tabs>
              <w:spacing w:before="80" w:after="60" w:line="192" w:lineRule="auto"/>
              <w:ind w:left="72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91998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Fachstelle Sonderpädagogik</w:t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-180491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KJPP</w:t>
            </w:r>
          </w:p>
          <w:p w:rsidR="00E41811" w:rsidRPr="009B2C41" w:rsidRDefault="00C00C2E" w:rsidP="004F36B4">
            <w:pPr>
              <w:tabs>
                <w:tab w:val="left" w:pos="142"/>
                <w:tab w:val="left" w:pos="204"/>
                <w:tab w:val="left" w:pos="1773"/>
                <w:tab w:val="left" w:pos="3332"/>
                <w:tab w:val="left" w:pos="3899"/>
              </w:tabs>
              <w:spacing w:before="80" w:after="60" w:line="192" w:lineRule="auto"/>
              <w:ind w:left="57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13872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Kinderarzt / Kinderärztin</w:t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97857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Ergotherapie</w:t>
            </w:r>
          </w:p>
          <w:p w:rsidR="00E41811" w:rsidRPr="009B2C41" w:rsidRDefault="00C00C2E" w:rsidP="004F36B4">
            <w:pPr>
              <w:tabs>
                <w:tab w:val="left" w:pos="142"/>
                <w:tab w:val="left" w:pos="204"/>
                <w:tab w:val="left" w:pos="1773"/>
                <w:tab w:val="left" w:pos="3332"/>
                <w:tab w:val="left" w:pos="3899"/>
              </w:tabs>
              <w:spacing w:before="80" w:after="60" w:line="192" w:lineRule="auto"/>
              <w:ind w:left="57"/>
              <w:rPr>
                <w:rFonts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-74565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Physiotherapie</w:t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-147182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Psychotherapie</w:t>
            </w:r>
          </w:p>
          <w:p w:rsidR="00E41811" w:rsidRPr="00F7612C" w:rsidRDefault="00C00C2E" w:rsidP="004F36B4">
            <w:pPr>
              <w:tabs>
                <w:tab w:val="left" w:pos="142"/>
                <w:tab w:val="left" w:pos="204"/>
                <w:tab w:val="left" w:pos="3899"/>
              </w:tabs>
              <w:spacing w:before="80" w:after="60" w:line="192" w:lineRule="auto"/>
              <w:ind w:left="57"/>
              <w:jc w:val="both"/>
              <w:rPr>
                <w:rFonts w:eastAsia="Calibri" w:cs="Arial"/>
                <w:snapToGrid w:val="0"/>
                <w:szCs w:val="21"/>
                <w:lang w:eastAsia="de-DE"/>
              </w:rPr>
            </w:pP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138899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 xml:space="preserve"> Beratungsstelle</w:t>
            </w:r>
            <w:r w:rsidR="00FB10B9" w:rsidRPr="009B2C41">
              <w:rPr>
                <w:rFonts w:cs="Arial"/>
                <w:snapToGrid w:val="0"/>
                <w:szCs w:val="21"/>
                <w:lang w:eastAsia="de-DE"/>
              </w:rPr>
              <w:t xml:space="preserve">: </w:t>
            </w:r>
            <w:r w:rsidR="00FB10B9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10B9"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="00FB10B9"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="00FB10B9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="00FB10B9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FB10B9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FB10B9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FB10B9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FB10B9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FB10B9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  <w:r w:rsidR="00E41811" w:rsidRPr="009B2C41">
              <w:rPr>
                <w:rFonts w:cs="Arial"/>
                <w:snapToGrid w:val="0"/>
                <w:szCs w:val="21"/>
                <w:lang w:eastAsia="de-DE"/>
              </w:rPr>
              <w:tab/>
            </w:r>
            <w:sdt>
              <w:sdtPr>
                <w:rPr>
                  <w:rFonts w:cs="Arial"/>
                  <w:snapToGrid w:val="0"/>
                  <w:szCs w:val="21"/>
                  <w:lang w:eastAsia="de-DE"/>
                </w:rPr>
                <w:id w:val="36395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11" w:rsidRPr="009B2C41">
                  <w:rPr>
                    <w:rFonts w:ascii="MS Gothic" w:eastAsia="MS Gothic" w:hAnsi="MS Gothic" w:cs="Arial" w:hint="eastAsia"/>
                    <w:snapToGrid w:val="0"/>
                    <w:szCs w:val="21"/>
                    <w:lang w:eastAsia="de-DE"/>
                  </w:rPr>
                  <w:t>☐</w:t>
                </w:r>
              </w:sdtContent>
            </w:sdt>
            <w:r w:rsidR="00E41811" w:rsidRPr="009B2C41">
              <w:rPr>
                <w:rFonts w:eastAsia="Calibri" w:cs="Arial"/>
                <w:snapToGrid w:val="0"/>
                <w:szCs w:val="21"/>
                <w:lang w:eastAsia="de-DE"/>
              </w:rPr>
              <w:t xml:space="preserve"> andere: </w: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="002210A7"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</w:tr>
      <w:tr w:rsidR="001732C4" w:rsidRPr="009B2C41" w:rsidTr="00E930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345"/>
        </w:trPr>
        <w:tc>
          <w:tcPr>
            <w:tcW w:w="8647" w:type="dxa"/>
            <w:gridSpan w:val="5"/>
          </w:tcPr>
          <w:p w:rsidR="001732C4" w:rsidRPr="009B2C41" w:rsidRDefault="001732C4" w:rsidP="00F7612C">
            <w:pPr>
              <w:tabs>
                <w:tab w:val="left" w:pos="142"/>
              </w:tabs>
              <w:spacing w:before="80" w:after="60" w:line="240" w:lineRule="auto"/>
              <w:ind w:left="72" w:right="57"/>
              <w:rPr>
                <w:rFonts w:cs="Arial"/>
                <w:snapToGrid w:val="0"/>
                <w:szCs w:val="21"/>
                <w:lang w:eastAsia="de-DE"/>
              </w:rPr>
            </w:pPr>
          </w:p>
        </w:tc>
      </w:tr>
    </w:tbl>
    <w:p w:rsidR="007E7D69" w:rsidRDefault="007E7D69" w:rsidP="00F7612C">
      <w:pPr>
        <w:tabs>
          <w:tab w:val="left" w:pos="142"/>
        </w:tabs>
        <w:spacing w:before="80" w:after="60" w:line="240" w:lineRule="auto"/>
        <w:rPr>
          <w:szCs w:val="21"/>
        </w:rPr>
      </w:pPr>
    </w:p>
    <w:p w:rsidR="00F7612C" w:rsidRPr="009B2C41" w:rsidRDefault="00F7612C" w:rsidP="00F7612C">
      <w:pPr>
        <w:tabs>
          <w:tab w:val="left" w:pos="142"/>
        </w:tabs>
        <w:spacing w:before="80" w:after="60" w:line="240" w:lineRule="auto"/>
        <w:rPr>
          <w:szCs w:val="21"/>
        </w:rPr>
      </w:pPr>
    </w:p>
    <w:tbl>
      <w:tblPr>
        <w:tblW w:w="864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F43558" w:rsidRPr="009B2C41" w:rsidTr="004F36B4">
        <w:trPr>
          <w:trHeight w:val="783"/>
        </w:trPr>
        <w:tc>
          <w:tcPr>
            <w:tcW w:w="8647" w:type="dxa"/>
            <w:tcBorders>
              <w:bottom w:val="single" w:sz="4" w:space="0" w:color="auto"/>
            </w:tcBorders>
          </w:tcPr>
          <w:p w:rsidR="006E4479" w:rsidRPr="009B2C41" w:rsidRDefault="006E4479" w:rsidP="004F36B4">
            <w:pPr>
              <w:tabs>
                <w:tab w:val="left" w:pos="142"/>
                <w:tab w:val="left" w:pos="204"/>
              </w:tabs>
              <w:spacing w:before="80" w:after="60" w:line="240" w:lineRule="auto"/>
              <w:ind w:left="57" w:right="57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szCs w:val="21"/>
              </w:rPr>
              <w:br w:type="page"/>
            </w:r>
            <w:r w:rsidR="004F36B4" w:rsidRPr="009B2C41">
              <w:rPr>
                <w:rFonts w:cs="Arial"/>
                <w:snapToGrid w:val="0"/>
                <w:szCs w:val="21"/>
                <w:lang w:eastAsia="de-DE"/>
              </w:rPr>
              <w:t>Die Eltern und Erziehungsberechtigten sind einverstanden, dass die nachgeführt aufgelisteten Berichte bzw. das Protokoll der Erstberatung Logopädie oder HFE</w:t>
            </w:r>
            <w:r w:rsidR="004F36B4">
              <w:rPr>
                <w:rFonts w:cs="Arial"/>
                <w:snapToGrid w:val="0"/>
                <w:szCs w:val="21"/>
                <w:lang w:eastAsia="de-DE"/>
              </w:rPr>
              <w:t xml:space="preserve"> –</w:t>
            </w:r>
            <w:r w:rsidR="004F36B4" w:rsidRPr="009B2C41">
              <w:rPr>
                <w:rFonts w:cs="Arial"/>
                <w:snapToGrid w:val="0"/>
                <w:szCs w:val="21"/>
                <w:lang w:eastAsia="de-DE"/>
              </w:rPr>
              <w:t xml:space="preserve"> bei Bedarf </w:t>
            </w:r>
            <w:r w:rsidR="004F36B4">
              <w:rPr>
                <w:rFonts w:cs="Arial"/>
                <w:snapToGrid w:val="0"/>
                <w:szCs w:val="21"/>
                <w:lang w:eastAsia="de-DE"/>
              </w:rPr>
              <w:t>–</w:t>
            </w:r>
            <w:r w:rsidR="004F36B4" w:rsidRPr="009B2C41">
              <w:rPr>
                <w:rFonts w:cs="Arial"/>
                <w:snapToGrid w:val="0"/>
                <w:szCs w:val="21"/>
                <w:lang w:eastAsia="de-DE"/>
              </w:rPr>
              <w:t xml:space="preserve"> an die in der Schule für die Abklärung und Förderung verantwortlichen Personen oder Stellen weitergeleitet werden:</w:t>
            </w:r>
          </w:p>
        </w:tc>
      </w:tr>
      <w:tr w:rsidR="004F36B4" w:rsidRPr="009B2C41" w:rsidTr="004F36B4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36B4" w:rsidRPr="009B2C41" w:rsidRDefault="004F36B4" w:rsidP="004F36B4">
            <w:pPr>
              <w:tabs>
                <w:tab w:val="left" w:pos="204"/>
              </w:tabs>
              <w:spacing w:before="80" w:after="60" w:line="240" w:lineRule="auto"/>
              <w:ind w:left="57" w:right="57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</w:tr>
      <w:tr w:rsidR="00F43558" w:rsidRPr="009B2C41" w:rsidTr="000B4DA0">
        <w:trPr>
          <w:trHeight w:val="397"/>
        </w:trPr>
        <w:tc>
          <w:tcPr>
            <w:tcW w:w="864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4479" w:rsidRPr="009B2C41" w:rsidRDefault="006E4479" w:rsidP="004C52F1">
            <w:pPr>
              <w:tabs>
                <w:tab w:val="left" w:pos="204"/>
              </w:tabs>
              <w:spacing w:before="80" w:after="60" w:line="240" w:lineRule="auto"/>
              <w:ind w:left="57" w:right="57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</w:tr>
      <w:tr w:rsidR="00F43558" w:rsidRPr="009B2C41" w:rsidTr="000B4DA0">
        <w:trPr>
          <w:trHeight w:val="397"/>
        </w:trPr>
        <w:tc>
          <w:tcPr>
            <w:tcW w:w="864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4479" w:rsidRPr="009B2C41" w:rsidRDefault="006E4479" w:rsidP="004C52F1">
            <w:pPr>
              <w:tabs>
                <w:tab w:val="left" w:pos="204"/>
              </w:tabs>
              <w:spacing w:before="80" w:after="60" w:line="240" w:lineRule="auto"/>
              <w:ind w:left="57" w:right="57"/>
              <w:rPr>
                <w:rFonts w:cs="Arial"/>
                <w:snapToGrid w:val="0"/>
                <w:szCs w:val="21"/>
                <w:lang w:eastAsia="de-DE"/>
              </w:rPr>
            </w:pP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instrText xml:space="preserve"> FORMTEXT </w:instrTex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separate"/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noProof/>
                <w:snapToGrid w:val="0"/>
                <w:szCs w:val="21"/>
                <w:lang w:eastAsia="de-DE"/>
              </w:rPr>
              <w:t> </w:t>
            </w:r>
            <w:r w:rsidRPr="009B2C41">
              <w:rPr>
                <w:rFonts w:eastAsia="Calibri" w:cs="Arial"/>
                <w:snapToGrid w:val="0"/>
                <w:szCs w:val="21"/>
                <w:lang w:eastAsia="de-DE"/>
              </w:rPr>
              <w:fldChar w:fldCharType="end"/>
            </w:r>
          </w:p>
        </w:tc>
      </w:tr>
    </w:tbl>
    <w:p w:rsidR="004F36B4" w:rsidRDefault="004F36B4" w:rsidP="004C52F1">
      <w:pPr>
        <w:tabs>
          <w:tab w:val="left" w:pos="204"/>
        </w:tabs>
        <w:spacing w:before="80" w:after="60" w:line="240" w:lineRule="auto"/>
        <w:ind w:right="57"/>
        <w:rPr>
          <w:rFonts w:cs="Arial"/>
          <w:snapToGrid w:val="0"/>
          <w:szCs w:val="21"/>
          <w:lang w:eastAsia="de-DE"/>
        </w:rPr>
      </w:pPr>
    </w:p>
    <w:p w:rsidR="007D025E" w:rsidRPr="009B2C41" w:rsidRDefault="00C17A93" w:rsidP="004C52F1">
      <w:pPr>
        <w:tabs>
          <w:tab w:val="left" w:pos="204"/>
        </w:tabs>
        <w:spacing w:before="80" w:after="60" w:line="240" w:lineRule="auto"/>
        <w:ind w:right="57"/>
        <w:rPr>
          <w:rFonts w:cs="Arial"/>
          <w:snapToGrid w:val="0"/>
          <w:szCs w:val="21"/>
          <w:lang w:eastAsia="de-DE"/>
        </w:rPr>
      </w:pPr>
      <w:r w:rsidRPr="009B2C41">
        <w:rPr>
          <w:rFonts w:cs="Arial"/>
          <w:snapToGrid w:val="0"/>
          <w:szCs w:val="21"/>
          <w:lang w:eastAsia="de-DE"/>
        </w:rPr>
        <w:t>Beilage</w:t>
      </w:r>
      <w:r w:rsidR="006E4479" w:rsidRPr="009B2C41">
        <w:rPr>
          <w:rFonts w:cs="Arial"/>
          <w:snapToGrid w:val="0"/>
          <w:szCs w:val="21"/>
          <w:lang w:eastAsia="de-DE"/>
        </w:rPr>
        <w:t>:</w:t>
      </w:r>
    </w:p>
    <w:p w:rsidR="006E4479" w:rsidRPr="009B2C41" w:rsidRDefault="00C00C2E" w:rsidP="004C52F1">
      <w:pPr>
        <w:tabs>
          <w:tab w:val="left" w:pos="204"/>
        </w:tabs>
        <w:spacing w:before="80" w:after="60" w:line="240" w:lineRule="auto"/>
        <w:ind w:right="57"/>
        <w:rPr>
          <w:rFonts w:cs="Arial"/>
          <w:snapToGrid w:val="0"/>
          <w:szCs w:val="21"/>
          <w:lang w:eastAsia="de-DE"/>
        </w:rPr>
      </w:pPr>
      <w:sdt>
        <w:sdtPr>
          <w:rPr>
            <w:rFonts w:cs="Arial"/>
            <w:snapToGrid w:val="0"/>
            <w:szCs w:val="21"/>
            <w:lang w:eastAsia="de-DE"/>
          </w:rPr>
          <w:id w:val="-51854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479" w:rsidRPr="009B2C41">
            <w:rPr>
              <w:rFonts w:ascii="Segoe UI Symbol" w:hAnsi="Segoe UI Symbol" w:cs="Segoe UI Symbol"/>
              <w:snapToGrid w:val="0"/>
              <w:szCs w:val="21"/>
              <w:lang w:eastAsia="de-DE"/>
            </w:rPr>
            <w:t>☐</w:t>
          </w:r>
        </w:sdtContent>
      </w:sdt>
      <w:r w:rsidR="006E4479" w:rsidRPr="009B2C41">
        <w:rPr>
          <w:rFonts w:cs="Arial"/>
          <w:snapToGrid w:val="0"/>
          <w:szCs w:val="21"/>
          <w:lang w:eastAsia="de-DE"/>
        </w:rPr>
        <w:t xml:space="preserve"> Kurzprotokoll des Standortgesprächs zur Einschulung</w:t>
      </w:r>
    </w:p>
    <w:p w:rsidR="001B17DD" w:rsidRPr="009B2C41" w:rsidRDefault="001B17DD" w:rsidP="004F36B4">
      <w:pPr>
        <w:tabs>
          <w:tab w:val="left" w:pos="204"/>
        </w:tabs>
        <w:spacing w:before="80" w:after="60" w:line="240" w:lineRule="auto"/>
        <w:ind w:right="57"/>
        <w:rPr>
          <w:rFonts w:cs="Arial"/>
          <w:snapToGrid w:val="0"/>
          <w:szCs w:val="21"/>
          <w:lang w:eastAsia="de-DE"/>
        </w:rPr>
      </w:pPr>
    </w:p>
    <w:p w:rsidR="006E4479" w:rsidRPr="009B2C41" w:rsidRDefault="006E4479" w:rsidP="00F761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before="80" w:after="60" w:line="240" w:lineRule="auto"/>
        <w:ind w:right="57" w:firstLine="85"/>
        <w:rPr>
          <w:rFonts w:cs="Arial"/>
          <w:snapToGrid w:val="0"/>
          <w:szCs w:val="21"/>
          <w:lang w:eastAsia="de-DE"/>
        </w:rPr>
      </w:pPr>
      <w:r w:rsidRPr="009B2C41">
        <w:rPr>
          <w:rFonts w:cs="Arial"/>
          <w:snapToGrid w:val="0"/>
          <w:szCs w:val="21"/>
          <w:lang w:eastAsia="de-DE"/>
        </w:rPr>
        <w:t>Datum, Unterschrift(en) Eltern</w:t>
      </w:r>
      <w:r w:rsidRPr="009B2C41">
        <w:rPr>
          <w:rStyle w:val="Funotenzeichen"/>
          <w:rFonts w:cs="Arial"/>
          <w:snapToGrid w:val="0"/>
          <w:szCs w:val="21"/>
          <w:lang w:eastAsia="de-DE"/>
        </w:rPr>
        <w:footnoteReference w:id="2"/>
      </w:r>
      <w:r w:rsidRPr="009B2C41">
        <w:rPr>
          <w:rFonts w:cs="Arial"/>
          <w:snapToGrid w:val="0"/>
          <w:szCs w:val="21"/>
          <w:lang w:eastAsia="de-DE"/>
        </w:rPr>
        <w:t xml:space="preserve"> / Erziehungsberechtigte</w:t>
      </w:r>
      <w:r w:rsidR="007D025E" w:rsidRPr="009B2C41">
        <w:rPr>
          <w:rFonts w:cs="Arial"/>
          <w:snapToGrid w:val="0"/>
          <w:szCs w:val="21"/>
          <w:lang w:eastAsia="de-DE"/>
        </w:rPr>
        <w:t>:</w:t>
      </w:r>
    </w:p>
    <w:p w:rsidR="006E4479" w:rsidRPr="009B2C41" w:rsidRDefault="006E4479" w:rsidP="00F761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before="80" w:after="60" w:line="240" w:lineRule="auto"/>
        <w:ind w:right="57" w:firstLine="85"/>
        <w:rPr>
          <w:rFonts w:cs="Arial"/>
          <w:snapToGrid w:val="0"/>
          <w:szCs w:val="21"/>
          <w:lang w:eastAsia="de-DE"/>
        </w:rPr>
      </w:pPr>
    </w:p>
    <w:p w:rsidR="006E4479" w:rsidRPr="009B2C41" w:rsidRDefault="006E4479" w:rsidP="00F761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before="80" w:after="60" w:line="240" w:lineRule="auto"/>
        <w:ind w:right="57" w:firstLine="85"/>
        <w:rPr>
          <w:rFonts w:cs="Arial"/>
          <w:snapToGrid w:val="0"/>
          <w:szCs w:val="21"/>
          <w:lang w:eastAsia="de-DE"/>
        </w:rPr>
      </w:pPr>
    </w:p>
    <w:p w:rsidR="006E4479" w:rsidRPr="009B2C41" w:rsidRDefault="006E4479" w:rsidP="00F761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before="80" w:after="60" w:line="240" w:lineRule="auto"/>
        <w:ind w:right="57" w:firstLine="85"/>
        <w:rPr>
          <w:rFonts w:cs="Arial"/>
          <w:snapToGrid w:val="0"/>
          <w:szCs w:val="21"/>
          <w:lang w:eastAsia="de-DE"/>
        </w:rPr>
      </w:pPr>
    </w:p>
    <w:p w:rsidR="006E4479" w:rsidRPr="009B2C41" w:rsidRDefault="006E4479" w:rsidP="00F761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before="80" w:after="60" w:line="240" w:lineRule="auto"/>
        <w:ind w:right="57" w:firstLine="85"/>
        <w:rPr>
          <w:rFonts w:cs="Arial"/>
          <w:snapToGrid w:val="0"/>
          <w:szCs w:val="21"/>
          <w:lang w:eastAsia="de-DE"/>
        </w:rPr>
      </w:pPr>
      <w:r w:rsidRPr="009B2C41">
        <w:rPr>
          <w:rFonts w:cs="Arial"/>
          <w:snapToGrid w:val="0"/>
          <w:szCs w:val="21"/>
          <w:lang w:eastAsia="de-DE"/>
        </w:rPr>
        <w:t>Datum, Unterschrift ausfüllende Fachperson:</w:t>
      </w:r>
    </w:p>
    <w:p w:rsidR="006E4479" w:rsidRPr="009B2C41" w:rsidRDefault="006E4479" w:rsidP="00F761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before="80" w:after="60" w:line="240" w:lineRule="auto"/>
        <w:ind w:right="57"/>
        <w:rPr>
          <w:rFonts w:cs="Arial"/>
          <w:snapToGrid w:val="0"/>
          <w:szCs w:val="21"/>
          <w:lang w:eastAsia="de-DE"/>
        </w:rPr>
      </w:pPr>
    </w:p>
    <w:p w:rsidR="006E4479" w:rsidRPr="009B2C41" w:rsidRDefault="006E4479" w:rsidP="004C5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before="80" w:after="60" w:line="240" w:lineRule="auto"/>
        <w:ind w:right="57"/>
        <w:rPr>
          <w:rFonts w:cs="Arial"/>
          <w:snapToGrid w:val="0"/>
          <w:szCs w:val="21"/>
          <w:lang w:eastAsia="de-DE"/>
        </w:rPr>
      </w:pPr>
    </w:p>
    <w:p w:rsidR="006E4479" w:rsidRPr="009B2C41" w:rsidRDefault="006E4479" w:rsidP="004C52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before="80" w:after="60" w:line="240" w:lineRule="auto"/>
        <w:ind w:right="57"/>
        <w:rPr>
          <w:rFonts w:cs="Arial"/>
          <w:snapToGrid w:val="0"/>
          <w:szCs w:val="21"/>
          <w:lang w:eastAsia="de-DE"/>
        </w:rPr>
      </w:pPr>
    </w:p>
    <w:p w:rsidR="006E4479" w:rsidRPr="009B2C41" w:rsidRDefault="006E4479" w:rsidP="004C52F1">
      <w:pPr>
        <w:tabs>
          <w:tab w:val="left" w:pos="204"/>
        </w:tabs>
        <w:spacing w:before="80" w:after="60" w:line="240" w:lineRule="auto"/>
        <w:ind w:left="57" w:right="57"/>
        <w:rPr>
          <w:rFonts w:cs="Arial"/>
          <w:snapToGrid w:val="0"/>
          <w:szCs w:val="21"/>
          <w:lang w:eastAsia="de-DE"/>
        </w:rPr>
      </w:pPr>
    </w:p>
    <w:p w:rsidR="002172E5" w:rsidRDefault="002172E5" w:rsidP="004C52F1">
      <w:pPr>
        <w:spacing w:before="80" w:after="60" w:line="240" w:lineRule="auto"/>
        <w:rPr>
          <w:szCs w:val="21"/>
        </w:rPr>
      </w:pPr>
      <w:r>
        <w:rPr>
          <w:szCs w:val="21"/>
        </w:rPr>
        <w:t>Verteiler:</w:t>
      </w:r>
      <w:r>
        <w:rPr>
          <w:szCs w:val="21"/>
        </w:rPr>
        <w:br/>
        <w:t>-</w:t>
      </w:r>
      <w:r w:rsidR="006E4479" w:rsidRPr="009B2C41">
        <w:rPr>
          <w:szCs w:val="21"/>
        </w:rPr>
        <w:t xml:space="preserve"> zuständige Schulverwaltung</w:t>
      </w:r>
      <w:r w:rsidR="001B17DD" w:rsidRPr="009B2C41">
        <w:rPr>
          <w:szCs w:val="21"/>
        </w:rPr>
        <w:t>:</w:t>
      </w:r>
      <w:r w:rsidR="006E4479" w:rsidRPr="009B2C41">
        <w:rPr>
          <w:szCs w:val="21"/>
        </w:rPr>
        <w:t xml:space="preserve"> </w:t>
      </w:r>
    </w:p>
    <w:p w:rsidR="002172E5" w:rsidRPr="002172E5" w:rsidRDefault="006E4479" w:rsidP="002172E5">
      <w:pPr>
        <w:spacing w:before="80" w:after="60" w:line="240" w:lineRule="auto"/>
        <w:rPr>
          <w:szCs w:val="21"/>
        </w:rPr>
      </w:pPr>
      <w:r w:rsidRPr="009B2C41">
        <w:rPr>
          <w:szCs w:val="21"/>
        </w:rPr>
        <w:t>- Eltern</w:t>
      </w:r>
      <w:r w:rsidR="00C17A93" w:rsidRPr="009B2C41">
        <w:rPr>
          <w:szCs w:val="21"/>
        </w:rPr>
        <w:t xml:space="preserve"> </w:t>
      </w:r>
      <w:r w:rsidRPr="009B2C41">
        <w:rPr>
          <w:szCs w:val="21"/>
        </w:rPr>
        <w:t>/ Erziehungsberechtigte</w:t>
      </w:r>
      <w:r w:rsidR="00C17A93" w:rsidRPr="009B2C41">
        <w:rPr>
          <w:szCs w:val="21"/>
        </w:rPr>
        <w:t xml:space="preserve"> </w:t>
      </w:r>
      <w:r w:rsidR="002C3E3A" w:rsidRPr="009B2C41">
        <w:rPr>
          <w:szCs w:val="21"/>
        </w:rPr>
        <w:t>/</w:t>
      </w:r>
      <w:r w:rsidR="00C17A93" w:rsidRPr="009B2C41">
        <w:rPr>
          <w:szCs w:val="21"/>
        </w:rPr>
        <w:t xml:space="preserve"> </w:t>
      </w:r>
      <w:r w:rsidR="002C3E3A" w:rsidRPr="009B2C41">
        <w:rPr>
          <w:szCs w:val="21"/>
        </w:rPr>
        <w:t>Besondere Erziehungsverantwortung</w:t>
      </w:r>
      <w:r w:rsidRPr="009B2C41">
        <w:rPr>
          <w:szCs w:val="21"/>
        </w:rPr>
        <w:t xml:space="preserve"> (Kopie)</w:t>
      </w:r>
    </w:p>
    <w:sectPr w:rsidR="002172E5" w:rsidRPr="002172E5" w:rsidSect="00571356">
      <w:headerReference w:type="default" r:id="rId12"/>
      <w:headerReference w:type="first" r:id="rId13"/>
      <w:footerReference w:type="first" r:id="rId14"/>
      <w:pgSz w:w="11906" w:h="16838"/>
      <w:pgMar w:top="2552" w:right="936" w:bottom="993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77" w:rsidRDefault="00B71F77" w:rsidP="005F4621">
      <w:pPr>
        <w:spacing w:after="0"/>
      </w:pPr>
      <w:r>
        <w:separator/>
      </w:r>
    </w:p>
  </w:endnote>
  <w:endnote w:type="continuationSeparator" w:id="0">
    <w:p w:rsidR="00B71F77" w:rsidRDefault="00B71F77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79" w:rsidRPr="0043357A" w:rsidRDefault="00C00C2E" w:rsidP="006A25D7">
    <w:pPr>
      <w:pStyle w:val="Fuzeile"/>
    </w:pPr>
    <w:sdt>
      <w:sdtPr>
        <w:alias w:val="CustomElements.Footer.Nr"/>
        <w:tag w:val="CustomElements.Footer.Nr"/>
        <w:id w:val="935788374"/>
        <w:temporary/>
        <w:dataBinding w:xpath="//Text[@id='CustomElements.Footer.Nr']" w:storeItemID="{00000000-0000-0000-0000-000000000000}"/>
        <w:text w:multiLine="1"/>
      </w:sdtPr>
      <w:sdtEndPr/>
      <w:sdtContent>
        <w:r w:rsidR="006E4479">
          <w:t xml:space="preserve"> </w:t>
        </w:r>
      </w:sdtContent>
    </w:sdt>
    <w:sdt>
      <w:sdtPr>
        <w:alias w:val="CustomElements.Footer.Path"/>
        <w:id w:val="-305317424"/>
        <w:dataBinding w:xpath="//Text[@id='CustomElements.Footer.Path']" w:storeItemID="{00000000-0000-0000-0000-000000000000}"/>
        <w:text w:multiLine="1"/>
      </w:sdtPr>
      <w:sdtEndPr/>
      <w:sdtContent>
        <w:r w:rsidR="006E4479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77" w:rsidRDefault="00B71F77" w:rsidP="005F4621">
      <w:pPr>
        <w:spacing w:after="0"/>
      </w:pPr>
      <w:r>
        <w:separator/>
      </w:r>
    </w:p>
  </w:footnote>
  <w:footnote w:type="continuationSeparator" w:id="0">
    <w:p w:rsidR="00B71F77" w:rsidRDefault="00B71F77" w:rsidP="005F4621">
      <w:pPr>
        <w:spacing w:after="0"/>
      </w:pPr>
      <w:r>
        <w:continuationSeparator/>
      </w:r>
    </w:p>
  </w:footnote>
  <w:footnote w:id="1">
    <w:p w:rsidR="009B5250" w:rsidRPr="009B5250" w:rsidRDefault="006E4479" w:rsidP="00C73F98">
      <w:pPr>
        <w:pStyle w:val="Funotentext"/>
        <w:rPr>
          <w:rFonts w:ascii="Arial" w:hAnsi="Arial" w:cs="Arial"/>
          <w:sz w:val="18"/>
        </w:rPr>
      </w:pPr>
      <w:r>
        <w:rPr>
          <w:rStyle w:val="Funotenzeichen"/>
        </w:rPr>
        <w:footnoteRef/>
      </w:r>
      <w:r w:rsidR="009B5250">
        <w:t xml:space="preserve"> </w:t>
      </w:r>
      <w:r w:rsidRPr="00C73F98">
        <w:rPr>
          <w:rFonts w:ascii="Arial" w:hAnsi="Arial" w:cs="Arial"/>
          <w:sz w:val="18"/>
        </w:rPr>
        <w:t xml:space="preserve">vgl. Zuweisungsverfahren: </w:t>
      </w:r>
      <w:r w:rsidR="00565924">
        <w:rPr>
          <w:rFonts w:ascii="Arial" w:hAnsi="Arial" w:cs="Arial"/>
          <w:sz w:val="18"/>
        </w:rPr>
        <w:t>D</w:t>
      </w:r>
      <w:r w:rsidRPr="00C73F98">
        <w:rPr>
          <w:rFonts w:ascii="Arial" w:hAnsi="Arial" w:cs="Arial"/>
          <w:sz w:val="18"/>
        </w:rPr>
        <w:t>ie Prüfung des Sonderschulb</w:t>
      </w:r>
      <w:r w:rsidR="009B5250">
        <w:rPr>
          <w:rFonts w:ascii="Arial" w:hAnsi="Arial" w:cs="Arial"/>
          <w:sz w:val="18"/>
        </w:rPr>
        <w:t>edarfs bedingt den Einbezug des</w:t>
      </w:r>
      <w:r w:rsidR="009B5250">
        <w:rPr>
          <w:rFonts w:ascii="Arial" w:hAnsi="Arial" w:cs="Arial"/>
          <w:sz w:val="18"/>
        </w:rPr>
        <w:br/>
      </w:r>
      <w:r w:rsidRPr="00C73F98">
        <w:rPr>
          <w:rFonts w:ascii="Arial" w:hAnsi="Arial" w:cs="Arial"/>
          <w:sz w:val="18"/>
        </w:rPr>
        <w:t>Sch</w:t>
      </w:r>
      <w:r w:rsidR="00C73F98">
        <w:rPr>
          <w:rFonts w:ascii="Arial" w:hAnsi="Arial" w:cs="Arial"/>
          <w:sz w:val="18"/>
        </w:rPr>
        <w:t>ulpsychologischen Dienstes SPD</w:t>
      </w:r>
      <w:r w:rsidR="00565924">
        <w:rPr>
          <w:rFonts w:ascii="Arial" w:hAnsi="Arial" w:cs="Arial"/>
          <w:sz w:val="18"/>
        </w:rPr>
        <w:t>.</w:t>
      </w:r>
    </w:p>
  </w:footnote>
  <w:footnote w:id="2">
    <w:p w:rsidR="006E4479" w:rsidRPr="00C73F98" w:rsidRDefault="006E4479" w:rsidP="00AF596C">
      <w:pPr>
        <w:pStyle w:val="Funotentext"/>
        <w:rPr>
          <w:rFonts w:ascii="Arial" w:hAnsi="Arial" w:cs="Arial"/>
        </w:rPr>
      </w:pPr>
      <w:r w:rsidRPr="00C73F98">
        <w:rPr>
          <w:rStyle w:val="Funotenzeichen"/>
          <w:rFonts w:ascii="Arial" w:hAnsi="Arial" w:cs="Arial"/>
        </w:rPr>
        <w:footnoteRef/>
      </w:r>
      <w:r w:rsidRPr="00C73F98">
        <w:rPr>
          <w:rFonts w:ascii="Arial" w:hAnsi="Arial" w:cs="Arial"/>
        </w:rPr>
        <w:t xml:space="preserve"> </w:t>
      </w:r>
      <w:r w:rsidRPr="00C73F98">
        <w:rPr>
          <w:rFonts w:ascii="Arial" w:hAnsi="Arial" w:cs="Arial"/>
          <w:sz w:val="18"/>
          <w:lang w:val="de-CH"/>
        </w:rPr>
        <w:t>Bei gemeinsamer elterlicher Sorge ist das Meldeformular von beiden</w:t>
      </w:r>
      <w:r w:rsidR="00C73F98" w:rsidRPr="00C73F98">
        <w:rPr>
          <w:rFonts w:ascii="Arial" w:hAnsi="Arial" w:cs="Arial"/>
          <w:sz w:val="18"/>
          <w:lang w:val="de-CH"/>
        </w:rPr>
        <w:t xml:space="preserve"> Elternteilen zu unterzeichnen.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79" w:rsidRPr="00A82904" w:rsidRDefault="005D79E8" w:rsidP="006A25D7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54B20539" wp14:editId="4C7F2BB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346960" cy="1118870"/>
              <wp:effectExtent l="0" t="0" r="15240" b="5080"/>
              <wp:wrapSquare wrapText="bothSides"/>
              <wp:docPr id="33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1189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E4479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410133047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6E4479" w:rsidRDefault="006E4479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Bildungsdirektion</w:t>
                                    </w:r>
                                  </w:p>
                                </w:sdtContent>
                              </w:sdt>
                              <w:p w:rsidR="006E4479" w:rsidRDefault="006E4479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C00C2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826969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826969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826969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C00C2E">
                                  <w:rPr>
                                    <w:noProof/>
                                  </w:rPr>
                                  <w:t>3</w:t>
                                </w:r>
                                <w:r w:rsidR="00826969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E4479" w:rsidRDefault="006E4479" w:rsidP="006A25D7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20539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26" type="#_x0000_t202" style="position:absolute;margin-left:133.6pt;margin-top:0;width:184.8pt;height:88.1pt;z-index:251746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NTrwIAAK0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E4479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410133047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:rsidR="006E4479" w:rsidRDefault="006E4479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Bildungsdirektion</w:t>
                              </w:r>
                            </w:p>
                          </w:sdtContent>
                        </w:sdt>
                        <w:p w:rsidR="006E4479" w:rsidRDefault="006E4479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00C2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826969">
                            <w:rPr>
                              <w:noProof/>
                            </w:rPr>
                            <w:fldChar w:fldCharType="begin"/>
                          </w:r>
                          <w:r w:rsidR="00826969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26969">
                            <w:rPr>
                              <w:noProof/>
                            </w:rPr>
                            <w:fldChar w:fldCharType="separate"/>
                          </w:r>
                          <w:r w:rsidR="00C00C2E">
                            <w:rPr>
                              <w:noProof/>
                            </w:rPr>
                            <w:t>3</w:t>
                          </w:r>
                          <w:r w:rsidR="00826969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E4479" w:rsidRDefault="006E4479" w:rsidP="006A25D7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E447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0672" behindDoc="0" locked="0" layoutInCell="1" allowOverlap="1" wp14:anchorId="17028A67" wp14:editId="578441D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7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479" w:rsidRDefault="006E44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28A67" id="_s1" o:spid="_x0000_s1027" type="#_x0000_t202" style="position:absolute;margin-left:0;margin-top:0;width:50pt;height:50pt;z-index:2517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7J91Z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6E4479" w:rsidRDefault="006E4479"/>
                </w:txbxContent>
              </v:textbox>
            </v:shape>
          </w:pict>
        </mc:Fallback>
      </mc:AlternateContent>
    </w:r>
    <w:r w:rsidR="006E447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3744" behindDoc="0" locked="0" layoutInCell="1" allowOverlap="1" wp14:anchorId="07DDFC2B" wp14:editId="6A1FC0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479" w:rsidRDefault="006E44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DFC2B" id="_s7" o:spid="_x0000_s1028" type="#_x0000_t202" style="position:absolute;margin-left:0;margin-top:0;width:50pt;height:50pt;z-index:2517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" filled="f">
              <o:lock v:ext="edit" selection="t"/>
              <v:textbox>
                <w:txbxContent>
                  <w:p w:rsidR="006E4479" w:rsidRDefault="006E4479"/>
                </w:txbxContent>
              </v:textbox>
            </v:shape>
          </w:pict>
        </mc:Fallback>
      </mc:AlternateContent>
    </w:r>
    <w:r w:rsidR="006E447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1696" behindDoc="0" locked="0" layoutInCell="1" allowOverlap="1" wp14:anchorId="5F1BA3C2" wp14:editId="426632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9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479" w:rsidRDefault="006E44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1BA3C2" id="_s2" o:spid="_x0000_s1029" type="#_x0000_t202" style="position:absolute;margin-left:0;margin-top:0;width:50pt;height:50pt;z-index:2517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DS6gHo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6E4479" w:rsidRDefault="006E4479"/>
                </w:txbxContent>
              </v:textbox>
            </v:shape>
          </w:pict>
        </mc:Fallback>
      </mc:AlternateContent>
    </w:r>
    <w:r w:rsidR="006E447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5792" behindDoc="0" locked="0" layoutInCell="1" allowOverlap="1" wp14:anchorId="65AD31D8" wp14:editId="405E0C47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30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libri" w:hAnsi="Calibr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-675338275"/>
                            <w:dataBinding w:xpath="/ooImg/Profile.Org.Kanton" w:storeItemID="{907D8194-0898-4905-AD05-11E26BC63807}"/>
                            <w:picture/>
                          </w:sdtPr>
                          <w:sdtEndPr>
                            <w:rPr>
                              <w:rFonts w:ascii="Arial" w:hAnsi="Arial"/>
                              <w:noProof w:val="0"/>
                              <w:sz w:val="21"/>
                              <w:szCs w:val="22"/>
                              <w:lang w:eastAsia="en-US"/>
                            </w:rPr>
                          </w:sdtEndPr>
                          <w:sdtContent>
                            <w:p w:rsidR="006E4479" w:rsidRDefault="006E4479" w:rsidP="006A25D7">
                              <w:pPr>
                                <w:pStyle w:val="Neutral"/>
                              </w:pPr>
                              <w:r w:rsidRPr="00BA1E4A"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226DA710" wp14:editId="63AED645">
                                    <wp:extent cx="215900" cy="215900"/>
                                    <wp:effectExtent l="19050" t="0" r="0" b="0"/>
                                    <wp:docPr id="39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AD31D8" id="Text Box 291" o:spid="_x0000_s1030" type="#_x0000_t202" style="position:absolute;margin-left:158.55pt;margin-top:55.3pt;width:209.75pt;height:22.7pt;z-index:251745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Z+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C2UqZ+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="Calibri" w:hAnsi="Calibr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-675338275"/>
                      <w:dataBinding w:xpath="/ooImg/Profile.Org.Kanton" w:storeItemID="{907D8194-0898-4905-AD05-11E26BC63807}"/>
                      <w:picture/>
                    </w:sdtPr>
                    <w:sdtEndPr>
                      <w:rPr>
                        <w:rFonts w:ascii="Arial" w:hAnsi="Arial"/>
                        <w:noProof w:val="0"/>
                        <w:sz w:val="21"/>
                        <w:szCs w:val="22"/>
                        <w:lang w:eastAsia="en-US"/>
                      </w:rPr>
                    </w:sdtEndPr>
                    <w:sdtContent>
                      <w:p w:rsidR="006E4479" w:rsidRDefault="006E4479" w:rsidP="006A25D7">
                        <w:pPr>
                          <w:pStyle w:val="Neutral"/>
                        </w:pPr>
                        <w:r w:rsidRPr="00BA1E4A"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226DA710" wp14:editId="63AED645">
                              <wp:extent cx="215900" cy="215900"/>
                              <wp:effectExtent l="19050" t="0" r="0" b="0"/>
                              <wp:docPr id="39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6E447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2720" behindDoc="0" locked="0" layoutInCell="1" allowOverlap="1" wp14:anchorId="7309CD57" wp14:editId="5A1782B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1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479" w:rsidRDefault="006E44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9CD57" id="_s3" o:spid="_x0000_s1031" type="#_x0000_t202" style="position:absolute;margin-left:0;margin-top:0;width:50pt;height:50pt;z-index:2517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C0sB0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6E4479" w:rsidRDefault="006E4479"/>
                </w:txbxContent>
              </v:textbox>
            </v:shape>
          </w:pict>
        </mc:Fallback>
      </mc:AlternateContent>
    </w:r>
    <w:r w:rsidR="006E447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4768" behindDoc="0" locked="0" layoutInCell="1" allowOverlap="1" wp14:anchorId="52FF3126" wp14:editId="230D6A4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2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479" w:rsidRDefault="006E44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F3126" id="_s8" o:spid="_x0000_s1032" type="#_x0000_t202" style="position:absolute;margin-left:0;margin-top:0;width:50pt;height:50pt;z-index:2517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AELvTs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6E4479" w:rsidRDefault="006E447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79" w:rsidRPr="00EA59F1" w:rsidRDefault="006E4479" w:rsidP="006A25D7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8864" behindDoc="0" locked="0" layoutInCell="1" allowOverlap="1" wp14:anchorId="45BD7E79" wp14:editId="11A9C4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479" w:rsidRDefault="006E44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D7E79"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7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zBNQIAAGc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R57zB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6E4479" w:rsidRDefault="006E44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38D59CC6" wp14:editId="75EC24A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479" w:rsidRDefault="006E44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59CC6" id="Text Box 297" o:spid="_x0000_s1034" type="#_x0000_t202" style="position:absolute;margin-left:0;margin-top:0;width:50pt;height:50pt;z-index:2517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vAh1T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6E4479" w:rsidRDefault="006E44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9888" behindDoc="0" locked="0" layoutInCell="1" allowOverlap="1" wp14:anchorId="7F471ADE" wp14:editId="65DEAEC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479" w:rsidRDefault="006E44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471ADE" id="_s5" o:spid="_x0000_s1035" type="#_x0000_t202" style="position:absolute;margin-left:0;margin-top:0;width:50pt;height:50pt;z-index:2517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JZNxzT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6E4479" w:rsidRDefault="006E44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8080" behindDoc="0" locked="0" layoutInCell="1" allowOverlap="1" wp14:anchorId="2AE328E9" wp14:editId="67A543B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479" w:rsidRDefault="006E44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328E9" id="Text Box 302" o:spid="_x0000_s1036" type="#_x0000_t202" style="position:absolute;margin-left:0;margin-top:0;width:50pt;height:50pt;z-index:2517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687J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6E4479" w:rsidRDefault="006E44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4A23B1D9" wp14:editId="566AC10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479" w:rsidRDefault="006E44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3B1D9" id="_s6" o:spid="_x0000_s1037" type="#_x0000_t202" style="position:absolute;margin-left:0;margin-top:0;width:50pt;height:50pt;z-index:2517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Z4Gf3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6E4479" w:rsidRDefault="006E44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0128" behindDoc="0" locked="0" layoutInCell="1" allowOverlap="1" wp14:anchorId="587BF24C" wp14:editId="260B35C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479" w:rsidRDefault="006E44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BF24C" id="Text Box 304" o:spid="_x0000_s1038" type="#_x0000_t202" style="position:absolute;margin-left:0;margin-top:0;width:50pt;height:50pt;z-index:2517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HQhkHs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6E4479" w:rsidRDefault="006E44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171A3FC0" wp14:editId="650C6E4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479" w:rsidRDefault="006E44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1A3FC0" id="_x0000_s1039" type="#_x0000_t202" style="position:absolute;margin-left:0;margin-top:0;width:50pt;height:50pt;z-index:251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kVNgIAAGg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VTUJF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6E4479" w:rsidRDefault="006E44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28EFAF94" wp14:editId="0E2F781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479" w:rsidRDefault="006E44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FAF94" id="Text Box 298" o:spid="_x0000_s1040" type="#_x0000_t202" style="position:absolute;margin-left:0;margin-top:0;width:50pt;height:50pt;z-index:251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" filled="f">
              <o:lock v:ext="edit" selection="t"/>
              <v:textbox>
                <w:txbxContent>
                  <w:p w:rsidR="006E4479" w:rsidRDefault="006E44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1152" behindDoc="0" locked="0" layoutInCell="1" allowOverlap="1" wp14:anchorId="4E1DD999" wp14:editId="6A31AFFA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9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E4479" w:rsidTr="006A25D7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E4479" w:rsidRDefault="006E4479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E4479" w:rsidTr="006A25D7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1324744971"/>
                                <w:dataBinding w:xpath="//DateTime[@id='DocParam.Hidden.CreationTime']" w:storeItemID="{00000000-0000-0000-0000-000000000000}"/>
                                <w:date w:fullDate="2017-04-18T09:1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E4479" w:rsidRDefault="006E4479">
                                    <w:pPr>
                                      <w:pStyle w:val="BriefKopf"/>
                                    </w:pPr>
                                    <w:r>
                                      <w:t>18. April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E4479" w:rsidRPr="002F1C35" w:rsidRDefault="006E4479" w:rsidP="006A25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DD999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1" type="#_x0000_t202" alt="off" style="position:absolute;margin-left:32.15pt;margin-top:-1584.2pt;width:83.35pt;height:20.85pt;z-index:2517611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E4479" w:rsidTr="006A25D7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E4479" w:rsidRDefault="006E4479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E4479" w:rsidTr="006A25D7">
                      <w:sdt>
                        <w:sdtPr>
                          <w:alias w:val="DocParam.Hidden.CreationTime"/>
                          <w:tag w:val="DocParam.Hidden.CreationTime"/>
                          <w:id w:val="-1324744971"/>
                          <w:dataBinding w:xpath="//DateTime[@id='DocParam.Hidden.CreationTime']" w:storeItemID="{00000000-0000-0000-0000-000000000000}"/>
                          <w:date w:fullDate="2017-04-18T09:1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E4479" w:rsidRDefault="006E4479">
                              <w:pPr>
                                <w:pStyle w:val="BriefKopf"/>
                              </w:pPr>
                              <w:r>
                                <w:t>18. April 2017</w:t>
                              </w:r>
                            </w:p>
                          </w:tc>
                        </w:sdtContent>
                      </w:sdt>
                    </w:tr>
                  </w:tbl>
                  <w:p w:rsidR="006E4479" w:rsidRPr="002F1C35" w:rsidRDefault="006E4479" w:rsidP="006A25D7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5008" behindDoc="0" locked="0" layoutInCell="1" allowOverlap="1" wp14:anchorId="0F38EB28" wp14:editId="15A20F2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479" w:rsidRDefault="006E44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38EB28" id="Text Box 299" o:spid="_x0000_s1042" type="#_x0000_t202" style="position:absolute;margin-left:0;margin-top:0;width:50pt;height:50pt;z-index:2517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CS/0FKOwIAAHI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6E4479" w:rsidRDefault="006E44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052B6EA3" wp14:editId="6E400A2D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1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874645894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6E4479" w:rsidRPr="00B00301" w:rsidRDefault="006E4479" w:rsidP="006A25D7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455EFD84" wp14:editId="683092BB">
                                    <wp:extent cx="1115658" cy="1079079"/>
                                    <wp:effectExtent l="19050" t="0" r="8293" b="0"/>
                                    <wp:docPr id="42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B6EA3" id="Text Box 306" o:spid="_x0000_s1043" type="#_x0000_t202" style="position:absolute;margin-left:27.15pt;margin-top:21.25pt;width:91.8pt;height:87.85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iw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AnjmLB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874645894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6E4479" w:rsidRPr="00B00301" w:rsidRDefault="006E4479" w:rsidP="006A25D7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455EFD84" wp14:editId="683092BB">
                              <wp:extent cx="1115658" cy="1079079"/>
                              <wp:effectExtent l="19050" t="0" r="8293" b="0"/>
                              <wp:docPr id="42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29D34B92" wp14:editId="2A06F7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479" w:rsidRDefault="006E44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34B92" id="_x0000_s1044" type="#_x0000_t202" style="position:absolute;margin-left:0;margin-top:0;width:50pt;height:50pt;z-index:2517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MugDYz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6E4479" w:rsidRDefault="006E44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9104" behindDoc="0" locked="0" layoutInCell="1" allowOverlap="1" wp14:anchorId="68458310" wp14:editId="4DC1F7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F5FCB" id="AutoShape 303" o:spid="_x0000_s1026" style="position:absolute;margin-left:0;margin-top:0;width:50pt;height:50pt;z-index:2517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1Ski8j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253F9DB2" wp14:editId="14918D1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479" w:rsidRDefault="006E44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F9DB2" id="_x0000_s1045" type="#_x0000_t202" style="position:absolute;margin-left:0;margin-top:0;width:50pt;height:50pt;z-index:2517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raCow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6E4479" w:rsidRDefault="006E44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2EDF1DAD" wp14:editId="408239A8">
              <wp:extent cx="5924550" cy="1981200"/>
              <wp:effectExtent l="0" t="0" r="0" b="0"/>
              <wp:docPr id="17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4550" cy="19812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E4479" w:rsidTr="006A25D7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532163067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6E4479" w:rsidRPr="0085033C" w:rsidRDefault="006E4479" w:rsidP="006A25D7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E4479" w:rsidTr="006A25D7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:rsidR="006E4479" w:rsidRPr="009B2C41" w:rsidRDefault="006E4479" w:rsidP="009B2C41">
                                <w:pPr>
                                  <w:pStyle w:val="MMKopfgross"/>
                                </w:pPr>
                                <w:r w:rsidRPr="009B2C41">
                                  <w:t xml:space="preserve">Meldeformular </w:t>
                                </w:r>
                                <w:r w:rsidRPr="009B2C41">
                                  <w:br/>
                                  <w:t xml:space="preserve">im </w:t>
                                </w:r>
                                <w:r w:rsidR="008F1826" w:rsidRPr="009B2C41">
                                  <w:t>Ü</w:t>
                                </w:r>
                                <w:r w:rsidR="009B2C41">
                                  <w:t>bergang Frühbereich-</w:t>
                                </w:r>
                                <w:r w:rsidRPr="009B2C41">
                                  <w:t xml:space="preserve">Schule </w:t>
                                </w:r>
                                <w:r w:rsidRPr="009B2C41">
                                  <w:br/>
                                </w:r>
                                <w:r w:rsidRPr="009B2C41">
                                  <w:rPr>
                                    <w:sz w:val="28"/>
                                    <w:szCs w:val="28"/>
                                  </w:rPr>
                                  <w:t>zur Prüfung von sonderpädagogischen Massnahmen</w:t>
                                </w:r>
                              </w:p>
                            </w:tc>
                          </w:tr>
                          <w:tr w:rsidR="006E4479" w:rsidTr="00C201B8">
                            <w:trPr>
                              <w:trHeight w:val="1050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-611508642"/>
                                  <w:dataBinding w:xpath="//Text[@id='CustomElements.Header.Formular.Basis2.Script2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6E4479" w:rsidRDefault="006E4479" w:rsidP="006A25D7"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:rsidR="006E4479" w:rsidRDefault="006E4479" w:rsidP="006A25D7">
                                <w:pPr>
                                  <w:pStyle w:val="BriefKopf"/>
                                </w:pPr>
                              </w:p>
                              <w:p w:rsidR="006E4479" w:rsidRDefault="009B2C41" w:rsidP="00E00CDD">
                                <w:pPr>
                                  <w:pStyle w:val="BriefKopf"/>
                                </w:pPr>
                                <w:r>
                                  <w:t>September</w:t>
                                </w:r>
                                <w:r w:rsidR="002210A7">
                                  <w:t xml:space="preserve"> 2022</w:t>
                                </w:r>
                              </w:p>
                            </w:tc>
                          </w:tr>
                          <w:tr w:rsidR="00372B3F" w:rsidTr="00C201B8">
                            <w:trPr>
                              <w:trHeight w:val="1050"/>
                            </w:trPr>
                            <w:tc>
                              <w:tcPr>
                                <w:tcW w:w="8505" w:type="dxa"/>
                              </w:tcPr>
                              <w:p w:rsidR="00372B3F" w:rsidRDefault="00372B3F" w:rsidP="006A25D7"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 w:rsidR="00372B3F" w:rsidTr="00C201B8">
                            <w:trPr>
                              <w:trHeight w:val="1050"/>
                            </w:trPr>
                            <w:tc>
                              <w:tcPr>
                                <w:tcW w:w="8505" w:type="dxa"/>
                              </w:tcPr>
                              <w:p w:rsidR="00372B3F" w:rsidRDefault="00372B3F" w:rsidP="006A25D7"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 w:rsidR="00372B3F" w:rsidTr="00C201B8">
                            <w:trPr>
                              <w:trHeight w:val="1050"/>
                            </w:trPr>
                            <w:tc>
                              <w:tcPr>
                                <w:tcW w:w="8505" w:type="dxa"/>
                              </w:tcPr>
                              <w:p w:rsidR="00372B3F" w:rsidRDefault="00372B3F" w:rsidP="006A25D7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:rsidR="006E4479" w:rsidRDefault="006E4479" w:rsidP="006A25D7">
                          <w:pPr>
                            <w:pStyle w:val="BriefKopf"/>
                          </w:pPr>
                        </w:p>
                        <w:p w:rsidR="006E4479" w:rsidRDefault="006E4479" w:rsidP="006A25D7">
                          <w:pPr>
                            <w:pStyle w:val="BriefKopf"/>
                          </w:pPr>
                        </w:p>
                        <w:p w:rsidR="006E4479" w:rsidRPr="000262EB" w:rsidRDefault="006E4479" w:rsidP="006A25D7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EDF1DAD" id="AutoShape 308" o:spid="_x0000_s1046" style="width:466.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E4479" w:rsidTr="006A25D7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532163067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6E4479" w:rsidRPr="0085033C" w:rsidRDefault="006E4479" w:rsidP="006A25D7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6E4479" w:rsidTr="006A25D7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:rsidR="006E4479" w:rsidRPr="009B2C41" w:rsidRDefault="006E4479" w:rsidP="009B2C41">
                          <w:pPr>
                            <w:pStyle w:val="MMKopfgross"/>
                          </w:pPr>
                          <w:r w:rsidRPr="009B2C41">
                            <w:t xml:space="preserve">Meldeformular </w:t>
                          </w:r>
                          <w:r w:rsidRPr="009B2C41">
                            <w:br/>
                            <w:t xml:space="preserve">im </w:t>
                          </w:r>
                          <w:r w:rsidR="008F1826" w:rsidRPr="009B2C41">
                            <w:t>Ü</w:t>
                          </w:r>
                          <w:r w:rsidR="009B2C41">
                            <w:t>bergang Frühbereich-</w:t>
                          </w:r>
                          <w:r w:rsidRPr="009B2C41">
                            <w:t xml:space="preserve">Schule </w:t>
                          </w:r>
                          <w:r w:rsidRPr="009B2C41">
                            <w:br/>
                          </w:r>
                          <w:r w:rsidRPr="009B2C41">
                            <w:rPr>
                              <w:sz w:val="28"/>
                              <w:szCs w:val="28"/>
                            </w:rPr>
                            <w:t>zur Prüfung von sonderpädagogischen Massnahmen</w:t>
                          </w:r>
                        </w:p>
                      </w:tc>
                    </w:tr>
                    <w:tr w:rsidR="006E4479" w:rsidTr="00C201B8">
                      <w:trPr>
                        <w:trHeight w:val="1050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-611508642"/>
                            <w:dataBinding w:xpath="//Text[@id='CustomElements.Header.Formular.Basis2.Script2']" w:storeItemID="{00000000-0000-0000-0000-000000000000}"/>
                            <w:text w:multiLine="1"/>
                          </w:sdtPr>
                          <w:sdtEndPr/>
                          <w:sdtContent>
                            <w:p w:rsidR="006E4479" w:rsidRDefault="006E4479" w:rsidP="006A25D7"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:rsidR="006E4479" w:rsidRDefault="006E4479" w:rsidP="006A25D7">
                          <w:pPr>
                            <w:pStyle w:val="BriefKopf"/>
                          </w:pPr>
                        </w:p>
                        <w:p w:rsidR="006E4479" w:rsidRDefault="009B2C41" w:rsidP="00E00CDD">
                          <w:pPr>
                            <w:pStyle w:val="BriefKopf"/>
                          </w:pPr>
                          <w:r>
                            <w:t>September</w:t>
                          </w:r>
                          <w:r w:rsidR="002210A7">
                            <w:t xml:space="preserve"> 2022</w:t>
                          </w:r>
                        </w:p>
                      </w:tc>
                    </w:tr>
                    <w:tr w:rsidR="00372B3F" w:rsidTr="00C201B8">
                      <w:trPr>
                        <w:trHeight w:val="1050"/>
                      </w:trPr>
                      <w:tc>
                        <w:tcPr>
                          <w:tcW w:w="8505" w:type="dxa"/>
                        </w:tcPr>
                        <w:p w:rsidR="00372B3F" w:rsidRDefault="00372B3F" w:rsidP="006A25D7">
                          <w:pPr>
                            <w:pStyle w:val="BriefKopf"/>
                          </w:pPr>
                        </w:p>
                      </w:tc>
                    </w:tr>
                    <w:tr w:rsidR="00372B3F" w:rsidTr="00C201B8">
                      <w:trPr>
                        <w:trHeight w:val="1050"/>
                      </w:trPr>
                      <w:tc>
                        <w:tcPr>
                          <w:tcW w:w="8505" w:type="dxa"/>
                        </w:tcPr>
                        <w:p w:rsidR="00372B3F" w:rsidRDefault="00372B3F" w:rsidP="006A25D7">
                          <w:pPr>
                            <w:pStyle w:val="BriefKopf"/>
                          </w:pPr>
                        </w:p>
                      </w:tc>
                    </w:tr>
                    <w:tr w:rsidR="00372B3F" w:rsidTr="00C201B8">
                      <w:trPr>
                        <w:trHeight w:val="1050"/>
                      </w:trPr>
                      <w:tc>
                        <w:tcPr>
                          <w:tcW w:w="8505" w:type="dxa"/>
                        </w:tcPr>
                        <w:p w:rsidR="00372B3F" w:rsidRDefault="00372B3F" w:rsidP="006A25D7">
                          <w:pPr>
                            <w:pStyle w:val="BriefKopf"/>
                          </w:pPr>
                        </w:p>
                      </w:tc>
                    </w:tr>
                  </w:tbl>
                  <w:p w:rsidR="006E4479" w:rsidRDefault="006E4479" w:rsidP="006A25D7">
                    <w:pPr>
                      <w:pStyle w:val="BriefKopf"/>
                    </w:pPr>
                  </w:p>
                  <w:p w:rsidR="006E4479" w:rsidRDefault="006E4479" w:rsidP="006A25D7">
                    <w:pPr>
                      <w:pStyle w:val="BriefKopf"/>
                    </w:pPr>
                  </w:p>
                  <w:p w:rsidR="006E4479" w:rsidRPr="000262EB" w:rsidRDefault="006E4479" w:rsidP="006A25D7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AE37E14"/>
    <w:multiLevelType w:val="hybridMultilevel"/>
    <w:tmpl w:val="84BCC044"/>
    <w:lvl w:ilvl="0" w:tplc="745AFB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36010AE0"/>
    <w:multiLevelType w:val="hybridMultilevel"/>
    <w:tmpl w:val="C5D61890"/>
    <w:lvl w:ilvl="0" w:tplc="CF7C797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67270"/>
    <w:multiLevelType w:val="hybridMultilevel"/>
    <w:tmpl w:val="221AC468"/>
    <w:lvl w:ilvl="0" w:tplc="AB820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2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3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4C662074"/>
    <w:multiLevelType w:val="hybridMultilevel"/>
    <w:tmpl w:val="5BA41154"/>
    <w:lvl w:ilvl="0" w:tplc="73F628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A9F4D24"/>
    <w:multiLevelType w:val="multilevel"/>
    <w:tmpl w:val="D11A67A6"/>
    <w:numStyleLink w:val="ListeNummernArabischEinfach"/>
  </w:abstractNum>
  <w:abstractNum w:abstractNumId="28" w15:restartNumberingAfterBreak="0">
    <w:nsid w:val="5B5E017B"/>
    <w:multiLevelType w:val="hybridMultilevel"/>
    <w:tmpl w:val="605C3BD6"/>
    <w:lvl w:ilvl="0" w:tplc="F1501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516FC"/>
    <w:multiLevelType w:val="hybridMultilevel"/>
    <w:tmpl w:val="221AC468"/>
    <w:lvl w:ilvl="0" w:tplc="AB820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DC6400"/>
    <w:multiLevelType w:val="multilevel"/>
    <w:tmpl w:val="D11A67A6"/>
    <w:numStyleLink w:val="ListeNummernArabischEinfach"/>
  </w:abstractNum>
  <w:abstractNum w:abstractNumId="32" w15:restartNumberingAfterBreak="0">
    <w:nsid w:val="7CE405BD"/>
    <w:multiLevelType w:val="hybridMultilevel"/>
    <w:tmpl w:val="D072566E"/>
    <w:lvl w:ilvl="0" w:tplc="6D30266E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3"/>
  </w:num>
  <w:num w:numId="17">
    <w:abstractNumId w:val="23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1"/>
  </w:num>
  <w:num w:numId="23">
    <w:abstractNumId w:val="25"/>
  </w:num>
  <w:num w:numId="24">
    <w:abstractNumId w:val="18"/>
  </w:num>
  <w:num w:numId="25">
    <w:abstractNumId w:val="13"/>
  </w:num>
  <w:num w:numId="26">
    <w:abstractNumId w:val="23"/>
  </w:num>
  <w:num w:numId="27">
    <w:abstractNumId w:val="17"/>
  </w:num>
  <w:num w:numId="28">
    <w:abstractNumId w:val="18"/>
  </w:num>
  <w:num w:numId="29">
    <w:abstractNumId w:val="13"/>
  </w:num>
  <w:num w:numId="30">
    <w:abstractNumId w:val="26"/>
  </w:num>
  <w:num w:numId="31">
    <w:abstractNumId w:val="31"/>
  </w:num>
  <w:num w:numId="32">
    <w:abstractNumId w:val="12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0"/>
  </w:num>
  <w:num w:numId="40">
    <w:abstractNumId w:val="20"/>
  </w:num>
  <w:num w:numId="41">
    <w:abstractNumId w:val="32"/>
  </w:num>
  <w:num w:numId="42">
    <w:abstractNumId w:val="19"/>
  </w:num>
  <w:num w:numId="43">
    <w:abstractNumId w:val="1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08"/>
  <w:autoHyphenation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4A"/>
    <w:rsid w:val="00011458"/>
    <w:rsid w:val="00011925"/>
    <w:rsid w:val="0002257F"/>
    <w:rsid w:val="00026EB5"/>
    <w:rsid w:val="00041852"/>
    <w:rsid w:val="000630F8"/>
    <w:rsid w:val="00063529"/>
    <w:rsid w:val="0006783B"/>
    <w:rsid w:val="00076E6C"/>
    <w:rsid w:val="000B04C3"/>
    <w:rsid w:val="000B2C67"/>
    <w:rsid w:val="000B4DA0"/>
    <w:rsid w:val="000D0333"/>
    <w:rsid w:val="000D0AB8"/>
    <w:rsid w:val="000D5B54"/>
    <w:rsid w:val="000E0811"/>
    <w:rsid w:val="000E2E92"/>
    <w:rsid w:val="000E594D"/>
    <w:rsid w:val="00101FAA"/>
    <w:rsid w:val="0011791C"/>
    <w:rsid w:val="00125BF5"/>
    <w:rsid w:val="0015633D"/>
    <w:rsid w:val="00160975"/>
    <w:rsid w:val="00163607"/>
    <w:rsid w:val="00167D69"/>
    <w:rsid w:val="001732C4"/>
    <w:rsid w:val="0017530A"/>
    <w:rsid w:val="00190637"/>
    <w:rsid w:val="001940B7"/>
    <w:rsid w:val="001A2194"/>
    <w:rsid w:val="001B17DD"/>
    <w:rsid w:val="001B414F"/>
    <w:rsid w:val="001C4F7B"/>
    <w:rsid w:val="001D1B32"/>
    <w:rsid w:val="001E08C1"/>
    <w:rsid w:val="00204884"/>
    <w:rsid w:val="002172E5"/>
    <w:rsid w:val="00217FB7"/>
    <w:rsid w:val="002210A7"/>
    <w:rsid w:val="00223F25"/>
    <w:rsid w:val="00224013"/>
    <w:rsid w:val="0025016C"/>
    <w:rsid w:val="00261E3A"/>
    <w:rsid w:val="002718EB"/>
    <w:rsid w:val="002753B0"/>
    <w:rsid w:val="002760FD"/>
    <w:rsid w:val="00283BC9"/>
    <w:rsid w:val="0029143C"/>
    <w:rsid w:val="002917BD"/>
    <w:rsid w:val="00291835"/>
    <w:rsid w:val="002A0FD0"/>
    <w:rsid w:val="002A2297"/>
    <w:rsid w:val="002A27E0"/>
    <w:rsid w:val="002A5431"/>
    <w:rsid w:val="002A5E65"/>
    <w:rsid w:val="002B7DAC"/>
    <w:rsid w:val="002C3E3A"/>
    <w:rsid w:val="002D1085"/>
    <w:rsid w:val="002D56B6"/>
    <w:rsid w:val="0030027F"/>
    <w:rsid w:val="0030402F"/>
    <w:rsid w:val="00325E26"/>
    <w:rsid w:val="0032685C"/>
    <w:rsid w:val="003316E0"/>
    <w:rsid w:val="00352C31"/>
    <w:rsid w:val="00354933"/>
    <w:rsid w:val="00372B3F"/>
    <w:rsid w:val="003B22CC"/>
    <w:rsid w:val="003B4D2E"/>
    <w:rsid w:val="003E2D43"/>
    <w:rsid w:val="003E4A91"/>
    <w:rsid w:val="003E4FB7"/>
    <w:rsid w:val="003E51CA"/>
    <w:rsid w:val="003F42FC"/>
    <w:rsid w:val="003F5A14"/>
    <w:rsid w:val="004012AF"/>
    <w:rsid w:val="00425045"/>
    <w:rsid w:val="00425743"/>
    <w:rsid w:val="0043573C"/>
    <w:rsid w:val="00443720"/>
    <w:rsid w:val="00461CF7"/>
    <w:rsid w:val="00472151"/>
    <w:rsid w:val="00474AD4"/>
    <w:rsid w:val="004806CF"/>
    <w:rsid w:val="004828C9"/>
    <w:rsid w:val="00494141"/>
    <w:rsid w:val="004A13B6"/>
    <w:rsid w:val="004A6C7C"/>
    <w:rsid w:val="004C52F1"/>
    <w:rsid w:val="004C6E28"/>
    <w:rsid w:val="004D06F1"/>
    <w:rsid w:val="004D341E"/>
    <w:rsid w:val="004D3FE1"/>
    <w:rsid w:val="004E66EA"/>
    <w:rsid w:val="004F36B4"/>
    <w:rsid w:val="0053021C"/>
    <w:rsid w:val="00550EC4"/>
    <w:rsid w:val="0055109C"/>
    <w:rsid w:val="00565924"/>
    <w:rsid w:val="00565B9A"/>
    <w:rsid w:val="00571356"/>
    <w:rsid w:val="00574255"/>
    <w:rsid w:val="00577787"/>
    <w:rsid w:val="00587821"/>
    <w:rsid w:val="005B7E86"/>
    <w:rsid w:val="005C0B61"/>
    <w:rsid w:val="005C609B"/>
    <w:rsid w:val="005D10CE"/>
    <w:rsid w:val="005D79E8"/>
    <w:rsid w:val="005E02A5"/>
    <w:rsid w:val="005F3B10"/>
    <w:rsid w:val="005F4621"/>
    <w:rsid w:val="005F4EEC"/>
    <w:rsid w:val="0060146F"/>
    <w:rsid w:val="006031C7"/>
    <w:rsid w:val="00611BBB"/>
    <w:rsid w:val="006205C8"/>
    <w:rsid w:val="006253EF"/>
    <w:rsid w:val="00625559"/>
    <w:rsid w:val="0064206E"/>
    <w:rsid w:val="00647575"/>
    <w:rsid w:val="006558DE"/>
    <w:rsid w:val="0065687B"/>
    <w:rsid w:val="00666C49"/>
    <w:rsid w:val="00667042"/>
    <w:rsid w:val="0069030E"/>
    <w:rsid w:val="006A25D7"/>
    <w:rsid w:val="006A391C"/>
    <w:rsid w:val="006A64EA"/>
    <w:rsid w:val="006B17D5"/>
    <w:rsid w:val="006C0489"/>
    <w:rsid w:val="006C5976"/>
    <w:rsid w:val="006E4479"/>
    <w:rsid w:val="006E582E"/>
    <w:rsid w:val="006F01F5"/>
    <w:rsid w:val="006F27F1"/>
    <w:rsid w:val="007021F5"/>
    <w:rsid w:val="007073D5"/>
    <w:rsid w:val="00716F3E"/>
    <w:rsid w:val="00743DD7"/>
    <w:rsid w:val="00754075"/>
    <w:rsid w:val="007758AE"/>
    <w:rsid w:val="00786748"/>
    <w:rsid w:val="00787DDB"/>
    <w:rsid w:val="00791A70"/>
    <w:rsid w:val="00794776"/>
    <w:rsid w:val="00797B43"/>
    <w:rsid w:val="007A16CF"/>
    <w:rsid w:val="007B6605"/>
    <w:rsid w:val="007B7219"/>
    <w:rsid w:val="007C442E"/>
    <w:rsid w:val="007D025E"/>
    <w:rsid w:val="007D25A9"/>
    <w:rsid w:val="007D6EA4"/>
    <w:rsid w:val="007E7D69"/>
    <w:rsid w:val="007F26EE"/>
    <w:rsid w:val="0081032F"/>
    <w:rsid w:val="008131C4"/>
    <w:rsid w:val="0081640E"/>
    <w:rsid w:val="008200ED"/>
    <w:rsid w:val="00826969"/>
    <w:rsid w:val="00834AB3"/>
    <w:rsid w:val="008369C2"/>
    <w:rsid w:val="00847C8A"/>
    <w:rsid w:val="0086799E"/>
    <w:rsid w:val="00882EDD"/>
    <w:rsid w:val="00885297"/>
    <w:rsid w:val="00893F8B"/>
    <w:rsid w:val="008B1CC6"/>
    <w:rsid w:val="008C0526"/>
    <w:rsid w:val="008E729E"/>
    <w:rsid w:val="008E7379"/>
    <w:rsid w:val="008F1826"/>
    <w:rsid w:val="008F52AF"/>
    <w:rsid w:val="009025AE"/>
    <w:rsid w:val="00937CAA"/>
    <w:rsid w:val="00937ED3"/>
    <w:rsid w:val="00947142"/>
    <w:rsid w:val="0095297A"/>
    <w:rsid w:val="00967714"/>
    <w:rsid w:val="00970135"/>
    <w:rsid w:val="00975937"/>
    <w:rsid w:val="0097662B"/>
    <w:rsid w:val="00981E9C"/>
    <w:rsid w:val="00985A3C"/>
    <w:rsid w:val="009A5BAE"/>
    <w:rsid w:val="009B2C41"/>
    <w:rsid w:val="009B3F0D"/>
    <w:rsid w:val="009B5250"/>
    <w:rsid w:val="009C4658"/>
    <w:rsid w:val="009C5DD0"/>
    <w:rsid w:val="009D11F2"/>
    <w:rsid w:val="009E3C68"/>
    <w:rsid w:val="009E4452"/>
    <w:rsid w:val="00A01A2E"/>
    <w:rsid w:val="00A1127E"/>
    <w:rsid w:val="00A207D7"/>
    <w:rsid w:val="00A33BD7"/>
    <w:rsid w:val="00A34983"/>
    <w:rsid w:val="00A356EF"/>
    <w:rsid w:val="00A35A0D"/>
    <w:rsid w:val="00A43308"/>
    <w:rsid w:val="00A62AE0"/>
    <w:rsid w:val="00A75268"/>
    <w:rsid w:val="00A80E9E"/>
    <w:rsid w:val="00A843A8"/>
    <w:rsid w:val="00A951C2"/>
    <w:rsid w:val="00A97ED3"/>
    <w:rsid w:val="00AA1B23"/>
    <w:rsid w:val="00AB0E39"/>
    <w:rsid w:val="00AC6574"/>
    <w:rsid w:val="00AD5791"/>
    <w:rsid w:val="00AE0DB8"/>
    <w:rsid w:val="00AE63AC"/>
    <w:rsid w:val="00AF500F"/>
    <w:rsid w:val="00AF596C"/>
    <w:rsid w:val="00B04142"/>
    <w:rsid w:val="00B10C6A"/>
    <w:rsid w:val="00B4127F"/>
    <w:rsid w:val="00B424B8"/>
    <w:rsid w:val="00B42CCA"/>
    <w:rsid w:val="00B5096C"/>
    <w:rsid w:val="00B50BF2"/>
    <w:rsid w:val="00B526FB"/>
    <w:rsid w:val="00B52DD5"/>
    <w:rsid w:val="00B5360E"/>
    <w:rsid w:val="00B71F77"/>
    <w:rsid w:val="00B75391"/>
    <w:rsid w:val="00B75762"/>
    <w:rsid w:val="00B86A71"/>
    <w:rsid w:val="00B87D72"/>
    <w:rsid w:val="00B9715B"/>
    <w:rsid w:val="00B974F4"/>
    <w:rsid w:val="00BA1E4A"/>
    <w:rsid w:val="00BA595D"/>
    <w:rsid w:val="00BA6BF4"/>
    <w:rsid w:val="00BB14A7"/>
    <w:rsid w:val="00BE05D8"/>
    <w:rsid w:val="00BF64DD"/>
    <w:rsid w:val="00BF7D6A"/>
    <w:rsid w:val="00C00490"/>
    <w:rsid w:val="00C00C2E"/>
    <w:rsid w:val="00C17A93"/>
    <w:rsid w:val="00C201B8"/>
    <w:rsid w:val="00C33D0D"/>
    <w:rsid w:val="00C63908"/>
    <w:rsid w:val="00C73F98"/>
    <w:rsid w:val="00C75F3D"/>
    <w:rsid w:val="00C860D7"/>
    <w:rsid w:val="00C87F17"/>
    <w:rsid w:val="00C9677E"/>
    <w:rsid w:val="00CA0920"/>
    <w:rsid w:val="00CC4EF2"/>
    <w:rsid w:val="00CC705F"/>
    <w:rsid w:val="00CD2011"/>
    <w:rsid w:val="00CE394F"/>
    <w:rsid w:val="00CF2A26"/>
    <w:rsid w:val="00CF2C9D"/>
    <w:rsid w:val="00CF7D0A"/>
    <w:rsid w:val="00D01363"/>
    <w:rsid w:val="00D03AE2"/>
    <w:rsid w:val="00D263F4"/>
    <w:rsid w:val="00D335EF"/>
    <w:rsid w:val="00D36E17"/>
    <w:rsid w:val="00D42398"/>
    <w:rsid w:val="00D443D4"/>
    <w:rsid w:val="00D6147F"/>
    <w:rsid w:val="00D63C99"/>
    <w:rsid w:val="00D64B65"/>
    <w:rsid w:val="00D76739"/>
    <w:rsid w:val="00D83D67"/>
    <w:rsid w:val="00D85ED7"/>
    <w:rsid w:val="00DB6BCC"/>
    <w:rsid w:val="00DB755B"/>
    <w:rsid w:val="00DC05FD"/>
    <w:rsid w:val="00DC0D7D"/>
    <w:rsid w:val="00DE3B47"/>
    <w:rsid w:val="00DE7C00"/>
    <w:rsid w:val="00E00CDD"/>
    <w:rsid w:val="00E04AAC"/>
    <w:rsid w:val="00E15D7F"/>
    <w:rsid w:val="00E265B0"/>
    <w:rsid w:val="00E350BA"/>
    <w:rsid w:val="00E41811"/>
    <w:rsid w:val="00E47EDB"/>
    <w:rsid w:val="00E53594"/>
    <w:rsid w:val="00E53CF7"/>
    <w:rsid w:val="00E7186D"/>
    <w:rsid w:val="00E75144"/>
    <w:rsid w:val="00E77F28"/>
    <w:rsid w:val="00E82D54"/>
    <w:rsid w:val="00E9053C"/>
    <w:rsid w:val="00E9254D"/>
    <w:rsid w:val="00E93008"/>
    <w:rsid w:val="00E95947"/>
    <w:rsid w:val="00EA7AC9"/>
    <w:rsid w:val="00EB088A"/>
    <w:rsid w:val="00EB556A"/>
    <w:rsid w:val="00EB7808"/>
    <w:rsid w:val="00EC1CCD"/>
    <w:rsid w:val="00ED014A"/>
    <w:rsid w:val="00ED2BC3"/>
    <w:rsid w:val="00EE4B7F"/>
    <w:rsid w:val="00EF3EA7"/>
    <w:rsid w:val="00F1461D"/>
    <w:rsid w:val="00F1721A"/>
    <w:rsid w:val="00F37832"/>
    <w:rsid w:val="00F43558"/>
    <w:rsid w:val="00F65740"/>
    <w:rsid w:val="00F71FF3"/>
    <w:rsid w:val="00F7612C"/>
    <w:rsid w:val="00F80FA4"/>
    <w:rsid w:val="00F91695"/>
    <w:rsid w:val="00F96C09"/>
    <w:rsid w:val="00FA1913"/>
    <w:rsid w:val="00FA27A1"/>
    <w:rsid w:val="00FA5E40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6BA11FD7-81AC-420A-9850-ACB31DC8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2720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A1E4A"/>
    <w:rPr>
      <w:rFonts w:cs="Times New Roman"/>
      <w:color w:val="808080"/>
    </w:rPr>
  </w:style>
  <w:style w:type="paragraph" w:styleId="Listenabsatz">
    <w:name w:val="List Paragraph"/>
    <w:basedOn w:val="Standard"/>
    <w:uiPriority w:val="99"/>
    <w:qFormat/>
    <w:rsid w:val="00BA1E4A"/>
    <w:pPr>
      <w:spacing w:after="0" w:line="240" w:lineRule="auto"/>
      <w:ind w:left="720"/>
      <w:contextualSpacing/>
    </w:pPr>
    <w:rPr>
      <w:rFonts w:ascii="Helv" w:eastAsia="Times New Roman" w:hAnsi="Helv" w:cs="Times New Roman"/>
      <w:sz w:val="22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452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167D69"/>
    <w:pPr>
      <w:spacing w:after="0" w:line="240" w:lineRule="auto"/>
    </w:pPr>
    <w:rPr>
      <w:rFonts w:ascii="Helv" w:eastAsia="Times New Roman" w:hAnsi="Helv" w:cs="Times New Roman"/>
      <w:sz w:val="20"/>
      <w:szCs w:val="20"/>
      <w:lang w:val="de-DE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7D69"/>
    <w:rPr>
      <w:rFonts w:ascii="Helv" w:eastAsia="Times New Roman" w:hAnsi="Helv" w:cs="Times New Roman"/>
      <w:sz w:val="20"/>
      <w:szCs w:val="20"/>
      <w:lang w:val="de-DE" w:eastAsia="de-CH"/>
    </w:rPr>
  </w:style>
  <w:style w:type="character" w:styleId="Funotenzeichen">
    <w:name w:val="footnote reference"/>
    <w:basedOn w:val="Absatz-Standardschriftart"/>
    <w:uiPriority w:val="99"/>
    <w:semiHidden/>
    <w:rsid w:val="00167D69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1B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1B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11BB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1B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1BBB"/>
    <w:rPr>
      <w:rFonts w:ascii="Arial" w:hAnsi="Arial"/>
      <w:b/>
      <w:bCs/>
      <w:sz w:val="20"/>
      <w:szCs w:val="20"/>
    </w:rPr>
  </w:style>
  <w:style w:type="character" w:customStyle="1" w:styleId="st1">
    <w:name w:val="st1"/>
    <w:basedOn w:val="Absatz-Standardschriftart"/>
    <w:rsid w:val="00D4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ey\AppData\Local\Temp\f3e161b1-b41f-4021-8e70-866e2edd149a.dotx" TargetMode="External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2 b b 1 7 f a - c f 4 d - 4 e a 6 - a c 4 c - 3 4 4 0 e 3 f 9 c 9 c d "   t I d = " 2 0 3 d 9 5 0 5 - 5 2 4 6 - 4 b 0 0 - 9 3 1 c - 0 7 d c c 3 3 8 1 d e 8 "   m t I d = " 2 7 5 a f 3 2 e - b c 4 0 - 4 5 c 2 - 8 5 b 7 - a f b 1 c 0 3 8 2 6 5 3 "   t n a m e = " F o r m u l a r  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1 1 8 d 9 5 3 5 - a 0 c 5 - 4 9 3 3 - 9 a a c - 2 a 3 f 6 d d b d d d 1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1 1 8 d 9 5 3 5 - a 0 c 5 - 4 9 3 3 - 9 a a c - 2 a 3 f 6 d d b d d d 1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e y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y v o n n e . e h r e n s p e r g e r @ v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Y v o n n e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w i s s e n s c h a f t l i c h e   M i t a r b e i t e r i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E h r e n s p e r g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S o n d e r p � d a g o g i s c h e s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S o n d e r p � d a g o g i s c h e s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i n f o @ v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2 2   8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B e s o n d e r e   F � r d e r u n g \ A l l g e m e i n \ S o n d e r p � d a g o g i s c h e s \ 0 1 - A b t e i l u n g \ 0 4 -   1   e x t e r n e   K o m m u n i k a t i o n \ 0 8   W e b \ 0 0   W e b   2 0 1 4 \ A k t u e l l e   D o w n l o a d s \ F r � h b e r e i c h \ M e l d e f o r m u l a r 2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e l d e f o r m u l a r 2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 2 0 1 8 - 0 1 - 1 1 T 1 3 : 5 5 : 1 3 . 2 7 1 1 2 1 9 Z 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Y v o n n e   E h r e n s p e r g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S o n d e r p � d a g o g i s c h e s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S o n d e r p � d a g o g i s c h e s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Y v o n n e   E h r e n s p e r g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w i s s e n s c h a f t l i c h e   M i t a r b e i t e r i n  
 W a l c h e s t r a s s e   2 1  
 8 0 9 0   Z � r i c h  
 T e l e f o n   0 4 3   2 5 9   2 2   8 7  
 y v o n n e . e h r e n s p e r g e r @ v s a . z h . c h  
 w w w . v o l k s s c h u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Y v o n n e   E h r e n s p e r g e r  
 w i s s e n s c h a f t l i c h e   M i t a r b e i t e r i n  
  
 W a l c h e s t r a s s e   2 1  
 8 0 9 0   Z � r i c h  
 T e l e f o n   0 4 3   2 5 9   2 2   8 7  
 y v o n n e . e h r e n s p e r g e r @ v s a . z h . c h  
 w w w . v o l k s s c h u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Y v o n n e   E h r e n s p e r g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w i s s e n s c h a f t l i c h e   M i t a r b e i t e r i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4 .   D e z e m b e r   2 0 1 7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4 .   D e z e m b e r   2 0 1 7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S o n d e r p � d a g o g i s c h e s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4 .   D e z e m b e r   2 0 1 7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4 .   D e z e m b e r   2 0 1 7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4 .   D e z e m b e r   2 0 1 7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S o n d e r p � d a g o g i s c h e s  
 S o n d e r p � d a g o g i s c h e s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S o n d e r p � d a g o g i s c h e s ,   S o n d e r p � d a g o g i s c h e s   ( e y )  
 T e l e f o n   + 4 1   4 3   2 5 9   2 2   5 1 ,   w w w . v o l k s s c h u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  t r a c k e d = " F a l s e " > < ! [ C D A T A [ M e l d e f o r m u l a r   i m   � b e r g a n g   F r � h b e r e i c h   -   S c h u l e   z u r   P r � f u n g   v o n   s o n d e r p � d a g o g i s c h e n   M a s s n a h m e n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1 1 8 d 9 5 3 5 - a 0 c 5 - 4 9 3 3 - 9 a a c - 2 a 3 f 6 d d b d d d 1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e y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y v o n n e . e h r e n s p e r g e r @ v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Y v o n n e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w i s s e n s c h a f t l i c h e   M i t a r b e i t e r i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E h r e n s p e r g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S o n d e r p � d a g o g i s c h e s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S o n d e r p � d a g o g i s c h e s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v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2 2   8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e y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y v o n n e . e h r e n s p e r g e r @ v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Y v o n n e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w i s s e n s c h a f t l i c h e   M i t a r b e i t e r i n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E h r e n s p e r g e r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S o n d e r p � d a g o g i s c h e s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S o n d e r p � d a g o g i s c h e s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i n f o @ v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2 2   8 7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 2 0 1 7 - 1 2 - 0 4 T 0 0 : 0 0 : 0 0 Z 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 f a l s e 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 2 0 1 7 - 0 4 - 1 8 T 0 7 : 1 0 : 5 6 . 3 8 7 3 4 3 5 Z 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 f a l s e 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M e l d e f o r m u l a r   i m   � b e r g a n g   F r � h b e r e i c h   -   S c h u l e   z u r   P r � f u n g   v o n   s o n d e r p � d a g o g i s c h e n   M a s s n a h m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i r e k t i o n   i n   K o p f z e i l e   d e r   F o l g e s e i t e n   a n z e i g e n  
 �%� D a t u m   /   S e i t e n z a h l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 
 D a t u m   /   S e i t e n z a h l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i r e k t i o n   i n   K o p f z e i l e   d e r   F o l g e s e i t e n   a n z e i g e n  
 �"� D a t u m   /   S e i t e n z a h l   a n z e i g e n ] ] > < / T e x t >  
             < / P a r a m e t e r >  
         < / D a t a M o d e l >  
     < / C o n t e n t >  
 < / O n e O f f i x x D o c u m e n t P a r t > 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D913-550A-4271-88C7-03D87A7E3F7C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28C4D690-CD22-4E29-A357-338C9583035A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24B9A8D4-0288-40B0-B681-DC479F69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f3e161b1-b41f-4021-8e70-866e2edd149a.dotx</Template>
  <TotalTime>0</TotalTime>
  <Pages>3</Pages>
  <Words>539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Häuptli Gloor Andrea</dc:creator>
  <cp:keywords/>
  <dc:description/>
  <cp:lastModifiedBy>Häuptli Gloor Andrea</cp:lastModifiedBy>
  <cp:revision>2</cp:revision>
  <cp:lastPrinted>2019-11-13T12:41:00Z</cp:lastPrinted>
  <dcterms:created xsi:type="dcterms:W3CDTF">2022-09-27T06:58:00Z</dcterms:created>
  <dcterms:modified xsi:type="dcterms:W3CDTF">2022-09-27T06:58:00Z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