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vertAnchor="page" w:horzAnchor="margin" w:tblpY="1"/>
        <w:tblW w:w="2835" w:type="dxa"/>
        <w:tblLayout w:type="fixed"/>
        <w:tblLook w:val="04A0" w:firstRow="1" w:lastRow="0" w:firstColumn="1" w:lastColumn="0" w:noHBand="0" w:noVBand="1"/>
      </w:tblPr>
      <w:tblGrid>
        <w:gridCol w:w="2835"/>
      </w:tblGrid>
      <w:tr w:rsidR="00275764" w:rsidTr="00275764">
        <w:trPr>
          <w:cantSplit/>
          <w:trHeight w:hRule="exact" w:val="1168"/>
        </w:trPr>
        <w:tc>
          <w:tcPr>
            <w:tcW w:w="5000" w:type="pct"/>
            <w:vAlign w:val="bottom"/>
          </w:tcPr>
          <w:p w:rsidR="00275764" w:rsidRPr="00D56365" w:rsidRDefault="00275764" w:rsidP="00275764">
            <w:pPr>
              <w:pStyle w:val="Kopfzeile"/>
              <w:jc w:val="left"/>
            </w:pPr>
            <w:r>
              <w:t xml:space="preserve">Datum: </w:t>
            </w:r>
            <w:sdt>
              <w:sdtPr>
                <w:alias w:val="Datum auswählen/eingeben"/>
                <w:tag w:val="Datum auswählen/eingeben"/>
                <w:id w:val="1012886425"/>
                <w:placeholder>
                  <w:docPart w:val="CCA8BC83A6504DB1A73F11BD83E50D21"/>
                </w:placeholder>
                <w:showingPlcHdr/>
                <w:date>
                  <w:dateFormat w:val="d.M.yyyy"/>
                  <w:lid w:val="de-CH"/>
                  <w:storeMappedDataAs w:val="dateTime"/>
                  <w:calendar w:val="gregorian"/>
                </w:date>
              </w:sdtPr>
              <w:sdtContent>
                <w:r w:rsidRPr="00275764">
                  <w:t xml:space="preserve">      </w:t>
                </w:r>
              </w:sdtContent>
            </w:sdt>
          </w:p>
        </w:tc>
      </w:tr>
    </w:tbl>
    <w:p w:rsidR="00E30E51" w:rsidRDefault="004F5F3D" w:rsidP="00E30E51">
      <w:pPr>
        <w:pStyle w:val="00Dokumenttitel"/>
      </w:pPr>
      <w:r w:rsidRPr="004F5F3D">
        <w:t>Bericht</w:t>
      </w:r>
    </w:p>
    <w:p w:rsidR="00E30E51" w:rsidRDefault="00602FE1" w:rsidP="00E30E51">
      <w:pPr>
        <w:pStyle w:val="00Dokumentuntertitel"/>
      </w:pPr>
      <w:r>
        <w:fldChar w:fldCharType="begin">
          <w:ffData>
            <w:name w:val=""/>
            <w:enabled/>
            <w:calcOnExit w:val="0"/>
            <w:ddList>
              <w:listEntry w:val="Bitte wählen"/>
              <w:listEntry w:val="Erstdiagnostik Logopädie Nachschulbereich"/>
              <w:listEntry w:val="Standortbestimmung Logopädie Nachschulbereich"/>
              <w:listEntry w:val="Erstdiagnostik Audiopädagogik Nachschulbereich"/>
              <w:listEntry w:val="Standortbestimmung Audiopädagogik Nachschulbereich"/>
              <w:listEntry w:val="Stundenkontingenterhöhung"/>
            </w:ddList>
          </w:ffData>
        </w:fldChar>
      </w:r>
      <w:r>
        <w:instrText xml:space="preserve"> FORMDROPDOWN </w:instrText>
      </w:r>
      <w:r w:rsidR="0021348B">
        <w:fldChar w:fldCharType="separate"/>
      </w:r>
      <w:r>
        <w:fldChar w:fldCharType="end"/>
      </w:r>
    </w:p>
    <w:p w:rsidR="00B267C9" w:rsidRPr="00B267C9" w:rsidRDefault="00036BED" w:rsidP="00B267C9">
      <w:pPr>
        <w:pStyle w:val="berschrift1"/>
      </w:pPr>
      <w:r w:rsidRPr="00036BED">
        <w:t>Angaben zur/zum Jugendlichen</w:t>
      </w:r>
    </w:p>
    <w:p w:rsidR="00692F28" w:rsidRDefault="00036BED" w:rsidP="001D550C">
      <w:pPr>
        <w:pStyle w:val="01Untertitel"/>
      </w:pPr>
      <w:r w:rsidRPr="00036BED">
        <w:t>Angaben Jugendliche/r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9354"/>
      </w:tblGrid>
      <w:tr w:rsidR="00692F28" w:rsidTr="003E36C0">
        <w:trPr>
          <w:cantSplit/>
        </w:trPr>
        <w:tc>
          <w:tcPr>
            <w:tcW w:w="5000" w:type="pct"/>
          </w:tcPr>
          <w:tbl>
            <w:tblPr>
              <w:tblStyle w:val="SPFStandardtabel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3741"/>
              <w:gridCol w:w="936"/>
              <w:gridCol w:w="3741"/>
            </w:tblGrid>
            <w:tr w:rsidR="002E1799" w:rsidTr="004B13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36" w:type="dxa"/>
                  <w:noWrap/>
                </w:tcPr>
                <w:p w:rsidR="00692F28" w:rsidRDefault="002E1799" w:rsidP="00692F28">
                  <w:pPr>
                    <w:pStyle w:val="06TabelleFragetext"/>
                  </w:pPr>
                  <w:r w:rsidRPr="002E1799">
                    <w:t>Name</w:t>
                  </w:r>
                </w:p>
              </w:tc>
              <w:tc>
                <w:tcPr>
                  <w:tcW w:w="3742" w:type="dxa"/>
                  <w:noWrap/>
                </w:tcPr>
                <w:p w:rsidR="00692F28" w:rsidRDefault="00C836AE" w:rsidP="00692F28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F6148F">
                    <w:rPr>
                      <w:noProof/>
                    </w:rPr>
                    <w:t> </w:t>
                  </w:r>
                  <w:r w:rsidR="00F6148F">
                    <w:rPr>
                      <w:noProof/>
                    </w:rPr>
                    <w:t> </w:t>
                  </w:r>
                  <w:r w:rsidR="00F6148F">
                    <w:rPr>
                      <w:noProof/>
                    </w:rPr>
                    <w:t> </w:t>
                  </w:r>
                  <w:r w:rsidR="00F6148F">
                    <w:rPr>
                      <w:noProof/>
                    </w:rPr>
                    <w:t> </w:t>
                  </w:r>
                  <w:r w:rsidR="00F6148F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6" w:type="dxa"/>
                  <w:noWrap/>
                </w:tcPr>
                <w:p w:rsidR="00692F28" w:rsidRDefault="002E1799" w:rsidP="00692F28">
                  <w:pPr>
                    <w:pStyle w:val="06TabelleFragetext"/>
                  </w:pPr>
                  <w:r w:rsidRPr="002E1799">
                    <w:t>Vorname</w:t>
                  </w:r>
                </w:p>
              </w:tc>
              <w:tc>
                <w:tcPr>
                  <w:tcW w:w="3742" w:type="dxa"/>
                  <w:noWrap/>
                </w:tcPr>
                <w:p w:rsidR="00692F28" w:rsidRDefault="00C836AE" w:rsidP="00692F28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F6148F">
                    <w:rPr>
                      <w:noProof/>
                    </w:rPr>
                    <w:t> </w:t>
                  </w:r>
                  <w:r w:rsidR="00F6148F">
                    <w:rPr>
                      <w:noProof/>
                    </w:rPr>
                    <w:t> </w:t>
                  </w:r>
                  <w:r w:rsidR="00F6148F">
                    <w:rPr>
                      <w:noProof/>
                    </w:rPr>
                    <w:t> </w:t>
                  </w:r>
                  <w:r w:rsidR="00F6148F">
                    <w:rPr>
                      <w:noProof/>
                    </w:rPr>
                    <w:t> </w:t>
                  </w:r>
                  <w:r w:rsidR="00F6148F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E1799" w:rsidTr="004B13B9">
              <w:tc>
                <w:tcPr>
                  <w:tcW w:w="936" w:type="dxa"/>
                  <w:noWrap/>
                </w:tcPr>
                <w:p w:rsidR="00692F28" w:rsidRDefault="002E1799" w:rsidP="00692F28">
                  <w:pPr>
                    <w:pStyle w:val="06TabelleFragetext"/>
                  </w:pPr>
                  <w:r w:rsidRPr="002E1799">
                    <w:t>Strasse/Nr.</w:t>
                  </w:r>
                </w:p>
              </w:tc>
              <w:tc>
                <w:tcPr>
                  <w:tcW w:w="3742" w:type="dxa"/>
                  <w:noWrap/>
                </w:tcPr>
                <w:p w:rsidR="00692F28" w:rsidRDefault="00C836AE" w:rsidP="00692F28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F6148F">
                    <w:rPr>
                      <w:noProof/>
                    </w:rPr>
                    <w:t> </w:t>
                  </w:r>
                  <w:r w:rsidR="00F6148F">
                    <w:rPr>
                      <w:noProof/>
                    </w:rPr>
                    <w:t> </w:t>
                  </w:r>
                  <w:r w:rsidR="00F6148F">
                    <w:rPr>
                      <w:noProof/>
                    </w:rPr>
                    <w:t> </w:t>
                  </w:r>
                  <w:r w:rsidR="00F6148F">
                    <w:rPr>
                      <w:noProof/>
                    </w:rPr>
                    <w:t> </w:t>
                  </w:r>
                  <w:r w:rsidR="00F6148F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6" w:type="dxa"/>
                  <w:noWrap/>
                </w:tcPr>
                <w:p w:rsidR="00692F28" w:rsidRDefault="002E1799" w:rsidP="00692F28">
                  <w:pPr>
                    <w:pStyle w:val="06TabelleFragetext"/>
                  </w:pPr>
                  <w:r w:rsidRPr="002E1799">
                    <w:t>PLZ/Ort</w:t>
                  </w:r>
                </w:p>
              </w:tc>
              <w:tc>
                <w:tcPr>
                  <w:tcW w:w="3742" w:type="dxa"/>
                  <w:noWrap/>
                </w:tcPr>
                <w:p w:rsidR="00692F28" w:rsidRDefault="00C836AE" w:rsidP="00692F28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F6148F">
                    <w:rPr>
                      <w:noProof/>
                    </w:rPr>
                    <w:t> </w:t>
                  </w:r>
                  <w:r w:rsidR="00F6148F">
                    <w:rPr>
                      <w:noProof/>
                    </w:rPr>
                    <w:t> </w:t>
                  </w:r>
                  <w:r w:rsidR="00F6148F">
                    <w:rPr>
                      <w:noProof/>
                    </w:rPr>
                    <w:t> </w:t>
                  </w:r>
                  <w:r w:rsidR="00F6148F">
                    <w:rPr>
                      <w:noProof/>
                    </w:rPr>
                    <w:t> </w:t>
                  </w:r>
                  <w:r w:rsidR="00F6148F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036BED" w:rsidTr="004B13B9">
              <w:tc>
                <w:tcPr>
                  <w:tcW w:w="936" w:type="dxa"/>
                  <w:noWrap/>
                </w:tcPr>
                <w:p w:rsidR="00036BED" w:rsidRPr="002E1799" w:rsidRDefault="00036BED" w:rsidP="00692F28">
                  <w:pPr>
                    <w:pStyle w:val="06TabelleFragetext"/>
                  </w:pPr>
                  <w:r w:rsidRPr="00036BED">
                    <w:t>Geb.datum</w:t>
                  </w:r>
                </w:p>
              </w:tc>
              <w:tc>
                <w:tcPr>
                  <w:tcW w:w="3742" w:type="dxa"/>
                  <w:noWrap/>
                </w:tcPr>
                <w:p w:rsidR="00036BED" w:rsidRDefault="00036BED" w:rsidP="00692F28"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 w:rsidR="00F6148F">
                    <w:rPr>
                      <w:noProof/>
                    </w:rPr>
                    <w:t> </w:t>
                  </w:r>
                  <w:r w:rsidR="00F6148F">
                    <w:rPr>
                      <w:noProof/>
                    </w:rPr>
                    <w:t> </w:t>
                  </w:r>
                  <w:r w:rsidR="00F6148F">
                    <w:rPr>
                      <w:noProof/>
                    </w:rPr>
                    <w:t> </w:t>
                  </w:r>
                  <w:r w:rsidR="00F6148F">
                    <w:rPr>
                      <w:noProof/>
                    </w:rPr>
                    <w:t> </w:t>
                  </w:r>
                  <w:r w:rsidR="00F6148F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36" w:type="dxa"/>
                  <w:noWrap/>
                </w:tcPr>
                <w:p w:rsidR="00036BED" w:rsidRPr="002E1799" w:rsidRDefault="00036BED" w:rsidP="00692F28">
                  <w:pPr>
                    <w:pStyle w:val="06TabelleFragetext"/>
                  </w:pPr>
                  <w:r w:rsidRPr="00036BED">
                    <w:t>Geschlecht</w:t>
                  </w:r>
                </w:p>
              </w:tc>
              <w:tc>
                <w:tcPr>
                  <w:tcW w:w="3742" w:type="dxa"/>
                  <w:noWrap/>
                </w:tcPr>
                <w:p w:rsidR="00036BED" w:rsidRDefault="00036BED" w:rsidP="00692F28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21348B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Pr="00C77427">
                    <w:t xml:space="preserve">m 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21348B">
                    <w:fldChar w:fldCharType="separate"/>
                  </w:r>
                  <w:r>
                    <w:fldChar w:fldCharType="end"/>
                  </w:r>
                  <w:r w:rsidRPr="00C77427">
                    <w:t xml:space="preserve"> w</w:t>
                  </w:r>
                  <w:r w:rsidR="002F35BB">
                    <w:t xml:space="preserve">  </w:t>
                  </w:r>
                  <w:r w:rsidR="002F35BB" w:rsidRPr="002E46E2"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F35BB" w:rsidRPr="002E46E2">
                    <w:instrText xml:space="preserve"> FORMCHECKBOX </w:instrText>
                  </w:r>
                  <w:r w:rsidR="002F35BB">
                    <w:fldChar w:fldCharType="separate"/>
                  </w:r>
                  <w:r w:rsidR="002F35BB" w:rsidRPr="002E46E2">
                    <w:fldChar w:fldCharType="end"/>
                  </w:r>
                  <w:r w:rsidR="002F35BB">
                    <w:t xml:space="preserve"> andere</w:t>
                  </w:r>
                </w:p>
              </w:tc>
            </w:tr>
          </w:tbl>
          <w:p w:rsidR="00692F28" w:rsidRDefault="00692F28" w:rsidP="003E36C0"/>
        </w:tc>
      </w:tr>
    </w:tbl>
    <w:p w:rsidR="00692F28" w:rsidRDefault="006D03E7" w:rsidP="001D550C">
      <w:pPr>
        <w:pStyle w:val="01Untertitel"/>
      </w:pPr>
      <w:r w:rsidRPr="006D03E7">
        <w:t>Angaben Mutter</w:t>
      </w:r>
    </w:p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741"/>
        <w:gridCol w:w="936"/>
        <w:gridCol w:w="3741"/>
      </w:tblGrid>
      <w:tr w:rsidR="00036BED" w:rsidTr="00036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" w:type="dxa"/>
            <w:noWrap/>
          </w:tcPr>
          <w:p w:rsidR="00036BED" w:rsidRDefault="00036BED" w:rsidP="003E36C0">
            <w:pPr>
              <w:pStyle w:val="06TabelleFragetext"/>
            </w:pPr>
            <w:r w:rsidRPr="004B13B9">
              <w:t>Name</w:t>
            </w:r>
          </w:p>
        </w:tc>
        <w:tc>
          <w:tcPr>
            <w:tcW w:w="3741" w:type="dxa"/>
            <w:noWrap/>
          </w:tcPr>
          <w:p w:rsidR="00036BED" w:rsidRDefault="00036BED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  <w:noWrap/>
          </w:tcPr>
          <w:p w:rsidR="00036BED" w:rsidRDefault="00036BED" w:rsidP="003E36C0">
            <w:pPr>
              <w:pStyle w:val="06TabelleFragetext"/>
            </w:pPr>
            <w:r w:rsidRPr="004B13B9">
              <w:t>Vorname</w:t>
            </w:r>
          </w:p>
        </w:tc>
        <w:tc>
          <w:tcPr>
            <w:tcW w:w="3741" w:type="dxa"/>
            <w:noWrap/>
          </w:tcPr>
          <w:p w:rsidR="00036BED" w:rsidRDefault="00036BED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13B9" w:rsidRDefault="004B13B9" w:rsidP="001D550C">
      <w:pPr>
        <w:pStyle w:val="01Untertitel"/>
      </w:pPr>
      <w:r w:rsidRPr="006D03E7">
        <w:t xml:space="preserve">Angaben </w:t>
      </w:r>
      <w:r w:rsidRPr="004B13B9">
        <w:t>Vater</w:t>
      </w:r>
    </w:p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741"/>
        <w:gridCol w:w="936"/>
        <w:gridCol w:w="3741"/>
      </w:tblGrid>
      <w:tr w:rsidR="00036BED" w:rsidTr="00036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" w:type="dxa"/>
            <w:noWrap/>
          </w:tcPr>
          <w:p w:rsidR="00036BED" w:rsidRDefault="00036BED" w:rsidP="00BF7CA4">
            <w:pPr>
              <w:pStyle w:val="06TabelleFragetext"/>
            </w:pPr>
            <w:r w:rsidRPr="004B13B9">
              <w:t>Name</w:t>
            </w:r>
          </w:p>
        </w:tc>
        <w:tc>
          <w:tcPr>
            <w:tcW w:w="3741" w:type="dxa"/>
            <w:noWrap/>
          </w:tcPr>
          <w:p w:rsidR="00036BED" w:rsidRDefault="00036BED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  <w:noWrap/>
          </w:tcPr>
          <w:p w:rsidR="00036BED" w:rsidRDefault="00036BED" w:rsidP="003E36C0">
            <w:pPr>
              <w:pStyle w:val="06TabelleFragetext"/>
            </w:pPr>
            <w:r w:rsidRPr="004B13B9">
              <w:t>Vorname</w:t>
            </w:r>
          </w:p>
        </w:tc>
        <w:tc>
          <w:tcPr>
            <w:tcW w:w="3741" w:type="dxa"/>
            <w:noWrap/>
          </w:tcPr>
          <w:p w:rsidR="00036BED" w:rsidRDefault="00036BED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83DD0" w:rsidRPr="00683DD0" w:rsidRDefault="00683DD0" w:rsidP="00683DD0">
      <w:pPr>
        <w:rPr>
          <w:rStyle w:val="99Hinweistext"/>
        </w:rPr>
      </w:pPr>
      <w:r w:rsidRPr="00683DD0">
        <w:rPr>
          <w:rStyle w:val="99Hinweistext"/>
        </w:rPr>
        <w:t xml:space="preserve">(ab hier normal veränderbar)  </w:t>
      </w:r>
    </w:p>
    <w:p w:rsidR="00683DD0" w:rsidRPr="00683DD0" w:rsidRDefault="00683DD0" w:rsidP="00683DD0">
      <w:pPr>
        <w:rPr>
          <w:rStyle w:val="99Hinweistext"/>
        </w:rPr>
        <w:sectPr w:rsidR="00683DD0" w:rsidRPr="00683DD0" w:rsidSect="00750585">
          <w:headerReference w:type="default" r:id="rId8"/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p w:rsidR="0089615E" w:rsidRDefault="0089615E" w:rsidP="0089615E">
      <w:pPr>
        <w:pStyle w:val="02GrundtextAbstand"/>
      </w:pPr>
      <w:r w:rsidRPr="0089615E">
        <w:t>Beiständin/Beistand/Pflegeeltern/Hauptbezugsperson im Heim</w:t>
      </w:r>
    </w:p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3741"/>
        <w:gridCol w:w="936"/>
        <w:gridCol w:w="3741"/>
      </w:tblGrid>
      <w:tr w:rsidR="0089615E" w:rsidTr="00896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" w:type="dxa"/>
            <w:noWrap/>
          </w:tcPr>
          <w:p w:rsidR="0089615E" w:rsidRDefault="0089615E" w:rsidP="003E36C0">
            <w:pPr>
              <w:pStyle w:val="06TabelleFragetext"/>
            </w:pPr>
            <w:r w:rsidRPr="002E1799">
              <w:t>Name</w:t>
            </w:r>
          </w:p>
        </w:tc>
        <w:tc>
          <w:tcPr>
            <w:tcW w:w="3741" w:type="dxa"/>
            <w:noWrap/>
          </w:tcPr>
          <w:p w:rsidR="0089615E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  <w:noWrap/>
          </w:tcPr>
          <w:p w:rsidR="0089615E" w:rsidRDefault="0089615E" w:rsidP="003E36C0">
            <w:pPr>
              <w:pStyle w:val="06TabelleFragetext"/>
            </w:pPr>
            <w:r w:rsidRPr="002E1799">
              <w:t>Vorname</w:t>
            </w:r>
          </w:p>
        </w:tc>
        <w:tc>
          <w:tcPr>
            <w:tcW w:w="3741" w:type="dxa"/>
            <w:noWrap/>
          </w:tcPr>
          <w:p w:rsidR="0089615E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615E" w:rsidTr="0089615E">
        <w:tc>
          <w:tcPr>
            <w:tcW w:w="936" w:type="dxa"/>
            <w:noWrap/>
          </w:tcPr>
          <w:p w:rsidR="0089615E" w:rsidRDefault="0089615E" w:rsidP="003E36C0">
            <w:pPr>
              <w:pStyle w:val="06TabelleFragetext"/>
            </w:pPr>
            <w:r w:rsidRPr="002E1799">
              <w:t>Strasse/Nr.</w:t>
            </w:r>
          </w:p>
        </w:tc>
        <w:tc>
          <w:tcPr>
            <w:tcW w:w="3741" w:type="dxa"/>
            <w:noWrap/>
          </w:tcPr>
          <w:p w:rsidR="0089615E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  <w:noWrap/>
          </w:tcPr>
          <w:p w:rsidR="0089615E" w:rsidRDefault="0089615E" w:rsidP="003E36C0">
            <w:pPr>
              <w:pStyle w:val="06TabelleFragetext"/>
            </w:pPr>
            <w:r w:rsidRPr="002E1799">
              <w:t>PLZ/Ort</w:t>
            </w:r>
          </w:p>
        </w:tc>
        <w:tc>
          <w:tcPr>
            <w:tcW w:w="3741" w:type="dxa"/>
            <w:noWrap/>
          </w:tcPr>
          <w:p w:rsidR="0089615E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615E" w:rsidTr="0089615E">
        <w:tc>
          <w:tcPr>
            <w:tcW w:w="936" w:type="dxa"/>
            <w:noWrap/>
          </w:tcPr>
          <w:p w:rsidR="0089615E" w:rsidRPr="002E1799" w:rsidRDefault="0089615E" w:rsidP="003E36C0">
            <w:pPr>
              <w:pStyle w:val="06TabelleFragetext"/>
            </w:pPr>
            <w:r>
              <w:t>Telefon</w:t>
            </w:r>
          </w:p>
        </w:tc>
        <w:tc>
          <w:tcPr>
            <w:tcW w:w="3741" w:type="dxa"/>
            <w:noWrap/>
          </w:tcPr>
          <w:p w:rsidR="0089615E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6" w:type="dxa"/>
            <w:noWrap/>
          </w:tcPr>
          <w:p w:rsidR="0089615E" w:rsidRPr="002E1799" w:rsidRDefault="0089615E" w:rsidP="003E36C0">
            <w:pPr>
              <w:pStyle w:val="06TabelleFragetext"/>
            </w:pPr>
            <w:r>
              <w:t>E-Mail</w:t>
            </w:r>
          </w:p>
        </w:tc>
        <w:tc>
          <w:tcPr>
            <w:tcW w:w="3741" w:type="dxa"/>
            <w:noWrap/>
          </w:tcPr>
          <w:p w:rsidR="0089615E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83DD0" w:rsidRPr="00683DD0" w:rsidRDefault="00683DD0" w:rsidP="00683DD0">
      <w:pPr>
        <w:rPr>
          <w:rStyle w:val="99Hinweistext"/>
        </w:rPr>
      </w:pPr>
      <w:r w:rsidRPr="00683DD0">
        <w:rPr>
          <w:rStyle w:val="99Hinweistext"/>
        </w:rPr>
        <w:t xml:space="preserve">(ab hier wieder geschützt)  </w:t>
      </w:r>
    </w:p>
    <w:p w:rsidR="00683DD0" w:rsidRPr="00683DD0" w:rsidRDefault="00683DD0" w:rsidP="00683DD0">
      <w:pPr>
        <w:rPr>
          <w:rStyle w:val="99Hinweistext"/>
        </w:rPr>
        <w:sectPr w:rsidR="00683DD0" w:rsidRPr="00683DD0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8C4BF1" w:rsidRDefault="008C4BF1" w:rsidP="008C4BF1">
      <w:pPr>
        <w:spacing w:line="14" w:lineRule="exact"/>
      </w:pPr>
    </w:p>
    <w:p w:rsidR="004B13B9" w:rsidRDefault="004B13B9" w:rsidP="004B13B9">
      <w:pPr>
        <w:pStyle w:val="berschrift1"/>
      </w:pPr>
      <w:r w:rsidRPr="004B13B9">
        <w:t>Anmeldung und Fragestellung</w:t>
      </w:r>
    </w:p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1218"/>
        <w:gridCol w:w="6435"/>
        <w:gridCol w:w="1701"/>
      </w:tblGrid>
      <w:tr w:rsidR="007F5323" w:rsidTr="007F5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8" w:type="dxa"/>
            <w:noWrap/>
          </w:tcPr>
          <w:p w:rsidR="007F5323" w:rsidRDefault="007F5323" w:rsidP="003E36C0">
            <w:pPr>
              <w:pStyle w:val="06TabelleFragetext"/>
            </w:pPr>
            <w:r w:rsidRPr="007F5323">
              <w:t>Anmeldung durch</w:t>
            </w:r>
          </w:p>
        </w:tc>
        <w:tc>
          <w:tcPr>
            <w:tcW w:w="6435" w:type="dxa"/>
            <w:noWrap/>
          </w:tcPr>
          <w:p w:rsidR="007F5323" w:rsidRDefault="00036BED" w:rsidP="003E36C0">
            <w: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Eltern"/>
                    <w:listEntry w:val="Therapeutin/Therapeut"/>
                    <w:listEntry w:val="Kinderärztin/Kinderarzt"/>
                    <w:listEntry w:val="Hausarzt"/>
                    <w:listEntry w:val="Spital"/>
                    <w:listEntry w:val="Andere:"/>
                  </w:ddList>
                </w:ffData>
              </w:fldChar>
            </w:r>
            <w:r>
              <w:instrText xml:space="preserve"> FORMDROPDOWN </w:instrText>
            </w:r>
            <w:r w:rsidR="0021348B">
              <w:fldChar w:fldCharType="separate"/>
            </w:r>
            <w:r>
              <w:fldChar w:fldCharType="end"/>
            </w:r>
            <w:r w:rsidR="007F5323">
              <w:t xml:space="preserve"> </w:t>
            </w:r>
            <w:r w:rsidR="007F53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323">
              <w:instrText xml:space="preserve"> FORMTEXT </w:instrText>
            </w:r>
            <w:r w:rsidR="007F5323"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7F5323">
              <w:fldChar w:fldCharType="end"/>
            </w:r>
          </w:p>
        </w:tc>
        <w:tc>
          <w:tcPr>
            <w:tcW w:w="1701" w:type="dxa"/>
            <w:noWrap/>
            <w:vAlign w:val="bottom"/>
          </w:tcPr>
          <w:p w:rsidR="007F5323" w:rsidRDefault="007F5323" w:rsidP="007F5323">
            <w:pPr>
              <w:jc w:val="right"/>
            </w:pPr>
            <w:r w:rsidRPr="007F5323">
              <w:rPr>
                <w:rStyle w:val="06TabelleFragetextZchn"/>
              </w:rPr>
              <w:t>Datum</w:t>
            </w:r>
            <w:r w:rsidRPr="007F5323">
              <w:t xml:space="preserve"> </w:t>
            </w:r>
            <w:r w:rsidR="00E942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42A7">
              <w:instrText xml:space="preserve"> FORMTEXT </w:instrText>
            </w:r>
            <w:r w:rsidR="00E942A7"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E942A7">
              <w:fldChar w:fldCharType="end"/>
            </w:r>
          </w:p>
        </w:tc>
      </w:tr>
      <w:tr w:rsidR="007F5323" w:rsidTr="007F5323">
        <w:tc>
          <w:tcPr>
            <w:tcW w:w="1218" w:type="dxa"/>
            <w:noWrap/>
          </w:tcPr>
          <w:p w:rsidR="007F5323" w:rsidRDefault="007F5323" w:rsidP="00EC6BF1">
            <w:pPr>
              <w:pStyle w:val="06TabelleFragetext"/>
            </w:pPr>
            <w:r w:rsidRPr="007F5323">
              <w:t>Name, Adresse</w:t>
            </w:r>
          </w:p>
        </w:tc>
        <w:tc>
          <w:tcPr>
            <w:tcW w:w="8136" w:type="dxa"/>
            <w:gridSpan w:val="2"/>
            <w:noWrap/>
          </w:tcPr>
          <w:p w:rsidR="007F5323" w:rsidRDefault="00C836AE" w:rsidP="007F532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13B9" w:rsidRPr="006D03E7" w:rsidRDefault="007F5323" w:rsidP="001D550C">
      <w:pPr>
        <w:pStyle w:val="01Untertitel"/>
      </w:pPr>
      <w:r w:rsidRPr="007F5323">
        <w:t>Grund der Anmeldung/Fragestellung</w:t>
      </w:r>
    </w:p>
    <w:p w:rsidR="006D03E7" w:rsidRPr="007F5323" w:rsidRDefault="008C4BF1" w:rsidP="00EC6BF1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D03E7" w:rsidRPr="006D03E7" w:rsidRDefault="00036BED" w:rsidP="001D550C">
      <w:pPr>
        <w:pStyle w:val="01Untertitel"/>
      </w:pPr>
      <w:r w:rsidRPr="00036BED">
        <w:t>Relevante Diagnosen</w:t>
      </w:r>
    </w:p>
    <w:p w:rsidR="00D00DAE" w:rsidRPr="007F5323" w:rsidRDefault="00C836AE" w:rsidP="007F5323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DD60B8" w:rsidRPr="00DD60B8" w:rsidRDefault="00DA0D70" w:rsidP="00D00DAE">
      <w:pPr>
        <w:pStyle w:val="berschrift1"/>
      </w:pPr>
      <w:r w:rsidRPr="00DA0D70">
        <w:t>Personbezogene Faktoren</w:t>
      </w:r>
    </w:p>
    <w:p w:rsidR="00DD60B8" w:rsidRPr="00DD60B8" w:rsidRDefault="00036BED" w:rsidP="001D550C">
      <w:pPr>
        <w:pStyle w:val="01Untertitel"/>
      </w:pPr>
      <w:r w:rsidRPr="00036BED">
        <w:t>Bisherige Entwicklung</w:t>
      </w:r>
      <w:r>
        <w:t xml:space="preserve"> </w:t>
      </w:r>
      <w:r w:rsidRPr="00036BED">
        <w:t>/</w:t>
      </w:r>
      <w:r>
        <w:t xml:space="preserve"> </w:t>
      </w:r>
      <w:r w:rsidRPr="00036BED">
        <w:t>bisherige Therapie- und Fördermassnahmen</w:t>
      </w:r>
    </w:p>
    <w:p w:rsidR="007060CE" w:rsidRPr="007F5323" w:rsidRDefault="00036BED" w:rsidP="007060CE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DD60B8" w:rsidRDefault="00036BED" w:rsidP="001D550C">
      <w:pPr>
        <w:pStyle w:val="01Untertitel"/>
      </w:pPr>
      <w:r w:rsidRPr="00036BED">
        <w:lastRenderedPageBreak/>
        <w:t>Sprache(n) der/des Jugendlichen/Familiensprache(n)</w:t>
      </w:r>
    </w:p>
    <w:p w:rsidR="00DD60B8" w:rsidRDefault="00C836AE" w:rsidP="00D24F19">
      <w:pPr>
        <w:pStyle w:val="03Liste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036BED" w:rsidRDefault="00036BED" w:rsidP="00036BED">
      <w:pPr>
        <w:pStyle w:val="01Untertitel"/>
      </w:pPr>
      <w:r w:rsidRPr="00036BED">
        <w:t>Familiäre Disposition</w:t>
      </w:r>
    </w:p>
    <w:p w:rsidR="00036BED" w:rsidRDefault="00036BED" w:rsidP="00036BED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036BED" w:rsidRDefault="00036BED" w:rsidP="00036BED">
      <w:pPr>
        <w:pStyle w:val="01Untertitel"/>
      </w:pPr>
      <w:r w:rsidRPr="00036BED">
        <w:t xml:space="preserve">Lebensereignisse der Familie, der/des Jugendlichen; </w:t>
      </w:r>
      <w:r>
        <w:br/>
      </w:r>
      <w:r w:rsidRPr="00036BED">
        <w:t>Spezifische Belastungen der/des Jugendlichen</w:t>
      </w:r>
    </w:p>
    <w:p w:rsidR="00D00DAE" w:rsidRDefault="00036BED" w:rsidP="00036BED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7F5323" w:rsidRDefault="009A6FA2" w:rsidP="009A6FA2">
      <w:pPr>
        <w:pStyle w:val="berschrift2"/>
      </w:pPr>
      <w:r w:rsidRPr="009A6FA2">
        <w:t xml:space="preserve">Involvierte Fachpersonen/-stellen; und Produkte </w:t>
      </w:r>
      <w:r w:rsidRPr="009A6FA2">
        <w:rPr>
          <w:rStyle w:val="06TabelleFragetextZchn"/>
        </w:rPr>
        <w:t>(aktuell und in der Vergangenheit)</w:t>
      </w:r>
    </w:p>
    <w:p w:rsidR="00683DD0" w:rsidRPr="00683DD0" w:rsidRDefault="00683DD0" w:rsidP="00683DD0">
      <w:pPr>
        <w:rPr>
          <w:rStyle w:val="99Hinweistext"/>
        </w:rPr>
      </w:pPr>
      <w:r w:rsidRPr="00683DD0">
        <w:rPr>
          <w:rStyle w:val="99Hinweistext"/>
        </w:rPr>
        <w:t xml:space="preserve">(ab hier normal veränderbar)  </w:t>
      </w:r>
    </w:p>
    <w:p w:rsidR="00683DD0" w:rsidRPr="00683DD0" w:rsidRDefault="00683DD0" w:rsidP="00683DD0">
      <w:pPr>
        <w:rPr>
          <w:rStyle w:val="99Hinweistext"/>
        </w:rPr>
        <w:sectPr w:rsidR="00683DD0" w:rsidRPr="00683DD0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2806"/>
        <w:gridCol w:w="6548"/>
      </w:tblGrid>
      <w:tr w:rsidR="009A6FA2" w:rsidTr="00683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6" w:type="dxa"/>
            <w:noWrap/>
            <w:vAlign w:val="bottom"/>
          </w:tcPr>
          <w:p w:rsidR="009A6FA2" w:rsidRDefault="00EC6BF1" w:rsidP="00D00DAE">
            <w:pPr>
              <w:pStyle w:val="02Grundtextfett"/>
            </w:pPr>
            <w:r w:rsidRPr="00EC6BF1">
              <w:t>Fachpersonen/-stellen</w:t>
            </w:r>
          </w:p>
        </w:tc>
        <w:tc>
          <w:tcPr>
            <w:tcW w:w="6548" w:type="dxa"/>
            <w:noWrap/>
            <w:vAlign w:val="bottom"/>
          </w:tcPr>
          <w:p w:rsidR="009A6FA2" w:rsidRDefault="00EC6BF1" w:rsidP="00D00DAE">
            <w:pPr>
              <w:pStyle w:val="06Kopfzeilenfett"/>
            </w:pPr>
            <w:r w:rsidRPr="00EC6BF1">
              <w:t>(Name, Adresse)</w:t>
            </w:r>
          </w:p>
        </w:tc>
      </w:tr>
      <w:tr w:rsidR="009A6FA2" w:rsidTr="00683DD0">
        <w:tc>
          <w:tcPr>
            <w:tcW w:w="2806" w:type="dxa"/>
            <w:noWrap/>
          </w:tcPr>
          <w:p w:rsidR="009A6FA2" w:rsidRPr="00B05CD6" w:rsidRDefault="00EC6BF1" w:rsidP="00B05CD6">
            <w:pPr>
              <w:pStyle w:val="06TabelleFragetext"/>
            </w:pPr>
            <w:r w:rsidRPr="00B05CD6">
              <w:t>Kinderärztin/Kinderarzt</w:t>
            </w:r>
          </w:p>
        </w:tc>
        <w:tc>
          <w:tcPr>
            <w:tcW w:w="6548" w:type="dxa"/>
            <w:noWrap/>
          </w:tcPr>
          <w:p w:rsidR="009A6FA2" w:rsidRDefault="00C836AE" w:rsidP="00B05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6FA2" w:rsidTr="00683DD0">
        <w:tc>
          <w:tcPr>
            <w:tcW w:w="2806" w:type="dxa"/>
            <w:noWrap/>
          </w:tcPr>
          <w:p w:rsidR="009A6FA2" w:rsidRPr="00B05CD6" w:rsidRDefault="00EC6BF1" w:rsidP="00B05CD6">
            <w:pPr>
              <w:pStyle w:val="06TabelleFragetext"/>
            </w:pPr>
            <w:r w:rsidRPr="00B05CD6">
              <w:t>Spezialärztin/Spezialarzt</w:t>
            </w:r>
          </w:p>
        </w:tc>
        <w:tc>
          <w:tcPr>
            <w:tcW w:w="6548" w:type="dxa"/>
            <w:noWrap/>
          </w:tcPr>
          <w:p w:rsidR="009A6FA2" w:rsidRDefault="00C836AE" w:rsidP="00B05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BF1" w:rsidTr="00683DD0">
        <w:tc>
          <w:tcPr>
            <w:tcW w:w="2806" w:type="dxa"/>
            <w:noWrap/>
          </w:tcPr>
          <w:p w:rsidR="00EC6BF1" w:rsidRPr="00B05CD6" w:rsidRDefault="00EC6BF1" w:rsidP="00B05CD6">
            <w:pPr>
              <w:pStyle w:val="06TabelleFragetext"/>
            </w:pPr>
            <w:r w:rsidRPr="00B05CD6">
              <w:t>Neurologin/Neurologe</w:t>
            </w:r>
          </w:p>
        </w:tc>
        <w:tc>
          <w:tcPr>
            <w:tcW w:w="6548" w:type="dxa"/>
            <w:noWrap/>
          </w:tcPr>
          <w:p w:rsidR="00EC6BF1" w:rsidRDefault="00C836AE" w:rsidP="00B05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BF1" w:rsidTr="00683DD0">
        <w:tc>
          <w:tcPr>
            <w:tcW w:w="2806" w:type="dxa"/>
            <w:noWrap/>
          </w:tcPr>
          <w:p w:rsidR="00EC6BF1" w:rsidRPr="00B05CD6" w:rsidRDefault="00EC6BF1" w:rsidP="00B05CD6">
            <w:pPr>
              <w:pStyle w:val="06TabelleFragetext"/>
            </w:pPr>
            <w:r w:rsidRPr="00B05CD6">
              <w:t>Logopädin/Logopäde</w:t>
            </w:r>
          </w:p>
        </w:tc>
        <w:tc>
          <w:tcPr>
            <w:tcW w:w="6548" w:type="dxa"/>
            <w:noWrap/>
          </w:tcPr>
          <w:p w:rsidR="00EC6BF1" w:rsidRDefault="00C836AE" w:rsidP="00B05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683DD0">
        <w:tc>
          <w:tcPr>
            <w:tcW w:w="2806" w:type="dxa"/>
            <w:noWrap/>
          </w:tcPr>
          <w:p w:rsidR="000064D1" w:rsidRPr="00B05CD6" w:rsidRDefault="000064D1" w:rsidP="00B05CD6">
            <w:pPr>
              <w:pStyle w:val="06TabelleFragetext"/>
            </w:pPr>
            <w:r w:rsidRPr="00B05CD6">
              <w:t>Ergotherapeut/in</w:t>
            </w:r>
          </w:p>
        </w:tc>
        <w:tc>
          <w:tcPr>
            <w:tcW w:w="6548" w:type="dxa"/>
            <w:noWrap/>
          </w:tcPr>
          <w:p w:rsidR="000064D1" w:rsidRDefault="00C836AE" w:rsidP="00B05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683DD0">
        <w:tc>
          <w:tcPr>
            <w:tcW w:w="2806" w:type="dxa"/>
            <w:noWrap/>
          </w:tcPr>
          <w:p w:rsidR="000064D1" w:rsidRPr="00B05CD6" w:rsidRDefault="000064D1" w:rsidP="00B05CD6">
            <w:pPr>
              <w:pStyle w:val="06TabelleFragetext"/>
            </w:pPr>
            <w:r w:rsidRPr="00B05CD6">
              <w:t>Physiotherapeut/in</w:t>
            </w:r>
          </w:p>
        </w:tc>
        <w:tc>
          <w:tcPr>
            <w:tcW w:w="6548" w:type="dxa"/>
            <w:noWrap/>
          </w:tcPr>
          <w:p w:rsidR="000064D1" w:rsidRDefault="00C836AE" w:rsidP="00B05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683DD0">
        <w:tc>
          <w:tcPr>
            <w:tcW w:w="2806" w:type="dxa"/>
            <w:noWrap/>
          </w:tcPr>
          <w:p w:rsidR="000064D1" w:rsidRPr="00B05CD6" w:rsidRDefault="000064D1" w:rsidP="00B05CD6">
            <w:pPr>
              <w:pStyle w:val="06TabelleFragetext"/>
            </w:pPr>
            <w:r w:rsidRPr="00B05CD6">
              <w:t>Erziehungsberater/in</w:t>
            </w:r>
          </w:p>
        </w:tc>
        <w:tc>
          <w:tcPr>
            <w:tcW w:w="6548" w:type="dxa"/>
            <w:noWrap/>
          </w:tcPr>
          <w:p w:rsidR="000064D1" w:rsidRDefault="00C836AE" w:rsidP="00B05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683DD0">
        <w:tc>
          <w:tcPr>
            <w:tcW w:w="2806" w:type="dxa"/>
            <w:noWrap/>
          </w:tcPr>
          <w:p w:rsidR="000064D1" w:rsidRPr="00B05CD6" w:rsidRDefault="00985966" w:rsidP="00B05CD6">
            <w:pPr>
              <w:pStyle w:val="06TabelleFragetext"/>
            </w:pPr>
            <w:r w:rsidRPr="00985966">
              <w:t xml:space="preserve">Sozialpädagogische/r </w:t>
            </w:r>
            <w:r w:rsidR="00036BED" w:rsidRPr="00B05CD6">
              <w:t>Familienbegleiter/in</w:t>
            </w:r>
          </w:p>
        </w:tc>
        <w:tc>
          <w:tcPr>
            <w:tcW w:w="6548" w:type="dxa"/>
            <w:noWrap/>
          </w:tcPr>
          <w:p w:rsidR="000064D1" w:rsidRDefault="00C836AE" w:rsidP="00B05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683DD0">
        <w:tc>
          <w:tcPr>
            <w:tcW w:w="2806" w:type="dxa"/>
            <w:noWrap/>
          </w:tcPr>
          <w:p w:rsidR="000064D1" w:rsidRPr="00B05CD6" w:rsidRDefault="00036BED" w:rsidP="00B05CD6">
            <w:pPr>
              <w:pStyle w:val="06TabelleFragetext"/>
            </w:pPr>
            <w:r w:rsidRPr="00B05CD6">
              <w:t>Schulpsychologin/Schulpsychologe</w:t>
            </w:r>
          </w:p>
        </w:tc>
        <w:tc>
          <w:tcPr>
            <w:tcW w:w="6548" w:type="dxa"/>
            <w:noWrap/>
          </w:tcPr>
          <w:p w:rsidR="000064D1" w:rsidRDefault="00C836AE" w:rsidP="00B05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6BED" w:rsidTr="00683DD0">
        <w:tc>
          <w:tcPr>
            <w:tcW w:w="2806" w:type="dxa"/>
            <w:noWrap/>
          </w:tcPr>
          <w:p w:rsidR="00036BED" w:rsidRPr="00B05CD6" w:rsidRDefault="00036BED" w:rsidP="00B05CD6">
            <w:pPr>
              <w:pStyle w:val="06TabelleFragetext"/>
            </w:pPr>
            <w:r w:rsidRPr="00B05CD6">
              <w:t>Kinder- und Jugendpsychiater/in</w:t>
            </w:r>
          </w:p>
        </w:tc>
        <w:tc>
          <w:tcPr>
            <w:tcW w:w="6548" w:type="dxa"/>
            <w:noWrap/>
          </w:tcPr>
          <w:p w:rsidR="00036BED" w:rsidRDefault="00B05CD6" w:rsidP="00B05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6BED" w:rsidTr="00683DD0">
        <w:tc>
          <w:tcPr>
            <w:tcW w:w="2806" w:type="dxa"/>
            <w:noWrap/>
          </w:tcPr>
          <w:p w:rsidR="00036BED" w:rsidRPr="00B05CD6" w:rsidRDefault="00036BED" w:rsidP="00B05CD6">
            <w:pPr>
              <w:pStyle w:val="06TabelleFragetext"/>
            </w:pPr>
            <w:r w:rsidRPr="00B05CD6">
              <w:t xml:space="preserve">Andere: </w:t>
            </w:r>
            <w:r w:rsidRPr="00B05CD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CD6">
              <w:instrText xml:space="preserve"> FORMTEXT </w:instrText>
            </w:r>
            <w:r w:rsidRPr="00B05CD6"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Pr="00B05CD6">
              <w:fldChar w:fldCharType="end"/>
            </w:r>
          </w:p>
        </w:tc>
        <w:tc>
          <w:tcPr>
            <w:tcW w:w="6548" w:type="dxa"/>
            <w:noWrap/>
          </w:tcPr>
          <w:p w:rsidR="00036BED" w:rsidRDefault="00B05CD6" w:rsidP="00B05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6BED" w:rsidTr="00683DD0">
        <w:tc>
          <w:tcPr>
            <w:tcW w:w="2806" w:type="dxa"/>
            <w:noWrap/>
          </w:tcPr>
          <w:p w:rsidR="00036BED" w:rsidRPr="00B05CD6" w:rsidRDefault="00036BED" w:rsidP="00B05CD6">
            <w:pPr>
              <w:pStyle w:val="06TabelleFragetext"/>
            </w:pPr>
            <w:r w:rsidRPr="00B05CD6">
              <w:t xml:space="preserve">Andere: </w:t>
            </w:r>
            <w:r w:rsidRPr="00B05CD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CD6">
              <w:instrText xml:space="preserve"> FORMTEXT </w:instrText>
            </w:r>
            <w:r w:rsidRPr="00B05CD6"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Pr="00B05CD6">
              <w:fldChar w:fldCharType="end"/>
            </w:r>
          </w:p>
        </w:tc>
        <w:tc>
          <w:tcPr>
            <w:tcW w:w="6548" w:type="dxa"/>
            <w:noWrap/>
          </w:tcPr>
          <w:p w:rsidR="00036BED" w:rsidRDefault="00B05CD6" w:rsidP="00B05CD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00DAE" w:rsidRDefault="00D00DAE" w:rsidP="003E36C0"/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2804"/>
        <w:gridCol w:w="1639"/>
        <w:gridCol w:w="1639"/>
        <w:gridCol w:w="1639"/>
        <w:gridCol w:w="1633"/>
      </w:tblGrid>
      <w:tr w:rsidR="000064D1" w:rsidTr="003E3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4" w:type="dxa"/>
            <w:noWrap/>
            <w:vAlign w:val="bottom"/>
          </w:tcPr>
          <w:p w:rsidR="000064D1" w:rsidRDefault="000064D1" w:rsidP="00D00DAE">
            <w:pPr>
              <w:pStyle w:val="02Grundtextfett"/>
            </w:pPr>
            <w:r w:rsidRPr="000064D1">
              <w:t>Förderung/Therapie</w:t>
            </w:r>
          </w:p>
        </w:tc>
        <w:tc>
          <w:tcPr>
            <w:tcW w:w="1639" w:type="dxa"/>
            <w:noWrap/>
            <w:vAlign w:val="bottom"/>
          </w:tcPr>
          <w:p w:rsidR="000064D1" w:rsidRDefault="000064D1" w:rsidP="00D00DAE">
            <w:pPr>
              <w:pStyle w:val="06Kopfzeilenfett"/>
            </w:pPr>
            <w:r w:rsidRPr="000064D1">
              <w:t xml:space="preserve">Datum </w:t>
            </w:r>
            <w:r w:rsidR="00B05CD6">
              <w:t xml:space="preserve">1. </w:t>
            </w:r>
            <w:r w:rsidR="00B05CD6" w:rsidRPr="00B05CD6">
              <w:t>Förder-/</w:t>
            </w:r>
            <w:r w:rsidR="00B05CD6">
              <w:br/>
            </w:r>
            <w:r w:rsidR="00B05CD6" w:rsidRPr="00B05CD6">
              <w:t>Therapiestunde</w:t>
            </w:r>
          </w:p>
        </w:tc>
        <w:tc>
          <w:tcPr>
            <w:tcW w:w="1639" w:type="dxa"/>
            <w:vAlign w:val="bottom"/>
          </w:tcPr>
          <w:p w:rsidR="000064D1" w:rsidRPr="00EC6BF1" w:rsidRDefault="000064D1" w:rsidP="00D00DAE">
            <w:pPr>
              <w:pStyle w:val="06Kopfzeilenfett"/>
            </w:pPr>
            <w:r w:rsidRPr="000064D1">
              <w:t xml:space="preserve">Bewilligte </w:t>
            </w:r>
            <w:r>
              <w:br/>
            </w:r>
            <w:r w:rsidRPr="000064D1">
              <w:t>Stunden</w:t>
            </w:r>
          </w:p>
        </w:tc>
        <w:tc>
          <w:tcPr>
            <w:tcW w:w="1639" w:type="dxa"/>
            <w:vAlign w:val="bottom"/>
          </w:tcPr>
          <w:p w:rsidR="000064D1" w:rsidRPr="00EC6BF1" w:rsidRDefault="000064D1" w:rsidP="00D00DAE">
            <w:pPr>
              <w:pStyle w:val="06Kopfzeilenfett"/>
            </w:pPr>
            <w:r w:rsidRPr="000064D1">
              <w:t xml:space="preserve">Geleistete </w:t>
            </w:r>
            <w:r>
              <w:br/>
            </w:r>
            <w:r w:rsidRPr="000064D1">
              <w:t>Stunden</w:t>
            </w:r>
          </w:p>
        </w:tc>
        <w:tc>
          <w:tcPr>
            <w:tcW w:w="1633" w:type="dxa"/>
            <w:vAlign w:val="bottom"/>
          </w:tcPr>
          <w:p w:rsidR="000064D1" w:rsidRPr="00EC6BF1" w:rsidRDefault="006D4A88" w:rsidP="00D00DAE">
            <w:pPr>
              <w:pStyle w:val="06Kopfzeilenfett"/>
            </w:pPr>
            <w:r w:rsidRPr="006D4A88">
              <w:t xml:space="preserve">Ablaufdatum </w:t>
            </w:r>
            <w:r>
              <w:br/>
            </w:r>
            <w:r w:rsidRPr="006D4A88">
              <w:t>Empfehlung</w:t>
            </w:r>
          </w:p>
        </w:tc>
      </w:tr>
      <w:tr w:rsidR="000064D1" w:rsidTr="003E36C0">
        <w:tc>
          <w:tcPr>
            <w:tcW w:w="2804" w:type="dxa"/>
            <w:noWrap/>
          </w:tcPr>
          <w:p w:rsidR="000064D1" w:rsidRDefault="006D4A88" w:rsidP="00683DD0">
            <w:pPr>
              <w:pStyle w:val="06TabelleFragetext"/>
            </w:pPr>
            <w:r w:rsidRPr="006D4A88">
              <w:t>Logopädie</w:t>
            </w:r>
          </w:p>
        </w:tc>
        <w:tc>
          <w:tcPr>
            <w:tcW w:w="1639" w:type="dxa"/>
            <w:noWrap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3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3E36C0">
        <w:tc>
          <w:tcPr>
            <w:tcW w:w="2804" w:type="dxa"/>
            <w:noWrap/>
          </w:tcPr>
          <w:p w:rsidR="000064D1" w:rsidRDefault="006D4A88" w:rsidP="00683DD0">
            <w:pPr>
              <w:pStyle w:val="06TabelleFragetext"/>
            </w:pPr>
            <w:r w:rsidRPr="006D4A88">
              <w:t>Audiopädagogik</w:t>
            </w:r>
          </w:p>
        </w:tc>
        <w:tc>
          <w:tcPr>
            <w:tcW w:w="1639" w:type="dxa"/>
            <w:noWrap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3" w:type="dxa"/>
          </w:tcPr>
          <w:p w:rsidR="000064D1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64D1" w:rsidTr="003E36C0">
        <w:tc>
          <w:tcPr>
            <w:tcW w:w="2804" w:type="dxa"/>
            <w:noWrap/>
          </w:tcPr>
          <w:p w:rsidR="000064D1" w:rsidRPr="00732CEE" w:rsidRDefault="006D4A88" w:rsidP="00732CEE">
            <w:pPr>
              <w:pStyle w:val="06TabelleFragetext"/>
              <w:keepNext/>
              <w:rPr>
                <w:rStyle w:val="Fett"/>
              </w:rPr>
            </w:pPr>
            <w:r w:rsidRPr="00732CEE">
              <w:rPr>
                <w:rStyle w:val="Fett"/>
              </w:rPr>
              <w:t>Andere</w:t>
            </w:r>
          </w:p>
        </w:tc>
        <w:tc>
          <w:tcPr>
            <w:tcW w:w="1639" w:type="dxa"/>
            <w:noWrap/>
          </w:tcPr>
          <w:p w:rsidR="000064D1" w:rsidRPr="00732CEE" w:rsidRDefault="006D4A88" w:rsidP="00732CEE">
            <w:pPr>
              <w:pStyle w:val="06TabelleFragetext"/>
              <w:keepNext/>
              <w:rPr>
                <w:rStyle w:val="Fett"/>
              </w:rPr>
            </w:pPr>
            <w:r w:rsidRPr="00732CEE">
              <w:rPr>
                <w:rStyle w:val="Fett"/>
              </w:rPr>
              <w:t>Von-bis</w:t>
            </w:r>
          </w:p>
        </w:tc>
        <w:tc>
          <w:tcPr>
            <w:tcW w:w="1639" w:type="dxa"/>
          </w:tcPr>
          <w:p w:rsidR="000064D1" w:rsidRPr="00732CEE" w:rsidRDefault="000064D1" w:rsidP="00732CEE">
            <w:pPr>
              <w:pStyle w:val="06TabelleFragetext"/>
              <w:keepNext/>
              <w:rPr>
                <w:rStyle w:val="Fett"/>
              </w:rPr>
            </w:pPr>
          </w:p>
        </w:tc>
        <w:tc>
          <w:tcPr>
            <w:tcW w:w="1639" w:type="dxa"/>
          </w:tcPr>
          <w:p w:rsidR="000064D1" w:rsidRPr="00732CEE" w:rsidRDefault="000064D1" w:rsidP="00732CEE">
            <w:pPr>
              <w:pStyle w:val="06TabelleFragetext"/>
              <w:keepNext/>
              <w:rPr>
                <w:rStyle w:val="Fett"/>
              </w:rPr>
            </w:pPr>
          </w:p>
        </w:tc>
        <w:tc>
          <w:tcPr>
            <w:tcW w:w="1633" w:type="dxa"/>
          </w:tcPr>
          <w:p w:rsidR="000064D1" w:rsidRPr="00732CEE" w:rsidRDefault="000064D1" w:rsidP="00732CEE">
            <w:pPr>
              <w:pStyle w:val="06TabelleFragetext"/>
              <w:keepNext/>
              <w:rPr>
                <w:rStyle w:val="Fett"/>
              </w:rPr>
            </w:pPr>
          </w:p>
        </w:tc>
      </w:tr>
      <w:tr w:rsidR="006D4A88" w:rsidTr="003E36C0">
        <w:tc>
          <w:tcPr>
            <w:tcW w:w="2804" w:type="dxa"/>
            <w:noWrap/>
          </w:tcPr>
          <w:p w:rsidR="006D4A88" w:rsidRDefault="00C836AE" w:rsidP="00DD7713">
            <w:pPr>
              <w:pStyle w:val="06TabelleFragetext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0" w:type="dxa"/>
            <w:gridSpan w:val="4"/>
            <w:noWrap/>
          </w:tcPr>
          <w:p w:rsidR="006D4A88" w:rsidRDefault="00C836AE" w:rsidP="00DD771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A88" w:rsidTr="003E36C0">
        <w:tc>
          <w:tcPr>
            <w:tcW w:w="2804" w:type="dxa"/>
            <w:noWrap/>
          </w:tcPr>
          <w:p w:rsidR="006D4A88" w:rsidRDefault="00C836AE" w:rsidP="00DD7713">
            <w:pPr>
              <w:pStyle w:val="06TabelleFrag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0" w:type="dxa"/>
            <w:gridSpan w:val="4"/>
            <w:noWrap/>
          </w:tcPr>
          <w:p w:rsidR="006D4A88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A88" w:rsidTr="003E36C0">
        <w:tc>
          <w:tcPr>
            <w:tcW w:w="2804" w:type="dxa"/>
            <w:noWrap/>
          </w:tcPr>
          <w:p w:rsidR="006D4A88" w:rsidRDefault="00C836AE" w:rsidP="00DD7713">
            <w:pPr>
              <w:pStyle w:val="06TabelleFrage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0" w:type="dxa"/>
            <w:gridSpan w:val="4"/>
            <w:noWrap/>
          </w:tcPr>
          <w:p w:rsidR="006D4A88" w:rsidRDefault="00C836AE" w:rsidP="00DD7713">
            <w:pPr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2F8D" w:rsidRDefault="004B2F8D" w:rsidP="004B2F8D"/>
    <w:p w:rsidR="007F5323" w:rsidRPr="00F101BC" w:rsidRDefault="006D4A88" w:rsidP="00F42DB6">
      <w:pPr>
        <w:pStyle w:val="02FragetextInhalt"/>
      </w:pPr>
      <w:r w:rsidRPr="006D4A88">
        <w:t>Bemerkung</w:t>
      </w:r>
      <w:r>
        <w:t>:</w:t>
      </w:r>
    </w:p>
    <w:p w:rsidR="00D00DAE" w:rsidRDefault="00ED4225" w:rsidP="00F42DB6">
      <w:pPr>
        <w:keepNext/>
        <w:keepLines/>
      </w:pPr>
      <w:r>
        <w:fldChar w:fldCharType="begin">
          <w:ffData>
            <w:name w:val=""/>
            <w:enabled/>
            <w:calcOnExit w:val="0"/>
            <w:textInput>
              <w:default w:val="Anzahl ausgefallene Stunden aufgrund Corona-Pandemi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Anzahl ausgefallene Stunden aufgrund Corona-Pandemie</w:t>
      </w:r>
      <w:r>
        <w:fldChar w:fldCharType="end"/>
      </w:r>
    </w:p>
    <w:p w:rsidR="00750585" w:rsidRPr="006D03E7" w:rsidRDefault="00750585" w:rsidP="006D03E7"/>
    <w:tbl>
      <w:tblPr>
        <w:tblStyle w:val="SPFStandardtabelle"/>
        <w:tblW w:w="5000" w:type="pct"/>
        <w:tblLayout w:type="fixed"/>
        <w:tblLook w:val="04A0" w:firstRow="1" w:lastRow="0" w:firstColumn="1" w:lastColumn="0" w:noHBand="0" w:noVBand="1"/>
      </w:tblPr>
      <w:tblGrid>
        <w:gridCol w:w="2806"/>
        <w:gridCol w:w="6548"/>
      </w:tblGrid>
      <w:tr w:rsidR="006D4A88" w:rsidTr="003E3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06" w:type="dxa"/>
            <w:noWrap/>
            <w:vAlign w:val="bottom"/>
          </w:tcPr>
          <w:p w:rsidR="006D4A88" w:rsidRDefault="006D4A88" w:rsidP="00D00DAE">
            <w:pPr>
              <w:pStyle w:val="02Grundtextfett"/>
            </w:pPr>
            <w:r w:rsidRPr="006D4A88">
              <w:t>Hilfsmittel/Medikamente</w:t>
            </w:r>
          </w:p>
        </w:tc>
        <w:tc>
          <w:tcPr>
            <w:tcW w:w="6548" w:type="dxa"/>
            <w:noWrap/>
            <w:vAlign w:val="bottom"/>
          </w:tcPr>
          <w:p w:rsidR="006D4A88" w:rsidRDefault="006D4A88" w:rsidP="00D00DAE">
            <w:pPr>
              <w:pStyle w:val="06Kopfzeilenfett"/>
            </w:pPr>
          </w:p>
        </w:tc>
      </w:tr>
      <w:tr w:rsidR="008C4BF1" w:rsidTr="002F6F51">
        <w:tc>
          <w:tcPr>
            <w:tcW w:w="9354" w:type="dxa"/>
            <w:gridSpan w:val="2"/>
            <w:noWrap/>
          </w:tcPr>
          <w:p w:rsidR="008C4BF1" w:rsidRDefault="008C4BF1" w:rsidP="008C4BF1">
            <w:pPr>
              <w:pStyle w:val="06TabelleFragetext"/>
            </w:pPr>
            <w:r w:rsidRPr="008C4BF1">
              <w:rPr>
                <w:bdr w:val="single" w:sz="4" w:space="0" w:color="auto"/>
              </w:rPr>
              <w:t xml:space="preserve"> </w:t>
            </w:r>
            <w:r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 eingeben oder ganze Zeile löschen"/>
                  </w:textInput>
                </w:ffData>
              </w:fldChar>
            </w:r>
            <w:r>
              <w:rPr>
                <w:bdr w:val="single" w:sz="4" w:space="0" w:color="auto"/>
              </w:rPr>
              <w:instrText xml:space="preserve"> FORMTEXT </w:instrText>
            </w:r>
            <w:r>
              <w:rPr>
                <w:bdr w:val="single" w:sz="4" w:space="0" w:color="auto"/>
              </w:rPr>
            </w:r>
            <w:r>
              <w:rPr>
                <w:bdr w:val="single" w:sz="4" w:space="0" w:color="auto"/>
              </w:rPr>
              <w:fldChar w:fldCharType="separate"/>
            </w:r>
            <w:r>
              <w:rPr>
                <w:noProof/>
                <w:bdr w:val="single" w:sz="4" w:space="0" w:color="auto"/>
              </w:rPr>
              <w:t>X eingeben oder ganze Zeile löschen</w:t>
            </w:r>
            <w:r>
              <w:rPr>
                <w:bdr w:val="single" w:sz="4" w:space="0" w:color="auto"/>
              </w:rPr>
              <w:fldChar w:fldCharType="end"/>
            </w:r>
            <w:r w:rsidRPr="008C4BF1">
              <w:rPr>
                <w:bdr w:val="single" w:sz="4" w:space="0" w:color="auto"/>
              </w:rPr>
              <w:t xml:space="preserve"> </w:t>
            </w:r>
            <w:r>
              <w:t xml:space="preserve"> </w:t>
            </w:r>
            <w:r w:rsidRPr="006D4A88">
              <w:t>keine</w:t>
            </w:r>
          </w:p>
        </w:tc>
      </w:tr>
      <w:tr w:rsidR="006D4A88" w:rsidTr="003E36C0">
        <w:tc>
          <w:tcPr>
            <w:tcW w:w="2806" w:type="dxa"/>
            <w:noWrap/>
          </w:tcPr>
          <w:p w:rsidR="006D4A88" w:rsidRDefault="006D4A88" w:rsidP="003E36C0">
            <w:pPr>
              <w:pStyle w:val="06TabelleFragetext"/>
            </w:pPr>
            <w:r w:rsidRPr="006D4A88">
              <w:t>Mobilität</w:t>
            </w:r>
          </w:p>
        </w:tc>
        <w:tc>
          <w:tcPr>
            <w:tcW w:w="6548" w:type="dxa"/>
            <w:noWrap/>
          </w:tcPr>
          <w:p w:rsidR="006D4A88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A88" w:rsidTr="003E36C0">
        <w:tc>
          <w:tcPr>
            <w:tcW w:w="2806" w:type="dxa"/>
            <w:noWrap/>
          </w:tcPr>
          <w:p w:rsidR="006D4A88" w:rsidRDefault="006D4A88" w:rsidP="003E36C0">
            <w:pPr>
              <w:pStyle w:val="06TabelleFragetext"/>
            </w:pPr>
            <w:r w:rsidRPr="006D4A88">
              <w:t>Kommunikation</w:t>
            </w:r>
          </w:p>
        </w:tc>
        <w:tc>
          <w:tcPr>
            <w:tcW w:w="6548" w:type="dxa"/>
            <w:noWrap/>
          </w:tcPr>
          <w:p w:rsidR="006D4A88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A88" w:rsidTr="003E36C0">
        <w:tc>
          <w:tcPr>
            <w:tcW w:w="2806" w:type="dxa"/>
            <w:noWrap/>
          </w:tcPr>
          <w:p w:rsidR="006D4A88" w:rsidRDefault="006D4A88" w:rsidP="003E36C0">
            <w:pPr>
              <w:pStyle w:val="06TabelleFragetext"/>
            </w:pPr>
            <w:r w:rsidRPr="006D4A88">
              <w:lastRenderedPageBreak/>
              <w:t>Sinnesfunktionen</w:t>
            </w:r>
          </w:p>
        </w:tc>
        <w:tc>
          <w:tcPr>
            <w:tcW w:w="6548" w:type="dxa"/>
            <w:noWrap/>
          </w:tcPr>
          <w:p w:rsidR="006D4A88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D4A88" w:rsidTr="003E36C0">
        <w:tc>
          <w:tcPr>
            <w:tcW w:w="2806" w:type="dxa"/>
            <w:noWrap/>
          </w:tcPr>
          <w:p w:rsidR="006D4A88" w:rsidRDefault="006D4A88" w:rsidP="003E36C0">
            <w:pPr>
              <w:pStyle w:val="06TabelleFragetext"/>
            </w:pPr>
            <w:r w:rsidRPr="006D4A88">
              <w:t>Medikamente</w:t>
            </w:r>
          </w:p>
        </w:tc>
        <w:tc>
          <w:tcPr>
            <w:tcW w:w="6548" w:type="dxa"/>
            <w:noWrap/>
          </w:tcPr>
          <w:p w:rsidR="006D4A88" w:rsidRDefault="00C836AE" w:rsidP="003E36C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B2F8D" w:rsidRPr="004B2F8D" w:rsidRDefault="004B2F8D" w:rsidP="004B2F8D">
      <w:pPr>
        <w:rPr>
          <w:rStyle w:val="99Hinweistext"/>
        </w:rPr>
      </w:pPr>
      <w:r w:rsidRPr="004B2F8D">
        <w:rPr>
          <w:rStyle w:val="99Hinweistext"/>
        </w:rPr>
        <w:t xml:space="preserve">(ab hier wieder geschützt)  </w:t>
      </w:r>
    </w:p>
    <w:p w:rsidR="004B2F8D" w:rsidRPr="004B2F8D" w:rsidRDefault="004B2F8D" w:rsidP="004B2F8D">
      <w:pPr>
        <w:rPr>
          <w:rStyle w:val="99Hinweistext"/>
        </w:rPr>
        <w:sectPr w:rsidR="004B2F8D" w:rsidRPr="004B2F8D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8C4BF1" w:rsidRDefault="008C4BF1" w:rsidP="008C4BF1">
      <w:pPr>
        <w:spacing w:line="14" w:lineRule="exact"/>
      </w:pPr>
    </w:p>
    <w:p w:rsidR="00807A23" w:rsidRDefault="00807A23" w:rsidP="00807A23">
      <w:pPr>
        <w:pStyle w:val="berschrift1"/>
      </w:pPr>
      <w:r w:rsidRPr="00807A23">
        <w:t>Funktionsfähigkeit</w:t>
      </w:r>
    </w:p>
    <w:p w:rsidR="000E4D70" w:rsidRDefault="000E4D70" w:rsidP="00B05CD6">
      <w:pPr>
        <w:pStyle w:val="01Titel2ohneAbstand"/>
      </w:pPr>
      <w:r w:rsidRPr="000E4D70">
        <w:t>Körperfunktionen/</w:t>
      </w:r>
      <w:r w:rsidR="00B05CD6">
        <w:rPr>
          <w:rStyle w:val="Funotenzeichen"/>
        </w:rPr>
        <w:footnoteReference w:id="1"/>
      </w:r>
    </w:p>
    <w:p w:rsidR="007A392A" w:rsidRDefault="000E4D70" w:rsidP="00B05CD6">
      <w:pPr>
        <w:pStyle w:val="01Titel2ohneAbstand"/>
      </w:pPr>
      <w:r w:rsidRPr="000E4D70">
        <w:t>Körperstrukturen</w:t>
      </w:r>
    </w:p>
    <w:p w:rsidR="007C02A0" w:rsidRDefault="007C02A0" w:rsidP="007C02A0">
      <w:pPr>
        <w:pStyle w:val="01Untertitel"/>
      </w:pPr>
      <w:r w:rsidRPr="007C02A0">
        <w:t>Mentale Funktionen und in Zusammenhang stehende Strukturen</w:t>
      </w:r>
    </w:p>
    <w:p w:rsidR="007C02A0" w:rsidRDefault="005159A9" w:rsidP="007C02A0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0A5B12" w:rsidRPr="00A14405" w:rsidRDefault="000A5B12" w:rsidP="000A5B12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0A5B12" w:rsidRPr="00A14405" w:rsidRDefault="000A5B12" w:rsidP="000A5B12">
      <w:pPr>
        <w:sectPr w:rsidR="000A5B12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7C02A0" w:rsidTr="007C0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fett"/>
            </w:pPr>
            <w:r w:rsidRPr="007C02A0">
              <w:t>Funktion</w:t>
            </w:r>
            <w:r w:rsidR="00B05CD6" w:rsidRPr="00B05CD6">
              <w:t xml:space="preserve"> (Struktur)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7C02A0" w:rsidRDefault="00B05CD6" w:rsidP="00C836AE">
            <w:pPr>
              <w:pStyle w:val="06Kopfzeilen"/>
            </w:pPr>
            <w:r w:rsidRPr="00B05CD6">
              <w:t>Beurteilungsgrundlage (TW, PR)</w:t>
            </w:r>
          </w:p>
        </w:tc>
      </w:tr>
      <w:sdt>
        <w:sdtPr>
          <w:id w:val="-1691676366"/>
          <w15:repeatingSection/>
        </w:sdtPr>
        <w:sdtContent>
          <w:sdt>
            <w:sdtPr>
              <w:id w:val="973414235"/>
              <w:placeholder>
                <w:docPart w:val="4A784272D06A464FA7079D9C6D1EE29A"/>
              </w:placeholder>
              <w15:repeatingSectionItem/>
            </w:sdtPr>
            <w:sdtContent>
              <w:tr w:rsidR="007C02A0" w:rsidTr="007C02A0">
                <w:tc>
                  <w:tcPr>
                    <w:tcW w:w="3770" w:type="dxa"/>
                  </w:tcPr>
                  <w:p w:rsidR="007C02A0" w:rsidRDefault="007C02A0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7C02A0" w:rsidRDefault="00B05CD6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0A5B12" w:rsidRPr="000A5B12" w:rsidRDefault="000A5B12" w:rsidP="000A5B12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0A5B12" w:rsidRPr="000A5B12" w:rsidRDefault="000A5B12" w:rsidP="000A5B12">
      <w:pPr>
        <w:rPr>
          <w:rStyle w:val="99Hinweistext"/>
        </w:rPr>
        <w:sectPr w:rsidR="000A5B12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8C4BF1" w:rsidRDefault="008C4BF1" w:rsidP="008C4BF1">
      <w:pPr>
        <w:spacing w:line="14" w:lineRule="exact"/>
      </w:pPr>
    </w:p>
    <w:p w:rsidR="007C02A0" w:rsidRDefault="007C02A0" w:rsidP="007C02A0">
      <w:pPr>
        <w:pStyle w:val="01Untertitel"/>
      </w:pPr>
      <w:r w:rsidRPr="007C02A0">
        <w:t>Sinnesfunktionen und Schmerz und in Zusammenhang stehende Strukturen</w:t>
      </w:r>
    </w:p>
    <w:p w:rsidR="007C02A0" w:rsidRDefault="005159A9" w:rsidP="007C02A0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0A5B12" w:rsidRPr="00A14405" w:rsidRDefault="000A5B12" w:rsidP="000A5B12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0A5B12" w:rsidRPr="00A14405" w:rsidRDefault="000A5B12" w:rsidP="000A5B12">
      <w:pPr>
        <w:sectPr w:rsidR="000A5B12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7C02A0" w:rsidTr="007C0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fett"/>
            </w:pPr>
            <w:r w:rsidRPr="007C02A0">
              <w:t>Funktion</w:t>
            </w:r>
            <w:r w:rsidR="00B05CD6" w:rsidRPr="00B05CD6">
              <w:t xml:space="preserve"> (Struktur)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7C02A0" w:rsidRDefault="00B05CD6" w:rsidP="00C836AE">
            <w:pPr>
              <w:pStyle w:val="06Kopfzeilen"/>
            </w:pPr>
            <w:r w:rsidRPr="00B05CD6">
              <w:t>Beurteilungsgrundlage (TW, PR)</w:t>
            </w:r>
          </w:p>
        </w:tc>
      </w:tr>
      <w:tr w:rsidR="007C02A0" w:rsidTr="007C02A0">
        <w:tc>
          <w:tcPr>
            <w:tcW w:w="3770" w:type="dxa"/>
          </w:tcPr>
          <w:p w:rsidR="007C02A0" w:rsidRDefault="007C02A0" w:rsidP="007C02A0">
            <w:pPr>
              <w:pStyle w:val="05KleinerText"/>
            </w:pPr>
            <w:r w:rsidRPr="007C02A0">
              <w:t>Sehen</w:t>
            </w: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7C02A0" w:rsidRDefault="00AA61FE" w:rsidP="00C836AE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en Sie unter der zutreffenden Wertung (-- - = +) ein X ein, die übrigen Felder bitte leer lasse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Geben Sie unter der zutreffenden Wertung (-- - = +) ein X ein, die übrigen Felder bitte leer lassen.</w:t>
            </w:r>
            <w:r>
              <w:fldChar w:fldCharType="end"/>
            </w:r>
          </w:p>
        </w:tc>
      </w:tr>
      <w:tr w:rsidR="007C02A0" w:rsidTr="007C02A0">
        <w:tc>
          <w:tcPr>
            <w:tcW w:w="3770" w:type="dxa"/>
          </w:tcPr>
          <w:p w:rsidR="007C02A0" w:rsidRDefault="007C02A0" w:rsidP="00C836AE">
            <w:pPr>
              <w:pStyle w:val="05KleinerText"/>
            </w:pPr>
            <w:r w:rsidRPr="007C02A0">
              <w:t>Hören</w:t>
            </w: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7C02A0" w:rsidRDefault="007C02A0" w:rsidP="00C836AE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7C02A0" w:rsidRDefault="007C02A0" w:rsidP="00C836AE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sdt>
        <w:sdtPr>
          <w:id w:val="-1692836689"/>
          <w15:repeatingSection/>
        </w:sdtPr>
        <w:sdtContent>
          <w:sdt>
            <w:sdtPr>
              <w:id w:val="-524791837"/>
              <w:placeholder>
                <w:docPart w:val="4A784272D06A464FA7079D9C6D1EE29A"/>
              </w:placeholder>
              <w15:repeatingSectionItem/>
            </w:sdtPr>
            <w:sdtContent>
              <w:tr w:rsidR="007C02A0" w:rsidTr="007C02A0">
                <w:tc>
                  <w:tcPr>
                    <w:tcW w:w="3770" w:type="dxa"/>
                  </w:tcPr>
                  <w:p w:rsidR="007C02A0" w:rsidRDefault="007C02A0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7C02A0" w:rsidRDefault="00AA61FE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8C4BF1" w:rsidRPr="000A5B12" w:rsidRDefault="008C4BF1" w:rsidP="008C4BF1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8C4BF1" w:rsidRPr="000A5B12" w:rsidRDefault="008C4BF1" w:rsidP="008C4BF1">
      <w:pPr>
        <w:rPr>
          <w:rStyle w:val="99Hinweistext"/>
        </w:rPr>
        <w:sectPr w:rsidR="008C4BF1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8C4BF1" w:rsidRDefault="008C4BF1" w:rsidP="008C4BF1">
      <w:pPr>
        <w:spacing w:line="14" w:lineRule="exact"/>
      </w:pPr>
    </w:p>
    <w:p w:rsidR="007C02A0" w:rsidRDefault="007C02A0" w:rsidP="007C02A0">
      <w:pPr>
        <w:pStyle w:val="01Untertitel"/>
      </w:pPr>
      <w:r w:rsidRPr="007C02A0">
        <w:t>Stimm- und Sprechfunktionen und in Zusammenhang stehende Strukturen</w:t>
      </w:r>
    </w:p>
    <w:p w:rsidR="007C02A0" w:rsidRDefault="005159A9" w:rsidP="007C02A0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8C4BF1" w:rsidRPr="00A14405" w:rsidRDefault="008C4BF1" w:rsidP="008C4BF1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8C4BF1" w:rsidRPr="00A14405" w:rsidRDefault="008C4BF1" w:rsidP="008C4BF1">
      <w:pPr>
        <w:sectPr w:rsidR="008C4BF1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7C02A0" w:rsidTr="00C8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fett"/>
            </w:pPr>
            <w:r w:rsidRPr="007C02A0">
              <w:t>Funktion</w:t>
            </w:r>
            <w:r w:rsidR="00B05CD6" w:rsidRPr="00B05CD6">
              <w:t xml:space="preserve"> (Struktur)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7C02A0" w:rsidRDefault="00B05CD6" w:rsidP="00C836AE">
            <w:pPr>
              <w:pStyle w:val="06Kopfzeilen"/>
            </w:pPr>
            <w:r w:rsidRPr="00B05CD6">
              <w:t>Beurteilungsgrundlage (TW, PR)</w:t>
            </w:r>
          </w:p>
        </w:tc>
      </w:tr>
      <w:sdt>
        <w:sdtPr>
          <w:id w:val="-1084910065"/>
          <w15:repeatingSection/>
        </w:sdtPr>
        <w:sdtContent>
          <w:sdt>
            <w:sdtPr>
              <w:id w:val="-368762572"/>
              <w:placeholder>
                <w:docPart w:val="4A784272D06A464FA7079D9C6D1EE29A"/>
              </w:placeholder>
              <w15:repeatingSectionItem/>
            </w:sdtPr>
            <w:sdtContent>
              <w:tr w:rsidR="007C02A0" w:rsidTr="00C836AE">
                <w:tc>
                  <w:tcPr>
                    <w:tcW w:w="3770" w:type="dxa"/>
                  </w:tcPr>
                  <w:p w:rsidR="007C02A0" w:rsidRDefault="007C02A0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7C02A0" w:rsidRDefault="00B05CD6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7C02A0" w:rsidRDefault="00B05CD6" w:rsidP="007C02A0">
      <w:pPr>
        <w:pStyle w:val="01Untertitel"/>
      </w:pPr>
      <w:r w:rsidRPr="00B05CD6">
        <w:t xml:space="preserve">Neuromuskuloskeletale und bewegungsbezogene Funktionen </w:t>
      </w:r>
      <w:r>
        <w:br/>
      </w:r>
      <w:r w:rsidRPr="00B05CD6">
        <w:t>und in Zusammenhang stehende Strukturen</w:t>
      </w:r>
    </w:p>
    <w:p w:rsidR="007C02A0" w:rsidRDefault="005159A9" w:rsidP="007C02A0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7C02A0" w:rsidRDefault="007C02A0" w:rsidP="007C02A0"/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7C02A0" w:rsidTr="00C8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fett"/>
            </w:pPr>
            <w:r w:rsidRPr="007C02A0">
              <w:t>Funktion</w:t>
            </w:r>
            <w:r w:rsidR="00B05CD6" w:rsidRPr="00B05CD6">
              <w:t xml:space="preserve"> (Struktur)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7C02A0" w:rsidRDefault="00B05CD6" w:rsidP="00C836AE">
            <w:pPr>
              <w:pStyle w:val="06Kopfzeilen"/>
            </w:pPr>
            <w:r w:rsidRPr="00B05CD6">
              <w:t>Beurteilungsgrundlage (TW, PR)</w:t>
            </w:r>
          </w:p>
        </w:tc>
      </w:tr>
      <w:sdt>
        <w:sdtPr>
          <w:id w:val="-1633174181"/>
          <w15:repeatingSection/>
        </w:sdtPr>
        <w:sdtContent>
          <w:sdt>
            <w:sdtPr>
              <w:id w:val="1951968051"/>
              <w:placeholder>
                <w:docPart w:val="4A784272D06A464FA7079D9C6D1EE29A"/>
              </w:placeholder>
              <w15:repeatingSectionItem/>
            </w:sdtPr>
            <w:sdtContent>
              <w:tr w:rsidR="007C02A0" w:rsidTr="00C836AE">
                <w:tc>
                  <w:tcPr>
                    <w:tcW w:w="3770" w:type="dxa"/>
                  </w:tcPr>
                  <w:p w:rsidR="007C02A0" w:rsidRDefault="007C02A0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7C02A0" w:rsidRDefault="00B05CD6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7C02A0" w:rsidRDefault="007C02A0" w:rsidP="007C02A0">
      <w:pPr>
        <w:pStyle w:val="01Untertitel"/>
      </w:pPr>
      <w:r w:rsidRPr="007C02A0">
        <w:t>Weitere Bereiche der Körperfunktionen und in Zusammenhang stehende Strukturen</w:t>
      </w:r>
    </w:p>
    <w:p w:rsidR="007C02A0" w:rsidRDefault="005159A9" w:rsidP="007C02A0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7C02A0" w:rsidRDefault="007C02A0" w:rsidP="007C02A0"/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7C02A0" w:rsidTr="00C8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7C02A0" w:rsidRDefault="007C02A0" w:rsidP="00C836AE">
            <w:pPr>
              <w:pStyle w:val="06Kopfzeilenfett"/>
            </w:pPr>
            <w:r w:rsidRPr="007C02A0">
              <w:t>Funktion</w:t>
            </w:r>
            <w:r w:rsidR="00B05CD6" w:rsidRPr="00B05CD6">
              <w:t xml:space="preserve"> (Struktur)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7C02A0" w:rsidRDefault="007C02A0" w:rsidP="00C836AE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7C02A0" w:rsidRDefault="00B05CD6" w:rsidP="00C836AE">
            <w:pPr>
              <w:pStyle w:val="06Kopfzeilen"/>
            </w:pPr>
            <w:r w:rsidRPr="00B05CD6">
              <w:t>Beurteilungsgrundlage (TW, PR)</w:t>
            </w:r>
          </w:p>
        </w:tc>
      </w:tr>
      <w:sdt>
        <w:sdtPr>
          <w:id w:val="-1648968808"/>
          <w15:repeatingSection/>
        </w:sdtPr>
        <w:sdtContent>
          <w:sdt>
            <w:sdtPr>
              <w:id w:val="856004996"/>
              <w:placeholder>
                <w:docPart w:val="4A784272D06A464FA7079D9C6D1EE29A"/>
              </w:placeholder>
              <w15:repeatingSectionItem/>
            </w:sdtPr>
            <w:sdtContent>
              <w:tr w:rsidR="007C02A0" w:rsidTr="00C836AE">
                <w:tc>
                  <w:tcPr>
                    <w:tcW w:w="3770" w:type="dxa"/>
                  </w:tcPr>
                  <w:p w:rsidR="007C02A0" w:rsidRDefault="007C02A0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7C02A0" w:rsidRDefault="007C02A0" w:rsidP="00C836AE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7C02A0" w:rsidRDefault="00C41639" w:rsidP="00C836AE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076C05" w:rsidRPr="00076C05" w:rsidRDefault="00076C05" w:rsidP="00076C05">
      <w:pPr>
        <w:rPr>
          <w:rStyle w:val="99Hinweistext"/>
        </w:rPr>
      </w:pPr>
      <w:r w:rsidRPr="00076C05">
        <w:rPr>
          <w:rStyle w:val="99Hinweistext"/>
        </w:rPr>
        <w:t xml:space="preserve">(ab hier </w:t>
      </w:r>
      <w:r w:rsidR="00E50A87">
        <w:rPr>
          <w:rStyle w:val="99Hinweistext"/>
        </w:rPr>
        <w:t>wieder</w:t>
      </w:r>
      <w:r w:rsidRPr="00076C05">
        <w:rPr>
          <w:rStyle w:val="99Hinweistext"/>
        </w:rPr>
        <w:t xml:space="preserve"> geschützt)  </w:t>
      </w:r>
    </w:p>
    <w:p w:rsidR="00076C05" w:rsidRPr="00076C05" w:rsidRDefault="00076C05" w:rsidP="00076C05">
      <w:pPr>
        <w:rPr>
          <w:rStyle w:val="99Hinweistext"/>
        </w:rPr>
        <w:sectPr w:rsidR="00076C05" w:rsidRPr="00076C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8C4BF1" w:rsidRDefault="008C4BF1" w:rsidP="008C4BF1">
      <w:pPr>
        <w:spacing w:line="14" w:lineRule="exact"/>
      </w:pPr>
    </w:p>
    <w:p w:rsidR="00B05CD6" w:rsidRDefault="00B05CD6" w:rsidP="00B05CD6">
      <w:pPr>
        <w:pStyle w:val="berschrift2"/>
      </w:pPr>
      <w:r>
        <w:t>Aktivitäten/Partizipation</w:t>
      </w:r>
    </w:p>
    <w:p w:rsidR="00B05CD6" w:rsidRDefault="00B05CD6" w:rsidP="00B05CD6">
      <w:pPr>
        <w:pStyle w:val="01Untertitel"/>
      </w:pPr>
      <w:r w:rsidRPr="00B627BC">
        <w:rPr>
          <w:color w:val="009EE0" w:themeColor="accent1"/>
        </w:rPr>
        <w:t>Lernen und Wissensanwendung</w:t>
      </w:r>
      <w:r w:rsidR="00B627BC" w:rsidRPr="00B627BC">
        <w:rPr>
          <w:color w:val="009EE0" w:themeColor="accent1"/>
        </w:rPr>
        <w:t>:</w:t>
      </w:r>
      <w:r w:rsidR="00B627BC" w:rsidRPr="00B627BC">
        <w:rPr>
          <w:color w:val="009EE0" w:themeColor="accent1"/>
        </w:rPr>
        <w:br/>
      </w:r>
    </w:p>
    <w:p w:rsidR="00B05CD6" w:rsidRDefault="00B05CD6" w:rsidP="00B627BC">
      <w:pPr>
        <w:pStyle w:val="01Untertitel"/>
        <w:rPr>
          <w:rStyle w:val="06TabelleFragetextZchn"/>
        </w:rPr>
      </w:pPr>
      <w:r>
        <w:t xml:space="preserve">Sprache erwerben </w:t>
      </w:r>
      <w:r w:rsidRPr="00B627BC">
        <w:rPr>
          <w:rStyle w:val="06TabelleFragetextZchn"/>
        </w:rPr>
        <w:t>(Erstsprache)</w:t>
      </w:r>
    </w:p>
    <w:p w:rsidR="00B627BC" w:rsidRPr="00B627BC" w:rsidRDefault="00B627BC" w:rsidP="00B627BC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B05CD6" w:rsidRDefault="00B05CD6" w:rsidP="00B627BC">
      <w:pPr>
        <w:pStyle w:val="01Untertitel"/>
      </w:pPr>
      <w:r>
        <w:t>Zusätzliche Sprache erwerben</w:t>
      </w:r>
    </w:p>
    <w:p w:rsidR="00B05CD6" w:rsidRDefault="00B627BC" w:rsidP="00B05CD6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B05CD6" w:rsidRDefault="00B05CD6" w:rsidP="00B627BC">
      <w:pPr>
        <w:pStyle w:val="01Untertitel"/>
      </w:pPr>
      <w:r>
        <w:t>Üben</w:t>
      </w:r>
    </w:p>
    <w:p w:rsidR="00B05CD6" w:rsidRDefault="00B627BC" w:rsidP="00B05CD6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B05CD6" w:rsidRDefault="00B05CD6" w:rsidP="00B627BC">
      <w:pPr>
        <w:pStyle w:val="01Untertitel"/>
      </w:pPr>
      <w:r>
        <w:t>Komplexe Konzepte aneignen</w:t>
      </w:r>
    </w:p>
    <w:p w:rsidR="00B05CD6" w:rsidRDefault="00B627BC" w:rsidP="00B05CD6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B05CD6" w:rsidRDefault="00B05CD6" w:rsidP="00B627BC">
      <w:pPr>
        <w:pStyle w:val="01Untertitel"/>
      </w:pPr>
      <w:r>
        <w:t>Aufmerksamkeit fokussieren</w:t>
      </w:r>
      <w:r w:rsidR="002F6F51">
        <w:t xml:space="preserve"> und/oder lenken</w:t>
      </w:r>
    </w:p>
    <w:p w:rsidR="00B05CD6" w:rsidRDefault="00B627BC" w:rsidP="00B05CD6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B627BC" w:rsidRDefault="00B627BC" w:rsidP="00B627BC">
      <w:pPr>
        <w:pStyle w:val="01Untertitel"/>
      </w:pPr>
      <w:r>
        <w:t>Denken</w:t>
      </w:r>
    </w:p>
    <w:p w:rsidR="00B627BC" w:rsidRDefault="00B627BC" w:rsidP="00B627BC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B627BC" w:rsidRDefault="00B627BC" w:rsidP="00B627BC">
      <w:pPr>
        <w:pStyle w:val="01Untertitel"/>
      </w:pPr>
      <w:r>
        <w:t>Probleme lösen</w:t>
      </w:r>
    </w:p>
    <w:p w:rsidR="00B627BC" w:rsidRDefault="00B627BC" w:rsidP="00B627BC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457AC5" w:rsidRPr="00A14405" w:rsidRDefault="00457AC5" w:rsidP="00457AC5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457AC5" w:rsidRPr="00A14405" w:rsidRDefault="00457AC5" w:rsidP="00457AC5">
      <w:pPr>
        <w:sectPr w:rsidR="00457AC5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p w:rsidR="00B627BC" w:rsidRDefault="00B627BC" w:rsidP="00B627BC">
      <w:pPr>
        <w:pStyle w:val="01Untertitel"/>
      </w:pPr>
      <w:r>
        <w:t>Entscheidungen treffen</w:t>
      </w:r>
    </w:p>
    <w:p w:rsidR="00B627BC" w:rsidRDefault="00B627BC" w:rsidP="00B627BC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457AC5" w:rsidRPr="000A5B12" w:rsidRDefault="00457AC5" w:rsidP="00457AC5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457AC5" w:rsidRPr="000A5B12" w:rsidRDefault="00457AC5" w:rsidP="00457AC5">
      <w:pPr>
        <w:rPr>
          <w:rStyle w:val="99Hinweistext"/>
        </w:rPr>
        <w:sectPr w:rsidR="00457AC5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B627BC" w:rsidRDefault="002F6F51" w:rsidP="00B627BC">
      <w:pPr>
        <w:pStyle w:val="01Untertitel"/>
      </w:pPr>
      <w:r>
        <w:t>Auditives</w:t>
      </w:r>
      <w:r w:rsidR="00B627BC">
        <w:t xml:space="preserve"> Sprachverständnis</w:t>
      </w:r>
    </w:p>
    <w:p w:rsidR="00B627BC" w:rsidRDefault="00B627BC" w:rsidP="00B627BC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B627BC" w:rsidRPr="00A14405" w:rsidRDefault="00B627BC" w:rsidP="00B627BC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B627BC" w:rsidRPr="00A14405" w:rsidRDefault="00B627BC" w:rsidP="00B627BC">
      <w:pPr>
        <w:sectPr w:rsidR="00B627BC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B627BC" w:rsidTr="002F6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B627BC" w:rsidRDefault="00B627BC" w:rsidP="002F6F51">
            <w:pPr>
              <w:pStyle w:val="06Kopfzeilenfett"/>
            </w:pPr>
            <w:r w:rsidRPr="00B627BC">
              <w:t>Aktivität/Partizipation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B627BC" w:rsidRDefault="00B627BC" w:rsidP="002F6F51">
            <w:pPr>
              <w:pStyle w:val="06Kopfzeilen"/>
            </w:pPr>
            <w:r w:rsidRPr="00B05CD6">
              <w:t>Beurteilungsgrundlage (TW, PR)</w:t>
            </w:r>
          </w:p>
        </w:tc>
      </w:tr>
      <w:sdt>
        <w:sdtPr>
          <w:id w:val="-2115121949"/>
          <w15:repeatingSection/>
        </w:sdtPr>
        <w:sdtContent>
          <w:sdt>
            <w:sdtPr>
              <w:id w:val="-2048436840"/>
              <w:placeholder>
                <w:docPart w:val="01680643A85541C3940E4F236D874676"/>
              </w:placeholder>
              <w15:repeatingSectionItem/>
            </w:sdtPr>
            <w:sdtContent>
              <w:tr w:rsidR="00B627BC" w:rsidTr="002F6F51">
                <w:tc>
                  <w:tcPr>
                    <w:tcW w:w="3770" w:type="dxa"/>
                  </w:tcPr>
                  <w:p w:rsidR="00B627BC" w:rsidRDefault="00B627BC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B627BC" w:rsidRDefault="00B627BC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B627BC" w:rsidRPr="000A5B12" w:rsidRDefault="00B627BC" w:rsidP="00B627BC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B627BC" w:rsidRPr="000A5B12" w:rsidRDefault="00B627BC" w:rsidP="00B627BC">
      <w:pPr>
        <w:rPr>
          <w:rStyle w:val="99Hinweistext"/>
        </w:rPr>
        <w:sectPr w:rsidR="00B627BC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8C4BF1" w:rsidRDefault="008C4BF1" w:rsidP="008C4BF1">
      <w:pPr>
        <w:spacing w:line="14" w:lineRule="exact"/>
      </w:pPr>
    </w:p>
    <w:p w:rsidR="00B627BC" w:rsidRDefault="00B627BC" w:rsidP="00B627BC">
      <w:pPr>
        <w:pStyle w:val="01Untertitel"/>
      </w:pPr>
      <w:r w:rsidRPr="00B627BC">
        <w:t>Verbale Sprachproduktion</w:t>
      </w:r>
    </w:p>
    <w:p w:rsidR="00B627BC" w:rsidRDefault="00B627BC" w:rsidP="00B627BC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B627BC" w:rsidRPr="00A14405" w:rsidRDefault="00B627BC" w:rsidP="00B627BC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B627BC" w:rsidRPr="00A14405" w:rsidRDefault="00B627BC" w:rsidP="00B627BC">
      <w:pPr>
        <w:sectPr w:rsidR="00B627BC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B627BC" w:rsidTr="002F6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B627BC" w:rsidRDefault="00B627BC" w:rsidP="002F6F51">
            <w:pPr>
              <w:pStyle w:val="06Kopfzeilenfett"/>
            </w:pPr>
            <w:r w:rsidRPr="00B627BC">
              <w:t>Aktivität/Partizipation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B627BC" w:rsidRDefault="00B627BC" w:rsidP="002F6F51">
            <w:pPr>
              <w:pStyle w:val="06Kopfzeilen"/>
            </w:pPr>
            <w:r w:rsidRPr="00B05CD6">
              <w:t>Beurteilungsgrundlage (TW, PR)</w:t>
            </w:r>
          </w:p>
        </w:tc>
      </w:tr>
      <w:sdt>
        <w:sdtPr>
          <w:id w:val="-167633107"/>
          <w15:repeatingSection/>
        </w:sdtPr>
        <w:sdtContent>
          <w:sdt>
            <w:sdtPr>
              <w:id w:val="1011108786"/>
              <w:placeholder>
                <w:docPart w:val="1A4348CCDC704C07AF85396B4FB5C166"/>
              </w:placeholder>
              <w15:repeatingSectionItem/>
            </w:sdtPr>
            <w:sdtContent>
              <w:tr w:rsidR="00B627BC" w:rsidTr="002F6F51">
                <w:tc>
                  <w:tcPr>
                    <w:tcW w:w="3770" w:type="dxa"/>
                  </w:tcPr>
                  <w:p w:rsidR="00B627BC" w:rsidRDefault="00B627BC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B627BC" w:rsidRDefault="00B627BC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B627BC" w:rsidRPr="000A5B12" w:rsidRDefault="00B627BC" w:rsidP="00B627BC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B627BC" w:rsidRPr="000A5B12" w:rsidRDefault="00B627BC" w:rsidP="00B627BC">
      <w:pPr>
        <w:rPr>
          <w:rStyle w:val="99Hinweistext"/>
        </w:rPr>
        <w:sectPr w:rsidR="00B627BC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8C4BF1" w:rsidRDefault="008C4BF1" w:rsidP="008C4BF1">
      <w:pPr>
        <w:spacing w:line="14" w:lineRule="exact"/>
      </w:pPr>
    </w:p>
    <w:p w:rsidR="00B627BC" w:rsidRDefault="00B627BC" w:rsidP="00B627BC">
      <w:pPr>
        <w:pStyle w:val="01Untertitel"/>
      </w:pPr>
      <w:r w:rsidRPr="00B627BC">
        <w:t>Lesen</w:t>
      </w:r>
    </w:p>
    <w:p w:rsidR="00B627BC" w:rsidRDefault="00B627BC" w:rsidP="00B627BC">
      <w:pPr>
        <w:keepNext/>
      </w:pPr>
      <w:r>
        <w:fldChar w:fldCharType="begin">
          <w:ffData>
            <w:name w:val=""/>
            <w:enabled/>
            <w:calcOnExit w:val="0"/>
            <w:textInput>
              <w:default w:val="Beobachtung und Interpretation der Testergebnisse"/>
            </w:textInput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Beobachtung und Interpretation der Testergebnisse</w:t>
      </w:r>
      <w:r>
        <w:fldChar w:fldCharType="end"/>
      </w:r>
    </w:p>
    <w:p w:rsidR="00B627BC" w:rsidRPr="00A14405" w:rsidRDefault="00B627BC" w:rsidP="00B627BC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B627BC" w:rsidRPr="00A14405" w:rsidRDefault="00B627BC" w:rsidP="00B627BC">
      <w:pPr>
        <w:sectPr w:rsidR="00B627BC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B627BC" w:rsidTr="002F6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B627BC" w:rsidRDefault="00B627BC" w:rsidP="002F6F51">
            <w:pPr>
              <w:pStyle w:val="06Kopfzeilenfett"/>
            </w:pPr>
            <w:r w:rsidRPr="00B627BC">
              <w:t>Aktivität/Partizipation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B627BC" w:rsidRDefault="00B627BC" w:rsidP="002F6F51">
            <w:pPr>
              <w:pStyle w:val="06Kopfzeilen"/>
            </w:pPr>
            <w:r w:rsidRPr="00B05CD6">
              <w:t>Beurteilungsgrundlage (TW, PR)</w:t>
            </w:r>
          </w:p>
        </w:tc>
      </w:tr>
      <w:sdt>
        <w:sdtPr>
          <w:id w:val="-75592317"/>
          <w15:repeatingSection/>
        </w:sdtPr>
        <w:sdtContent>
          <w:sdt>
            <w:sdtPr>
              <w:id w:val="1010415306"/>
              <w:placeholder>
                <w:docPart w:val="7FB896CAF38F4812AAEE715F7BA0F959"/>
              </w:placeholder>
              <w15:repeatingSectionItem/>
            </w:sdtPr>
            <w:sdtContent>
              <w:tr w:rsidR="00B627BC" w:rsidTr="002F6F51">
                <w:tc>
                  <w:tcPr>
                    <w:tcW w:w="3770" w:type="dxa"/>
                  </w:tcPr>
                  <w:p w:rsidR="00B627BC" w:rsidRDefault="00B627BC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B627BC" w:rsidRDefault="00B627BC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B627BC" w:rsidRPr="000A5B12" w:rsidRDefault="00B627BC" w:rsidP="00B627BC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B627BC" w:rsidRPr="000A5B12" w:rsidRDefault="00B627BC" w:rsidP="00B627BC">
      <w:pPr>
        <w:rPr>
          <w:rStyle w:val="99Hinweistext"/>
        </w:rPr>
        <w:sectPr w:rsidR="00B627BC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8C4BF1" w:rsidRDefault="008C4BF1" w:rsidP="008C4BF1">
      <w:pPr>
        <w:spacing w:line="14" w:lineRule="exact"/>
      </w:pPr>
    </w:p>
    <w:p w:rsidR="00B627BC" w:rsidRDefault="00B627BC" w:rsidP="00B627BC">
      <w:pPr>
        <w:pStyle w:val="01Untertitel"/>
      </w:pPr>
      <w:r w:rsidRPr="00B627BC">
        <w:t>Schreiben</w:t>
      </w:r>
    </w:p>
    <w:p w:rsidR="00B627BC" w:rsidRDefault="00B627BC" w:rsidP="00B627BC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B627BC" w:rsidRPr="00A14405" w:rsidRDefault="00B627BC" w:rsidP="00B627BC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B627BC" w:rsidRPr="00A14405" w:rsidRDefault="00B627BC" w:rsidP="00B627BC">
      <w:pPr>
        <w:sectPr w:rsidR="00B627BC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B627BC" w:rsidTr="002F6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B627BC" w:rsidRDefault="00B627BC" w:rsidP="002F6F51">
            <w:pPr>
              <w:pStyle w:val="06Kopfzeilenfett"/>
            </w:pPr>
            <w:r w:rsidRPr="00B627BC">
              <w:t>Aktivität/Partizipation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B627BC" w:rsidRDefault="00B627BC" w:rsidP="002F6F51">
            <w:pPr>
              <w:pStyle w:val="06Kopfzeilen"/>
            </w:pPr>
            <w:r w:rsidRPr="00B05CD6">
              <w:t>Beurteilungsgrundlage (TW, PR)</w:t>
            </w:r>
          </w:p>
        </w:tc>
      </w:tr>
      <w:sdt>
        <w:sdtPr>
          <w:id w:val="41493017"/>
          <w15:repeatingSection/>
        </w:sdtPr>
        <w:sdtContent>
          <w:sdt>
            <w:sdtPr>
              <w:id w:val="1960368375"/>
              <w:placeholder>
                <w:docPart w:val="0998ED06654D41D38D2BF99766D5A919"/>
              </w:placeholder>
              <w15:repeatingSectionItem/>
            </w:sdtPr>
            <w:sdtContent>
              <w:tr w:rsidR="00B627BC" w:rsidTr="002F6F51">
                <w:tc>
                  <w:tcPr>
                    <w:tcW w:w="3770" w:type="dxa"/>
                  </w:tcPr>
                  <w:p w:rsidR="00B627BC" w:rsidRDefault="00B627BC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B627BC" w:rsidRDefault="00B627BC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B627BC" w:rsidRPr="000A5B12" w:rsidRDefault="00B627BC" w:rsidP="00B627BC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B627BC" w:rsidRPr="000A5B12" w:rsidRDefault="00B627BC" w:rsidP="00B627BC">
      <w:pPr>
        <w:rPr>
          <w:rStyle w:val="99Hinweistext"/>
        </w:rPr>
        <w:sectPr w:rsidR="00B627BC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8C4BF1" w:rsidRDefault="008C4BF1" w:rsidP="008C4BF1">
      <w:pPr>
        <w:spacing w:line="14" w:lineRule="exact"/>
      </w:pPr>
    </w:p>
    <w:p w:rsidR="00B627BC" w:rsidRDefault="00B627BC" w:rsidP="00B627BC">
      <w:pPr>
        <w:pStyle w:val="01Untertitel"/>
      </w:pPr>
      <w:r w:rsidRPr="00B627BC">
        <w:t>Rechnen</w:t>
      </w:r>
    </w:p>
    <w:p w:rsidR="00B627BC" w:rsidRDefault="00B627BC" w:rsidP="00B627BC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B627BC" w:rsidRPr="00A14405" w:rsidRDefault="00B627BC" w:rsidP="00B627BC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B627BC" w:rsidRPr="00A14405" w:rsidRDefault="00B627BC" w:rsidP="00B627BC">
      <w:pPr>
        <w:sectPr w:rsidR="00B627BC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B627BC" w:rsidTr="002F6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B627BC" w:rsidRDefault="00B627BC" w:rsidP="002F6F51">
            <w:pPr>
              <w:pStyle w:val="06Kopfzeilenfett"/>
            </w:pPr>
            <w:r w:rsidRPr="00B627BC">
              <w:t>Aktivität/Partizipation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B627BC" w:rsidRDefault="00B627BC" w:rsidP="002F6F51">
            <w:pPr>
              <w:pStyle w:val="06Kopfzeilen"/>
            </w:pPr>
            <w:r w:rsidRPr="00B05CD6">
              <w:t>Beurteilungsgrundlage (TW, PR)</w:t>
            </w:r>
          </w:p>
        </w:tc>
      </w:tr>
      <w:sdt>
        <w:sdtPr>
          <w:id w:val="1227885250"/>
          <w15:repeatingSection/>
        </w:sdtPr>
        <w:sdtContent>
          <w:sdt>
            <w:sdtPr>
              <w:id w:val="98923270"/>
              <w:placeholder>
                <w:docPart w:val="EFF2229B6D734A56882BEE4A5A3834D3"/>
              </w:placeholder>
              <w15:repeatingSectionItem/>
            </w:sdtPr>
            <w:sdtContent>
              <w:tr w:rsidR="00B627BC" w:rsidTr="002F6F51">
                <w:tc>
                  <w:tcPr>
                    <w:tcW w:w="3770" w:type="dxa"/>
                  </w:tcPr>
                  <w:p w:rsidR="00B627BC" w:rsidRDefault="00B627BC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B627BC" w:rsidRDefault="00B627BC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B627BC" w:rsidRPr="000A5B12" w:rsidRDefault="00B627BC" w:rsidP="00B627BC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B627BC" w:rsidRPr="000A5B12" w:rsidRDefault="00B627BC" w:rsidP="00B627BC">
      <w:pPr>
        <w:rPr>
          <w:rStyle w:val="99Hinweistext"/>
        </w:rPr>
        <w:sectPr w:rsidR="00B627BC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8C4BF1" w:rsidRDefault="008C4BF1" w:rsidP="008C4BF1">
      <w:pPr>
        <w:spacing w:line="14" w:lineRule="exact"/>
      </w:pPr>
    </w:p>
    <w:p w:rsidR="00B627BC" w:rsidRDefault="00B627BC" w:rsidP="00B627BC">
      <w:pPr>
        <w:pStyle w:val="01Untertitel"/>
      </w:pPr>
      <w:r w:rsidRPr="00B627BC">
        <w:t>Kommunikation</w:t>
      </w:r>
    </w:p>
    <w:p w:rsidR="00B627BC" w:rsidRDefault="00B627BC" w:rsidP="00B627BC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B627BC" w:rsidRPr="00A14405" w:rsidRDefault="00B627BC" w:rsidP="00B627BC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B627BC" w:rsidRPr="00A14405" w:rsidRDefault="00B627BC" w:rsidP="00B627BC">
      <w:pPr>
        <w:sectPr w:rsidR="00B627BC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B627BC" w:rsidTr="002F6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B627BC" w:rsidRDefault="00B627BC" w:rsidP="002F6F51">
            <w:pPr>
              <w:pStyle w:val="06Kopfzeilenfett"/>
            </w:pPr>
            <w:r w:rsidRPr="00B627BC">
              <w:t>Aktivität/Partizipation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B627BC" w:rsidRDefault="00B627BC" w:rsidP="002F6F51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B627BC" w:rsidRDefault="00B627BC" w:rsidP="002F6F51">
            <w:pPr>
              <w:pStyle w:val="06Kopfzeilen"/>
            </w:pPr>
            <w:r w:rsidRPr="00B05CD6">
              <w:t>Beurteilungsgrundlage (TW, PR)</w:t>
            </w:r>
          </w:p>
        </w:tc>
      </w:tr>
      <w:sdt>
        <w:sdtPr>
          <w:id w:val="-960116610"/>
          <w15:repeatingSection/>
        </w:sdtPr>
        <w:sdtContent>
          <w:sdt>
            <w:sdtPr>
              <w:id w:val="-571041880"/>
              <w:placeholder>
                <w:docPart w:val="1FB3042AD5C44F8BAC899AF3EB0738B8"/>
              </w:placeholder>
              <w15:repeatingSectionItem/>
            </w:sdtPr>
            <w:sdtContent>
              <w:tr w:rsidR="00B627BC" w:rsidTr="002F6F51">
                <w:tc>
                  <w:tcPr>
                    <w:tcW w:w="3770" w:type="dxa"/>
                  </w:tcPr>
                  <w:p w:rsidR="00B627BC" w:rsidRDefault="00B627BC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B627BC" w:rsidRDefault="00B627BC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B627BC" w:rsidRDefault="00B627BC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 xml:space="preserve">Geben Sie unter der zutreffenden Wertung (-- - = +) ein X ein, die übrigen Felder bitte leer lassen. </w:t>
                    </w:r>
                    <w:r w:rsidR="00F6148F">
                      <w:rPr>
                        <w:noProof/>
                      </w:rPr>
                      <w:lastRenderedPageBreak/>
                      <w:t>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B627BC" w:rsidRPr="000A5B12" w:rsidRDefault="00B627BC" w:rsidP="00B627BC">
      <w:pPr>
        <w:rPr>
          <w:rStyle w:val="99Hinweistext"/>
        </w:rPr>
      </w:pPr>
      <w:r w:rsidRPr="000A5B12">
        <w:rPr>
          <w:rStyle w:val="99Hinweistext"/>
        </w:rPr>
        <w:lastRenderedPageBreak/>
        <w:t xml:space="preserve">(ab hier wieder geschützt)  </w:t>
      </w:r>
    </w:p>
    <w:p w:rsidR="00B627BC" w:rsidRPr="000A5B12" w:rsidRDefault="00B627BC" w:rsidP="00B627BC">
      <w:pPr>
        <w:rPr>
          <w:rStyle w:val="99Hinweistext"/>
        </w:rPr>
        <w:sectPr w:rsidR="00B627BC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8C4BF1" w:rsidRDefault="008C4BF1" w:rsidP="008C4BF1">
      <w:pPr>
        <w:spacing w:line="14" w:lineRule="exact"/>
      </w:pPr>
    </w:p>
    <w:p w:rsidR="00B627BC" w:rsidRDefault="00860A3D" w:rsidP="00860A3D">
      <w:pPr>
        <w:pStyle w:val="01Untertitel"/>
      </w:pPr>
      <w:r w:rsidRPr="00860A3D">
        <w:t>Kommunizieren als Empfänger (rezeptiv)</w:t>
      </w:r>
    </w:p>
    <w:p w:rsidR="00860A3D" w:rsidRDefault="00860A3D" w:rsidP="00860A3D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860A3D" w:rsidRDefault="00860A3D" w:rsidP="00860A3D">
      <w:pPr>
        <w:pStyle w:val="01Untertitel"/>
      </w:pPr>
      <w:r w:rsidRPr="00860A3D">
        <w:t>Kommunizieren als Sender (expressiv)</w:t>
      </w:r>
    </w:p>
    <w:p w:rsidR="00860A3D" w:rsidRDefault="00860A3D" w:rsidP="00860A3D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860A3D" w:rsidRPr="00A14405" w:rsidRDefault="00860A3D" w:rsidP="00860A3D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860A3D" w:rsidRPr="00A14405" w:rsidRDefault="00860A3D" w:rsidP="00860A3D">
      <w:pPr>
        <w:sectPr w:rsidR="00860A3D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860A3D" w:rsidTr="002F6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860A3D" w:rsidRDefault="00457AC5" w:rsidP="002F6F51">
            <w:pPr>
              <w:pStyle w:val="06Kopfzeilenfett"/>
            </w:pPr>
            <w:r>
              <w:t>Aktivität/Partizipation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860A3D" w:rsidRDefault="00860A3D" w:rsidP="002F6F51">
            <w:pPr>
              <w:pStyle w:val="06Kopfzeilen"/>
            </w:pPr>
            <w:r w:rsidRPr="00860A3D">
              <w:t>Beurteilungsgrundlage (TW, PR)</w:t>
            </w:r>
          </w:p>
        </w:tc>
      </w:tr>
      <w:tr w:rsidR="00860A3D" w:rsidTr="002F6F51">
        <w:tc>
          <w:tcPr>
            <w:tcW w:w="3770" w:type="dxa"/>
          </w:tcPr>
          <w:p w:rsidR="00860A3D" w:rsidRDefault="00860A3D" w:rsidP="00860A3D">
            <w:pPr>
              <w:pStyle w:val="05KleinerText"/>
            </w:pPr>
            <w:r w:rsidRPr="00860A3D">
              <w:t>Kommunikation nonverbal rezeptiv</w:t>
            </w:r>
          </w:p>
        </w:tc>
        <w:tc>
          <w:tcPr>
            <w:tcW w:w="454" w:type="dxa"/>
          </w:tcPr>
          <w:p w:rsidR="00860A3D" w:rsidRDefault="00860A3D" w:rsidP="002F6F51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860A3D" w:rsidRDefault="00860A3D" w:rsidP="002F6F51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860A3D" w:rsidRDefault="00860A3D" w:rsidP="002F6F51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860A3D" w:rsidRDefault="00860A3D" w:rsidP="002F6F51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860A3D" w:rsidRDefault="00860A3D" w:rsidP="002F6F51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en Sie unter der zutreffenden Wertung (-- - = +) ein X ein, die übrigen Felder bitte leer lassen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Geben Sie unter der zutreffenden Wertung (-- - = +) ein X ein, die übrigen Felder bitte leer lassen.</w:t>
            </w:r>
            <w:r>
              <w:fldChar w:fldCharType="end"/>
            </w:r>
          </w:p>
        </w:tc>
      </w:tr>
      <w:tr w:rsidR="00860A3D" w:rsidTr="002F6F51">
        <w:tc>
          <w:tcPr>
            <w:tcW w:w="3770" w:type="dxa"/>
          </w:tcPr>
          <w:p w:rsidR="00860A3D" w:rsidRPr="00860A3D" w:rsidRDefault="00860A3D" w:rsidP="00860A3D">
            <w:pPr>
              <w:pStyle w:val="05KleinerText"/>
            </w:pPr>
            <w:r w:rsidRPr="00860A3D">
              <w:t>Kommunikation nonverbal expressiv</w:t>
            </w:r>
          </w:p>
        </w:tc>
        <w:tc>
          <w:tcPr>
            <w:tcW w:w="454" w:type="dxa"/>
          </w:tcPr>
          <w:p w:rsidR="00860A3D" w:rsidRDefault="00860A3D" w:rsidP="002F6F51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860A3D" w:rsidRDefault="00860A3D" w:rsidP="002F6F51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860A3D" w:rsidRDefault="00860A3D" w:rsidP="002F6F51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860A3D" w:rsidRDefault="00860A3D" w:rsidP="002F6F51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860A3D" w:rsidRDefault="00860A3D" w:rsidP="002F6F51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A3D" w:rsidTr="002F6F51">
        <w:tc>
          <w:tcPr>
            <w:tcW w:w="3770" w:type="dxa"/>
          </w:tcPr>
          <w:p w:rsidR="00860A3D" w:rsidRPr="00860A3D" w:rsidRDefault="00860A3D" w:rsidP="00860A3D">
            <w:pPr>
              <w:pStyle w:val="05KleinerText"/>
            </w:pPr>
            <w:r w:rsidRPr="00860A3D">
              <w:t>Kommunikation verbal rezeptiv</w:t>
            </w:r>
          </w:p>
        </w:tc>
        <w:tc>
          <w:tcPr>
            <w:tcW w:w="454" w:type="dxa"/>
          </w:tcPr>
          <w:p w:rsidR="00860A3D" w:rsidRDefault="00860A3D" w:rsidP="002F6F51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860A3D" w:rsidRDefault="00860A3D" w:rsidP="002F6F51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860A3D" w:rsidRDefault="00860A3D" w:rsidP="002F6F51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860A3D" w:rsidRDefault="00860A3D" w:rsidP="002F6F51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860A3D" w:rsidRDefault="00860A3D" w:rsidP="002F6F51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A3D" w:rsidTr="002F6F51">
        <w:tc>
          <w:tcPr>
            <w:tcW w:w="3770" w:type="dxa"/>
          </w:tcPr>
          <w:p w:rsidR="00860A3D" w:rsidRPr="00860A3D" w:rsidRDefault="00860A3D" w:rsidP="00860A3D">
            <w:pPr>
              <w:pStyle w:val="05KleinerText"/>
            </w:pPr>
            <w:r w:rsidRPr="00860A3D">
              <w:t>Kommunikation verbal expressiv</w:t>
            </w:r>
          </w:p>
        </w:tc>
        <w:tc>
          <w:tcPr>
            <w:tcW w:w="454" w:type="dxa"/>
          </w:tcPr>
          <w:p w:rsidR="00860A3D" w:rsidRDefault="00860A3D" w:rsidP="002F6F51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860A3D" w:rsidRDefault="00860A3D" w:rsidP="002F6F51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860A3D" w:rsidRDefault="00860A3D" w:rsidP="002F6F51">
            <w:pPr>
              <w:pStyle w:val="05KleinerText"/>
              <w:jc w:val="center"/>
            </w:pPr>
          </w:p>
        </w:tc>
        <w:tc>
          <w:tcPr>
            <w:tcW w:w="454" w:type="dxa"/>
          </w:tcPr>
          <w:p w:rsidR="00860A3D" w:rsidRDefault="00860A3D" w:rsidP="002F6F51">
            <w:pPr>
              <w:pStyle w:val="05KleinerText"/>
              <w:jc w:val="center"/>
            </w:pPr>
          </w:p>
        </w:tc>
        <w:tc>
          <w:tcPr>
            <w:tcW w:w="3770" w:type="dxa"/>
          </w:tcPr>
          <w:p w:rsidR="00860A3D" w:rsidRDefault="00860A3D" w:rsidP="002F6F51">
            <w:pPr>
              <w:pStyle w:val="05Kleiner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sdt>
        <w:sdtPr>
          <w:id w:val="65389866"/>
          <w15:repeatingSection/>
        </w:sdtPr>
        <w:sdtContent>
          <w:sdt>
            <w:sdtPr>
              <w:id w:val="1359076790"/>
              <w:placeholder>
                <w:docPart w:val="E14BDD7A2B634CB48A1B1E4C62C6D9F6"/>
              </w:placeholder>
              <w15:repeatingSectionItem/>
            </w:sdtPr>
            <w:sdtContent>
              <w:tr w:rsidR="00860A3D" w:rsidTr="002F6F51">
                <w:tc>
                  <w:tcPr>
                    <w:tcW w:w="3770" w:type="dxa"/>
                  </w:tcPr>
                  <w:p w:rsidR="00860A3D" w:rsidRDefault="00860A3D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860A3D" w:rsidRDefault="00860A3D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457AC5" w:rsidRPr="000A5B12" w:rsidRDefault="00457AC5" w:rsidP="00457AC5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457AC5" w:rsidRPr="000A5B12" w:rsidRDefault="00457AC5" w:rsidP="00457AC5">
      <w:pPr>
        <w:rPr>
          <w:rStyle w:val="99Hinweistext"/>
        </w:rPr>
        <w:sectPr w:rsidR="00457AC5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860A3D" w:rsidRDefault="00860A3D" w:rsidP="00860A3D">
      <w:pPr>
        <w:pStyle w:val="01Untertitel"/>
      </w:pPr>
      <w:r w:rsidRPr="00860A3D">
        <w:t>Allgemeine Aufgaben und Anforderungen</w:t>
      </w:r>
    </w:p>
    <w:p w:rsidR="00860A3D" w:rsidRDefault="00860A3D" w:rsidP="00860A3D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457AC5" w:rsidRPr="00A14405" w:rsidRDefault="00457AC5" w:rsidP="00457AC5"/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860A3D" w:rsidTr="002F6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860A3D" w:rsidRDefault="00860A3D" w:rsidP="002F6F51">
            <w:pPr>
              <w:pStyle w:val="06Kopfzeilenfett"/>
            </w:pPr>
            <w:r w:rsidRPr="00B627BC">
              <w:t>Aktivität/Partizipation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860A3D" w:rsidRDefault="00860A3D" w:rsidP="002F6F51">
            <w:pPr>
              <w:pStyle w:val="06Kopfzeilen"/>
            </w:pPr>
            <w:r w:rsidRPr="00B05CD6">
              <w:t>Beurteilungsgrundlage (TW, PR)</w:t>
            </w:r>
          </w:p>
        </w:tc>
      </w:tr>
      <w:sdt>
        <w:sdtPr>
          <w:id w:val="228046222"/>
          <w15:repeatingSection/>
        </w:sdtPr>
        <w:sdtContent>
          <w:sdt>
            <w:sdtPr>
              <w:id w:val="1832875696"/>
              <w:placeholder>
                <w:docPart w:val="494AE2AA3349495CAF314F8EDAD62567"/>
              </w:placeholder>
              <w15:repeatingSectionItem/>
            </w:sdtPr>
            <w:sdtContent>
              <w:tr w:rsidR="00860A3D" w:rsidTr="002F6F51">
                <w:tc>
                  <w:tcPr>
                    <w:tcW w:w="3770" w:type="dxa"/>
                  </w:tcPr>
                  <w:p w:rsidR="00860A3D" w:rsidRDefault="00860A3D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860A3D" w:rsidRDefault="00860A3D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860A3D" w:rsidRDefault="00860A3D" w:rsidP="00860A3D">
      <w:pPr>
        <w:pStyle w:val="01Untertitel"/>
      </w:pPr>
      <w:r w:rsidRPr="00860A3D">
        <w:t>Mobilität</w:t>
      </w:r>
    </w:p>
    <w:p w:rsidR="00860A3D" w:rsidRDefault="00860A3D" w:rsidP="00860A3D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7F3DCF" w:rsidRDefault="007F3DCF" w:rsidP="00860A3D">
      <w:pPr>
        <w:keepNext/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860A3D" w:rsidTr="002F6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860A3D" w:rsidRDefault="00860A3D" w:rsidP="002F6F51">
            <w:pPr>
              <w:pStyle w:val="06Kopfzeilenfett"/>
            </w:pPr>
            <w:r w:rsidRPr="00B627BC">
              <w:t>Aktivität/Partizipation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860A3D" w:rsidRDefault="00860A3D" w:rsidP="002F6F51">
            <w:pPr>
              <w:pStyle w:val="06Kopfzeilen"/>
            </w:pPr>
            <w:r w:rsidRPr="00B05CD6">
              <w:t>Beurteilungsgrundlage (TW, PR)</w:t>
            </w:r>
          </w:p>
        </w:tc>
      </w:tr>
      <w:sdt>
        <w:sdtPr>
          <w:id w:val="-747734568"/>
          <w15:repeatingSection/>
        </w:sdtPr>
        <w:sdtContent>
          <w:sdt>
            <w:sdtPr>
              <w:id w:val="-1155219067"/>
              <w:placeholder>
                <w:docPart w:val="FF9732152D01479DA38752C84A163DBD"/>
              </w:placeholder>
              <w15:repeatingSectionItem/>
            </w:sdtPr>
            <w:sdtContent>
              <w:tr w:rsidR="00860A3D" w:rsidTr="002F6F51">
                <w:tc>
                  <w:tcPr>
                    <w:tcW w:w="3770" w:type="dxa"/>
                  </w:tcPr>
                  <w:p w:rsidR="00860A3D" w:rsidRDefault="00860A3D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860A3D" w:rsidRDefault="00860A3D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860A3D" w:rsidRDefault="00860A3D" w:rsidP="00860A3D">
      <w:pPr>
        <w:pStyle w:val="01Untertitel"/>
      </w:pPr>
      <w:r w:rsidRPr="00860A3D">
        <w:t>Selbstversorgung</w:t>
      </w:r>
    </w:p>
    <w:p w:rsidR="00860A3D" w:rsidRDefault="00860A3D" w:rsidP="00860A3D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7F3DCF" w:rsidRDefault="007F3DCF" w:rsidP="00860A3D">
      <w:pPr>
        <w:keepNext/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860A3D" w:rsidTr="002F6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860A3D" w:rsidRDefault="00860A3D" w:rsidP="002F6F51">
            <w:pPr>
              <w:pStyle w:val="06Kopfzeilenfett"/>
            </w:pPr>
            <w:r w:rsidRPr="00B627BC">
              <w:t>Aktivität/Partizipation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860A3D" w:rsidRDefault="00860A3D" w:rsidP="002F6F51">
            <w:pPr>
              <w:pStyle w:val="06Kopfzeilen"/>
            </w:pPr>
            <w:r w:rsidRPr="00B05CD6">
              <w:t>Beurteilungsgrundlage (TW, PR)</w:t>
            </w:r>
          </w:p>
        </w:tc>
      </w:tr>
      <w:sdt>
        <w:sdtPr>
          <w:id w:val="-889809901"/>
          <w15:repeatingSection/>
        </w:sdtPr>
        <w:sdtContent>
          <w:sdt>
            <w:sdtPr>
              <w:id w:val="-193691344"/>
              <w:placeholder>
                <w:docPart w:val="2B65408B8804419EA303FDF02B14408B"/>
              </w:placeholder>
              <w15:repeatingSectionItem/>
            </w:sdtPr>
            <w:sdtContent>
              <w:tr w:rsidR="00860A3D" w:rsidTr="002F6F51">
                <w:tc>
                  <w:tcPr>
                    <w:tcW w:w="3770" w:type="dxa"/>
                  </w:tcPr>
                  <w:p w:rsidR="00860A3D" w:rsidRDefault="00860A3D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860A3D" w:rsidRDefault="00860A3D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860A3D" w:rsidRDefault="00860A3D" w:rsidP="00860A3D">
      <w:pPr>
        <w:pStyle w:val="01Untertitel"/>
      </w:pPr>
      <w:r w:rsidRPr="00860A3D">
        <w:t>Interpersonelle Interaktionen und Beziehungen</w:t>
      </w:r>
    </w:p>
    <w:p w:rsidR="00860A3D" w:rsidRDefault="00860A3D" w:rsidP="00860A3D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7F3DCF" w:rsidRDefault="007F3DCF" w:rsidP="00860A3D">
      <w:pPr>
        <w:keepNext/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860A3D" w:rsidTr="002F6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860A3D" w:rsidRDefault="00860A3D" w:rsidP="002F6F51">
            <w:pPr>
              <w:pStyle w:val="06Kopfzeilenfett"/>
            </w:pPr>
            <w:r w:rsidRPr="00B627BC">
              <w:t>Aktivität/Partizipation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860A3D" w:rsidRDefault="00860A3D" w:rsidP="002F6F51">
            <w:pPr>
              <w:pStyle w:val="06Kopfzeilen"/>
            </w:pPr>
            <w:r w:rsidRPr="00B05CD6">
              <w:t>Beurteilungsgrundlage (TW, PR)</w:t>
            </w:r>
          </w:p>
        </w:tc>
      </w:tr>
      <w:sdt>
        <w:sdtPr>
          <w:id w:val="-1950230738"/>
          <w15:repeatingSection/>
        </w:sdtPr>
        <w:sdtContent>
          <w:sdt>
            <w:sdtPr>
              <w:id w:val="1846896524"/>
              <w:placeholder>
                <w:docPart w:val="24A46D173EA445ACBC8ECB9C217441BB"/>
              </w:placeholder>
              <w15:repeatingSectionItem/>
            </w:sdtPr>
            <w:sdtContent>
              <w:tr w:rsidR="00860A3D" w:rsidTr="002F6F51">
                <w:tc>
                  <w:tcPr>
                    <w:tcW w:w="3770" w:type="dxa"/>
                  </w:tcPr>
                  <w:p w:rsidR="00860A3D" w:rsidRDefault="00860A3D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860A3D" w:rsidRDefault="00860A3D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457AC5" w:rsidRPr="000A5B12" w:rsidRDefault="00457AC5" w:rsidP="00457AC5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457AC5" w:rsidRPr="000A5B12" w:rsidRDefault="00457AC5" w:rsidP="00457AC5">
      <w:pPr>
        <w:rPr>
          <w:rStyle w:val="99Hinweistext"/>
        </w:rPr>
        <w:sectPr w:rsidR="00457AC5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860A3D" w:rsidRDefault="00860A3D" w:rsidP="00860A3D">
      <w:pPr>
        <w:pStyle w:val="01Untertitel"/>
      </w:pPr>
      <w:r w:rsidRPr="00860A3D">
        <w:t>Bedeutende Lebensbereiche: Schul- und Berufsbildung</w:t>
      </w:r>
    </w:p>
    <w:p w:rsidR="00860A3D" w:rsidRDefault="00860A3D" w:rsidP="00860A3D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457AC5" w:rsidRPr="00A14405" w:rsidRDefault="00457AC5" w:rsidP="00457AC5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457AC5" w:rsidRPr="00A14405" w:rsidRDefault="00457AC5" w:rsidP="00457AC5">
      <w:pPr>
        <w:sectPr w:rsidR="00457AC5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860A3D" w:rsidTr="002F6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860A3D" w:rsidRDefault="00860A3D" w:rsidP="002F6F51">
            <w:pPr>
              <w:pStyle w:val="06Kopfzeilenfett"/>
            </w:pPr>
            <w:r w:rsidRPr="00B627BC">
              <w:t>Aktivität/Partizipation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860A3D" w:rsidRDefault="00860A3D" w:rsidP="002F6F51">
            <w:pPr>
              <w:pStyle w:val="06Kopfzeilen"/>
            </w:pPr>
            <w:r w:rsidRPr="00B05CD6">
              <w:t>Beurteilungsgrundlage (TW, PR)</w:t>
            </w:r>
          </w:p>
        </w:tc>
      </w:tr>
      <w:sdt>
        <w:sdtPr>
          <w:id w:val="1307820608"/>
          <w15:repeatingSection/>
        </w:sdtPr>
        <w:sdtContent>
          <w:sdt>
            <w:sdtPr>
              <w:id w:val="2095206225"/>
              <w:placeholder>
                <w:docPart w:val="1AA079A2626C4146887C55DA87BBF6EA"/>
              </w:placeholder>
              <w15:repeatingSectionItem/>
            </w:sdtPr>
            <w:sdtContent>
              <w:tr w:rsidR="00860A3D" w:rsidTr="002F6F51">
                <w:tc>
                  <w:tcPr>
                    <w:tcW w:w="3770" w:type="dxa"/>
                  </w:tcPr>
                  <w:p w:rsidR="00860A3D" w:rsidRDefault="00860A3D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860A3D" w:rsidRDefault="00860A3D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860A3D" w:rsidRDefault="00860A3D" w:rsidP="00860A3D">
      <w:pPr>
        <w:pStyle w:val="01Untertitel"/>
      </w:pPr>
      <w:r w:rsidRPr="00860A3D">
        <w:t>Weitere Bereiche der Aktivitäten/Partizipation</w:t>
      </w:r>
    </w:p>
    <w:p w:rsidR="00860A3D" w:rsidRDefault="00860A3D" w:rsidP="00860A3D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7F3DCF" w:rsidRDefault="007F3DCF" w:rsidP="00860A3D">
      <w:pPr>
        <w:keepNext/>
      </w:pPr>
    </w:p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3770"/>
        <w:gridCol w:w="454"/>
        <w:gridCol w:w="454"/>
        <w:gridCol w:w="454"/>
        <w:gridCol w:w="454"/>
        <w:gridCol w:w="3770"/>
      </w:tblGrid>
      <w:tr w:rsidR="00860A3D" w:rsidTr="002F6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0" w:type="dxa"/>
            <w:vAlign w:val="bottom"/>
          </w:tcPr>
          <w:p w:rsidR="00860A3D" w:rsidRDefault="00860A3D" w:rsidP="002F6F51">
            <w:pPr>
              <w:pStyle w:val="06Kopfzeilenfett"/>
            </w:pPr>
            <w:r w:rsidRPr="00B627BC">
              <w:t>Aktivität/Partizipation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- -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-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=</w:t>
            </w:r>
          </w:p>
        </w:tc>
        <w:tc>
          <w:tcPr>
            <w:tcW w:w="454" w:type="dxa"/>
            <w:vAlign w:val="bottom"/>
          </w:tcPr>
          <w:p w:rsidR="00860A3D" w:rsidRDefault="00860A3D" w:rsidP="002F6F51">
            <w:pPr>
              <w:pStyle w:val="06Kopfzeilenfett"/>
              <w:jc w:val="center"/>
            </w:pPr>
            <w:r>
              <w:t>+</w:t>
            </w:r>
          </w:p>
        </w:tc>
        <w:tc>
          <w:tcPr>
            <w:tcW w:w="3770" w:type="dxa"/>
            <w:vAlign w:val="bottom"/>
          </w:tcPr>
          <w:p w:rsidR="00860A3D" w:rsidRDefault="00860A3D" w:rsidP="002F6F51">
            <w:pPr>
              <w:pStyle w:val="06Kopfzeilen"/>
            </w:pPr>
            <w:r w:rsidRPr="00B05CD6">
              <w:t>Beurteilungsgrundlage (TW, PR)</w:t>
            </w:r>
          </w:p>
        </w:tc>
      </w:tr>
      <w:sdt>
        <w:sdtPr>
          <w:id w:val="504635477"/>
          <w15:repeatingSection/>
        </w:sdtPr>
        <w:sdtContent>
          <w:sdt>
            <w:sdtPr>
              <w:id w:val="-1653125529"/>
              <w:placeholder>
                <w:docPart w:val="E8C8A033ED054CE781935D26C538B30F"/>
              </w:placeholder>
              <w15:repeatingSectionItem/>
            </w:sdtPr>
            <w:sdtContent>
              <w:tr w:rsidR="00860A3D" w:rsidTr="002F6F51">
                <w:tc>
                  <w:tcPr>
                    <w:tcW w:w="3770" w:type="dxa"/>
                  </w:tcPr>
                  <w:p w:rsidR="00860A3D" w:rsidRDefault="00860A3D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Bezeichnung Item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Bezeichnung Item</w:t>
                    </w:r>
                    <w:r>
                      <w:fldChar w:fldCharType="end"/>
                    </w: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454" w:type="dxa"/>
                  </w:tcPr>
                  <w:p w:rsidR="00860A3D" w:rsidRDefault="00860A3D" w:rsidP="002F6F51">
                    <w:pPr>
                      <w:pStyle w:val="05KleinerText"/>
                      <w:jc w:val="center"/>
                    </w:pPr>
                  </w:p>
                </w:tc>
                <w:tc>
                  <w:tcPr>
                    <w:tcW w:w="3770" w:type="dxa"/>
                  </w:tcPr>
                  <w:p w:rsidR="00860A3D" w:rsidRDefault="00860A3D" w:rsidP="002F6F51">
                    <w:pPr>
                      <w:pStyle w:val="05KleinerText"/>
                    </w:pPr>
                    <w: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Geben Sie unter der zutreffenden Wertung (-- - = +) ein X ein, die übrigen Felder bitte leer lassen. Weitere Zeilen erstellen = Tabulatortaste drücken oder auf blaues «Plus» rechts aussen klicken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 w:rsidR="00F6148F">
                      <w:rPr>
                        <w:noProof/>
                      </w:rPr>
                      <w:t>Geben Sie unter der zutreffenden Wertung (-- - = +) ein X ein, die übrigen Felder bitte leer lassen. Weitere Zeilen erstellen = Tabulatortaste drücken oder auf blaues «Plus» rechts aussen klicken.</w:t>
                    </w:r>
                    <w:r>
                      <w:fldChar w:fldCharType="end"/>
                    </w:r>
                  </w:p>
                </w:tc>
              </w:tr>
            </w:sdtContent>
          </w:sdt>
        </w:sdtContent>
      </w:sdt>
    </w:tbl>
    <w:p w:rsidR="00860A3D" w:rsidRPr="000A5B12" w:rsidRDefault="00860A3D" w:rsidP="00860A3D">
      <w:pPr>
        <w:rPr>
          <w:rStyle w:val="99Hinweistext"/>
        </w:rPr>
      </w:pPr>
      <w:r w:rsidRPr="000A5B12">
        <w:rPr>
          <w:rStyle w:val="99Hinweistext"/>
        </w:rPr>
        <w:t xml:space="preserve">(ab hier wieder geschützt)  </w:t>
      </w:r>
    </w:p>
    <w:p w:rsidR="00860A3D" w:rsidRPr="000A5B12" w:rsidRDefault="00860A3D" w:rsidP="00860A3D">
      <w:pPr>
        <w:rPr>
          <w:rStyle w:val="99Hinweistext"/>
        </w:rPr>
        <w:sectPr w:rsidR="00860A3D" w:rsidRPr="000A5B12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8C4BF1" w:rsidRDefault="008C4BF1" w:rsidP="008C4BF1">
      <w:pPr>
        <w:spacing w:line="14" w:lineRule="exact"/>
      </w:pPr>
    </w:p>
    <w:p w:rsidR="00B5488C" w:rsidRDefault="00B5488C" w:rsidP="00B5488C">
      <w:pPr>
        <w:pStyle w:val="berschrift1"/>
      </w:pPr>
      <w:r>
        <w:t>Umweltfaktoren</w:t>
      </w:r>
    </w:p>
    <w:p w:rsidR="00B5488C" w:rsidRDefault="00860A3D" w:rsidP="00B5488C">
      <w:pPr>
        <w:pStyle w:val="01Untertitel"/>
      </w:pPr>
      <w:r w:rsidRPr="00860A3D">
        <w:t>Unterstützung und Beziehung</w:t>
      </w:r>
    </w:p>
    <w:p w:rsidR="00B5488C" w:rsidRDefault="00D54AF5" w:rsidP="00B5488C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D74251" w:rsidRDefault="00D54AF5" w:rsidP="00D74251">
      <w:pPr>
        <w:pStyle w:val="01Untertitel"/>
      </w:pPr>
      <w:r w:rsidRPr="00D54AF5">
        <w:t>Einstellungen</w:t>
      </w:r>
    </w:p>
    <w:p w:rsidR="00D74251" w:rsidRDefault="005159A9" w:rsidP="00D74251">
      <w:pPr>
        <w:keepNext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D74251" w:rsidRDefault="00D74251" w:rsidP="00D74251"/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4251" w:rsidTr="00C8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vAlign w:val="bottom"/>
          </w:tcPr>
          <w:p w:rsidR="00D74251" w:rsidRDefault="00D54AF5" w:rsidP="00C836AE">
            <w:pPr>
              <w:pStyle w:val="06Kopfzeilenfett"/>
            </w:pPr>
            <w:r w:rsidRPr="00D54AF5">
              <w:t>Kontextfaktoren, die für die Familie und/oder die/den Jugendlichen eine Ressource darstellen</w:t>
            </w:r>
          </w:p>
        </w:tc>
      </w:tr>
      <w:tr w:rsidR="00D74251" w:rsidTr="00C836AE">
        <w:tc>
          <w:tcPr>
            <w:tcW w:w="5000" w:type="pct"/>
          </w:tcPr>
          <w:p w:rsidR="005159A9" w:rsidRDefault="005159A9" w:rsidP="00DE6851">
            <w:pPr>
              <w:pStyle w:val="02FragetextInhalt"/>
            </w:pPr>
            <w:r w:rsidRPr="005159A9">
              <w:t>(aktuelle Einschätzung, stichwortartige Aufzählung)</w:t>
            </w:r>
          </w:p>
          <w:p w:rsidR="00D74251" w:rsidRDefault="005159A9" w:rsidP="00D74251">
            <w:pPr>
              <w:pStyle w:val="03Liste1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4251" w:rsidRDefault="00D74251" w:rsidP="00D74251"/>
    <w:tbl>
      <w:tblPr>
        <w:tblStyle w:val="SPFAuswertungstabelle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4251" w:rsidTr="00C836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vAlign w:val="bottom"/>
          </w:tcPr>
          <w:p w:rsidR="00D74251" w:rsidRDefault="00D54AF5" w:rsidP="00C836AE">
            <w:pPr>
              <w:pStyle w:val="06Kopfzeilenfett"/>
            </w:pPr>
            <w:r w:rsidRPr="00D54AF5">
              <w:t>Kontextfaktoren, die für die Familie und/oder die/den Jugendlichen eine Belastung darstellen</w:t>
            </w:r>
          </w:p>
        </w:tc>
      </w:tr>
      <w:tr w:rsidR="00D74251" w:rsidTr="00C836AE">
        <w:tc>
          <w:tcPr>
            <w:tcW w:w="5000" w:type="pct"/>
          </w:tcPr>
          <w:p w:rsidR="005159A9" w:rsidRDefault="005159A9" w:rsidP="005159A9">
            <w:pPr>
              <w:pStyle w:val="02FragetextInhalt"/>
            </w:pPr>
            <w:r w:rsidRPr="005159A9">
              <w:t>(aktuelle Einschätzung, stichwortartige Aufzählung)</w:t>
            </w:r>
          </w:p>
          <w:p w:rsidR="00D74251" w:rsidRDefault="005159A9" w:rsidP="00C836AE">
            <w:pPr>
              <w:pStyle w:val="03Liste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54AF5" w:rsidRDefault="00D54AF5" w:rsidP="00D54AF5">
      <w:pPr>
        <w:pStyle w:val="01Untertitel"/>
      </w:pPr>
      <w:r w:rsidRPr="00D54AF5">
        <w:t>Dienste, Systeme und Handlungsgrundsätze</w:t>
      </w:r>
    </w:p>
    <w:p w:rsidR="00D54AF5" w:rsidRPr="00D54AF5" w:rsidRDefault="00D54AF5" w:rsidP="00D54AF5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B5488C" w:rsidRDefault="00B5488C" w:rsidP="00B5488C">
      <w:pPr>
        <w:pStyle w:val="berschrift1"/>
      </w:pPr>
      <w:r>
        <w:t>Zusammenfassung und Beurteilung</w:t>
      </w:r>
    </w:p>
    <w:p w:rsidR="00B5488C" w:rsidRDefault="00D54AF5" w:rsidP="00B5488C">
      <w:pPr>
        <w:pStyle w:val="01Untertitel"/>
      </w:pPr>
      <w:r w:rsidRPr="00D54AF5">
        <w:t>Diagnose/n</w:t>
      </w:r>
    </w:p>
    <w:p w:rsidR="00B5488C" w:rsidRDefault="005159A9" w:rsidP="00B5488C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D54AF5" w:rsidRDefault="00D54AF5" w:rsidP="00D54AF5">
      <w:pPr>
        <w:pStyle w:val="01Untertitel"/>
      </w:pPr>
      <w:r w:rsidRPr="00D54AF5">
        <w:lastRenderedPageBreak/>
        <w:t>Auswirkung auf die Partizipation, Befinden Jugendliche/r</w:t>
      </w:r>
    </w:p>
    <w:p w:rsidR="00D54AF5" w:rsidRPr="00D54AF5" w:rsidRDefault="00D54AF5" w:rsidP="00D54AF5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B5488C" w:rsidRDefault="00B5488C" w:rsidP="00B5488C">
      <w:pPr>
        <w:pStyle w:val="berschrift1"/>
      </w:pPr>
      <w:r>
        <w:t>Bedarf</w:t>
      </w:r>
    </w:p>
    <w:p w:rsidR="00B5488C" w:rsidRDefault="00B5488C" w:rsidP="00B5488C">
      <w:pPr>
        <w:pStyle w:val="01Untertitel"/>
      </w:pPr>
      <w:r>
        <w:t>Sonderpädagogischer Bedarf</w:t>
      </w:r>
    </w:p>
    <w:p w:rsidR="00B5488C" w:rsidRDefault="005159A9" w:rsidP="00D54AF5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D54AF5" w:rsidRDefault="00D54AF5" w:rsidP="00D54AF5">
      <w:pPr>
        <w:pStyle w:val="01Untertitel"/>
      </w:pPr>
      <w:r w:rsidRPr="00D54AF5">
        <w:t>Nachteilsausgleichende Massnahmen</w:t>
      </w:r>
    </w:p>
    <w:p w:rsidR="00D54AF5" w:rsidRPr="00D54AF5" w:rsidRDefault="00D54AF5" w:rsidP="00D54AF5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595A8A" w:rsidRPr="00A14405" w:rsidRDefault="00595A8A" w:rsidP="00595A8A">
      <w:r w:rsidRPr="00A14405">
        <w:rPr>
          <w:rStyle w:val="99Hinweistext"/>
        </w:rPr>
        <w:t>(ab hier normal veränderbar)</w:t>
      </w:r>
      <w:r w:rsidRPr="00A14405">
        <w:t xml:space="preserve">  </w:t>
      </w:r>
    </w:p>
    <w:p w:rsidR="00595A8A" w:rsidRPr="00A14405" w:rsidRDefault="00595A8A" w:rsidP="00595A8A">
      <w:pPr>
        <w:sectPr w:rsidR="00595A8A" w:rsidRPr="00A14405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docGrid w:linePitch="360"/>
        </w:sectPr>
      </w:pPr>
    </w:p>
    <w:p w:rsidR="00B5488C" w:rsidRDefault="00B5488C" w:rsidP="00D74251">
      <w:pPr>
        <w:keepNext/>
      </w:pPr>
      <w:r>
        <w:t>Bemerkung</w:t>
      </w:r>
    </w:p>
    <w:p w:rsidR="00E42429" w:rsidRDefault="00D54AF5" w:rsidP="00E42429">
      <w:r>
        <w:fldChar w:fldCharType="begin">
          <w:ffData>
            <w:name w:val=""/>
            <w:enabled/>
            <w:calcOnExit w:val="0"/>
            <w:textInput>
              <w:default w:val="(Umgang Jugendliche/r, Eltern mit der Situation, Einverständnis mit der Massnahme)"/>
            </w:textInput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(Umgang Jugendliche/r, Eltern mit der Situation, Einverständnis mit der Massnahme)</w:t>
      </w:r>
      <w:r>
        <w:fldChar w:fldCharType="end"/>
      </w:r>
    </w:p>
    <w:p w:rsidR="00B5488C" w:rsidRDefault="00B5488C" w:rsidP="00E42429">
      <w:pPr>
        <w:pStyle w:val="01Untertitel"/>
      </w:pPr>
      <w:r>
        <w:t>Anderer Bedarf</w:t>
      </w:r>
    </w:p>
    <w:p w:rsidR="00750585" w:rsidRDefault="005159A9" w:rsidP="00E42429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595A8A" w:rsidRPr="00595A8A" w:rsidRDefault="00595A8A" w:rsidP="00595A8A">
      <w:pPr>
        <w:rPr>
          <w:rStyle w:val="99Hinweistext"/>
        </w:rPr>
      </w:pPr>
      <w:r w:rsidRPr="00595A8A">
        <w:rPr>
          <w:rStyle w:val="99Hinweistext"/>
        </w:rPr>
        <w:t xml:space="preserve">(ab hier wieder geschützt)  </w:t>
      </w:r>
    </w:p>
    <w:p w:rsidR="00595A8A" w:rsidRPr="00595A8A" w:rsidRDefault="00595A8A" w:rsidP="00595A8A">
      <w:pPr>
        <w:rPr>
          <w:rStyle w:val="99Hinweistext"/>
        </w:rPr>
        <w:sectPr w:rsidR="00595A8A" w:rsidRPr="00595A8A" w:rsidSect="00750585">
          <w:type w:val="continuous"/>
          <w:pgSz w:w="11906" w:h="16838" w:code="9"/>
          <w:pgMar w:top="1701" w:right="851" w:bottom="851" w:left="1701" w:header="680" w:footer="680" w:gutter="0"/>
          <w:cols w:space="708"/>
          <w:formProt w:val="0"/>
          <w:docGrid w:linePitch="360"/>
        </w:sectPr>
      </w:pPr>
    </w:p>
    <w:p w:rsidR="008C4BF1" w:rsidRDefault="008C4BF1" w:rsidP="008C4BF1">
      <w:pPr>
        <w:spacing w:line="14" w:lineRule="exact"/>
      </w:pPr>
    </w:p>
    <w:p w:rsidR="00B5488C" w:rsidRDefault="00B5488C" w:rsidP="00942E12">
      <w:pPr>
        <w:pStyle w:val="berschrift1"/>
      </w:pPr>
      <w:r>
        <w:lastRenderedPageBreak/>
        <w:t>Unterschrift/en</w:t>
      </w:r>
    </w:p>
    <w:tbl>
      <w:tblPr>
        <w:tblStyle w:val="SPFStandardtabelle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2146C1" w:rsidTr="00214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354" w:type="dxa"/>
          </w:tcPr>
          <w:p w:rsidR="002146C1" w:rsidRDefault="002146C1" w:rsidP="00942E12">
            <w:pPr>
              <w:pStyle w:val="02Grundtextfett"/>
              <w:keepLines/>
            </w:pPr>
            <w:r w:rsidRPr="002146C1">
              <w:t>Datum, Unterschrift, Stempel Fachperson</w:t>
            </w:r>
            <w:r>
              <w:br/>
            </w:r>
            <w:r>
              <w:br/>
            </w:r>
            <w:r>
              <w:br/>
            </w:r>
          </w:p>
        </w:tc>
      </w:tr>
    </w:tbl>
    <w:p w:rsidR="002146C1" w:rsidRDefault="002146C1" w:rsidP="00942E12">
      <w:pPr>
        <w:keepNext/>
        <w:keepLines/>
      </w:pPr>
    </w:p>
    <w:p w:rsidR="00B5488C" w:rsidRDefault="00B5488C" w:rsidP="00942E12">
      <w:pPr>
        <w:keepNext/>
        <w:keepLines/>
      </w:pPr>
      <w:r>
        <w:t>Die Unterzeichnenden sind mit der Weiterleitung des Berichts inkl. der folgenden Anhänge:</w:t>
      </w:r>
    </w:p>
    <w:p w:rsidR="00942E12" w:rsidRDefault="005159A9" w:rsidP="00942E12">
      <w:pPr>
        <w:pStyle w:val="03Liste1"/>
        <w:keepNext/>
        <w:keepLines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>
        <w:fldChar w:fldCharType="end"/>
      </w:r>
    </w:p>
    <w:p w:rsidR="007F3DCF" w:rsidRDefault="007F3DCF" w:rsidP="00942E12">
      <w:pPr>
        <w:pStyle w:val="03Liste1"/>
        <w:keepNext/>
        <w:keepLines/>
      </w:pPr>
    </w:p>
    <w:p w:rsidR="00B5488C" w:rsidRDefault="00B5488C" w:rsidP="00942E12">
      <w:pPr>
        <w:keepNext/>
        <w:keepLines/>
      </w:pPr>
      <w:r>
        <w:t>an folgende Stellen einverstanden: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348B">
        <w:fldChar w:fldCharType="separate"/>
      </w:r>
      <w:r>
        <w:fldChar w:fldCharType="end"/>
      </w:r>
      <w:r w:rsidR="00507375" w:rsidRPr="002E46E2">
        <w:tab/>
      </w:r>
      <w:r w:rsidR="00B5488C" w:rsidRPr="002E46E2">
        <w:t>Spezialärztin/Spezialarzt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348B">
        <w:fldChar w:fldCharType="separate"/>
      </w:r>
      <w:r>
        <w:fldChar w:fldCharType="end"/>
      </w:r>
      <w:r w:rsidR="00507375" w:rsidRPr="002E46E2">
        <w:tab/>
      </w:r>
      <w:r w:rsidR="00B5488C" w:rsidRPr="002E46E2">
        <w:t>Neurologe/Neurologin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348B">
        <w:fldChar w:fldCharType="separate"/>
      </w:r>
      <w:r>
        <w:fldChar w:fldCharType="end"/>
      </w:r>
      <w:r w:rsidR="00507375" w:rsidRPr="002E46E2">
        <w:tab/>
      </w:r>
      <w:r w:rsidR="00B5488C" w:rsidRPr="002E46E2">
        <w:t>Logopäde/Logopädin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348B">
        <w:fldChar w:fldCharType="separate"/>
      </w:r>
      <w:r>
        <w:fldChar w:fldCharType="end"/>
      </w:r>
      <w:r w:rsidR="00507375" w:rsidRPr="002E46E2">
        <w:tab/>
      </w:r>
      <w:r w:rsidR="00B5488C" w:rsidRPr="002E46E2">
        <w:t>Ergotherapeut/in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348B">
        <w:fldChar w:fldCharType="separate"/>
      </w:r>
      <w:r>
        <w:fldChar w:fldCharType="end"/>
      </w:r>
      <w:r w:rsidR="00507375" w:rsidRPr="002E46E2">
        <w:tab/>
      </w:r>
      <w:r w:rsidR="00B5488C" w:rsidRPr="002E46E2">
        <w:t>Physiotherapeut/in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348B">
        <w:fldChar w:fldCharType="separate"/>
      </w:r>
      <w:r>
        <w:fldChar w:fldCharType="end"/>
      </w:r>
      <w:r w:rsidR="00507375" w:rsidRPr="002E46E2">
        <w:tab/>
      </w:r>
      <w:r w:rsidR="00B5488C" w:rsidRPr="002E46E2">
        <w:t>Erziehungsberater/in</w:t>
      </w:r>
    </w:p>
    <w:p w:rsidR="00B5488C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348B">
        <w:fldChar w:fldCharType="separate"/>
      </w:r>
      <w:r>
        <w:fldChar w:fldCharType="end"/>
      </w:r>
      <w:r w:rsidR="00507375" w:rsidRPr="002E46E2">
        <w:tab/>
      </w:r>
      <w:r w:rsidR="00B5488C" w:rsidRPr="002E46E2">
        <w:t>Sozpäd. Familienbegleiter/in</w:t>
      </w:r>
    </w:p>
    <w:p w:rsidR="00D54AF5" w:rsidRDefault="00D54AF5" w:rsidP="00D54AF5">
      <w:pPr>
        <w:pStyle w:val="07Ankreuztext"/>
        <w:keepNext/>
        <w:keepLines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348B">
        <w:fldChar w:fldCharType="separate"/>
      </w:r>
      <w:r>
        <w:fldChar w:fldCharType="end"/>
      </w:r>
      <w:r w:rsidRPr="002E46E2">
        <w:tab/>
      </w:r>
      <w:r w:rsidR="001C7A8F" w:rsidRPr="001C7A8F">
        <w:t>Schulpsychologin/Schulpsychologe</w:t>
      </w:r>
    </w:p>
    <w:p w:rsidR="00D54AF5" w:rsidRDefault="00D54AF5" w:rsidP="00D54AF5">
      <w:pPr>
        <w:pStyle w:val="07Ankreuztext"/>
        <w:keepNext/>
        <w:keepLines/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348B">
        <w:fldChar w:fldCharType="separate"/>
      </w:r>
      <w:r>
        <w:fldChar w:fldCharType="end"/>
      </w:r>
      <w:r w:rsidRPr="002E46E2">
        <w:tab/>
      </w:r>
      <w:r w:rsidR="001C7A8F" w:rsidRPr="001C7A8F">
        <w:t>Kinder- und Jugendpsychiater/in</w:t>
      </w:r>
    </w:p>
    <w:p w:rsidR="00B5488C" w:rsidRPr="002E46E2" w:rsidRDefault="002E46E2" w:rsidP="002E46E2">
      <w:pPr>
        <w:pStyle w:val="07Ankreuztext"/>
        <w:keepNext/>
        <w:keepLines/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1348B">
        <w:fldChar w:fldCharType="separate"/>
      </w:r>
      <w:r>
        <w:fldChar w:fldCharType="end"/>
      </w:r>
      <w:r w:rsidR="00507375" w:rsidRPr="002E46E2">
        <w:tab/>
      </w:r>
      <w:r w:rsidR="001C7A8F" w:rsidRPr="001C7A8F">
        <w:t>Weitere</w:t>
      </w:r>
      <w:r w:rsidR="00076C05" w:rsidRPr="002E46E2">
        <w:t xml:space="preserve">: </w:t>
      </w:r>
      <w:r w:rsidR="00076C05" w:rsidRPr="002E46E2">
        <w:fldChar w:fldCharType="begin">
          <w:ffData>
            <w:name w:val="Text3"/>
            <w:enabled/>
            <w:calcOnExit w:val="0"/>
            <w:textInput/>
          </w:ffData>
        </w:fldChar>
      </w:r>
      <w:r w:rsidR="00076C05" w:rsidRPr="002E46E2">
        <w:instrText xml:space="preserve"> FORMTEXT </w:instrText>
      </w:r>
      <w:r w:rsidR="00076C05" w:rsidRPr="002E46E2">
        <w:fldChar w:fldCharType="separate"/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F6148F">
        <w:rPr>
          <w:noProof/>
        </w:rPr>
        <w:t> </w:t>
      </w:r>
      <w:r w:rsidR="00076C05" w:rsidRPr="002E46E2">
        <w:fldChar w:fldCharType="end"/>
      </w:r>
    </w:p>
    <w:p w:rsidR="00942E12" w:rsidRDefault="00942E12" w:rsidP="00942E12">
      <w:pPr>
        <w:keepNext/>
        <w:keepLines/>
      </w:pPr>
    </w:p>
    <w:tbl>
      <w:tblPr>
        <w:tblStyle w:val="SPFStandardtabelle"/>
        <w:tblW w:w="9356" w:type="dxa"/>
        <w:tblLayout w:type="fixed"/>
        <w:tblLook w:val="04A0" w:firstRow="1" w:lastRow="0" w:firstColumn="1" w:lastColumn="0" w:noHBand="0" w:noVBand="1"/>
      </w:tblPr>
      <w:tblGrid>
        <w:gridCol w:w="936"/>
        <w:gridCol w:w="8420"/>
      </w:tblGrid>
      <w:tr w:rsidR="00942E12" w:rsidTr="00DE6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" w:type="dxa"/>
            <w:noWrap/>
          </w:tcPr>
          <w:p w:rsidR="00942E12" w:rsidRDefault="00942E12" w:rsidP="00942E12">
            <w:pPr>
              <w:pStyle w:val="06TabelleFragetext"/>
              <w:keepLines/>
            </w:pPr>
            <w:r>
              <w:t>Datum</w:t>
            </w:r>
          </w:p>
        </w:tc>
        <w:tc>
          <w:tcPr>
            <w:tcW w:w="8420" w:type="dxa"/>
            <w:noWrap/>
          </w:tcPr>
          <w:p w:rsidR="00942E12" w:rsidRDefault="00E942A7" w:rsidP="00942E12">
            <w:pPr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 w:rsidR="00F6148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E12" w:rsidTr="00DE6851">
        <w:tc>
          <w:tcPr>
            <w:tcW w:w="9354" w:type="dxa"/>
            <w:gridSpan w:val="2"/>
            <w:noWrap/>
          </w:tcPr>
          <w:p w:rsidR="00942E12" w:rsidRDefault="001C7A8F" w:rsidP="00942E12">
            <w:pPr>
              <w:keepNext/>
              <w:keepLines/>
            </w:pPr>
            <w:r w:rsidRPr="001C7A8F">
              <w:t>Unterschrift Eltern/Jugendliche/r</w:t>
            </w:r>
            <w:r w:rsidR="00942E12">
              <w:br/>
            </w:r>
            <w:r w:rsidR="00942E12">
              <w:br/>
            </w:r>
            <w:r w:rsidR="00942E12">
              <w:br/>
            </w:r>
          </w:p>
        </w:tc>
      </w:tr>
    </w:tbl>
    <w:p w:rsidR="00E77122" w:rsidRDefault="00E77122" w:rsidP="001C7A8F">
      <w:pPr>
        <w:spacing w:line="14" w:lineRule="exact"/>
      </w:pPr>
    </w:p>
    <w:sectPr w:rsidR="00E77122" w:rsidSect="00750585">
      <w:type w:val="continuous"/>
      <w:pgSz w:w="11906" w:h="16838" w:code="9"/>
      <w:pgMar w:top="1701" w:right="851" w:bottom="851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48B" w:rsidRDefault="0021348B" w:rsidP="003E02DA">
      <w:pPr>
        <w:spacing w:line="240" w:lineRule="auto"/>
      </w:pPr>
      <w:r>
        <w:separator/>
      </w:r>
    </w:p>
  </w:endnote>
  <w:endnote w:type="continuationSeparator" w:id="0">
    <w:p w:rsidR="0021348B" w:rsidRDefault="0021348B" w:rsidP="003E02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48B" w:rsidRDefault="0021348B" w:rsidP="003E02DA">
      <w:pPr>
        <w:spacing w:line="240" w:lineRule="auto"/>
      </w:pPr>
      <w:r>
        <w:separator/>
      </w:r>
    </w:p>
  </w:footnote>
  <w:footnote w:type="continuationSeparator" w:id="0">
    <w:p w:rsidR="0021348B" w:rsidRDefault="0021348B" w:rsidP="003E02DA">
      <w:pPr>
        <w:spacing w:line="240" w:lineRule="auto"/>
      </w:pPr>
      <w:r>
        <w:continuationSeparator/>
      </w:r>
    </w:p>
  </w:footnote>
  <w:footnote w:id="1">
    <w:p w:rsidR="0021348B" w:rsidRPr="00B05CD6" w:rsidRDefault="0021348B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Pr="00B05CD6">
        <w:t>Unter Körperfunktionen/Körperstrukturen werden diagnostizierte Befunde genannt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margin" w:tblpXSpec="right" w:tblpY="1"/>
      <w:tblW w:w="2835" w:type="dxa"/>
      <w:tblLayout w:type="fixed"/>
      <w:tblLook w:val="04A0" w:firstRow="1" w:lastRow="0" w:firstColumn="1" w:lastColumn="0" w:noHBand="0" w:noVBand="1"/>
    </w:tblPr>
    <w:tblGrid>
      <w:gridCol w:w="2835"/>
    </w:tblGrid>
    <w:tr w:rsidR="0021348B" w:rsidTr="00750585">
      <w:trPr>
        <w:cantSplit/>
        <w:trHeight w:hRule="exact" w:val="1168"/>
      </w:trPr>
      <w:tc>
        <w:tcPr>
          <w:tcW w:w="5000" w:type="pct"/>
          <w:vAlign w:val="bottom"/>
        </w:tcPr>
        <w:p w:rsidR="0021348B" w:rsidRPr="00D56365" w:rsidRDefault="0021348B" w:rsidP="00750585">
          <w:pPr>
            <w:pStyle w:val="Kopfzeile"/>
          </w:pPr>
          <w:r w:rsidRPr="00602FE1">
            <w:t>Bericht Logopädie/Audiopädagogik</w:t>
          </w:r>
          <w:r>
            <w:br/>
          </w:r>
          <w:r w:rsidRPr="00602FE1">
            <w:t>Nachschulbereich</w:t>
          </w:r>
          <w:r w:rsidRPr="00D56365">
            <w:t xml:space="preserve"> HFE  | 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F35BB">
            <w:rPr>
              <w:noProof/>
            </w:rPr>
            <w:t>2</w:t>
          </w:r>
          <w:r>
            <w:fldChar w:fldCharType="end"/>
          </w:r>
          <w:r w:rsidRPr="00D56365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2F35BB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:rsidR="0021348B" w:rsidRPr="00750585" w:rsidRDefault="0021348B" w:rsidP="007505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27E12"/>
    <w:multiLevelType w:val="multilevel"/>
    <w:tmpl w:val="A522B008"/>
    <w:numStyleLink w:val="SPFTitelnummeriert"/>
  </w:abstractNum>
  <w:abstractNum w:abstractNumId="1" w15:restartNumberingAfterBreak="0">
    <w:nsid w:val="32FA6246"/>
    <w:multiLevelType w:val="multilevel"/>
    <w:tmpl w:val="A522B008"/>
    <w:numStyleLink w:val="SPFTitelnummeriert"/>
  </w:abstractNum>
  <w:abstractNum w:abstractNumId="2" w15:restartNumberingAfterBreak="0">
    <w:nsid w:val="45D549CF"/>
    <w:multiLevelType w:val="multilevel"/>
    <w:tmpl w:val="A522B008"/>
    <w:numStyleLink w:val="SPFTitelnummeriert"/>
  </w:abstractNum>
  <w:abstractNum w:abstractNumId="3" w15:restartNumberingAfterBreak="0">
    <w:nsid w:val="4C2872AE"/>
    <w:multiLevelType w:val="multilevel"/>
    <w:tmpl w:val="F44EEE3C"/>
    <w:styleLink w:val="SPFAufzhlung"/>
    <w:lvl w:ilvl="0">
      <w:start w:val="1"/>
      <w:numFmt w:val="bullet"/>
      <w:pStyle w:val="03Liste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03Liste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7757384"/>
    <w:multiLevelType w:val="multilevel"/>
    <w:tmpl w:val="A522B008"/>
    <w:styleLink w:val="SPFTitelnummeriert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89159DF"/>
    <w:multiLevelType w:val="multilevel"/>
    <w:tmpl w:val="A522B008"/>
    <w:numStyleLink w:val="SPFTitelnummeriert"/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5gxL2YMMFYWgp4iu9hGF5lT7HriMv3dxnnUgdMf3S6HgBr8hREBG2/XoiWR6qdxubyrJ87pMfcNlyz13m9AXeg==" w:salt="2lBy+AysTtNHGm9Wa4cEhA=="/>
  <w:styleLockTheme/>
  <w:styleLockQFSet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51"/>
    <w:rsid w:val="000064D1"/>
    <w:rsid w:val="00007177"/>
    <w:rsid w:val="00014C2C"/>
    <w:rsid w:val="00036BED"/>
    <w:rsid w:val="000726FB"/>
    <w:rsid w:val="00076C05"/>
    <w:rsid w:val="00077213"/>
    <w:rsid w:val="000A5B12"/>
    <w:rsid w:val="000B0DBA"/>
    <w:rsid w:val="000C1E45"/>
    <w:rsid w:val="000E4D70"/>
    <w:rsid w:val="001537FB"/>
    <w:rsid w:val="00184C5A"/>
    <w:rsid w:val="001C7A8F"/>
    <w:rsid w:val="001D550C"/>
    <w:rsid w:val="0021348B"/>
    <w:rsid w:val="002146C1"/>
    <w:rsid w:val="00270358"/>
    <w:rsid w:val="00275603"/>
    <w:rsid w:val="00275764"/>
    <w:rsid w:val="002C4B4F"/>
    <w:rsid w:val="002E1799"/>
    <w:rsid w:val="002E40A2"/>
    <w:rsid w:val="002E46E2"/>
    <w:rsid w:val="002F35BB"/>
    <w:rsid w:val="002F6F51"/>
    <w:rsid w:val="00323533"/>
    <w:rsid w:val="003330CA"/>
    <w:rsid w:val="00333700"/>
    <w:rsid w:val="00365606"/>
    <w:rsid w:val="003802C2"/>
    <w:rsid w:val="00395B2B"/>
    <w:rsid w:val="003E02DA"/>
    <w:rsid w:val="003E36C0"/>
    <w:rsid w:val="00430EF6"/>
    <w:rsid w:val="00457AC5"/>
    <w:rsid w:val="00492D81"/>
    <w:rsid w:val="004B13B9"/>
    <w:rsid w:val="004B2F8D"/>
    <w:rsid w:val="004C1351"/>
    <w:rsid w:val="004C2370"/>
    <w:rsid w:val="004F5F3D"/>
    <w:rsid w:val="00507375"/>
    <w:rsid w:val="005159A9"/>
    <w:rsid w:val="00527E17"/>
    <w:rsid w:val="00595A8A"/>
    <w:rsid w:val="00602FE1"/>
    <w:rsid w:val="0063210C"/>
    <w:rsid w:val="006400F7"/>
    <w:rsid w:val="00655942"/>
    <w:rsid w:val="00683DD0"/>
    <w:rsid w:val="00692F28"/>
    <w:rsid w:val="006B65AF"/>
    <w:rsid w:val="006D03E7"/>
    <w:rsid w:val="006D4A88"/>
    <w:rsid w:val="006E62FE"/>
    <w:rsid w:val="007060CE"/>
    <w:rsid w:val="00732CEE"/>
    <w:rsid w:val="00750585"/>
    <w:rsid w:val="00762950"/>
    <w:rsid w:val="007679D2"/>
    <w:rsid w:val="00767E53"/>
    <w:rsid w:val="00782DB3"/>
    <w:rsid w:val="007A392A"/>
    <w:rsid w:val="007C02A0"/>
    <w:rsid w:val="007C15B3"/>
    <w:rsid w:val="007F3DCF"/>
    <w:rsid w:val="007F5323"/>
    <w:rsid w:val="00807A23"/>
    <w:rsid w:val="00844B6A"/>
    <w:rsid w:val="00860A3D"/>
    <w:rsid w:val="0089615E"/>
    <w:rsid w:val="008A567B"/>
    <w:rsid w:val="008C4BF1"/>
    <w:rsid w:val="008D1A0E"/>
    <w:rsid w:val="008F083C"/>
    <w:rsid w:val="00917533"/>
    <w:rsid w:val="00924D5D"/>
    <w:rsid w:val="00942E12"/>
    <w:rsid w:val="009437A6"/>
    <w:rsid w:val="00972AFD"/>
    <w:rsid w:val="00985966"/>
    <w:rsid w:val="009A6FA2"/>
    <w:rsid w:val="009D249F"/>
    <w:rsid w:val="00A14405"/>
    <w:rsid w:val="00AA61FE"/>
    <w:rsid w:val="00AF7D65"/>
    <w:rsid w:val="00B05CD6"/>
    <w:rsid w:val="00B20151"/>
    <w:rsid w:val="00B267C9"/>
    <w:rsid w:val="00B5488C"/>
    <w:rsid w:val="00B627BC"/>
    <w:rsid w:val="00B666FC"/>
    <w:rsid w:val="00BB2B03"/>
    <w:rsid w:val="00BD34E8"/>
    <w:rsid w:val="00BF7CA4"/>
    <w:rsid w:val="00C41639"/>
    <w:rsid w:val="00C77427"/>
    <w:rsid w:val="00C836AE"/>
    <w:rsid w:val="00D00DAE"/>
    <w:rsid w:val="00D172E1"/>
    <w:rsid w:val="00D17D11"/>
    <w:rsid w:val="00D24F19"/>
    <w:rsid w:val="00D46111"/>
    <w:rsid w:val="00D54AF5"/>
    <w:rsid w:val="00D56365"/>
    <w:rsid w:val="00D74251"/>
    <w:rsid w:val="00D834F4"/>
    <w:rsid w:val="00DA0D70"/>
    <w:rsid w:val="00DA24C0"/>
    <w:rsid w:val="00DB428B"/>
    <w:rsid w:val="00DD60B8"/>
    <w:rsid w:val="00DD7713"/>
    <w:rsid w:val="00DE6851"/>
    <w:rsid w:val="00E03662"/>
    <w:rsid w:val="00E30E51"/>
    <w:rsid w:val="00E42429"/>
    <w:rsid w:val="00E43510"/>
    <w:rsid w:val="00E50A87"/>
    <w:rsid w:val="00E77122"/>
    <w:rsid w:val="00E942A7"/>
    <w:rsid w:val="00EB1247"/>
    <w:rsid w:val="00EC5E52"/>
    <w:rsid w:val="00EC6BF1"/>
    <w:rsid w:val="00ED4225"/>
    <w:rsid w:val="00F101BC"/>
    <w:rsid w:val="00F42DB6"/>
    <w:rsid w:val="00F47225"/>
    <w:rsid w:val="00F55D50"/>
    <w:rsid w:val="00F57E54"/>
    <w:rsid w:val="00F6148F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32767"/>
  <w15:chartTrackingRefBased/>
  <w15:docId w15:val="{EF7B6189-710A-46FC-BA3D-5D83D257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9"/>
        <w:szCs w:val="19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2_Grundtext"/>
    <w:unhideWhenUsed/>
    <w:qFormat/>
    <w:rsid w:val="00E03662"/>
    <w:pPr>
      <w:tabs>
        <w:tab w:val="left" w:pos="227"/>
        <w:tab w:val="left" w:pos="454"/>
        <w:tab w:val="right" w:pos="4678"/>
        <w:tab w:val="right" w:pos="9356"/>
      </w:tabs>
    </w:pPr>
    <w:rPr>
      <w:kern w:val="12"/>
    </w:rPr>
  </w:style>
  <w:style w:type="paragraph" w:styleId="berschrift1">
    <w:name w:val="heading 1"/>
    <w:aliases w:val="01_Titel_1"/>
    <w:basedOn w:val="Standard"/>
    <w:next w:val="01Titel2ohneAbstand"/>
    <w:link w:val="berschrift1Zchn"/>
    <w:unhideWhenUsed/>
    <w:rsid w:val="002C4B4F"/>
    <w:pPr>
      <w:keepNext/>
      <w:keepLines/>
      <w:numPr>
        <w:numId w:val="5"/>
      </w:numPr>
      <w:tabs>
        <w:tab w:val="clear" w:pos="227"/>
        <w:tab w:val="clear" w:pos="454"/>
      </w:tabs>
      <w:spacing w:before="650" w:after="260" w:line="340" w:lineRule="atLeast"/>
      <w:contextualSpacing/>
      <w:outlineLvl w:val="0"/>
    </w:pPr>
    <w:rPr>
      <w:rFonts w:asciiTheme="majorHAnsi" w:hAnsiTheme="majorHAnsi"/>
      <w:sz w:val="28"/>
    </w:rPr>
  </w:style>
  <w:style w:type="paragraph" w:styleId="berschrift2">
    <w:name w:val="heading 2"/>
    <w:aliases w:val="01_Titel_2"/>
    <w:basedOn w:val="Standard"/>
    <w:next w:val="Standard"/>
    <w:link w:val="berschrift2Zchn"/>
    <w:unhideWhenUsed/>
    <w:rsid w:val="002C4B4F"/>
    <w:pPr>
      <w:keepNext/>
      <w:keepLines/>
      <w:numPr>
        <w:ilvl w:val="1"/>
        <w:numId w:val="5"/>
      </w:numPr>
      <w:tabs>
        <w:tab w:val="clear" w:pos="227"/>
        <w:tab w:val="clear" w:pos="454"/>
      </w:tabs>
      <w:spacing w:before="520" w:after="130"/>
      <w:contextualSpacing/>
      <w:outlineLvl w:val="1"/>
    </w:pPr>
    <w:rPr>
      <w:rFonts w:asciiTheme="majorHAnsi" w:hAnsiTheme="majorHAnsi"/>
      <w:color w:val="009EE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Dokumenttitel">
    <w:name w:val="00_Dokumenttitel"/>
    <w:basedOn w:val="Standard"/>
    <w:next w:val="00Dokumentuntertitel"/>
    <w:rsid w:val="002C4B4F"/>
    <w:pPr>
      <w:tabs>
        <w:tab w:val="clear" w:pos="227"/>
        <w:tab w:val="clear" w:pos="454"/>
        <w:tab w:val="clear" w:pos="4678"/>
        <w:tab w:val="clear" w:pos="9356"/>
      </w:tabs>
      <w:spacing w:line="540" w:lineRule="exact"/>
    </w:pPr>
    <w:rPr>
      <w:rFonts w:asciiTheme="majorHAnsi" w:hAnsiTheme="majorHAnsi"/>
      <w:sz w:val="48"/>
    </w:rPr>
  </w:style>
  <w:style w:type="paragraph" w:customStyle="1" w:styleId="00Dokumentuntertitel">
    <w:name w:val="00_Dokumentuntertitel"/>
    <w:basedOn w:val="00Dokumenttitel"/>
    <w:next w:val="Standard"/>
    <w:rsid w:val="00E30E51"/>
    <w:pPr>
      <w:spacing w:before="65" w:line="340" w:lineRule="exact"/>
      <w:contextualSpacing/>
    </w:pPr>
    <w:rPr>
      <w:sz w:val="28"/>
    </w:rPr>
  </w:style>
  <w:style w:type="character" w:customStyle="1" w:styleId="berschrift1Zchn">
    <w:name w:val="Überschrift 1 Zchn"/>
    <w:aliases w:val="01_Titel_1 Zchn"/>
    <w:basedOn w:val="Absatz-Standardschriftart"/>
    <w:link w:val="berschrift1"/>
    <w:rsid w:val="00007177"/>
    <w:rPr>
      <w:rFonts w:asciiTheme="majorHAnsi" w:hAnsiTheme="majorHAnsi"/>
      <w:kern w:val="12"/>
      <w:sz w:val="28"/>
    </w:rPr>
  </w:style>
  <w:style w:type="character" w:customStyle="1" w:styleId="berschrift2Zchn">
    <w:name w:val="Überschrift 2 Zchn"/>
    <w:aliases w:val="01_Titel_2 Zchn"/>
    <w:basedOn w:val="Absatz-Standardschriftart"/>
    <w:link w:val="berschrift2"/>
    <w:rsid w:val="00007177"/>
    <w:rPr>
      <w:rFonts w:asciiTheme="majorHAnsi" w:hAnsiTheme="majorHAnsi"/>
      <w:color w:val="009EE0" w:themeColor="accent1"/>
      <w:kern w:val="12"/>
    </w:rPr>
  </w:style>
  <w:style w:type="paragraph" w:customStyle="1" w:styleId="07Ankreuztextklein">
    <w:name w:val="07_Ankreuztext_klein"/>
    <w:basedOn w:val="06TabelleFragetext"/>
    <w:rsid w:val="000064D1"/>
    <w:pPr>
      <w:ind w:left="227" w:hanging="227"/>
    </w:pPr>
  </w:style>
  <w:style w:type="table" w:styleId="Tabellenraster">
    <w:name w:val="Table Grid"/>
    <w:basedOn w:val="NormaleTabelle"/>
    <w:uiPriority w:val="39"/>
    <w:rsid w:val="00EC6BF1"/>
    <w:tblPr>
      <w:tblCellMar>
        <w:left w:w="0" w:type="dxa"/>
        <w:right w:w="0" w:type="dxa"/>
      </w:tblCellMar>
    </w:tblPr>
  </w:style>
  <w:style w:type="table" w:customStyle="1" w:styleId="SPFStandardtabelle">
    <w:name w:val="SPF_Standardtabelle"/>
    <w:basedOn w:val="NormaleTabelle"/>
    <w:uiPriority w:val="99"/>
    <w:rsid w:val="00F101BC"/>
    <w:pPr>
      <w:spacing w:line="260" w:lineRule="exact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blStylePr w:type="firstRow">
      <w:pPr>
        <w:keepNext/>
        <w:wordWrap/>
      </w:pPr>
    </w:tblStylePr>
  </w:style>
  <w:style w:type="paragraph" w:customStyle="1" w:styleId="06TabelleFragetext">
    <w:name w:val="06_Tabelle_Fragetext"/>
    <w:basedOn w:val="Standard"/>
    <w:link w:val="06TabelleFragetextZchn"/>
    <w:rsid w:val="00EC6BF1"/>
    <w:pPr>
      <w:spacing w:line="260" w:lineRule="exact"/>
      <w:contextualSpacing/>
    </w:pPr>
    <w:rPr>
      <w:sz w:val="14"/>
    </w:rPr>
  </w:style>
  <w:style w:type="numbering" w:customStyle="1" w:styleId="SPFTitelnummeriert">
    <w:name w:val="SPF_Titel_nummeriert"/>
    <w:uiPriority w:val="99"/>
    <w:rsid w:val="001D550C"/>
    <w:pPr>
      <w:numPr>
        <w:numId w:val="1"/>
      </w:numPr>
    </w:pPr>
  </w:style>
  <w:style w:type="character" w:customStyle="1" w:styleId="06TabelleFragetextZchn">
    <w:name w:val="06_Tabelle_Fragetext Zchn"/>
    <w:basedOn w:val="Absatz-Standardschriftart"/>
    <w:link w:val="06TabelleFragetext"/>
    <w:rsid w:val="00EC6BF1"/>
    <w:rPr>
      <w:kern w:val="12"/>
      <w:sz w:val="14"/>
    </w:rPr>
  </w:style>
  <w:style w:type="character" w:customStyle="1" w:styleId="99Hinweistext">
    <w:name w:val="99_Hinweistext"/>
    <w:uiPriority w:val="1"/>
    <w:rsid w:val="00BB2B03"/>
    <w:rPr>
      <w:rFonts w:asciiTheme="minorHAnsi" w:hAnsiTheme="minorHAnsi"/>
      <w:vanish/>
      <w:color w:val="FF0000"/>
      <w:sz w:val="14"/>
    </w:rPr>
  </w:style>
  <w:style w:type="paragraph" w:customStyle="1" w:styleId="06Kopfzeilenfett">
    <w:name w:val="06_Kopfzeilen_fett"/>
    <w:basedOn w:val="06TabelleFragetext"/>
    <w:rsid w:val="000064D1"/>
    <w:pPr>
      <w:spacing w:line="180" w:lineRule="exact"/>
    </w:pPr>
    <w:rPr>
      <w:rFonts w:asciiTheme="majorHAnsi" w:hAnsiTheme="majorHAnsi"/>
    </w:rPr>
  </w:style>
  <w:style w:type="paragraph" w:customStyle="1" w:styleId="02Grundtextfett">
    <w:name w:val="02_Grundtext_fett"/>
    <w:basedOn w:val="Standard"/>
    <w:link w:val="02GrundtextfettZchn"/>
    <w:qFormat/>
    <w:rsid w:val="00DD60B8"/>
    <w:rPr>
      <w:rFonts w:asciiTheme="majorHAnsi" w:hAnsiTheme="majorHAnsi"/>
    </w:rPr>
  </w:style>
  <w:style w:type="character" w:customStyle="1" w:styleId="02GrundtextfettZchn">
    <w:name w:val="02_Grundtext_fett Zchn"/>
    <w:basedOn w:val="Absatz-Standardschriftart"/>
    <w:link w:val="02Grundtextfett"/>
    <w:rsid w:val="00DD60B8"/>
    <w:rPr>
      <w:rFonts w:asciiTheme="majorHAnsi" w:hAnsiTheme="majorHAnsi"/>
      <w:kern w:val="12"/>
    </w:rPr>
  </w:style>
  <w:style w:type="paragraph" w:customStyle="1" w:styleId="01Titel2ohneAbstand">
    <w:name w:val="01_Titel_2_ohne_Abstand"/>
    <w:basedOn w:val="berschrift2"/>
    <w:next w:val="Standard"/>
    <w:rsid w:val="0089615E"/>
    <w:pPr>
      <w:spacing w:before="0"/>
    </w:pPr>
  </w:style>
  <w:style w:type="character" w:styleId="Fett">
    <w:name w:val="Strong"/>
    <w:aliases w:val="10_Fett_Auszeichnung"/>
    <w:unhideWhenUsed/>
    <w:rsid w:val="006D4A88"/>
    <w:rPr>
      <w:rFonts w:asciiTheme="majorHAnsi" w:hAnsiTheme="majorHAnsi"/>
      <w:b w:val="0"/>
      <w:bCs/>
    </w:rPr>
  </w:style>
  <w:style w:type="paragraph" w:customStyle="1" w:styleId="01Untertitel">
    <w:name w:val="01_Untertitel"/>
    <w:basedOn w:val="02Grundtextfett"/>
    <w:next w:val="Standard"/>
    <w:rsid w:val="001D550C"/>
    <w:pPr>
      <w:keepNext/>
      <w:keepLines/>
      <w:spacing w:before="260"/>
      <w:contextualSpacing/>
    </w:pPr>
  </w:style>
  <w:style w:type="paragraph" w:customStyle="1" w:styleId="02GrundtextAbstand">
    <w:name w:val="02_Grundtext_Abstand"/>
    <w:basedOn w:val="Standard"/>
    <w:rsid w:val="0089615E"/>
    <w:pPr>
      <w:spacing w:before="260"/>
    </w:pPr>
  </w:style>
  <w:style w:type="table" w:customStyle="1" w:styleId="SPFAuswertungstabelle">
    <w:name w:val="SPF_Auswertungstabelle"/>
    <w:basedOn w:val="SPFStandardtabelle"/>
    <w:uiPriority w:val="99"/>
    <w:rsid w:val="007C15B3"/>
    <w:tblPr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57" w:type="dxa"/>
        <w:right w:w="57" w:type="dxa"/>
      </w:tblCellMar>
    </w:tblPr>
    <w:trPr>
      <w:cantSplit/>
    </w:trPr>
    <w:tcPr>
      <w:shd w:val="clear" w:color="auto" w:fill="D9D9D9" w:themeFill="accent6"/>
    </w:tcPr>
    <w:tblStylePr w:type="firstRow">
      <w:pPr>
        <w:keepNext/>
        <w:wordWrap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D9F0FA" w:themeFill="accent4"/>
      </w:tcPr>
    </w:tblStylePr>
  </w:style>
  <w:style w:type="paragraph" w:customStyle="1" w:styleId="06Kopfzeilen">
    <w:name w:val="06_Kopfzeilen"/>
    <w:basedOn w:val="06Kopfzeilenfett"/>
    <w:rsid w:val="00917533"/>
    <w:rPr>
      <w:rFonts w:asciiTheme="minorHAnsi" w:hAnsiTheme="minorHAnsi"/>
    </w:rPr>
  </w:style>
  <w:style w:type="paragraph" w:customStyle="1" w:styleId="05KleinerText">
    <w:name w:val="05_Kleiner_Text"/>
    <w:basedOn w:val="Standard"/>
    <w:qFormat/>
    <w:rsid w:val="00077213"/>
    <w:pPr>
      <w:spacing w:line="200" w:lineRule="atLeast"/>
    </w:pPr>
    <w:rPr>
      <w:sz w:val="16"/>
    </w:rPr>
  </w:style>
  <w:style w:type="paragraph" w:customStyle="1" w:styleId="05KleinerTextfett">
    <w:name w:val="05_Kleiner_Text_fett"/>
    <w:basedOn w:val="05KleinerText"/>
    <w:qFormat/>
    <w:rsid w:val="00077213"/>
    <w:rPr>
      <w:rFonts w:asciiTheme="majorHAnsi" w:hAnsiTheme="majorHAnsi"/>
    </w:rPr>
  </w:style>
  <w:style w:type="paragraph" w:customStyle="1" w:styleId="02FragetextInhalt">
    <w:name w:val="02_Fragetext_Inhalt"/>
    <w:basedOn w:val="06TabelleFragetext"/>
    <w:rsid w:val="00F101BC"/>
    <w:pPr>
      <w:keepNext/>
      <w:keepLines/>
    </w:pPr>
  </w:style>
  <w:style w:type="paragraph" w:customStyle="1" w:styleId="03Liste1">
    <w:name w:val="03_Liste1"/>
    <w:basedOn w:val="Standard"/>
    <w:qFormat/>
    <w:rsid w:val="00E77122"/>
    <w:pPr>
      <w:numPr>
        <w:numId w:val="6"/>
      </w:numPr>
    </w:pPr>
  </w:style>
  <w:style w:type="paragraph" w:customStyle="1" w:styleId="03Liste2">
    <w:name w:val="03_Liste2"/>
    <w:basedOn w:val="03Liste1"/>
    <w:qFormat/>
    <w:rsid w:val="00E77122"/>
    <w:pPr>
      <w:numPr>
        <w:ilvl w:val="1"/>
      </w:numPr>
    </w:pPr>
  </w:style>
  <w:style w:type="numbering" w:customStyle="1" w:styleId="SPFAufzhlung">
    <w:name w:val="SPF_Aufzählung"/>
    <w:uiPriority w:val="99"/>
    <w:rsid w:val="00E77122"/>
    <w:pPr>
      <w:numPr>
        <w:numId w:val="6"/>
      </w:numPr>
    </w:pPr>
  </w:style>
  <w:style w:type="paragraph" w:customStyle="1" w:styleId="07Ankreuztext">
    <w:name w:val="07_Ankreuztext"/>
    <w:basedOn w:val="07Ankreuztextklein"/>
    <w:rsid w:val="002E46E2"/>
    <w:pPr>
      <w:tabs>
        <w:tab w:val="clear" w:pos="227"/>
        <w:tab w:val="clear" w:pos="454"/>
        <w:tab w:val="left" w:pos="340"/>
      </w:tabs>
      <w:ind w:left="340" w:hanging="340"/>
    </w:pPr>
    <w:rPr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D56365"/>
    <w:pPr>
      <w:tabs>
        <w:tab w:val="clear" w:pos="227"/>
        <w:tab w:val="clear" w:pos="454"/>
        <w:tab w:val="clear" w:pos="4678"/>
        <w:tab w:val="clear" w:pos="9356"/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D50"/>
    <w:rPr>
      <w:kern w:val="12"/>
      <w:sz w:val="16"/>
    </w:rPr>
  </w:style>
  <w:style w:type="paragraph" w:styleId="Fuzeile">
    <w:name w:val="footer"/>
    <w:basedOn w:val="Kopfzeile"/>
    <w:link w:val="FuzeileZchn"/>
    <w:uiPriority w:val="99"/>
    <w:unhideWhenUsed/>
    <w:rsid w:val="00D56365"/>
  </w:style>
  <w:style w:type="character" w:customStyle="1" w:styleId="FuzeileZchn">
    <w:name w:val="Fußzeile Zchn"/>
    <w:basedOn w:val="Absatz-Standardschriftart"/>
    <w:link w:val="Fuzeile"/>
    <w:uiPriority w:val="99"/>
    <w:rsid w:val="00F55D50"/>
    <w:rPr>
      <w:kern w:val="12"/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3662"/>
    <w:pPr>
      <w:tabs>
        <w:tab w:val="clear" w:pos="454"/>
        <w:tab w:val="clear" w:pos="4678"/>
        <w:tab w:val="clear" w:pos="9356"/>
      </w:tabs>
      <w:spacing w:before="100" w:line="160" w:lineRule="exact"/>
      <w:ind w:left="227" w:hanging="227"/>
    </w:pPr>
    <w:rPr>
      <w:sz w:val="1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3662"/>
    <w:rPr>
      <w:kern w:val="12"/>
      <w:sz w:val="12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3662"/>
    <w:rPr>
      <w:sz w:val="22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A61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21mlo\AppData\Local\Temp\notesD03CBC\SPF_Bericht_Nachschulberei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A8BC83A6504DB1A73F11BD83E50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F0E8B-A7B0-4460-8D52-F702D3B43320}"/>
      </w:docPartPr>
      <w:docPartBody>
        <w:p w:rsidR="00795455" w:rsidRDefault="00795455">
          <w:pPr>
            <w:pStyle w:val="CCA8BC83A6504DB1A73F11BD83E50D21"/>
          </w:pPr>
          <w:r w:rsidRPr="00275764">
            <w:t xml:space="preserve">      </w:t>
          </w:r>
        </w:p>
      </w:docPartBody>
    </w:docPart>
    <w:docPart>
      <w:docPartPr>
        <w:name w:val="4A784272D06A464FA7079D9C6D1EE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A0F50-18AF-4BAE-ADE8-86C08BE75BE0}"/>
      </w:docPartPr>
      <w:docPartBody>
        <w:p w:rsidR="00795455" w:rsidRDefault="00795455">
          <w:pPr>
            <w:pStyle w:val="4A784272D06A464FA7079D9C6D1EE29A"/>
          </w:pPr>
          <w:r w:rsidRPr="001C460F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01680643A85541C3940E4F236D874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7B71C-9AFE-4C58-833A-E8A7AF079194}"/>
      </w:docPartPr>
      <w:docPartBody>
        <w:p w:rsidR="00795455" w:rsidRDefault="00795455">
          <w:pPr>
            <w:pStyle w:val="01680643A85541C3940E4F236D874676"/>
          </w:pPr>
          <w:r w:rsidRPr="001C460F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A4348CCDC704C07AF85396B4FB5C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576A9-062E-4925-9012-02FC92A0C85D}"/>
      </w:docPartPr>
      <w:docPartBody>
        <w:p w:rsidR="00795455" w:rsidRDefault="00795455">
          <w:pPr>
            <w:pStyle w:val="1A4348CCDC704C07AF85396B4FB5C166"/>
          </w:pPr>
          <w:r w:rsidRPr="001C460F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7FB896CAF38F4812AAEE715F7BA0F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F9CD0-DD37-4FD9-A1AD-43C7E3744112}"/>
      </w:docPartPr>
      <w:docPartBody>
        <w:p w:rsidR="00795455" w:rsidRDefault="00795455">
          <w:pPr>
            <w:pStyle w:val="7FB896CAF38F4812AAEE715F7BA0F959"/>
          </w:pPr>
          <w:r w:rsidRPr="001C460F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0998ED06654D41D38D2BF99766D5A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F88AA-C3D7-4ED4-A9E8-2DC233D73A77}"/>
      </w:docPartPr>
      <w:docPartBody>
        <w:p w:rsidR="00795455" w:rsidRDefault="00795455">
          <w:pPr>
            <w:pStyle w:val="0998ED06654D41D38D2BF99766D5A919"/>
          </w:pPr>
          <w:r w:rsidRPr="001C460F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EFF2229B6D734A56882BEE4A5A3834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4DE3B-D0D4-4770-A506-076198570583}"/>
      </w:docPartPr>
      <w:docPartBody>
        <w:p w:rsidR="00795455" w:rsidRDefault="00795455">
          <w:pPr>
            <w:pStyle w:val="EFF2229B6D734A56882BEE4A5A3834D3"/>
          </w:pPr>
          <w:r w:rsidRPr="001C460F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FB3042AD5C44F8BAC899AF3EB073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98566-F8D8-468B-B829-A2DC46FCB9CB}"/>
      </w:docPartPr>
      <w:docPartBody>
        <w:p w:rsidR="00795455" w:rsidRDefault="00795455">
          <w:pPr>
            <w:pStyle w:val="1FB3042AD5C44F8BAC899AF3EB0738B8"/>
          </w:pPr>
          <w:r w:rsidRPr="001C460F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E14BDD7A2B634CB48A1B1E4C62C6D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B249E-992F-49E9-9499-7D639997F8B1}"/>
      </w:docPartPr>
      <w:docPartBody>
        <w:p w:rsidR="00795455" w:rsidRDefault="00795455">
          <w:pPr>
            <w:pStyle w:val="E14BDD7A2B634CB48A1B1E4C62C6D9F6"/>
          </w:pPr>
          <w:r w:rsidRPr="001C460F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494AE2AA3349495CAF314F8EDAD625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2E8BA-0474-4B49-85ED-AC7409D07FE4}"/>
      </w:docPartPr>
      <w:docPartBody>
        <w:p w:rsidR="00795455" w:rsidRDefault="00795455">
          <w:pPr>
            <w:pStyle w:val="494AE2AA3349495CAF314F8EDAD62567"/>
          </w:pPr>
          <w:r w:rsidRPr="001C460F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FF9732152D01479DA38752C84A163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0AB07-414A-4F01-B54C-6040F9FBC8F0}"/>
      </w:docPartPr>
      <w:docPartBody>
        <w:p w:rsidR="00795455" w:rsidRDefault="00795455">
          <w:pPr>
            <w:pStyle w:val="FF9732152D01479DA38752C84A163DBD"/>
          </w:pPr>
          <w:r w:rsidRPr="001C460F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2B65408B8804419EA303FDF02B144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BA7B5-7B41-40FF-ACD0-DCBF0D77DA96}"/>
      </w:docPartPr>
      <w:docPartBody>
        <w:p w:rsidR="00795455" w:rsidRDefault="00795455">
          <w:pPr>
            <w:pStyle w:val="2B65408B8804419EA303FDF02B14408B"/>
          </w:pPr>
          <w:r w:rsidRPr="001C460F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24A46D173EA445ACBC8ECB9C21744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37238-8584-438C-BCFC-687B60C9615E}"/>
      </w:docPartPr>
      <w:docPartBody>
        <w:p w:rsidR="00795455" w:rsidRDefault="00795455">
          <w:pPr>
            <w:pStyle w:val="24A46D173EA445ACBC8ECB9C217441BB"/>
          </w:pPr>
          <w:r w:rsidRPr="001C460F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AA079A2626C4146887C55DA87BBF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D5C43-E4D4-4659-8143-230F5BD2B2F0}"/>
      </w:docPartPr>
      <w:docPartBody>
        <w:p w:rsidR="00795455" w:rsidRDefault="00795455">
          <w:pPr>
            <w:pStyle w:val="1AA079A2626C4146887C55DA87BBF6EA"/>
          </w:pPr>
          <w:r w:rsidRPr="001C460F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E8C8A033ED054CE781935D26C538B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BB316-44A4-4840-BBCE-DA084E5A40F1}"/>
      </w:docPartPr>
      <w:docPartBody>
        <w:p w:rsidR="00795455" w:rsidRDefault="00795455">
          <w:pPr>
            <w:pStyle w:val="E8C8A033ED054CE781935D26C538B30F"/>
          </w:pPr>
          <w:r w:rsidRPr="001C460F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5"/>
    <w:rsid w:val="007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CA8BC83A6504DB1A73F11BD83E50D21">
    <w:name w:val="CCA8BC83A6504DB1A73F11BD83E50D21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A784272D06A464FA7079D9C6D1EE29A">
    <w:name w:val="4A784272D06A464FA7079D9C6D1EE29A"/>
  </w:style>
  <w:style w:type="paragraph" w:customStyle="1" w:styleId="01680643A85541C3940E4F236D874676">
    <w:name w:val="01680643A85541C3940E4F236D874676"/>
  </w:style>
  <w:style w:type="paragraph" w:customStyle="1" w:styleId="1A4348CCDC704C07AF85396B4FB5C166">
    <w:name w:val="1A4348CCDC704C07AF85396B4FB5C166"/>
  </w:style>
  <w:style w:type="paragraph" w:customStyle="1" w:styleId="7FB896CAF38F4812AAEE715F7BA0F959">
    <w:name w:val="7FB896CAF38F4812AAEE715F7BA0F959"/>
  </w:style>
  <w:style w:type="paragraph" w:customStyle="1" w:styleId="0998ED06654D41D38D2BF99766D5A919">
    <w:name w:val="0998ED06654D41D38D2BF99766D5A919"/>
  </w:style>
  <w:style w:type="paragraph" w:customStyle="1" w:styleId="EFF2229B6D734A56882BEE4A5A3834D3">
    <w:name w:val="EFF2229B6D734A56882BEE4A5A3834D3"/>
  </w:style>
  <w:style w:type="paragraph" w:customStyle="1" w:styleId="1FB3042AD5C44F8BAC899AF3EB0738B8">
    <w:name w:val="1FB3042AD5C44F8BAC899AF3EB0738B8"/>
  </w:style>
  <w:style w:type="paragraph" w:customStyle="1" w:styleId="E14BDD7A2B634CB48A1B1E4C62C6D9F6">
    <w:name w:val="E14BDD7A2B634CB48A1B1E4C62C6D9F6"/>
  </w:style>
  <w:style w:type="paragraph" w:customStyle="1" w:styleId="494AE2AA3349495CAF314F8EDAD62567">
    <w:name w:val="494AE2AA3349495CAF314F8EDAD62567"/>
  </w:style>
  <w:style w:type="paragraph" w:customStyle="1" w:styleId="FF9732152D01479DA38752C84A163DBD">
    <w:name w:val="FF9732152D01479DA38752C84A163DBD"/>
  </w:style>
  <w:style w:type="paragraph" w:customStyle="1" w:styleId="2B65408B8804419EA303FDF02B14408B">
    <w:name w:val="2B65408B8804419EA303FDF02B14408B"/>
  </w:style>
  <w:style w:type="paragraph" w:customStyle="1" w:styleId="24A46D173EA445ACBC8ECB9C217441BB">
    <w:name w:val="24A46D173EA445ACBC8ECB9C217441BB"/>
  </w:style>
  <w:style w:type="paragraph" w:customStyle="1" w:styleId="1AA079A2626C4146887C55DA87BBF6EA">
    <w:name w:val="1AA079A2626C4146887C55DA87BBF6EA"/>
  </w:style>
  <w:style w:type="paragraph" w:customStyle="1" w:styleId="E8C8A033ED054CE781935D26C538B30F">
    <w:name w:val="E8C8A033ED054CE781935D26C538B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F_Farbe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EE0"/>
      </a:accent1>
      <a:accent2>
        <a:srgbClr val="80CEEF"/>
      </a:accent2>
      <a:accent3>
        <a:srgbClr val="BFE7F7"/>
      </a:accent3>
      <a:accent4>
        <a:srgbClr val="D9F0FA"/>
      </a:accent4>
      <a:accent5>
        <a:srgbClr val="009EE0"/>
      </a:accent5>
      <a:accent6>
        <a:srgbClr val="D9D9D9"/>
      </a:accent6>
      <a:hlink>
        <a:srgbClr val="000000"/>
      </a:hlink>
      <a:folHlink>
        <a:srgbClr val="000000"/>
      </a:folHlink>
    </a:clrScheme>
    <a:fontScheme name="Arial_Arial-Black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90F6B-B295-4ED7-B35F-BAB098A3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SPF_Bericht_Nachschulbereich.dotx</Template>
  <TotalTime>0</TotalTime>
  <Pages>8</Pages>
  <Words>1762</Words>
  <Characters>11101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SPF_Bericht_HFE</vt:lpstr>
    </vt:vector>
  </TitlesOfParts>
  <Company>SPF</Company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SPF_Bericht_HFE</dc:title>
  <dc:subject/>
  <dc:creator>Locati Mara</dc:creator>
  <cp:keywords/>
  <dc:description/>
  <cp:lastModifiedBy>Locati Mara</cp:lastModifiedBy>
  <cp:revision>2</cp:revision>
  <cp:lastPrinted>2020-07-15T16:10:00Z</cp:lastPrinted>
  <dcterms:created xsi:type="dcterms:W3CDTF">2022-05-03T08:33:00Z</dcterms:created>
  <dcterms:modified xsi:type="dcterms:W3CDTF">2022-05-03T08:33:00Z</dcterms:modified>
</cp:coreProperties>
</file>