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page" w:horzAnchor="margin" w:tblpY="1"/>
        <w:tblW w:w="2835" w:type="dxa"/>
        <w:tblLayout w:type="fixed"/>
        <w:tblLook w:val="04A0" w:firstRow="1" w:lastRow="0" w:firstColumn="1" w:lastColumn="0" w:noHBand="0" w:noVBand="1"/>
      </w:tblPr>
      <w:tblGrid>
        <w:gridCol w:w="2835"/>
      </w:tblGrid>
      <w:tr w:rsidR="00275764" w:rsidTr="00275764">
        <w:trPr>
          <w:cantSplit/>
          <w:trHeight w:hRule="exact" w:val="1168"/>
        </w:trPr>
        <w:tc>
          <w:tcPr>
            <w:tcW w:w="5000" w:type="pct"/>
            <w:vAlign w:val="bottom"/>
          </w:tcPr>
          <w:p w:rsidR="00275764" w:rsidRPr="00D56365" w:rsidRDefault="00275764" w:rsidP="00275764">
            <w:pPr>
              <w:pStyle w:val="Kopfzeile"/>
              <w:jc w:val="left"/>
            </w:pPr>
            <w:r>
              <w:t xml:space="preserve">Datum: </w:t>
            </w:r>
            <w:sdt>
              <w:sdtPr>
                <w:alias w:val="Datum auswählen/eingeben"/>
                <w:tag w:val="Datum auswählen/eingeben"/>
                <w:id w:val="1012886425"/>
                <w:placeholder>
                  <w:docPart w:val="E18F1A55A4964DF5B2D83D1C877D5676"/>
                </w:placeholder>
                <w:showingPlcHdr/>
                <w:date>
                  <w:dateFormat w:val="d.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275764">
                  <w:t xml:space="preserve">      </w:t>
                </w:r>
              </w:sdtContent>
            </w:sdt>
          </w:p>
        </w:tc>
      </w:tr>
    </w:tbl>
    <w:p w:rsidR="00E30E51" w:rsidRDefault="004F5F3D" w:rsidP="00E30E51">
      <w:pPr>
        <w:pStyle w:val="00Dokumenttitel"/>
      </w:pPr>
      <w:r w:rsidRPr="004F5F3D">
        <w:t>Bericht</w:t>
      </w:r>
    </w:p>
    <w:p w:rsidR="00E30E51" w:rsidRDefault="00683DD0" w:rsidP="00E30E51">
      <w:pPr>
        <w:pStyle w:val="00Dokumentuntertitel"/>
      </w:pPr>
      <w:r>
        <w:fldChar w:fldCharType="begin">
          <w:ffData>
            <w:name w:val=""/>
            <w:enabled/>
            <w:calcOnExit w:val="0"/>
            <w:ddList>
              <w:listEntry w:val="Bitte wählen"/>
              <w:listEntry w:val="Erstdiagnostik"/>
              <w:listEntry w:val="Standortbestimmung"/>
              <w:listEntry w:val="Stundenkontingenterhöhung"/>
            </w:ddList>
          </w:ffData>
        </w:fldChar>
      </w:r>
      <w:r>
        <w:instrText xml:space="preserve"> FORMDROPDOWN </w:instrText>
      </w:r>
      <w:r w:rsidR="008D3A03">
        <w:fldChar w:fldCharType="separate"/>
      </w:r>
      <w:r>
        <w:fldChar w:fldCharType="end"/>
      </w:r>
      <w:r w:rsidR="00E30E51">
        <w:t xml:space="preserve"> </w:t>
      </w:r>
      <w:r w:rsidR="00201700" w:rsidRPr="00201700">
        <w:t>Logopädie</w:t>
      </w:r>
    </w:p>
    <w:p w:rsidR="00B267C9" w:rsidRPr="00B267C9" w:rsidRDefault="00844B6A" w:rsidP="00B267C9">
      <w:pPr>
        <w:pStyle w:val="berschrift1"/>
      </w:pPr>
      <w:r w:rsidRPr="00844B6A">
        <w:t>Angaben zum Kind</w:t>
      </w:r>
    </w:p>
    <w:p w:rsidR="00692F28" w:rsidRDefault="00692F28" w:rsidP="001D550C">
      <w:pPr>
        <w:pStyle w:val="01Untertitel"/>
      </w:pPr>
      <w:r w:rsidRPr="00692F28">
        <w:t>Angaben Kind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692F28" w:rsidTr="003E36C0">
        <w:trPr>
          <w:cantSplit/>
        </w:trPr>
        <w:tc>
          <w:tcPr>
            <w:tcW w:w="5000" w:type="pct"/>
          </w:tcPr>
          <w:tbl>
            <w:tblPr>
              <w:tblStyle w:val="SPFStandardtabel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3741"/>
              <w:gridCol w:w="936"/>
              <w:gridCol w:w="3741"/>
            </w:tblGrid>
            <w:tr w:rsidR="002E1799" w:rsidTr="004B13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Name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Vorname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E1799" w:rsidTr="004B13B9"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Strasse/Nr.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PLZ/Ort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92F28" w:rsidRDefault="00692F28" w:rsidP="003E36C0"/>
        </w:tc>
      </w:tr>
      <w:tr w:rsidR="00692F28" w:rsidTr="003E36C0">
        <w:trPr>
          <w:cantSplit/>
        </w:trPr>
        <w:tc>
          <w:tcPr>
            <w:tcW w:w="5000" w:type="pct"/>
          </w:tcPr>
          <w:tbl>
            <w:tblPr>
              <w:tblStyle w:val="SPFStandardtabel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579"/>
              <w:gridCol w:w="936"/>
              <w:gridCol w:w="2664"/>
              <w:gridCol w:w="1077"/>
            </w:tblGrid>
            <w:tr w:rsidR="004B13B9" w:rsidTr="004B13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098" w:type="dxa"/>
                  <w:noWrap/>
                </w:tcPr>
                <w:p w:rsidR="002E1799" w:rsidRDefault="002E1799" w:rsidP="002E1799">
                  <w:pPr>
                    <w:pStyle w:val="06TabelleFragetext"/>
                  </w:pPr>
                  <w:r w:rsidRPr="002E1799">
                    <w:t>Alter bei Abklärung/Beurteilung</w:t>
                  </w:r>
                </w:p>
              </w:tc>
              <w:tc>
                <w:tcPr>
                  <w:tcW w:w="2580" w:type="dxa"/>
                  <w:noWrap/>
                </w:tcPr>
                <w:p w:rsidR="002E1799" w:rsidRDefault="00C836AE" w:rsidP="002E1799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2E1799" w:rsidRDefault="002E1799" w:rsidP="002E1799">
                  <w:pPr>
                    <w:pStyle w:val="06TabelleFragetext"/>
                  </w:pPr>
                  <w:r w:rsidRPr="002E1799">
                    <w:t>Geb.datum</w:t>
                  </w:r>
                </w:p>
              </w:tc>
              <w:tc>
                <w:tcPr>
                  <w:tcW w:w="2665" w:type="dxa"/>
                  <w:noWrap/>
                </w:tcPr>
                <w:p w:rsidR="002E1799" w:rsidRDefault="00E942A7" w:rsidP="002E1799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7" w:type="dxa"/>
                  <w:noWrap/>
                </w:tcPr>
                <w:p w:rsidR="002E1799" w:rsidRPr="00C77427" w:rsidRDefault="00C77427" w:rsidP="00C774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D3A03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2E1799" w:rsidRPr="00C77427">
                    <w:t xml:space="preserve">m </w:t>
                  </w:r>
                  <w:r w:rsidR="00807A23" w:rsidRPr="00C77427"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D3A03">
                    <w:fldChar w:fldCharType="separate"/>
                  </w:r>
                  <w:r>
                    <w:fldChar w:fldCharType="end"/>
                  </w:r>
                  <w:r w:rsidR="00507375" w:rsidRPr="00C77427">
                    <w:t xml:space="preserve"> </w:t>
                  </w:r>
                  <w:r w:rsidR="002E1799" w:rsidRPr="00C77427">
                    <w:t>w</w:t>
                  </w:r>
                </w:p>
              </w:tc>
            </w:tr>
            <w:tr w:rsidR="004B13B9" w:rsidTr="004B13B9">
              <w:tc>
                <w:tcPr>
                  <w:tcW w:w="2098" w:type="dxa"/>
                  <w:noWrap/>
                </w:tcPr>
                <w:p w:rsidR="002E1799" w:rsidRDefault="00D00DAE" w:rsidP="002E1799">
                  <w:pPr>
                    <w:pStyle w:val="06TabelleFragetext"/>
                  </w:pPr>
                  <w:r w:rsidRPr="00D00DAE">
                    <w:t>Eintritt Kindergarten</w:t>
                  </w:r>
                  <w:r>
                    <w:t xml:space="preserve"> (Jahr)</w:t>
                  </w:r>
                </w:p>
              </w:tc>
              <w:tc>
                <w:tcPr>
                  <w:tcW w:w="2580" w:type="dxa"/>
                  <w:noWrap/>
                </w:tcPr>
                <w:p w:rsidR="002E1799" w:rsidRDefault="00C836AE" w:rsidP="002E1799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2E1799" w:rsidRDefault="002E1799" w:rsidP="002E1799">
                  <w:pPr>
                    <w:pStyle w:val="06TabelleFragetext"/>
                  </w:pPr>
                  <w:r w:rsidRPr="002E1799">
                    <w:t>Rückstellung</w:t>
                  </w:r>
                </w:p>
              </w:tc>
              <w:tc>
                <w:tcPr>
                  <w:tcW w:w="2665" w:type="dxa"/>
                  <w:noWrap/>
                </w:tcPr>
                <w:p w:rsidR="002E1799" w:rsidRPr="00C77427" w:rsidRDefault="00C77427" w:rsidP="00C774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D3A03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2E1799" w:rsidRPr="00C77427">
                    <w:t>bewilligt</w:t>
                  </w:r>
                </w:p>
              </w:tc>
              <w:tc>
                <w:tcPr>
                  <w:tcW w:w="1077" w:type="dxa"/>
                  <w:noWrap/>
                </w:tcPr>
                <w:p w:rsidR="002E1799" w:rsidRDefault="002E1799" w:rsidP="004B13B9"/>
              </w:tc>
            </w:tr>
          </w:tbl>
          <w:p w:rsidR="00692F28" w:rsidRDefault="00692F28" w:rsidP="003E36C0"/>
        </w:tc>
      </w:tr>
    </w:tbl>
    <w:p w:rsidR="00692F28" w:rsidRDefault="006D03E7" w:rsidP="001D550C">
      <w:pPr>
        <w:pStyle w:val="01Untertitel"/>
      </w:pPr>
      <w:r w:rsidRPr="006D03E7">
        <w:t>Angaben Mutter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2664"/>
        <w:gridCol w:w="1077"/>
      </w:tblGrid>
      <w:tr w:rsidR="004B13B9" w:rsidTr="004B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4B13B9" w:rsidRDefault="004B13B9" w:rsidP="003E36C0">
            <w:pPr>
              <w:pStyle w:val="06TabelleFragetext"/>
            </w:pPr>
            <w:r w:rsidRPr="004B13B9">
              <w:t>Name</w:t>
            </w:r>
          </w:p>
        </w:tc>
        <w:tc>
          <w:tcPr>
            <w:tcW w:w="3741" w:type="dxa"/>
            <w:noWrap/>
          </w:tcPr>
          <w:p w:rsidR="004B13B9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4B13B9" w:rsidRDefault="004B13B9" w:rsidP="003E36C0">
            <w:pPr>
              <w:pStyle w:val="06TabelleFragetext"/>
            </w:pPr>
            <w:r w:rsidRPr="004B13B9">
              <w:t>Vorname</w:t>
            </w:r>
          </w:p>
        </w:tc>
        <w:tc>
          <w:tcPr>
            <w:tcW w:w="2664" w:type="dxa"/>
            <w:noWrap/>
          </w:tcPr>
          <w:p w:rsidR="004B13B9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7" w:type="dxa"/>
          </w:tcPr>
          <w:p w:rsidR="004B13B9" w:rsidRDefault="004B13B9" w:rsidP="003E36C0">
            <w:r w:rsidRPr="004B13B9">
              <w:rPr>
                <w:rStyle w:val="06TabelleFragetextZchn"/>
              </w:rPr>
              <w:t>Jg.</w:t>
            </w:r>
            <w:r>
              <w:t xml:space="preserve"> </w:t>
            </w:r>
            <w:r w:rsidR="00E94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2A7">
              <w:instrText xml:space="preserve"> FORMTEXT </w:instrText>
            </w:r>
            <w:r w:rsidR="00E942A7">
              <w:fldChar w:fldCharType="separate"/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fldChar w:fldCharType="end"/>
            </w:r>
          </w:p>
        </w:tc>
      </w:tr>
    </w:tbl>
    <w:p w:rsidR="004B13B9" w:rsidRDefault="004B13B9" w:rsidP="001D550C">
      <w:pPr>
        <w:pStyle w:val="01Untertitel"/>
      </w:pPr>
      <w:r w:rsidRPr="006D03E7">
        <w:t xml:space="preserve">Angaben </w:t>
      </w:r>
      <w:r w:rsidRPr="004B13B9">
        <w:t>Vater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2664"/>
        <w:gridCol w:w="1077"/>
      </w:tblGrid>
      <w:tr w:rsidR="004B13B9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4B13B9" w:rsidRDefault="004B13B9" w:rsidP="00BF7CA4">
            <w:pPr>
              <w:pStyle w:val="06TabelleFragetext"/>
            </w:pPr>
            <w:r w:rsidRPr="004B13B9">
              <w:t>Name</w:t>
            </w:r>
          </w:p>
        </w:tc>
        <w:tc>
          <w:tcPr>
            <w:tcW w:w="3741" w:type="dxa"/>
            <w:noWrap/>
          </w:tcPr>
          <w:p w:rsidR="004B13B9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4B13B9" w:rsidRDefault="004B13B9" w:rsidP="003E36C0">
            <w:pPr>
              <w:pStyle w:val="06TabelleFragetext"/>
            </w:pPr>
            <w:r w:rsidRPr="004B13B9">
              <w:t>Vorname</w:t>
            </w:r>
          </w:p>
        </w:tc>
        <w:tc>
          <w:tcPr>
            <w:tcW w:w="2664" w:type="dxa"/>
            <w:noWrap/>
          </w:tcPr>
          <w:p w:rsidR="004B13B9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7" w:type="dxa"/>
          </w:tcPr>
          <w:p w:rsidR="004B13B9" w:rsidRDefault="004B13B9" w:rsidP="003E36C0">
            <w:r w:rsidRPr="004B13B9">
              <w:rPr>
                <w:rStyle w:val="06TabelleFragetextZchn"/>
              </w:rPr>
              <w:t>Jg.</w:t>
            </w:r>
            <w:r>
              <w:t xml:space="preserve"> </w:t>
            </w:r>
            <w:r w:rsidR="00E94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2A7">
              <w:instrText xml:space="preserve"> FORMTEXT </w:instrText>
            </w:r>
            <w:r w:rsidR="00E942A7">
              <w:fldChar w:fldCharType="separate"/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fldChar w:fldCharType="end"/>
            </w:r>
          </w:p>
        </w:tc>
      </w:tr>
    </w:tbl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normal veränderbar)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headerReference w:type="default" r:id="rId8"/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p w:rsidR="0089615E" w:rsidRDefault="0089615E" w:rsidP="0089615E">
      <w:pPr>
        <w:pStyle w:val="02GrundtextAbstand"/>
      </w:pPr>
      <w:r w:rsidRPr="0089615E">
        <w:t>Beiständin/Beistand/Pflegeeltern/Hauptbezugsperson im Heim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3741"/>
      </w:tblGrid>
      <w:tr w:rsidR="0089615E" w:rsidTr="00896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Name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Vorname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5E" w:rsidTr="0089615E"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Strasse/Nr.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PLZ/Ort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5E" w:rsidTr="0089615E">
        <w:tc>
          <w:tcPr>
            <w:tcW w:w="936" w:type="dxa"/>
            <w:noWrap/>
          </w:tcPr>
          <w:p w:rsidR="0089615E" w:rsidRPr="002E1799" w:rsidRDefault="0089615E" w:rsidP="003E36C0">
            <w:pPr>
              <w:pStyle w:val="06TabelleFragetext"/>
            </w:pPr>
            <w:r>
              <w:t>Telefon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Pr="002E1799" w:rsidRDefault="0089615E" w:rsidP="003E36C0">
            <w:pPr>
              <w:pStyle w:val="06TabelleFragetext"/>
            </w:pPr>
            <w:r>
              <w:t>E-Mail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wieder geschützt)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4B13B9" w:rsidRDefault="004B13B9" w:rsidP="004B13B9">
      <w:pPr>
        <w:pStyle w:val="berschrift1"/>
      </w:pPr>
      <w:r w:rsidRPr="004B13B9">
        <w:t>Anmeldung und Fragestellung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1218"/>
        <w:gridCol w:w="6435"/>
        <w:gridCol w:w="1701"/>
      </w:tblGrid>
      <w:tr w:rsidR="007F5323" w:rsidTr="007F5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dxa"/>
            <w:noWrap/>
          </w:tcPr>
          <w:p w:rsidR="007F5323" w:rsidRDefault="007F5323" w:rsidP="003E36C0">
            <w:pPr>
              <w:pStyle w:val="06TabelleFragetext"/>
            </w:pPr>
            <w:r w:rsidRPr="007F5323">
              <w:t>Anmeldung durch</w:t>
            </w:r>
          </w:p>
        </w:tc>
        <w:tc>
          <w:tcPr>
            <w:tcW w:w="6435" w:type="dxa"/>
            <w:noWrap/>
          </w:tcPr>
          <w:p w:rsidR="007F5323" w:rsidRDefault="007F5323" w:rsidP="003E36C0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Eltern"/>
                    <w:listEntry w:val="Therapeutin/Therapeut"/>
                    <w:listEntry w:val="Kinderärztin/Kinderarzt"/>
                    <w:listEntry w:val="Hausarzt"/>
                    <w:listEntry w:val="Spital"/>
                    <w:listEntry w:val="Mütter-/Väterberatung"/>
                    <w:listEntry w:val="Kita"/>
                    <w:listEntry w:val="Spielgruppe"/>
                    <w:listEntry w:val="Andere:"/>
                  </w:ddList>
                </w:ffData>
              </w:fldChar>
            </w:r>
            <w:r>
              <w:instrText xml:space="preserve"> FORMDROPDOWN </w:instrText>
            </w:r>
            <w:r w:rsidR="008D3A03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0DBA">
              <w:rPr>
                <w:noProof/>
              </w:rPr>
              <w:t> </w:t>
            </w:r>
            <w:r w:rsidR="000B0DBA">
              <w:rPr>
                <w:noProof/>
              </w:rPr>
              <w:t> </w:t>
            </w:r>
            <w:r w:rsidR="000B0DBA">
              <w:rPr>
                <w:noProof/>
              </w:rPr>
              <w:t> </w:t>
            </w:r>
            <w:r w:rsidR="000B0DBA">
              <w:rPr>
                <w:noProof/>
              </w:rPr>
              <w:t> </w:t>
            </w:r>
            <w:r w:rsidR="000B0D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  <w:vAlign w:val="bottom"/>
          </w:tcPr>
          <w:p w:rsidR="007F5323" w:rsidRDefault="007F5323" w:rsidP="007F5323">
            <w:pPr>
              <w:jc w:val="right"/>
            </w:pPr>
            <w:r w:rsidRPr="007F5323">
              <w:rPr>
                <w:rStyle w:val="06TabelleFragetextZchn"/>
              </w:rPr>
              <w:t>Datum</w:t>
            </w:r>
            <w:r w:rsidRPr="007F5323">
              <w:t xml:space="preserve"> </w:t>
            </w:r>
            <w:r w:rsidR="00E94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2A7">
              <w:instrText xml:space="preserve"> FORMTEXT </w:instrText>
            </w:r>
            <w:r w:rsidR="00E942A7">
              <w:fldChar w:fldCharType="separate"/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rPr>
                <w:noProof/>
              </w:rPr>
              <w:t> </w:t>
            </w:r>
            <w:r w:rsidR="00E942A7">
              <w:fldChar w:fldCharType="end"/>
            </w:r>
          </w:p>
        </w:tc>
      </w:tr>
      <w:tr w:rsidR="007F5323" w:rsidTr="007F5323">
        <w:tc>
          <w:tcPr>
            <w:tcW w:w="1218" w:type="dxa"/>
            <w:noWrap/>
          </w:tcPr>
          <w:p w:rsidR="007F5323" w:rsidRDefault="007F5323" w:rsidP="00EC6BF1">
            <w:pPr>
              <w:pStyle w:val="06TabelleFragetext"/>
            </w:pPr>
            <w:r w:rsidRPr="007F5323">
              <w:t>Name, Adresse</w:t>
            </w:r>
          </w:p>
        </w:tc>
        <w:tc>
          <w:tcPr>
            <w:tcW w:w="8136" w:type="dxa"/>
            <w:gridSpan w:val="2"/>
            <w:noWrap/>
          </w:tcPr>
          <w:p w:rsidR="007F5323" w:rsidRDefault="00C836AE" w:rsidP="007F53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13B9" w:rsidRPr="006D03E7" w:rsidRDefault="007F5323" w:rsidP="001D550C">
      <w:pPr>
        <w:pStyle w:val="01Untertitel"/>
      </w:pPr>
      <w:r w:rsidRPr="007F5323">
        <w:t>Grund der Anmeldung/Fragestellung</w:t>
      </w:r>
    </w:p>
    <w:p w:rsidR="006D03E7" w:rsidRPr="007F5323" w:rsidRDefault="00683DD0" w:rsidP="00EC6BF1">
      <w:r>
        <w:fldChar w:fldCharType="begin">
          <w:ffData>
            <w:name w:val=""/>
            <w:enabled/>
            <w:calcOnExit w:val="0"/>
            <w:textInput>
              <w:default w:val="Z.B. Stundenkontingenterhöhu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Z.B. Stundenkontingenterhöhung</w:t>
      </w:r>
      <w:r>
        <w:fldChar w:fldCharType="end"/>
      </w:r>
    </w:p>
    <w:p w:rsidR="006D03E7" w:rsidRPr="006D03E7" w:rsidRDefault="007F5323" w:rsidP="001D550C">
      <w:pPr>
        <w:pStyle w:val="01Untertitel"/>
      </w:pPr>
      <w:r w:rsidRPr="007F5323">
        <w:t>Bereits bekannte Diagnosen</w:t>
      </w:r>
    </w:p>
    <w:p w:rsidR="00D00DAE" w:rsidRPr="007F5323" w:rsidRDefault="00C836AE" w:rsidP="007F5323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Pr="00DD60B8" w:rsidRDefault="00DA0D70" w:rsidP="00D00DAE">
      <w:pPr>
        <w:pStyle w:val="berschrift1"/>
      </w:pPr>
      <w:r w:rsidRPr="00DA0D70">
        <w:lastRenderedPageBreak/>
        <w:t>Personbezogene Faktoren</w:t>
      </w:r>
    </w:p>
    <w:p w:rsidR="00DA0D70" w:rsidRDefault="00DA0D70" w:rsidP="00D00DAE">
      <w:pPr>
        <w:pStyle w:val="01Titel2ohneAbstand"/>
      </w:pPr>
      <w:r w:rsidRPr="00DA0D70">
        <w:t>Kind</w:t>
      </w:r>
    </w:p>
    <w:p w:rsidR="00DA0D70" w:rsidRDefault="00683DD0" w:rsidP="00D00DAE">
      <w:r>
        <w:fldChar w:fldCharType="begin">
          <w:ffData>
            <w:name w:val=""/>
            <w:enabled/>
            <w:calcOnExit w:val="0"/>
            <w:textInput>
              <w:default w:val="Kurzer Eindruck zum Kin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Kurzer Eindruck zum Kind</w:t>
      </w:r>
      <w:r>
        <w:fldChar w:fldCharType="end"/>
      </w:r>
    </w:p>
    <w:p w:rsidR="00DD60B8" w:rsidRPr="00DD60B8" w:rsidRDefault="007060CE" w:rsidP="001D550C">
      <w:pPr>
        <w:pStyle w:val="01Untertitel"/>
      </w:pPr>
      <w:r w:rsidRPr="007060CE">
        <w:t>Bisherige Entwicklung</w:t>
      </w:r>
    </w:p>
    <w:p w:rsidR="007060CE" w:rsidRPr="007F5323" w:rsidRDefault="00201700" w:rsidP="007060CE">
      <w:r>
        <w:fldChar w:fldCharType="begin">
          <w:ffData>
            <w:name w:val=""/>
            <w:enabled/>
            <w:calcOnExit w:val="0"/>
            <w:textInput>
              <w:default w:val="Entwicklungs- und Sprachauffälligkeiten  |  Therapie- bzw. Förderverlauf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Entwicklungs- und Sprachauffälligkeiten  |  Therapie- bzw. Förderverlauf</w:t>
      </w:r>
      <w:r>
        <w:fldChar w:fldCharType="end"/>
      </w:r>
    </w:p>
    <w:p w:rsidR="00DD60B8" w:rsidRDefault="00DD60B8" w:rsidP="001D550C">
      <w:pPr>
        <w:pStyle w:val="01Untertitel"/>
      </w:pPr>
      <w:r>
        <w:t>Sprache(n) des Kindes/Familiensprache(n)</w:t>
      </w:r>
    </w:p>
    <w:p w:rsidR="00DD60B8" w:rsidRDefault="00C836AE" w:rsidP="00D24F19">
      <w:pPr>
        <w:pStyle w:val="03Liste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Default="00DD60B8" w:rsidP="001D550C">
      <w:pPr>
        <w:pStyle w:val="berschrift2"/>
      </w:pPr>
      <w:r>
        <w:t>Familie</w:t>
      </w:r>
    </w:p>
    <w:p w:rsidR="00DD60B8" w:rsidRDefault="00DD60B8" w:rsidP="00B5488C">
      <w:pPr>
        <w:pStyle w:val="01Untertitel"/>
      </w:pPr>
      <w:r>
        <w:t>Eltern</w:t>
      </w:r>
    </w:p>
    <w:p w:rsidR="00DD60B8" w:rsidRDefault="004B2F8D" w:rsidP="00DD60B8">
      <w:r>
        <w:fldChar w:fldCharType="begin">
          <w:ffData>
            <w:name w:val=""/>
            <w:enabled/>
            <w:calcOnExit w:val="0"/>
            <w:textInput>
              <w:default w:val="Beruf  |  Erwerbssituation aktuell  |  Ausbildung  |  Herkunf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Beruf  |  Erwerbssituation aktuell  |  Ausbildung  |  Herkunft</w:t>
      </w:r>
      <w:r>
        <w:fldChar w:fldCharType="end"/>
      </w:r>
    </w:p>
    <w:p w:rsidR="001D550C" w:rsidRDefault="00DD60B8" w:rsidP="0089615E">
      <w:pPr>
        <w:pStyle w:val="01Untertitel"/>
      </w:pPr>
      <w:r>
        <w:t>Familienstruktur</w:t>
      </w:r>
      <w:r w:rsidR="001D550C">
        <w:t xml:space="preserve"> </w:t>
      </w:r>
      <w:r w:rsidR="001D550C" w:rsidRPr="001D550C">
        <w:rPr>
          <w:rStyle w:val="06TabelleFragetextZchn"/>
        </w:rPr>
        <w:t>(Geschwister (Jg., Geschlecht), weitere Familienmitglieder)</w:t>
      </w:r>
    </w:p>
    <w:p w:rsidR="009A6FA2" w:rsidRDefault="00C836AE" w:rsidP="009A6FA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Default="00DD60B8" w:rsidP="0089615E">
      <w:pPr>
        <w:pStyle w:val="01Untertitel"/>
      </w:pPr>
      <w:r>
        <w:t>Betreuung des Kindes</w:t>
      </w:r>
      <w:r w:rsidR="001D550C">
        <w:t xml:space="preserve"> </w:t>
      </w:r>
      <w:r w:rsidR="001D550C" w:rsidRPr="001D550C">
        <w:rPr>
          <w:rStyle w:val="06TabelleFragetextZchn"/>
        </w:rPr>
        <w:t>(in der Familie, ausserfamiliär)</w:t>
      </w:r>
    </w:p>
    <w:p w:rsidR="009A6FA2" w:rsidRDefault="00C836AE" w:rsidP="009A6FA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Default="00DD60B8" w:rsidP="0089615E">
      <w:pPr>
        <w:pStyle w:val="01Untertitel"/>
      </w:pPr>
      <w:r>
        <w:t>Besuch von weiteren kindsspezifischen sowie Eltern-Kind-Angeboten</w:t>
      </w:r>
    </w:p>
    <w:p w:rsidR="009A6FA2" w:rsidRDefault="00C836AE" w:rsidP="009A6FA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60B8" w:rsidRDefault="00DD60B8" w:rsidP="0089615E">
      <w:pPr>
        <w:pStyle w:val="01Untertitel"/>
      </w:pPr>
      <w:r>
        <w:t>Lebensereignisse der Familie, des Kindes;</w:t>
      </w:r>
      <w:r w:rsidR="009A6FA2">
        <w:br/>
      </w:r>
      <w:r>
        <w:t>Spezifische Belastungen der Eltern</w:t>
      </w:r>
    </w:p>
    <w:p w:rsidR="00D00DAE" w:rsidRDefault="00C836AE" w:rsidP="009A6FA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5323" w:rsidRDefault="009A6FA2" w:rsidP="009A6FA2">
      <w:pPr>
        <w:pStyle w:val="berschrift2"/>
      </w:pPr>
      <w:r w:rsidRPr="009A6FA2">
        <w:t xml:space="preserve">Involvierte Fachpersonen/-stellen; und Produkte </w:t>
      </w:r>
      <w:r w:rsidRPr="009A6FA2">
        <w:rPr>
          <w:rStyle w:val="06TabelleFragetextZchn"/>
        </w:rPr>
        <w:t>(aktuell und in der Vergangenheit)</w:t>
      </w:r>
    </w:p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normal veränderbar)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6"/>
        <w:gridCol w:w="6548"/>
      </w:tblGrid>
      <w:tr w:rsidR="009A6FA2" w:rsidTr="0068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6" w:type="dxa"/>
            <w:noWrap/>
            <w:vAlign w:val="bottom"/>
          </w:tcPr>
          <w:p w:rsidR="009A6FA2" w:rsidRDefault="00EC6BF1" w:rsidP="00D00DAE">
            <w:pPr>
              <w:pStyle w:val="02Grundtextfett"/>
            </w:pPr>
            <w:r w:rsidRPr="00EC6BF1">
              <w:t>Fachpersonen/-stellen</w:t>
            </w:r>
          </w:p>
        </w:tc>
        <w:tc>
          <w:tcPr>
            <w:tcW w:w="6548" w:type="dxa"/>
            <w:noWrap/>
            <w:vAlign w:val="bottom"/>
          </w:tcPr>
          <w:p w:rsidR="009A6FA2" w:rsidRDefault="00EC6BF1" w:rsidP="00D00DAE">
            <w:pPr>
              <w:pStyle w:val="06Kopfzeilenfett"/>
            </w:pPr>
            <w:r w:rsidRPr="00EC6BF1">
              <w:t>(Name, Adresse)</w:t>
            </w:r>
          </w:p>
        </w:tc>
      </w:tr>
      <w:tr w:rsidR="009A6FA2" w:rsidTr="00683DD0">
        <w:tc>
          <w:tcPr>
            <w:tcW w:w="2806" w:type="dxa"/>
            <w:noWrap/>
          </w:tcPr>
          <w:p w:rsidR="009A6FA2" w:rsidRDefault="00EC6BF1" w:rsidP="00683DD0">
            <w:pPr>
              <w:pStyle w:val="06TabelleFragetext"/>
            </w:pPr>
            <w:r w:rsidRPr="00EC6BF1">
              <w:t>Kinderärztin/Kinderarzt</w:t>
            </w:r>
          </w:p>
        </w:tc>
        <w:tc>
          <w:tcPr>
            <w:tcW w:w="6548" w:type="dxa"/>
            <w:noWrap/>
          </w:tcPr>
          <w:p w:rsidR="009A6FA2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FA2" w:rsidTr="00683DD0">
        <w:tc>
          <w:tcPr>
            <w:tcW w:w="2806" w:type="dxa"/>
            <w:noWrap/>
          </w:tcPr>
          <w:p w:rsidR="009A6FA2" w:rsidRDefault="00EC6BF1" w:rsidP="00683DD0">
            <w:pPr>
              <w:pStyle w:val="06TabelleFragetext"/>
            </w:pPr>
            <w:r w:rsidRPr="00EC6BF1">
              <w:t>Spezialärztin/Spezialarzt</w:t>
            </w:r>
          </w:p>
        </w:tc>
        <w:tc>
          <w:tcPr>
            <w:tcW w:w="6548" w:type="dxa"/>
            <w:noWrap/>
          </w:tcPr>
          <w:p w:rsidR="009A6FA2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F1" w:rsidTr="00683DD0">
        <w:tc>
          <w:tcPr>
            <w:tcW w:w="2806" w:type="dxa"/>
            <w:noWrap/>
          </w:tcPr>
          <w:p w:rsidR="00EC6BF1" w:rsidRDefault="00EC6BF1" w:rsidP="00683DD0">
            <w:pPr>
              <w:pStyle w:val="06TabelleFragetext"/>
            </w:pPr>
            <w:r w:rsidRPr="00EC6BF1">
              <w:t>Neurologin/Neurologe</w:t>
            </w:r>
          </w:p>
        </w:tc>
        <w:tc>
          <w:tcPr>
            <w:tcW w:w="6548" w:type="dxa"/>
            <w:noWrap/>
          </w:tcPr>
          <w:p w:rsidR="00EC6BF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F1" w:rsidTr="00683DD0">
        <w:tc>
          <w:tcPr>
            <w:tcW w:w="2806" w:type="dxa"/>
            <w:noWrap/>
          </w:tcPr>
          <w:p w:rsidR="00EC6BF1" w:rsidRDefault="00EC6BF1" w:rsidP="00683DD0">
            <w:pPr>
              <w:pStyle w:val="06TabelleFragetext"/>
            </w:pPr>
            <w:r w:rsidRPr="00EC6BF1">
              <w:t>Logopädin/Logopäde</w:t>
            </w:r>
          </w:p>
        </w:tc>
        <w:tc>
          <w:tcPr>
            <w:tcW w:w="6548" w:type="dxa"/>
            <w:noWrap/>
          </w:tcPr>
          <w:p w:rsidR="00EC6BF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F1" w:rsidTr="00683DD0">
        <w:tc>
          <w:tcPr>
            <w:tcW w:w="2806" w:type="dxa"/>
            <w:noWrap/>
          </w:tcPr>
          <w:p w:rsidR="00EC6BF1" w:rsidRDefault="00EC6BF1" w:rsidP="00683DD0">
            <w:pPr>
              <w:pStyle w:val="06TabelleFragetext"/>
            </w:pPr>
            <w:r w:rsidRPr="00EC6BF1">
              <w:t>Heilpädagogische Früherzieherin/</w:t>
            </w:r>
            <w:r w:rsidR="000064D1">
              <w:br/>
            </w:r>
            <w:r w:rsidRPr="00EC6BF1">
              <w:t>Heilpädagogischer Früherzieher</w:t>
            </w:r>
          </w:p>
        </w:tc>
        <w:tc>
          <w:tcPr>
            <w:tcW w:w="6548" w:type="dxa"/>
            <w:noWrap/>
          </w:tcPr>
          <w:p w:rsidR="00EC6BF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Ergotherapeut/in</w:t>
            </w:r>
          </w:p>
        </w:tc>
        <w:tc>
          <w:tcPr>
            <w:tcW w:w="6548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Physiotherapeut/in</w:t>
            </w:r>
          </w:p>
        </w:tc>
        <w:tc>
          <w:tcPr>
            <w:tcW w:w="6548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Erziehungsberater/in</w:t>
            </w:r>
          </w:p>
        </w:tc>
        <w:tc>
          <w:tcPr>
            <w:tcW w:w="6548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BB755D" w:rsidP="00683DD0">
            <w:pPr>
              <w:pStyle w:val="06TabelleFragetext"/>
            </w:pPr>
            <w:r w:rsidRPr="00BB755D">
              <w:t>Sozialpädagogische/r</w:t>
            </w:r>
            <w:r w:rsidR="000064D1" w:rsidRPr="000064D1">
              <w:t xml:space="preserve"> Familienbegleiter/in</w:t>
            </w:r>
          </w:p>
        </w:tc>
        <w:tc>
          <w:tcPr>
            <w:tcW w:w="6548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Default="000064D1" w:rsidP="00683DD0">
            <w:pPr>
              <w:pStyle w:val="06TabelleFragetext"/>
            </w:pPr>
            <w:r w:rsidRPr="000064D1">
              <w:t>Andere</w:t>
            </w:r>
            <w:r w:rsidR="00C836AE">
              <w:t xml:space="preserve">: </w:t>
            </w:r>
            <w:r w:rsidR="00C836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6AE">
              <w:instrText xml:space="preserve"> FORMTEXT </w:instrText>
            </w:r>
            <w:r w:rsidR="00C836AE">
              <w:fldChar w:fldCharType="separate"/>
            </w:r>
            <w:r w:rsidR="00C836AE">
              <w:rPr>
                <w:noProof/>
              </w:rPr>
              <w:t> </w:t>
            </w:r>
            <w:r w:rsidR="00C836AE">
              <w:rPr>
                <w:noProof/>
              </w:rPr>
              <w:t> </w:t>
            </w:r>
            <w:r w:rsidR="00C836AE">
              <w:rPr>
                <w:noProof/>
              </w:rPr>
              <w:t> </w:t>
            </w:r>
            <w:r w:rsidR="00C836AE">
              <w:rPr>
                <w:noProof/>
              </w:rPr>
              <w:t> </w:t>
            </w:r>
            <w:r w:rsidR="00C836AE">
              <w:rPr>
                <w:noProof/>
              </w:rPr>
              <w:t> </w:t>
            </w:r>
            <w:r w:rsidR="00C836AE">
              <w:fldChar w:fldCharType="end"/>
            </w:r>
          </w:p>
        </w:tc>
        <w:tc>
          <w:tcPr>
            <w:tcW w:w="6548" w:type="dxa"/>
            <w:noWrap/>
          </w:tcPr>
          <w:p w:rsidR="000064D1" w:rsidRDefault="00C836AE" w:rsidP="004C2370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0DAE" w:rsidRDefault="00D00DAE" w:rsidP="003E36C0"/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4"/>
        <w:gridCol w:w="1639"/>
        <w:gridCol w:w="1639"/>
        <w:gridCol w:w="1639"/>
        <w:gridCol w:w="1633"/>
      </w:tblGrid>
      <w:tr w:rsidR="000064D1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4" w:type="dxa"/>
            <w:noWrap/>
            <w:vAlign w:val="bottom"/>
          </w:tcPr>
          <w:p w:rsidR="000064D1" w:rsidRDefault="000064D1" w:rsidP="00D00DAE">
            <w:pPr>
              <w:pStyle w:val="02Grundtextfett"/>
            </w:pPr>
            <w:r w:rsidRPr="000064D1">
              <w:t>Förderung/Therapie</w:t>
            </w:r>
          </w:p>
        </w:tc>
        <w:tc>
          <w:tcPr>
            <w:tcW w:w="1639" w:type="dxa"/>
            <w:noWrap/>
            <w:vAlign w:val="bottom"/>
          </w:tcPr>
          <w:p w:rsidR="000064D1" w:rsidRDefault="000064D1" w:rsidP="00D00DAE">
            <w:pPr>
              <w:pStyle w:val="06Kopfzeilenfett"/>
            </w:pPr>
            <w:r w:rsidRPr="000064D1">
              <w:t xml:space="preserve">Datum </w:t>
            </w:r>
            <w:r>
              <w:br/>
            </w:r>
            <w:r w:rsidRPr="000064D1">
              <w:t>1. Förderstunde</w:t>
            </w:r>
          </w:p>
        </w:tc>
        <w:tc>
          <w:tcPr>
            <w:tcW w:w="1639" w:type="dxa"/>
            <w:vAlign w:val="bottom"/>
          </w:tcPr>
          <w:p w:rsidR="000064D1" w:rsidRPr="00EC6BF1" w:rsidRDefault="000064D1" w:rsidP="00D00DAE">
            <w:pPr>
              <w:pStyle w:val="06Kopfzeilenfett"/>
            </w:pPr>
            <w:r w:rsidRPr="000064D1">
              <w:t xml:space="preserve">Bewilligte </w:t>
            </w:r>
            <w:r>
              <w:br/>
            </w:r>
            <w:r w:rsidRPr="000064D1">
              <w:t>Stunden</w:t>
            </w:r>
          </w:p>
        </w:tc>
        <w:tc>
          <w:tcPr>
            <w:tcW w:w="1639" w:type="dxa"/>
            <w:vAlign w:val="bottom"/>
          </w:tcPr>
          <w:p w:rsidR="000064D1" w:rsidRPr="00EC6BF1" w:rsidRDefault="000064D1" w:rsidP="00D00DAE">
            <w:pPr>
              <w:pStyle w:val="06Kopfzeilenfett"/>
            </w:pPr>
            <w:r w:rsidRPr="000064D1">
              <w:t xml:space="preserve">Geleistete </w:t>
            </w:r>
            <w:r>
              <w:br/>
            </w:r>
            <w:r w:rsidRPr="000064D1">
              <w:t>Stunden</w:t>
            </w:r>
          </w:p>
        </w:tc>
        <w:tc>
          <w:tcPr>
            <w:tcW w:w="1633" w:type="dxa"/>
            <w:vAlign w:val="bottom"/>
          </w:tcPr>
          <w:p w:rsidR="000064D1" w:rsidRPr="00EC6BF1" w:rsidRDefault="006D4A88" w:rsidP="00D00DAE">
            <w:pPr>
              <w:pStyle w:val="06Kopfzeilenfett"/>
            </w:pPr>
            <w:r w:rsidRPr="006D4A88">
              <w:t xml:space="preserve">Ablaufdatum </w:t>
            </w:r>
            <w:r>
              <w:br/>
            </w:r>
            <w:r w:rsidRPr="006D4A88">
              <w:t>Empfehlung</w:t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Logopädie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 xml:space="preserve">Heilpädagogische </w:t>
            </w:r>
            <w:r>
              <w:br/>
            </w:r>
            <w:r w:rsidRPr="006D4A88">
              <w:t>Früherziehung (HFE)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6D4A88" w:rsidRPr="00EC5E52" w:rsidRDefault="006D4A88" w:rsidP="00732CEE">
            <w:pPr>
              <w:pStyle w:val="06TabelleFragetext"/>
              <w:keepNext/>
              <w:rPr>
                <w:rStyle w:val="Fett"/>
              </w:rPr>
            </w:pPr>
            <w:r w:rsidRPr="00EC5E52">
              <w:rPr>
                <w:rStyle w:val="Fett"/>
              </w:rPr>
              <w:t>HFE bei Sinnesbehinderung</w:t>
            </w:r>
          </w:p>
        </w:tc>
        <w:tc>
          <w:tcPr>
            <w:tcW w:w="1639" w:type="dxa"/>
            <w:noWrap/>
          </w:tcPr>
          <w:p w:rsidR="000064D1" w:rsidRPr="00EC5E52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9" w:type="dxa"/>
          </w:tcPr>
          <w:p w:rsidR="000064D1" w:rsidRPr="00EC5E52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9" w:type="dxa"/>
          </w:tcPr>
          <w:p w:rsidR="000064D1" w:rsidRPr="00EC5E52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3" w:type="dxa"/>
          </w:tcPr>
          <w:p w:rsidR="000064D1" w:rsidRPr="00EC5E52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Low Vision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Hörsehbehinderung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Audiopädagogik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Pr="00732CEE" w:rsidRDefault="006D4A88" w:rsidP="00732CEE">
            <w:pPr>
              <w:pStyle w:val="06TabelleFragetext"/>
              <w:keepNext/>
              <w:rPr>
                <w:rStyle w:val="Fett"/>
              </w:rPr>
            </w:pPr>
            <w:r w:rsidRPr="00732CEE">
              <w:rPr>
                <w:rStyle w:val="Fett"/>
              </w:rPr>
              <w:t>Andere</w:t>
            </w:r>
          </w:p>
        </w:tc>
        <w:tc>
          <w:tcPr>
            <w:tcW w:w="1639" w:type="dxa"/>
            <w:noWrap/>
          </w:tcPr>
          <w:p w:rsidR="000064D1" w:rsidRPr="00732CEE" w:rsidRDefault="006D4A88" w:rsidP="00732CEE">
            <w:pPr>
              <w:pStyle w:val="06TabelleFragetext"/>
              <w:keepNext/>
              <w:rPr>
                <w:rStyle w:val="Fett"/>
              </w:rPr>
            </w:pPr>
            <w:r w:rsidRPr="00732CEE">
              <w:rPr>
                <w:rStyle w:val="Fett"/>
              </w:rPr>
              <w:t>Von-bis</w:t>
            </w:r>
          </w:p>
        </w:tc>
        <w:tc>
          <w:tcPr>
            <w:tcW w:w="1639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9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3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DD771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DD771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F8D" w:rsidRDefault="004B2F8D" w:rsidP="004B2F8D"/>
    <w:p w:rsidR="007F5323" w:rsidRPr="00F101BC" w:rsidRDefault="006D4A88" w:rsidP="00F42DB6">
      <w:pPr>
        <w:pStyle w:val="02FragetextInhalt"/>
      </w:pPr>
      <w:r w:rsidRPr="006D4A88">
        <w:t>Bemerkung</w:t>
      </w:r>
      <w:r>
        <w:t>:</w:t>
      </w:r>
    </w:p>
    <w:p w:rsidR="00D00DAE" w:rsidRDefault="004665B1" w:rsidP="00F42DB6">
      <w:pPr>
        <w:keepNext/>
        <w:keepLines/>
      </w:pPr>
      <w:r>
        <w:fldChar w:fldCharType="begin">
          <w:ffData>
            <w:name w:val=""/>
            <w:enabled/>
            <w:calcOnExit w:val="0"/>
            <w:textInput>
              <w:default w:val="Anzahl ausgefallene Stunden aufgrund Corona-Pandemi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Anzahl ausgefallene Stunden aufgrund Corona-Pandemie</w:t>
      </w:r>
      <w:r>
        <w:fldChar w:fldCharType="end"/>
      </w:r>
    </w:p>
    <w:p w:rsidR="00750585" w:rsidRPr="006D03E7" w:rsidRDefault="00750585" w:rsidP="006D03E7"/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6"/>
        <w:gridCol w:w="6548"/>
      </w:tblGrid>
      <w:tr w:rsidR="006D4A88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6" w:type="dxa"/>
            <w:noWrap/>
            <w:vAlign w:val="bottom"/>
          </w:tcPr>
          <w:p w:rsidR="006D4A88" w:rsidRDefault="006D4A88" w:rsidP="00D00DAE">
            <w:pPr>
              <w:pStyle w:val="02Grundtextfett"/>
            </w:pPr>
            <w:r w:rsidRPr="006D4A88">
              <w:t>Hilfsmittel/Medikamente</w:t>
            </w:r>
          </w:p>
        </w:tc>
        <w:tc>
          <w:tcPr>
            <w:tcW w:w="6548" w:type="dxa"/>
            <w:noWrap/>
            <w:vAlign w:val="bottom"/>
          </w:tcPr>
          <w:p w:rsidR="006D4A88" w:rsidRDefault="006D4A88" w:rsidP="00D00DAE">
            <w:pPr>
              <w:pStyle w:val="06Kopfzeilenfett"/>
            </w:pPr>
          </w:p>
        </w:tc>
      </w:tr>
      <w:tr w:rsidR="0004473D" w:rsidTr="00AB549E">
        <w:tc>
          <w:tcPr>
            <w:tcW w:w="9354" w:type="dxa"/>
            <w:gridSpan w:val="2"/>
            <w:noWrap/>
          </w:tcPr>
          <w:p w:rsidR="0004473D" w:rsidRDefault="0004473D" w:rsidP="0004473D">
            <w:pPr>
              <w:pStyle w:val="06TabelleFragetext"/>
            </w:pPr>
            <w:r w:rsidRPr="0004473D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eingeben oder ganze Zeile löschen"/>
                  </w:textInput>
                </w:ffData>
              </w:fldChar>
            </w:r>
            <w:r>
              <w:rPr>
                <w:bdr w:val="single" w:sz="4" w:space="0" w:color="auto"/>
              </w:rPr>
              <w:instrText xml:space="preserve"> FORMTEXT </w:instrText>
            </w:r>
            <w:r>
              <w:rPr>
                <w:bdr w:val="single" w:sz="4" w:space="0" w:color="auto"/>
              </w:rPr>
            </w:r>
            <w:r>
              <w:rPr>
                <w:bdr w:val="single" w:sz="4" w:space="0" w:color="auto"/>
              </w:rPr>
              <w:fldChar w:fldCharType="separate"/>
            </w:r>
            <w:r>
              <w:rPr>
                <w:noProof/>
                <w:bdr w:val="single" w:sz="4" w:space="0" w:color="auto"/>
              </w:rPr>
              <w:t>X eingeben oder ganze Zeile löschen</w:t>
            </w:r>
            <w:r>
              <w:rPr>
                <w:bdr w:val="single" w:sz="4" w:space="0" w:color="auto"/>
              </w:rPr>
              <w:fldChar w:fldCharType="end"/>
            </w:r>
            <w:r w:rsidRPr="0004473D">
              <w:rPr>
                <w:bdr w:val="single" w:sz="4" w:space="0" w:color="auto"/>
              </w:rPr>
              <w:t xml:space="preserve"> </w:t>
            </w:r>
            <w:r>
              <w:t xml:space="preserve"> </w:t>
            </w:r>
            <w:r w:rsidRPr="006D4A88">
              <w:t>keine</w:t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Mobilität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Kommunikation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Sinnesfunktionen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Medikamente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F8D" w:rsidRPr="004B2F8D" w:rsidRDefault="004B2F8D" w:rsidP="004B2F8D">
      <w:pPr>
        <w:rPr>
          <w:rStyle w:val="99Hinweistext"/>
        </w:rPr>
      </w:pPr>
      <w:r w:rsidRPr="004B2F8D">
        <w:rPr>
          <w:rStyle w:val="99Hinweistext"/>
        </w:rPr>
        <w:t xml:space="preserve">(ab hier wieder geschützt)  </w:t>
      </w:r>
    </w:p>
    <w:p w:rsidR="004B2F8D" w:rsidRPr="004B2F8D" w:rsidRDefault="004B2F8D" w:rsidP="004B2F8D">
      <w:pPr>
        <w:rPr>
          <w:rStyle w:val="99Hinweistext"/>
        </w:rPr>
        <w:sectPr w:rsidR="004B2F8D" w:rsidRPr="004B2F8D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6D4A88" w:rsidRDefault="00F57E54" w:rsidP="00F57E54">
      <w:pPr>
        <w:pStyle w:val="berschrift1"/>
      </w:pPr>
      <w:r w:rsidRPr="00F57E54">
        <w:t>Informationen zur Erhebung</w:t>
      </w:r>
    </w:p>
    <w:p w:rsidR="00DD7713" w:rsidRPr="00683DD0" w:rsidRDefault="00DD7713" w:rsidP="00DD7713">
      <w:pPr>
        <w:rPr>
          <w:rStyle w:val="99Hinweistext"/>
        </w:rPr>
      </w:pPr>
      <w:r w:rsidRPr="00683DD0">
        <w:rPr>
          <w:rStyle w:val="99Hinweistext"/>
        </w:rPr>
        <w:t xml:space="preserve">(ab hier normal veränderbar)  </w:t>
      </w:r>
    </w:p>
    <w:p w:rsidR="00DD7713" w:rsidRPr="00683DD0" w:rsidRDefault="00DD7713" w:rsidP="00DD7713">
      <w:pPr>
        <w:rPr>
          <w:rStyle w:val="99Hinweistext"/>
        </w:rPr>
        <w:sectPr w:rsidR="00DD7713" w:rsidRPr="00683DD0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4"/>
        <w:gridCol w:w="1639"/>
        <w:gridCol w:w="4911"/>
      </w:tblGrid>
      <w:tr w:rsidR="003E36C0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4" w:type="dxa"/>
            <w:noWrap/>
            <w:vAlign w:val="bottom"/>
          </w:tcPr>
          <w:p w:rsidR="003E36C0" w:rsidRDefault="003E36C0" w:rsidP="00D00DAE">
            <w:pPr>
              <w:pStyle w:val="06Kopfzeilenfett"/>
            </w:pPr>
            <w:r w:rsidRPr="003E36C0">
              <w:t>Standardisierte Tests/</w:t>
            </w:r>
            <w:r>
              <w:br/>
            </w:r>
            <w:r w:rsidRPr="003E36C0">
              <w:t>Beobachtungsverfahren</w:t>
            </w:r>
          </w:p>
        </w:tc>
        <w:tc>
          <w:tcPr>
            <w:tcW w:w="1639" w:type="dxa"/>
            <w:noWrap/>
            <w:vAlign w:val="bottom"/>
          </w:tcPr>
          <w:p w:rsidR="003E36C0" w:rsidRDefault="003E36C0" w:rsidP="00D00DAE">
            <w:pPr>
              <w:pStyle w:val="06Kopfzeilenfett"/>
            </w:pPr>
            <w:r w:rsidRPr="003E36C0">
              <w:t>Alter</w:t>
            </w:r>
          </w:p>
        </w:tc>
        <w:tc>
          <w:tcPr>
            <w:tcW w:w="4911" w:type="dxa"/>
            <w:vAlign w:val="bottom"/>
          </w:tcPr>
          <w:p w:rsidR="003E36C0" w:rsidRPr="00EC6BF1" w:rsidRDefault="003E36C0" w:rsidP="00D00DAE">
            <w:pPr>
              <w:pStyle w:val="06Kopfzeilenfett"/>
            </w:pPr>
            <w:r w:rsidRPr="003E36C0">
              <w:t>Setting und Bemerkungen</w:t>
            </w:r>
          </w:p>
        </w:tc>
      </w:tr>
      <w:tr w:rsidR="003E36C0" w:rsidTr="003E36C0">
        <w:tc>
          <w:tcPr>
            <w:tcW w:w="2804" w:type="dxa"/>
            <w:noWrap/>
          </w:tcPr>
          <w:p w:rsidR="003E36C0" w:rsidRPr="00DD7713" w:rsidRDefault="008D3A03" w:rsidP="00DD7713">
            <w:pPr>
              <w:pStyle w:val="06TabelleFragetext"/>
            </w:pPr>
            <w:sdt>
              <w:sdtPr>
                <w:alias w:val="Verfahren"/>
                <w:tag w:val="Verfahren"/>
                <w:id w:val="561456547"/>
                <w:placeholder>
                  <w:docPart w:val="4814B3257F42499B84A98EBAF07209D7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EndPr/>
              <w:sdtContent>
                <w:r w:rsidR="00DD7713"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DD7713" w:rsidRPr="00DD77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713" w:rsidRPr="00DD7713">
              <w:instrText xml:space="preserve"> FORMTEXT </w:instrText>
            </w:r>
            <w:r w:rsidR="00DD7713" w:rsidRPr="00DD7713">
              <w:fldChar w:fldCharType="separate"/>
            </w:r>
            <w:r w:rsidR="00DD7713" w:rsidRPr="00DD7713">
              <w:t> </w:t>
            </w:r>
            <w:r w:rsidR="00DD7713" w:rsidRPr="00DD7713">
              <w:t> </w:t>
            </w:r>
            <w:r w:rsidR="00DD7713" w:rsidRPr="00DD7713">
              <w:t> </w:t>
            </w:r>
            <w:r w:rsidR="00DD7713" w:rsidRPr="00DD7713">
              <w:t> </w:t>
            </w:r>
            <w:r w:rsidR="00DD7713" w:rsidRPr="00DD7713">
              <w:t> </w:t>
            </w:r>
            <w:r w:rsidR="00DD7713" w:rsidRPr="00DD7713">
              <w:fldChar w:fldCharType="end"/>
            </w:r>
          </w:p>
        </w:tc>
        <w:tc>
          <w:tcPr>
            <w:tcW w:w="1639" w:type="dxa"/>
            <w:noWrap/>
          </w:tcPr>
          <w:p w:rsidR="003E36C0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3E36C0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6C0" w:rsidTr="003E36C0">
        <w:tc>
          <w:tcPr>
            <w:tcW w:w="2804" w:type="dxa"/>
            <w:noWrap/>
          </w:tcPr>
          <w:p w:rsidR="003E36C0" w:rsidRPr="00DD7713" w:rsidRDefault="00620F31" w:rsidP="00DD7713">
            <w:pPr>
              <w:pStyle w:val="06TabelleFragetext"/>
            </w:pPr>
            <w:sdt>
              <w:sdtPr>
                <w:alias w:val="Verfahren"/>
                <w:tag w:val="Verfahren"/>
                <w:id w:val="1682315866"/>
                <w:placeholder>
                  <w:docPart w:val="C508891DE3FB485893504AE8F8DCBCE0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Content>
                <w:r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807A23" w:rsidRPr="00DD77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A23" w:rsidRPr="00DD7713">
              <w:instrText xml:space="preserve"> FORMTEXT </w:instrText>
            </w:r>
            <w:r w:rsidR="00807A23" w:rsidRPr="00DD7713">
              <w:fldChar w:fldCharType="separate"/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807A23" w:rsidRPr="00DD7713">
              <w:fldChar w:fldCharType="end"/>
            </w:r>
          </w:p>
        </w:tc>
        <w:tc>
          <w:tcPr>
            <w:tcW w:w="1639" w:type="dxa"/>
            <w:noWrap/>
          </w:tcPr>
          <w:p w:rsidR="003E36C0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3E36C0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A23" w:rsidTr="003E36C0">
        <w:tc>
          <w:tcPr>
            <w:tcW w:w="2804" w:type="dxa"/>
            <w:noWrap/>
          </w:tcPr>
          <w:p w:rsidR="00807A23" w:rsidRPr="00DD7713" w:rsidRDefault="00620F31" w:rsidP="00DD7713">
            <w:pPr>
              <w:pStyle w:val="06TabelleFragetext"/>
            </w:pPr>
            <w:sdt>
              <w:sdtPr>
                <w:alias w:val="Verfahren"/>
                <w:tag w:val="Verfahren"/>
                <w:id w:val="-996720888"/>
                <w:placeholder>
                  <w:docPart w:val="A5949DE5FB08463494A0DA67A14799EC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Content>
                <w:r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807A23" w:rsidRPr="00DD77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A23" w:rsidRPr="00DD7713">
              <w:instrText xml:space="preserve"> FORMTEXT </w:instrText>
            </w:r>
            <w:r w:rsidR="00807A23" w:rsidRPr="00DD7713">
              <w:fldChar w:fldCharType="separate"/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807A23" w:rsidRPr="00DD7713">
              <w:fldChar w:fldCharType="end"/>
            </w:r>
          </w:p>
        </w:tc>
        <w:tc>
          <w:tcPr>
            <w:tcW w:w="1639" w:type="dxa"/>
            <w:noWrap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A23" w:rsidTr="003E36C0">
        <w:tc>
          <w:tcPr>
            <w:tcW w:w="2804" w:type="dxa"/>
            <w:noWrap/>
          </w:tcPr>
          <w:p w:rsidR="00807A23" w:rsidRPr="00DD7713" w:rsidRDefault="00620F31" w:rsidP="00DD7713">
            <w:pPr>
              <w:pStyle w:val="06TabelleFragetext"/>
            </w:pPr>
            <w:sdt>
              <w:sdtPr>
                <w:alias w:val="Verfahren"/>
                <w:tag w:val="Verfahren"/>
                <w:id w:val="-985235274"/>
                <w:placeholder>
                  <w:docPart w:val="79CFBB62C43A4ACAB8A4413ADD5A2555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Content>
                <w:r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807A23" w:rsidRPr="00DD77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A23" w:rsidRPr="00DD7713">
              <w:instrText xml:space="preserve"> FORMTEXT </w:instrText>
            </w:r>
            <w:r w:rsidR="00807A23" w:rsidRPr="00DD7713">
              <w:fldChar w:fldCharType="separate"/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807A23" w:rsidRPr="00DD7713">
              <w:fldChar w:fldCharType="end"/>
            </w:r>
          </w:p>
        </w:tc>
        <w:tc>
          <w:tcPr>
            <w:tcW w:w="1639" w:type="dxa"/>
            <w:noWrap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A23" w:rsidTr="003E36C0">
        <w:tc>
          <w:tcPr>
            <w:tcW w:w="2804" w:type="dxa"/>
            <w:noWrap/>
          </w:tcPr>
          <w:p w:rsidR="00807A23" w:rsidRPr="00DD7713" w:rsidRDefault="00620F31" w:rsidP="00DD7713">
            <w:pPr>
              <w:pStyle w:val="06TabelleFragetext"/>
            </w:pPr>
            <w:sdt>
              <w:sdtPr>
                <w:alias w:val="Verfahren"/>
                <w:tag w:val="Verfahren"/>
                <w:id w:val="611789323"/>
                <w:placeholder>
                  <w:docPart w:val="D281448C6A264C34B448A60365F88CDA"/>
                </w:placeholder>
                <w:showingPlcHdr/>
                <w:comboBox>
                  <w:listItem w:value="Bitte wählen"/>
                  <w:listItem w:displayText="K-ABCn" w:value="K-ABCn"/>
                  <w:listItem w:displayText="SON-R 2-8" w:value="SON-R 2-8"/>
                  <w:listItem w:displayText="ET 6 - 6" w:value="ET 6 - 6"/>
                  <w:listItem w:displayText="Bayley III" w:value="Bayley III"/>
                  <w:listItem w:displayText="WET" w:value="WET"/>
                  <w:listItem w:displayText="Griffith’s" w:value="Griffith’s"/>
                  <w:listItem w:displayText="MFED" w:value="MFED"/>
                  <w:listItem w:displayText="DESK" w:value="DESK"/>
                  <w:listItem w:displayText="Motorik ABC" w:value="Motorik ABC"/>
                  <w:listItem w:displayText="SSV" w:value="SSV"/>
                  <w:listItem w:displayText="FegK - Umfeld" w:value="FegK - Umfeld"/>
                  <w:listItem w:displayText="SDQ Verhalten" w:value="SDQ Verhalten"/>
                  <w:listItem w:displayText="Screening VADEMECUM" w:value="Screening VADEMECUM"/>
                  <w:listItem w:displayText="SETK 2" w:value="SETK 2"/>
                  <w:listItem w:displayText="SETK 3-5" w:value="SETK 3-5"/>
                  <w:listItem w:displayText="TROG-D" w:value="TROG-D"/>
                  <w:listItem w:displayText="AWST-R" w:value="AWST-R"/>
                  <w:listItem w:displayText="Entwicklungsprofil nach Zollinger" w:value="Entwicklungsprofil nach Zollinger"/>
                  <w:listItem w:displayText="Sprachgewandt" w:value="Sprachgewandt"/>
                  <w:listItem w:displayText="PLAKS" w:value="PLAKS"/>
                  <w:listItem w:displayText="Andere:" w:value="Andere:"/>
                </w:comboBox>
              </w:sdtPr>
              <w:sdtContent>
                <w:r w:rsidRPr="00DD7713">
                  <w:t>Bitte wählen</w:t>
                </w:r>
              </w:sdtContent>
            </w:sdt>
            <w:r w:rsidR="00DD7713" w:rsidRPr="00DD7713">
              <w:t xml:space="preserve"> </w:t>
            </w:r>
            <w:r w:rsidR="00807A23" w:rsidRPr="00DD77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A23" w:rsidRPr="00DD7713">
              <w:instrText xml:space="preserve"> FORMTEXT </w:instrText>
            </w:r>
            <w:r w:rsidR="00807A23" w:rsidRPr="00DD7713">
              <w:fldChar w:fldCharType="separate"/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0B0DBA" w:rsidRPr="00DD7713">
              <w:t> </w:t>
            </w:r>
            <w:r w:rsidR="00807A23" w:rsidRPr="00DD7713">
              <w:fldChar w:fldCharType="end"/>
            </w:r>
          </w:p>
        </w:tc>
        <w:tc>
          <w:tcPr>
            <w:tcW w:w="1639" w:type="dxa"/>
            <w:noWrap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</w:tcPr>
          <w:p w:rsidR="00807A23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03E7" w:rsidRDefault="00807A23" w:rsidP="00807A23">
      <w:pPr>
        <w:pStyle w:val="01Untertitel"/>
      </w:pPr>
      <w:r w:rsidRPr="00807A23">
        <w:t>Weitere Datenquellen</w:t>
      </w:r>
    </w:p>
    <w:p w:rsidR="003E36C0" w:rsidRDefault="00C836AE" w:rsidP="00F101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0585" w:rsidRDefault="00750585" w:rsidP="00692F28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B5488C" w:rsidTr="00D00DAE">
        <w:trPr>
          <w:cantSplit/>
        </w:trPr>
        <w:tc>
          <w:tcPr>
            <w:tcW w:w="5000" w:type="pct"/>
          </w:tcPr>
          <w:tbl>
            <w:tblPr>
              <w:tblStyle w:val="SPFStandardtabel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43"/>
              <w:gridCol w:w="1639"/>
              <w:gridCol w:w="3272"/>
            </w:tblGrid>
            <w:tr w:rsidR="00B5488C" w:rsidTr="00D00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443" w:type="dxa"/>
                  <w:noWrap/>
                  <w:vAlign w:val="bottom"/>
                </w:tcPr>
                <w:p w:rsidR="00B5488C" w:rsidRDefault="00B5488C" w:rsidP="00492D81">
                  <w:pPr>
                    <w:pStyle w:val="06Kopfzeilenfett"/>
                  </w:pPr>
                  <w:r w:rsidRPr="00807A23">
                    <w:t>Quelle</w:t>
                  </w:r>
                </w:p>
              </w:tc>
              <w:tc>
                <w:tcPr>
                  <w:tcW w:w="1639" w:type="dxa"/>
                  <w:vAlign w:val="bottom"/>
                </w:tcPr>
                <w:p w:rsidR="00B5488C" w:rsidRPr="00EC6BF1" w:rsidRDefault="00B5488C" w:rsidP="00492D81">
                  <w:pPr>
                    <w:pStyle w:val="06Kopfzeilenfett"/>
                  </w:pPr>
                  <w:r w:rsidRPr="003E36C0">
                    <w:t>Alter</w:t>
                  </w:r>
                </w:p>
              </w:tc>
              <w:tc>
                <w:tcPr>
                  <w:tcW w:w="3272" w:type="dxa"/>
                  <w:vAlign w:val="bottom"/>
                </w:tcPr>
                <w:p w:rsidR="00B5488C" w:rsidRPr="00EC6BF1" w:rsidRDefault="00B5488C" w:rsidP="00492D81">
                  <w:pPr>
                    <w:pStyle w:val="06Kopfzeilenfett"/>
                  </w:pPr>
                  <w:r w:rsidRPr="00807A23">
                    <w:t>Bemerkungen</w:t>
                  </w:r>
                </w:p>
              </w:tc>
            </w:tr>
            <w:tr w:rsidR="00B5488C" w:rsidTr="00D00DAE">
              <w:tc>
                <w:tcPr>
                  <w:tcW w:w="4443" w:type="dxa"/>
                  <w:noWrap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39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72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5488C" w:rsidTr="00D00DAE">
              <w:tc>
                <w:tcPr>
                  <w:tcW w:w="4443" w:type="dxa"/>
                  <w:noWrap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39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72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5488C" w:rsidTr="00D00DAE">
              <w:tc>
                <w:tcPr>
                  <w:tcW w:w="4443" w:type="dxa"/>
                  <w:noWrap/>
                </w:tcPr>
                <w:p w:rsidR="00B5488C" w:rsidRDefault="00C836AE" w:rsidP="00B5488C">
                  <w: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39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72" w:type="dxa"/>
                </w:tcPr>
                <w:p w:rsidR="00B5488C" w:rsidRDefault="00C836AE" w:rsidP="00B5488C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5488C" w:rsidRDefault="00B5488C" w:rsidP="00D00DAE"/>
        </w:tc>
      </w:tr>
    </w:tbl>
    <w:p w:rsidR="00DD7713" w:rsidRPr="00DD7713" w:rsidRDefault="00DD7713" w:rsidP="00DD7713">
      <w:pPr>
        <w:rPr>
          <w:rStyle w:val="99Hinweistext"/>
        </w:rPr>
      </w:pPr>
      <w:r w:rsidRPr="00DD7713">
        <w:rPr>
          <w:rStyle w:val="99Hinweistext"/>
        </w:rPr>
        <w:lastRenderedPageBreak/>
        <w:t xml:space="preserve">(ab hier wieder geschützt)  </w:t>
      </w:r>
    </w:p>
    <w:p w:rsidR="00DD7713" w:rsidRPr="00DD7713" w:rsidRDefault="00DD7713" w:rsidP="00DD7713">
      <w:pPr>
        <w:rPr>
          <w:rStyle w:val="99Hinweistext"/>
        </w:rPr>
        <w:sectPr w:rsidR="00DD7713" w:rsidRPr="00DD7713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807A23" w:rsidRDefault="00807A23" w:rsidP="00807A23">
      <w:pPr>
        <w:pStyle w:val="berschrift1"/>
      </w:pPr>
      <w:r w:rsidRPr="00807A23">
        <w:t>Funktionsfähigkeit</w:t>
      </w:r>
    </w:p>
    <w:p w:rsidR="000E4D70" w:rsidRDefault="000E4D70" w:rsidP="00201700">
      <w:pPr>
        <w:pStyle w:val="01Titel2ohneAbstand"/>
      </w:pPr>
      <w:r w:rsidRPr="000E4D70">
        <w:t>Körperfunktionen/</w:t>
      </w:r>
    </w:p>
    <w:p w:rsidR="007A392A" w:rsidRDefault="000E4D70" w:rsidP="00201700">
      <w:pPr>
        <w:pStyle w:val="01Titel2ohneAbstand"/>
      </w:pPr>
      <w:r w:rsidRPr="000E4D70">
        <w:t>Körperstrukturen</w:t>
      </w:r>
    </w:p>
    <w:p w:rsidR="007C02A0" w:rsidRDefault="007C02A0" w:rsidP="007C02A0">
      <w:pPr>
        <w:pStyle w:val="01Untertitel"/>
      </w:pPr>
      <w:r w:rsidRPr="007C02A0">
        <w:t>Mentale Funktionen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5B12" w:rsidRPr="00A14405" w:rsidRDefault="000A5B12" w:rsidP="000A5B12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A5B12" w:rsidRPr="00A14405" w:rsidRDefault="000A5B12" w:rsidP="000A5B12">
      <w:pPr>
        <w:sectPr w:rsidR="000A5B12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7C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201700" w:rsidRPr="00201700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-1691676366"/>
          <w15:repeatingSection/>
        </w:sdtPr>
        <w:sdtEndPr/>
        <w:sdtContent>
          <w:sdt>
            <w:sdtPr>
              <w:id w:val="973414235"/>
              <w:placeholder>
                <w:docPart w:val="04229F3524034444A8878D51009AD87F"/>
              </w:placeholder>
              <w15:repeatingSectionItem/>
            </w:sdtPr>
            <w:sdtEndPr/>
            <w:sdtContent>
              <w:tr w:rsidR="007C02A0" w:rsidTr="007C02A0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EF4873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A5B12" w:rsidRPr="000A5B12" w:rsidRDefault="000A5B12" w:rsidP="000A5B12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0A5B12" w:rsidRPr="000A5B12" w:rsidRDefault="000A5B12" w:rsidP="000A5B12">
      <w:pPr>
        <w:rPr>
          <w:rStyle w:val="99Hinweistext"/>
        </w:rPr>
        <w:sectPr w:rsidR="000A5B12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7C02A0" w:rsidRDefault="007C02A0" w:rsidP="007C02A0">
      <w:pPr>
        <w:pStyle w:val="01Untertitel"/>
      </w:pPr>
      <w:r w:rsidRPr="007C02A0">
        <w:t>Sinnesfunktionen und Schmerz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5B12" w:rsidRPr="00A14405" w:rsidRDefault="000A5B12" w:rsidP="000A5B12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A5B12" w:rsidRPr="00A14405" w:rsidRDefault="000A5B12" w:rsidP="000A5B12">
      <w:pPr>
        <w:sectPr w:rsidR="000A5B12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7C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201700" w:rsidRPr="00201700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7C02A0" w:rsidTr="007C02A0">
        <w:tc>
          <w:tcPr>
            <w:tcW w:w="3770" w:type="dxa"/>
          </w:tcPr>
          <w:p w:rsidR="007C02A0" w:rsidRDefault="007C02A0" w:rsidP="007C02A0">
            <w:pPr>
              <w:pStyle w:val="05KleinerText"/>
            </w:pPr>
            <w:r w:rsidRPr="007C02A0">
              <w:t>Sehen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AA61FE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7C02A0" w:rsidTr="007C02A0">
        <w:tc>
          <w:tcPr>
            <w:tcW w:w="3770" w:type="dxa"/>
          </w:tcPr>
          <w:p w:rsidR="007C02A0" w:rsidRDefault="007C02A0" w:rsidP="00C836AE">
            <w:pPr>
              <w:pStyle w:val="05KleinerText"/>
            </w:pPr>
            <w:r w:rsidRPr="007C02A0">
              <w:t>Hören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7C02A0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-1692836689"/>
          <w15:repeatingSection/>
        </w:sdtPr>
        <w:sdtEndPr/>
        <w:sdtContent>
          <w:sdt>
            <w:sdtPr>
              <w:id w:val="-524791837"/>
              <w:placeholder>
                <w:docPart w:val="04229F3524034444A8878D51009AD87F"/>
              </w:placeholder>
              <w15:repeatingSectionItem/>
            </w:sdtPr>
            <w:sdtEndPr/>
            <w:sdtContent>
              <w:tr w:rsidR="007C02A0" w:rsidTr="007C02A0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AA61FE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4473D" w:rsidRPr="000A5B12" w:rsidRDefault="0004473D" w:rsidP="0004473D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04473D" w:rsidRPr="000A5B12" w:rsidRDefault="0004473D" w:rsidP="0004473D">
      <w:pPr>
        <w:rPr>
          <w:rStyle w:val="99Hinweistext"/>
        </w:rPr>
        <w:sectPr w:rsidR="0004473D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7C02A0" w:rsidRDefault="007C02A0" w:rsidP="007C02A0">
      <w:pPr>
        <w:pStyle w:val="01Untertitel"/>
      </w:pPr>
      <w:r w:rsidRPr="007C02A0">
        <w:t>Stimm- und Sprechfunktionen und in Zusammenhang stehende Strukturen</w:t>
      </w:r>
    </w:p>
    <w:p w:rsidR="007C02A0" w:rsidRDefault="005159A9" w:rsidP="0004473D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473D" w:rsidRPr="00A14405" w:rsidRDefault="0004473D" w:rsidP="0004473D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4473D" w:rsidRPr="00A14405" w:rsidRDefault="0004473D" w:rsidP="0004473D">
      <w:pPr>
        <w:sectPr w:rsidR="0004473D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EF4873" w:rsidRPr="00EF4873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-1084910065"/>
          <w15:repeatingSection/>
        </w:sdtPr>
        <w:sdtEndPr/>
        <w:sdtContent>
          <w:sdt>
            <w:sdtPr>
              <w:id w:val="-368762572"/>
              <w:placeholder>
                <w:docPart w:val="04229F3524034444A8878D51009AD87F"/>
              </w:placeholder>
              <w15:repeatingSectionItem/>
            </w:sdtPr>
            <w:sdtEndPr/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EF4873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7C02A0" w:rsidRDefault="007C02A0" w:rsidP="007C02A0">
      <w:pPr>
        <w:pStyle w:val="01Untertitel"/>
      </w:pPr>
      <w:r w:rsidRPr="007C02A0">
        <w:t>Neuromuskuloskeletale und bewegungsbezogene Funktionen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02A0" w:rsidRDefault="007C02A0" w:rsidP="007C02A0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EF4873" w:rsidRPr="00EF4873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-1633174181"/>
          <w15:repeatingSection/>
        </w:sdtPr>
        <w:sdtEndPr/>
        <w:sdtContent>
          <w:sdt>
            <w:sdtPr>
              <w:id w:val="1951968051"/>
              <w:placeholder>
                <w:docPart w:val="04229F3524034444A8878D51009AD87F"/>
              </w:placeholder>
              <w15:repeatingSectionItem/>
            </w:sdtPr>
            <w:sdtEndPr/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EF4873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7C02A0" w:rsidRDefault="007C02A0" w:rsidP="007C02A0">
      <w:pPr>
        <w:pStyle w:val="01Untertitel"/>
      </w:pPr>
      <w:r w:rsidRPr="007C02A0">
        <w:lastRenderedPageBreak/>
        <w:t>Weitere Bereiche der Körperfunktionen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02A0" w:rsidRDefault="007C02A0" w:rsidP="007C02A0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EF4873" w:rsidRPr="00EF4873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-1648968808"/>
          <w15:repeatingSection/>
        </w:sdtPr>
        <w:sdtEndPr/>
        <w:sdtContent>
          <w:sdt>
            <w:sdtPr>
              <w:id w:val="856004996"/>
              <w:placeholder>
                <w:docPart w:val="04229F3524034444A8878D51009AD87F"/>
              </w:placeholder>
              <w15:repeatingSectionItem/>
            </w:sdtPr>
            <w:sdtEndPr/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C41639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76C05" w:rsidRPr="00076C05" w:rsidRDefault="00076C05" w:rsidP="00076C05">
      <w:pPr>
        <w:rPr>
          <w:rStyle w:val="99Hinweistext"/>
        </w:rPr>
      </w:pPr>
      <w:r w:rsidRPr="00076C05">
        <w:rPr>
          <w:rStyle w:val="99Hinweistext"/>
        </w:rPr>
        <w:t xml:space="preserve">(ab hier </w:t>
      </w:r>
      <w:r w:rsidR="00E50A87">
        <w:rPr>
          <w:rStyle w:val="99Hinweistext"/>
        </w:rPr>
        <w:t>wieder</w:t>
      </w:r>
      <w:r w:rsidRPr="00076C05">
        <w:rPr>
          <w:rStyle w:val="99Hinweistext"/>
        </w:rPr>
        <w:t xml:space="preserve"> geschützt)  </w:t>
      </w:r>
    </w:p>
    <w:p w:rsidR="00076C05" w:rsidRPr="00076C05" w:rsidRDefault="00076C05" w:rsidP="00076C05">
      <w:pPr>
        <w:rPr>
          <w:rStyle w:val="99Hinweistext"/>
        </w:rPr>
        <w:sectPr w:rsidR="00076C05" w:rsidRPr="00076C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EF4873" w:rsidRDefault="00EF4873" w:rsidP="00EF4873">
      <w:pPr>
        <w:pStyle w:val="berschrift2"/>
      </w:pPr>
      <w:r w:rsidRPr="00EF4873">
        <w:t>Aktivitäten/Partizipation</w:t>
      </w:r>
    </w:p>
    <w:p w:rsidR="00EF4873" w:rsidRDefault="00EF4873" w:rsidP="00EF4873">
      <w:pPr>
        <w:pStyle w:val="01Untertitel"/>
      </w:pPr>
      <w:r w:rsidRPr="00EF4873">
        <w:t>Lernen und Wissensanwendung</w:t>
      </w:r>
    </w:p>
    <w:p w:rsidR="00EF4873" w:rsidRDefault="00EF4873" w:rsidP="00EF4873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4873" w:rsidRPr="00A14405" w:rsidRDefault="00EF4873" w:rsidP="00EF4873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EF4873" w:rsidRPr="00A14405" w:rsidRDefault="00EF4873" w:rsidP="00EF4873">
      <w:pPr>
        <w:sectPr w:rsidR="00EF4873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EF4873" w:rsidTr="0066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EF4873" w:rsidRDefault="00EF4873" w:rsidP="00663C63">
            <w:pPr>
              <w:pStyle w:val="06Kopfzeilenfett"/>
            </w:pPr>
            <w:r w:rsidRPr="00EF4873">
              <w:t>Aktivität/Partizipation</w:t>
            </w:r>
          </w:p>
        </w:tc>
        <w:tc>
          <w:tcPr>
            <w:tcW w:w="454" w:type="dxa"/>
            <w:vAlign w:val="bottom"/>
          </w:tcPr>
          <w:p w:rsidR="00EF4873" w:rsidRDefault="00EF4873" w:rsidP="00663C63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EF4873" w:rsidRDefault="00EF4873" w:rsidP="00663C63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EF4873" w:rsidRDefault="00EF4873" w:rsidP="00663C63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EF4873" w:rsidRDefault="00EF4873" w:rsidP="00663C63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EF4873" w:rsidRDefault="00EF4873" w:rsidP="00663C63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482974694"/>
          <w15:repeatingSection/>
        </w:sdtPr>
        <w:sdtEndPr/>
        <w:sdtContent>
          <w:sdt>
            <w:sdtPr>
              <w:id w:val="702293498"/>
              <w:placeholder>
                <w:docPart w:val="37B0427BAFFD477D971351E0405DFC1F"/>
              </w:placeholder>
              <w15:repeatingSectionItem/>
            </w:sdtPr>
            <w:sdtEndPr/>
            <w:sdtContent>
              <w:tr w:rsidR="00EF4873" w:rsidTr="00663C63">
                <w:tc>
                  <w:tcPr>
                    <w:tcW w:w="3770" w:type="dxa"/>
                  </w:tcPr>
                  <w:p w:rsidR="00EF4873" w:rsidRDefault="00EF487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EF4873" w:rsidRDefault="00EF487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EF4873" w:rsidRPr="000A5B12" w:rsidRDefault="00EF4873" w:rsidP="00EF4873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EF4873" w:rsidRPr="000A5B12" w:rsidRDefault="00EF4873" w:rsidP="00EF4873">
      <w:pPr>
        <w:rPr>
          <w:rStyle w:val="99Hinweistext"/>
        </w:rPr>
        <w:sectPr w:rsidR="00EF4873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EF4873" w:rsidRDefault="00EF4873" w:rsidP="00EF4873">
      <w:pPr>
        <w:pStyle w:val="01Untertitel"/>
      </w:pPr>
      <w:r w:rsidRPr="00EF4873">
        <w:t>Sprache erwerben</w:t>
      </w:r>
    </w:p>
    <w:p w:rsidR="00EF4873" w:rsidRDefault="00EF4873" w:rsidP="00EF4873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4873" w:rsidRPr="00A14405" w:rsidRDefault="00EF4873" w:rsidP="00EF4873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EF4873" w:rsidRPr="00A14405" w:rsidRDefault="00EF4873" w:rsidP="00EF4873">
      <w:pPr>
        <w:sectPr w:rsidR="00EF4873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2976"/>
        <w:gridCol w:w="794"/>
        <w:gridCol w:w="454"/>
        <w:gridCol w:w="454"/>
        <w:gridCol w:w="454"/>
        <w:gridCol w:w="454"/>
        <w:gridCol w:w="3770"/>
      </w:tblGrid>
      <w:tr w:rsidR="00EF4873" w:rsidTr="0066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gridSpan w:val="2"/>
            <w:vAlign w:val="bottom"/>
          </w:tcPr>
          <w:p w:rsidR="00EF4873" w:rsidRDefault="00EF4873" w:rsidP="00663C63">
            <w:pPr>
              <w:pStyle w:val="06Kopfzeilenfett"/>
            </w:pPr>
            <w:r>
              <w:t>Titel, Format «06_Kopfzeilen_fett»</w:t>
            </w:r>
          </w:p>
        </w:tc>
        <w:tc>
          <w:tcPr>
            <w:tcW w:w="454" w:type="dxa"/>
            <w:vAlign w:val="bottom"/>
          </w:tcPr>
          <w:p w:rsidR="00EF4873" w:rsidRDefault="00EF4873" w:rsidP="00663C63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EF4873" w:rsidRDefault="00EF4873" w:rsidP="00663C63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EF4873" w:rsidRDefault="00EF4873" w:rsidP="00663C63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EF4873" w:rsidRDefault="00EF4873" w:rsidP="00663C63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EF4873" w:rsidRDefault="00EF4873" w:rsidP="00663C63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EF4873" w:rsidTr="00663C63">
        <w:tc>
          <w:tcPr>
            <w:tcW w:w="2976" w:type="dxa"/>
            <w:vMerge w:val="restart"/>
            <w:tcBorders>
              <w:right w:val="nil"/>
            </w:tcBorders>
          </w:tcPr>
          <w:p w:rsidR="00EF4873" w:rsidRDefault="00EF4873" w:rsidP="00663C63">
            <w:pPr>
              <w:pStyle w:val="05KleinerText"/>
            </w:pPr>
            <w:r w:rsidRPr="00EF4873">
              <w:t>Prosodie</w:t>
            </w:r>
          </w:p>
        </w:tc>
        <w:tc>
          <w:tcPr>
            <w:tcW w:w="794" w:type="dxa"/>
            <w:tcBorders>
              <w:left w:val="nil"/>
            </w:tcBorders>
            <w:tcMar>
              <w:left w:w="0" w:type="dxa"/>
            </w:tcMar>
          </w:tcPr>
          <w:p w:rsidR="00EF4873" w:rsidRPr="003330CA" w:rsidRDefault="00EF4873" w:rsidP="00663C63">
            <w:pPr>
              <w:pStyle w:val="05KleinerText"/>
            </w:pPr>
            <w:r w:rsidRPr="003330CA">
              <w:t>rezeptiv</w:t>
            </w:r>
          </w:p>
        </w:tc>
        <w:tc>
          <w:tcPr>
            <w:tcW w:w="454" w:type="dxa"/>
          </w:tcPr>
          <w:p w:rsidR="00EF4873" w:rsidRDefault="00EF487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EF4873" w:rsidRDefault="00EF487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EF4873" w:rsidRDefault="00EF487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EF4873" w:rsidRDefault="00EF4873" w:rsidP="00663C6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EF4873" w:rsidRDefault="00EF4873" w:rsidP="00663C6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EF4873" w:rsidTr="00663C63">
        <w:tc>
          <w:tcPr>
            <w:tcW w:w="2976" w:type="dxa"/>
            <w:vMerge/>
            <w:tcBorders>
              <w:right w:val="nil"/>
            </w:tcBorders>
          </w:tcPr>
          <w:p w:rsidR="00EF4873" w:rsidRDefault="00EF4873" w:rsidP="00663C63">
            <w:pPr>
              <w:pStyle w:val="05KleinerText"/>
            </w:pPr>
          </w:p>
        </w:tc>
        <w:tc>
          <w:tcPr>
            <w:tcW w:w="794" w:type="dxa"/>
            <w:tcBorders>
              <w:left w:val="nil"/>
            </w:tcBorders>
            <w:tcMar>
              <w:left w:w="0" w:type="dxa"/>
            </w:tcMar>
          </w:tcPr>
          <w:p w:rsidR="00EF4873" w:rsidRPr="003330CA" w:rsidRDefault="00EF4873" w:rsidP="00663C63">
            <w:pPr>
              <w:pStyle w:val="05KleinerText"/>
            </w:pPr>
            <w:r w:rsidRPr="003330CA">
              <w:t>expressiv</w:t>
            </w:r>
          </w:p>
        </w:tc>
        <w:tc>
          <w:tcPr>
            <w:tcW w:w="454" w:type="dxa"/>
          </w:tcPr>
          <w:p w:rsidR="00EF4873" w:rsidRDefault="00EF487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EF4873" w:rsidRDefault="00EF487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EF4873" w:rsidRDefault="00EF487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EF4873" w:rsidRDefault="00EF4873" w:rsidP="00663C6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EF4873" w:rsidRDefault="00EF4873" w:rsidP="00663C63">
            <w:pPr>
              <w:pStyle w:val="05Kleiner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1727174960"/>
          <w:temporary/>
          <w15:repeatingSection/>
        </w:sdtPr>
        <w:sdtEndPr/>
        <w:sdtContent>
          <w:sdt>
            <w:sdtPr>
              <w:id w:val="958523292"/>
              <w:placeholder>
                <w:docPart w:val="AD686565A8F54249BAAA13A41FFEE0C2"/>
              </w:placeholder>
              <w:temporary/>
              <w15:repeatingSectionItem/>
            </w:sdtPr>
            <w:sdtEndPr/>
            <w:sdtContent>
              <w:tr w:rsidR="00EF4873" w:rsidTr="00663C63">
                <w:tc>
                  <w:tcPr>
                    <w:tcW w:w="2976" w:type="dxa"/>
                    <w:vMerge w:val="restart"/>
                    <w:tcBorders>
                      <w:right w:val="nil"/>
                    </w:tcBorders>
                  </w:tcPr>
                  <w:p w:rsidR="00EF4873" w:rsidRDefault="00EF4873" w:rsidP="00663C63">
                    <w:pPr>
                      <w:pStyle w:val="05KleinerText"/>
                    </w:pPr>
                    <w:r w:rsidRPr="00EF4873">
                      <w:t xml:space="preserve">Lautfunktion und Lautorganisation </w:t>
                    </w:r>
                    <w:r>
                      <w:br/>
                    </w:r>
                    <w:r w:rsidRPr="00EF4873">
                      <w:t>(Phonologie)</w:t>
                    </w:r>
                    <w:r w:rsidR="002461A5">
                      <w:t xml:space="preserve"> </w:t>
                    </w: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EF4873" w:rsidRPr="003330CA" w:rsidRDefault="00EF4873" w:rsidP="00663C63">
                    <w:pPr>
                      <w:pStyle w:val="05KleinerText"/>
                    </w:pPr>
                    <w:r w:rsidRPr="003330CA">
                      <w:t>rezeptiv</w:t>
                    </w: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EF4873" w:rsidRDefault="00EF487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EF4873" w:rsidTr="00663C63">
                <w:tc>
                  <w:tcPr>
                    <w:tcW w:w="2976" w:type="dxa"/>
                    <w:vMerge/>
                    <w:tcBorders>
                      <w:right w:val="nil"/>
                    </w:tcBorders>
                  </w:tcPr>
                  <w:p w:rsidR="00EF4873" w:rsidRDefault="00EF4873" w:rsidP="00663C63">
                    <w:pPr>
                      <w:pStyle w:val="05KleinerText"/>
                    </w:pP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EF4873" w:rsidRPr="003330CA" w:rsidRDefault="00EF4873" w:rsidP="00663C63">
                    <w:pPr>
                      <w:pStyle w:val="05KleinerText"/>
                    </w:pPr>
                    <w:r w:rsidRPr="003330CA">
                      <w:t>expressiv</w:t>
                    </w: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EF4873" w:rsidRDefault="00EF487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EF4873" w:rsidRDefault="00EF487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id w:val="440344988"/>
              <w:placeholder>
                <w:docPart w:val="2C1279205B404F40B3E857D902F50E0D"/>
              </w:placeholder>
              <w:temporary/>
              <w15:repeatingSectionItem/>
            </w:sdtPr>
            <w:sdtEndPr/>
            <w:sdtContent>
              <w:tr w:rsidR="002461A5" w:rsidTr="00663C63">
                <w:tc>
                  <w:tcPr>
                    <w:tcW w:w="2976" w:type="dxa"/>
                    <w:vMerge w:val="restart"/>
                    <w:tcBorders>
                      <w:right w:val="nil"/>
                    </w:tcBorders>
                  </w:tcPr>
                  <w:p w:rsidR="002461A5" w:rsidRDefault="002461A5" w:rsidP="00663C63">
                    <w:pPr>
                      <w:pStyle w:val="05KleinerText"/>
                    </w:pPr>
                    <w:r w:rsidRPr="002461A5">
                      <w:t xml:space="preserve">Wortverständnis und Wortbildung </w:t>
                    </w:r>
                    <w:r>
                      <w:br/>
                    </w:r>
                    <w:r w:rsidRPr="002461A5">
                      <w:t>(Semantik, Lexik)</w:t>
                    </w: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2461A5" w:rsidRPr="003330CA" w:rsidRDefault="002461A5" w:rsidP="00663C63">
                    <w:pPr>
                      <w:pStyle w:val="05KleinerText"/>
                    </w:pPr>
                    <w:r w:rsidRPr="003330CA">
                      <w:t>rezeptiv</w:t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2461A5" w:rsidTr="00663C63">
                <w:tc>
                  <w:tcPr>
                    <w:tcW w:w="2976" w:type="dxa"/>
                    <w:vMerge/>
                    <w:tcBorders>
                      <w:right w:val="nil"/>
                    </w:tcBorders>
                  </w:tcPr>
                  <w:p w:rsidR="002461A5" w:rsidRDefault="002461A5" w:rsidP="00663C63">
                    <w:pPr>
                      <w:pStyle w:val="05KleinerText"/>
                    </w:pP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2461A5" w:rsidRPr="003330CA" w:rsidRDefault="002461A5" w:rsidP="00663C63">
                    <w:pPr>
                      <w:pStyle w:val="05KleinerText"/>
                    </w:pPr>
                    <w:r w:rsidRPr="003330CA">
                      <w:t>expressiv</w:t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id w:val="1068928472"/>
              <w:placeholder>
                <w:docPart w:val="A04A5FA06BB54A41A809CC7DAAEC2B87"/>
              </w:placeholder>
              <w:temporary/>
              <w15:repeatingSectionItem/>
            </w:sdtPr>
            <w:sdtEndPr/>
            <w:sdtContent>
              <w:tr w:rsidR="002461A5" w:rsidTr="00663C63">
                <w:tc>
                  <w:tcPr>
                    <w:tcW w:w="2976" w:type="dxa"/>
                    <w:vMerge w:val="restart"/>
                    <w:tcBorders>
                      <w:right w:val="nil"/>
                    </w:tcBorders>
                  </w:tcPr>
                  <w:p w:rsidR="002461A5" w:rsidRDefault="002461A5" w:rsidP="00663C63">
                    <w:pPr>
                      <w:pStyle w:val="05KleinerText"/>
                    </w:pPr>
                    <w:r w:rsidRPr="002461A5">
                      <w:t xml:space="preserve">Satzverständnis und Satzbildung </w:t>
                    </w:r>
                    <w:r>
                      <w:br/>
                    </w:r>
                    <w:r w:rsidRPr="002461A5">
                      <w:t>(Syntax, Morphologie)</w:t>
                    </w: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2461A5" w:rsidRPr="003330CA" w:rsidRDefault="002461A5" w:rsidP="00663C63">
                    <w:pPr>
                      <w:pStyle w:val="05KleinerText"/>
                    </w:pPr>
                    <w:r w:rsidRPr="003330CA">
                      <w:t>rezeptiv</w:t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2461A5" w:rsidTr="00663C63">
                <w:tc>
                  <w:tcPr>
                    <w:tcW w:w="2976" w:type="dxa"/>
                    <w:vMerge/>
                    <w:tcBorders>
                      <w:right w:val="nil"/>
                    </w:tcBorders>
                  </w:tcPr>
                  <w:p w:rsidR="002461A5" w:rsidRDefault="002461A5" w:rsidP="00663C63">
                    <w:pPr>
                      <w:pStyle w:val="05KleinerText"/>
                    </w:pP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2461A5" w:rsidRPr="003330CA" w:rsidRDefault="002461A5" w:rsidP="00663C63">
                    <w:pPr>
                      <w:pStyle w:val="05KleinerText"/>
                    </w:pPr>
                    <w:r w:rsidRPr="003330CA">
                      <w:t>expressiv</w:t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id w:val="-995648805"/>
              <w:placeholder>
                <w:docPart w:val="0554922509FA4D3596F47F45B315D87A"/>
              </w:placeholder>
              <w:temporary/>
              <w15:repeatingSectionItem/>
            </w:sdtPr>
            <w:sdtEndPr/>
            <w:sdtContent>
              <w:tr w:rsidR="002461A5" w:rsidTr="00663C63">
                <w:tc>
                  <w:tcPr>
                    <w:tcW w:w="2976" w:type="dxa"/>
                    <w:vMerge w:val="restart"/>
                    <w:tcBorders>
                      <w:right w:val="nil"/>
                    </w:tcBorders>
                  </w:tcPr>
                  <w:p w:rsidR="002461A5" w:rsidRDefault="002461A5" w:rsidP="00663C63">
                    <w:pPr>
                      <w:pStyle w:val="05KleinerText"/>
                    </w:pPr>
                    <w:r w:rsidRPr="002461A5">
                      <w:t>Text mündlich, Erzählfähigkeit</w:t>
                    </w: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2461A5" w:rsidRPr="003330CA" w:rsidRDefault="002461A5" w:rsidP="00663C63">
                    <w:pPr>
                      <w:pStyle w:val="05KleinerText"/>
                    </w:pPr>
                    <w:r w:rsidRPr="003330CA">
                      <w:t>rezeptiv</w:t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2461A5" w:rsidTr="00663C63">
                <w:tc>
                  <w:tcPr>
                    <w:tcW w:w="2976" w:type="dxa"/>
                    <w:vMerge/>
                    <w:tcBorders>
                      <w:right w:val="nil"/>
                    </w:tcBorders>
                  </w:tcPr>
                  <w:p w:rsidR="002461A5" w:rsidRDefault="002461A5" w:rsidP="00663C63">
                    <w:pPr>
                      <w:pStyle w:val="05KleinerText"/>
                    </w:pP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2461A5" w:rsidRPr="003330CA" w:rsidRDefault="002461A5" w:rsidP="00663C63">
                    <w:pPr>
                      <w:pStyle w:val="05KleinerText"/>
                    </w:pPr>
                    <w:r w:rsidRPr="003330CA">
                      <w:t>expressiv</w:t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sdtContent>
          </w:sdt>
          <w:sdt>
            <w:sdtPr>
              <w:id w:val="143795647"/>
              <w:placeholder>
                <w:docPart w:val="CA5300673C1448ECA6D1A567E1AEB7CE"/>
              </w:placeholder>
              <w:temporary/>
              <w15:repeatingSectionItem/>
            </w:sdtPr>
            <w:sdtEndPr/>
            <w:sdtContent>
              <w:tr w:rsidR="002461A5" w:rsidTr="00663C63">
                <w:tc>
                  <w:tcPr>
                    <w:tcW w:w="2976" w:type="dxa"/>
                    <w:vMerge w:val="restart"/>
                    <w:tcBorders>
                      <w:right w:val="nil"/>
                    </w:tcBorders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2461A5" w:rsidRPr="003330CA" w:rsidRDefault="002461A5" w:rsidP="00663C63">
                    <w:pPr>
                      <w:pStyle w:val="05KleinerText"/>
                    </w:pPr>
                    <w:r w:rsidRPr="003330CA">
                      <w:t>rezeptiv</w:t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  <w:tr w:rsidR="002461A5" w:rsidTr="00663C63">
                <w:tc>
                  <w:tcPr>
                    <w:tcW w:w="2976" w:type="dxa"/>
                    <w:vMerge/>
                    <w:tcBorders>
                      <w:right w:val="nil"/>
                    </w:tcBorders>
                  </w:tcPr>
                  <w:p w:rsidR="002461A5" w:rsidRDefault="002461A5" w:rsidP="00663C63">
                    <w:pPr>
                      <w:pStyle w:val="05KleinerText"/>
                    </w:pPr>
                  </w:p>
                </w:tc>
                <w:tc>
                  <w:tcPr>
                    <w:tcW w:w="794" w:type="dxa"/>
                    <w:tcBorders>
                      <w:left w:val="nil"/>
                    </w:tcBorders>
                    <w:tcMar>
                      <w:left w:w="0" w:type="dxa"/>
                    </w:tcMar>
                  </w:tcPr>
                  <w:p w:rsidR="002461A5" w:rsidRPr="003330CA" w:rsidRDefault="002461A5" w:rsidP="00663C63">
                    <w:pPr>
                      <w:pStyle w:val="05KleinerText"/>
                    </w:pPr>
                    <w:r w:rsidRPr="003330CA">
                      <w:t>expressiv</w:t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EF4873" w:rsidRPr="000A5B12" w:rsidRDefault="00EF4873" w:rsidP="00EF4873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EF4873" w:rsidRPr="000A5B12" w:rsidRDefault="00EF4873" w:rsidP="00EF4873">
      <w:pPr>
        <w:rPr>
          <w:rStyle w:val="99Hinweistext"/>
        </w:rPr>
        <w:sectPr w:rsidR="00EF4873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2461A5" w:rsidRDefault="002461A5" w:rsidP="002461A5">
      <w:pPr>
        <w:pStyle w:val="01Untertitel"/>
      </w:pPr>
      <w:r w:rsidRPr="002461A5">
        <w:t>Kommunikation</w:t>
      </w:r>
    </w:p>
    <w:p w:rsidR="002461A5" w:rsidRDefault="002461A5" w:rsidP="002461A5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61A5" w:rsidRPr="00A14405" w:rsidRDefault="002461A5" w:rsidP="002461A5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2461A5" w:rsidRPr="00A14405" w:rsidRDefault="002461A5" w:rsidP="002461A5">
      <w:pPr>
        <w:sectPr w:rsidR="002461A5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2461A5" w:rsidTr="0066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2461A5" w:rsidRDefault="002461A5" w:rsidP="00663C63">
            <w:pPr>
              <w:pStyle w:val="06Kopfzeilenfett"/>
            </w:pPr>
            <w:r w:rsidRPr="00EF4873">
              <w:t>Aktivität/Partizipation</w:t>
            </w:r>
          </w:p>
        </w:tc>
        <w:tc>
          <w:tcPr>
            <w:tcW w:w="454" w:type="dxa"/>
            <w:vAlign w:val="bottom"/>
          </w:tcPr>
          <w:p w:rsidR="002461A5" w:rsidRDefault="002461A5" w:rsidP="00663C63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2461A5" w:rsidRDefault="002461A5" w:rsidP="00663C63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2461A5" w:rsidRDefault="002461A5" w:rsidP="00663C63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2461A5" w:rsidRDefault="002461A5" w:rsidP="00663C63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2461A5" w:rsidRDefault="002461A5" w:rsidP="00663C63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2461A5" w:rsidTr="002461A5">
        <w:tc>
          <w:tcPr>
            <w:tcW w:w="3770" w:type="dxa"/>
          </w:tcPr>
          <w:p w:rsidR="002461A5" w:rsidRPr="00EF4873" w:rsidRDefault="002461A5" w:rsidP="002461A5">
            <w:pPr>
              <w:pStyle w:val="05KleinerText"/>
            </w:pPr>
            <w:r w:rsidRPr="002461A5">
              <w:t>Verbal rezeptiv</w:t>
            </w: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2461A5" w:rsidRPr="002E40A2" w:rsidRDefault="002461A5" w:rsidP="002461A5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2461A5" w:rsidTr="002461A5">
        <w:tc>
          <w:tcPr>
            <w:tcW w:w="3770" w:type="dxa"/>
          </w:tcPr>
          <w:p w:rsidR="002461A5" w:rsidRPr="002461A5" w:rsidRDefault="002461A5" w:rsidP="002461A5">
            <w:pPr>
              <w:pStyle w:val="05KleinerText"/>
            </w:pPr>
            <w:r w:rsidRPr="002461A5">
              <w:t>Verbal expressiv</w:t>
            </w: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2461A5" w:rsidRDefault="002461A5" w:rsidP="002461A5">
            <w:pPr>
              <w:pStyle w:val="05Kleiner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1A5" w:rsidTr="002461A5">
        <w:tc>
          <w:tcPr>
            <w:tcW w:w="3770" w:type="dxa"/>
          </w:tcPr>
          <w:p w:rsidR="002461A5" w:rsidRPr="002461A5" w:rsidRDefault="002461A5" w:rsidP="002461A5">
            <w:pPr>
              <w:pStyle w:val="05KleinerText"/>
            </w:pPr>
            <w:r w:rsidRPr="002461A5">
              <w:lastRenderedPageBreak/>
              <w:t>Nonverbal rezeptiv</w:t>
            </w: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2461A5" w:rsidRDefault="002461A5" w:rsidP="002461A5">
            <w:pPr>
              <w:pStyle w:val="05Kleiner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1A5" w:rsidTr="002461A5">
        <w:tc>
          <w:tcPr>
            <w:tcW w:w="3770" w:type="dxa"/>
          </w:tcPr>
          <w:p w:rsidR="002461A5" w:rsidRPr="002461A5" w:rsidRDefault="002461A5" w:rsidP="002461A5">
            <w:pPr>
              <w:pStyle w:val="05KleinerText"/>
            </w:pPr>
            <w:r w:rsidRPr="002461A5">
              <w:t>Nonverbal expressiv</w:t>
            </w: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2461A5" w:rsidRDefault="002461A5" w:rsidP="002461A5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2461A5" w:rsidRDefault="002461A5" w:rsidP="002461A5">
            <w:pPr>
              <w:pStyle w:val="05Kleiner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-1036663520"/>
          <w15:repeatingSection/>
        </w:sdtPr>
        <w:sdtEndPr/>
        <w:sdtContent>
          <w:sdt>
            <w:sdtPr>
              <w:id w:val="-1036184701"/>
              <w:placeholder>
                <w:docPart w:val="FCCEA9EC1B904C6FA5E4A3C5EDEDB2EA"/>
              </w:placeholder>
              <w15:repeatingSectionItem/>
            </w:sdtPr>
            <w:sdtEndPr/>
            <w:sdtContent>
              <w:tr w:rsidR="002461A5" w:rsidTr="002461A5">
                <w:tc>
                  <w:tcPr>
                    <w:tcW w:w="3770" w:type="dxa"/>
                  </w:tcPr>
                  <w:p w:rsidR="002461A5" w:rsidRDefault="002461A5" w:rsidP="002461A5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2461A5" w:rsidRDefault="002461A5" w:rsidP="002461A5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2461A5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2461A5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2461A5" w:rsidRDefault="002461A5" w:rsidP="002461A5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2461A5" w:rsidRDefault="002461A5" w:rsidP="002461A5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2461A5" w:rsidRPr="000A5B12" w:rsidRDefault="002461A5" w:rsidP="002461A5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2461A5" w:rsidRPr="000A5B12" w:rsidRDefault="002461A5" w:rsidP="002461A5">
      <w:pPr>
        <w:rPr>
          <w:rStyle w:val="99Hinweistext"/>
        </w:rPr>
        <w:sectPr w:rsidR="002461A5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1527F3" w:rsidRDefault="001527F3" w:rsidP="001527F3">
      <w:pPr>
        <w:pStyle w:val="01Untertitel"/>
      </w:pPr>
      <w:r w:rsidRPr="001527F3">
        <w:t>Allgemeine Aufgaben und Anforderungen</w:t>
      </w:r>
    </w:p>
    <w:p w:rsidR="001527F3" w:rsidRDefault="001527F3" w:rsidP="001527F3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27F3" w:rsidRPr="00A14405" w:rsidRDefault="001527F3" w:rsidP="001527F3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1527F3" w:rsidRPr="00A14405" w:rsidRDefault="001527F3" w:rsidP="001527F3">
      <w:pPr>
        <w:sectPr w:rsidR="001527F3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1527F3" w:rsidTr="0066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1527F3" w:rsidRDefault="001527F3" w:rsidP="00663C63">
            <w:pPr>
              <w:pStyle w:val="06Kopfzeilenfett"/>
            </w:pPr>
            <w:r w:rsidRPr="00EF4873">
              <w:t>Aktivität/Partizipation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1527F3" w:rsidRDefault="001527F3" w:rsidP="00663C63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-1652592173"/>
          <w15:repeatingSection/>
        </w:sdtPr>
        <w:sdtEndPr/>
        <w:sdtContent>
          <w:sdt>
            <w:sdtPr>
              <w:id w:val="231437682"/>
              <w:placeholder>
                <w:docPart w:val="CD2C6625D1CD455FA1848AE2CA051721"/>
              </w:placeholder>
              <w15:repeatingSectionItem/>
            </w:sdtPr>
            <w:sdtEndPr/>
            <w:sdtContent>
              <w:tr w:rsidR="001527F3" w:rsidTr="00663C63">
                <w:tc>
                  <w:tcPr>
                    <w:tcW w:w="3770" w:type="dxa"/>
                  </w:tcPr>
                  <w:p w:rsidR="001527F3" w:rsidRDefault="001527F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1527F3" w:rsidRDefault="001527F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1527F3" w:rsidRDefault="001527F3" w:rsidP="001527F3">
      <w:pPr>
        <w:pStyle w:val="01Untertitel"/>
      </w:pPr>
      <w:r w:rsidRPr="001527F3">
        <w:t>Mobilität</w:t>
      </w:r>
    </w:p>
    <w:p w:rsidR="001527F3" w:rsidRDefault="001527F3" w:rsidP="001527F3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27F3" w:rsidRPr="0004473D" w:rsidRDefault="001527F3" w:rsidP="0004473D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1527F3" w:rsidTr="0066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1527F3" w:rsidRDefault="001527F3" w:rsidP="00663C63">
            <w:pPr>
              <w:pStyle w:val="06Kopfzeilenfett"/>
            </w:pPr>
            <w:r w:rsidRPr="00EF4873">
              <w:t>Aktivität/Partizipation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1527F3" w:rsidRDefault="001527F3" w:rsidP="00663C63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tr w:rsidR="001527F3" w:rsidTr="00663C63">
        <w:tc>
          <w:tcPr>
            <w:tcW w:w="3770" w:type="dxa"/>
          </w:tcPr>
          <w:p w:rsidR="001527F3" w:rsidRPr="00EF4873" w:rsidRDefault="001527F3" w:rsidP="00663C63">
            <w:pPr>
              <w:pStyle w:val="05KleinerText"/>
            </w:pPr>
            <w:r w:rsidRPr="001527F3">
              <w:t>Feinmotorik</w:t>
            </w:r>
          </w:p>
        </w:tc>
        <w:tc>
          <w:tcPr>
            <w:tcW w:w="454" w:type="dxa"/>
          </w:tcPr>
          <w:p w:rsidR="001527F3" w:rsidRDefault="001527F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1527F3" w:rsidRDefault="001527F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1527F3" w:rsidRDefault="001527F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1527F3" w:rsidRDefault="001527F3" w:rsidP="00663C6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1527F3" w:rsidRPr="002E40A2" w:rsidRDefault="001527F3" w:rsidP="00663C63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1527F3" w:rsidTr="00663C63">
        <w:tc>
          <w:tcPr>
            <w:tcW w:w="3770" w:type="dxa"/>
          </w:tcPr>
          <w:p w:rsidR="001527F3" w:rsidRPr="002461A5" w:rsidRDefault="001527F3" w:rsidP="00663C63">
            <w:pPr>
              <w:pStyle w:val="05KleinerText"/>
            </w:pPr>
            <w:r w:rsidRPr="001527F3">
              <w:t>Grobmotorik</w:t>
            </w:r>
          </w:p>
        </w:tc>
        <w:tc>
          <w:tcPr>
            <w:tcW w:w="454" w:type="dxa"/>
          </w:tcPr>
          <w:p w:rsidR="001527F3" w:rsidRDefault="001527F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1527F3" w:rsidRDefault="001527F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1527F3" w:rsidRDefault="001527F3" w:rsidP="00663C63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1527F3" w:rsidRDefault="001527F3" w:rsidP="00663C63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1527F3" w:rsidRDefault="001527F3" w:rsidP="00663C63">
            <w:pPr>
              <w:pStyle w:val="05Kleiner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431635695"/>
          <w15:repeatingSection/>
        </w:sdtPr>
        <w:sdtEndPr/>
        <w:sdtContent>
          <w:sdt>
            <w:sdtPr>
              <w:id w:val="-277328361"/>
              <w:placeholder>
                <w:docPart w:val="D2B2A4A5C4CD439FA655B48133F51A1F"/>
              </w:placeholder>
              <w15:repeatingSectionItem/>
            </w:sdtPr>
            <w:sdtEndPr/>
            <w:sdtContent>
              <w:tr w:rsidR="001527F3" w:rsidTr="00663C63">
                <w:tc>
                  <w:tcPr>
                    <w:tcW w:w="3770" w:type="dxa"/>
                  </w:tcPr>
                  <w:p w:rsidR="001527F3" w:rsidRDefault="001527F3" w:rsidP="00663C63">
                    <w:pPr>
                      <w:pStyle w:val="05KleinerText"/>
                    </w:pPr>
                    <w:r w:rsidRPr="001527F3">
                      <w:t>Oralmotorik</w:t>
                    </w: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1527F3" w:rsidRDefault="001527F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1527F3" w:rsidRPr="000A5B12" w:rsidRDefault="001527F3" w:rsidP="001527F3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1527F3" w:rsidRPr="000A5B12" w:rsidRDefault="001527F3" w:rsidP="001527F3">
      <w:pPr>
        <w:rPr>
          <w:rStyle w:val="99Hinweistext"/>
        </w:rPr>
        <w:sectPr w:rsidR="001527F3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1527F3" w:rsidRDefault="004A3A2B" w:rsidP="001527F3">
      <w:pPr>
        <w:pStyle w:val="01Untertitel"/>
      </w:pPr>
      <w:r w:rsidRPr="004A3A2B">
        <w:t>Interpersonelle Interaktionen und Beziehungen</w:t>
      </w:r>
    </w:p>
    <w:p w:rsidR="001527F3" w:rsidRDefault="001527F3" w:rsidP="001527F3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27F3" w:rsidRPr="00A14405" w:rsidRDefault="001527F3" w:rsidP="001527F3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1527F3" w:rsidRPr="00A14405" w:rsidRDefault="001527F3" w:rsidP="001527F3">
      <w:pPr>
        <w:sectPr w:rsidR="001527F3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1527F3" w:rsidTr="0066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1527F3" w:rsidRDefault="001527F3" w:rsidP="00663C63">
            <w:pPr>
              <w:pStyle w:val="06Kopfzeilenfett"/>
            </w:pPr>
            <w:r w:rsidRPr="00EF4873">
              <w:t>Aktivität/Partizipation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1527F3" w:rsidRDefault="001527F3" w:rsidP="00663C63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1527F3" w:rsidRDefault="001527F3" w:rsidP="00663C63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-413852915"/>
          <w15:repeatingSection/>
        </w:sdtPr>
        <w:sdtEndPr/>
        <w:sdtContent>
          <w:sdt>
            <w:sdtPr>
              <w:id w:val="377368131"/>
              <w:placeholder>
                <w:docPart w:val="C886FA9288FF4C708FE97FB6F746D386"/>
              </w:placeholder>
              <w15:repeatingSectionItem/>
            </w:sdtPr>
            <w:sdtEndPr/>
            <w:sdtContent>
              <w:tr w:rsidR="001527F3" w:rsidTr="00663C63">
                <w:tc>
                  <w:tcPr>
                    <w:tcW w:w="3770" w:type="dxa"/>
                  </w:tcPr>
                  <w:p w:rsidR="001527F3" w:rsidRDefault="001527F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1527F3" w:rsidRDefault="001527F3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1527F3" w:rsidRDefault="001527F3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4A3A2B" w:rsidRDefault="004A3A2B" w:rsidP="004A3A2B">
      <w:pPr>
        <w:pStyle w:val="01Untertitel"/>
      </w:pPr>
      <w:r w:rsidRPr="004A3A2B">
        <w:t>Weitere Bereiche der Aktivitäten/Partizipation</w:t>
      </w:r>
    </w:p>
    <w:p w:rsidR="004A3A2B" w:rsidRDefault="004A3A2B" w:rsidP="004A3A2B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3A2B" w:rsidRPr="0004473D" w:rsidRDefault="004A3A2B" w:rsidP="0004473D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4A3A2B" w:rsidTr="0066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4A3A2B" w:rsidRDefault="004A3A2B" w:rsidP="00663C63">
            <w:pPr>
              <w:pStyle w:val="06Kopfzeilenfett"/>
            </w:pPr>
            <w:r w:rsidRPr="00EF4873">
              <w:t>Aktivität/Partizipation</w:t>
            </w:r>
          </w:p>
        </w:tc>
        <w:tc>
          <w:tcPr>
            <w:tcW w:w="454" w:type="dxa"/>
            <w:vAlign w:val="bottom"/>
          </w:tcPr>
          <w:p w:rsidR="004A3A2B" w:rsidRDefault="004A3A2B" w:rsidP="00663C63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4A3A2B" w:rsidRDefault="004A3A2B" w:rsidP="00663C63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4A3A2B" w:rsidRDefault="004A3A2B" w:rsidP="00663C63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4A3A2B" w:rsidRDefault="004A3A2B" w:rsidP="00663C63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4A3A2B" w:rsidRDefault="004A3A2B" w:rsidP="00663C63">
            <w:pPr>
              <w:pStyle w:val="06Kopfzeilen"/>
            </w:pPr>
            <w:r w:rsidRPr="002E40A2">
              <w:t>Beurteilungsgrundlage</w:t>
            </w:r>
            <w:r>
              <w:t xml:space="preserve"> </w:t>
            </w:r>
            <w:r w:rsidRPr="002E40A2">
              <w:t>(Testergebnisse, EA)</w:t>
            </w:r>
          </w:p>
        </w:tc>
      </w:tr>
      <w:sdt>
        <w:sdtPr>
          <w:id w:val="1723404201"/>
          <w15:repeatingSection/>
        </w:sdtPr>
        <w:sdtEndPr/>
        <w:sdtContent>
          <w:sdt>
            <w:sdtPr>
              <w:id w:val="164057915"/>
              <w:placeholder>
                <w:docPart w:val="6041D84B87E8489582A5C7945FA08421"/>
              </w:placeholder>
              <w15:repeatingSectionItem/>
            </w:sdtPr>
            <w:sdtEndPr/>
            <w:sdtContent>
              <w:tr w:rsidR="004A3A2B" w:rsidTr="00663C63">
                <w:tc>
                  <w:tcPr>
                    <w:tcW w:w="3770" w:type="dxa"/>
                  </w:tcPr>
                  <w:p w:rsidR="004A3A2B" w:rsidRDefault="004A3A2B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4A3A2B" w:rsidRDefault="004A3A2B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4A3A2B" w:rsidRDefault="004A3A2B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4A3A2B" w:rsidRDefault="004A3A2B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4A3A2B" w:rsidRDefault="004A3A2B" w:rsidP="00663C63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4A3A2B" w:rsidRDefault="004A3A2B" w:rsidP="00663C63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2335DA" w:rsidRPr="000A5B12" w:rsidRDefault="002335DA" w:rsidP="002335DA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2335DA" w:rsidRPr="000A5B12" w:rsidRDefault="002335DA" w:rsidP="002335DA">
      <w:pPr>
        <w:rPr>
          <w:rStyle w:val="99Hinweistext"/>
        </w:rPr>
        <w:sectPr w:rsidR="002335DA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B5488C" w:rsidRDefault="00B5488C" w:rsidP="00B5488C">
      <w:pPr>
        <w:pStyle w:val="berschrift1"/>
      </w:pPr>
      <w:r>
        <w:lastRenderedPageBreak/>
        <w:t>Umweltfaktoren</w:t>
      </w:r>
    </w:p>
    <w:p w:rsidR="00B5488C" w:rsidRDefault="00B5488C" w:rsidP="00B5488C">
      <w:pPr>
        <w:pStyle w:val="01Untertitel"/>
      </w:pPr>
      <w:r>
        <w:t>Umweltfaktoren allgemein</w:t>
      </w:r>
    </w:p>
    <w:p w:rsidR="00B5488C" w:rsidRDefault="00595A8A" w:rsidP="00B5488C">
      <w:r>
        <w:fldChar w:fldCharType="begin">
          <w:ffData>
            <w:name w:val=""/>
            <w:enabled/>
            <w:calcOnExit w:val="0"/>
            <w:textInput>
              <w:default w:val="Wohnsituation; Spielmaterial/-möglichkeiten  |  Gemeinsame Aktivitäten der Familie  |  Einstellungen der Eltern  |  Weitere Bezugspersonen des Kindes  |  Soziales Netz der Familie  |  Peerbeziehungen/-kontakte des Kind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Wohnsituation; Spielmaterial/-möglichkeiten  |  Gemeinsame Aktivitäten der Familie  |  Einstellungen der Eltern  |  Weitere Bezugspersonen des Kindes  |  Soziales Netz der Familie  |  Peerbeziehungen/-kontakte des Kindes</w:t>
      </w:r>
      <w:r>
        <w:fldChar w:fldCharType="end"/>
      </w:r>
    </w:p>
    <w:p w:rsidR="00D74251" w:rsidRDefault="00D74251" w:rsidP="00D74251">
      <w:pPr>
        <w:pStyle w:val="01Untertitel"/>
      </w:pPr>
      <w:r w:rsidRPr="00D74251">
        <w:t>Eltern-Kind-Interaktion</w:t>
      </w:r>
    </w:p>
    <w:p w:rsidR="00D74251" w:rsidRDefault="005159A9" w:rsidP="00D74251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74251" w:rsidRDefault="00D74251" w:rsidP="00D74251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4251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bottom"/>
          </w:tcPr>
          <w:p w:rsidR="00D74251" w:rsidRDefault="00D74251" w:rsidP="00C836AE">
            <w:pPr>
              <w:pStyle w:val="06Kopfzeilenfett"/>
            </w:pPr>
            <w:r w:rsidRPr="00D74251">
              <w:t>Kontextfaktoren, die für die Familie und/oder das Kind eine Ressource darstellen</w:t>
            </w:r>
          </w:p>
        </w:tc>
      </w:tr>
      <w:tr w:rsidR="00D74251" w:rsidTr="00C836AE">
        <w:tc>
          <w:tcPr>
            <w:tcW w:w="5000" w:type="pct"/>
          </w:tcPr>
          <w:p w:rsidR="005159A9" w:rsidRDefault="005159A9" w:rsidP="00DE6851">
            <w:pPr>
              <w:pStyle w:val="02FragetextInhalt"/>
            </w:pPr>
            <w:r w:rsidRPr="005159A9">
              <w:t>(aktuelle Einschätzung, stichwortartige Aufzählung)</w:t>
            </w:r>
          </w:p>
          <w:p w:rsidR="00D74251" w:rsidRDefault="005159A9" w:rsidP="00D74251">
            <w:pPr>
              <w:pStyle w:val="03Liste1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4251" w:rsidRDefault="00D74251" w:rsidP="00D74251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4251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bottom"/>
          </w:tcPr>
          <w:p w:rsidR="00D74251" w:rsidRDefault="00D74251" w:rsidP="00C836AE">
            <w:pPr>
              <w:pStyle w:val="06Kopfzeilenfett"/>
            </w:pPr>
            <w:r w:rsidRPr="00D74251">
              <w:t>Kontextfaktoren, die für die Familie und/oder das Kind eine Belastung darstellen</w:t>
            </w:r>
          </w:p>
        </w:tc>
      </w:tr>
      <w:tr w:rsidR="00D74251" w:rsidTr="00C836AE">
        <w:tc>
          <w:tcPr>
            <w:tcW w:w="5000" w:type="pct"/>
          </w:tcPr>
          <w:p w:rsidR="005159A9" w:rsidRDefault="005159A9" w:rsidP="005159A9">
            <w:pPr>
              <w:pStyle w:val="02FragetextInhalt"/>
            </w:pPr>
            <w:r w:rsidRPr="005159A9">
              <w:t>(aktuelle Einschätzung, stichwortartige Aufzählung)</w:t>
            </w:r>
          </w:p>
          <w:p w:rsidR="00D74251" w:rsidRDefault="005159A9" w:rsidP="00C836AE">
            <w:pPr>
              <w:pStyle w:val="03Liste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5488C" w:rsidRDefault="00B5488C" w:rsidP="00B5488C">
      <w:pPr>
        <w:pStyle w:val="berschrift1"/>
      </w:pPr>
      <w:r>
        <w:t>Zusammenfassung und Beurteilung</w:t>
      </w:r>
    </w:p>
    <w:p w:rsidR="004A3A2B" w:rsidRDefault="004A3A2B" w:rsidP="004A3A2B">
      <w:pPr>
        <w:pStyle w:val="01Untertitel"/>
      </w:pPr>
      <w:r w:rsidRPr="004A3A2B">
        <w:t>Diagnose/n</w:t>
      </w:r>
    </w:p>
    <w:p w:rsidR="004A3A2B" w:rsidRDefault="004A3A2B" w:rsidP="004A3A2B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488C" w:rsidRDefault="00B5488C" w:rsidP="00B5488C">
      <w:pPr>
        <w:pStyle w:val="01Untertitel"/>
      </w:pPr>
      <w:r>
        <w:t>Auswirkung von Entwicklungsstand und Entwicklungsbedingungen auf die Partizipation; Befinden des Kindes</w:t>
      </w:r>
    </w:p>
    <w:p w:rsidR="00B5488C" w:rsidRDefault="005159A9" w:rsidP="00B5488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5488C" w:rsidRDefault="00B5488C" w:rsidP="00B5488C">
      <w:pPr>
        <w:pStyle w:val="berschrift1"/>
      </w:pPr>
      <w:r>
        <w:t>Bedarf</w:t>
      </w:r>
    </w:p>
    <w:p w:rsidR="00B5488C" w:rsidRDefault="00B5488C" w:rsidP="00B5488C">
      <w:pPr>
        <w:pStyle w:val="01Untertitel"/>
      </w:pPr>
      <w:r>
        <w:t xml:space="preserve">Sonderpädagogischer Bedarf </w:t>
      </w:r>
      <w:r w:rsidRPr="00E42429">
        <w:rPr>
          <w:rStyle w:val="06TabelleFragetextZchn"/>
        </w:rPr>
        <w:t>(inkl. Intensität)</w:t>
      </w:r>
    </w:p>
    <w:p w:rsidR="00B5488C" w:rsidRDefault="005159A9" w:rsidP="00595A8A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5A8A" w:rsidRPr="00A14405" w:rsidRDefault="00595A8A" w:rsidP="00595A8A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595A8A" w:rsidRPr="00A14405" w:rsidRDefault="00595A8A" w:rsidP="00595A8A">
      <w:pPr>
        <w:sectPr w:rsidR="00595A8A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p w:rsidR="00B5488C" w:rsidRDefault="00B5488C" w:rsidP="00D74251">
      <w:pPr>
        <w:keepNext/>
      </w:pPr>
      <w:r>
        <w:t>Bemerkung</w:t>
      </w:r>
    </w:p>
    <w:p w:rsidR="00E42429" w:rsidRDefault="00595A8A" w:rsidP="00E42429">
      <w:r>
        <w:fldChar w:fldCharType="begin">
          <w:ffData>
            <w:name w:val=""/>
            <w:enabled/>
            <w:calcOnExit w:val="0"/>
            <w:textInput>
              <w:default w:val="Umgang der Eltern mit der Situation, Einverständnis mit der Massnah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Umgang der Eltern mit der Situation, Einverständnis mit der Massnahme</w:t>
      </w:r>
      <w:r>
        <w:fldChar w:fldCharType="end"/>
      </w:r>
    </w:p>
    <w:p w:rsidR="00B5488C" w:rsidRDefault="00B5488C" w:rsidP="00E42429">
      <w:pPr>
        <w:pStyle w:val="01Untertitel"/>
      </w:pPr>
      <w:r>
        <w:t>Anderer Bedarf</w:t>
      </w:r>
    </w:p>
    <w:p w:rsidR="00750585" w:rsidRDefault="005159A9" w:rsidP="00E42429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5A8A" w:rsidRPr="00595A8A" w:rsidRDefault="00595A8A" w:rsidP="00595A8A">
      <w:pPr>
        <w:rPr>
          <w:rStyle w:val="99Hinweistext"/>
        </w:rPr>
      </w:pPr>
      <w:r w:rsidRPr="00595A8A">
        <w:rPr>
          <w:rStyle w:val="99Hinweistext"/>
        </w:rPr>
        <w:t xml:space="preserve">(ab hier wieder geschützt)  </w:t>
      </w:r>
    </w:p>
    <w:p w:rsidR="00595A8A" w:rsidRPr="00595A8A" w:rsidRDefault="00595A8A" w:rsidP="00595A8A">
      <w:pPr>
        <w:rPr>
          <w:rStyle w:val="99Hinweistext"/>
        </w:rPr>
        <w:sectPr w:rsidR="00595A8A" w:rsidRPr="00595A8A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113725" w:rsidRDefault="00113725" w:rsidP="00113725">
      <w:pPr>
        <w:spacing w:line="14" w:lineRule="exact"/>
      </w:pPr>
    </w:p>
    <w:p w:rsidR="00B5488C" w:rsidRDefault="00B5488C" w:rsidP="00942E12">
      <w:pPr>
        <w:pStyle w:val="berschrift1"/>
      </w:pPr>
      <w:r>
        <w:lastRenderedPageBreak/>
        <w:t>Unterschrift/en</w:t>
      </w:r>
    </w:p>
    <w:tbl>
      <w:tblPr>
        <w:tblStyle w:val="SPFStandardtabelle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146C1" w:rsidTr="00214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354" w:type="dxa"/>
          </w:tcPr>
          <w:p w:rsidR="002146C1" w:rsidRDefault="002146C1" w:rsidP="00942E12">
            <w:pPr>
              <w:pStyle w:val="02Grundtextfett"/>
              <w:keepLines/>
            </w:pPr>
            <w:r w:rsidRPr="002146C1">
              <w:t>Datum, Unterschrift, Stempel Fachperson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2146C1" w:rsidRDefault="002146C1" w:rsidP="00942E12">
      <w:pPr>
        <w:keepNext/>
        <w:keepLines/>
      </w:pPr>
    </w:p>
    <w:p w:rsidR="00B5488C" w:rsidRDefault="00B5488C" w:rsidP="00942E12">
      <w:pPr>
        <w:keepNext/>
        <w:keepLines/>
      </w:pPr>
      <w:r>
        <w:t>Die Unterzeichnenden sind mit der Weiterleitung des Berichts inkl. der folgenden Anhänge:</w:t>
      </w:r>
    </w:p>
    <w:p w:rsidR="00942E12" w:rsidRDefault="005159A9" w:rsidP="00942E12">
      <w:pPr>
        <w:pStyle w:val="03Liste1"/>
        <w:keepNext/>
        <w:keepLines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46C1" w:rsidRDefault="002146C1" w:rsidP="00942E12">
      <w:pPr>
        <w:keepNext/>
        <w:keepLines/>
      </w:pPr>
    </w:p>
    <w:p w:rsidR="00B5488C" w:rsidRDefault="00B5488C" w:rsidP="00942E12">
      <w:pPr>
        <w:keepNext/>
        <w:keepLines/>
      </w:pPr>
      <w:r>
        <w:t>an folgende Stellen einverstanden: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Pr="002E46E2">
        <w:tab/>
      </w:r>
      <w:r w:rsidR="00B5488C" w:rsidRPr="002E46E2">
        <w:t>Kinderärztin/Kinderarzt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Spezialärztin/Spezialarzt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Neurologe/Neurologin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Logopäde/Logopädin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Heilpädagogische Früherzieherin/Heilpädagogischer Früherzieher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Ergotherapeut/in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Physiotherapeut/in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Erziehungsberater/in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Sozpäd. Familienbegleiter/in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A03">
        <w:fldChar w:fldCharType="separate"/>
      </w:r>
      <w:r>
        <w:fldChar w:fldCharType="end"/>
      </w:r>
      <w:r w:rsidR="00507375" w:rsidRPr="002E46E2">
        <w:tab/>
      </w:r>
      <w:r w:rsidR="00B5488C" w:rsidRPr="002E46E2">
        <w:t>Andere</w:t>
      </w:r>
      <w:r w:rsidR="00076C05" w:rsidRPr="002E46E2">
        <w:t xml:space="preserve">: </w:t>
      </w:r>
      <w:r w:rsidR="00076C05" w:rsidRPr="002E46E2">
        <w:fldChar w:fldCharType="begin">
          <w:ffData>
            <w:name w:val="Text3"/>
            <w:enabled/>
            <w:calcOnExit w:val="0"/>
            <w:textInput/>
          </w:ffData>
        </w:fldChar>
      </w:r>
      <w:r w:rsidR="00076C05" w:rsidRPr="002E46E2">
        <w:instrText xml:space="preserve"> FORMTEXT </w:instrText>
      </w:r>
      <w:r w:rsidR="00076C05" w:rsidRPr="002E46E2">
        <w:fldChar w:fldCharType="separate"/>
      </w:r>
      <w:r w:rsidR="00076C05" w:rsidRPr="002E46E2">
        <w:t> </w:t>
      </w:r>
      <w:r w:rsidR="00076C05" w:rsidRPr="002E46E2">
        <w:t> </w:t>
      </w:r>
      <w:r w:rsidR="00076C05" w:rsidRPr="002E46E2">
        <w:t> </w:t>
      </w:r>
      <w:r w:rsidR="00076C05" w:rsidRPr="002E46E2">
        <w:t> </w:t>
      </w:r>
      <w:r w:rsidR="00076C05" w:rsidRPr="002E46E2">
        <w:t> </w:t>
      </w:r>
      <w:r w:rsidR="00076C05" w:rsidRPr="002E46E2">
        <w:fldChar w:fldCharType="end"/>
      </w:r>
    </w:p>
    <w:p w:rsidR="00B5488C" w:rsidRDefault="00B5488C" w:rsidP="00942E12">
      <w:pPr>
        <w:keepNext/>
        <w:keepLines/>
      </w:pPr>
    </w:p>
    <w:p w:rsidR="00942E12" w:rsidRDefault="00942E12" w:rsidP="00942E12">
      <w:pPr>
        <w:keepNext/>
        <w:keepLines/>
      </w:pPr>
    </w:p>
    <w:tbl>
      <w:tblPr>
        <w:tblStyle w:val="SPFStandardtabelle"/>
        <w:tblW w:w="9356" w:type="dxa"/>
        <w:tblLayout w:type="fixed"/>
        <w:tblLook w:val="04A0" w:firstRow="1" w:lastRow="0" w:firstColumn="1" w:lastColumn="0" w:noHBand="0" w:noVBand="1"/>
      </w:tblPr>
      <w:tblGrid>
        <w:gridCol w:w="936"/>
        <w:gridCol w:w="8420"/>
      </w:tblGrid>
      <w:tr w:rsidR="00942E12" w:rsidTr="00DE6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942E12" w:rsidRDefault="00942E12" w:rsidP="00942E12">
            <w:pPr>
              <w:pStyle w:val="06TabelleFragetext"/>
              <w:keepLines/>
            </w:pPr>
            <w:r>
              <w:t>Datum</w:t>
            </w:r>
          </w:p>
        </w:tc>
        <w:tc>
          <w:tcPr>
            <w:tcW w:w="8420" w:type="dxa"/>
            <w:noWrap/>
          </w:tcPr>
          <w:p w:rsidR="00942E12" w:rsidRDefault="00E942A7" w:rsidP="00942E12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E12" w:rsidTr="00DE6851">
        <w:tc>
          <w:tcPr>
            <w:tcW w:w="9354" w:type="dxa"/>
            <w:gridSpan w:val="2"/>
            <w:noWrap/>
          </w:tcPr>
          <w:p w:rsidR="00942E12" w:rsidRDefault="00942E12" w:rsidP="00942E12">
            <w:pPr>
              <w:keepNext/>
              <w:keepLines/>
            </w:pPr>
            <w:r w:rsidRPr="00942E12">
              <w:t>Unterschrift Eltern/Erziehungsberechtigte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E77122" w:rsidRDefault="00E77122" w:rsidP="00635974">
      <w:pPr>
        <w:spacing w:line="14" w:lineRule="exact"/>
      </w:pPr>
    </w:p>
    <w:sectPr w:rsidR="00E77122" w:rsidSect="00750585">
      <w:type w:val="continuous"/>
      <w:pgSz w:w="11906" w:h="16838" w:code="9"/>
      <w:pgMar w:top="1701" w:right="851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4F" w:rsidRDefault="0098744F" w:rsidP="003E02DA">
      <w:pPr>
        <w:spacing w:line="240" w:lineRule="auto"/>
      </w:pPr>
      <w:r>
        <w:separator/>
      </w:r>
    </w:p>
  </w:endnote>
  <w:endnote w:type="continuationSeparator" w:id="0">
    <w:p w:rsidR="0098744F" w:rsidRDefault="0098744F" w:rsidP="003E0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4F" w:rsidRDefault="0098744F" w:rsidP="003E02DA">
      <w:pPr>
        <w:spacing w:line="240" w:lineRule="auto"/>
      </w:pPr>
      <w:r>
        <w:separator/>
      </w:r>
    </w:p>
  </w:footnote>
  <w:footnote w:type="continuationSeparator" w:id="0">
    <w:p w:rsidR="0098744F" w:rsidRDefault="0098744F" w:rsidP="003E0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XSpec="right" w:tblpY="1"/>
      <w:tblW w:w="2835" w:type="dxa"/>
      <w:tblLayout w:type="fixed"/>
      <w:tblLook w:val="04A0" w:firstRow="1" w:lastRow="0" w:firstColumn="1" w:lastColumn="0" w:noHBand="0" w:noVBand="1"/>
    </w:tblPr>
    <w:tblGrid>
      <w:gridCol w:w="2835"/>
    </w:tblGrid>
    <w:tr w:rsidR="00201700" w:rsidTr="00750585">
      <w:trPr>
        <w:cantSplit/>
        <w:trHeight w:hRule="exact" w:val="1168"/>
      </w:trPr>
      <w:tc>
        <w:tcPr>
          <w:tcW w:w="5000" w:type="pct"/>
          <w:vAlign w:val="bottom"/>
        </w:tcPr>
        <w:p w:rsidR="00201700" w:rsidRPr="00D56365" w:rsidRDefault="00201700" w:rsidP="00750585">
          <w:pPr>
            <w:pStyle w:val="Kopfzeile"/>
          </w:pPr>
          <w:r w:rsidRPr="00D56365">
            <w:t xml:space="preserve">Bericht </w:t>
          </w:r>
          <w:r>
            <w:t xml:space="preserve"> </w:t>
          </w:r>
          <w:r w:rsidRPr="00201700">
            <w:t>Logopädie</w:t>
          </w:r>
          <w:r w:rsidRPr="00D56365">
            <w:t xml:space="preserve">  | 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3A03">
            <w:rPr>
              <w:noProof/>
            </w:rPr>
            <w:t>4</w:t>
          </w:r>
          <w:r>
            <w:fldChar w:fldCharType="end"/>
          </w:r>
          <w:r w:rsidRPr="00D56365">
            <w:t>/</w:t>
          </w:r>
          <w:r w:rsidR="008D3A03">
            <w:rPr>
              <w:noProof/>
            </w:rPr>
            <w:fldChar w:fldCharType="begin"/>
          </w:r>
          <w:r w:rsidR="008D3A03">
            <w:rPr>
              <w:noProof/>
            </w:rPr>
            <w:instrText xml:space="preserve"> NUMPAGES  \* Arabic  \* MERGEFORMAT </w:instrText>
          </w:r>
          <w:r w:rsidR="008D3A03">
            <w:rPr>
              <w:noProof/>
            </w:rPr>
            <w:fldChar w:fldCharType="separate"/>
          </w:r>
          <w:r w:rsidR="008D3A03">
            <w:rPr>
              <w:noProof/>
            </w:rPr>
            <w:t>7</w:t>
          </w:r>
          <w:r w:rsidR="008D3A03">
            <w:rPr>
              <w:noProof/>
            </w:rPr>
            <w:fldChar w:fldCharType="end"/>
          </w:r>
        </w:p>
      </w:tc>
    </w:tr>
  </w:tbl>
  <w:p w:rsidR="00201700" w:rsidRPr="00750585" w:rsidRDefault="00201700" w:rsidP="007505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E12"/>
    <w:multiLevelType w:val="multilevel"/>
    <w:tmpl w:val="A522B008"/>
    <w:numStyleLink w:val="SPFTitelnummeriert"/>
  </w:abstractNum>
  <w:abstractNum w:abstractNumId="1" w15:restartNumberingAfterBreak="0">
    <w:nsid w:val="32FA6246"/>
    <w:multiLevelType w:val="multilevel"/>
    <w:tmpl w:val="A522B008"/>
    <w:numStyleLink w:val="SPFTitelnummeriert"/>
  </w:abstractNum>
  <w:abstractNum w:abstractNumId="2" w15:restartNumberingAfterBreak="0">
    <w:nsid w:val="45D549CF"/>
    <w:multiLevelType w:val="multilevel"/>
    <w:tmpl w:val="A522B008"/>
    <w:numStyleLink w:val="SPFTitelnummeriert"/>
  </w:abstractNum>
  <w:abstractNum w:abstractNumId="3" w15:restartNumberingAfterBreak="0">
    <w:nsid w:val="4C2872AE"/>
    <w:multiLevelType w:val="multilevel"/>
    <w:tmpl w:val="F44EEE3C"/>
    <w:styleLink w:val="SPFAufzhlung"/>
    <w:lvl w:ilvl="0">
      <w:start w:val="1"/>
      <w:numFmt w:val="bullet"/>
      <w:pStyle w:val="03Liste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Liste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7757384"/>
    <w:multiLevelType w:val="multilevel"/>
    <w:tmpl w:val="A522B008"/>
    <w:styleLink w:val="SPFTitelnummeriert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89159DF"/>
    <w:multiLevelType w:val="multilevel"/>
    <w:tmpl w:val="A522B008"/>
    <w:numStyleLink w:val="SPFTitelnummeriert"/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2yxYDKS6+W4I8hnpOj1c5Otz043opnvgEw7RVkadfnDXVZQBcNeqMzn1j0fwwvN3yN3yGPQEN+B9bIkAo0mCEg==" w:salt="qrB1m91bi6oz1q15XfkEQA==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4F"/>
    <w:rsid w:val="000064D1"/>
    <w:rsid w:val="00007177"/>
    <w:rsid w:val="00014C2C"/>
    <w:rsid w:val="0004473D"/>
    <w:rsid w:val="000726FB"/>
    <w:rsid w:val="00076C05"/>
    <w:rsid w:val="00077213"/>
    <w:rsid w:val="000A5B12"/>
    <w:rsid w:val="000B0DBA"/>
    <w:rsid w:val="000C1E45"/>
    <w:rsid w:val="000E4D70"/>
    <w:rsid w:val="00113725"/>
    <w:rsid w:val="001527F3"/>
    <w:rsid w:val="00184C5A"/>
    <w:rsid w:val="00187A19"/>
    <w:rsid w:val="001D550C"/>
    <w:rsid w:val="00201700"/>
    <w:rsid w:val="002146C1"/>
    <w:rsid w:val="002335DA"/>
    <w:rsid w:val="002461A5"/>
    <w:rsid w:val="00275603"/>
    <w:rsid w:val="00275764"/>
    <w:rsid w:val="002C4B4F"/>
    <w:rsid w:val="002E1799"/>
    <w:rsid w:val="002E40A2"/>
    <w:rsid w:val="002E46E2"/>
    <w:rsid w:val="00323533"/>
    <w:rsid w:val="003330CA"/>
    <w:rsid w:val="00333700"/>
    <w:rsid w:val="00365606"/>
    <w:rsid w:val="003802C2"/>
    <w:rsid w:val="00395B2B"/>
    <w:rsid w:val="003E02DA"/>
    <w:rsid w:val="003E36C0"/>
    <w:rsid w:val="00430EF6"/>
    <w:rsid w:val="004665B1"/>
    <w:rsid w:val="00492D81"/>
    <w:rsid w:val="004A3A2B"/>
    <w:rsid w:val="004B13B9"/>
    <w:rsid w:val="004B2F8D"/>
    <w:rsid w:val="004C1351"/>
    <w:rsid w:val="004C2370"/>
    <w:rsid w:val="004F5F3D"/>
    <w:rsid w:val="00507375"/>
    <w:rsid w:val="005159A9"/>
    <w:rsid w:val="00527E17"/>
    <w:rsid w:val="00595A8A"/>
    <w:rsid w:val="00620F31"/>
    <w:rsid w:val="0063210C"/>
    <w:rsid w:val="00635974"/>
    <w:rsid w:val="006400F7"/>
    <w:rsid w:val="00655942"/>
    <w:rsid w:val="00683DD0"/>
    <w:rsid w:val="00692F28"/>
    <w:rsid w:val="006D03E7"/>
    <w:rsid w:val="006D4A88"/>
    <w:rsid w:val="006E429E"/>
    <w:rsid w:val="006E62FE"/>
    <w:rsid w:val="007060CE"/>
    <w:rsid w:val="00732CEE"/>
    <w:rsid w:val="00750585"/>
    <w:rsid w:val="00762950"/>
    <w:rsid w:val="007679D2"/>
    <w:rsid w:val="00767E53"/>
    <w:rsid w:val="00772E98"/>
    <w:rsid w:val="00782DB3"/>
    <w:rsid w:val="007A392A"/>
    <w:rsid w:val="007C02A0"/>
    <w:rsid w:val="007C15B3"/>
    <w:rsid w:val="007F5323"/>
    <w:rsid w:val="00807A23"/>
    <w:rsid w:val="00844B6A"/>
    <w:rsid w:val="0089615E"/>
    <w:rsid w:val="008A567B"/>
    <w:rsid w:val="008D1A0E"/>
    <w:rsid w:val="008D3A03"/>
    <w:rsid w:val="008F083C"/>
    <w:rsid w:val="00917533"/>
    <w:rsid w:val="00924D5D"/>
    <w:rsid w:val="00942E12"/>
    <w:rsid w:val="009437A6"/>
    <w:rsid w:val="00972AFD"/>
    <w:rsid w:val="0098744F"/>
    <w:rsid w:val="009A6FA2"/>
    <w:rsid w:val="00A14405"/>
    <w:rsid w:val="00AA61FE"/>
    <w:rsid w:val="00AF7D65"/>
    <w:rsid w:val="00B267C9"/>
    <w:rsid w:val="00B5488C"/>
    <w:rsid w:val="00B666FC"/>
    <w:rsid w:val="00BB2B03"/>
    <w:rsid w:val="00BB755D"/>
    <w:rsid w:val="00BC4B78"/>
    <w:rsid w:val="00BD34E8"/>
    <w:rsid w:val="00BF7CA4"/>
    <w:rsid w:val="00C41639"/>
    <w:rsid w:val="00C77427"/>
    <w:rsid w:val="00C836AE"/>
    <w:rsid w:val="00D00DAE"/>
    <w:rsid w:val="00D172E1"/>
    <w:rsid w:val="00D17D11"/>
    <w:rsid w:val="00D24F19"/>
    <w:rsid w:val="00D46111"/>
    <w:rsid w:val="00D56365"/>
    <w:rsid w:val="00D74251"/>
    <w:rsid w:val="00D834F4"/>
    <w:rsid w:val="00D83CB0"/>
    <w:rsid w:val="00DA0D70"/>
    <w:rsid w:val="00DA24C0"/>
    <w:rsid w:val="00DB428B"/>
    <w:rsid w:val="00DD60B8"/>
    <w:rsid w:val="00DD7713"/>
    <w:rsid w:val="00DE6851"/>
    <w:rsid w:val="00E03662"/>
    <w:rsid w:val="00E30E51"/>
    <w:rsid w:val="00E42429"/>
    <w:rsid w:val="00E43510"/>
    <w:rsid w:val="00E50A87"/>
    <w:rsid w:val="00E77122"/>
    <w:rsid w:val="00E942A7"/>
    <w:rsid w:val="00EB1247"/>
    <w:rsid w:val="00EC5E52"/>
    <w:rsid w:val="00EC6BF1"/>
    <w:rsid w:val="00EF4873"/>
    <w:rsid w:val="00F101BC"/>
    <w:rsid w:val="00F42DB6"/>
    <w:rsid w:val="00F47225"/>
    <w:rsid w:val="00F55D50"/>
    <w:rsid w:val="00F57E54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2767"/>
  <w15:chartTrackingRefBased/>
  <w15:docId w15:val="{086293BE-7114-46E8-85B1-81B65A7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2_Grundtext"/>
    <w:unhideWhenUsed/>
    <w:qFormat/>
    <w:rsid w:val="00E03662"/>
    <w:pPr>
      <w:tabs>
        <w:tab w:val="left" w:pos="227"/>
        <w:tab w:val="left" w:pos="454"/>
        <w:tab w:val="right" w:pos="4678"/>
        <w:tab w:val="right" w:pos="9356"/>
      </w:tabs>
    </w:pPr>
    <w:rPr>
      <w:kern w:val="12"/>
    </w:rPr>
  </w:style>
  <w:style w:type="paragraph" w:styleId="berschrift1">
    <w:name w:val="heading 1"/>
    <w:aliases w:val="01_Titel_1"/>
    <w:basedOn w:val="Standard"/>
    <w:next w:val="01Titel2ohneAbstand"/>
    <w:link w:val="berschrift1Zchn"/>
    <w:unhideWhenUsed/>
    <w:rsid w:val="002C4B4F"/>
    <w:pPr>
      <w:keepNext/>
      <w:keepLines/>
      <w:numPr>
        <w:numId w:val="5"/>
      </w:numPr>
      <w:tabs>
        <w:tab w:val="clear" w:pos="227"/>
        <w:tab w:val="clear" w:pos="454"/>
      </w:tabs>
      <w:spacing w:before="650" w:after="260" w:line="340" w:lineRule="atLeast"/>
      <w:contextualSpacing/>
      <w:outlineLvl w:val="0"/>
    </w:pPr>
    <w:rPr>
      <w:rFonts w:asciiTheme="majorHAnsi" w:hAnsiTheme="majorHAnsi"/>
      <w:sz w:val="28"/>
    </w:rPr>
  </w:style>
  <w:style w:type="paragraph" w:styleId="berschrift2">
    <w:name w:val="heading 2"/>
    <w:aliases w:val="01_Titel_2"/>
    <w:basedOn w:val="Standard"/>
    <w:next w:val="Standard"/>
    <w:link w:val="berschrift2Zchn"/>
    <w:unhideWhenUsed/>
    <w:rsid w:val="002C4B4F"/>
    <w:pPr>
      <w:keepNext/>
      <w:keepLines/>
      <w:numPr>
        <w:ilvl w:val="1"/>
        <w:numId w:val="5"/>
      </w:numPr>
      <w:tabs>
        <w:tab w:val="clear" w:pos="227"/>
        <w:tab w:val="clear" w:pos="454"/>
      </w:tabs>
      <w:spacing w:before="520" w:after="130"/>
      <w:contextualSpacing/>
      <w:outlineLvl w:val="1"/>
    </w:pPr>
    <w:rPr>
      <w:rFonts w:asciiTheme="majorHAnsi" w:hAnsiTheme="majorHAnsi"/>
      <w:color w:val="009EE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Dokumenttitel">
    <w:name w:val="00_Dokumenttitel"/>
    <w:basedOn w:val="Standard"/>
    <w:next w:val="00Dokumentuntertitel"/>
    <w:rsid w:val="002C4B4F"/>
    <w:pPr>
      <w:tabs>
        <w:tab w:val="clear" w:pos="227"/>
        <w:tab w:val="clear" w:pos="454"/>
        <w:tab w:val="clear" w:pos="4678"/>
        <w:tab w:val="clear" w:pos="9356"/>
      </w:tabs>
      <w:spacing w:line="540" w:lineRule="exact"/>
    </w:pPr>
    <w:rPr>
      <w:rFonts w:asciiTheme="majorHAnsi" w:hAnsiTheme="majorHAnsi"/>
      <w:sz w:val="48"/>
    </w:rPr>
  </w:style>
  <w:style w:type="paragraph" w:customStyle="1" w:styleId="00Dokumentuntertitel">
    <w:name w:val="00_Dokumentuntertitel"/>
    <w:basedOn w:val="00Dokumenttitel"/>
    <w:next w:val="Standard"/>
    <w:rsid w:val="00E30E51"/>
    <w:pPr>
      <w:spacing w:before="65" w:line="340" w:lineRule="exact"/>
      <w:contextualSpacing/>
    </w:pPr>
    <w:rPr>
      <w:sz w:val="28"/>
    </w:rPr>
  </w:style>
  <w:style w:type="character" w:customStyle="1" w:styleId="berschrift1Zchn">
    <w:name w:val="Überschrift 1 Zchn"/>
    <w:aliases w:val="01_Titel_1 Zchn"/>
    <w:basedOn w:val="Absatz-Standardschriftart"/>
    <w:link w:val="berschrift1"/>
    <w:rsid w:val="00007177"/>
    <w:rPr>
      <w:rFonts w:asciiTheme="majorHAnsi" w:hAnsiTheme="majorHAnsi"/>
      <w:kern w:val="12"/>
      <w:sz w:val="28"/>
    </w:rPr>
  </w:style>
  <w:style w:type="character" w:customStyle="1" w:styleId="berschrift2Zchn">
    <w:name w:val="Überschrift 2 Zchn"/>
    <w:aliases w:val="01_Titel_2 Zchn"/>
    <w:basedOn w:val="Absatz-Standardschriftart"/>
    <w:link w:val="berschrift2"/>
    <w:rsid w:val="00007177"/>
    <w:rPr>
      <w:rFonts w:asciiTheme="majorHAnsi" w:hAnsiTheme="majorHAnsi"/>
      <w:color w:val="009EE0" w:themeColor="accent1"/>
      <w:kern w:val="12"/>
    </w:rPr>
  </w:style>
  <w:style w:type="paragraph" w:customStyle="1" w:styleId="07Ankreuztextklein">
    <w:name w:val="07_Ankreuztext_klein"/>
    <w:basedOn w:val="06TabelleFragetext"/>
    <w:rsid w:val="000064D1"/>
    <w:pPr>
      <w:ind w:left="227" w:hanging="227"/>
    </w:pPr>
  </w:style>
  <w:style w:type="table" w:styleId="Tabellenraster">
    <w:name w:val="Table Grid"/>
    <w:basedOn w:val="NormaleTabelle"/>
    <w:uiPriority w:val="39"/>
    <w:rsid w:val="00EC6BF1"/>
    <w:tblPr>
      <w:tblCellMar>
        <w:left w:w="0" w:type="dxa"/>
        <w:right w:w="0" w:type="dxa"/>
      </w:tblCellMar>
    </w:tblPr>
  </w:style>
  <w:style w:type="table" w:customStyle="1" w:styleId="SPFStandardtabelle">
    <w:name w:val="SPF_Standardtabelle"/>
    <w:basedOn w:val="NormaleTabelle"/>
    <w:uiPriority w:val="99"/>
    <w:rsid w:val="00F101BC"/>
    <w:pPr>
      <w:spacing w:line="260" w:lineRule="exact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blStylePr w:type="firstRow">
      <w:pPr>
        <w:keepNext/>
        <w:wordWrap/>
      </w:pPr>
    </w:tblStylePr>
  </w:style>
  <w:style w:type="paragraph" w:customStyle="1" w:styleId="06TabelleFragetext">
    <w:name w:val="06_Tabelle_Fragetext"/>
    <w:basedOn w:val="Standard"/>
    <w:link w:val="06TabelleFragetextZchn"/>
    <w:rsid w:val="00EC6BF1"/>
    <w:pPr>
      <w:spacing w:line="260" w:lineRule="exact"/>
      <w:contextualSpacing/>
    </w:pPr>
    <w:rPr>
      <w:sz w:val="14"/>
    </w:rPr>
  </w:style>
  <w:style w:type="numbering" w:customStyle="1" w:styleId="SPFTitelnummeriert">
    <w:name w:val="SPF_Titel_nummeriert"/>
    <w:uiPriority w:val="99"/>
    <w:rsid w:val="001D550C"/>
    <w:pPr>
      <w:numPr>
        <w:numId w:val="1"/>
      </w:numPr>
    </w:pPr>
  </w:style>
  <w:style w:type="character" w:customStyle="1" w:styleId="06TabelleFragetextZchn">
    <w:name w:val="06_Tabelle_Fragetext Zchn"/>
    <w:basedOn w:val="Absatz-Standardschriftart"/>
    <w:link w:val="06TabelleFragetext"/>
    <w:rsid w:val="00EC6BF1"/>
    <w:rPr>
      <w:kern w:val="12"/>
      <w:sz w:val="14"/>
    </w:rPr>
  </w:style>
  <w:style w:type="character" w:customStyle="1" w:styleId="99Hinweistext">
    <w:name w:val="99_Hinweistext"/>
    <w:uiPriority w:val="1"/>
    <w:rsid w:val="00BB2B03"/>
    <w:rPr>
      <w:rFonts w:asciiTheme="minorHAnsi" w:hAnsiTheme="minorHAnsi"/>
      <w:vanish/>
      <w:color w:val="FF0000"/>
      <w:sz w:val="14"/>
    </w:rPr>
  </w:style>
  <w:style w:type="paragraph" w:customStyle="1" w:styleId="06Kopfzeilenfett">
    <w:name w:val="06_Kopfzeilen_fett"/>
    <w:basedOn w:val="06TabelleFragetext"/>
    <w:rsid w:val="000064D1"/>
    <w:pPr>
      <w:spacing w:line="180" w:lineRule="exact"/>
    </w:pPr>
    <w:rPr>
      <w:rFonts w:asciiTheme="majorHAnsi" w:hAnsiTheme="majorHAnsi"/>
    </w:rPr>
  </w:style>
  <w:style w:type="paragraph" w:customStyle="1" w:styleId="02Grundtextfett">
    <w:name w:val="02_Grundtext_fett"/>
    <w:basedOn w:val="Standard"/>
    <w:link w:val="02GrundtextfettZchn"/>
    <w:qFormat/>
    <w:rsid w:val="00DD60B8"/>
    <w:rPr>
      <w:rFonts w:asciiTheme="majorHAnsi" w:hAnsiTheme="majorHAnsi"/>
    </w:rPr>
  </w:style>
  <w:style w:type="character" w:customStyle="1" w:styleId="02GrundtextfettZchn">
    <w:name w:val="02_Grundtext_fett Zchn"/>
    <w:basedOn w:val="Absatz-Standardschriftart"/>
    <w:link w:val="02Grundtextfett"/>
    <w:rsid w:val="00DD60B8"/>
    <w:rPr>
      <w:rFonts w:asciiTheme="majorHAnsi" w:hAnsiTheme="majorHAnsi"/>
      <w:kern w:val="12"/>
    </w:rPr>
  </w:style>
  <w:style w:type="paragraph" w:customStyle="1" w:styleId="01Titel2ohneAbstand">
    <w:name w:val="01_Titel_2_ohne_Abstand"/>
    <w:basedOn w:val="berschrift2"/>
    <w:next w:val="Standard"/>
    <w:rsid w:val="0089615E"/>
    <w:pPr>
      <w:spacing w:before="0"/>
    </w:pPr>
  </w:style>
  <w:style w:type="character" w:styleId="Fett">
    <w:name w:val="Strong"/>
    <w:aliases w:val="10_Fett_Auszeichnung"/>
    <w:unhideWhenUsed/>
    <w:rsid w:val="006D4A88"/>
    <w:rPr>
      <w:rFonts w:asciiTheme="majorHAnsi" w:hAnsiTheme="majorHAnsi"/>
      <w:b w:val="0"/>
      <w:bCs/>
    </w:rPr>
  </w:style>
  <w:style w:type="paragraph" w:customStyle="1" w:styleId="01Untertitel">
    <w:name w:val="01_Untertitel"/>
    <w:basedOn w:val="02Grundtextfett"/>
    <w:next w:val="Standard"/>
    <w:rsid w:val="001D550C"/>
    <w:pPr>
      <w:keepNext/>
      <w:keepLines/>
      <w:spacing w:before="260"/>
      <w:contextualSpacing/>
    </w:pPr>
  </w:style>
  <w:style w:type="paragraph" w:customStyle="1" w:styleId="02GrundtextAbstand">
    <w:name w:val="02_Grundtext_Abstand"/>
    <w:basedOn w:val="Standard"/>
    <w:rsid w:val="0089615E"/>
    <w:pPr>
      <w:spacing w:before="260"/>
    </w:pPr>
  </w:style>
  <w:style w:type="table" w:customStyle="1" w:styleId="SPFAuswertungstabelle">
    <w:name w:val="SPF_Auswertungstabelle"/>
    <w:basedOn w:val="SPFStandardtabelle"/>
    <w:uiPriority w:val="99"/>
    <w:rsid w:val="007C15B3"/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</w:tblPr>
    <w:trPr>
      <w:cantSplit/>
    </w:trPr>
    <w:tcPr>
      <w:shd w:val="clear" w:color="auto" w:fill="D9D9D9" w:themeFill="accent6"/>
    </w:tcPr>
    <w:tblStylePr w:type="firstRow">
      <w:pPr>
        <w:keepNext/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F0FA" w:themeFill="accent4"/>
      </w:tcPr>
    </w:tblStylePr>
  </w:style>
  <w:style w:type="paragraph" w:customStyle="1" w:styleId="06Kopfzeilen">
    <w:name w:val="06_Kopfzeilen"/>
    <w:basedOn w:val="06Kopfzeilenfett"/>
    <w:rsid w:val="00917533"/>
    <w:rPr>
      <w:rFonts w:asciiTheme="minorHAnsi" w:hAnsiTheme="minorHAnsi"/>
    </w:rPr>
  </w:style>
  <w:style w:type="paragraph" w:customStyle="1" w:styleId="05KleinerText">
    <w:name w:val="05_Kleiner_Text"/>
    <w:basedOn w:val="Standard"/>
    <w:qFormat/>
    <w:rsid w:val="00077213"/>
    <w:pPr>
      <w:spacing w:line="200" w:lineRule="atLeast"/>
    </w:pPr>
    <w:rPr>
      <w:sz w:val="16"/>
    </w:rPr>
  </w:style>
  <w:style w:type="paragraph" w:customStyle="1" w:styleId="05KleinerTextfett">
    <w:name w:val="05_Kleiner_Text_fett"/>
    <w:basedOn w:val="05KleinerText"/>
    <w:qFormat/>
    <w:rsid w:val="00077213"/>
    <w:rPr>
      <w:rFonts w:asciiTheme="majorHAnsi" w:hAnsiTheme="majorHAnsi"/>
    </w:rPr>
  </w:style>
  <w:style w:type="paragraph" w:customStyle="1" w:styleId="02FragetextInhalt">
    <w:name w:val="02_Fragetext_Inhalt"/>
    <w:basedOn w:val="06TabelleFragetext"/>
    <w:rsid w:val="00F101BC"/>
    <w:pPr>
      <w:keepNext/>
      <w:keepLines/>
    </w:pPr>
  </w:style>
  <w:style w:type="paragraph" w:customStyle="1" w:styleId="03Liste1">
    <w:name w:val="03_Liste1"/>
    <w:basedOn w:val="Standard"/>
    <w:qFormat/>
    <w:rsid w:val="00E77122"/>
    <w:pPr>
      <w:numPr>
        <w:numId w:val="6"/>
      </w:numPr>
    </w:pPr>
  </w:style>
  <w:style w:type="paragraph" w:customStyle="1" w:styleId="03Liste2">
    <w:name w:val="03_Liste2"/>
    <w:basedOn w:val="03Liste1"/>
    <w:qFormat/>
    <w:rsid w:val="00E77122"/>
    <w:pPr>
      <w:numPr>
        <w:ilvl w:val="1"/>
      </w:numPr>
    </w:pPr>
  </w:style>
  <w:style w:type="numbering" w:customStyle="1" w:styleId="SPFAufzhlung">
    <w:name w:val="SPF_Aufzählung"/>
    <w:uiPriority w:val="99"/>
    <w:rsid w:val="00E77122"/>
    <w:pPr>
      <w:numPr>
        <w:numId w:val="6"/>
      </w:numPr>
    </w:pPr>
  </w:style>
  <w:style w:type="paragraph" w:customStyle="1" w:styleId="07Ankreuztext">
    <w:name w:val="07_Ankreuztext"/>
    <w:basedOn w:val="07Ankreuztextklein"/>
    <w:rsid w:val="002E46E2"/>
    <w:pPr>
      <w:tabs>
        <w:tab w:val="clear" w:pos="227"/>
        <w:tab w:val="clear" w:pos="454"/>
        <w:tab w:val="left" w:pos="340"/>
      </w:tabs>
      <w:ind w:left="340" w:hanging="340"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D56365"/>
    <w:pPr>
      <w:tabs>
        <w:tab w:val="clear" w:pos="227"/>
        <w:tab w:val="clear" w:pos="454"/>
        <w:tab w:val="clear" w:pos="4678"/>
        <w:tab w:val="clear" w:pos="9356"/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D50"/>
    <w:rPr>
      <w:kern w:val="12"/>
      <w:sz w:val="16"/>
    </w:rPr>
  </w:style>
  <w:style w:type="paragraph" w:styleId="Fuzeile">
    <w:name w:val="footer"/>
    <w:basedOn w:val="Kopfzeile"/>
    <w:link w:val="FuzeileZchn"/>
    <w:uiPriority w:val="99"/>
    <w:unhideWhenUsed/>
    <w:rsid w:val="00D56365"/>
  </w:style>
  <w:style w:type="character" w:customStyle="1" w:styleId="FuzeileZchn">
    <w:name w:val="Fußzeile Zchn"/>
    <w:basedOn w:val="Absatz-Standardschriftart"/>
    <w:link w:val="Fuzeile"/>
    <w:uiPriority w:val="99"/>
    <w:rsid w:val="00F55D50"/>
    <w:rPr>
      <w:kern w:val="12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3662"/>
    <w:pPr>
      <w:tabs>
        <w:tab w:val="clear" w:pos="454"/>
        <w:tab w:val="clear" w:pos="4678"/>
        <w:tab w:val="clear" w:pos="9356"/>
      </w:tabs>
      <w:spacing w:before="100" w:line="160" w:lineRule="exact"/>
      <w:ind w:left="227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662"/>
    <w:rPr>
      <w:kern w:val="12"/>
      <w:sz w:val="1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662"/>
    <w:rPr>
      <w:sz w:val="22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A6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8F1A55A4964DF5B2D83D1C877D5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2325F-7022-4936-97ED-09742E7447DF}"/>
      </w:docPartPr>
      <w:docPartBody>
        <w:p w:rsidR="00F31EF8" w:rsidRDefault="00F31EF8">
          <w:pPr>
            <w:pStyle w:val="E18F1A55A4964DF5B2D83D1C877D5676"/>
          </w:pPr>
          <w:r w:rsidRPr="00275764">
            <w:t xml:space="preserve">      </w:t>
          </w:r>
        </w:p>
      </w:docPartBody>
    </w:docPart>
    <w:docPart>
      <w:docPartPr>
        <w:name w:val="4814B3257F42499B84A98EBAF0720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C9A16-9441-4B3C-9936-4E78A34A8D4B}"/>
      </w:docPartPr>
      <w:docPartBody>
        <w:p w:rsidR="00F31EF8" w:rsidRDefault="00F31EF8">
          <w:pPr>
            <w:pStyle w:val="4814B3257F42499B84A98EBAF07209D7"/>
          </w:pPr>
          <w:r w:rsidRPr="00DD7713">
            <w:t>Bitte wählen</w:t>
          </w:r>
        </w:p>
      </w:docPartBody>
    </w:docPart>
    <w:docPart>
      <w:docPartPr>
        <w:name w:val="04229F3524034444A8878D51009AD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CE730-894D-43EF-AAA9-3CE68F5AB890}"/>
      </w:docPartPr>
      <w:docPartBody>
        <w:p w:rsidR="00F31EF8" w:rsidRDefault="00F31EF8">
          <w:pPr>
            <w:pStyle w:val="04229F3524034444A8878D51009AD87F"/>
          </w:pPr>
          <w:r w:rsidRPr="001C460F">
            <w:rPr>
              <w:rStyle w:val="Platzhaltertext"/>
            </w:rPr>
            <w:t xml:space="preserve">Geben Sie alle Inhalte ein, die wiederholt werden sollen – einschließlich anderer Inhaltssteuerelemente. Sie können auch dieses Steuerelement um Tabellenzeilen herum einfügen, um </w:t>
          </w:r>
          <w:r w:rsidRPr="001C460F">
            <w:rPr>
              <w:rStyle w:val="Platzhaltertext"/>
            </w:rPr>
            <w:t>Teile einer Tabelle zu wiederholen.</w:t>
          </w:r>
        </w:p>
      </w:docPartBody>
    </w:docPart>
    <w:docPart>
      <w:docPartPr>
        <w:name w:val="37B0427BAFFD477D971351E0405DF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C3F77-DCEF-4DED-9E39-12856DFDE22C}"/>
      </w:docPartPr>
      <w:docPartBody>
        <w:p w:rsidR="00F31EF8" w:rsidRDefault="00F31EF8">
          <w:pPr>
            <w:pStyle w:val="37B0427BAFFD477D971351E0405DFC1F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D686565A8F54249BAAA13A41FFEE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06A70-5293-43B0-A4BF-C3C3965BB73B}"/>
      </w:docPartPr>
      <w:docPartBody>
        <w:p w:rsidR="00F31EF8" w:rsidRDefault="00F31EF8">
          <w:pPr>
            <w:pStyle w:val="AD686565A8F54249BAAA13A41FFEE0C2"/>
          </w:pPr>
          <w:r w:rsidRPr="001C460F">
            <w:rPr>
              <w:rStyle w:val="Platzhaltertext"/>
            </w:rPr>
            <w:t>Geben</w:t>
          </w:r>
          <w:r w:rsidRPr="001C460F">
            <w:rPr>
              <w:rStyle w:val="Platzhaltertext"/>
            </w:rPr>
            <w:t xml:space="preserve">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C1279205B404F40B3E857D902F50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7EDBE-907C-4339-9471-0836783B45F7}"/>
      </w:docPartPr>
      <w:docPartBody>
        <w:p w:rsidR="00F31EF8" w:rsidRDefault="00F31EF8">
          <w:pPr>
            <w:pStyle w:val="2C1279205B404F40B3E857D902F50E0D"/>
          </w:pPr>
          <w:r w:rsidRPr="001C460F">
            <w:rPr>
              <w:rStyle w:val="Platzhaltertext"/>
            </w:rPr>
            <w:t>Geben Sie alle Inhalte ein, die wiederholt wer</w:t>
          </w:r>
          <w:r w:rsidRPr="001C460F">
            <w:rPr>
              <w:rStyle w:val="Platzhaltertext"/>
            </w:rPr>
            <w:t>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04A5FA06BB54A41A809CC7DAAEC2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144F-7FC9-42E7-9D21-7E1955E1FA01}"/>
      </w:docPartPr>
      <w:docPartBody>
        <w:p w:rsidR="00F31EF8" w:rsidRDefault="00F31EF8">
          <w:pPr>
            <w:pStyle w:val="A04A5FA06BB54A41A809CC7DAAEC2B87"/>
          </w:pPr>
          <w:r w:rsidRPr="001C460F">
            <w:rPr>
              <w:rStyle w:val="Platzhaltertext"/>
            </w:rPr>
            <w:t>Geben Sie alle Inhalte ein, die wiederholt werden sollen – einschließlich anderer Inhal</w:t>
          </w:r>
          <w:r w:rsidRPr="001C460F">
            <w:rPr>
              <w:rStyle w:val="Platzhaltertext"/>
            </w:rPr>
            <w:t>tssteuerelemente. Sie können auch dieses Steuerelement um Tabellenzeilen herum einfügen, um Teile einer Tabelle zu wiederholen.</w:t>
          </w:r>
        </w:p>
      </w:docPartBody>
    </w:docPart>
    <w:docPart>
      <w:docPartPr>
        <w:name w:val="0554922509FA4D3596F47F45B315D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AD32-4DBF-4EBF-AF2B-124D323D8EAE}"/>
      </w:docPartPr>
      <w:docPartBody>
        <w:p w:rsidR="00F31EF8" w:rsidRDefault="00F31EF8">
          <w:pPr>
            <w:pStyle w:val="0554922509FA4D3596F47F45B315D87A"/>
          </w:pPr>
          <w:r w:rsidRPr="001C460F">
            <w:rPr>
              <w:rStyle w:val="Platzhaltertext"/>
            </w:rPr>
            <w:t xml:space="preserve">Geben Sie alle Inhalte ein, die wiederholt werden sollen – einschließlich anderer Inhaltssteuerelemente. Sie können auch dieses </w:t>
          </w:r>
          <w:r w:rsidRPr="001C460F">
            <w:rPr>
              <w:rStyle w:val="Platzhaltertext"/>
            </w:rPr>
            <w:t>Steuerelement um Tabellenzeilen herum einfügen, um Teile einer Tabelle zu wiederholen.</w:t>
          </w:r>
        </w:p>
      </w:docPartBody>
    </w:docPart>
    <w:docPart>
      <w:docPartPr>
        <w:name w:val="CA5300673C1448ECA6D1A567E1AEB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DB5D7-0952-45A0-BA37-2BEFF1293F55}"/>
      </w:docPartPr>
      <w:docPartBody>
        <w:p w:rsidR="00F31EF8" w:rsidRDefault="00F31EF8">
          <w:pPr>
            <w:pStyle w:val="CA5300673C1448ECA6D1A567E1AEB7CE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</w:t>
          </w:r>
          <w:r w:rsidRPr="001C460F">
            <w:rPr>
              <w:rStyle w:val="Platzhaltertext"/>
            </w:rPr>
            <w:t>fügen, um Teile einer Tabelle zu wiederholen.</w:t>
          </w:r>
        </w:p>
      </w:docPartBody>
    </w:docPart>
    <w:docPart>
      <w:docPartPr>
        <w:name w:val="FCCEA9EC1B904C6FA5E4A3C5EDEDB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0CFC8-502F-427D-99A3-6D032E857158}"/>
      </w:docPartPr>
      <w:docPartBody>
        <w:p w:rsidR="00F31EF8" w:rsidRDefault="00F31EF8">
          <w:pPr>
            <w:pStyle w:val="FCCEA9EC1B904C6FA5E4A3C5EDEDB2EA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</w:t>
          </w:r>
          <w:r w:rsidRPr="001C460F">
            <w:rPr>
              <w:rStyle w:val="Platzhaltertext"/>
            </w:rPr>
            <w:t>len.</w:t>
          </w:r>
        </w:p>
      </w:docPartBody>
    </w:docPart>
    <w:docPart>
      <w:docPartPr>
        <w:name w:val="CD2C6625D1CD455FA1848AE2CA051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E518D-5ECE-4D96-AAF5-BD3378AE370B}"/>
      </w:docPartPr>
      <w:docPartBody>
        <w:p w:rsidR="00F31EF8" w:rsidRDefault="00F31EF8">
          <w:pPr>
            <w:pStyle w:val="CD2C6625D1CD455FA1848AE2CA051721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2B2A4A5C4CD439FA655B48133F51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7A9C4-3B12-4D6E-BBDD-38CA8C8AEC19}"/>
      </w:docPartPr>
      <w:docPartBody>
        <w:p w:rsidR="00F31EF8" w:rsidRDefault="00F31EF8">
          <w:pPr>
            <w:pStyle w:val="D2B2A4A5C4CD439FA655B48133F51A1F"/>
          </w:pPr>
          <w:r w:rsidRPr="001C460F">
            <w:rPr>
              <w:rStyle w:val="Platzhaltertext"/>
            </w:rPr>
            <w:t>Geben Sie alle Inhalte ein, die wied</w:t>
          </w:r>
          <w:r w:rsidRPr="001C460F">
            <w:rPr>
              <w:rStyle w:val="Platzhaltertext"/>
            </w:rPr>
            <w:t>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C886FA9288FF4C708FE97FB6F746D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D1D0F-B443-4545-804A-DAC30C97EE25}"/>
      </w:docPartPr>
      <w:docPartBody>
        <w:p w:rsidR="00F31EF8" w:rsidRDefault="00F31EF8">
          <w:pPr>
            <w:pStyle w:val="C886FA9288FF4C708FE97FB6F746D386"/>
          </w:pPr>
          <w:r w:rsidRPr="001C460F">
            <w:rPr>
              <w:rStyle w:val="Platzhaltertext"/>
            </w:rPr>
            <w:t>Geben Sie alle Inhalte ein, die wiederholt werden sollen – einschließlich and</w:t>
          </w:r>
          <w:r w:rsidRPr="001C460F">
            <w:rPr>
              <w:rStyle w:val="Platzhaltertext"/>
            </w:rPr>
            <w:t>erer Inhaltssteuerelemente. Sie können auch dieses Steuerelement um Tabellenzeilen herum einfügen, um Teile einer Tabelle zu wiederholen.</w:t>
          </w:r>
        </w:p>
      </w:docPartBody>
    </w:docPart>
    <w:docPart>
      <w:docPartPr>
        <w:name w:val="6041D84B87E8489582A5C7945FA08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D6513-3B80-4826-9E29-FDE0CFC4652F}"/>
      </w:docPartPr>
      <w:docPartBody>
        <w:p w:rsidR="00F31EF8" w:rsidRDefault="00F31EF8">
          <w:pPr>
            <w:pStyle w:val="6041D84B87E8489582A5C7945FA08421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</w:t>
          </w:r>
          <w:r w:rsidRPr="001C460F">
            <w:rPr>
              <w:rStyle w:val="Platzhaltertext"/>
            </w:rPr>
            <w:t>ch dieses Steuerelement um Tabellenzeilen herum einfügen, um Teile einer Tabelle zu wiederholen.</w:t>
          </w:r>
        </w:p>
      </w:docPartBody>
    </w:docPart>
    <w:docPart>
      <w:docPartPr>
        <w:name w:val="C508891DE3FB485893504AE8F8DCB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5F6FA-905F-4F9A-96AA-49F921F725DC}"/>
      </w:docPartPr>
      <w:docPartBody>
        <w:p w:rsidR="00000000" w:rsidRDefault="00F31EF8" w:rsidP="00F31EF8">
          <w:pPr>
            <w:pStyle w:val="C508891DE3FB485893504AE8F8DCBCE0"/>
          </w:pPr>
          <w:r w:rsidRPr="00DD7713">
            <w:t>Bitte wählen</w:t>
          </w:r>
        </w:p>
      </w:docPartBody>
    </w:docPart>
    <w:docPart>
      <w:docPartPr>
        <w:name w:val="A5949DE5FB08463494A0DA67A1479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E51E3-08D5-4834-8726-E55F3D79C357}"/>
      </w:docPartPr>
      <w:docPartBody>
        <w:p w:rsidR="00000000" w:rsidRDefault="00F31EF8" w:rsidP="00F31EF8">
          <w:pPr>
            <w:pStyle w:val="A5949DE5FB08463494A0DA67A14799EC"/>
          </w:pPr>
          <w:r w:rsidRPr="00DD7713">
            <w:t>Bitte wählen</w:t>
          </w:r>
        </w:p>
      </w:docPartBody>
    </w:docPart>
    <w:docPart>
      <w:docPartPr>
        <w:name w:val="79CFBB62C43A4ACAB8A4413ADD5A2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FA469-893B-439D-9201-AA943FF56761}"/>
      </w:docPartPr>
      <w:docPartBody>
        <w:p w:rsidR="00000000" w:rsidRDefault="00F31EF8" w:rsidP="00F31EF8">
          <w:pPr>
            <w:pStyle w:val="79CFBB62C43A4ACAB8A4413ADD5A2555"/>
          </w:pPr>
          <w:r w:rsidRPr="00DD7713">
            <w:t>Bitte wählen</w:t>
          </w:r>
        </w:p>
      </w:docPartBody>
    </w:docPart>
    <w:docPart>
      <w:docPartPr>
        <w:name w:val="D281448C6A264C34B448A60365F88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B7DCA-B1AA-4466-BC98-38BBAFA2C7AF}"/>
      </w:docPartPr>
      <w:docPartBody>
        <w:p w:rsidR="00000000" w:rsidRDefault="00F31EF8" w:rsidP="00F31EF8">
          <w:pPr>
            <w:pStyle w:val="D281448C6A264C34B448A60365F88CDA"/>
          </w:pPr>
          <w:r w:rsidRPr="00DD7713"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F8"/>
    <w:rsid w:val="00F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18F1A55A4964DF5B2D83D1C877D5676">
    <w:name w:val="E18F1A55A4964DF5B2D83D1C877D5676"/>
  </w:style>
  <w:style w:type="paragraph" w:customStyle="1" w:styleId="4814B3257F42499B84A98EBAF07209D7">
    <w:name w:val="4814B3257F42499B84A98EBAF07209D7"/>
  </w:style>
  <w:style w:type="paragraph" w:customStyle="1" w:styleId="895C23B9ED7B4ED7BA6F4EDE1E1D1601">
    <w:name w:val="895C23B9ED7B4ED7BA6F4EDE1E1D1601"/>
  </w:style>
  <w:style w:type="paragraph" w:customStyle="1" w:styleId="3329B44D605741DF898E05D69237ADDC">
    <w:name w:val="3329B44D605741DF898E05D69237ADDC"/>
  </w:style>
  <w:style w:type="paragraph" w:customStyle="1" w:styleId="B6501E2ED33242EFA9B2828C5E83C7C1">
    <w:name w:val="B6501E2ED33242EFA9B2828C5E83C7C1"/>
  </w:style>
  <w:style w:type="paragraph" w:customStyle="1" w:styleId="3538A5C542CB47A9B956E41DFF2C3A9C">
    <w:name w:val="3538A5C542CB47A9B956E41DFF2C3A9C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229F3524034444A8878D51009AD87F">
    <w:name w:val="04229F3524034444A8878D51009AD87F"/>
  </w:style>
  <w:style w:type="paragraph" w:customStyle="1" w:styleId="37B0427BAFFD477D971351E0405DFC1F">
    <w:name w:val="37B0427BAFFD477D971351E0405DFC1F"/>
  </w:style>
  <w:style w:type="paragraph" w:customStyle="1" w:styleId="AD686565A8F54249BAAA13A41FFEE0C2">
    <w:name w:val="AD686565A8F54249BAAA13A41FFEE0C2"/>
  </w:style>
  <w:style w:type="paragraph" w:customStyle="1" w:styleId="2C1279205B404F40B3E857D902F50E0D">
    <w:name w:val="2C1279205B404F40B3E857D902F50E0D"/>
  </w:style>
  <w:style w:type="paragraph" w:customStyle="1" w:styleId="A04A5FA06BB54A41A809CC7DAAEC2B87">
    <w:name w:val="A04A5FA06BB54A41A809CC7DAAEC2B87"/>
  </w:style>
  <w:style w:type="paragraph" w:customStyle="1" w:styleId="0554922509FA4D3596F47F45B315D87A">
    <w:name w:val="0554922509FA4D3596F47F45B315D87A"/>
  </w:style>
  <w:style w:type="paragraph" w:customStyle="1" w:styleId="CA5300673C1448ECA6D1A567E1AEB7CE">
    <w:name w:val="CA5300673C1448ECA6D1A567E1AEB7CE"/>
  </w:style>
  <w:style w:type="paragraph" w:customStyle="1" w:styleId="FCCEA9EC1B904C6FA5E4A3C5EDEDB2EA">
    <w:name w:val="FCCEA9EC1B904C6FA5E4A3C5EDEDB2EA"/>
  </w:style>
  <w:style w:type="paragraph" w:customStyle="1" w:styleId="CD2C6625D1CD455FA1848AE2CA051721">
    <w:name w:val="CD2C6625D1CD455FA1848AE2CA051721"/>
  </w:style>
  <w:style w:type="paragraph" w:customStyle="1" w:styleId="D2B2A4A5C4CD439FA655B48133F51A1F">
    <w:name w:val="D2B2A4A5C4CD439FA655B48133F51A1F"/>
  </w:style>
  <w:style w:type="paragraph" w:customStyle="1" w:styleId="C886FA9288FF4C708FE97FB6F746D386">
    <w:name w:val="C886FA9288FF4C708FE97FB6F746D386"/>
  </w:style>
  <w:style w:type="paragraph" w:customStyle="1" w:styleId="6041D84B87E8489582A5C7945FA08421">
    <w:name w:val="6041D84B87E8489582A5C7945FA08421"/>
  </w:style>
  <w:style w:type="paragraph" w:customStyle="1" w:styleId="C508891DE3FB485893504AE8F8DCBCE0">
    <w:name w:val="C508891DE3FB485893504AE8F8DCBCE0"/>
    <w:rsid w:val="00F31EF8"/>
  </w:style>
  <w:style w:type="paragraph" w:customStyle="1" w:styleId="A5949DE5FB08463494A0DA67A14799EC">
    <w:name w:val="A5949DE5FB08463494A0DA67A14799EC"/>
    <w:rsid w:val="00F31EF8"/>
  </w:style>
  <w:style w:type="paragraph" w:customStyle="1" w:styleId="79CFBB62C43A4ACAB8A4413ADD5A2555">
    <w:name w:val="79CFBB62C43A4ACAB8A4413ADD5A2555"/>
    <w:rsid w:val="00F31EF8"/>
  </w:style>
  <w:style w:type="paragraph" w:customStyle="1" w:styleId="D281448C6A264C34B448A60365F88CDA">
    <w:name w:val="D281448C6A264C34B448A60365F88CDA"/>
    <w:rsid w:val="00F31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F_Farb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EE0"/>
      </a:accent1>
      <a:accent2>
        <a:srgbClr val="80CEEF"/>
      </a:accent2>
      <a:accent3>
        <a:srgbClr val="BFE7F7"/>
      </a:accent3>
      <a:accent4>
        <a:srgbClr val="D9F0FA"/>
      </a:accent4>
      <a:accent5>
        <a:srgbClr val="009EE0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_Arial-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2D90-A634-4B55-A455-97181EBE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B3DA1C3D.dotm</Template>
  <TotalTime>0</TotalTime>
  <Pages>7</Pages>
  <Words>1712</Words>
  <Characters>10792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SPF_Bericht_Logopädie</vt:lpstr>
    </vt:vector>
  </TitlesOfParts>
  <Company>SPF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SPF_Bericht_Logopädie</dc:title>
  <dc:subject/>
  <dc:creator>Hartmann Karine</dc:creator>
  <cp:keywords/>
  <dc:description/>
  <cp:lastModifiedBy>Locati Mara</cp:lastModifiedBy>
  <cp:revision>2</cp:revision>
  <cp:lastPrinted>2020-06-12T15:58:00Z</cp:lastPrinted>
  <dcterms:created xsi:type="dcterms:W3CDTF">2022-05-03T08:47:00Z</dcterms:created>
  <dcterms:modified xsi:type="dcterms:W3CDTF">2022-05-03T08:47:00Z</dcterms:modified>
</cp:coreProperties>
</file>