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0CCF3" w14:textId="77777777" w:rsidR="00E9151A" w:rsidRDefault="00E9151A" w:rsidP="00E9151A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B16DA" wp14:editId="34C85913">
                <wp:simplePos x="0" y="0"/>
                <wp:positionH relativeFrom="column">
                  <wp:posOffset>5244465</wp:posOffset>
                </wp:positionH>
                <wp:positionV relativeFrom="paragraph">
                  <wp:posOffset>3264535</wp:posOffset>
                </wp:positionV>
                <wp:extent cx="1273175" cy="2565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E8288" w14:textId="77777777" w:rsidR="00E9151A" w:rsidRPr="00260315" w:rsidRDefault="00521C26" w:rsidP="00E9151A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©</w:t>
                            </w:r>
                            <w:r w:rsidRPr="00521C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21C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coscaron</w:t>
                            </w:r>
                            <w:proofErr w:type="spellEnd"/>
                            <w:r w:rsidRPr="00521C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photocase.de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8EE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2.95pt;margin-top:257.05pt;width:100.25pt;height:2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" stroked="f">
                <v:fill opacity="0"/>
                <v:textbox style="mso-fit-shape-to-text:t">
                  <w:txbxContent>
                    <w:p w:rsidR="00E9151A" w:rsidRPr="00260315" w:rsidRDefault="00521C26" w:rsidP="00E9151A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©</w:t>
                      </w:r>
                      <w:r w:rsidRPr="00521C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21C26">
                        <w:rPr>
                          <w:rFonts w:ascii="Arial" w:hAnsi="Arial" w:cs="Arial"/>
                          <w:sz w:val="14"/>
                          <w:szCs w:val="14"/>
                        </w:rPr>
                        <w:t>coscaron</w:t>
                      </w:r>
                      <w:proofErr w:type="spellEnd"/>
                      <w:r w:rsidRPr="00521C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photocase.de</w:t>
                      </w:r>
                    </w:p>
                  </w:txbxContent>
                </v:textbox>
              </v:shape>
            </w:pict>
          </mc:Fallback>
        </mc:AlternateContent>
      </w:r>
      <w:r w:rsidR="00521C26">
        <w:rPr>
          <w:rFonts w:ascii="Arial Black" w:hAnsi="Arial Black" w:cs="Arial"/>
          <w:noProof/>
          <w:spacing w:val="-4"/>
          <w:sz w:val="36"/>
          <w:szCs w:val="36"/>
        </w:rPr>
        <w:drawing>
          <wp:inline distT="0" distB="0" distL="0" distR="0" wp14:anchorId="050E0A5E" wp14:editId="06B0712C">
            <wp:extent cx="6480175" cy="351282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case_2535944-k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8955" w14:textId="77777777" w:rsidR="00E9151A" w:rsidRPr="00255679" w:rsidRDefault="00E9151A" w:rsidP="00E9151A">
      <w:pPr>
        <w:ind w:left="1843" w:hanging="1843"/>
        <w:outlineLvl w:val="0"/>
        <w:rPr>
          <w:rFonts w:ascii="Arial Black" w:hAnsi="Arial Black" w:cs="Arial"/>
          <w:spacing w:val="-4"/>
          <w:sz w:val="12"/>
          <w:szCs w:val="20"/>
          <w:lang w:val="de-DE"/>
        </w:rPr>
      </w:pPr>
    </w:p>
    <w:p w14:paraId="36482984" w14:textId="77777777" w:rsidR="00E9151A" w:rsidRPr="001327F9" w:rsidRDefault="00E9151A" w:rsidP="00E9151A">
      <w:pPr>
        <w:tabs>
          <w:tab w:val="left" w:pos="8475"/>
        </w:tabs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>Kinder in die Selbstständigkeit begleiten</w:t>
      </w:r>
      <w:r>
        <w:rPr>
          <w:rFonts w:ascii="Arial Black" w:hAnsi="Arial Black" w:cs="Arial"/>
          <w:spacing w:val="-4"/>
          <w:sz w:val="20"/>
          <w:szCs w:val="20"/>
          <w:lang w:val="de-DE"/>
        </w:rPr>
        <w:tab/>
      </w:r>
    </w:p>
    <w:p w14:paraId="096D8A2B" w14:textId="2FBB2CE9" w:rsidR="00E9151A" w:rsidRPr="000360F0" w:rsidRDefault="00E9151A" w:rsidP="00E9151A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spacing w:val="-4"/>
          <w:sz w:val="36"/>
          <w:szCs w:val="36"/>
          <w:lang w:val="de-DE"/>
        </w:rPr>
        <w:t>«Ich brauche einen sicheren Hafen</w:t>
      </w:r>
      <w:r w:rsidR="00C82CE6">
        <w:rPr>
          <w:rFonts w:ascii="Arial Black" w:hAnsi="Arial Black" w:cs="Arial"/>
          <w:spacing w:val="-4"/>
          <w:sz w:val="36"/>
          <w:szCs w:val="36"/>
          <w:lang w:val="de-DE"/>
        </w:rPr>
        <w:t>.</w:t>
      </w:r>
      <w:bookmarkStart w:id="0" w:name="_GoBack"/>
      <w:bookmarkEnd w:id="0"/>
      <w:r>
        <w:rPr>
          <w:rFonts w:ascii="Arial Black" w:hAnsi="Arial Black" w:cs="Arial"/>
          <w:spacing w:val="-4"/>
          <w:sz w:val="36"/>
          <w:szCs w:val="36"/>
          <w:lang w:val="de-DE"/>
        </w:rPr>
        <w:t>»</w:t>
      </w:r>
    </w:p>
    <w:p w14:paraId="4A5A4599" w14:textId="65EF5D1B" w:rsidR="007E1261" w:rsidRDefault="007E1261" w:rsidP="00421777">
      <w:pPr>
        <w:spacing w:line="20" w:lineRule="atLeast"/>
        <w:ind w:left="1985" w:hanging="1985"/>
        <w:outlineLvl w:val="0"/>
        <w:rPr>
          <w:rFonts w:ascii="Arial" w:hAnsi="Arial" w:cs="Arial"/>
          <w:sz w:val="20"/>
          <w:szCs w:val="20"/>
        </w:rPr>
      </w:pPr>
      <w:r w:rsidRPr="007E1261">
        <w:rPr>
          <w:rFonts w:ascii="Arial" w:hAnsi="Arial" w:cs="Arial"/>
          <w:sz w:val="20"/>
          <w:szCs w:val="20"/>
        </w:rPr>
        <w:t>Kinder brauchen eine sichere emotionale Bindung zu den Eltern, um</w:t>
      </w:r>
      <w:r>
        <w:rPr>
          <w:rFonts w:ascii="Arial" w:hAnsi="Arial" w:cs="Arial"/>
          <w:sz w:val="20"/>
          <w:szCs w:val="20"/>
        </w:rPr>
        <w:t xml:space="preserve"> </w:t>
      </w:r>
      <w:r w:rsidRPr="007E1261">
        <w:rPr>
          <w:rFonts w:ascii="Arial" w:hAnsi="Arial" w:cs="Arial"/>
          <w:sz w:val="20"/>
          <w:szCs w:val="20"/>
        </w:rPr>
        <w:t>die Welt zu entdecken und auf unb</w:t>
      </w:r>
      <w:r>
        <w:rPr>
          <w:rFonts w:ascii="Arial" w:hAnsi="Arial" w:cs="Arial"/>
          <w:sz w:val="20"/>
          <w:szCs w:val="20"/>
        </w:rPr>
        <w:t xml:space="preserve">ekannte </w:t>
      </w:r>
    </w:p>
    <w:p w14:paraId="042CDE58" w14:textId="5E5314EF" w:rsidR="007E1261" w:rsidRDefault="007E1261" w:rsidP="00421777">
      <w:pPr>
        <w:spacing w:line="20" w:lineRule="atLeast"/>
        <w:ind w:left="1985" w:hanging="1985"/>
        <w:outlineLvl w:val="0"/>
        <w:rPr>
          <w:rFonts w:ascii="Arial" w:hAnsi="Arial" w:cs="Arial"/>
          <w:sz w:val="20"/>
          <w:szCs w:val="20"/>
        </w:rPr>
      </w:pPr>
      <w:r w:rsidRPr="007E1261">
        <w:rPr>
          <w:rFonts w:ascii="Arial" w:hAnsi="Arial" w:cs="Arial"/>
          <w:sz w:val="20"/>
          <w:szCs w:val="20"/>
        </w:rPr>
        <w:t>Situationen oder Personen</w:t>
      </w:r>
      <w:r>
        <w:rPr>
          <w:rFonts w:ascii="Arial" w:hAnsi="Arial" w:cs="Arial"/>
          <w:sz w:val="20"/>
          <w:szCs w:val="20"/>
        </w:rPr>
        <w:t xml:space="preserve"> </w:t>
      </w:r>
      <w:r w:rsidRPr="007E1261">
        <w:rPr>
          <w:rFonts w:ascii="Arial" w:hAnsi="Arial" w:cs="Arial"/>
          <w:sz w:val="20"/>
          <w:szCs w:val="20"/>
        </w:rPr>
        <w:t xml:space="preserve">zuzugehen. </w:t>
      </w:r>
      <w:r w:rsidR="00421777">
        <w:rPr>
          <w:rFonts w:ascii="Arial" w:hAnsi="Arial" w:cs="Arial"/>
          <w:sz w:val="20"/>
          <w:szCs w:val="20"/>
        </w:rPr>
        <w:t xml:space="preserve">Sie </w:t>
      </w:r>
      <w:r w:rsidRPr="007E1261">
        <w:rPr>
          <w:rFonts w:ascii="Arial" w:hAnsi="Arial" w:cs="Arial"/>
          <w:sz w:val="20"/>
          <w:szCs w:val="20"/>
        </w:rPr>
        <w:t>erhalten in diesem Referat Informationen,</w:t>
      </w:r>
      <w:r>
        <w:rPr>
          <w:rFonts w:ascii="Arial" w:hAnsi="Arial" w:cs="Arial"/>
          <w:sz w:val="20"/>
          <w:szCs w:val="20"/>
        </w:rPr>
        <w:t xml:space="preserve"> </w:t>
      </w:r>
      <w:r w:rsidRPr="007E1261">
        <w:rPr>
          <w:rFonts w:ascii="Arial" w:hAnsi="Arial" w:cs="Arial"/>
          <w:sz w:val="20"/>
          <w:szCs w:val="20"/>
        </w:rPr>
        <w:t xml:space="preserve">wie </w:t>
      </w:r>
      <w:r w:rsidR="00E20C1F">
        <w:rPr>
          <w:rFonts w:ascii="Arial" w:hAnsi="Arial" w:cs="Arial"/>
          <w:sz w:val="20"/>
          <w:szCs w:val="20"/>
        </w:rPr>
        <w:t>S</w:t>
      </w:r>
      <w:r w:rsidRPr="007E1261">
        <w:rPr>
          <w:rFonts w:ascii="Arial" w:hAnsi="Arial" w:cs="Arial"/>
          <w:sz w:val="20"/>
          <w:szCs w:val="20"/>
        </w:rPr>
        <w:t xml:space="preserve">ie </w:t>
      </w:r>
      <w:r w:rsidR="00421777">
        <w:rPr>
          <w:rFonts w:ascii="Arial" w:hAnsi="Arial" w:cs="Arial"/>
          <w:sz w:val="20"/>
          <w:szCs w:val="20"/>
        </w:rPr>
        <w:t>I</w:t>
      </w:r>
      <w:r w:rsidRPr="007E1261">
        <w:rPr>
          <w:rFonts w:ascii="Arial" w:hAnsi="Arial" w:cs="Arial"/>
          <w:sz w:val="20"/>
          <w:szCs w:val="20"/>
        </w:rPr>
        <w:t xml:space="preserve">hr Kind </w:t>
      </w:r>
    </w:p>
    <w:p w14:paraId="485A8EB0" w14:textId="77777777" w:rsidR="00255679" w:rsidRDefault="007E1261" w:rsidP="00421777">
      <w:pPr>
        <w:spacing w:line="20" w:lineRule="atLeast"/>
        <w:ind w:left="1985" w:hanging="1985"/>
        <w:outlineLvl w:val="0"/>
        <w:rPr>
          <w:rFonts w:ascii="Arial" w:hAnsi="Arial" w:cs="Arial"/>
          <w:sz w:val="20"/>
          <w:szCs w:val="20"/>
        </w:rPr>
      </w:pPr>
      <w:r w:rsidRPr="007E1261">
        <w:rPr>
          <w:rFonts w:ascii="Arial" w:hAnsi="Arial" w:cs="Arial"/>
          <w:sz w:val="20"/>
          <w:szCs w:val="20"/>
        </w:rPr>
        <w:t>auf dem Weg zur Selbstständigkeit unterstützen</w:t>
      </w:r>
      <w:r>
        <w:rPr>
          <w:rFonts w:ascii="Arial" w:hAnsi="Arial" w:cs="Arial"/>
          <w:sz w:val="20"/>
          <w:szCs w:val="20"/>
        </w:rPr>
        <w:t xml:space="preserve"> </w:t>
      </w:r>
      <w:r w:rsidRPr="007E1261">
        <w:rPr>
          <w:rFonts w:ascii="Arial" w:hAnsi="Arial" w:cs="Arial"/>
          <w:sz w:val="20"/>
          <w:szCs w:val="20"/>
        </w:rPr>
        <w:t>können.</w:t>
      </w:r>
    </w:p>
    <w:p w14:paraId="5520E308" w14:textId="77777777" w:rsidR="00421777" w:rsidRPr="00255679" w:rsidRDefault="00421777" w:rsidP="007E1261">
      <w:pPr>
        <w:spacing w:line="20" w:lineRule="atLeast"/>
        <w:ind w:left="1985" w:hanging="1985"/>
        <w:outlineLvl w:val="0"/>
        <w:rPr>
          <w:rFonts w:ascii="Arial Black" w:hAnsi="Arial Black" w:cs="Arial"/>
          <w:b/>
          <w:sz w:val="18"/>
          <w:szCs w:val="20"/>
        </w:rPr>
      </w:pPr>
    </w:p>
    <w:p w14:paraId="69B295BA" w14:textId="77777777" w:rsidR="00E9151A" w:rsidRDefault="00E9151A" w:rsidP="00E9151A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</w:p>
    <w:p w14:paraId="0326E906" w14:textId="77777777" w:rsidR="00E9151A" w:rsidRDefault="00E9151A" w:rsidP="00E9151A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14:paraId="06C6469A" w14:textId="77777777" w:rsidR="00E9151A" w:rsidRDefault="00E9151A" w:rsidP="00E9151A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14:paraId="7F8F36FE" w14:textId="77777777" w:rsidR="00E9151A" w:rsidRDefault="00E9151A" w:rsidP="00E9151A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1"/>
    </w:p>
    <w:p w14:paraId="343DB62F" w14:textId="77777777" w:rsidR="00E9151A" w:rsidRPr="00D623BD" w:rsidRDefault="00E9151A" w:rsidP="00475503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14:paraId="3E8306CF" w14:textId="77777777" w:rsidR="00E9151A" w:rsidRPr="00735F9E" w:rsidRDefault="00E9151A" w:rsidP="00E9151A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14:paraId="43A915F4" w14:textId="77777777" w:rsidR="00E9151A" w:rsidRPr="00735F9E" w:rsidRDefault="00E9151A" w:rsidP="00E9151A">
      <w:pPr>
        <w:spacing w:before="60" w:after="240"/>
        <w:ind w:left="1985" w:hanging="1985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F7665B">
        <w:rPr>
          <w:rFonts w:ascii="Arial" w:hAnsi="Arial" w:cs="Arial"/>
          <w:b/>
          <w:sz w:val="20"/>
          <w:szCs w:val="20"/>
        </w:rPr>
        <w:t xml:space="preserve">Referat </w:t>
      </w:r>
      <w:r>
        <w:rPr>
          <w:rFonts w:ascii="Arial" w:hAnsi="Arial" w:cs="Arial"/>
          <w:b/>
          <w:sz w:val="20"/>
          <w:szCs w:val="20"/>
        </w:rPr>
        <w:t>Kinder in die Selbstständigkeit begleiten</w:t>
      </w:r>
      <w:r w:rsidRPr="00191D8F">
        <w:rPr>
          <w:rFonts w:ascii="Arial" w:hAnsi="Arial" w:cs="Arial"/>
          <w:sz w:val="20"/>
          <w:szCs w:val="20"/>
        </w:rPr>
        <w:t xml:space="preserve">, </w:t>
      </w:r>
      <w:bookmarkStart w:id="2" w:name="Text9"/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8BC1AEA" w14:textId="77777777" w:rsidR="00E9151A" w:rsidRPr="00735F9E" w:rsidRDefault="00E9151A" w:rsidP="00E9151A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14:paraId="736164B6" w14:textId="77777777" w:rsidR="00E9151A" w:rsidRPr="00735F9E" w:rsidRDefault="00E9151A" w:rsidP="00E9151A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C82CE6">
        <w:rPr>
          <w:rFonts w:ascii="Arial" w:hAnsi="Arial" w:cs="Arial"/>
          <w:sz w:val="20"/>
          <w:szCs w:val="20"/>
        </w:rPr>
      </w:r>
      <w:r w:rsidR="00C82CE6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C82CE6">
        <w:rPr>
          <w:rFonts w:ascii="Arial" w:hAnsi="Arial" w:cs="Arial"/>
          <w:sz w:val="20"/>
          <w:szCs w:val="20"/>
        </w:rPr>
      </w:r>
      <w:r w:rsidR="00C82CE6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14:paraId="7A6194EC" w14:textId="77777777" w:rsidR="00577CF3" w:rsidRPr="00FD04DC" w:rsidRDefault="00E9151A" w:rsidP="00FD04DC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sectPr w:rsidR="00577CF3" w:rsidRPr="00FD04DC" w:rsidSect="00B3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D45B" w14:textId="77777777" w:rsidR="00DC625B" w:rsidRDefault="00DC625B">
      <w:r>
        <w:separator/>
      </w:r>
    </w:p>
  </w:endnote>
  <w:endnote w:type="continuationSeparator" w:id="0">
    <w:p w14:paraId="709E031B" w14:textId="77777777" w:rsidR="00DC625B" w:rsidRDefault="00D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4AF31" w14:textId="77777777" w:rsidR="007E1261" w:rsidRDefault="007E12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66A0" w14:textId="77777777" w:rsidR="007E1261" w:rsidRDefault="007E12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9C1F" w14:textId="77777777" w:rsidR="000E2B4E" w:rsidRPr="00E0282B" w:rsidRDefault="007E1261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0480393A" wp14:editId="46200EE8">
              <wp:simplePos x="0" y="0"/>
              <wp:positionH relativeFrom="column">
                <wp:posOffset>4203065</wp:posOffset>
              </wp:positionH>
              <wp:positionV relativeFrom="paragraph">
                <wp:posOffset>100965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E84E1" w14:textId="77777777"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0.95pt;margin-top:7.9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56E8B3E5" wp14:editId="384A3B53">
          <wp:simplePos x="0" y="0"/>
          <wp:positionH relativeFrom="margin">
            <wp:posOffset>4253230</wp:posOffset>
          </wp:positionH>
          <wp:positionV relativeFrom="paragraph">
            <wp:posOffset>349250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4112">
      <w:rPr>
        <w:noProof/>
      </w:rPr>
      <w:drawing>
        <wp:anchor distT="0" distB="0" distL="114300" distR="114300" simplePos="0" relativeHeight="251662848" behindDoc="1" locked="0" layoutInCell="1" allowOverlap="1" wp14:anchorId="12D29E8B" wp14:editId="35190799">
          <wp:simplePos x="0" y="0"/>
          <wp:positionH relativeFrom="column">
            <wp:posOffset>88265</wp:posOffset>
          </wp:positionH>
          <wp:positionV relativeFrom="paragraph">
            <wp:posOffset>82550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1C454EE7" wp14:editId="29F0B0FC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312910" w14:textId="77777777"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14:paraId="340145EC" w14:textId="77777777"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DC390A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DC390A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 wp14:anchorId="11C28ED0" wp14:editId="6FED7E2D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86F48" w14:textId="77777777" w:rsidR="00DC625B" w:rsidRDefault="00DC625B">
      <w:r>
        <w:separator/>
      </w:r>
    </w:p>
  </w:footnote>
  <w:footnote w:type="continuationSeparator" w:id="0">
    <w:p w14:paraId="686DC7BB" w14:textId="77777777" w:rsidR="00DC625B" w:rsidRDefault="00D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931D" w14:textId="77777777" w:rsidR="007E1261" w:rsidRDefault="007E12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427EC" w14:textId="77777777" w:rsidR="007E1261" w:rsidRDefault="007E12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36C54" w14:textId="77777777"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14:paraId="521FAD2E" w14:textId="77777777"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74112"/>
    <w:rsid w:val="0008080B"/>
    <w:rsid w:val="00090794"/>
    <w:rsid w:val="000E2B4E"/>
    <w:rsid w:val="001327F9"/>
    <w:rsid w:val="00142785"/>
    <w:rsid w:val="00150481"/>
    <w:rsid w:val="00192B96"/>
    <w:rsid w:val="001E0110"/>
    <w:rsid w:val="001F65BA"/>
    <w:rsid w:val="002526EC"/>
    <w:rsid w:val="00255679"/>
    <w:rsid w:val="00260315"/>
    <w:rsid w:val="00276268"/>
    <w:rsid w:val="002B2A8B"/>
    <w:rsid w:val="002D7A09"/>
    <w:rsid w:val="002F4351"/>
    <w:rsid w:val="003271C3"/>
    <w:rsid w:val="00375809"/>
    <w:rsid w:val="003A3646"/>
    <w:rsid w:val="003B3D83"/>
    <w:rsid w:val="004056B7"/>
    <w:rsid w:val="00421777"/>
    <w:rsid w:val="00430E5E"/>
    <w:rsid w:val="004373F3"/>
    <w:rsid w:val="00454F30"/>
    <w:rsid w:val="00475503"/>
    <w:rsid w:val="00493CAE"/>
    <w:rsid w:val="004B021C"/>
    <w:rsid w:val="004D7F9A"/>
    <w:rsid w:val="004E12FA"/>
    <w:rsid w:val="00521C26"/>
    <w:rsid w:val="00536415"/>
    <w:rsid w:val="00577CF3"/>
    <w:rsid w:val="005D14D6"/>
    <w:rsid w:val="005D444A"/>
    <w:rsid w:val="005E21F9"/>
    <w:rsid w:val="005F528E"/>
    <w:rsid w:val="006B2B2D"/>
    <w:rsid w:val="007954DC"/>
    <w:rsid w:val="007D3548"/>
    <w:rsid w:val="007E1261"/>
    <w:rsid w:val="007E2C5E"/>
    <w:rsid w:val="007F250C"/>
    <w:rsid w:val="008B5637"/>
    <w:rsid w:val="008C77DB"/>
    <w:rsid w:val="009773BE"/>
    <w:rsid w:val="00982E62"/>
    <w:rsid w:val="00992001"/>
    <w:rsid w:val="009D761D"/>
    <w:rsid w:val="00A61058"/>
    <w:rsid w:val="00A90482"/>
    <w:rsid w:val="00AA7A8C"/>
    <w:rsid w:val="00AC1B4B"/>
    <w:rsid w:val="00AD7C1D"/>
    <w:rsid w:val="00B322C9"/>
    <w:rsid w:val="00B472B1"/>
    <w:rsid w:val="00B7287A"/>
    <w:rsid w:val="00BC6EFD"/>
    <w:rsid w:val="00C82CE6"/>
    <w:rsid w:val="00CE6663"/>
    <w:rsid w:val="00D07BB4"/>
    <w:rsid w:val="00D4762B"/>
    <w:rsid w:val="00D623BD"/>
    <w:rsid w:val="00DC390A"/>
    <w:rsid w:val="00DC625B"/>
    <w:rsid w:val="00E0282B"/>
    <w:rsid w:val="00E11979"/>
    <w:rsid w:val="00E20C1F"/>
    <w:rsid w:val="00E60EF6"/>
    <w:rsid w:val="00E9151A"/>
    <w:rsid w:val="00EA641E"/>
    <w:rsid w:val="00EE039C"/>
    <w:rsid w:val="00EE3DF1"/>
    <w:rsid w:val="00F020DD"/>
    <w:rsid w:val="00F04812"/>
    <w:rsid w:val="00F7665B"/>
    <w:rsid w:val="00F92450"/>
    <w:rsid w:val="00F94BD8"/>
    <w:rsid w:val="00F96787"/>
    <w:rsid w:val="00FC444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4:docId w14:val="1DA44414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  <w:style w:type="character" w:styleId="Kommentarzeichen">
    <w:name w:val="annotation reference"/>
    <w:basedOn w:val="Absatz-Standardschriftart"/>
    <w:rsid w:val="00E119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197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11979"/>
    <w:rPr>
      <w:rFonts w:ascii="Meta" w:eastAsia="Meta" w:hAnsi="Meta" w:cs="Meta"/>
    </w:rPr>
  </w:style>
  <w:style w:type="paragraph" w:styleId="Kommentarthema">
    <w:name w:val="annotation subject"/>
    <w:basedOn w:val="Kommentartext"/>
    <w:next w:val="Kommentartext"/>
    <w:link w:val="KommentarthemaZchn"/>
    <w:rsid w:val="00E119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11979"/>
    <w:rPr>
      <w:rFonts w:ascii="Meta" w:eastAsia="Meta" w:hAnsi="Meta" w:cs="Met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100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Bühler Miriam</cp:lastModifiedBy>
  <cp:revision>7</cp:revision>
  <cp:lastPrinted>2019-01-11T10:53:00Z</cp:lastPrinted>
  <dcterms:created xsi:type="dcterms:W3CDTF">2022-04-27T12:28:00Z</dcterms:created>
  <dcterms:modified xsi:type="dcterms:W3CDTF">2022-06-24T12:50:00Z</dcterms:modified>
</cp:coreProperties>
</file>