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BE" w:rsidRPr="00BA17B7" w:rsidRDefault="00A131BE" w:rsidP="00A131BE">
      <w:pPr>
        <w:pStyle w:val="berschrift2"/>
      </w:pPr>
      <w:r w:rsidRPr="00BA17B7">
        <w:t>Rückerstattung der Kosten für Wiedereinstiegsangebote</w:t>
      </w:r>
    </w:p>
    <w:p w:rsidR="00A131BE" w:rsidRPr="00BA17B7" w:rsidRDefault="00A131BE" w:rsidP="00A131BE">
      <w:pPr>
        <w:pStyle w:val="berschrift4"/>
      </w:pPr>
      <w:r w:rsidRPr="00BA17B7">
        <w:t>Persönliche Angaben</w:t>
      </w:r>
    </w:p>
    <w:p w:rsidR="00A131BE" w:rsidRPr="00BA17B7" w:rsidRDefault="00A131BE" w:rsidP="00A131BE">
      <w:pPr>
        <w:pStyle w:val="BriefDatum"/>
        <w:tabs>
          <w:tab w:val="left" w:pos="1701"/>
          <w:tab w:val="left" w:pos="4536"/>
          <w:tab w:val="left" w:pos="5670"/>
        </w:tabs>
      </w:pPr>
      <w:r w:rsidRPr="00BA17B7">
        <w:t>Versicherten-Nr.</w:t>
      </w:r>
      <w:r w:rsidRPr="00BA17B7">
        <w:tab/>
      </w:r>
      <w:r w:rsidRPr="00BA17B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A17B7">
        <w:instrText xml:space="preserve"> FORMTEXT </w:instrText>
      </w:r>
      <w:r w:rsidRPr="00BA17B7"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 w:rsidRPr="00BA17B7">
        <w:fldChar w:fldCharType="end"/>
      </w:r>
      <w:bookmarkEnd w:id="0"/>
      <w:r w:rsidRPr="00BA17B7">
        <w:tab/>
        <w:t>Geb.Datum</w:t>
      </w:r>
      <w:r w:rsidRPr="00BA17B7">
        <w:tab/>
      </w:r>
      <w:r w:rsidRPr="00BA17B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A17B7">
        <w:instrText xml:space="preserve"> FORMTEXT </w:instrText>
      </w:r>
      <w:r w:rsidRPr="00BA17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A17B7">
        <w:fldChar w:fldCharType="end"/>
      </w:r>
      <w:bookmarkEnd w:id="2"/>
    </w:p>
    <w:p w:rsidR="00A131BE" w:rsidRPr="00BA17B7" w:rsidRDefault="00A131BE" w:rsidP="00A131BE">
      <w:pPr>
        <w:pStyle w:val="BriefDatum"/>
        <w:tabs>
          <w:tab w:val="left" w:pos="1701"/>
          <w:tab w:val="left" w:pos="4536"/>
          <w:tab w:val="left" w:pos="5670"/>
        </w:tabs>
      </w:pPr>
      <w:r w:rsidRPr="00BA17B7">
        <w:t>Name</w:t>
      </w:r>
      <w:r w:rsidRPr="00BA17B7">
        <w:tab/>
      </w:r>
      <w:r w:rsidRPr="00BA17B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A17B7">
        <w:instrText xml:space="preserve"> FORMTEXT </w:instrText>
      </w:r>
      <w:r w:rsidRPr="00BA17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A17B7">
        <w:fldChar w:fldCharType="end"/>
      </w:r>
      <w:bookmarkEnd w:id="3"/>
      <w:r w:rsidRPr="00BA17B7">
        <w:tab/>
        <w:t>Vorname</w:t>
      </w:r>
      <w:r w:rsidRPr="00BA17B7">
        <w:tab/>
      </w:r>
      <w:r w:rsidRPr="00BA17B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A17B7">
        <w:instrText xml:space="preserve"> FORMTEXT </w:instrText>
      </w:r>
      <w:r w:rsidRPr="00BA17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A17B7">
        <w:fldChar w:fldCharType="end"/>
      </w:r>
      <w:bookmarkEnd w:id="4"/>
    </w:p>
    <w:p w:rsidR="00A131BE" w:rsidRPr="00BA17B7" w:rsidRDefault="00A131BE" w:rsidP="00A131BE">
      <w:pPr>
        <w:pStyle w:val="GrundschriftVSA"/>
        <w:pBdr>
          <w:bottom w:val="single" w:sz="6" w:space="1" w:color="auto"/>
        </w:pBdr>
      </w:pPr>
    </w:p>
    <w:p w:rsidR="00A131BE" w:rsidRDefault="00A131BE" w:rsidP="00A131BE">
      <w:pPr>
        <w:pStyle w:val="BriefDatum"/>
      </w:pPr>
    </w:p>
    <w:p w:rsidR="00A131BE" w:rsidRPr="00BA17B7" w:rsidRDefault="00A131BE" w:rsidP="00A131BE">
      <w:pPr>
        <w:pStyle w:val="berschrift4"/>
      </w:pPr>
      <w:r w:rsidRPr="00BA17B7">
        <w:t>Rückerstattungsantrag</w:t>
      </w:r>
    </w:p>
    <w:p w:rsidR="00A131BE" w:rsidRPr="00BA17B7" w:rsidRDefault="00A131BE" w:rsidP="00A131BE">
      <w:pPr>
        <w:pStyle w:val="BriefDatum"/>
      </w:pPr>
      <w:r w:rsidRPr="00BA17B7">
        <w:t>Ich habe bereits ein oder mehrere Rückerstattungsformulare eingereicht:</w:t>
      </w:r>
    </w:p>
    <w:p w:rsidR="00A131BE" w:rsidRPr="00BA17B7" w:rsidRDefault="00A131BE" w:rsidP="00A131BE">
      <w:pPr>
        <w:pStyle w:val="BriefDatum"/>
      </w:pPr>
      <w:r w:rsidRPr="00BA17B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BA17B7">
        <w:instrText xml:space="preserve"> FORMCHECKBOX </w:instrText>
      </w:r>
      <w:r>
        <w:fldChar w:fldCharType="separate"/>
      </w:r>
      <w:r w:rsidRPr="00BA17B7">
        <w:fldChar w:fldCharType="end"/>
      </w:r>
      <w:bookmarkEnd w:id="5"/>
      <w:r w:rsidRPr="00BA17B7">
        <w:t xml:space="preserve"> Nein</w:t>
      </w:r>
    </w:p>
    <w:p w:rsidR="00A131BE" w:rsidRPr="00BA17B7" w:rsidRDefault="00A131BE" w:rsidP="00A131BE">
      <w:pPr>
        <w:pStyle w:val="BriefDatum"/>
      </w:pPr>
      <w:r w:rsidRPr="00BA17B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BA17B7">
        <w:instrText xml:space="preserve"> FORMCHECKBOX </w:instrText>
      </w:r>
      <w:r>
        <w:fldChar w:fldCharType="separate"/>
      </w:r>
      <w:r w:rsidRPr="00BA17B7">
        <w:fldChar w:fldCharType="end"/>
      </w:r>
      <w:bookmarkEnd w:id="6"/>
      <w:r w:rsidRPr="00BA17B7">
        <w:t xml:space="preserve"> Ja, nämlich </w:t>
      </w:r>
      <w:r w:rsidRPr="00BA17B7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BA17B7">
        <w:instrText xml:space="preserve"> FORMTEXT </w:instrText>
      </w:r>
      <w:r w:rsidRPr="00BA17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A17B7">
        <w:fldChar w:fldCharType="end"/>
      </w:r>
      <w:bookmarkEnd w:id="7"/>
      <w:r w:rsidRPr="00BA17B7">
        <w:t xml:space="preserve"> (Anzahl Rückerstattungsformulare)</w:t>
      </w:r>
    </w:p>
    <w:p w:rsidR="00A131BE" w:rsidRPr="00BA17B7" w:rsidRDefault="00A131BE" w:rsidP="00A131BE">
      <w:pPr>
        <w:pStyle w:val="BriefDatum"/>
      </w:pPr>
    </w:p>
    <w:p w:rsidR="00A131BE" w:rsidRPr="00BA17B7" w:rsidRDefault="00A131BE" w:rsidP="00A131BE">
      <w:pPr>
        <w:pStyle w:val="BriefDatum"/>
      </w:pPr>
      <w:r w:rsidRPr="00BA17B7">
        <w:t>Ich erfülle die Bedingungen für die volle Rückerstattung</w:t>
      </w:r>
      <w:r w:rsidRPr="00BA17B7">
        <w:rPr>
          <w:vertAlign w:val="superscript"/>
        </w:rPr>
        <w:footnoteReference w:id="1"/>
      </w:r>
      <w:r w:rsidRPr="00BA17B7">
        <w:t>:</w:t>
      </w:r>
    </w:p>
    <w:p w:rsidR="00A131BE" w:rsidRPr="00BA17B7" w:rsidRDefault="00A131BE" w:rsidP="00A131BE">
      <w:pPr>
        <w:pStyle w:val="BriefDatum"/>
      </w:pPr>
      <w:r w:rsidRPr="00BA17B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BA17B7">
        <w:instrText xml:space="preserve"> FORMCHECKBOX </w:instrText>
      </w:r>
      <w:r>
        <w:fldChar w:fldCharType="separate"/>
      </w:r>
      <w:r w:rsidRPr="00BA17B7">
        <w:fldChar w:fldCharType="end"/>
      </w:r>
      <w:bookmarkEnd w:id="8"/>
      <w:r w:rsidRPr="00BA17B7">
        <w:t xml:space="preserve"> Nein</w:t>
      </w:r>
    </w:p>
    <w:p w:rsidR="00A131BE" w:rsidRPr="00BA17B7" w:rsidRDefault="00A131BE" w:rsidP="00A131BE">
      <w:pPr>
        <w:pStyle w:val="BriefDatum"/>
      </w:pPr>
      <w:r w:rsidRPr="00BA17B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BA17B7">
        <w:instrText xml:space="preserve"> FORMCHECKBOX </w:instrText>
      </w:r>
      <w:r>
        <w:fldChar w:fldCharType="separate"/>
      </w:r>
      <w:r w:rsidRPr="00BA17B7">
        <w:fldChar w:fldCharType="end"/>
      </w:r>
      <w:bookmarkEnd w:id="9"/>
      <w:r w:rsidRPr="00BA17B7">
        <w:t xml:space="preserve"> Ja</w:t>
      </w:r>
      <w:r w:rsidRPr="00BA17B7">
        <w:tab/>
      </w:r>
      <w:r w:rsidRPr="00BA17B7">
        <w:sym w:font="Wingdings" w:char="F0E0"/>
      </w:r>
      <w:r w:rsidRPr="00BA17B7">
        <w:t xml:space="preserve"> </w:t>
      </w:r>
      <w:r w:rsidRPr="00BA17B7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BA17B7">
        <w:instrText xml:space="preserve"> FORMCHECKBOX </w:instrText>
      </w:r>
      <w:r>
        <w:fldChar w:fldCharType="separate"/>
      </w:r>
      <w:r w:rsidRPr="00BA17B7">
        <w:fldChar w:fldCharType="end"/>
      </w:r>
      <w:bookmarkEnd w:id="10"/>
      <w:r w:rsidRPr="00BA17B7">
        <w:t xml:space="preserve"> Antrag Auszahlung der Differenz aus früher eingereichten Rückerstattungen</w:t>
      </w:r>
    </w:p>
    <w:p w:rsidR="00A131BE" w:rsidRPr="00BA17B7" w:rsidRDefault="00A131BE" w:rsidP="00A131BE">
      <w:pPr>
        <w:pStyle w:val="GrundschriftVSA"/>
        <w:pBdr>
          <w:bottom w:val="single" w:sz="6" w:space="1" w:color="auto"/>
        </w:pBdr>
      </w:pPr>
    </w:p>
    <w:p w:rsidR="00A131BE" w:rsidRDefault="00A131BE" w:rsidP="00A131BE">
      <w:pPr>
        <w:pStyle w:val="BriefDatum"/>
      </w:pPr>
    </w:p>
    <w:p w:rsidR="00A131BE" w:rsidRPr="00BA17B7" w:rsidRDefault="00A131BE" w:rsidP="00A131BE">
      <w:pPr>
        <w:pStyle w:val="berschrift4"/>
      </w:pPr>
      <w:r w:rsidRPr="00BA17B7">
        <w:t>Kosten</w:t>
      </w:r>
    </w:p>
    <w:p w:rsidR="00A131BE" w:rsidRPr="00BA17B7" w:rsidRDefault="00A131BE" w:rsidP="00A131BE">
      <w:pPr>
        <w:pStyle w:val="BriefDatum"/>
      </w:pPr>
      <w:r w:rsidRPr="00BA17B7">
        <w:rPr>
          <w:u w:val="single"/>
        </w:rPr>
        <w:t>Individuelle Standortbestimmung</w:t>
      </w:r>
      <w:r>
        <w:rPr>
          <w:u w:val="single"/>
        </w:rPr>
        <w:t xml:space="preserve"> an der PH Zürich</w:t>
      </w:r>
      <w:r w:rsidRPr="00BA17B7">
        <w:t xml:space="preserve"> (maximal 5 Stunden)</w:t>
      </w:r>
    </w:p>
    <w:p w:rsidR="00A131BE" w:rsidRDefault="00A131BE" w:rsidP="00A131BE">
      <w:pPr>
        <w:pStyle w:val="BriefDatum"/>
        <w:tabs>
          <w:tab w:val="left" w:pos="5670"/>
          <w:tab w:val="left" w:pos="6804"/>
          <w:tab w:val="right" w:pos="8364"/>
        </w:tabs>
      </w:pPr>
      <w:r w:rsidRPr="00BA17B7"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BA17B7">
        <w:instrText xml:space="preserve"> FORMTEXT </w:instrText>
      </w:r>
      <w:r w:rsidRPr="00BA17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A17B7">
        <w:fldChar w:fldCharType="end"/>
      </w:r>
      <w:bookmarkEnd w:id="11"/>
      <w:r w:rsidRPr="00BA17B7">
        <w:t xml:space="preserve"> Stunden à Fr. </w:t>
      </w:r>
      <w:r w:rsidRPr="00BA17B7"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BA17B7">
        <w:instrText xml:space="preserve"> FORMTEXT </w:instrText>
      </w:r>
      <w:r w:rsidRPr="00BA17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A17B7">
        <w:fldChar w:fldCharType="end"/>
      </w:r>
      <w:bookmarkEnd w:id="12"/>
      <w:r w:rsidRPr="00BA17B7">
        <w:tab/>
        <w:t>Total</w:t>
      </w:r>
      <w:r w:rsidRPr="00BA17B7">
        <w:tab/>
        <w:t xml:space="preserve">Fr. </w:t>
      </w:r>
      <w:r w:rsidRPr="00BA17B7">
        <w:tab/>
      </w:r>
      <w:r w:rsidRPr="00BA17B7"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BA17B7">
        <w:instrText xml:space="preserve"> FORMTEXT </w:instrText>
      </w:r>
      <w:r w:rsidRPr="00BA17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A17B7">
        <w:fldChar w:fldCharType="end"/>
      </w:r>
      <w:bookmarkEnd w:id="13"/>
    </w:p>
    <w:p w:rsidR="00A131BE" w:rsidRPr="00BA17B7" w:rsidRDefault="00A131BE" w:rsidP="00A131BE">
      <w:pPr>
        <w:pStyle w:val="BriefDatum"/>
      </w:pPr>
    </w:p>
    <w:p w:rsidR="00A131BE" w:rsidRPr="00BA17B7" w:rsidRDefault="00A131BE" w:rsidP="00A131BE">
      <w:pPr>
        <w:pStyle w:val="BriefDatum"/>
      </w:pPr>
      <w:r w:rsidRPr="00BA17B7">
        <w:rPr>
          <w:u w:val="single"/>
        </w:rPr>
        <w:t>Individuelle Weiterbildung</w:t>
      </w:r>
      <w:r w:rsidRPr="00BA17B7">
        <w:t xml:space="preserve"> (Kurskosten in der Höhe von maximal Fr. 2'000)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3"/>
        <w:gridCol w:w="5147"/>
        <w:gridCol w:w="1814"/>
      </w:tblGrid>
      <w:tr w:rsidR="00A131BE" w:rsidRPr="00BA17B7" w:rsidTr="004737C5">
        <w:tc>
          <w:tcPr>
            <w:tcW w:w="1668" w:type="dxa"/>
          </w:tcPr>
          <w:p w:rsidR="00A131BE" w:rsidRPr="00BA17B7" w:rsidRDefault="00A131BE" w:rsidP="004737C5">
            <w:pPr>
              <w:pStyle w:val="berschrift4"/>
              <w:outlineLvl w:val="3"/>
            </w:pPr>
            <w:r w:rsidRPr="00BA17B7">
              <w:t>Datum</w:t>
            </w:r>
          </w:p>
        </w:tc>
        <w:tc>
          <w:tcPr>
            <w:tcW w:w="5953" w:type="dxa"/>
          </w:tcPr>
          <w:p w:rsidR="00A131BE" w:rsidRPr="00BA17B7" w:rsidRDefault="00A131BE" w:rsidP="004737C5">
            <w:pPr>
              <w:pStyle w:val="berschrift4"/>
              <w:outlineLvl w:val="3"/>
            </w:pPr>
            <w:r w:rsidRPr="00BA17B7">
              <w:t>Weiterbildung</w:t>
            </w:r>
          </w:p>
        </w:tc>
        <w:tc>
          <w:tcPr>
            <w:tcW w:w="1873" w:type="dxa"/>
          </w:tcPr>
          <w:p w:rsidR="00A131BE" w:rsidRPr="00BA17B7" w:rsidRDefault="00A131BE" w:rsidP="004737C5">
            <w:pPr>
              <w:pStyle w:val="berschrift4"/>
              <w:outlineLvl w:val="3"/>
            </w:pPr>
            <w:r w:rsidRPr="00BA17B7">
              <w:t>Kurskosten</w:t>
            </w:r>
          </w:p>
        </w:tc>
      </w:tr>
      <w:tr w:rsidR="00A131BE" w:rsidRPr="00BA17B7" w:rsidTr="004737C5">
        <w:trPr>
          <w:trHeight w:val="227"/>
        </w:trPr>
        <w:tc>
          <w:tcPr>
            <w:tcW w:w="1668" w:type="dxa"/>
            <w:vAlign w:val="center"/>
          </w:tcPr>
          <w:p w:rsidR="00A131BE" w:rsidRPr="00BA17B7" w:rsidRDefault="00A131BE" w:rsidP="004737C5">
            <w:pPr>
              <w:pStyle w:val="BriefDatum"/>
            </w:pPr>
            <w:r w:rsidRPr="00BA17B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  <w:bookmarkEnd w:id="14"/>
          </w:p>
        </w:tc>
        <w:tc>
          <w:tcPr>
            <w:tcW w:w="5953" w:type="dxa"/>
            <w:vAlign w:val="center"/>
          </w:tcPr>
          <w:p w:rsidR="00A131BE" w:rsidRPr="00BA17B7" w:rsidRDefault="00A131BE" w:rsidP="004737C5">
            <w:pPr>
              <w:pStyle w:val="BriefDatum"/>
            </w:pPr>
            <w:r w:rsidRPr="00BA17B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  <w:bookmarkEnd w:id="15"/>
          </w:p>
        </w:tc>
        <w:tc>
          <w:tcPr>
            <w:tcW w:w="1873" w:type="dxa"/>
            <w:vAlign w:val="center"/>
          </w:tcPr>
          <w:p w:rsidR="00A131BE" w:rsidRPr="00BA17B7" w:rsidRDefault="00A131BE" w:rsidP="004737C5">
            <w:pPr>
              <w:pStyle w:val="BriefDatum"/>
              <w:tabs>
                <w:tab w:val="right" w:pos="1537"/>
              </w:tabs>
            </w:pPr>
            <w:r w:rsidRPr="00BA17B7">
              <w:t>Fr.</w:t>
            </w:r>
            <w:r w:rsidRPr="00BA17B7">
              <w:tab/>
            </w:r>
            <w:r w:rsidRPr="00BA17B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  <w:bookmarkEnd w:id="16"/>
          </w:p>
        </w:tc>
      </w:tr>
      <w:tr w:rsidR="00A131BE" w:rsidRPr="00BA17B7" w:rsidTr="004737C5">
        <w:trPr>
          <w:trHeight w:val="227"/>
        </w:trPr>
        <w:tc>
          <w:tcPr>
            <w:tcW w:w="1668" w:type="dxa"/>
            <w:vAlign w:val="center"/>
          </w:tcPr>
          <w:p w:rsidR="00A131BE" w:rsidRPr="00BA17B7" w:rsidRDefault="00A131BE" w:rsidP="004737C5">
            <w:pPr>
              <w:pStyle w:val="BriefDatum"/>
            </w:pPr>
            <w:r w:rsidRPr="00BA17B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  <w:bookmarkEnd w:id="17"/>
          </w:p>
        </w:tc>
        <w:tc>
          <w:tcPr>
            <w:tcW w:w="5953" w:type="dxa"/>
            <w:vAlign w:val="center"/>
          </w:tcPr>
          <w:p w:rsidR="00A131BE" w:rsidRPr="00BA17B7" w:rsidRDefault="00A131BE" w:rsidP="004737C5">
            <w:pPr>
              <w:pStyle w:val="BriefDatum"/>
            </w:pPr>
            <w:r w:rsidRPr="00BA17B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  <w:bookmarkEnd w:id="18"/>
          </w:p>
        </w:tc>
        <w:tc>
          <w:tcPr>
            <w:tcW w:w="1873" w:type="dxa"/>
            <w:vAlign w:val="center"/>
          </w:tcPr>
          <w:p w:rsidR="00A131BE" w:rsidRPr="00BA17B7" w:rsidRDefault="00A131BE" w:rsidP="004737C5">
            <w:pPr>
              <w:pStyle w:val="BriefDatum"/>
              <w:tabs>
                <w:tab w:val="right" w:pos="1537"/>
              </w:tabs>
            </w:pPr>
            <w:r w:rsidRPr="00BA17B7">
              <w:t>Fr.</w:t>
            </w:r>
            <w:r w:rsidRPr="00BA17B7">
              <w:tab/>
            </w:r>
            <w:r w:rsidRPr="00BA17B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</w:p>
        </w:tc>
      </w:tr>
      <w:tr w:rsidR="00A131BE" w:rsidRPr="00BA17B7" w:rsidTr="004737C5">
        <w:trPr>
          <w:trHeight w:val="227"/>
        </w:trPr>
        <w:tc>
          <w:tcPr>
            <w:tcW w:w="1668" w:type="dxa"/>
            <w:vAlign w:val="center"/>
          </w:tcPr>
          <w:p w:rsidR="00A131BE" w:rsidRPr="00BA17B7" w:rsidRDefault="00A131BE" w:rsidP="004737C5">
            <w:pPr>
              <w:pStyle w:val="BriefDatum"/>
            </w:pPr>
            <w:r w:rsidRPr="00BA17B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  <w:bookmarkEnd w:id="19"/>
          </w:p>
        </w:tc>
        <w:tc>
          <w:tcPr>
            <w:tcW w:w="5953" w:type="dxa"/>
            <w:vAlign w:val="center"/>
          </w:tcPr>
          <w:p w:rsidR="00A131BE" w:rsidRPr="00BA17B7" w:rsidRDefault="00A131BE" w:rsidP="004737C5">
            <w:pPr>
              <w:pStyle w:val="BriefDatum"/>
            </w:pPr>
            <w:r w:rsidRPr="00BA17B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  <w:bookmarkEnd w:id="20"/>
          </w:p>
        </w:tc>
        <w:tc>
          <w:tcPr>
            <w:tcW w:w="1873" w:type="dxa"/>
            <w:vAlign w:val="center"/>
          </w:tcPr>
          <w:p w:rsidR="00A131BE" w:rsidRPr="00BA17B7" w:rsidRDefault="00A131BE" w:rsidP="004737C5">
            <w:pPr>
              <w:pStyle w:val="BriefDatum"/>
              <w:tabs>
                <w:tab w:val="right" w:pos="1537"/>
              </w:tabs>
            </w:pPr>
            <w:r w:rsidRPr="00BA17B7">
              <w:t>Fr.</w:t>
            </w:r>
            <w:r w:rsidRPr="00BA17B7">
              <w:tab/>
            </w:r>
            <w:r w:rsidRPr="00BA17B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</w:p>
        </w:tc>
      </w:tr>
      <w:tr w:rsidR="00A131BE" w:rsidRPr="00BA17B7" w:rsidTr="004737C5">
        <w:trPr>
          <w:trHeight w:val="227"/>
        </w:trPr>
        <w:tc>
          <w:tcPr>
            <w:tcW w:w="1668" w:type="dxa"/>
            <w:vAlign w:val="center"/>
          </w:tcPr>
          <w:p w:rsidR="00A131BE" w:rsidRPr="00BA17B7" w:rsidRDefault="00A131BE" w:rsidP="004737C5">
            <w:pPr>
              <w:pStyle w:val="BriefDatum"/>
            </w:pPr>
            <w:r w:rsidRPr="00BA17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  <w:bookmarkEnd w:id="21"/>
          </w:p>
        </w:tc>
        <w:tc>
          <w:tcPr>
            <w:tcW w:w="5953" w:type="dxa"/>
            <w:vAlign w:val="center"/>
          </w:tcPr>
          <w:p w:rsidR="00A131BE" w:rsidRPr="00BA17B7" w:rsidRDefault="00A131BE" w:rsidP="004737C5">
            <w:pPr>
              <w:pStyle w:val="BriefDatum"/>
            </w:pPr>
            <w:r w:rsidRPr="00BA17B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  <w:bookmarkEnd w:id="22"/>
          </w:p>
        </w:tc>
        <w:tc>
          <w:tcPr>
            <w:tcW w:w="1873" w:type="dxa"/>
            <w:vAlign w:val="center"/>
          </w:tcPr>
          <w:p w:rsidR="00A131BE" w:rsidRPr="00BA17B7" w:rsidRDefault="00A131BE" w:rsidP="004737C5">
            <w:pPr>
              <w:pStyle w:val="BriefDatum"/>
              <w:tabs>
                <w:tab w:val="right" w:pos="1537"/>
              </w:tabs>
            </w:pPr>
            <w:r w:rsidRPr="00BA17B7">
              <w:t>Fr.</w:t>
            </w:r>
            <w:r w:rsidRPr="00BA17B7">
              <w:tab/>
            </w:r>
            <w:r w:rsidRPr="00BA17B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</w:p>
        </w:tc>
      </w:tr>
      <w:tr w:rsidR="00A131BE" w:rsidRPr="00BA17B7" w:rsidTr="004737C5">
        <w:trPr>
          <w:trHeight w:val="22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31BE" w:rsidRPr="00BA17B7" w:rsidRDefault="00A131BE" w:rsidP="004737C5">
            <w:pPr>
              <w:pStyle w:val="BriefDatum"/>
            </w:pPr>
            <w:r w:rsidRPr="00BA17B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  <w:bookmarkEnd w:id="23"/>
          </w:p>
        </w:tc>
        <w:tc>
          <w:tcPr>
            <w:tcW w:w="5953" w:type="dxa"/>
            <w:vAlign w:val="center"/>
          </w:tcPr>
          <w:p w:rsidR="00A131BE" w:rsidRPr="00BA17B7" w:rsidRDefault="00A131BE" w:rsidP="004737C5">
            <w:pPr>
              <w:pStyle w:val="BriefDatum"/>
            </w:pPr>
            <w:r w:rsidRPr="00BA17B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  <w:bookmarkEnd w:id="24"/>
          </w:p>
        </w:tc>
        <w:tc>
          <w:tcPr>
            <w:tcW w:w="1873" w:type="dxa"/>
            <w:vAlign w:val="center"/>
          </w:tcPr>
          <w:p w:rsidR="00A131BE" w:rsidRPr="00BA17B7" w:rsidRDefault="00A131BE" w:rsidP="004737C5">
            <w:pPr>
              <w:pStyle w:val="BriefDatum"/>
              <w:tabs>
                <w:tab w:val="right" w:pos="1537"/>
              </w:tabs>
            </w:pPr>
            <w:r w:rsidRPr="00BA17B7">
              <w:t>Fr.</w:t>
            </w:r>
            <w:r w:rsidRPr="00BA17B7">
              <w:tab/>
            </w:r>
            <w:r w:rsidRPr="00BA17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</w:p>
        </w:tc>
      </w:tr>
      <w:tr w:rsidR="00A131BE" w:rsidRPr="00BA17B7" w:rsidTr="004737C5">
        <w:trPr>
          <w:trHeight w:val="300"/>
        </w:trPr>
        <w:tc>
          <w:tcPr>
            <w:tcW w:w="1668" w:type="dxa"/>
            <w:tcBorders>
              <w:left w:val="nil"/>
              <w:bottom w:val="nil"/>
            </w:tcBorders>
          </w:tcPr>
          <w:p w:rsidR="00A131BE" w:rsidRPr="00BA17B7" w:rsidRDefault="00A131BE" w:rsidP="004737C5">
            <w:pPr>
              <w:pStyle w:val="berschrift4"/>
              <w:outlineLvl w:val="3"/>
            </w:pPr>
          </w:p>
        </w:tc>
        <w:tc>
          <w:tcPr>
            <w:tcW w:w="5953" w:type="dxa"/>
            <w:vAlign w:val="center"/>
          </w:tcPr>
          <w:p w:rsidR="00A131BE" w:rsidRPr="00BA17B7" w:rsidRDefault="00A131BE" w:rsidP="004737C5">
            <w:pPr>
              <w:pStyle w:val="berschrift4"/>
              <w:outlineLvl w:val="3"/>
            </w:pPr>
            <w:r w:rsidRPr="00BA17B7">
              <w:t>Total</w:t>
            </w:r>
          </w:p>
        </w:tc>
        <w:tc>
          <w:tcPr>
            <w:tcW w:w="1873" w:type="dxa"/>
            <w:vAlign w:val="center"/>
          </w:tcPr>
          <w:p w:rsidR="00A131BE" w:rsidRPr="00BA17B7" w:rsidRDefault="00A131BE" w:rsidP="004737C5">
            <w:pPr>
              <w:pStyle w:val="berschrift4"/>
              <w:tabs>
                <w:tab w:val="right" w:pos="1537"/>
              </w:tabs>
              <w:outlineLvl w:val="3"/>
            </w:pPr>
            <w:r w:rsidRPr="00BA17B7">
              <w:t>Fr.</w:t>
            </w:r>
            <w:r w:rsidRPr="00BA17B7">
              <w:tab/>
            </w:r>
            <w:r w:rsidRPr="00BA17B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17B7">
              <w:instrText xml:space="preserve"> FORMTEXT </w:instrText>
            </w:r>
            <w:r w:rsidRPr="00BA17B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17B7">
              <w:fldChar w:fldCharType="end"/>
            </w:r>
          </w:p>
        </w:tc>
      </w:tr>
    </w:tbl>
    <w:p w:rsidR="00A131BE" w:rsidRPr="00BA17B7" w:rsidRDefault="00A131BE" w:rsidP="00A131BE">
      <w:pPr>
        <w:pStyle w:val="BriefDatum"/>
      </w:pPr>
    </w:p>
    <w:p w:rsidR="00A131BE" w:rsidRPr="00BA17B7" w:rsidRDefault="00A131BE" w:rsidP="00A131BE">
      <w:pPr>
        <w:pStyle w:val="GrundschriftVSA"/>
      </w:pPr>
    </w:p>
    <w:p w:rsidR="00A131BE" w:rsidRPr="00BA17B7" w:rsidRDefault="00A131BE" w:rsidP="00A131BE">
      <w:pPr>
        <w:pStyle w:val="berschrift4"/>
      </w:pPr>
      <w:r w:rsidRPr="00BA17B7">
        <w:lastRenderedPageBreak/>
        <w:t>Weitere Personalangaben</w:t>
      </w:r>
    </w:p>
    <w:p w:rsidR="00A131BE" w:rsidRPr="008B7A3F" w:rsidRDefault="00A131BE" w:rsidP="00A131BE">
      <w:pPr>
        <w:pStyle w:val="BriefDatum"/>
        <w:rPr>
          <w:sz w:val="18"/>
          <w:szCs w:val="18"/>
        </w:rPr>
      </w:pPr>
      <w:r w:rsidRPr="008B7A3F">
        <w:rPr>
          <w:sz w:val="18"/>
          <w:szCs w:val="18"/>
        </w:rPr>
        <w:t>Dieser Abschnitt ist bei der erstmaligen Einreichung zwingend auszufüllen.</w:t>
      </w:r>
    </w:p>
    <w:p w:rsidR="00A131BE" w:rsidRPr="0050128D" w:rsidRDefault="00A131BE" w:rsidP="00A131BE">
      <w:pPr>
        <w:pStyle w:val="BriefDatum"/>
      </w:pPr>
      <w:r w:rsidRPr="0050128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 w:rsidRPr="0050128D">
        <w:instrText xml:space="preserve"> FORMCHECKBOX </w:instrText>
      </w:r>
      <w:r>
        <w:fldChar w:fldCharType="separate"/>
      </w:r>
      <w:r w:rsidRPr="0050128D">
        <w:fldChar w:fldCharType="end"/>
      </w:r>
      <w:bookmarkEnd w:id="25"/>
      <w:r w:rsidRPr="0050128D">
        <w:t xml:space="preserve"> Unverändert gemäss Angaben auf dem letzten Rückerstattungsformular</w:t>
      </w:r>
    </w:p>
    <w:p w:rsidR="00A131BE" w:rsidRPr="0050128D" w:rsidRDefault="00A131BE" w:rsidP="00A131BE">
      <w:pPr>
        <w:pStyle w:val="BriefDatum"/>
      </w:pPr>
      <w:r w:rsidRPr="0050128D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 w:rsidRPr="0050128D">
        <w:instrText xml:space="preserve"> FORMCHECKBOX </w:instrText>
      </w:r>
      <w:r>
        <w:fldChar w:fldCharType="separate"/>
      </w:r>
      <w:r w:rsidRPr="0050128D">
        <w:fldChar w:fldCharType="end"/>
      </w:r>
      <w:bookmarkEnd w:id="26"/>
      <w:r w:rsidRPr="0050128D">
        <w:t xml:space="preserve"> Gemäss nachstehenden Angaben:</w:t>
      </w:r>
    </w:p>
    <w:p w:rsidR="00A131BE" w:rsidRPr="0050128D" w:rsidRDefault="00A131BE" w:rsidP="00A131BE">
      <w:pPr>
        <w:pStyle w:val="BriefDatum"/>
        <w:tabs>
          <w:tab w:val="left" w:pos="1843"/>
          <w:tab w:val="left" w:pos="4536"/>
          <w:tab w:val="left" w:pos="5670"/>
        </w:tabs>
      </w:pPr>
      <w:r w:rsidRPr="0050128D">
        <w:t>Bürgerort</w:t>
      </w:r>
      <w:r w:rsidRPr="0050128D">
        <w:tab/>
      </w:r>
      <w:r w:rsidRPr="0050128D"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 w:rsidRPr="0050128D">
        <w:instrText xml:space="preserve"> FORMTEXT </w:instrText>
      </w:r>
      <w:r w:rsidRPr="0050128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0128D">
        <w:fldChar w:fldCharType="end"/>
      </w:r>
      <w:bookmarkEnd w:id="27"/>
      <w:r w:rsidRPr="0050128D">
        <w:tab/>
        <w:t>Zivilstand</w:t>
      </w:r>
      <w:r w:rsidRPr="0050128D">
        <w:tab/>
      </w:r>
      <w:r w:rsidRPr="0050128D"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 w:rsidRPr="0050128D">
        <w:instrText xml:space="preserve"> FORMTEXT </w:instrText>
      </w:r>
      <w:r w:rsidRPr="0050128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0128D">
        <w:fldChar w:fldCharType="end"/>
      </w:r>
      <w:bookmarkEnd w:id="28"/>
    </w:p>
    <w:p w:rsidR="00A131BE" w:rsidRPr="0050128D" w:rsidRDefault="00A131BE" w:rsidP="00A131BE">
      <w:pPr>
        <w:pStyle w:val="BriefDatum"/>
        <w:tabs>
          <w:tab w:val="left" w:pos="1843"/>
          <w:tab w:val="left" w:pos="4536"/>
          <w:tab w:val="left" w:pos="5670"/>
        </w:tabs>
      </w:pPr>
      <w:r w:rsidRPr="0050128D">
        <w:t>Strasse, Nummer</w:t>
      </w:r>
      <w:r w:rsidRPr="0050128D">
        <w:tab/>
      </w:r>
      <w:r w:rsidRPr="0050128D"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 w:rsidRPr="0050128D">
        <w:instrText xml:space="preserve"> FORMTEXT </w:instrText>
      </w:r>
      <w:r w:rsidRPr="0050128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0128D">
        <w:fldChar w:fldCharType="end"/>
      </w:r>
      <w:bookmarkEnd w:id="29"/>
    </w:p>
    <w:p w:rsidR="00A131BE" w:rsidRPr="0050128D" w:rsidRDefault="00A131BE" w:rsidP="00A131BE">
      <w:pPr>
        <w:pStyle w:val="BriefDatum"/>
        <w:tabs>
          <w:tab w:val="left" w:pos="1843"/>
          <w:tab w:val="left" w:pos="4536"/>
          <w:tab w:val="left" w:pos="5670"/>
        </w:tabs>
      </w:pPr>
      <w:r w:rsidRPr="0050128D">
        <w:t>PLZ, Ort</w:t>
      </w:r>
      <w:r w:rsidRPr="0050128D">
        <w:tab/>
      </w:r>
      <w:r w:rsidRPr="0050128D"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 w:rsidRPr="0050128D">
        <w:instrText xml:space="preserve"> FORMTEXT </w:instrText>
      </w:r>
      <w:r w:rsidRPr="0050128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0128D">
        <w:fldChar w:fldCharType="end"/>
      </w:r>
      <w:bookmarkEnd w:id="30"/>
      <w:r w:rsidRPr="0050128D">
        <w:tab/>
        <w:t>Telefon p.</w:t>
      </w:r>
      <w:r w:rsidRPr="0050128D">
        <w:tab/>
      </w:r>
      <w:r w:rsidRPr="0050128D"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 w:rsidRPr="0050128D">
        <w:instrText xml:space="preserve"> FORMTEXT </w:instrText>
      </w:r>
      <w:r w:rsidRPr="0050128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0128D">
        <w:fldChar w:fldCharType="end"/>
      </w:r>
      <w:bookmarkEnd w:id="31"/>
    </w:p>
    <w:p w:rsidR="00A131BE" w:rsidRPr="0050128D" w:rsidRDefault="00A131BE" w:rsidP="00A131BE">
      <w:pPr>
        <w:pStyle w:val="BriefDatum"/>
        <w:tabs>
          <w:tab w:val="left" w:pos="1843"/>
          <w:tab w:val="left" w:pos="4536"/>
          <w:tab w:val="left" w:pos="5670"/>
        </w:tabs>
      </w:pPr>
      <w:r w:rsidRPr="0050128D">
        <w:t>E-Mail</w:t>
      </w:r>
      <w:r w:rsidRPr="0050128D">
        <w:tab/>
      </w:r>
      <w:r w:rsidRPr="0050128D"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Pr="0050128D">
        <w:instrText xml:space="preserve"> FORMTEXT </w:instrText>
      </w:r>
      <w:r w:rsidRPr="0050128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0128D">
        <w:fldChar w:fldCharType="end"/>
      </w:r>
      <w:bookmarkEnd w:id="32"/>
      <w:r w:rsidRPr="0050128D">
        <w:tab/>
        <w:t>Mobile</w:t>
      </w:r>
      <w:r w:rsidRPr="0050128D">
        <w:tab/>
      </w:r>
      <w:r w:rsidRPr="0050128D"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Pr="0050128D">
        <w:instrText xml:space="preserve"> FORMTEXT </w:instrText>
      </w:r>
      <w:r w:rsidRPr="0050128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0128D">
        <w:fldChar w:fldCharType="end"/>
      </w:r>
      <w:bookmarkEnd w:id="33"/>
    </w:p>
    <w:p w:rsidR="00A131BE" w:rsidRPr="0050128D" w:rsidRDefault="00A131BE" w:rsidP="00A131BE">
      <w:pPr>
        <w:pStyle w:val="BriefDat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277"/>
      </w:tblGrid>
      <w:tr w:rsidR="00A131BE" w:rsidRPr="0050128D" w:rsidTr="004737C5">
        <w:trPr>
          <w:trHeight w:val="390"/>
        </w:trPr>
        <w:tc>
          <w:tcPr>
            <w:tcW w:w="97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31BE" w:rsidRPr="0050128D" w:rsidRDefault="00A131BE" w:rsidP="004737C5">
            <w:pPr>
              <w:pStyle w:val="BriefDatum"/>
            </w:pPr>
            <w:r w:rsidRPr="0050128D">
              <w:t>Schweizer Konto (Bank oder Post)</w:t>
            </w:r>
          </w:p>
        </w:tc>
      </w:tr>
      <w:tr w:rsidR="00A131BE" w:rsidRPr="0050128D" w:rsidTr="004737C5">
        <w:trPr>
          <w:trHeight w:val="390"/>
        </w:trPr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1BE" w:rsidRPr="0050128D" w:rsidRDefault="00A131BE" w:rsidP="004737C5">
            <w:pPr>
              <w:pStyle w:val="BriefDatum"/>
            </w:pPr>
            <w:r w:rsidRPr="0050128D">
              <w:t>Name der / des Begünstigten</w:t>
            </w:r>
          </w:p>
        </w:tc>
        <w:bookmarkStart w:id="34" w:name="Text32"/>
        <w:tc>
          <w:tcPr>
            <w:tcW w:w="65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1BE" w:rsidRPr="0050128D" w:rsidRDefault="00A131BE" w:rsidP="004737C5">
            <w:pPr>
              <w:pStyle w:val="BriefDatum"/>
            </w:pPr>
            <w:r w:rsidRPr="0050128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0128D">
              <w:instrText xml:space="preserve"> FORMTEXT </w:instrText>
            </w:r>
            <w:r w:rsidRPr="005012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128D">
              <w:fldChar w:fldCharType="end"/>
            </w:r>
            <w:bookmarkEnd w:id="34"/>
          </w:p>
        </w:tc>
      </w:tr>
      <w:tr w:rsidR="00A131BE" w:rsidRPr="0050128D" w:rsidTr="004737C5">
        <w:trPr>
          <w:trHeight w:val="390"/>
        </w:trPr>
        <w:tc>
          <w:tcPr>
            <w:tcW w:w="97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31BE" w:rsidRPr="0050128D" w:rsidRDefault="00A131BE" w:rsidP="004737C5">
            <w:pPr>
              <w:pStyle w:val="BriefDatum"/>
            </w:pPr>
            <w:r w:rsidRPr="0050128D">
              <w:t>IBAN:</w:t>
            </w:r>
          </w:p>
          <w:tbl>
            <w:tblPr>
              <w:tblpPr w:leftFromText="142" w:rightFromText="142" w:vertAnchor="text" w:horzAnchor="page" w:tblpX="2463" w:tblpY="-254"/>
              <w:tblOverlap w:val="never"/>
              <w:tblW w:w="7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0"/>
              <w:gridCol w:w="333"/>
              <w:gridCol w:w="333"/>
              <w:gridCol w:w="153"/>
              <w:gridCol w:w="333"/>
              <w:gridCol w:w="333"/>
              <w:gridCol w:w="333"/>
              <w:gridCol w:w="333"/>
              <w:gridCol w:w="202"/>
              <w:gridCol w:w="333"/>
              <w:gridCol w:w="333"/>
              <w:gridCol w:w="333"/>
              <w:gridCol w:w="333"/>
              <w:gridCol w:w="154"/>
              <w:gridCol w:w="333"/>
              <w:gridCol w:w="333"/>
              <w:gridCol w:w="333"/>
              <w:gridCol w:w="333"/>
              <w:gridCol w:w="154"/>
              <w:gridCol w:w="333"/>
              <w:gridCol w:w="333"/>
              <w:gridCol w:w="333"/>
              <w:gridCol w:w="333"/>
              <w:gridCol w:w="154"/>
              <w:gridCol w:w="333"/>
            </w:tblGrid>
            <w:tr w:rsidR="00A131BE" w:rsidRPr="0050128D" w:rsidTr="004737C5">
              <w:tc>
                <w:tcPr>
                  <w:tcW w:w="384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t>CH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bookmarkStart w:id="35" w:name="Text33"/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  <w:bookmarkEnd w:id="35"/>
                </w:p>
              </w:tc>
              <w:tc>
                <w:tcPr>
                  <w:tcW w:w="179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179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179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  <w:tc>
                <w:tcPr>
                  <w:tcW w:w="179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131BE" w:rsidRPr="0050128D" w:rsidRDefault="00A131BE" w:rsidP="004737C5">
                  <w:pPr>
                    <w:pStyle w:val="BriefDatum"/>
                    <w:ind w:left="-57" w:right="-57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A131BE" w:rsidRPr="0050128D" w:rsidRDefault="00A131BE" w:rsidP="004737C5">
                  <w:pPr>
                    <w:pStyle w:val="BriefDatum"/>
                  </w:pPr>
                  <w:r w:rsidRPr="0050128D"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0128D">
                    <w:instrText xml:space="preserve"> FORMTEXT </w:instrText>
                  </w:r>
                  <w:r w:rsidRPr="0050128D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 w:rsidRPr="0050128D">
                    <w:fldChar w:fldCharType="end"/>
                  </w:r>
                </w:p>
              </w:tc>
            </w:tr>
          </w:tbl>
          <w:p w:rsidR="00A131BE" w:rsidRPr="0050128D" w:rsidRDefault="00A131BE" w:rsidP="004737C5">
            <w:pPr>
              <w:pStyle w:val="BriefDatum"/>
            </w:pPr>
          </w:p>
        </w:tc>
      </w:tr>
    </w:tbl>
    <w:p w:rsidR="00A131BE" w:rsidRPr="0050128D" w:rsidRDefault="00A131BE" w:rsidP="00A131BE">
      <w:pPr>
        <w:pStyle w:val="BriefDatum"/>
        <w:pBdr>
          <w:bottom w:val="single" w:sz="6" w:space="1" w:color="auto"/>
        </w:pBdr>
      </w:pPr>
    </w:p>
    <w:p w:rsidR="00A131BE" w:rsidRDefault="00A131BE" w:rsidP="00A131BE">
      <w:pPr>
        <w:pStyle w:val="BriefDatum"/>
      </w:pPr>
    </w:p>
    <w:p w:rsidR="00A131BE" w:rsidRPr="00BA17B7" w:rsidRDefault="00A131BE" w:rsidP="00A131BE">
      <w:pPr>
        <w:pStyle w:val="berschrift4"/>
      </w:pPr>
      <w:r w:rsidRPr="00BA17B7">
        <w:t>Bestätigung</w:t>
      </w:r>
    </w:p>
    <w:p w:rsidR="00A131BE" w:rsidRPr="00BA17B7" w:rsidRDefault="00A131BE" w:rsidP="00A131BE">
      <w:pPr>
        <w:pStyle w:val="BriefDatum"/>
      </w:pPr>
      <w:r w:rsidRPr="00BA17B7">
        <w:t>Ich bestätige,</w:t>
      </w:r>
    </w:p>
    <w:p w:rsidR="00A131BE" w:rsidRPr="00BA17B7" w:rsidRDefault="00A131BE" w:rsidP="00A131BE">
      <w:pPr>
        <w:pStyle w:val="ListeBindestrich"/>
      </w:pPr>
      <w:r w:rsidRPr="00BA17B7">
        <w:t>dass ich die vorliegenden Kosten nicht bereits schon einmal beim Volksschulamt geltend gemacht habe,</w:t>
      </w:r>
    </w:p>
    <w:p w:rsidR="00A131BE" w:rsidRPr="00BA17B7" w:rsidRDefault="00A131BE" w:rsidP="00A131BE">
      <w:pPr>
        <w:pStyle w:val="ListeBindestrich"/>
      </w:pPr>
      <w:r w:rsidRPr="00BA17B7">
        <w:t>dass ich von keiner anderen Stelle eine Rückerstattung für dieselben Kosten erhalten habe,</w:t>
      </w:r>
    </w:p>
    <w:p w:rsidR="00A131BE" w:rsidRPr="00BA17B7" w:rsidRDefault="00A131BE" w:rsidP="00A131BE">
      <w:pPr>
        <w:pStyle w:val="ListeBindestrich"/>
      </w:pPr>
      <w:r w:rsidRPr="00BA17B7">
        <w:t>dass die gemachten Angaben korrekt sind.</w:t>
      </w:r>
    </w:p>
    <w:p w:rsidR="00A131BE" w:rsidRPr="00BA17B7" w:rsidRDefault="00A131BE" w:rsidP="00A131BE">
      <w:pPr>
        <w:pStyle w:val="BriefDatum"/>
      </w:pPr>
    </w:p>
    <w:p w:rsidR="00A131BE" w:rsidRPr="00BA17B7" w:rsidRDefault="00A131BE" w:rsidP="00A131BE">
      <w:pPr>
        <w:pStyle w:val="BriefDatum"/>
        <w:tabs>
          <w:tab w:val="left" w:pos="1418"/>
          <w:tab w:val="left" w:pos="4536"/>
        </w:tabs>
      </w:pPr>
      <w:r w:rsidRPr="00BA17B7">
        <w:t xml:space="preserve">Ort, Datum: </w:t>
      </w:r>
      <w:r w:rsidRPr="00BA17B7"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 w:rsidRPr="00BA17B7">
        <w:instrText xml:space="preserve"> FORMTEXT </w:instrText>
      </w:r>
      <w:r w:rsidRPr="00BA17B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A17B7">
        <w:fldChar w:fldCharType="end"/>
      </w:r>
      <w:bookmarkEnd w:id="36"/>
      <w:r w:rsidRPr="00BA17B7">
        <w:tab/>
        <w:t>Unterschrift:</w:t>
      </w:r>
    </w:p>
    <w:p w:rsidR="00A131BE" w:rsidRPr="00BA17B7" w:rsidRDefault="00A131BE" w:rsidP="00A131BE">
      <w:pPr>
        <w:pStyle w:val="GrundschriftVSA"/>
        <w:pBdr>
          <w:bottom w:val="single" w:sz="6" w:space="1" w:color="auto"/>
        </w:pBdr>
      </w:pPr>
    </w:p>
    <w:p w:rsidR="00A131BE" w:rsidRPr="00BA17B7" w:rsidRDefault="00A131BE" w:rsidP="00A131BE">
      <w:pPr>
        <w:pStyle w:val="GrundschriftVSA"/>
      </w:pPr>
    </w:p>
    <w:p w:rsidR="00A131BE" w:rsidRPr="00BA17B7" w:rsidRDefault="00A131BE" w:rsidP="00A131BE">
      <w:pPr>
        <w:pStyle w:val="BriefDatum"/>
      </w:pPr>
      <w:r w:rsidRPr="00BA17B7">
        <w:t xml:space="preserve">Einsenden an: Volksschulamt, Abt. Lehrpersonal, </w:t>
      </w:r>
      <w:r>
        <w:t>Sektor Lohn</w:t>
      </w:r>
      <w:r w:rsidRPr="00BA17B7">
        <w:t>, 8090 Zürich</w:t>
      </w:r>
    </w:p>
    <w:p w:rsidR="00A131BE" w:rsidRPr="00BA17B7" w:rsidRDefault="00A131BE" w:rsidP="00A131BE">
      <w:pPr>
        <w:pStyle w:val="BriefDatum"/>
      </w:pPr>
    </w:p>
    <w:p w:rsidR="00A131BE" w:rsidRPr="00BA17B7" w:rsidRDefault="00A131BE" w:rsidP="00A131BE">
      <w:pPr>
        <w:pStyle w:val="BriefDatum"/>
      </w:pPr>
      <w:r w:rsidRPr="00BA17B7">
        <w:t>Beilagen:</w:t>
      </w:r>
    </w:p>
    <w:p w:rsidR="00A131BE" w:rsidRPr="00BA17B7" w:rsidRDefault="00A131BE" w:rsidP="00A131BE">
      <w:pPr>
        <w:pStyle w:val="ListeBindestrich"/>
      </w:pPr>
      <w:r w:rsidRPr="00BA17B7">
        <w:t>Kopien der Rechnungen</w:t>
      </w:r>
    </w:p>
    <w:p w:rsidR="00A131BE" w:rsidRPr="00BA17B7" w:rsidRDefault="00A131BE" w:rsidP="00A131BE">
      <w:pPr>
        <w:pStyle w:val="GrundschriftVSA"/>
        <w:pBdr>
          <w:bottom w:val="single" w:sz="6" w:space="1" w:color="auto"/>
        </w:pBdr>
      </w:pPr>
    </w:p>
    <w:p w:rsidR="00A131BE" w:rsidRDefault="00A131BE" w:rsidP="00A131BE">
      <w:pPr>
        <w:pStyle w:val="BriefDatum"/>
      </w:pPr>
    </w:p>
    <w:p w:rsidR="00A131BE" w:rsidRPr="00BA17B7" w:rsidRDefault="00A131BE" w:rsidP="00A131BE">
      <w:pPr>
        <w:pStyle w:val="berschrift4"/>
      </w:pPr>
      <w:r w:rsidRPr="00BA17B7">
        <w:t>Für interne Zwecke</w:t>
      </w:r>
      <w:r w:rsidRPr="00BA17B7"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380"/>
        <w:gridCol w:w="2035"/>
        <w:gridCol w:w="2524"/>
      </w:tblGrid>
      <w:tr w:rsidR="00A131BE" w:rsidRPr="00BA17B7" w:rsidTr="004737C5">
        <w:trPr>
          <w:trHeight w:val="340"/>
        </w:trPr>
        <w:tc>
          <w:tcPr>
            <w:tcW w:w="1555" w:type="dxa"/>
            <w:vAlign w:val="center"/>
          </w:tcPr>
          <w:p w:rsidR="00A131BE" w:rsidRPr="00BA17B7" w:rsidRDefault="00A131BE" w:rsidP="004737C5">
            <w:pPr>
              <w:pStyle w:val="GrundschriftVSA"/>
            </w:pPr>
            <w:r>
              <w:t xml:space="preserve">BUKR </w:t>
            </w:r>
            <w:r w:rsidRPr="00BA17B7">
              <w:t>7002</w:t>
            </w:r>
          </w:p>
        </w:tc>
        <w:tc>
          <w:tcPr>
            <w:tcW w:w="2380" w:type="dxa"/>
            <w:vAlign w:val="center"/>
          </w:tcPr>
          <w:p w:rsidR="00A131BE" w:rsidRPr="00BA17B7" w:rsidRDefault="00A131BE" w:rsidP="004737C5">
            <w:pPr>
              <w:pStyle w:val="GrundschriftVSA"/>
            </w:pPr>
            <w:r>
              <w:t xml:space="preserve">KST </w:t>
            </w:r>
            <w:r w:rsidRPr="00BA17B7">
              <w:t>3090 0 72101</w:t>
            </w:r>
          </w:p>
        </w:tc>
        <w:tc>
          <w:tcPr>
            <w:tcW w:w="2035" w:type="dxa"/>
            <w:vAlign w:val="center"/>
          </w:tcPr>
          <w:p w:rsidR="00A131BE" w:rsidRPr="00BA17B7" w:rsidRDefault="00A131BE" w:rsidP="004737C5">
            <w:pPr>
              <w:pStyle w:val="GrundschriftVSA"/>
            </w:pPr>
            <w:r>
              <w:t xml:space="preserve">Konto </w:t>
            </w:r>
            <w:r w:rsidRPr="00BA17B7">
              <w:t>7002 2152</w:t>
            </w:r>
          </w:p>
        </w:tc>
        <w:tc>
          <w:tcPr>
            <w:tcW w:w="2524" w:type="dxa"/>
            <w:vAlign w:val="center"/>
          </w:tcPr>
          <w:p w:rsidR="00A131BE" w:rsidRPr="00BA17B7" w:rsidRDefault="00A131BE" w:rsidP="004737C5">
            <w:pPr>
              <w:pStyle w:val="GrundschriftVSAfett"/>
            </w:pPr>
            <w:r w:rsidRPr="00BA17B7">
              <w:t>Betrag:</w:t>
            </w:r>
          </w:p>
        </w:tc>
      </w:tr>
      <w:tr w:rsidR="00A131BE" w:rsidRPr="00BA17B7" w:rsidTr="004737C5">
        <w:trPr>
          <w:trHeight w:val="340"/>
        </w:trPr>
        <w:tc>
          <w:tcPr>
            <w:tcW w:w="8494" w:type="dxa"/>
            <w:gridSpan w:val="4"/>
            <w:vAlign w:val="center"/>
          </w:tcPr>
          <w:p w:rsidR="00A131BE" w:rsidRPr="00BA17B7" w:rsidRDefault="00A131BE" w:rsidP="004737C5">
            <w:pPr>
              <w:pStyle w:val="GrundschriftVSA"/>
            </w:pPr>
            <w:r w:rsidRPr="00BA17B7">
              <w:t>Materiell geprüft</w:t>
            </w:r>
          </w:p>
        </w:tc>
      </w:tr>
      <w:tr w:rsidR="00A131BE" w:rsidRPr="00BA17B7" w:rsidTr="004737C5">
        <w:trPr>
          <w:trHeight w:val="340"/>
        </w:trPr>
        <w:tc>
          <w:tcPr>
            <w:tcW w:w="8494" w:type="dxa"/>
            <w:gridSpan w:val="4"/>
            <w:vAlign w:val="center"/>
          </w:tcPr>
          <w:p w:rsidR="00A131BE" w:rsidRPr="00BA17B7" w:rsidRDefault="00A131BE" w:rsidP="004737C5">
            <w:pPr>
              <w:pStyle w:val="GrundschriftVSA"/>
            </w:pPr>
            <w:r w:rsidRPr="00BA17B7">
              <w:t>Formell und rechnerisch geprüft</w:t>
            </w:r>
          </w:p>
        </w:tc>
      </w:tr>
      <w:tr w:rsidR="00A131BE" w:rsidRPr="00BA17B7" w:rsidTr="004737C5">
        <w:trPr>
          <w:trHeight w:val="340"/>
        </w:trPr>
        <w:tc>
          <w:tcPr>
            <w:tcW w:w="8494" w:type="dxa"/>
            <w:gridSpan w:val="4"/>
            <w:vAlign w:val="center"/>
          </w:tcPr>
          <w:p w:rsidR="00A131BE" w:rsidRPr="00BA17B7" w:rsidRDefault="00A131BE" w:rsidP="004737C5">
            <w:pPr>
              <w:pStyle w:val="GrundschriftVSA"/>
            </w:pPr>
            <w:r w:rsidRPr="00BA17B7">
              <w:t>Die/Der Anweisungsberechtigte</w:t>
            </w:r>
          </w:p>
        </w:tc>
      </w:tr>
    </w:tbl>
    <w:p w:rsidR="00D462B1" w:rsidRPr="000E5C38" w:rsidRDefault="00D462B1" w:rsidP="00BF5997">
      <w:pPr>
        <w:pStyle w:val="Grundtext"/>
      </w:pPr>
    </w:p>
    <w:sectPr w:rsidR="00D462B1" w:rsidRPr="000E5C38" w:rsidSect="004508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38" w:rsidRDefault="000E5C38" w:rsidP="005F4621">
      <w:pPr>
        <w:spacing w:after="0"/>
      </w:pPr>
      <w:r>
        <w:separator/>
      </w:r>
    </w:p>
  </w:endnote>
  <w:endnote w:type="continuationSeparator" w:id="0">
    <w:p w:rsidR="000E5C38" w:rsidRDefault="000E5C38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8" w:rsidRDefault="009640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D7" w:rsidRDefault="009640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D7" w:rsidRPr="00C4304A" w:rsidRDefault="009640AB" w:rsidP="00C4304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BADC778-D8BF-4ECA-B0FE-15775EC9D800}"/>
        <w:text w:multiLine="1"/>
      </w:sdtPr>
      <w:sdtEndPr/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BADC778-D8BF-4ECA-B0FE-15775EC9D800}"/>
        <w:text w:multiLine="1"/>
      </w:sdtPr>
      <w:sdtEndPr/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38" w:rsidRDefault="000E5C38" w:rsidP="005F4621">
      <w:pPr>
        <w:spacing w:after="0"/>
      </w:pPr>
      <w:r>
        <w:separator/>
      </w:r>
    </w:p>
  </w:footnote>
  <w:footnote w:type="continuationSeparator" w:id="0">
    <w:p w:rsidR="000E5C38" w:rsidRDefault="000E5C38" w:rsidP="005F4621">
      <w:pPr>
        <w:spacing w:after="0"/>
      </w:pPr>
      <w:r>
        <w:continuationSeparator/>
      </w:r>
    </w:p>
  </w:footnote>
  <w:footnote w:id="1">
    <w:p w:rsidR="00A131BE" w:rsidRPr="00BA17B7" w:rsidRDefault="00A131BE" w:rsidP="00A131BE">
      <w:pPr>
        <w:pStyle w:val="BriefDatum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A17B7">
        <w:rPr>
          <w:sz w:val="16"/>
          <w:szCs w:val="16"/>
        </w:rPr>
        <w:t>Für eine volle Rückerstattung müssen folgende Bedingungen erfüllt sein:</w:t>
      </w:r>
    </w:p>
    <w:p w:rsidR="00A131BE" w:rsidRPr="00BA17B7" w:rsidRDefault="00A131BE" w:rsidP="00F57029">
      <w:pPr>
        <w:pStyle w:val="ListeBindestrich"/>
        <w:spacing w:after="0" w:line="240" w:lineRule="auto"/>
        <w:rPr>
          <w:sz w:val="16"/>
          <w:szCs w:val="16"/>
        </w:rPr>
      </w:pPr>
      <w:r w:rsidRPr="00BA17B7">
        <w:rPr>
          <w:sz w:val="16"/>
          <w:szCs w:val="16"/>
        </w:rPr>
        <w:t>Kantonale Anstellung als Lehrperson oder als Vikarin bzw. als Vikar</w:t>
      </w:r>
    </w:p>
    <w:p w:rsidR="00A131BE" w:rsidRPr="00BA17B7" w:rsidRDefault="00A131BE" w:rsidP="00F57029">
      <w:pPr>
        <w:pStyle w:val="ListeBindestrich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Anstellungsbeginn: spätestens zwei Jahre nach Abschluss der Standortbestimmung</w:t>
      </w:r>
      <w:r w:rsidRPr="00BA17B7">
        <w:rPr>
          <w:sz w:val="16"/>
          <w:szCs w:val="16"/>
        </w:rPr>
        <w:tab/>
      </w:r>
    </w:p>
    <w:p w:rsidR="00A131BE" w:rsidRPr="00BA17B7" w:rsidRDefault="00A131BE" w:rsidP="00F57029">
      <w:pPr>
        <w:pStyle w:val="ListeBindestrich"/>
        <w:spacing w:after="0" w:line="240" w:lineRule="auto"/>
        <w:rPr>
          <w:sz w:val="16"/>
          <w:szCs w:val="16"/>
        </w:rPr>
      </w:pPr>
      <w:r w:rsidRPr="00BA17B7">
        <w:rPr>
          <w:sz w:val="16"/>
          <w:szCs w:val="16"/>
        </w:rPr>
        <w:t>Da</w:t>
      </w:r>
      <w:r>
        <w:rPr>
          <w:sz w:val="16"/>
          <w:szCs w:val="16"/>
        </w:rPr>
        <w:t>uer: mindestens 16 Schulwochen</w:t>
      </w:r>
    </w:p>
    <w:p w:rsidR="00A131BE" w:rsidRPr="00A131BE" w:rsidRDefault="00A131BE" w:rsidP="00F57029">
      <w:pPr>
        <w:pStyle w:val="ListeBindestrich"/>
        <w:spacing w:after="0" w:line="240" w:lineRule="auto"/>
      </w:pPr>
      <w:r>
        <w:rPr>
          <w:sz w:val="16"/>
          <w:szCs w:val="16"/>
        </w:rPr>
        <w:t>Bes</w:t>
      </w:r>
      <w:r>
        <w:rPr>
          <w:sz w:val="16"/>
          <w:szCs w:val="16"/>
        </w:rPr>
        <w:t>chäftigungsgrad mindestens 35 %</w:t>
      </w:r>
    </w:p>
    <w:p w:rsidR="00A131BE" w:rsidRDefault="00A131BE" w:rsidP="00A131BE">
      <w:pPr>
        <w:pStyle w:val="ListeBindestrich"/>
        <w:numPr>
          <w:ilvl w:val="0"/>
          <w:numId w:val="0"/>
        </w:numPr>
      </w:pPr>
      <w:r>
        <w:rPr>
          <w:sz w:val="16"/>
          <w:szCs w:val="16"/>
        </w:rPr>
        <w:t>Andernfalls wird die Hälfte der Kosten zurückerstattet.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8" w:rsidRDefault="009640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D7" w:rsidRPr="001913FE" w:rsidRDefault="009640AB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63958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fM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5qGHz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:rsidR="003739D7" w:rsidRDefault="009640AB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9" o:spid="_x0000_s1026" type="#_x0000_t202" style="position:absolute;margin-left:158.55pt;margin-top:55.3pt;width:209.75pt;height:22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:rsidR="003739D7" w:rsidRDefault="009640AB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5EF84" id="_s2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KjTQYErAgAAVgQAAA4AAAAAAAAAAAAAAAAALgIAAGRycy9lMm9Eb2Mu&#10;eG1sUEsBAi0AFAAGAAgAAAAhAI6gc+XXAAAABQEAAA8AAAAAAAAAAAAAAAAAhQQAAGRycy9kb3du&#10;cmV2LnhtbFBLBQYAAAAABAAEAPMAAACJ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3739D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0BADC778-D8BF-4ECA-B0FE-15775EC9D800}"/>
                                  <w:text w:multiLine="1"/>
                                </w:sdtPr>
                                <w:sdtEndPr/>
                                <w:sdtContent>
                                  <w:p w:rsidR="003739D7" w:rsidRDefault="00921E26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-1342160327"/>
                                </w:sdtPr>
                                <w:sdtEndPr/>
                                <w:sdtContent>
                                  <w:p w:rsidR="00450F2D" w:rsidRDefault="009640AB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3739D7" w:rsidRDefault="009640AB" w:rsidP="001913FE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0" o:spid="_x0000_s1027" type="#_x0000_t202" style="position:absolute;margin-left:133.6pt;margin-top:0;width:184.8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OJtQIAALQ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FMBDib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3739D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0BADC778-D8BF-4ECA-B0FE-15775EC9D800}"/>
                            <w:text w:multiLine="1"/>
                          </w:sdtPr>
                          <w:sdtEndPr/>
                          <w:sdtContent>
                            <w:p w:rsidR="003739D7" w:rsidRDefault="00921E26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-1342160327"/>
                          </w:sdtPr>
                          <w:sdtEndPr/>
                          <w:sdtContent>
                            <w:p w:rsidR="00450F2D" w:rsidRDefault="009640AB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3739D7" w:rsidRDefault="009640AB" w:rsidP="001913FE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D7" w:rsidRDefault="009640AB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BFA94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F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ZzeUWGaw&#10;R1/DF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BGFE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1FDE6" id="Text Box 70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TlPI2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5CA0D" id="_s4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91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syUllhns&#10;0dcwp6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ukL3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723C8" id="Text Box 699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AJw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HKW9QA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A0273" id="_s5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9I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GpKiWUG&#10;e/QtLCj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AyM9I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3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3739D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3739D7" w:rsidRDefault="009640AB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3739D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0BADC778-D8BF-4ECA-B0FE-15775EC9D800}"/>
                                <w:date w:fullDate="2021-05-06T13:23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3739D7" w:rsidRDefault="00921E26">
                                    <w:pPr>
                                      <w:pStyle w:val="BriefKopf"/>
                                    </w:pPr>
                                    <w:r>
                                      <w:t>6. Mai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3739D7" w:rsidRPr="002F1C35" w:rsidRDefault="009640AB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28" type="#_x0000_t202" alt="off" style="position:absolute;margin-left:32.25pt;margin-top:-1584.2pt;width:83.45pt;height:20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3739D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3739D7" w:rsidRDefault="009640AB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3739D7" w:rsidTr="0076370F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0BADC778-D8BF-4ECA-B0FE-15775EC9D800}"/>
                          <w:date w:fullDate="2021-05-06T13:23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739D7" w:rsidRDefault="00921E26">
                              <w:pPr>
                                <w:pStyle w:val="BriefKopf"/>
                              </w:pPr>
                              <w:r>
                                <w:t>6. Mai 2021</w:t>
                              </w:r>
                            </w:p>
                          </w:tc>
                        </w:sdtContent>
                      </w:sdt>
                    </w:tr>
                  </w:tbl>
                  <w:p w:rsidR="003739D7" w:rsidRPr="002F1C35" w:rsidRDefault="009640AB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32AD2" id="_s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bjor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9C367" id="Text Box 698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IKA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B/BBWI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AC238" id="_s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Ub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xaUWGaw&#10;R1/DD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HlFR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3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:rsidR="003739D7" w:rsidRDefault="009640AB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3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29" type="#_x0000_t202" style="position:absolute;margin-left:27.15pt;margin-top:21.25pt;width:91.8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K1SVaF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:rsidR="003739D7" w:rsidRDefault="009640AB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3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C087F" id="_s8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FN4UB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4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3739D7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0BADC778-D8BF-4ECA-B0FE-15775EC9D8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3739D7" w:rsidRPr="0085033C" w:rsidRDefault="00921E26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739D7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0BADC778-D8BF-4ECA-B0FE-15775EC9D8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3739D7" w:rsidRDefault="00921E26" w:rsidP="00AA6402">
                                    <w:pPr>
                                      <w:pStyle w:val="BriefKopffett"/>
                                    </w:pPr>
                                    <w: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739D7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0BADC778-D8BF-4ECA-B0FE-15775EC9D800}"/>
                                  <w:text w:multiLine="1"/>
                                </w:sdtPr>
                                <w:sdtEndPr/>
                                <w:sdtContent>
                                  <w:p w:rsidR="003739D7" w:rsidRDefault="00921E26" w:rsidP="00A360B1">
                                    <w:pPr>
                                      <w:pStyle w:val="BriefKopf"/>
                                    </w:pPr>
                                    <w:r>
                                      <w:t>Lehrpersonal</w:t>
                                    </w:r>
                                  </w:p>
                                </w:sdtContent>
                              </w:sdt>
                              <w:p w:rsidR="003739D7" w:rsidRDefault="009640AB" w:rsidP="00A360B1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542476477"/>
                                  <w:temporary/>
                                  <w:dataBinding w:xpath="//Text[@id='CustomElements.Header.Formular.Basis2.Script3']" w:storeItemID="{0BADC778-D8BF-4ECA-B0FE-15775EC9D800}"/>
                                  <w:text w:multiLine="1"/>
                                </w:sdtPr>
                                <w:sdtEndPr/>
                                <w:sdtContent>
                                  <w:p w:rsidR="003739D7" w:rsidRDefault="00921E26" w:rsidP="00A360B1">
                                    <w:pPr>
                                      <w:pStyle w:val="BriefKopf"/>
                                    </w:pPr>
                                    <w:r>
                                      <w:t>Kontakt: Volksschulamt, Lehrpersonal, Walchestrasse 21, 8090 Zürich</w:t>
                                    </w:r>
                                    <w:r>
                                      <w:br/>
                                      <w:t>Telefon 043 259 22 66, lehrpersonal@vsa.zh.ch (wei)</w:t>
                                    </w:r>
                                    <w:r>
                                      <w:br/>
                                      <w:t>6. Mai 2021</w:t>
                                    </w:r>
                                  </w:p>
                                </w:sdtContent>
                              </w:sdt>
                              <w:bookmarkStart w:id="37" w:name="OLE_LINK2" w:displacedByCustomXml="next"/>
                              <w:bookmarkStart w:id="38" w:name="OLE_LINK1" w:displacedByCustomXml="next"/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EndPr/>
                                <w:sdtContent>
                                  <w:p w:rsidR="00450F2D" w:rsidRDefault="009640AB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  <w:bookmarkEnd w:id="37" w:displacedByCustomXml="prev"/>
                              <w:bookmarkEnd w:id="38" w:displacedByCustomXml="prev"/>
                            </w:tc>
                          </w:tr>
                        </w:tbl>
                        <w:p w:rsidR="003739D7" w:rsidRDefault="009640AB" w:rsidP="0079799C">
                          <w:pPr>
                            <w:pStyle w:val="BriefKopf"/>
                          </w:pPr>
                        </w:p>
                        <w:p w:rsidR="003739D7" w:rsidRDefault="009640AB" w:rsidP="0079799C">
                          <w:pPr>
                            <w:pStyle w:val="BriefKopf"/>
                          </w:pPr>
                        </w:p>
                        <w:p w:rsidR="003739D7" w:rsidRDefault="009640AB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30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5SsQ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3739D7" w:rsidTr="00D75F2F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0BADC778-D8BF-4ECA-B0FE-15775EC9D8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3739D7" w:rsidRPr="0085033C" w:rsidRDefault="00921E26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3739D7" w:rsidTr="00D75F2F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0BADC778-D8BF-4ECA-B0FE-15775EC9D8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3739D7" w:rsidRDefault="00921E26" w:rsidP="00AA6402">
                              <w:pPr>
                                <w:pStyle w:val="BriefKopffett"/>
                              </w:pPr>
                              <w: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 w:rsidR="003739D7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0BADC778-D8BF-4ECA-B0FE-15775EC9D800}"/>
                            <w:text w:multiLine="1"/>
                          </w:sdtPr>
                          <w:sdtEndPr/>
                          <w:sdtContent>
                            <w:p w:rsidR="003739D7" w:rsidRDefault="00921E26" w:rsidP="00A360B1">
                              <w:pPr>
                                <w:pStyle w:val="BriefKopf"/>
                              </w:pPr>
                              <w:r>
                                <w:t>Lehrpersonal</w:t>
                              </w:r>
                            </w:p>
                          </w:sdtContent>
                        </w:sdt>
                        <w:p w:rsidR="003739D7" w:rsidRDefault="009640AB" w:rsidP="00A360B1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542476477"/>
                            <w:temporary/>
                            <w:dataBinding w:xpath="//Text[@id='CustomElements.Header.Formular.Basis2.Script3']" w:storeItemID="{0BADC778-D8BF-4ECA-B0FE-15775EC9D800}"/>
                            <w:text w:multiLine="1"/>
                          </w:sdtPr>
                          <w:sdtEndPr/>
                          <w:sdtContent>
                            <w:p w:rsidR="003739D7" w:rsidRDefault="00921E26" w:rsidP="00A360B1">
                              <w:pPr>
                                <w:pStyle w:val="BriefKopf"/>
                              </w:pPr>
                              <w:r>
                                <w:t>Kontakt: Volksschulamt, Lehrpersonal, Walchestrasse 21, 8090 Zürich</w:t>
                              </w:r>
                              <w:r>
                                <w:br/>
                                <w:t>Telefon 043 259 22 66, lehrpersonal@vsa.zh.ch (wei)</w:t>
                              </w:r>
                              <w:r>
                                <w:br/>
                                <w:t>6. Mai 2021</w:t>
                              </w:r>
                            </w:p>
                          </w:sdtContent>
                        </w:sdt>
                        <w:bookmarkStart w:id="39" w:name="OLE_LINK2" w:displacedByCustomXml="next"/>
                        <w:bookmarkStart w:id="40" w:name="OLE_LINK1" w:displacedByCustomXml="next"/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EndPr/>
                          <w:sdtContent>
                            <w:p w:rsidR="00450F2D" w:rsidRDefault="009640AB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bookmarkEnd w:id="39" w:displacedByCustomXml="prev"/>
                        <w:bookmarkEnd w:id="40" w:displacedByCustomXml="prev"/>
                      </w:tc>
                    </w:tr>
                  </w:tbl>
                  <w:p w:rsidR="003739D7" w:rsidRDefault="009640AB" w:rsidP="0079799C">
                    <w:pPr>
                      <w:pStyle w:val="BriefKopf"/>
                    </w:pPr>
                  </w:p>
                  <w:p w:rsidR="003739D7" w:rsidRDefault="009640AB" w:rsidP="0079799C">
                    <w:pPr>
                      <w:pStyle w:val="BriefKopf"/>
                    </w:pPr>
                  </w:p>
                  <w:p w:rsidR="003739D7" w:rsidRDefault="009640AB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38"/>
    <w:rsid w:val="00026EB5"/>
    <w:rsid w:val="00054278"/>
    <w:rsid w:val="000B0D73"/>
    <w:rsid w:val="000E594D"/>
    <w:rsid w:val="000E5C38"/>
    <w:rsid w:val="00167C38"/>
    <w:rsid w:val="003316E0"/>
    <w:rsid w:val="003735F7"/>
    <w:rsid w:val="003909D1"/>
    <w:rsid w:val="00494141"/>
    <w:rsid w:val="00530295"/>
    <w:rsid w:val="00550074"/>
    <w:rsid w:val="00577787"/>
    <w:rsid w:val="005D10CE"/>
    <w:rsid w:val="005F4621"/>
    <w:rsid w:val="006B17D5"/>
    <w:rsid w:val="00743DD7"/>
    <w:rsid w:val="00797B43"/>
    <w:rsid w:val="0081640E"/>
    <w:rsid w:val="008E6D5B"/>
    <w:rsid w:val="008F52AF"/>
    <w:rsid w:val="009025AE"/>
    <w:rsid w:val="00921E26"/>
    <w:rsid w:val="009640AB"/>
    <w:rsid w:val="00975937"/>
    <w:rsid w:val="00A131BE"/>
    <w:rsid w:val="00A2362A"/>
    <w:rsid w:val="00A35A0D"/>
    <w:rsid w:val="00A43308"/>
    <w:rsid w:val="00A521E3"/>
    <w:rsid w:val="00AB0E39"/>
    <w:rsid w:val="00AC7C8C"/>
    <w:rsid w:val="00AE0DB8"/>
    <w:rsid w:val="00B42CCA"/>
    <w:rsid w:val="00B57621"/>
    <w:rsid w:val="00BC333F"/>
    <w:rsid w:val="00BF5997"/>
    <w:rsid w:val="00C326F2"/>
    <w:rsid w:val="00C414F5"/>
    <w:rsid w:val="00C54B06"/>
    <w:rsid w:val="00CA0920"/>
    <w:rsid w:val="00CC1889"/>
    <w:rsid w:val="00CC4EF2"/>
    <w:rsid w:val="00D462B1"/>
    <w:rsid w:val="00D6147F"/>
    <w:rsid w:val="00E04871"/>
    <w:rsid w:val="00E350BA"/>
    <w:rsid w:val="00E95947"/>
    <w:rsid w:val="00EA7AC9"/>
    <w:rsid w:val="00EB088A"/>
    <w:rsid w:val="00EE4B7F"/>
    <w:rsid w:val="00F465BD"/>
    <w:rsid w:val="00F57029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1C0B0E7-4317-457B-9181-1426D6B3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131BE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paragraph" w:customStyle="1" w:styleId="GrundschriftVSA">
    <w:name w:val="Grundschrift VSA"/>
    <w:basedOn w:val="Standard"/>
    <w:qFormat/>
    <w:rsid w:val="00A131BE"/>
    <w:pPr>
      <w:spacing w:after="0"/>
    </w:pPr>
    <w:rPr>
      <w:rFonts w:eastAsia="Times New Roman" w:cs="Arial"/>
      <w:sz w:val="22"/>
      <w:szCs w:val="24"/>
      <w:lang w:eastAsia="de-CH"/>
    </w:rPr>
  </w:style>
  <w:style w:type="paragraph" w:customStyle="1" w:styleId="GrundschriftVSAfett">
    <w:name w:val="Grundschrift VSA fett"/>
    <w:basedOn w:val="GrundschriftVSA"/>
    <w:qFormat/>
    <w:rsid w:val="00A131BE"/>
    <w:rPr>
      <w:b/>
    </w:rPr>
  </w:style>
  <w:style w:type="character" w:styleId="Funotenzeichen">
    <w:name w:val="footnote reference"/>
    <w:basedOn w:val="Absatz-Standardschriftart"/>
    <w:semiHidden/>
    <w:unhideWhenUsed/>
    <w:rsid w:val="00A13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wei\AppData\Local\Temp\08fae618-5575-4af1-ac49-71fc66fdbb5a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a 8 f 7 0 3 d - 7 6 3 b - 4 0 8 b - b 6 5 3 - 7 2 7 a b c 5 8 d 0 3 5 "   t I d = " 3 3 1 a 5 9 9 1 - c f c 2 - 4 9 d 8 - 9 b a 6 - 1 a d 7 e c 6 4 d c a 1 "   i n t e r n a l T I d = " 2 3 c b b 3 1 4 - 0 2 3 0 - 4 f 4 6 - 9 9 c 2 - 8 2 6 4 5 f a 9 d f 3 9 "   m t I d = " 2 7 5 a f 3 2 e - b c 4 0 - 4 5 c 2 - 8 5 b 7 - a f b 1 c 0 3 8 2 6 5 3 "   r e v i s i o n = " 0 "   c r e a t e d m a j o r v e r s i o n = " 0 "   c r e a t e d m i n o r v e r s i o n = " 0 "   c r e a t e d = " 2 0 2 1 - 0 5 - 0 6 T 0 9 : 2 3 : 3 6 . 4 0 8 1 9 5 4 Z "   m o d i f i e d m a j o r v e r s i o n = " 0 "   m o d i f i e d m i n o r v e r s i o n = " 0 "   m o d i f i e d = " 0 0 0 1 - 0 1 - 0 1 T 0 0 : 0 0 : 0 0 "   p r o f i l e = " 8 3 4 4 0 5 4 f - 5 1 f b - 4 1 d a - 9 1 b b - f e 2 0 4 8 5 c e 0 a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8 3 4 4 0 5 4 f - 5 1 f b - 4 1 d a - 9 1 b b - f e 2 0 4 8 5 c e 0 a e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w e i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m a t t h i a s . w e i s e n h o r n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0 4 3   2 5 9   5 1   4 1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M a t t h i a s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A b t e i l u n g s l e i t e r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W e i s e n h o r n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6 6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3   2 5 9   2 2   8 5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w e i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m a t t h i a s . w e i s e n h o r n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0 4 3   2 5 9   5 1   4 1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M a t t h i a s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A b t e i l u n g s l e i t e r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W e i s e n h o r n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6 6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3   2 5 9   2 2   8 5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8 3 4 4 0 5 4 f - 5 1 f b - 4 1 d a - 9 1 b b - f e 2 0 4 8 5 c e 0 a e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w e i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m a t t h i a s . w e i s e n h o r n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0 4 3   2 5 9   5 1   4 1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M a t t h i a s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A b t e i l u n g s l e i t e r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W e i s e n h o r n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6 6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0 4 3   2 5 9   2 2   8 5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5 9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 2 0 2 1 - 0 5 - 0 6 T 1 1 : 2 3 : 3 6 Z 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 2 0 2 1 - 0 5 - 0 6 T 0 0 : 0 0 : 0 0 Z 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D a t u m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E r w e i t e r t e   L t g \ _ P r o j e k t e \ 5 4 0   L a u f e n d e   P r o j e k t e \ L e h r e r m a n g e l _ T a s k   f o r c e \ M a s s n a h m e n \ 0 1 _ W i e d e r e i n s t i e g s k u r s e \ F O _ R � c k e r s t a t t u n g _ W i e d e r e i n s t i e g s a n g e b o t e _ 2 0 2 1 0 5 0 6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_ R � c k e r s t a t t u n g _ W i e d e r e i n s t i e g s a n g e b o t e _ 2 0 2 1 0 5 0 6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 2 0 2 1 - 0 5 - 0 6 T 1 1 : 4 7 : 5 4 . 5 7 7 3 3 8 Z 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M a t t h i a s   W e i s e n h o r n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A b t e i l u n g s l e i t e r  
 W a l c h e s t r a s s e   2 1  
 8 0 9 0   Z � r i c h  
 T e l e f o n   0 4 3   2 5 9   2 2   8 5  
 m a t t h i a s . w e i s e n h o r n @ v s a . z h . c h  
 w w w . z h . c h / v s a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M a t t h i a s   W e i s e n h o r n  
 A b t e i l u n g s l e i t e r  
  
 W a l c h e s t r a s s e   2 1  
 8 0 9 0   Z � r i c h  
 T e l e f o n   0 4 3   2 5 9   2 2   8 5  
 m a t t h i a s . w e i s e n h o r n @ v s a . z h . c h  
 w w w . z h . c h / v s a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M a t t h i a s   W e i s e n h o r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A b t e i l u n g s l e i t e r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6 .   M a i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6 .   M a i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L e h r p e r s o n a l ,   W a l c h e s t r a s s e   2 1 ,   8 0 9 0   Z � r i c h  
 T e l e f o n   0 4 3   2 5 9   2 2   6 6 ,   l e h r p e r s o n a l @ v s a . z h . c h   ( w e i )  
 6 .   M a i   2 0 2 1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2 2   6 6  
 w w w . z h . c h / v s a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R e f e r e n z - N r .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L e h r p e r s o n a l   ( w e i )  
 T e l e f o n   0 4 3   2 5 9   2 2   6 6 ,   w w w . z h . c h / v s a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3 3 1 a 5 9 9 1 - c f c 2 - 4 9 d 8 - 9 b a 6 - 1 a d 7 e c 6 4 d c a 1 "   i n t e r n a l T I d = " 2 3 c b b 3 1 4 - 0 2 3 0 - 4 f 4 6 - 9 9 c 2 - 8 2 6 4 5 f a 9 d f 3 9 " >  
             < B a s e d O n >  
                 < T e m p l a t e   t I d = " 6 a 7 6 c 3 8 8 - 3 8 7 a - 4 b 4 5 - 8 2 3 e - 8 9 a 1 e 6 7 4 c 5 f 3 "   i n t e r n a l T I d = " 6 5 5 0 6 d 6 1 - 4 6 d 3 - 4 0 0 0 - 8 1 a e - f d 2 5 9 3 4 e f 8 4 2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CFB479C3-1C3B-41A2-94C0-CF9A669734B5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2E6B84C5-942A-4E00-B452-94D55269205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0BADC778-D8BF-4ECA-B0FE-15775EC9D800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6F56EF55-E2AC-4BC2-B347-565F19D9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08fae618-5575-4af1-ac49-71fc66fdbb5a.dotx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Weisenhorn Matthias</dc:creator>
  <cp:lastModifiedBy>Weisenhorn Matthias</cp:lastModifiedBy>
  <cp:revision>6</cp:revision>
  <cp:lastPrinted>2014-06-12T11:36:00Z</cp:lastPrinted>
  <dcterms:created xsi:type="dcterms:W3CDTF">2021-05-06T09:23:00Z</dcterms:created>
  <dcterms:modified xsi:type="dcterms:W3CDTF">2021-05-06T11:47:00Z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