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2701"/>
        <w:tblOverlap w:val="never"/>
        <w:tblW w:w="8505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>
        <w:tc>
          <w:tcPr>
            <w:tcW w:w="8505" w:type="dxa"/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</w:rPr>
            </w:pP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</w:rPr>
            </w:pPr>
          </w:p>
        </w:tc>
      </w:tr>
      <w:tr>
        <w:tc>
          <w:tcPr>
            <w:tcW w:w="8505" w:type="dxa"/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 Black" w:hAnsi="Arial Black" w:cs="Arial"/>
                <w:b/>
                <w:spacing w:val="5"/>
                <w:kern w:val="28"/>
                <w:lang w:eastAsia="de-CH"/>
              </w:rPr>
            </w:pPr>
            <w:r>
              <w:rPr>
                <w:rFonts w:ascii="Arial Black" w:hAnsi="Arial Black" w:cs="Arial"/>
                <w:b/>
                <w:spacing w:val="5"/>
                <w:kern w:val="28"/>
                <w:sz w:val="28"/>
                <w:szCs w:val="28"/>
                <w:lang w:eastAsia="de-CH"/>
              </w:rPr>
              <w:t>Personalblatt Prüfungstätigkeit</w:t>
            </w:r>
            <w:r>
              <w:rPr>
                <w:rFonts w:ascii="Arial Black" w:hAnsi="Arial Black" w:cs="Arial"/>
                <w:b/>
                <w:spacing w:val="5"/>
                <w:kern w:val="28"/>
                <w:sz w:val="28"/>
                <w:szCs w:val="28"/>
                <w:lang w:eastAsia="de-CH"/>
              </w:rPr>
              <w:br/>
            </w:r>
            <w:r>
              <w:rPr>
                <w:rFonts w:ascii="Arial Black" w:hAnsi="Arial Black" w:cs="Arial"/>
                <w:b/>
                <w:spacing w:val="5"/>
                <w:kern w:val="28"/>
                <w:lang w:eastAsia="de-CH"/>
              </w:rPr>
              <w:t>(BM - Prüfungsexperte/in und –examinator/in)</w:t>
            </w: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8505" w:type="dxa"/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</w:rPr>
            </w:pP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Black" w:hAnsi="Arial Black" w:cs="Arial"/>
                <w:b/>
              </w:rPr>
              <w:t>Neuerfassung</w:t>
            </w:r>
            <w:r>
              <w:rPr>
                <w:rFonts w:ascii="Arial Black" w:hAnsi="Arial Black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Black" w:hAnsi="Arial Black" w:cs="Arial"/>
                <w:b/>
              </w:rPr>
              <w:t>Mutation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(bitte Änderung markieren, SV-Nummer und Name eintragen)</w:t>
            </w: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</w:rPr>
            </w:pP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</w:rPr>
            </w:pP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SV-Nr.: </w:t>
            </w:r>
            <w:r>
              <w:rPr>
                <w:rFonts w:ascii="Arial Black" w:hAnsi="Arial Black" w:cs="Arial"/>
                <w:sz w:val="18"/>
                <w:szCs w:val="18"/>
              </w:rPr>
              <w:t>(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>13-stellig)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Bitte Kopie des S</w:t>
            </w:r>
            <w:bookmarkStart w:id="0" w:name="_GoBack"/>
            <w:bookmarkEnd w:id="0"/>
            <w:r>
              <w:rPr>
                <w:rFonts w:ascii="Arial Black" w:hAnsi="Arial Black" w:cs="Arial"/>
                <w:sz w:val="18"/>
                <w:szCs w:val="18"/>
              </w:rPr>
              <w:t>V-Ausweises beilegen</w:t>
            </w:r>
            <w:r>
              <w:rPr>
                <w:rFonts w:ascii="Arial" w:hAnsi="Arial" w:cs="Arial"/>
                <w:sz w:val="18"/>
                <w:szCs w:val="18"/>
              </w:rPr>
              <w:t xml:space="preserve">  (Der Originalausweis bleibt in jedem Fall bei Ihnen)</w:t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 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Vorname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Strasse/Nr.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PLZ/Ort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E-Mail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Telefon P./Mob.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Geburtsdatum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Zivilstand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Nationalität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340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Ausländerausweis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(Falls nicht CH-Bürger/in, bitte Kopie des Ausländerausweises beilegen)</w:t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rPr>
                <w:rFonts w:cs="Arial"/>
                <w:sz w:val="21"/>
                <w:szCs w:val="21"/>
              </w:rPr>
            </w:pPr>
          </w:p>
          <w:p>
            <w:pPr>
              <w:rPr>
                <w:rFonts w:cs="Arial"/>
                <w:sz w:val="21"/>
                <w:szCs w:val="21"/>
              </w:rPr>
            </w:pPr>
          </w:p>
          <w:p>
            <w:pPr>
              <w:rPr>
                <w:rFonts w:ascii="Arial Black" w:hAnsi="Arial Black" w:cs="Arial"/>
                <w:b/>
                <w:sz w:val="21"/>
                <w:szCs w:val="21"/>
              </w:rPr>
            </w:pPr>
            <w:r>
              <w:rPr>
                <w:rFonts w:ascii="Arial Black" w:hAnsi="Arial Black" w:cs="Arial"/>
                <w:b/>
                <w:sz w:val="21"/>
                <w:szCs w:val="21"/>
              </w:rPr>
              <w:t>Zahlungsadresse</w:t>
            </w:r>
          </w:p>
          <w:p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>
        <w:tc>
          <w:tcPr>
            <w:tcW w:w="8505" w:type="dxa"/>
            <w:tcBorders>
              <w:top w:val="dotted" w:sz="2" w:space="0" w:color="auto"/>
            </w:tcBorders>
          </w:tcPr>
          <w:p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ascii="Arial Black" w:hAnsi="Arial Black" w:cs="Arial"/>
                <w:b/>
                <w:sz w:val="21"/>
                <w:szCs w:val="21"/>
              </w:rPr>
              <w:t>IBAN-Nr.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8505" w:type="dxa"/>
            <w:tcBorders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Bankkonto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Postkonto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4508"/>
              </w:tabs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der Bank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PLZ/Ort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>
        <w:tc>
          <w:tcPr>
            <w:tcW w:w="8505" w:type="dxa"/>
            <w:tcBorders>
              <w:top w:val="dotted" w:sz="2" w:space="0" w:color="auto"/>
              <w:bottom w:val="dotted" w:sz="2" w:space="0" w:color="auto"/>
            </w:tcBorders>
          </w:tcPr>
          <w:p>
            <w:pPr>
              <w:pStyle w:val="Text"/>
              <w:tabs>
                <w:tab w:val="clear" w:pos="567"/>
                <w:tab w:val="clear" w:pos="3969"/>
                <w:tab w:val="left" w:pos="450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(Korrekte Angaben finden Sie auf den Einzahlungsscheinen oder im Kopfteil des Kontoauszuges)</w:t>
            </w:r>
          </w:p>
        </w:tc>
      </w:tr>
      <w:tr>
        <w:tc>
          <w:tcPr>
            <w:tcW w:w="8505" w:type="dxa"/>
            <w:tcBorders>
              <w:top w:val="dotted" w:sz="2" w:space="0" w:color="auto"/>
            </w:tcBorders>
          </w:tcPr>
          <w:p>
            <w:pPr>
              <w:spacing w:line="240" w:lineRule="atLeast"/>
              <w:rPr>
                <w:rFonts w:cs="Arial"/>
                <w:sz w:val="21"/>
                <w:szCs w:val="21"/>
              </w:rPr>
            </w:pPr>
          </w:p>
        </w:tc>
      </w:tr>
      <w:tr>
        <w:tc>
          <w:tcPr>
            <w:tcW w:w="8505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  <w:sz w:val="21"/>
                <w:szCs w:val="21"/>
              </w:rPr>
            </w:pPr>
          </w:p>
        </w:tc>
      </w:tr>
      <w:t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>
            <w:pPr>
              <w:pStyle w:val="Titel2"/>
              <w:framePr w:wrap="auto" w:vAnchor="margin" w:hAnchor="text" w:xAlign="left" w:yAlign="inline"/>
              <w:tabs>
                <w:tab w:val="clear" w:pos="340"/>
                <w:tab w:val="clear" w:pos="425"/>
                <w:tab w:val="clear" w:pos="1418"/>
                <w:tab w:val="clear" w:pos="2843"/>
                <w:tab w:val="clear" w:pos="4508"/>
                <w:tab w:val="clear" w:pos="6237"/>
                <w:tab w:val="clear" w:pos="6804"/>
                <w:tab w:val="left" w:pos="3544"/>
                <w:tab w:val="right" w:pos="6096"/>
                <w:tab w:val="left" w:pos="6663"/>
              </w:tabs>
              <w:suppressOverlap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 Black" w:hAnsi="Arial Black" w:cs="Arial"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 Black" w:hAnsi="Arial Black" w:cs="Arial"/>
                <w:sz w:val="21"/>
                <w:szCs w:val="21"/>
              </w:rPr>
              <w:t>Unterschrift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>
      <w:pPr>
        <w:rPr>
          <w:rFonts w:cs="Arial"/>
          <w:vanish/>
          <w:sz w:val="21"/>
          <w:szCs w:val="21"/>
          <w:lang w:eastAsia="en-US"/>
        </w:rPr>
      </w:pPr>
    </w:p>
    <w:p>
      <w:pPr>
        <w:rPr>
          <w:rFonts w:cs="Arial"/>
          <w:sz w:val="21"/>
          <w:szCs w:val="21"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993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>01.2022/be</w:t>
    </w:r>
    <w:sdt>
      <w:sdtPr>
        <w:rPr>
          <w:sz w:val="16"/>
          <w:szCs w:val="16"/>
        </w:rPr>
        <w:alias w:val="CustomElements.Footer.Nr"/>
        <w:tag w:val="CustomElements.Footer.Nr"/>
        <w:id w:val="-816174791"/>
        <w:temporary/>
        <w:dataBinding w:xpath="//Text[@id='CustomElements.Footer.Nr']" w:storeItemID="{C6C84CDA-6FED-4C23-A00A-6A646267484B}"/>
        <w:text w:multiLine="1"/>
      </w:sdtPr>
      <w:sdtContent>
        <w:r>
          <w:rPr>
            <w:sz w:val="16"/>
            <w:szCs w:val="16"/>
          </w:rPr>
          <w:t xml:space="preserve"> </w:t>
        </w:r>
      </w:sdtContent>
    </w:sdt>
    <w:sdt>
      <w:sdtPr>
        <w:rPr>
          <w:sz w:val="16"/>
          <w:szCs w:val="16"/>
        </w:rPr>
        <w:alias w:val="CustomElements.Footer.Path"/>
        <w:id w:val="-809635132"/>
        <w:dataBinding w:xpath="//Text[@id='CustomElements.Footer.Path']" w:storeItemID="{C6C84CDA-6FED-4C23-A00A-6A646267484B}"/>
        <w:text w:multiLine="1"/>
      </w:sdtPr>
      <w:sdtContent>
        <w:r>
          <w:rPr>
            <w:sz w:val="16"/>
            <w:szCs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1086221207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2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756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2j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fjsXsALNC91ewROLYa&#10;KAAi4WkAodP2O0YDjFmD3bc9sRwj+V5Bn4SZnAU7C9tZIIrC1QZ7jCbxxk+zuzdW7DpAnjpR6Svo&#10;pVZEmp+iOHYgjE7M4TjmYTaf76PV02O0/gU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OPDzaN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1086221207"/>
                      <w:dataBinding w:xpath="/ooImg/Profile.Org.Kanton" w:storeItemID="{9CAC4023-A7EF-4B58-A2CA-42B9978C3800}"/>
                      <w:picture/>
                    </w:sdtPr>
                    <w:sdtContent>
                      <w:p w:rsidR="003566AA" w:rsidRDefault="003566AA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315961478"/>
                                  <w:dataBinding w:xpath="//Text[@id='CustomElements.Header.TextFolgeseiten']" w:storeItemID="{C6C84CDA-6FED-4C23-A00A-6A646267484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315961478"/>
                            <w:dataBinding w:xpath="//Text[@id='CustomElements.Header.TextFolgeseiten']" w:storeItemID="{C6C84CDA-6FED-4C23-A00A-6A646267484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b/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89W5VxWIZxTWwTjuuJ5otOB+UNLj&#10;qJfUfz8wJynR7ww2526+XMbdSM5ydbNAx00j1TTCDEeokgZKRnMbxn06WKeaNs1A5G3gARtaqyR2&#10;pDyyOvHHcU6C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JbBv8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g+LgIAAD0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mS9PujcgnlEkD9MM487hoQf/i5IB57em4eeeeUmJ&#10;/mRR6Jv5cpkGPhvL1fUCDX/paS49zHKEqmmkZDpu47Qke+dV1+d+Jt4W7rA5rcrCJcoTqyN/nNGs&#10;xnGf0hJc2jnq99ZvXg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wNfg+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qNw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sxGu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eR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GNsyO+tegziiSB7GIcalw0MH/hclPQ5wRcPPPfOS&#10;Ev3JotCrm/k8TXw25ot3MzT8tae+9jDLEaqikZLxuI3jluydV22X+5l4W7jH5jQqC5coj6xO/HFI&#10;sxqnhUpbcG3nqN9r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tHwnk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kJwQw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470293171"/>
                                <w:dataBinding w:xpath="//DateTime[@id='DocParam.Hidden.CreationTime']" w:storeItemID="{C6C84CDA-6FED-4C23-A00A-6A646267484B}"/>
                                <w:date w:fullDate="2017-02-27T15:3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27. Februar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-470293171"/>
                          <w:dataBinding w:xpath="//DateTime[@id='DocParam.Hidden.CreationTime']" w:storeItemID="{C6C84CDA-6FED-4C23-A00A-6A646267484B}"/>
                          <w:date w:fullDate="2017-02-27T15:3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27. Februar 2017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P6NwIAAGg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Mww/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dL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1/XS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F0sf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851146598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AfDmVZ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851146598"/>
                      <w:dataBinding w:xpath="/ooImg/Profile.Org.HeaderLogoShort" w:storeItemID="{9CAC4023-A7EF-4B58-A2CA-42B9978C3800}"/>
                      <w:picture/>
                    </w:sdtPr>
                    <w:sdtContent>
                      <w:p w:rsidR="003566AA" w:rsidRDefault="003566AA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3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N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tTB1aVVFYgn1NXBOO64nmi04H5Q0uOo&#10;l9R/PzInKdHvDPZmPV8u424kZ7l6tUDHTSPVNMIMR6iSBkpGcxfGfTpap5o2jUCkbeAe+1mrpHVk&#10;PLI608dxTnqeVy/uy9RPWb/+IL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hRaz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566AA" w:rsidRDefault="003566A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-582449540"/>
                                <w:dataBinding w:xpath="//Text[@id='CustomElements.Header.Formular.Basis.Script1']" w:storeItemID="{C6C84CDA-6FED-4C23-A00A-6A646267484B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-1894876328"/>
                                <w:dataBinding w:xpath="//Text[@id='CustomElements.Header.Formular.Basis.Script2']" w:storeItemID="{C6C84CDA-6FED-4C23-A00A-6A646267484B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Mittelschul- und Berufsbildungsamt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850613466"/>
                                  <w:dataBinding w:xpath="//Text[@id='CustomElements.Header.Formular.Basis.Script3']" w:storeItemID="{C6C84CDA-6FED-4C23-A00A-6A646267484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Abteilung Berufsfachschulen und Weiterbildung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-1930037728"/>
                                  <w:dataBinding w:xpath="//Text[@id='CustomElements.Header.Formular.Basis2.Script3']" w:storeItemID="{C6C84CDA-6FED-4C23-A00A-6A646267484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Kontakt: Evelyne Blickisdorf, Sachbearbeiterin Berufsmaturität, Ausstellungsstrasse 80, 8090 Zürich</w:t>
                                    </w:r>
                                    <w:r>
                                      <w:br/>
                                      <w:t>Telefon 043 259 78 21, evelyne.blickisdorf@mba.zh.ch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12. Januar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614361775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-582449540"/>
                          <w:dataBinding w:xpath="//Text[@id='CustomElements.Header.Formular.Basis.Script1']" w:storeItemID="{C6C84CDA-6FED-4C23-A00A-6A646267484B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-1894876328"/>
                          <w:dataBinding w:xpath="//Text[@id='CustomElements.Header.Formular.Basis.Script2']" w:storeItemID="{C6C84CDA-6FED-4C23-A00A-6A646267484B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Mittelschul- und Berufsbildungsamt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850613466"/>
                            <w:dataBinding w:xpath="//Text[@id='CustomElements.Header.Formular.Basis.Script3']" w:storeItemID="{C6C84CDA-6FED-4C23-A00A-6A646267484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Abteilung Berufsfachschulen und Weiterbildung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-1930037728"/>
                            <w:dataBinding w:xpath="//Text[@id='CustomElements.Header.Formular.Basis2.Script3']" w:storeItemID="{C6C84CDA-6FED-4C23-A00A-6A646267484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Kontakt: Evelyne Blickisdorf, Sachbearbeiterin Berufsmaturität, Ausstellungsstrasse 80, 8090 Zürich</w:t>
                              </w:r>
                              <w:r>
                                <w:br/>
                                <w:t>Telefon 043 259 78 21, evelyne.blickisdorf@mba.zh.ch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12. Januar 2022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614361775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5C136E37-5BB0-461A-BE04-55E915D7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after="24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pPr>
      <w:spacing w:after="248"/>
    </w:pPr>
    <w:rPr>
      <w:rFonts w:eastAsiaTheme="minorHAnsi" w:cstheme="minorBidi"/>
      <w:i/>
      <w:iCs/>
      <w:color w:val="000000" w:themeColor="text1"/>
      <w:sz w:val="2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  <w:rPr>
      <w:rFonts w:eastAsiaTheme="minorHAnsi" w:cstheme="minorBidi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pPr>
      <w:spacing w:after="248"/>
    </w:pPr>
    <w:rPr>
      <w:rFonts w:ascii="Arial Black" w:eastAsiaTheme="minorHAnsi" w:hAnsi="Arial Black" w:cstheme="minorBidi"/>
      <w:sz w:val="21"/>
      <w:szCs w:val="22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line="240" w:lineRule="auto"/>
    </w:pPr>
    <w:rPr>
      <w:rFonts w:eastAsiaTheme="minorHAnsi" w:cstheme="minorBidi"/>
      <w:sz w:val="21"/>
      <w:szCs w:val="22"/>
      <w:lang w:eastAsia="en-US"/>
    </w:r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  <w:rPr>
      <w:rFonts w:eastAsiaTheme="minorHAnsi" w:cstheme="minorBidi"/>
      <w:sz w:val="2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 w:val="21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paragraph" w:customStyle="1" w:styleId="Text">
    <w:name w:val="Text"/>
    <w:basedOn w:val="Standard"/>
    <w:pPr>
      <w:tabs>
        <w:tab w:val="left" w:pos="567"/>
        <w:tab w:val="left" w:pos="3969"/>
      </w:tabs>
      <w:spacing w:before="60" w:after="60" w:line="240" w:lineRule="atLeast"/>
      <w:ind w:left="567" w:hanging="567"/>
    </w:pPr>
    <w:rPr>
      <w:rFonts w:ascii="Times New Roman" w:hAnsi="Times New Roman"/>
      <w:sz w:val="20"/>
      <w:szCs w:val="20"/>
      <w:lang w:eastAsia="en-US"/>
    </w:rPr>
  </w:style>
  <w:style w:type="paragraph" w:customStyle="1" w:styleId="Titel2">
    <w:name w:val="Titel 2"/>
    <w:basedOn w:val="Titel"/>
    <w:pPr>
      <w:framePr w:wrap="auto" w:vAnchor="page" w:hAnchor="page" w:x="1900" w:y="2836"/>
      <w:pBdr>
        <w:bottom w:val="none" w:sz="0" w:space="0" w:color="auto"/>
      </w:pBdr>
      <w:tabs>
        <w:tab w:val="left" w:pos="340"/>
        <w:tab w:val="left" w:pos="425"/>
        <w:tab w:val="left" w:pos="1418"/>
        <w:tab w:val="right" w:pos="2843"/>
        <w:tab w:val="left" w:pos="4508"/>
        <w:tab w:val="left" w:pos="6237"/>
        <w:tab w:val="left" w:pos="6804"/>
      </w:tabs>
      <w:spacing w:before="120" w:after="120" w:line="240" w:lineRule="atLeast"/>
      <w:contextualSpacing w:val="0"/>
      <w:suppressOverlap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CZ\AppData\Local\Temp\31b511c5-b553-4eab-b053-ac5fc84add49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7 d 0 3 4 5 - 8 0 a d - 4 e 0 4 - b 7 1 2 - c 5 f 6 0 4 4 3 f 8 5 8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4 b d a 7 8 f 4 - 9 7 3 a - 4 2 2 3 - a 1 6 f - 9 a 6 8 3 7 6 a b 6 a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r u f s f a c h s c h u l e n   u n d   W e i t e r b i l d u n g \ B e r u f s m a t u r i t � t \ B M - S c h u l e n \ Q V \ E x p e r t e n ,   E x a m i n a t o r e n ,   P r � f u n g s l e i t u n g \ S p e s e n f o r m u l a r e _ P e r s o n a l b l a t t _ a k t u e l l \ P e r s o n a l b l a t t   P r � f u n g s t � t i g k e i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e r s o n a l b l a t t   P r � f u n g s t � t i g k e i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 2 0 2 3 - 0 6 - 0 2 T 1 0 : 1 9 : 4 1 . 3 9 4 5 2 5 Z 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E v e l y n e   B l i c k i s d o r f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a c h b e a r b e i t e r i n   B e r u f s m a t u r i t � t  
 A u s s t e l l u n g s s t r a s s e   8 0  
 8 0 9 0   Z � r i c h  
 T e l e f o n   0 4 3   2 5 9   7 8   2 1  
 D i e n s t a g   b i s   F r e i t a g  
 e v e l y n e . b l i c k i s d o r f @ m b a . z h . c h  
 w w w . z h . c h / m b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E v e l y n e   B l i c k i s d o r f  
 S a c h b e a r b e i t e r i n   B e r u f s m a t u r i t � t  
  
 A u s s t e l l u n g s s t r a s s e   8 0  
 8 0 9 0   Z � r i c h  
 T e l e f o n   0 4 3   2 5 9   7 8   2 1  
 D i e n s t a g   b i s   F r e i t a g  
 e v e l y n e . b l i c k i s d o r f @ m b a . z h . c h  
 w w w . z h . c h / m b a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M i t t e l s c h u l -   u n d   B e r u f s b i l d u n g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E v e l y n e   B l i c k i s d o r f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S a c h b e a r b e i t e r i n   B e r u f s m a t u r i t � t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2 .   J a n u a r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2 .   J a n u a r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A b t e i l u n g   B e r u f s f a c h s c h u l e n   u n d   W e i t e r b i l d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E v e l y n e   B l i c k i s d o r f ,   S a c h b e a r b e i t e r i n   B e r u f s m a t u r i t � t ,   A u s s t e l l u n g s s t r a s s e   8 0 ,   8 0 9 0   Z � r i c h  
 T e l e f o n   0 4 3   2 5 9   7 8   2 1 ,   e v e l y n e . b l i c k i s d o r f @ m b a . z h . c h  
  
  
 1 2 .   J a n u a r   2 0 2 2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 
 E v e l y n e   B l i c k i s d o r f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S a c h b e a r b e i t e r i n   B e r u f s m a t u r i t � t  
 A u s s t e l l u n g s s t r a s s e   8 0  
 8 0 9 0   Z � r i c h  
 T e l e f o n   0 4 3   2 5 9   7 8   2 1  
 e v e l y n e . b l i c k i s d o r f @ m b a . z h . c h  
 w w w . z h . c h / m b a  
  
  
 1 2 .   J a n u a r   2 0 2 2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2 .   J a n u a r   2 0 2 2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A b t e i l u n g   B e r u f s f a c h s c h u l e n   u n d   W e i t e r b i l d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M i t t e l s c h u l -   u n d   B e r u f s b i l d u n g s a m t ,   A b t e i l u n g   B e r u f s f a c h s c h u l e n   u n d   W e i t e r b i l d u n g   ( b l e )  
 T e l e f o n   + 4 1   4 3   2 5 9   7 7   0 0 ,   w w w . z h . c h / m b a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E v e l y n e   B l i c k i s d o r f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 2 0 2 2 - 0 1 - 1 2 T 0 0 : 0 0 : 0 0 Z 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 2 0 1 7 - 0 2 - 2 7 T 1 4 : 3 8 : 0 8 . 7 3 7 0 1 9 9 Z 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b d a 7 8 f 4 - 9 7 3 a - 4 2 2 3 - a 1 6 f - 9 a 6 8 3 7 6 a b 6 a f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b l e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e v e l y n e . b l i c k i s d o r f @ m b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E v e l y n e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  B e r u f s m a t u r i t � t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B l i c k i s d o r f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7 7   0 0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7 8   2 1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D i e n s t a g   b i s   F r e i t a g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m b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b l e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e v e l y n e . b l i c k i s d o r f @ m b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E v e l y n e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  B e r u f s m a t u r i t � t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B l i c k i s d o r f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m b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7 7   0 0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7 8   2 1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A u s s t e l l u n g s s t r a s s e   8 0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D i e n s t a g   b i s   F r e i t a g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m b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b d a 7 8 f 4 - 9 7 3 a - 4 2 2 3 - a 1 6 f - 9 a 6 8 3 7 6 a b 6 a f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b l e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e v e l y n e . b l i c k i s d o r f @ m b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E v e l y n e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  B e r u f s m a t u r i t � t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B l i c k i s d o r f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7 7   0 0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7 8   2 1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D i e n s t a g   b i s   F r e i t a g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m b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3F2C14B1-FB79-4BDA-B8C4-D8758C51A0D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C6C84CDA-6FED-4C23-A00A-6A646267484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1C6EA11A-3793-4E01-AD77-C6DD179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31b511c5-b553-4eab-b053-ac5fc84add49.dotx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Hunziker Andrea</dc:creator>
  <cp:lastModifiedBy>Evelyne Blickisdorf (MBA)</cp:lastModifiedBy>
  <cp:revision>21</cp:revision>
  <cp:lastPrinted>2017-02-27T15:15:00Z</cp:lastPrinted>
  <dcterms:created xsi:type="dcterms:W3CDTF">2022-01-12T14:15:00Z</dcterms:created>
  <dcterms:modified xsi:type="dcterms:W3CDTF">2023-06-02T10:19:00Z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