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3"/>
        <w:spacing w:before="240" w:after="120"/>
      </w:pPr>
      <w:bookmarkStart w:id="0" w:name="_GoBack"/>
      <w:bookmarkEnd w:id="0"/>
      <w:r>
        <w:t>Dauerstelle, die als Vikariat zu besetzen ist</w:t>
      </w:r>
    </w:p>
    <w:tbl>
      <w:tblPr>
        <w:tblStyle w:val="Tabellenraster"/>
        <w:tblW w:w="8642" w:type="dxa"/>
        <w:tblInd w:w="-5" w:type="dxa"/>
        <w:tblLook w:val="04A0" w:firstRow="1" w:lastRow="0" w:firstColumn="1" w:lastColumn="0" w:noHBand="0" w:noVBand="1"/>
      </w:tblPr>
      <w:tblGrid>
        <w:gridCol w:w="2160"/>
        <w:gridCol w:w="103"/>
        <w:gridCol w:w="2058"/>
        <w:gridCol w:w="68"/>
        <w:gridCol w:w="2092"/>
        <w:gridCol w:w="34"/>
        <w:gridCol w:w="2127"/>
      </w:tblGrid>
      <w:tr>
        <w:trPr>
          <w:trHeight w:hRule="exact" w:val="642"/>
        </w:trPr>
        <w:tc>
          <w:tcPr>
            <w:tcW w:w="2263" w:type="dxa"/>
            <w:gridSpan w:val="2"/>
            <w:vAlign w:val="center"/>
          </w:tcPr>
          <w:p>
            <w:pPr>
              <w:pStyle w:val="TabelleZelle"/>
            </w:pPr>
            <w:r>
              <w:t>Prüfziffer</w:t>
            </w:r>
          </w:p>
          <w:p>
            <w:pPr>
              <w:pStyle w:val="TabelleZelle"/>
            </w:pPr>
            <w:r>
              <w:rPr>
                <w:sz w:val="18"/>
                <w:szCs w:val="18"/>
              </w:rPr>
              <w:t>siehe Dauerstellenbörse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642"/>
        </w:trPr>
        <w:tc>
          <w:tcPr>
            <w:tcW w:w="2263" w:type="dxa"/>
            <w:gridSpan w:val="2"/>
            <w:vAlign w:val="center"/>
          </w:tcPr>
          <w:p>
            <w:pPr>
              <w:pStyle w:val="TabelleZelle"/>
            </w:pPr>
            <w:r>
              <w:t>Schulgemeinde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642"/>
        </w:trPr>
        <w:tc>
          <w:tcPr>
            <w:tcW w:w="2263" w:type="dxa"/>
            <w:gridSpan w:val="2"/>
            <w:vAlign w:val="center"/>
          </w:tcPr>
          <w:p>
            <w:pPr>
              <w:pStyle w:val="TabelleZelle"/>
            </w:pPr>
            <w:r>
              <w:t>Schulhaus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TabelleZelle"/>
            </w:pPr>
            <w:r>
              <w:t>Klasse</w:t>
            </w:r>
          </w:p>
        </w:tc>
        <w:tc>
          <w:tcPr>
            <w:tcW w:w="2127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642"/>
        </w:trPr>
        <w:tc>
          <w:tcPr>
            <w:tcW w:w="2263" w:type="dxa"/>
            <w:gridSpan w:val="2"/>
            <w:vAlign w:val="center"/>
          </w:tcPr>
          <w:p>
            <w:pPr>
              <w:pStyle w:val="TabelleZelle"/>
            </w:pPr>
            <w:r>
              <w:t>Beschäftigungsgrad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TabelleZelle"/>
            </w:pPr>
            <w:r>
              <w:t>Unterrichtspensum</w:t>
            </w:r>
          </w:p>
        </w:tc>
        <w:tc>
          <w:tcPr>
            <w:tcW w:w="2127" w:type="dxa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  <w:tr>
        <w:trPr>
          <w:trHeight w:hRule="exact" w:val="642"/>
        </w:trPr>
        <w:tc>
          <w:tcPr>
            <w:tcW w:w="2263" w:type="dxa"/>
            <w:gridSpan w:val="2"/>
            <w:vAlign w:val="center"/>
          </w:tcPr>
          <w:p>
            <w:pPr>
              <w:pStyle w:val="TabelleZelle"/>
            </w:pPr>
            <w:r>
              <w:t>Klassenlehrfunktion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pStyle w:val="TabelleZelle"/>
            </w:pPr>
            <w:sdt>
              <w:sdtPr>
                <w:id w:val="4028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</w:t>
            </w:r>
            <w:sdt>
              <w:sdtPr>
                <w:id w:val="20495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>
        <w:trPr>
          <w:trHeight w:hRule="exact" w:val="1099"/>
        </w:trPr>
        <w:tc>
          <w:tcPr>
            <w:tcW w:w="4389" w:type="dxa"/>
            <w:gridSpan w:val="4"/>
            <w:vAlign w:val="center"/>
          </w:tcPr>
          <w:p>
            <w:pPr>
              <w:pStyle w:val="TabelleZelle"/>
            </w:pPr>
            <w:r>
              <w:t xml:space="preserve">Anzahl Lektionen pro Woche (WL) und Schulstufe. </w:t>
            </w:r>
            <w:r>
              <w:rPr>
                <w:rFonts w:eastAsia="Times"/>
                <w:sz w:val="17"/>
                <w:szCs w:val="17"/>
                <w:lang w:eastAsia="en-GB"/>
              </w:rPr>
              <w:t>Zwingend anzugeben.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sdt>
              <w:sdtPr>
                <w:rPr>
                  <w:szCs w:val="21"/>
                </w:rPr>
                <w:id w:val="11298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>
              <w:t xml:space="preserve">Kindergartenstufe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  <w:p>
            <w:pPr>
              <w:pStyle w:val="TabelleZelle"/>
              <w:spacing w:line="240" w:lineRule="atLeast"/>
            </w:pPr>
            <w:sdt>
              <w:sdtPr>
                <w:rPr>
                  <w:szCs w:val="21"/>
                </w:rPr>
                <w:id w:val="-10038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>
              <w:t xml:space="preserve">Primarstufe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  <w:p>
            <w:pPr>
              <w:pStyle w:val="TabelleZelle"/>
            </w:pPr>
            <w:sdt>
              <w:sdtPr>
                <w:rPr>
                  <w:szCs w:val="21"/>
                </w:rPr>
                <w:id w:val="-7602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Sekundarstufe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  <w:tr>
        <w:trPr>
          <w:trHeight w:hRule="exact" w:val="1585"/>
        </w:trPr>
        <w:tc>
          <w:tcPr>
            <w:tcW w:w="8642" w:type="dxa"/>
            <w:gridSpan w:val="7"/>
            <w:vAlign w:val="center"/>
          </w:tcPr>
          <w:p>
            <w:pPr>
              <w:pStyle w:val="Grundtext"/>
              <w:spacing w:after="0"/>
            </w:pPr>
            <w:r>
              <w:t>Unterrichtsfächer 1.-6. Primar</w:t>
            </w:r>
          </w:p>
          <w:p>
            <w:pPr>
              <w:tabs>
                <w:tab w:val="left" w:pos="1276"/>
              </w:tabs>
              <w:spacing w:after="120" w:line="240" w:lineRule="atLeast"/>
            </w:pPr>
            <w:sdt>
              <w:sdtPr>
                <w:id w:val="-10773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 </w:t>
            </w:r>
            <w:sdt>
              <w:sdtPr>
                <w:id w:val="21112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 </w:t>
            </w:r>
            <w:sdt>
              <w:sdtPr>
                <w:id w:val="16186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 </w:t>
            </w:r>
            <w:sdt>
              <w:sdtPr>
                <w:id w:val="-6229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 </w:t>
            </w:r>
            <w:sdt>
              <w:sdtPr>
                <w:id w:val="-19956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NMG </w:t>
            </w:r>
            <w:sdt>
              <w:sdtPr>
                <w:id w:val="-4881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RKE </w:t>
            </w:r>
            <w:sdt>
              <w:sdtPr>
                <w:id w:val="1714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BG </w:t>
            </w:r>
            <w:sdt>
              <w:sdtPr>
                <w:id w:val="-19571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TTG </w:t>
            </w:r>
            <w:sdt>
              <w:sdtPr>
                <w:id w:val="54233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 </w:t>
            </w:r>
            <w:sdt>
              <w:sdtPr>
                <w:id w:val="3741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BS </w:t>
            </w:r>
            <w:sdt>
              <w:sdtPr>
                <w:id w:val="20183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</w:t>
            </w:r>
          </w:p>
          <w:p>
            <w:pPr>
              <w:tabs>
                <w:tab w:val="left" w:pos="1276"/>
              </w:tabs>
              <w:spacing w:after="0" w:line="240" w:lineRule="atLeast"/>
            </w:pPr>
            <w:r>
              <w:t xml:space="preserve">Unterrichtsfächer 1.-3. </w:t>
            </w:r>
            <w:proofErr w:type="spellStart"/>
            <w:r>
              <w:t>Sekundar</w:t>
            </w:r>
            <w:proofErr w:type="spellEnd"/>
          </w:p>
          <w:p>
            <w:pPr>
              <w:pStyle w:val="TabelleZelle"/>
              <w:spacing w:line="240" w:lineRule="atLeast"/>
              <w:rPr>
                <w:rFonts w:ascii="MS Gothic" w:eastAsia="MS Gothic" w:hAnsi="MS Gothic"/>
                <w:szCs w:val="21"/>
              </w:rPr>
            </w:pPr>
            <w:sdt>
              <w:sdtPr>
                <w:id w:val="9935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 </w:t>
            </w:r>
            <w:sdt>
              <w:sdtPr>
                <w:id w:val="-8601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 </w:t>
            </w:r>
            <w:sdt>
              <w:sdtPr>
                <w:id w:val="-10142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 </w:t>
            </w:r>
            <w:sdt>
              <w:sdtPr>
                <w:id w:val="-1588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</w:t>
            </w:r>
            <w:sdt>
              <w:sdtPr>
                <w:id w:val="1348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 </w:t>
            </w:r>
            <w:sdt>
              <w:sdtPr>
                <w:id w:val="20031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NT </w:t>
            </w:r>
            <w:sdt>
              <w:sdtPr>
                <w:id w:val="-18306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RZG </w:t>
            </w:r>
            <w:sdt>
              <w:sdtPr>
                <w:id w:val="14057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WAH </w:t>
            </w:r>
            <w:sdt>
              <w:sdtPr>
                <w:id w:val="-104367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RKE </w:t>
            </w:r>
            <w:sdt>
              <w:sdtPr>
                <w:id w:val="-19825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BG </w:t>
            </w:r>
            <w:sdt>
              <w:sdtPr>
                <w:id w:val="-87739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TTG </w:t>
            </w:r>
            <w:sdt>
              <w:sdtPr>
                <w:id w:val="17415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 </w:t>
            </w:r>
            <w:sdt>
              <w:sdtPr>
                <w:id w:val="-9242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BS </w:t>
            </w:r>
            <w:sdt>
              <w:sdtPr>
                <w:id w:val="-10668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 </w:t>
            </w:r>
            <w:sdt>
              <w:sdtPr>
                <w:id w:val="-8468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 </w:t>
            </w:r>
            <w:sdt>
              <w:sdtPr>
                <w:id w:val="-4599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</w:t>
            </w:r>
          </w:p>
        </w:tc>
      </w:tr>
      <w:tr>
        <w:trPr>
          <w:trHeight w:hRule="exact" w:val="854"/>
        </w:trPr>
        <w:tc>
          <w:tcPr>
            <w:tcW w:w="8642" w:type="dxa"/>
            <w:gridSpan w:val="7"/>
          </w:tcPr>
          <w:p>
            <w:pPr>
              <w:pStyle w:val="Grundtext"/>
              <w:spacing w:after="0"/>
            </w:pPr>
            <w:r>
              <w:t>Unterrichtstage:</w:t>
            </w:r>
          </w:p>
          <w:p>
            <w:pPr>
              <w:pStyle w:val="Grundtext"/>
              <w:spacing w:after="0"/>
            </w:pPr>
            <w:sdt>
              <w:sdtPr>
                <w:id w:val="17469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alle </w:t>
            </w:r>
            <w:sdt>
              <w:sdtPr>
                <w:id w:val="-15815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 </w:t>
            </w:r>
            <w:sdt>
              <w:sdtPr>
                <w:id w:val="-19112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 </w:t>
            </w:r>
            <w:sdt>
              <w:sdtPr>
                <w:id w:val="11908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 </w:t>
            </w:r>
            <w:sdt>
              <w:sdtPr>
                <w:id w:val="18736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 </w:t>
            </w:r>
            <w:sdt>
              <w:sdtPr>
                <w:id w:val="15798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</w:t>
            </w:r>
          </w:p>
        </w:tc>
      </w:tr>
      <w:tr>
        <w:trPr>
          <w:trHeight w:hRule="exact" w:val="999"/>
        </w:trPr>
        <w:tc>
          <w:tcPr>
            <w:tcW w:w="2160" w:type="dxa"/>
            <w:vAlign w:val="center"/>
          </w:tcPr>
          <w:p>
            <w:pPr>
              <w:pStyle w:val="Grundtext"/>
              <w:spacing w:after="0"/>
            </w:pPr>
            <w:r>
              <w:t>Startdatum Einsatz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pStyle w:val="Grundtex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Grundtext"/>
              <w:spacing w:after="0"/>
            </w:pPr>
            <w:r>
              <w:t>Enddatum Einsatz, maximal bis Fr, 06. Oktober 2023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pStyle w:val="Grundtex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berschrift3"/>
        <w:spacing w:before="240" w:after="120"/>
      </w:pPr>
      <w:r>
        <w:t>Kontaktpersonen seitens Gemeinde</w:t>
      </w:r>
    </w:p>
    <w:p>
      <w:r>
        <w:t>Die folgenden Kontaktdetails werden an interessierte Vikarinnen und Vikaren weitergegeben. Für die gesamte Ferienzeit muss mindestens eine Kontaktperson verfügbar sein.</w:t>
      </w:r>
    </w:p>
    <w:tbl>
      <w:tblPr>
        <w:tblW w:w="864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127"/>
        <w:gridCol w:w="2127"/>
      </w:tblGrid>
      <w:tr>
        <w:trPr>
          <w:trHeight w:hRule="exact" w:val="58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TabelleZelle"/>
              <w:rPr>
                <w:b/>
              </w:rPr>
            </w:pPr>
            <w:r>
              <w:rPr>
                <w:b/>
              </w:rPr>
              <w:t>Name/</w:t>
            </w:r>
          </w:p>
          <w:p>
            <w:pPr>
              <w:pStyle w:val="TabelleZelle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TabelleZelle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  <w:rPr>
                <w:b/>
              </w:rPr>
            </w:pPr>
            <w:r>
              <w:rPr>
                <w:b/>
              </w:rPr>
              <w:t>E-Mail</w:t>
            </w:r>
          </w:p>
          <w:p>
            <w:pPr>
              <w:pStyle w:val="TabelleZelle"/>
              <w:rPr>
                <w:b/>
              </w:rPr>
            </w:pPr>
          </w:p>
        </w:tc>
      </w:tr>
      <w:tr>
        <w:trPr>
          <w:trHeight w:hRule="exact" w:val="56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Generell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>
        <w:trPr>
          <w:trHeight w:hRule="exact" w:val="571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1. Ferienwoche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>
        <w:trPr>
          <w:trHeight w:hRule="exact" w:val="565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lastRenderedPageBreak/>
              <w:t>2. Ferienwoche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>
        <w:trPr>
          <w:trHeight w:hRule="exact" w:val="57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3. Ferienwoche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  <w:rPr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  <w:rPr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</w:tr>
      <w:tr>
        <w:trPr>
          <w:trHeight w:hRule="exact" w:val="56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4. Ferienwoche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  <w:rPr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  <w:rPr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  <w:rPr>
                <w:color w:val="auto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561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5. Ferienwoche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  <w:rPr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GrundschriftVS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TabelleZelle"/>
              <w:rPr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  <w:rPr>
                <w:color w:val="auto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ind w:right="-143"/>
      </w:pPr>
    </w:p>
    <w:p>
      <w:pPr>
        <w:ind w:right="-143"/>
      </w:pPr>
      <w:r>
        <w:t>Die Schulgemeinde bestätigt, dass die Ausschreibung der verwaisten Dauerstelle aktuell ist.</w:t>
      </w:r>
    </w:p>
    <w:p>
      <w:pPr>
        <w:ind w:right="-143"/>
      </w:pPr>
      <w:r>
        <w:t>Die Schulgemeinde bestätigt, dass sie die verwaiste Dauerstelle durch eine Vikarin / einen Vikaren bis spätestens zu den Herbstferien 2023 besetzen will.</w:t>
      </w:r>
    </w:p>
    <w:p>
      <w:pPr>
        <w:ind w:right="-143"/>
      </w:pPr>
      <w:r>
        <w:t>Die Schulgemeinde bestätigt, dass sie Mutationen oder die Löschung der verwaisten Dauerstelle umgehen der Sachbearbeitung Personal meldet.</w:t>
      </w:r>
    </w:p>
    <w:p>
      <w:pPr>
        <w:ind w:right="-143"/>
      </w:pPr>
    </w:p>
    <w:p>
      <w:pPr>
        <w:pStyle w:val="Grundtext"/>
        <w:tabs>
          <w:tab w:val="left" w:pos="4253"/>
        </w:tabs>
        <w:spacing w:before="240" w:after="240" w:line="240" w:lineRule="auto"/>
      </w:pPr>
      <w:r>
        <w:t>Ort und Datum</w:t>
      </w:r>
      <w:r>
        <w:tab/>
        <w:t>Unterschrift</w:t>
      </w:r>
    </w:p>
    <w:p>
      <w:pPr>
        <w:pStyle w:val="Grundtext"/>
        <w:tabs>
          <w:tab w:val="left" w:pos="4253"/>
        </w:tabs>
        <w:spacing w:before="240" w:after="240" w:line="240" w:lineRule="auto"/>
      </w:pPr>
    </w:p>
    <w:p>
      <w:pPr>
        <w:pStyle w:val="Grundtext"/>
        <w:tabs>
          <w:tab w:val="left" w:pos="4253"/>
        </w:tabs>
        <w:spacing w:before="240" w:after="240" w:line="240" w:lineRule="auto"/>
      </w:pPr>
    </w:p>
    <w:p>
      <w:pPr>
        <w:pStyle w:val="Grundtext"/>
        <w:tabs>
          <w:tab w:val="left" w:pos="4253"/>
        </w:tabs>
        <w:spacing w:before="240" w:after="240" w:line="240" w:lineRule="auto"/>
      </w:pPr>
    </w:p>
    <w:p>
      <w:pPr>
        <w:pStyle w:val="Grundtext"/>
        <w:tabs>
          <w:tab w:val="left" w:pos="4253"/>
        </w:tabs>
        <w:spacing w:before="240" w:after="240" w:line="240" w:lineRule="auto"/>
      </w:pPr>
      <w:r>
        <w:t xml:space="preserve">Einsenden bevorzugt per E-Mail an Ihre Sachbearbeitung Sektor Personal oder alternativ per Post an: Volksschulamt, Sektor Personal, </w:t>
      </w:r>
      <w:proofErr w:type="spellStart"/>
      <w:r>
        <w:t>Walchestrasse</w:t>
      </w:r>
      <w:proofErr w:type="spellEnd"/>
      <w:r>
        <w:t xml:space="preserve"> 21, 8090 Zürich</w:t>
      </w:r>
    </w:p>
    <w:p>
      <w:pPr>
        <w:pStyle w:val="Grundtext"/>
        <w:tabs>
          <w:tab w:val="left" w:pos="4253"/>
        </w:tabs>
        <w:spacing w:before="240" w:after="240" w:line="240" w:lineRule="auto"/>
      </w:pPr>
    </w:p>
    <w:sectPr>
      <w:headerReference w:type="default" r:id="rId12"/>
      <w:headerReference w:type="first" r:id="rId13"/>
      <w:footerReference w:type="first" r:id="rId14"/>
      <w:pgSz w:w="11906" w:h="16838"/>
      <w:pgMar w:top="3062" w:right="936" w:bottom="1560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F7E8D748-F705-4158-B9EC-7B8255269A0D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F7E8D748-F705-4158-B9EC-7B8255269A0D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s31" o:spid="_x0000_s16396" type="#_x0000_t136" style="position:absolute;margin-left:0;margin-top:0;width:50pt;height:50pt;z-index:251784192;visibility:hidden">
          <o:lock v:ext="edit" selection="t"/>
        </v:shape>
      </w:pic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4qDmIxAgAAYAQAAA4AAAAAAAAAAAAAAAAALgIAAGRycy9l&#10;Mm9Eb2MueG1sUEsBAi0AFAAGAAgAAAAhAI6gc+XXAAAABQEAAA8AAAAAAAAAAAAAAAAAiwQAAGRy&#10;cy9kb3ducmV2LnhtbFBLBQYAAAAABAAEAPMAAACP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D5l6epKAIAADM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E5NgIAAGc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OlBO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782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tpdgIAANQ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Num22l2AgAA1A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I3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y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VmCN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EoLv4cnAgAAMwQAAA4AAAAAAAAAAAAAAAAALgIAAGRycy9lMm9Eb2MueG1s&#10;UEsBAi0AFAAGAAgAAAAhALSeya3YAAAABQEAAA8AAAAAAAAAAAAAAAAAgQQAAGRycy9kb3ducmV2&#10;LnhtbFBLBQYAAAAABAAEAPMAAACG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F7E8D748-F705-4158-B9EC-7B8255269A0D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783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t7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DN4jt7tAIAALM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F7E8D748-F705-4158-B9EC-7B8255269A0D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s28" o:spid="_x0000_s16395" type="#_x0000_t136" style="position:absolute;margin-left:0;margin-top:0;width:50pt;height:50pt;z-index:251658240;visibility:hidden">
          <o:lock v:ext="edit" selection="t"/>
        </v:shape>
      </w:pic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kTNg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nwpE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TaNHeT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2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F7E8D748-F705-4158-B9EC-7B8255269A0D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F7E8D748-F705-4158-B9EC-7B8255269A0D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DEugIAAN4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N5mUMS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F7E8D748-F705-4158-B9EC-7B8255269A0D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F7E8D748-F705-4158-B9EC-7B8255269A0D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g2A3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VBLwIAAD4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QWVQ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1fNgIAAGk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UGNZh&#10;j776N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WMHF5deVSCeUFgH47zjfqLRgvtBSY+z&#10;XlL//cicpES/M9ic2/lyGZcjOcvVqwU6bhqpphFmOEKVNFAymrswLtTROtW0aQYibwP32NBaJbEj&#10;5ZHVmT/OcxL0vHtxYaZ+yvr1D7H9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+F9X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Hos+H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yR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8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2Pck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sZxwZ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7E8D748-F705-4158-B9EC-7B8255269A0D}"/>
                                <w:date w:fullDate="2017-06-28T13:15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28. Juni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7729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69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rsB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Db+Y69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7E8D748-F705-4158-B9EC-7B8255269A0D}"/>
                          <w:date w:fullDate="2017-06-28T13:15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28. Juni 2017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rAPQ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L88esA9AgAAcg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1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22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C8DLVu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22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XXNw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O9Fd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3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DxMr1h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FrG0v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7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F7E8D748-F705-4158-B9EC-7B8255269A0D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F7E8D748-F705-4158-B9EC-7B8255269A0D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MMKopfgross"/>
                                    </w:pPr>
                                    <w:r>
                                      <w:t>Besetzung einer verwaisten Stelle durch ein Vikariat für den Zeitraum zwischen Sommer- und Herbstferien 2023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F7E8D748-F705-4158-B9EC-7B8255269A0D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Lehrpersonal, 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F7E8D748-F705-4158-B9EC-7B8255269A0D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Referenz-Nr.: 303-61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1. Juni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DhUqDH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F7E8D748-F705-4158-B9EC-7B8255269A0D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F7E8D748-F705-4158-B9EC-7B8255269A0D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MMKopfgross"/>
                              </w:pPr>
                              <w:r>
                                <w:t>Besetzung einer verwaisten Stelle durch ein Vikariat für den Zeitraum zwischen Sommer- und Herbstferien 2023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F7E8D748-F705-4158-B9EC-7B8255269A0D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Lehrpersonal, 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F7E8D748-F705-4158-B9EC-7B8255269A0D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Referenz-Nr.: 303-61 FO</w:t>
                              </w:r>
                              <w:r>
                                <w:br/>
                              </w:r>
                              <w:r>
                                <w:br/>
                                <w:t>1. Juni 2023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CE65BEF"/>
    <w:multiLevelType w:val="hybridMultilevel"/>
    <w:tmpl w:val="46EAEF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5D8044BD"/>
    <w:multiLevelType w:val="hybridMultilevel"/>
    <w:tmpl w:val="A8508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2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3"/>
  </w:num>
  <w:num w:numId="31">
    <w:abstractNumId w:val="27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639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7"/>
    <o:shapelayout v:ext="edit">
      <o:idmap v:ext="edit" data="1"/>
    </o:shapelayout>
  </w:shapeDefaults>
  <w:decimalSymbol w:val="."/>
  <w:listSeparator w:val=";"/>
  <w15:docId w15:val="{01ECDA4A-D385-424D-8521-1EDC08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GrundschriftVSA">
    <w:name w:val="_Grundschrift VSA"/>
    <w:basedOn w:val="Standard"/>
    <w:pPr>
      <w:spacing w:after="0"/>
    </w:pPr>
    <w:rPr>
      <w:rFonts w:eastAsia="Times" w:cs="Times New Roman"/>
      <w:spacing w:val="2"/>
      <w:sz w:val="22"/>
      <w:szCs w:val="20"/>
      <w:lang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CZ\AppData\Local\Temp\9db52d27-c0f4-4628-91bc-4eb715920f63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9 3 3 d 9 f d - f f 3 d - 4 7 a 7 - 8 b 3 8 - 4 5 1 b 9 7 6 2 4 3 a f "   t I d = " 2 0 3 d 9 5 0 5 - 5 2 4 6 - 4 b 0 0 - 9 3 1 c - 0 7 d c c 3 3 8 1 d e 8 "   i n t e r n a l T I d = " 0 0 0 0 0 0 0 0 - 0 0 0 0 - 0 0 0 0 - 0 0 0 0 - 0 0 0 0 0 0 0 0 0 0 0 0 "   m t I d = " 2 7 5 a f 3 2 e - b c 4 0 - 4 5 c 2 - 8 5 b 7 - a f b 1 c 0 3 8 2 6 5 3 "   t n a m e = " F o r m u l a r  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7 0 d 4 c 1 1 8 - 6 7 a 4 - 4 5 e b - a e c 6 - 8 4 8 9 3 7 7 9 f 4 4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1 3 3   W e b s i t e   V S A \ W e b Z H 2 0 1 9 \ D o k u m e n t e   n e u e   H o m e p a g e \ b e s e t z u n g _ v e r w a i s t e _ s t e l l e _ v i k a r i a t _ h e r b s t 2 0 2 3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e s e t z u n g _ v e r w a i s t e _ s t e l l e _ v i k a r i a t _ h e r b s t 2 0 2 3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 2 0 2 3 - 0 7 - 0 5 T 1 0 : 5 6 : 2 0 . 3 4 3 8 2 8 1 Z 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C o r i n n e   Z u b l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C o r i n n e   Z u b l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S e k t o r l e i t e r i n  
 W a l c h e s t r a s s e   2 1  
 8 0 9 0   Z � r i c h  
 T e l e f o n   0 4 3   2 5 9   5 3   6 9  
 c o r i n n e . z u b l e r @ v s a . z h . c h  
 w w w . z h . c h / v s a  
  
 R e f e r e n z - N r . :  
 3 0 3 - 6 1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C o r i n n e   Z u b l e r  
 S e k t o r l e i t e r i n  
  
 W a l c h e s t r a s s e   2 1  
 8 0 9 0   Z � r i c h  
 T e l e f o n   0 4 3   2 5 9   5 3   6 9  
 c o r i n n e . z u b l e r @ v s a . z h . c h  
 w w w . z h . c h / v s a  
  
 R e f e r e n z - N r . :  
 3 0 3 - 6 1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3 0 3 - 6 1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C o r i n n e   Z u b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S e k t o r l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.   J u n i   2 0 2 3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.   J u n i   2 0 2 3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,  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:   3 0 3 - 6 1   F O  
  
 1 .   J u n i   2 0 2 3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1 .   J u n i   2 0 2 3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.   J u n i   2 0 2 3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,  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:   3 0 3 - 6 1   F O  
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L e h r p e r s o n a l ,   P e r s o n a l   ( c z )  
 T e l e f o n   0 4 3   2 5 9   2 2   6 6 ,   w w w . z h . c h / v s a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B e s e t z u n g   e i n e r   v e r w a i s t e n   S t e l l e   d u r c h   e i n   V i k a r i a t   f � r   d e n   Z e i t r a u m   z w i s c h e n   S o m m e r -   u n d   H e r b s t f e r i e n   2 0 2 3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7 0 d 4 c 1 1 8 - 6 7 a 4 - 4 5 e b - a e c 6 - 8 4 8 9 3 7 7 9 f 4 4 7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c z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c o r i n n e . z u b l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C o r i n n e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e k t o r l e i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Z u b l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9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c z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c o r i n n e . z u b l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C o r i n n e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e k t o r l e i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Z u b l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9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7 0 d 4 c 1 1 8 - 6 7 a 4 - 4 5 e b - a e c 6 - 8 4 8 9 3 7 7 9 f 4 4 7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c z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c o r i n n e . z u b l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C o r i n n e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S e k t o r l e i t e r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Z u b l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9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4 "   c o l u m n = " 1 "   c o l u m n s p a n = " 1 "   l o c k e d = " F a l s e "   l a b e l = " D a t u m "   r e a d o n l y = " F a l s e "   v i s i b l e = " T r u e "   t o o l t i p = " "   t r a c k e d = " F a l s e " > 2 0 2 3 - 0 6 - 0 1 T 0 0 : 0 0 : 0 0 Z 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5 "   c o l u m n s p a n = " 0 "   l o c k e d = " F a l s e "   l a b e l = " "   r e a d o n l y = " F a l s e "   v i s i b l e = " F a l s e "   t o o l t i p = " "   t r a c k e d = " F a l s e " > 2 0 1 7 - 0 6 - 2 8 T 1 1 : 1 5 : 4 9 . 3 0 0 4 1 6 9 Z 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3 0 3 - 6 1   F O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s e t z u n g   e i n e r   v e r w a i s t e n   S t e l l e   d u r c h   e i n   V i k a r i a t   f � r   d e n   Z e i t r a u m   z w i s c h e n   S o m m e r -   u n d   H e r b s t f e r i e n   2 0 2 3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FF087675-A609-4D5E-BFC1-BBB619B396C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F7E8D748-F705-4158-B9EC-7B8255269A0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7E76E29B-C88E-41D7-AD41-58E2C9A0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9db52d27-c0f4-4628-91bc-4eb715920f63.dotx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Zubler Corinne</dc:creator>
  <cp:lastModifiedBy>Ochsenbein Ruth</cp:lastModifiedBy>
  <cp:revision>3</cp:revision>
  <cp:lastPrinted>2023-06-07T07:35:00Z</cp:lastPrinted>
  <dcterms:created xsi:type="dcterms:W3CDTF">2023-07-05T10:56:00Z</dcterms:created>
  <dcterms:modified xsi:type="dcterms:W3CDTF">2023-07-05T10:56:00Z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