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AB926" w14:textId="77777777" w:rsidR="00396811" w:rsidRPr="00240B85" w:rsidRDefault="00396811" w:rsidP="00240B85">
      <w:pPr>
        <w:pStyle w:val="berschrift2"/>
        <w:spacing w:before="0" w:after="120" w:line="280" w:lineRule="atLeast"/>
        <w:rPr>
          <w:rStyle w:val="GrundschriftVSAZchn"/>
          <w:sz w:val="21"/>
          <w:szCs w:val="21"/>
        </w:rPr>
      </w:pPr>
      <w:permStart w:id="1226909733" w:edGrp="everyone"/>
      <w:permEnd w:id="1226909733"/>
      <w:r w:rsidRPr="00240B85">
        <w:rPr>
          <w:rStyle w:val="berschrift3Zchn"/>
        </w:rPr>
        <w:t xml:space="preserve">Übertritt Primarstufe – Sekundarstufe </w:t>
      </w:r>
      <w:r w:rsidRPr="00240B85">
        <w:rPr>
          <w:rStyle w:val="GrundschriftVSAZchn"/>
          <w:sz w:val="21"/>
          <w:szCs w:val="21"/>
        </w:rPr>
        <w:t>(Zuteilungsentscheid 2)</w:t>
      </w:r>
    </w:p>
    <w:tbl>
      <w:tblPr>
        <w:tblW w:w="8845" w:type="dxa"/>
        <w:tblLayout w:type="fixed"/>
        <w:tblCellMar>
          <w:left w:w="70" w:type="dxa"/>
          <w:right w:w="70" w:type="dxa"/>
        </w:tblCellMar>
        <w:tblLook w:val="0000" w:firstRow="0" w:lastRow="0" w:firstColumn="0" w:lastColumn="0" w:noHBand="0" w:noVBand="0"/>
      </w:tblPr>
      <w:tblGrid>
        <w:gridCol w:w="4423"/>
        <w:gridCol w:w="4422"/>
      </w:tblGrid>
      <w:tr w:rsidR="00396811" w:rsidRPr="005C44CA" w14:paraId="2AA370EC" w14:textId="77777777" w:rsidTr="004812FA">
        <w:trPr>
          <w:trHeight w:hRule="exact" w:val="300"/>
        </w:trPr>
        <w:tc>
          <w:tcPr>
            <w:tcW w:w="4820" w:type="dxa"/>
            <w:vAlign w:val="center"/>
          </w:tcPr>
          <w:p w14:paraId="5D3DB4A7" w14:textId="77777777" w:rsidR="00396811" w:rsidRPr="005C44CA" w:rsidRDefault="00396811" w:rsidP="00F92F09">
            <w:pPr>
              <w:pStyle w:val="GrundschriftVSA"/>
              <w:spacing w:line="240" w:lineRule="atLeast"/>
              <w:rPr>
                <w:sz w:val="20"/>
              </w:rPr>
            </w:pPr>
            <w:r w:rsidRPr="005C44CA">
              <w:rPr>
                <w:sz w:val="20"/>
              </w:rPr>
              <w:t>Schulgemeinde</w:t>
            </w:r>
            <w:r>
              <w:rPr>
                <w:sz w:val="20"/>
              </w:rPr>
              <w:t xml:space="preserve"> </w:t>
            </w:r>
            <w:r w:rsidRPr="005C44CA">
              <w:rPr>
                <w:sz w:val="20"/>
              </w:rPr>
              <w:t>/</w:t>
            </w:r>
            <w:r>
              <w:rPr>
                <w:sz w:val="20"/>
              </w:rPr>
              <w:t xml:space="preserve"> </w:t>
            </w:r>
            <w:r w:rsidRPr="005C44CA">
              <w:rPr>
                <w:sz w:val="20"/>
              </w:rPr>
              <w:t>Schulkreis</w:t>
            </w:r>
          </w:p>
        </w:tc>
        <w:tc>
          <w:tcPr>
            <w:tcW w:w="4820" w:type="dxa"/>
            <w:tcBorders>
              <w:bottom w:val="single" w:sz="4" w:space="0" w:color="auto"/>
            </w:tcBorders>
            <w:vAlign w:val="center"/>
          </w:tcPr>
          <w:p w14:paraId="2348604F" w14:textId="77777777" w:rsidR="00396811" w:rsidRPr="005C44CA" w:rsidRDefault="00396811" w:rsidP="00F92F09">
            <w:pPr>
              <w:pStyle w:val="GrundschriftVSA"/>
              <w:spacing w:line="240" w:lineRule="atLeast"/>
              <w:rPr>
                <w:sz w:val="20"/>
              </w:rPr>
            </w:pPr>
          </w:p>
        </w:tc>
      </w:tr>
      <w:tr w:rsidR="00396811" w:rsidRPr="005C44CA" w14:paraId="1E3CA8BB" w14:textId="77777777" w:rsidTr="004812FA">
        <w:trPr>
          <w:trHeight w:hRule="exact" w:val="300"/>
        </w:trPr>
        <w:tc>
          <w:tcPr>
            <w:tcW w:w="4820" w:type="dxa"/>
            <w:vAlign w:val="center"/>
          </w:tcPr>
          <w:p w14:paraId="5B2FC661" w14:textId="77777777" w:rsidR="00396811" w:rsidRPr="005C44CA" w:rsidRDefault="00396811" w:rsidP="00F92F09">
            <w:pPr>
              <w:pStyle w:val="GrundschriftVSA"/>
              <w:spacing w:line="240" w:lineRule="atLeast"/>
              <w:rPr>
                <w:sz w:val="20"/>
              </w:rPr>
            </w:pPr>
            <w:r w:rsidRPr="005C44CA">
              <w:rPr>
                <w:sz w:val="20"/>
              </w:rPr>
              <w:t>Schule</w:t>
            </w:r>
            <w:r>
              <w:rPr>
                <w:sz w:val="20"/>
              </w:rPr>
              <w:t xml:space="preserve"> </w:t>
            </w:r>
            <w:r w:rsidRPr="005C44CA">
              <w:rPr>
                <w:sz w:val="20"/>
              </w:rPr>
              <w:t>/</w:t>
            </w:r>
            <w:r>
              <w:rPr>
                <w:sz w:val="20"/>
              </w:rPr>
              <w:t xml:space="preserve"> </w:t>
            </w:r>
            <w:r w:rsidRPr="005C44CA">
              <w:rPr>
                <w:sz w:val="20"/>
              </w:rPr>
              <w:t>Schulhaus</w:t>
            </w:r>
          </w:p>
        </w:tc>
        <w:tc>
          <w:tcPr>
            <w:tcW w:w="4820" w:type="dxa"/>
            <w:tcBorders>
              <w:top w:val="single" w:sz="4" w:space="0" w:color="auto"/>
              <w:bottom w:val="single" w:sz="4" w:space="0" w:color="auto"/>
            </w:tcBorders>
            <w:vAlign w:val="center"/>
          </w:tcPr>
          <w:p w14:paraId="52DA5D5D" w14:textId="77777777" w:rsidR="00396811" w:rsidRPr="005C44CA" w:rsidRDefault="00396811" w:rsidP="00F92F09">
            <w:pPr>
              <w:pStyle w:val="GrundschriftVSA"/>
              <w:spacing w:line="240" w:lineRule="atLeast"/>
              <w:rPr>
                <w:sz w:val="20"/>
              </w:rPr>
            </w:pPr>
          </w:p>
        </w:tc>
      </w:tr>
    </w:tbl>
    <w:p w14:paraId="1821CFA6" w14:textId="77777777" w:rsidR="00396811" w:rsidRPr="00C33CA1" w:rsidRDefault="00396811" w:rsidP="004812FA">
      <w:pPr>
        <w:pStyle w:val="GrundschriftVSA"/>
        <w:spacing w:line="160" w:lineRule="atLeast"/>
        <w:rPr>
          <w:sz w:val="16"/>
          <w:szCs w:val="16"/>
        </w:rPr>
      </w:pPr>
    </w:p>
    <w:p w14:paraId="6427D23E" w14:textId="77777777" w:rsidR="00396811" w:rsidRPr="005C44CA" w:rsidRDefault="00396811" w:rsidP="004812FA">
      <w:pPr>
        <w:pStyle w:val="GrundschriftFettVSA"/>
        <w:spacing w:line="240" w:lineRule="atLeast"/>
        <w:rPr>
          <w:sz w:val="20"/>
        </w:rPr>
      </w:pPr>
      <w:r w:rsidRPr="005C44CA">
        <w:rPr>
          <w:sz w:val="20"/>
        </w:rPr>
        <w:t>Verantwortliche Klassenlehrperson</w:t>
      </w:r>
    </w:p>
    <w:tbl>
      <w:tblPr>
        <w:tblW w:w="8845" w:type="dxa"/>
        <w:tblLayout w:type="fixed"/>
        <w:tblCellMar>
          <w:left w:w="0" w:type="dxa"/>
          <w:right w:w="0" w:type="dxa"/>
        </w:tblCellMar>
        <w:tblLook w:val="0000" w:firstRow="0" w:lastRow="0" w:firstColumn="0" w:lastColumn="0" w:noHBand="0" w:noVBand="0"/>
      </w:tblPr>
      <w:tblGrid>
        <w:gridCol w:w="673"/>
        <w:gridCol w:w="2171"/>
        <w:gridCol w:w="881"/>
        <w:gridCol w:w="2171"/>
        <w:gridCol w:w="881"/>
        <w:gridCol w:w="2068"/>
      </w:tblGrid>
      <w:tr w:rsidR="00396811" w:rsidRPr="005C44CA" w14:paraId="2335DD54" w14:textId="77777777" w:rsidTr="004812FA">
        <w:trPr>
          <w:cantSplit/>
          <w:trHeight w:hRule="exact" w:val="300"/>
        </w:trPr>
        <w:tc>
          <w:tcPr>
            <w:tcW w:w="741" w:type="dxa"/>
            <w:vAlign w:val="center"/>
          </w:tcPr>
          <w:p w14:paraId="66B9848A" w14:textId="77777777" w:rsidR="00396811" w:rsidRPr="005C44CA" w:rsidRDefault="00396811" w:rsidP="00F92F09">
            <w:pPr>
              <w:pStyle w:val="GrundschriftVSA"/>
              <w:spacing w:line="240" w:lineRule="atLeast"/>
              <w:rPr>
                <w:b/>
                <w:sz w:val="20"/>
              </w:rPr>
            </w:pPr>
            <w:r w:rsidRPr="005C44CA">
              <w:rPr>
                <w:sz w:val="20"/>
              </w:rPr>
              <w:t>Name</w:t>
            </w:r>
          </w:p>
        </w:tc>
        <w:tc>
          <w:tcPr>
            <w:tcW w:w="2395" w:type="dxa"/>
            <w:tcBorders>
              <w:bottom w:val="single" w:sz="4" w:space="0" w:color="auto"/>
            </w:tcBorders>
            <w:vAlign w:val="center"/>
          </w:tcPr>
          <w:p w14:paraId="761E912C" w14:textId="77777777" w:rsidR="00396811" w:rsidRPr="005C44CA" w:rsidRDefault="00396811" w:rsidP="00F92F09">
            <w:pPr>
              <w:pStyle w:val="GrundschriftVSA"/>
              <w:spacing w:line="240" w:lineRule="atLeast"/>
              <w:rPr>
                <w:b/>
                <w:sz w:val="20"/>
              </w:rPr>
            </w:pPr>
          </w:p>
        </w:tc>
        <w:tc>
          <w:tcPr>
            <w:tcW w:w="970" w:type="dxa"/>
            <w:vAlign w:val="center"/>
          </w:tcPr>
          <w:p w14:paraId="0DB44C88" w14:textId="77777777" w:rsidR="00396811" w:rsidRPr="005C44CA" w:rsidRDefault="00396811" w:rsidP="00F92F09">
            <w:pPr>
              <w:pStyle w:val="GrundschriftVSA"/>
              <w:spacing w:line="240" w:lineRule="atLeast"/>
              <w:rPr>
                <w:b/>
                <w:sz w:val="20"/>
              </w:rPr>
            </w:pPr>
            <w:r w:rsidRPr="005C44CA">
              <w:rPr>
                <w:sz w:val="20"/>
              </w:rPr>
              <w:t>Vorname</w:t>
            </w:r>
          </w:p>
        </w:tc>
        <w:tc>
          <w:tcPr>
            <w:tcW w:w="2395" w:type="dxa"/>
            <w:tcBorders>
              <w:bottom w:val="single" w:sz="4" w:space="0" w:color="auto"/>
            </w:tcBorders>
            <w:vAlign w:val="center"/>
          </w:tcPr>
          <w:p w14:paraId="58E8C782" w14:textId="77777777" w:rsidR="00396811" w:rsidRPr="005C44CA" w:rsidRDefault="00396811" w:rsidP="00F92F09">
            <w:pPr>
              <w:pStyle w:val="GrundschriftVSA"/>
              <w:spacing w:line="240" w:lineRule="atLeast"/>
              <w:rPr>
                <w:b/>
                <w:sz w:val="20"/>
              </w:rPr>
            </w:pPr>
            <w:r w:rsidRPr="005C44CA">
              <w:rPr>
                <w:b/>
                <w:sz w:val="20"/>
              </w:rPr>
              <w:fldChar w:fldCharType="begin">
                <w:ffData>
                  <w:name w:val="Text4"/>
                  <w:enabled/>
                  <w:calcOnExit w:val="0"/>
                  <w:textInput/>
                </w:ffData>
              </w:fldChar>
            </w:r>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p>
        </w:tc>
        <w:tc>
          <w:tcPr>
            <w:tcW w:w="970" w:type="dxa"/>
            <w:vAlign w:val="center"/>
          </w:tcPr>
          <w:p w14:paraId="753AB8B7" w14:textId="77777777" w:rsidR="00396811" w:rsidRPr="005C44CA" w:rsidRDefault="00396811" w:rsidP="00F92F09">
            <w:pPr>
              <w:pStyle w:val="GrundschriftVSA"/>
              <w:spacing w:line="240" w:lineRule="atLeast"/>
              <w:rPr>
                <w:sz w:val="20"/>
              </w:rPr>
            </w:pPr>
            <w:r w:rsidRPr="005C44CA">
              <w:rPr>
                <w:sz w:val="20"/>
              </w:rPr>
              <w:t>Telefon</w:t>
            </w:r>
          </w:p>
        </w:tc>
        <w:tc>
          <w:tcPr>
            <w:tcW w:w="2281" w:type="dxa"/>
            <w:tcBorders>
              <w:bottom w:val="single" w:sz="4" w:space="0" w:color="auto"/>
            </w:tcBorders>
            <w:vAlign w:val="center"/>
          </w:tcPr>
          <w:p w14:paraId="68CD334C" w14:textId="77777777" w:rsidR="00396811" w:rsidRPr="005C44CA" w:rsidRDefault="00396811" w:rsidP="00F92F09">
            <w:pPr>
              <w:pStyle w:val="GrundschriftVSA"/>
              <w:spacing w:line="240" w:lineRule="atLeast"/>
              <w:rPr>
                <w:b/>
                <w:sz w:val="20"/>
              </w:rPr>
            </w:pPr>
            <w:r w:rsidRPr="005C44CA">
              <w:rPr>
                <w:b/>
                <w:sz w:val="20"/>
              </w:rPr>
              <w:fldChar w:fldCharType="begin">
                <w:ffData>
                  <w:name w:val="Text5"/>
                  <w:enabled/>
                  <w:calcOnExit w:val="0"/>
                  <w:textInput/>
                </w:ffData>
              </w:fldChar>
            </w:r>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p>
        </w:tc>
      </w:tr>
    </w:tbl>
    <w:p w14:paraId="64789683" w14:textId="77777777" w:rsidR="00396811" w:rsidRPr="00C33CA1" w:rsidRDefault="00396811" w:rsidP="004812FA">
      <w:pPr>
        <w:pStyle w:val="GrundschriftVSA"/>
        <w:spacing w:line="160" w:lineRule="atLeast"/>
        <w:rPr>
          <w:sz w:val="16"/>
          <w:szCs w:val="16"/>
        </w:rPr>
      </w:pPr>
    </w:p>
    <w:p w14:paraId="013305DF" w14:textId="77777777" w:rsidR="00396811" w:rsidRPr="005C44CA" w:rsidRDefault="00396811" w:rsidP="004812FA">
      <w:pPr>
        <w:pStyle w:val="GrundschriftVSA"/>
        <w:spacing w:line="240" w:lineRule="atLeast"/>
        <w:rPr>
          <w:sz w:val="20"/>
        </w:rPr>
      </w:pPr>
      <w:r w:rsidRPr="005C44CA">
        <w:rPr>
          <w:sz w:val="20"/>
        </w:rPr>
        <w:fldChar w:fldCharType="begin">
          <w:ffData>
            <w:name w:val="Kontrollkästchen1"/>
            <w:enabled/>
            <w:calcOnExit w:val="0"/>
            <w:checkBox>
              <w:sizeAuto/>
              <w:default w:val="0"/>
            </w:checkBox>
          </w:ffData>
        </w:fldChar>
      </w:r>
      <w:bookmarkStart w:id="0" w:name="Kontrollkästchen1"/>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bookmarkEnd w:id="0"/>
      <w:r w:rsidRPr="005C44CA">
        <w:rPr>
          <w:sz w:val="20"/>
        </w:rPr>
        <w:t xml:space="preserve"> </w:t>
      </w:r>
      <w:r w:rsidRPr="005C44CA">
        <w:rPr>
          <w:b/>
          <w:sz w:val="20"/>
        </w:rPr>
        <w:t>Schülerin</w:t>
      </w:r>
      <w:r w:rsidRPr="005C44CA">
        <w:rPr>
          <w:sz w:val="20"/>
        </w:rPr>
        <w:tab/>
      </w:r>
      <w:r w:rsidRPr="005C44CA">
        <w:rPr>
          <w:sz w:val="20"/>
        </w:rPr>
        <w:fldChar w:fldCharType="begin">
          <w:ffData>
            <w:name w:val="Kontrollkästchen2"/>
            <w:enabled/>
            <w:calcOnExit w:val="0"/>
            <w:checkBox>
              <w:sizeAuto/>
              <w:default w:val="0"/>
            </w:checkBox>
          </w:ffData>
        </w:fldChar>
      </w:r>
      <w:bookmarkStart w:id="1" w:name="Kontrollkästchen2"/>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bookmarkEnd w:id="1"/>
      <w:r w:rsidRPr="005C44CA">
        <w:rPr>
          <w:sz w:val="20"/>
        </w:rPr>
        <w:t xml:space="preserve"> </w:t>
      </w:r>
      <w:r w:rsidRPr="005C44CA">
        <w:rPr>
          <w:b/>
          <w:sz w:val="20"/>
        </w:rPr>
        <w:t>Schüler</w:t>
      </w:r>
    </w:p>
    <w:tbl>
      <w:tblPr>
        <w:tblW w:w="8845"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74"/>
        <w:gridCol w:w="2170"/>
        <w:gridCol w:w="880"/>
        <w:gridCol w:w="2170"/>
        <w:gridCol w:w="880"/>
        <w:gridCol w:w="673"/>
        <w:gridCol w:w="725"/>
        <w:gridCol w:w="673"/>
      </w:tblGrid>
      <w:tr w:rsidR="00396811" w:rsidRPr="005C44CA" w14:paraId="0339BCBA" w14:textId="77777777" w:rsidTr="004812FA">
        <w:trPr>
          <w:trHeight w:hRule="exact" w:val="300"/>
        </w:trPr>
        <w:tc>
          <w:tcPr>
            <w:tcW w:w="741" w:type="dxa"/>
            <w:tcBorders>
              <w:top w:val="nil"/>
              <w:bottom w:val="nil"/>
            </w:tcBorders>
            <w:vAlign w:val="center"/>
          </w:tcPr>
          <w:p w14:paraId="1D74ED2B" w14:textId="77777777" w:rsidR="00396811" w:rsidRPr="005C44CA" w:rsidRDefault="00396811" w:rsidP="00F92F09">
            <w:pPr>
              <w:pStyle w:val="GrundschriftVSA"/>
              <w:spacing w:line="240" w:lineRule="atLeast"/>
              <w:rPr>
                <w:b/>
                <w:sz w:val="20"/>
              </w:rPr>
            </w:pPr>
            <w:r w:rsidRPr="005C44CA">
              <w:rPr>
                <w:sz w:val="20"/>
              </w:rPr>
              <w:t>Name</w:t>
            </w:r>
          </w:p>
        </w:tc>
        <w:tc>
          <w:tcPr>
            <w:tcW w:w="2395" w:type="dxa"/>
            <w:vAlign w:val="center"/>
          </w:tcPr>
          <w:p w14:paraId="29BB4418" w14:textId="77777777" w:rsidR="00396811" w:rsidRPr="005C44CA" w:rsidRDefault="00396811" w:rsidP="00F92F09">
            <w:pPr>
              <w:pStyle w:val="GrundschriftVSA"/>
              <w:spacing w:line="240" w:lineRule="atLeast"/>
              <w:rPr>
                <w:b/>
                <w:sz w:val="20"/>
              </w:rPr>
            </w:pPr>
            <w:r w:rsidRPr="005C44CA">
              <w:rPr>
                <w:b/>
                <w:sz w:val="20"/>
              </w:rPr>
              <w:fldChar w:fldCharType="begin">
                <w:ffData>
                  <w:name w:val="Text3"/>
                  <w:enabled/>
                  <w:calcOnExit w:val="0"/>
                  <w:textInput/>
                </w:ffData>
              </w:fldChar>
            </w:r>
            <w:bookmarkStart w:id="2" w:name="Text3"/>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bookmarkEnd w:id="2"/>
          </w:p>
        </w:tc>
        <w:tc>
          <w:tcPr>
            <w:tcW w:w="970" w:type="dxa"/>
            <w:tcBorders>
              <w:top w:val="nil"/>
              <w:bottom w:val="nil"/>
            </w:tcBorders>
            <w:vAlign w:val="center"/>
          </w:tcPr>
          <w:p w14:paraId="103017EA" w14:textId="77777777" w:rsidR="00396811" w:rsidRPr="005C44CA" w:rsidRDefault="00396811" w:rsidP="00F92F09">
            <w:pPr>
              <w:pStyle w:val="GrundschriftVSA"/>
              <w:spacing w:line="240" w:lineRule="atLeast"/>
              <w:rPr>
                <w:b/>
                <w:sz w:val="20"/>
              </w:rPr>
            </w:pPr>
            <w:r w:rsidRPr="005C44CA">
              <w:rPr>
                <w:sz w:val="20"/>
              </w:rPr>
              <w:t>Vorname</w:t>
            </w:r>
          </w:p>
        </w:tc>
        <w:tc>
          <w:tcPr>
            <w:tcW w:w="2395" w:type="dxa"/>
            <w:vAlign w:val="center"/>
          </w:tcPr>
          <w:p w14:paraId="201216E8" w14:textId="77777777" w:rsidR="00396811" w:rsidRPr="005C44CA" w:rsidRDefault="00396811" w:rsidP="00F92F09">
            <w:pPr>
              <w:pStyle w:val="GrundschriftVSA"/>
              <w:spacing w:line="240" w:lineRule="atLeast"/>
              <w:rPr>
                <w:b/>
                <w:sz w:val="20"/>
              </w:rPr>
            </w:pPr>
            <w:r w:rsidRPr="005C44CA">
              <w:rPr>
                <w:b/>
                <w:sz w:val="20"/>
              </w:rPr>
              <w:fldChar w:fldCharType="begin">
                <w:ffData>
                  <w:name w:val="Text4"/>
                  <w:enabled/>
                  <w:calcOnExit w:val="0"/>
                  <w:textInput/>
                </w:ffData>
              </w:fldChar>
            </w:r>
            <w:bookmarkStart w:id="3" w:name="Text4"/>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bookmarkEnd w:id="3"/>
          </w:p>
        </w:tc>
        <w:tc>
          <w:tcPr>
            <w:tcW w:w="970" w:type="dxa"/>
            <w:tcBorders>
              <w:top w:val="nil"/>
              <w:bottom w:val="nil"/>
            </w:tcBorders>
            <w:vAlign w:val="center"/>
          </w:tcPr>
          <w:p w14:paraId="71058886" w14:textId="77777777" w:rsidR="00396811" w:rsidRPr="005C44CA" w:rsidRDefault="00396811" w:rsidP="00F92F09">
            <w:pPr>
              <w:pStyle w:val="GrundschriftVSA"/>
              <w:spacing w:line="240" w:lineRule="atLeast"/>
              <w:rPr>
                <w:sz w:val="20"/>
              </w:rPr>
            </w:pPr>
            <w:r w:rsidRPr="005C44CA">
              <w:rPr>
                <w:sz w:val="20"/>
              </w:rPr>
              <w:t>Jahrgang</w:t>
            </w:r>
          </w:p>
        </w:tc>
        <w:tc>
          <w:tcPr>
            <w:tcW w:w="741" w:type="dxa"/>
            <w:vAlign w:val="center"/>
          </w:tcPr>
          <w:p w14:paraId="7C5374C0" w14:textId="77777777" w:rsidR="00396811" w:rsidRPr="005C44CA" w:rsidRDefault="00396811" w:rsidP="00F92F09">
            <w:pPr>
              <w:pStyle w:val="GrundschriftVSA"/>
              <w:spacing w:line="240" w:lineRule="atLeast"/>
              <w:rPr>
                <w:b/>
                <w:sz w:val="20"/>
              </w:rPr>
            </w:pPr>
            <w:r w:rsidRPr="005C44CA">
              <w:rPr>
                <w:b/>
                <w:sz w:val="20"/>
              </w:rPr>
              <w:fldChar w:fldCharType="begin">
                <w:ffData>
                  <w:name w:val="Text5"/>
                  <w:enabled/>
                  <w:calcOnExit w:val="0"/>
                  <w:textInput/>
                </w:ffData>
              </w:fldChar>
            </w:r>
            <w:bookmarkStart w:id="4" w:name="Text5"/>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bookmarkEnd w:id="4"/>
          </w:p>
        </w:tc>
        <w:tc>
          <w:tcPr>
            <w:tcW w:w="799" w:type="dxa"/>
            <w:tcBorders>
              <w:top w:val="nil"/>
              <w:bottom w:val="nil"/>
            </w:tcBorders>
            <w:vAlign w:val="center"/>
          </w:tcPr>
          <w:p w14:paraId="28B2D9EB" w14:textId="77777777" w:rsidR="00396811" w:rsidRPr="005C44CA" w:rsidRDefault="00396811" w:rsidP="00F92F09">
            <w:pPr>
              <w:pStyle w:val="GrundschriftVSA"/>
              <w:spacing w:line="240" w:lineRule="atLeast"/>
              <w:rPr>
                <w:b/>
                <w:sz w:val="20"/>
              </w:rPr>
            </w:pPr>
            <w:r w:rsidRPr="005C44CA">
              <w:rPr>
                <w:sz w:val="20"/>
              </w:rPr>
              <w:t>Klasse</w:t>
            </w:r>
          </w:p>
        </w:tc>
        <w:tc>
          <w:tcPr>
            <w:tcW w:w="741" w:type="dxa"/>
            <w:vAlign w:val="center"/>
          </w:tcPr>
          <w:p w14:paraId="705EE30F" w14:textId="77777777" w:rsidR="00396811" w:rsidRPr="005C44CA" w:rsidRDefault="00396811" w:rsidP="00F92F09">
            <w:pPr>
              <w:pStyle w:val="GrundschriftVSA"/>
              <w:spacing w:line="240" w:lineRule="atLeast"/>
              <w:rPr>
                <w:b/>
                <w:sz w:val="20"/>
              </w:rPr>
            </w:pPr>
            <w:r w:rsidRPr="005C44CA">
              <w:rPr>
                <w:b/>
                <w:sz w:val="20"/>
              </w:rPr>
              <w:fldChar w:fldCharType="begin">
                <w:ffData>
                  <w:name w:val="Text6"/>
                  <w:enabled/>
                  <w:calcOnExit w:val="0"/>
                  <w:textInput/>
                </w:ffData>
              </w:fldChar>
            </w:r>
            <w:bookmarkStart w:id="5" w:name="Text6"/>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bookmarkEnd w:id="5"/>
          </w:p>
        </w:tc>
      </w:tr>
    </w:tbl>
    <w:p w14:paraId="5909CBDD" w14:textId="77777777" w:rsidR="00396811" w:rsidRPr="00C33CA1" w:rsidRDefault="00396811" w:rsidP="004812FA">
      <w:pPr>
        <w:pStyle w:val="GrundschriftVSA"/>
        <w:spacing w:line="160" w:lineRule="atLeast"/>
        <w:rPr>
          <w:sz w:val="16"/>
          <w:szCs w:val="16"/>
        </w:rPr>
      </w:pPr>
    </w:p>
    <w:p w14:paraId="67DEC224" w14:textId="77777777" w:rsidR="00396811" w:rsidRDefault="00396811" w:rsidP="004812FA">
      <w:pPr>
        <w:pStyle w:val="GrundschriftVSA"/>
        <w:spacing w:line="240" w:lineRule="atLeast"/>
        <w:rPr>
          <w:sz w:val="20"/>
        </w:rPr>
      </w:pPr>
      <w:r w:rsidRPr="00CF7CB4">
        <w:rPr>
          <w:b/>
          <w:sz w:val="20"/>
        </w:rPr>
        <w:t xml:space="preserve">Zweites ordentliches Elterngespräch </w:t>
      </w:r>
      <w:r w:rsidRPr="00CF7CB4">
        <w:rPr>
          <w:sz w:val="20"/>
        </w:rPr>
        <w:t>(gemäss § 39 Abs. 2 Volksschulverordnung)</w:t>
      </w:r>
    </w:p>
    <w:p w14:paraId="596B530F" w14:textId="0ADE4F13" w:rsidR="00CB31F4" w:rsidRPr="00CB31F4" w:rsidRDefault="00CB31F4" w:rsidP="004812FA">
      <w:pPr>
        <w:pStyle w:val="GrundschriftVSA"/>
        <w:spacing w:line="240" w:lineRule="atLeast"/>
        <w:rPr>
          <w:sz w:val="20"/>
          <w:u w:val="single"/>
        </w:rPr>
      </w:pPr>
      <w:r w:rsidRPr="00CF7CB4">
        <w:rPr>
          <w:sz w:val="20"/>
        </w:rPr>
        <w:t>Das zweite ordentliche Elterngespräch hat stattgefun</w:t>
      </w:r>
      <w:r>
        <w:rPr>
          <w:sz w:val="20"/>
        </w:rPr>
        <w:t>den am</w:t>
      </w:r>
      <w:r>
        <w:rPr>
          <w:sz w:val="20"/>
        </w:rPr>
        <w:t xml:space="preserve">: </w:t>
      </w:r>
      <w:r w:rsidRPr="00CB31F4">
        <w:rPr>
          <w:sz w:val="20"/>
          <w:u w:val="single"/>
        </w:rPr>
        <w:fldChar w:fldCharType="begin">
          <w:ffData>
            <w:name w:val="Text18"/>
            <w:enabled/>
            <w:calcOnExit w:val="0"/>
            <w:textInput/>
          </w:ffData>
        </w:fldChar>
      </w:r>
      <w:r w:rsidRPr="00CB31F4">
        <w:rPr>
          <w:sz w:val="20"/>
          <w:u w:val="single"/>
        </w:rPr>
        <w:instrText xml:space="preserve"> FORMTEXT </w:instrText>
      </w:r>
      <w:r w:rsidRPr="00CB31F4">
        <w:rPr>
          <w:sz w:val="20"/>
          <w:u w:val="single"/>
        </w:rPr>
      </w:r>
      <w:r w:rsidRPr="00CB31F4">
        <w:rPr>
          <w:sz w:val="20"/>
          <w:u w:val="single"/>
        </w:rPr>
        <w:fldChar w:fldCharType="separate"/>
      </w:r>
      <w:r w:rsidRPr="00CB31F4">
        <w:rPr>
          <w:noProof/>
          <w:sz w:val="20"/>
          <w:u w:val="single"/>
        </w:rPr>
        <w:t> </w:t>
      </w:r>
      <w:r w:rsidRPr="00CB31F4">
        <w:rPr>
          <w:noProof/>
          <w:sz w:val="20"/>
          <w:u w:val="single"/>
        </w:rPr>
        <w:t> </w:t>
      </w:r>
      <w:r w:rsidRPr="00CB31F4">
        <w:rPr>
          <w:noProof/>
          <w:sz w:val="20"/>
          <w:u w:val="single"/>
        </w:rPr>
        <w:t> </w:t>
      </w:r>
      <w:r w:rsidRPr="00CB31F4">
        <w:rPr>
          <w:noProof/>
          <w:sz w:val="20"/>
          <w:u w:val="single"/>
        </w:rPr>
        <w:t> </w:t>
      </w:r>
      <w:r w:rsidRPr="00CB31F4">
        <w:rPr>
          <w:noProof/>
          <w:sz w:val="20"/>
          <w:u w:val="single"/>
        </w:rPr>
        <w:t> </w:t>
      </w:r>
      <w:r w:rsidRPr="00CB31F4">
        <w:rPr>
          <w:sz w:val="20"/>
          <w:u w:val="single"/>
        </w:rPr>
        <w:fldChar w:fldCharType="end"/>
      </w:r>
      <w:bookmarkStart w:id="6" w:name="_GoBack"/>
      <w:bookmarkEnd w:id="6"/>
    </w:p>
    <w:p w14:paraId="3FB58951" w14:textId="77777777" w:rsidR="00396811" w:rsidRDefault="00396811" w:rsidP="004812FA">
      <w:pPr>
        <w:pStyle w:val="GrundschriftVSA"/>
        <w:spacing w:line="160" w:lineRule="atLeast"/>
        <w:rPr>
          <w:sz w:val="16"/>
          <w:szCs w:val="16"/>
        </w:rPr>
      </w:pPr>
    </w:p>
    <w:p w14:paraId="3261AF3C" w14:textId="77777777" w:rsidR="00396811" w:rsidRPr="00132BC7" w:rsidRDefault="00396811" w:rsidP="004812FA">
      <w:pPr>
        <w:pStyle w:val="GrundschriftVSA"/>
        <w:spacing w:line="240" w:lineRule="atLeast"/>
        <w:rPr>
          <w:sz w:val="20"/>
        </w:rPr>
      </w:pPr>
      <w:r w:rsidRPr="00132BC7">
        <w:rPr>
          <w:b/>
          <w:sz w:val="20"/>
        </w:rPr>
        <w:t xml:space="preserve">Zuteilung </w:t>
      </w:r>
      <w:r w:rsidRPr="00132BC7">
        <w:rPr>
          <w:sz w:val="20"/>
        </w:rPr>
        <w:t>(gemäss § 32 Volksschulgesetz und § 39 Volksschulverordnung)</w:t>
      </w:r>
    </w:p>
    <w:tbl>
      <w:tblPr>
        <w:tblW w:w="8845" w:type="dxa"/>
        <w:tblLayout w:type="fixed"/>
        <w:tblCellMar>
          <w:left w:w="70" w:type="dxa"/>
          <w:right w:w="70" w:type="dxa"/>
        </w:tblCellMar>
        <w:tblLook w:val="0000" w:firstRow="0" w:lastRow="0" w:firstColumn="0" w:lastColumn="0" w:noHBand="0" w:noVBand="0"/>
      </w:tblPr>
      <w:tblGrid>
        <w:gridCol w:w="850"/>
        <w:gridCol w:w="1532"/>
        <w:gridCol w:w="1513"/>
        <w:gridCol w:w="1528"/>
        <w:gridCol w:w="341"/>
        <w:gridCol w:w="1027"/>
        <w:gridCol w:w="1027"/>
        <w:gridCol w:w="1027"/>
      </w:tblGrid>
      <w:tr w:rsidR="00396811" w:rsidRPr="005C44CA" w14:paraId="60806D6F" w14:textId="77777777" w:rsidTr="004812FA">
        <w:trPr>
          <w:trHeight w:hRule="exact" w:val="300"/>
        </w:trPr>
        <w:tc>
          <w:tcPr>
            <w:tcW w:w="4306" w:type="dxa"/>
            <w:gridSpan w:val="3"/>
          </w:tcPr>
          <w:p w14:paraId="688C5D39" w14:textId="77777777" w:rsidR="00396811" w:rsidRPr="005C44CA" w:rsidRDefault="00396811" w:rsidP="00F92F09">
            <w:pPr>
              <w:pStyle w:val="GrundschriftVSA"/>
              <w:spacing w:line="240" w:lineRule="atLeast"/>
              <w:rPr>
                <w:sz w:val="20"/>
              </w:rPr>
            </w:pPr>
            <w:r w:rsidRPr="005C44CA">
              <w:rPr>
                <w:sz w:val="20"/>
              </w:rPr>
              <w:t>Abteilung</w:t>
            </w:r>
          </w:p>
        </w:tc>
        <w:tc>
          <w:tcPr>
            <w:tcW w:w="2065" w:type="dxa"/>
            <w:gridSpan w:val="2"/>
          </w:tcPr>
          <w:p w14:paraId="6BE13809" w14:textId="77777777" w:rsidR="00396811" w:rsidRPr="005C44CA" w:rsidRDefault="00396811" w:rsidP="00F92F09">
            <w:pPr>
              <w:pStyle w:val="GrundschriftVSA"/>
              <w:spacing w:line="240" w:lineRule="atLeast"/>
              <w:rPr>
                <w:sz w:val="20"/>
              </w:rPr>
            </w:pPr>
            <w:r w:rsidRPr="005C44CA">
              <w:rPr>
                <w:sz w:val="20"/>
              </w:rPr>
              <w:t>Anforderungsstufe</w:t>
            </w:r>
          </w:p>
        </w:tc>
        <w:tc>
          <w:tcPr>
            <w:tcW w:w="1127" w:type="dxa"/>
          </w:tcPr>
          <w:p w14:paraId="3A2F936D" w14:textId="77777777" w:rsidR="00396811" w:rsidRPr="005C44CA" w:rsidRDefault="00396811" w:rsidP="00F92F09">
            <w:pPr>
              <w:pStyle w:val="GrundschriftVSA"/>
              <w:spacing w:line="240" w:lineRule="atLeast"/>
              <w:rPr>
                <w:sz w:val="20"/>
                <w:lang w:val="fr-FR"/>
              </w:rPr>
            </w:pPr>
            <w:r w:rsidRPr="005C44CA">
              <w:rPr>
                <w:sz w:val="20"/>
                <w:lang w:val="fr-FR"/>
              </w:rPr>
              <w:t>I</w:t>
            </w:r>
          </w:p>
        </w:tc>
        <w:tc>
          <w:tcPr>
            <w:tcW w:w="1127" w:type="dxa"/>
          </w:tcPr>
          <w:p w14:paraId="4E3794A3" w14:textId="77777777" w:rsidR="00396811" w:rsidRPr="005C44CA" w:rsidRDefault="00396811" w:rsidP="00F92F09">
            <w:pPr>
              <w:pStyle w:val="GrundschriftVSA"/>
              <w:spacing w:line="240" w:lineRule="atLeast"/>
              <w:rPr>
                <w:sz w:val="20"/>
                <w:lang w:val="fr-FR"/>
              </w:rPr>
            </w:pPr>
            <w:r w:rsidRPr="005C44CA">
              <w:rPr>
                <w:sz w:val="20"/>
                <w:lang w:val="fr-FR"/>
              </w:rPr>
              <w:t>II</w:t>
            </w:r>
          </w:p>
        </w:tc>
        <w:tc>
          <w:tcPr>
            <w:tcW w:w="1127" w:type="dxa"/>
          </w:tcPr>
          <w:p w14:paraId="454E1B77" w14:textId="77777777" w:rsidR="00396811" w:rsidRPr="005C44CA" w:rsidRDefault="00396811" w:rsidP="00F92F09">
            <w:pPr>
              <w:pStyle w:val="GrundschriftVSA"/>
              <w:spacing w:line="240" w:lineRule="atLeast"/>
              <w:rPr>
                <w:sz w:val="20"/>
              </w:rPr>
            </w:pPr>
            <w:r w:rsidRPr="005C44CA">
              <w:rPr>
                <w:sz w:val="20"/>
              </w:rPr>
              <w:t>III</w:t>
            </w:r>
          </w:p>
        </w:tc>
      </w:tr>
      <w:tr w:rsidR="00396811" w:rsidRPr="005C44CA" w14:paraId="1A2C3596" w14:textId="77777777" w:rsidTr="004812FA">
        <w:trPr>
          <w:trHeight w:hRule="exact" w:val="300"/>
        </w:trPr>
        <w:tc>
          <w:tcPr>
            <w:tcW w:w="4306" w:type="dxa"/>
            <w:gridSpan w:val="3"/>
          </w:tcPr>
          <w:p w14:paraId="39F326EC"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3"/>
                  <w:enabled/>
                  <w:calcOnExit w:val="0"/>
                  <w:checkBox>
                    <w:sizeAuto/>
                    <w:default w:val="0"/>
                  </w:checkBox>
                </w:ffData>
              </w:fldChar>
            </w:r>
            <w:bookmarkStart w:id="7" w:name="Kontrollkästchen3"/>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bookmarkEnd w:id="7"/>
            <w:r w:rsidRPr="005C44CA">
              <w:rPr>
                <w:sz w:val="20"/>
              </w:rPr>
              <w:t xml:space="preserve"> Abteilung A</w:t>
            </w:r>
          </w:p>
        </w:tc>
        <w:tc>
          <w:tcPr>
            <w:tcW w:w="2065" w:type="dxa"/>
            <w:gridSpan w:val="2"/>
          </w:tcPr>
          <w:p w14:paraId="4028FF48" w14:textId="77777777" w:rsidR="00396811" w:rsidRPr="005C44CA" w:rsidRDefault="00396811" w:rsidP="00F92F09">
            <w:pPr>
              <w:pStyle w:val="GrundschriftVSA"/>
              <w:spacing w:line="240" w:lineRule="atLeast"/>
              <w:rPr>
                <w:sz w:val="20"/>
              </w:rPr>
            </w:pPr>
            <w:r w:rsidRPr="005C44CA">
              <w:rPr>
                <w:sz w:val="20"/>
              </w:rPr>
              <w:t>Mathematik</w:t>
            </w:r>
          </w:p>
        </w:tc>
        <w:tc>
          <w:tcPr>
            <w:tcW w:w="1127" w:type="dxa"/>
          </w:tcPr>
          <w:p w14:paraId="7FD634EF"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24"/>
                  <w:enabled/>
                  <w:calcOnExit w:val="0"/>
                  <w:checkBox>
                    <w:sizeAuto/>
                    <w:default w:val="0"/>
                  </w:checkBox>
                </w:ffData>
              </w:fldChar>
            </w:r>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p>
        </w:tc>
        <w:tc>
          <w:tcPr>
            <w:tcW w:w="1127" w:type="dxa"/>
          </w:tcPr>
          <w:p w14:paraId="57B9B57A"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25"/>
                  <w:enabled/>
                  <w:calcOnExit w:val="0"/>
                  <w:checkBox>
                    <w:sizeAuto/>
                    <w:default w:val="0"/>
                  </w:checkBox>
                </w:ffData>
              </w:fldChar>
            </w:r>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p>
        </w:tc>
        <w:tc>
          <w:tcPr>
            <w:tcW w:w="1127" w:type="dxa"/>
          </w:tcPr>
          <w:p w14:paraId="0A73DE84"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26"/>
                  <w:enabled/>
                  <w:calcOnExit w:val="0"/>
                  <w:checkBox>
                    <w:sizeAuto/>
                    <w:default w:val="0"/>
                  </w:checkBox>
                </w:ffData>
              </w:fldChar>
            </w:r>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p>
        </w:tc>
      </w:tr>
      <w:tr w:rsidR="00396811" w:rsidRPr="005C44CA" w14:paraId="5E860D5D" w14:textId="77777777" w:rsidTr="004812FA">
        <w:trPr>
          <w:trHeight w:hRule="exact" w:val="300"/>
        </w:trPr>
        <w:tc>
          <w:tcPr>
            <w:tcW w:w="4306" w:type="dxa"/>
            <w:gridSpan w:val="3"/>
          </w:tcPr>
          <w:p w14:paraId="2D1087D8"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3"/>
                  <w:enabled/>
                  <w:calcOnExit w:val="0"/>
                  <w:checkBox>
                    <w:sizeAuto/>
                    <w:default w:val="0"/>
                  </w:checkBox>
                </w:ffData>
              </w:fldChar>
            </w:r>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r w:rsidRPr="005C44CA">
              <w:rPr>
                <w:sz w:val="20"/>
              </w:rPr>
              <w:t xml:space="preserve"> Abteilung B</w:t>
            </w:r>
          </w:p>
        </w:tc>
        <w:tc>
          <w:tcPr>
            <w:tcW w:w="2065" w:type="dxa"/>
            <w:gridSpan w:val="2"/>
          </w:tcPr>
          <w:p w14:paraId="6E3846D4" w14:textId="77777777" w:rsidR="00396811" w:rsidRPr="005C44CA" w:rsidRDefault="00396811" w:rsidP="00F92F09">
            <w:pPr>
              <w:pStyle w:val="GrundschriftVSA"/>
              <w:spacing w:line="240" w:lineRule="atLeast"/>
              <w:rPr>
                <w:sz w:val="20"/>
              </w:rPr>
            </w:pPr>
            <w:r w:rsidRPr="005C44CA">
              <w:rPr>
                <w:sz w:val="20"/>
              </w:rPr>
              <w:t>Deutsch</w:t>
            </w:r>
          </w:p>
        </w:tc>
        <w:tc>
          <w:tcPr>
            <w:tcW w:w="1127" w:type="dxa"/>
          </w:tcPr>
          <w:p w14:paraId="0002194C"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24"/>
                  <w:enabled/>
                  <w:calcOnExit w:val="0"/>
                  <w:checkBox>
                    <w:sizeAuto/>
                    <w:default w:val="0"/>
                  </w:checkBox>
                </w:ffData>
              </w:fldChar>
            </w:r>
            <w:bookmarkStart w:id="8" w:name="Kontrollkästchen24"/>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bookmarkEnd w:id="8"/>
          </w:p>
        </w:tc>
        <w:tc>
          <w:tcPr>
            <w:tcW w:w="1127" w:type="dxa"/>
          </w:tcPr>
          <w:p w14:paraId="6B9129D6"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25"/>
                  <w:enabled/>
                  <w:calcOnExit w:val="0"/>
                  <w:checkBox>
                    <w:sizeAuto/>
                    <w:default w:val="0"/>
                  </w:checkBox>
                </w:ffData>
              </w:fldChar>
            </w:r>
            <w:bookmarkStart w:id="9" w:name="Kontrollkästchen25"/>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bookmarkEnd w:id="9"/>
          </w:p>
        </w:tc>
        <w:tc>
          <w:tcPr>
            <w:tcW w:w="1127" w:type="dxa"/>
          </w:tcPr>
          <w:p w14:paraId="3AFEDD8C"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26"/>
                  <w:enabled/>
                  <w:calcOnExit w:val="0"/>
                  <w:checkBox>
                    <w:sizeAuto/>
                    <w:default w:val="0"/>
                  </w:checkBox>
                </w:ffData>
              </w:fldChar>
            </w:r>
            <w:bookmarkStart w:id="10" w:name="Kontrollkästchen26"/>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bookmarkEnd w:id="10"/>
          </w:p>
        </w:tc>
      </w:tr>
      <w:tr w:rsidR="00396811" w:rsidRPr="005C44CA" w14:paraId="2160BD0E" w14:textId="77777777" w:rsidTr="004812FA">
        <w:trPr>
          <w:trHeight w:hRule="exact" w:val="300"/>
        </w:trPr>
        <w:tc>
          <w:tcPr>
            <w:tcW w:w="4306" w:type="dxa"/>
            <w:gridSpan w:val="3"/>
          </w:tcPr>
          <w:p w14:paraId="57BB89E4"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3"/>
                  <w:enabled/>
                  <w:calcOnExit w:val="0"/>
                  <w:checkBox>
                    <w:sizeAuto/>
                    <w:default w:val="0"/>
                  </w:checkBox>
                </w:ffData>
              </w:fldChar>
            </w:r>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r w:rsidRPr="005C44CA">
              <w:rPr>
                <w:sz w:val="20"/>
              </w:rPr>
              <w:t xml:space="preserve"> Abteilung C</w:t>
            </w:r>
          </w:p>
        </w:tc>
        <w:tc>
          <w:tcPr>
            <w:tcW w:w="2065" w:type="dxa"/>
            <w:gridSpan w:val="2"/>
          </w:tcPr>
          <w:p w14:paraId="50A5D940" w14:textId="77777777" w:rsidR="00396811" w:rsidRPr="005C44CA" w:rsidRDefault="00396811" w:rsidP="00F92F09">
            <w:pPr>
              <w:pStyle w:val="GrundschriftVSA"/>
              <w:spacing w:line="240" w:lineRule="atLeast"/>
              <w:rPr>
                <w:sz w:val="20"/>
              </w:rPr>
            </w:pPr>
            <w:r w:rsidRPr="005C44CA">
              <w:rPr>
                <w:sz w:val="20"/>
              </w:rPr>
              <w:t>Französisch</w:t>
            </w:r>
          </w:p>
        </w:tc>
        <w:tc>
          <w:tcPr>
            <w:tcW w:w="1127" w:type="dxa"/>
          </w:tcPr>
          <w:p w14:paraId="058C5BE6"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24"/>
                  <w:enabled/>
                  <w:calcOnExit w:val="0"/>
                  <w:checkBox>
                    <w:sizeAuto/>
                    <w:default w:val="0"/>
                  </w:checkBox>
                </w:ffData>
              </w:fldChar>
            </w:r>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p>
        </w:tc>
        <w:tc>
          <w:tcPr>
            <w:tcW w:w="1127" w:type="dxa"/>
          </w:tcPr>
          <w:p w14:paraId="74AE2C64"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25"/>
                  <w:enabled/>
                  <w:calcOnExit w:val="0"/>
                  <w:checkBox>
                    <w:sizeAuto/>
                    <w:default w:val="0"/>
                  </w:checkBox>
                </w:ffData>
              </w:fldChar>
            </w:r>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p>
        </w:tc>
        <w:tc>
          <w:tcPr>
            <w:tcW w:w="1127" w:type="dxa"/>
          </w:tcPr>
          <w:p w14:paraId="58E9EE1D"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26"/>
                  <w:enabled/>
                  <w:calcOnExit w:val="0"/>
                  <w:checkBox>
                    <w:sizeAuto/>
                    <w:default w:val="0"/>
                  </w:checkBox>
                </w:ffData>
              </w:fldChar>
            </w:r>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p>
        </w:tc>
      </w:tr>
      <w:tr w:rsidR="00396811" w:rsidRPr="005C44CA" w14:paraId="2350A441" w14:textId="77777777" w:rsidTr="004812FA">
        <w:trPr>
          <w:trHeight w:hRule="exact" w:val="300"/>
        </w:trPr>
        <w:tc>
          <w:tcPr>
            <w:tcW w:w="4306" w:type="dxa"/>
            <w:gridSpan w:val="3"/>
          </w:tcPr>
          <w:p w14:paraId="174198DB" w14:textId="77777777" w:rsidR="00396811" w:rsidRPr="005C44CA" w:rsidRDefault="00396811" w:rsidP="00F92F09">
            <w:pPr>
              <w:pStyle w:val="GrundschriftVSA"/>
              <w:spacing w:line="240" w:lineRule="atLeast"/>
              <w:rPr>
                <w:sz w:val="20"/>
              </w:rPr>
            </w:pPr>
          </w:p>
        </w:tc>
        <w:tc>
          <w:tcPr>
            <w:tcW w:w="2065" w:type="dxa"/>
            <w:gridSpan w:val="2"/>
          </w:tcPr>
          <w:p w14:paraId="4A91CA12" w14:textId="77777777" w:rsidR="00396811" w:rsidRPr="005C44CA" w:rsidRDefault="00396811" w:rsidP="00F92F09">
            <w:pPr>
              <w:pStyle w:val="GrundschriftVSA"/>
              <w:spacing w:line="240" w:lineRule="atLeast"/>
              <w:rPr>
                <w:sz w:val="20"/>
              </w:rPr>
            </w:pPr>
            <w:r w:rsidRPr="005C44CA">
              <w:rPr>
                <w:sz w:val="20"/>
              </w:rPr>
              <w:t>Englisch</w:t>
            </w:r>
          </w:p>
        </w:tc>
        <w:tc>
          <w:tcPr>
            <w:tcW w:w="1127" w:type="dxa"/>
          </w:tcPr>
          <w:p w14:paraId="5601FD70"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24"/>
                  <w:enabled/>
                  <w:calcOnExit w:val="0"/>
                  <w:checkBox>
                    <w:sizeAuto/>
                    <w:default w:val="0"/>
                  </w:checkBox>
                </w:ffData>
              </w:fldChar>
            </w:r>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p>
        </w:tc>
        <w:tc>
          <w:tcPr>
            <w:tcW w:w="1127" w:type="dxa"/>
          </w:tcPr>
          <w:p w14:paraId="256496EB"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25"/>
                  <w:enabled/>
                  <w:calcOnExit w:val="0"/>
                  <w:checkBox>
                    <w:sizeAuto/>
                    <w:default w:val="0"/>
                  </w:checkBox>
                </w:ffData>
              </w:fldChar>
            </w:r>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p>
        </w:tc>
        <w:tc>
          <w:tcPr>
            <w:tcW w:w="1127" w:type="dxa"/>
          </w:tcPr>
          <w:p w14:paraId="1EFE780F" w14:textId="77777777" w:rsidR="00396811" w:rsidRPr="005C44CA" w:rsidRDefault="00396811" w:rsidP="00F92F09">
            <w:pPr>
              <w:pStyle w:val="GrundschriftVSA"/>
              <w:spacing w:line="240" w:lineRule="atLeast"/>
              <w:rPr>
                <w:sz w:val="20"/>
              </w:rPr>
            </w:pPr>
            <w:r w:rsidRPr="005C44CA">
              <w:rPr>
                <w:sz w:val="20"/>
              </w:rPr>
              <w:fldChar w:fldCharType="begin">
                <w:ffData>
                  <w:name w:val="Kontrollkästchen26"/>
                  <w:enabled/>
                  <w:calcOnExit w:val="0"/>
                  <w:checkBox>
                    <w:sizeAuto/>
                    <w:default w:val="0"/>
                  </w:checkBox>
                </w:ffData>
              </w:fldChar>
            </w:r>
            <w:r w:rsidRPr="005C44CA">
              <w:rPr>
                <w:sz w:val="20"/>
              </w:rPr>
              <w:instrText xml:space="preserve"> FORMCHECKBOX </w:instrText>
            </w:r>
            <w:r w:rsidR="0027013E">
              <w:rPr>
                <w:sz w:val="20"/>
              </w:rPr>
            </w:r>
            <w:r w:rsidR="0027013E">
              <w:rPr>
                <w:sz w:val="20"/>
              </w:rPr>
              <w:fldChar w:fldCharType="separate"/>
            </w:r>
            <w:r w:rsidRPr="005C44CA">
              <w:rPr>
                <w:sz w:val="20"/>
              </w:rPr>
              <w:fldChar w:fldCharType="end"/>
            </w:r>
          </w:p>
        </w:tc>
      </w:tr>
      <w:tr w:rsidR="00396811" w:rsidRPr="005C44CA" w14:paraId="6B61FEC3" w14:textId="77777777" w:rsidTr="004812FA">
        <w:trPr>
          <w:trHeight w:hRule="exact" w:val="300"/>
        </w:trPr>
        <w:tc>
          <w:tcPr>
            <w:tcW w:w="930" w:type="dxa"/>
          </w:tcPr>
          <w:p w14:paraId="67BA0C0E" w14:textId="77777777" w:rsidR="00396811" w:rsidRPr="005C44CA" w:rsidRDefault="00396811" w:rsidP="00F92F09">
            <w:pPr>
              <w:pStyle w:val="GrundschriftVSA"/>
              <w:spacing w:line="240" w:lineRule="atLeast"/>
              <w:rPr>
                <w:sz w:val="20"/>
              </w:rPr>
            </w:pPr>
            <w:r>
              <w:rPr>
                <w:sz w:val="20"/>
              </w:rPr>
              <w:t>Bem.:</w:t>
            </w:r>
          </w:p>
        </w:tc>
        <w:tc>
          <w:tcPr>
            <w:tcW w:w="8822" w:type="dxa"/>
            <w:gridSpan w:val="7"/>
            <w:tcBorders>
              <w:bottom w:val="single" w:sz="4" w:space="0" w:color="auto"/>
            </w:tcBorders>
          </w:tcPr>
          <w:p w14:paraId="676D68FF" w14:textId="77777777" w:rsidR="00396811" w:rsidRPr="005C44CA" w:rsidRDefault="00396811" w:rsidP="00F92F09">
            <w:pPr>
              <w:pStyle w:val="GrundschriftVSA"/>
              <w:spacing w:line="240" w:lineRule="atLeast"/>
              <w:rPr>
                <w:sz w:val="20"/>
              </w:rPr>
            </w:pPr>
          </w:p>
        </w:tc>
      </w:tr>
      <w:tr w:rsidR="00396811" w:rsidRPr="005C44CA" w14:paraId="4642D358" w14:textId="77777777" w:rsidTr="004812FA">
        <w:trPr>
          <w:trHeight w:hRule="exact" w:val="300"/>
        </w:trPr>
        <w:tc>
          <w:tcPr>
            <w:tcW w:w="930" w:type="dxa"/>
          </w:tcPr>
          <w:p w14:paraId="29776FE9" w14:textId="77777777" w:rsidR="00396811" w:rsidRPr="005C44CA" w:rsidRDefault="00396811" w:rsidP="00F92F09">
            <w:pPr>
              <w:pStyle w:val="GrundschriftVSA"/>
              <w:spacing w:line="240" w:lineRule="atLeast"/>
              <w:rPr>
                <w:sz w:val="20"/>
              </w:rPr>
            </w:pPr>
            <w:r w:rsidRPr="005C44CA">
              <w:rPr>
                <w:sz w:val="20"/>
              </w:rPr>
              <w:t>Datum:</w:t>
            </w:r>
          </w:p>
        </w:tc>
        <w:tc>
          <w:tcPr>
            <w:tcW w:w="1690" w:type="dxa"/>
            <w:tcBorders>
              <w:bottom w:val="single" w:sz="4" w:space="0" w:color="auto"/>
            </w:tcBorders>
          </w:tcPr>
          <w:p w14:paraId="660CF4DD" w14:textId="77777777" w:rsidR="00396811" w:rsidRPr="005C44CA" w:rsidRDefault="00396811" w:rsidP="00F92F09">
            <w:pPr>
              <w:pStyle w:val="GrundschriftVSA"/>
              <w:spacing w:line="240" w:lineRule="atLeast"/>
              <w:rPr>
                <w:sz w:val="20"/>
              </w:rPr>
            </w:pPr>
            <w:r w:rsidRPr="005C44CA">
              <w:rPr>
                <w:sz w:val="20"/>
              </w:rPr>
              <w:fldChar w:fldCharType="begin">
                <w:ffData>
                  <w:name w:val="Text20"/>
                  <w:enabled/>
                  <w:calcOnExit w:val="0"/>
                  <w:textInput/>
                </w:ffData>
              </w:fldChar>
            </w:r>
            <w:r w:rsidRPr="005C44CA">
              <w:rPr>
                <w:sz w:val="20"/>
              </w:rPr>
              <w:instrText xml:space="preserve"> FORMTEXT </w:instrText>
            </w:r>
            <w:r w:rsidRPr="005C44CA">
              <w:rPr>
                <w:sz w:val="20"/>
              </w:rPr>
            </w:r>
            <w:r w:rsidRPr="005C44CA">
              <w:rPr>
                <w:sz w:val="20"/>
              </w:rPr>
              <w:fldChar w:fldCharType="separate"/>
            </w:r>
            <w:r>
              <w:rPr>
                <w:noProof/>
                <w:sz w:val="20"/>
              </w:rPr>
              <w:t> </w:t>
            </w:r>
            <w:r>
              <w:rPr>
                <w:noProof/>
                <w:sz w:val="20"/>
              </w:rPr>
              <w:t> </w:t>
            </w:r>
            <w:r>
              <w:rPr>
                <w:noProof/>
                <w:sz w:val="20"/>
              </w:rPr>
              <w:t> </w:t>
            </w:r>
            <w:r>
              <w:rPr>
                <w:noProof/>
                <w:sz w:val="20"/>
              </w:rPr>
              <w:t> </w:t>
            </w:r>
            <w:r>
              <w:rPr>
                <w:noProof/>
                <w:sz w:val="20"/>
              </w:rPr>
              <w:t> </w:t>
            </w:r>
            <w:r w:rsidRPr="005C44CA">
              <w:rPr>
                <w:sz w:val="20"/>
              </w:rPr>
              <w:fldChar w:fldCharType="end"/>
            </w:r>
          </w:p>
        </w:tc>
        <w:tc>
          <w:tcPr>
            <w:tcW w:w="3373" w:type="dxa"/>
            <w:gridSpan w:val="2"/>
          </w:tcPr>
          <w:p w14:paraId="1A1ABD78" w14:textId="77777777" w:rsidR="00396811" w:rsidRPr="005C44CA" w:rsidRDefault="00396811" w:rsidP="00F92F09">
            <w:pPr>
              <w:pStyle w:val="GrundschriftVSA"/>
              <w:spacing w:line="240" w:lineRule="atLeast"/>
              <w:rPr>
                <w:sz w:val="20"/>
              </w:rPr>
            </w:pPr>
            <w:r w:rsidRPr="005C44CA">
              <w:rPr>
                <w:sz w:val="20"/>
              </w:rPr>
              <w:t xml:space="preserve">Unterschrift </w:t>
            </w:r>
            <w:r>
              <w:rPr>
                <w:sz w:val="20"/>
              </w:rPr>
              <w:t>Klassenl</w:t>
            </w:r>
            <w:r w:rsidRPr="005C44CA">
              <w:rPr>
                <w:sz w:val="20"/>
              </w:rPr>
              <w:t>ehrperson</w:t>
            </w:r>
          </w:p>
        </w:tc>
        <w:tc>
          <w:tcPr>
            <w:tcW w:w="3759" w:type="dxa"/>
            <w:gridSpan w:val="4"/>
            <w:tcBorders>
              <w:bottom w:val="single" w:sz="4" w:space="0" w:color="auto"/>
            </w:tcBorders>
          </w:tcPr>
          <w:p w14:paraId="0EE36FC0" w14:textId="77777777" w:rsidR="00396811" w:rsidRPr="005C44CA" w:rsidRDefault="00396811" w:rsidP="00F92F09">
            <w:pPr>
              <w:pStyle w:val="GrundschriftVSA"/>
              <w:spacing w:line="240" w:lineRule="atLeast"/>
              <w:rPr>
                <w:sz w:val="20"/>
              </w:rPr>
            </w:pPr>
          </w:p>
        </w:tc>
      </w:tr>
      <w:tr w:rsidR="00396811" w:rsidRPr="005C44CA" w14:paraId="5E8C72CF" w14:textId="77777777" w:rsidTr="004812FA">
        <w:trPr>
          <w:trHeight w:hRule="exact" w:val="300"/>
        </w:trPr>
        <w:tc>
          <w:tcPr>
            <w:tcW w:w="930" w:type="dxa"/>
          </w:tcPr>
          <w:p w14:paraId="0CB2B276" w14:textId="77777777" w:rsidR="00396811" w:rsidRPr="005C44CA" w:rsidRDefault="00396811" w:rsidP="00F92F09">
            <w:pPr>
              <w:pStyle w:val="GrundschriftVSA"/>
              <w:spacing w:line="240" w:lineRule="atLeast"/>
              <w:rPr>
                <w:sz w:val="20"/>
              </w:rPr>
            </w:pPr>
          </w:p>
        </w:tc>
        <w:tc>
          <w:tcPr>
            <w:tcW w:w="1690" w:type="dxa"/>
            <w:tcBorders>
              <w:top w:val="single" w:sz="4" w:space="0" w:color="auto"/>
            </w:tcBorders>
          </w:tcPr>
          <w:p w14:paraId="3E750407" w14:textId="77777777" w:rsidR="00396811" w:rsidRPr="005C44CA" w:rsidRDefault="00396811" w:rsidP="00F92F09">
            <w:pPr>
              <w:pStyle w:val="GrundschriftVSA"/>
              <w:spacing w:line="240" w:lineRule="atLeast"/>
              <w:rPr>
                <w:sz w:val="20"/>
              </w:rPr>
            </w:pPr>
          </w:p>
        </w:tc>
        <w:tc>
          <w:tcPr>
            <w:tcW w:w="3373" w:type="dxa"/>
            <w:gridSpan w:val="2"/>
          </w:tcPr>
          <w:p w14:paraId="2A284BFF" w14:textId="77777777" w:rsidR="00396811" w:rsidRPr="005C44CA" w:rsidRDefault="00396811" w:rsidP="00F92F09">
            <w:pPr>
              <w:pStyle w:val="GrundschriftVSA"/>
              <w:spacing w:line="240" w:lineRule="atLeast"/>
              <w:rPr>
                <w:sz w:val="20"/>
              </w:rPr>
            </w:pPr>
            <w:r w:rsidRPr="005C44CA">
              <w:rPr>
                <w:sz w:val="20"/>
              </w:rPr>
              <w:t xml:space="preserve">Unterschrift </w:t>
            </w:r>
            <w:r>
              <w:rPr>
                <w:sz w:val="20"/>
              </w:rPr>
              <w:t>Schulleitung</w:t>
            </w:r>
          </w:p>
        </w:tc>
        <w:tc>
          <w:tcPr>
            <w:tcW w:w="3759" w:type="dxa"/>
            <w:gridSpan w:val="4"/>
            <w:tcBorders>
              <w:bottom w:val="single" w:sz="4" w:space="0" w:color="auto"/>
            </w:tcBorders>
          </w:tcPr>
          <w:p w14:paraId="66F84C1A" w14:textId="77777777" w:rsidR="00396811" w:rsidRPr="005C44CA" w:rsidRDefault="00396811" w:rsidP="00F92F09">
            <w:pPr>
              <w:pStyle w:val="GrundschriftVSA"/>
              <w:spacing w:line="240" w:lineRule="atLeast"/>
              <w:rPr>
                <w:sz w:val="20"/>
              </w:rPr>
            </w:pPr>
          </w:p>
        </w:tc>
      </w:tr>
      <w:tr w:rsidR="00396811" w:rsidRPr="005C44CA" w14:paraId="5A67E3F3" w14:textId="77777777" w:rsidTr="004812FA">
        <w:trPr>
          <w:trHeight w:hRule="exact" w:val="300"/>
        </w:trPr>
        <w:tc>
          <w:tcPr>
            <w:tcW w:w="930" w:type="dxa"/>
          </w:tcPr>
          <w:p w14:paraId="4D1D6895" w14:textId="77777777" w:rsidR="00396811" w:rsidRPr="005C44CA" w:rsidRDefault="00396811" w:rsidP="00F92F09">
            <w:pPr>
              <w:pStyle w:val="GrundschriftVSA"/>
              <w:spacing w:line="240" w:lineRule="atLeast"/>
              <w:rPr>
                <w:sz w:val="20"/>
              </w:rPr>
            </w:pPr>
          </w:p>
        </w:tc>
        <w:tc>
          <w:tcPr>
            <w:tcW w:w="1690" w:type="dxa"/>
          </w:tcPr>
          <w:p w14:paraId="7C41FFDB" w14:textId="77777777" w:rsidR="00396811" w:rsidRPr="005C44CA" w:rsidRDefault="00396811" w:rsidP="00F92F09">
            <w:pPr>
              <w:pStyle w:val="GrundschriftVSA"/>
              <w:spacing w:line="240" w:lineRule="atLeast"/>
              <w:rPr>
                <w:sz w:val="20"/>
              </w:rPr>
            </w:pPr>
          </w:p>
        </w:tc>
        <w:tc>
          <w:tcPr>
            <w:tcW w:w="3373" w:type="dxa"/>
            <w:gridSpan w:val="2"/>
          </w:tcPr>
          <w:p w14:paraId="0B016BB3" w14:textId="77777777" w:rsidR="00396811" w:rsidRPr="005C44CA" w:rsidRDefault="00396811" w:rsidP="00F92F09">
            <w:pPr>
              <w:pStyle w:val="GrundschriftVSA"/>
              <w:spacing w:line="240" w:lineRule="atLeast"/>
              <w:rPr>
                <w:sz w:val="20"/>
              </w:rPr>
            </w:pPr>
            <w:r w:rsidRPr="005C44CA">
              <w:rPr>
                <w:sz w:val="20"/>
              </w:rPr>
              <w:t xml:space="preserve">Unterschrift </w:t>
            </w:r>
            <w:r>
              <w:rPr>
                <w:sz w:val="20"/>
              </w:rPr>
              <w:t>Sekundarl</w:t>
            </w:r>
            <w:r w:rsidRPr="005C44CA">
              <w:rPr>
                <w:sz w:val="20"/>
              </w:rPr>
              <w:t>ehrperson</w:t>
            </w:r>
          </w:p>
        </w:tc>
        <w:tc>
          <w:tcPr>
            <w:tcW w:w="3759" w:type="dxa"/>
            <w:gridSpan w:val="4"/>
            <w:tcBorders>
              <w:bottom w:val="single" w:sz="4" w:space="0" w:color="auto"/>
            </w:tcBorders>
          </w:tcPr>
          <w:p w14:paraId="508D5E4F" w14:textId="77777777" w:rsidR="00396811" w:rsidRPr="005C44CA" w:rsidRDefault="00396811" w:rsidP="00F92F09">
            <w:pPr>
              <w:pStyle w:val="GrundschriftVSA"/>
              <w:spacing w:line="240" w:lineRule="atLeast"/>
              <w:rPr>
                <w:sz w:val="20"/>
              </w:rPr>
            </w:pPr>
          </w:p>
        </w:tc>
      </w:tr>
    </w:tbl>
    <w:p w14:paraId="5EA0C6A7" w14:textId="77777777" w:rsidR="00396811" w:rsidRPr="00C33CA1" w:rsidRDefault="00396811" w:rsidP="004812FA">
      <w:pPr>
        <w:pStyle w:val="GrundschriftVSA"/>
        <w:spacing w:line="160" w:lineRule="atLeast"/>
        <w:rPr>
          <w:sz w:val="16"/>
          <w:szCs w:val="16"/>
        </w:rPr>
      </w:pPr>
    </w:p>
    <w:p w14:paraId="58F1EBA7" w14:textId="77777777" w:rsidR="00396811" w:rsidRPr="009B2868" w:rsidRDefault="00396811" w:rsidP="004812FA">
      <w:pPr>
        <w:pStyle w:val="GrundschriftVSA"/>
        <w:spacing w:line="240" w:lineRule="atLeast"/>
        <w:rPr>
          <w:sz w:val="20"/>
        </w:rPr>
      </w:pPr>
      <w:r w:rsidRPr="009B2868">
        <w:rPr>
          <w:b/>
          <w:sz w:val="20"/>
        </w:rPr>
        <w:t xml:space="preserve">Erklärung der Eltern / Erziehungsberechtigten </w:t>
      </w:r>
    </w:p>
    <w:p w14:paraId="53EA5097" w14:textId="77777777" w:rsidR="00396811" w:rsidRPr="009B2868" w:rsidRDefault="00396811" w:rsidP="004812FA">
      <w:pPr>
        <w:pStyle w:val="GrundschriftVSA"/>
        <w:tabs>
          <w:tab w:val="left" w:pos="426"/>
        </w:tabs>
        <w:spacing w:line="240" w:lineRule="atLeast"/>
        <w:ind w:left="425" w:hanging="425"/>
        <w:rPr>
          <w:sz w:val="20"/>
        </w:rPr>
      </w:pPr>
      <w:r w:rsidRPr="009B2868">
        <w:rPr>
          <w:sz w:val="20"/>
        </w:rPr>
        <w:fldChar w:fldCharType="begin">
          <w:ffData>
            <w:name w:val="Kontrollkästchen12"/>
            <w:enabled/>
            <w:calcOnExit w:val="0"/>
            <w:checkBox>
              <w:sizeAuto/>
              <w:default w:val="0"/>
              <w:checked w:val="0"/>
            </w:checkBox>
          </w:ffData>
        </w:fldChar>
      </w:r>
      <w:r w:rsidRPr="009B2868">
        <w:rPr>
          <w:sz w:val="20"/>
        </w:rPr>
        <w:instrText xml:space="preserve"> FORMCHECKBOX </w:instrText>
      </w:r>
      <w:r w:rsidR="0027013E">
        <w:rPr>
          <w:sz w:val="20"/>
        </w:rPr>
      </w:r>
      <w:r w:rsidR="0027013E">
        <w:rPr>
          <w:sz w:val="20"/>
        </w:rPr>
        <w:fldChar w:fldCharType="separate"/>
      </w:r>
      <w:r w:rsidRPr="009B2868">
        <w:rPr>
          <w:sz w:val="20"/>
        </w:rPr>
        <w:fldChar w:fldCharType="end"/>
      </w:r>
      <w:r w:rsidRPr="009B2868">
        <w:rPr>
          <w:sz w:val="20"/>
        </w:rPr>
        <w:t xml:space="preserve"> </w:t>
      </w:r>
      <w:r w:rsidRPr="009B2868">
        <w:rPr>
          <w:sz w:val="20"/>
        </w:rPr>
        <w:tab/>
        <w:t>Ich/Wir bin/sind mit der vorgeschlagenen Zuteilung einverstanden.</w:t>
      </w:r>
    </w:p>
    <w:p w14:paraId="5F229269" w14:textId="77777777" w:rsidR="00396811" w:rsidRDefault="00396811" w:rsidP="004812FA">
      <w:pPr>
        <w:tabs>
          <w:tab w:val="left" w:pos="426"/>
          <w:tab w:val="left" w:leader="underscore" w:pos="4253"/>
          <w:tab w:val="left" w:leader="underscore" w:pos="9639"/>
        </w:tabs>
        <w:ind w:left="425" w:hanging="425"/>
        <w:rPr>
          <w:sz w:val="18"/>
        </w:rPr>
      </w:pPr>
      <w:r w:rsidRPr="009B2868">
        <w:rPr>
          <w:sz w:val="20"/>
        </w:rPr>
        <w:fldChar w:fldCharType="begin">
          <w:ffData>
            <w:name w:val="Kontrollkästchen13"/>
            <w:enabled/>
            <w:calcOnExit w:val="0"/>
            <w:checkBox>
              <w:sizeAuto/>
              <w:default w:val="0"/>
            </w:checkBox>
          </w:ffData>
        </w:fldChar>
      </w:r>
      <w:r w:rsidRPr="009B2868">
        <w:rPr>
          <w:sz w:val="20"/>
        </w:rPr>
        <w:instrText xml:space="preserve"> FORMCHECKBOX </w:instrText>
      </w:r>
      <w:r w:rsidR="0027013E">
        <w:rPr>
          <w:sz w:val="20"/>
        </w:rPr>
      </w:r>
      <w:r w:rsidR="0027013E">
        <w:rPr>
          <w:sz w:val="20"/>
        </w:rPr>
        <w:fldChar w:fldCharType="separate"/>
      </w:r>
      <w:r w:rsidRPr="009B2868">
        <w:rPr>
          <w:sz w:val="20"/>
        </w:rPr>
        <w:fldChar w:fldCharType="end"/>
      </w:r>
      <w:r w:rsidRPr="009B2868">
        <w:rPr>
          <w:sz w:val="20"/>
        </w:rPr>
        <w:t xml:space="preserve"> </w:t>
      </w:r>
      <w:r w:rsidRPr="009B2868">
        <w:rPr>
          <w:sz w:val="20"/>
        </w:rPr>
        <w:tab/>
      </w:r>
      <w:r w:rsidRPr="00240B85">
        <w:rPr>
          <w:rStyle w:val="GrundschriftVSAZchn"/>
          <w:sz w:val="20"/>
        </w:rPr>
        <w:t>Ich/Wir bin/sind mit der vorgeschlagenen Zuteilung nicht einverstanden. Ich/Wir verlange(n) einen     Entscheid durch die Schulpflege</w:t>
      </w:r>
    </w:p>
    <w:tbl>
      <w:tblPr>
        <w:tblW w:w="8845" w:type="dxa"/>
        <w:tblLayout w:type="fixed"/>
        <w:tblCellMar>
          <w:left w:w="70" w:type="dxa"/>
          <w:right w:w="70" w:type="dxa"/>
        </w:tblCellMar>
        <w:tblLook w:val="0000" w:firstRow="0" w:lastRow="0" w:firstColumn="0" w:lastColumn="0" w:noHBand="0" w:noVBand="0"/>
      </w:tblPr>
      <w:tblGrid>
        <w:gridCol w:w="1308"/>
        <w:gridCol w:w="3054"/>
        <w:gridCol w:w="4471"/>
        <w:gridCol w:w="12"/>
      </w:tblGrid>
      <w:tr w:rsidR="00396811" w:rsidRPr="005C44CA" w14:paraId="3B4BCF06" w14:textId="77777777" w:rsidTr="004812FA">
        <w:trPr>
          <w:gridAfter w:val="1"/>
          <w:wAfter w:w="13" w:type="dxa"/>
          <w:cantSplit/>
          <w:trHeight w:hRule="exact" w:val="300"/>
        </w:trPr>
        <w:tc>
          <w:tcPr>
            <w:tcW w:w="1446" w:type="dxa"/>
            <w:vAlign w:val="center"/>
          </w:tcPr>
          <w:p w14:paraId="4C57B304" w14:textId="77777777" w:rsidR="00396811" w:rsidRPr="005C44CA" w:rsidRDefault="00396811" w:rsidP="00F92F09">
            <w:pPr>
              <w:pStyle w:val="GrundschriftVSA"/>
              <w:spacing w:line="240" w:lineRule="atLeast"/>
              <w:rPr>
                <w:sz w:val="20"/>
              </w:rPr>
            </w:pPr>
            <w:r w:rsidRPr="005C44CA">
              <w:rPr>
                <w:sz w:val="20"/>
              </w:rPr>
              <w:t xml:space="preserve">Datum: </w:t>
            </w:r>
          </w:p>
        </w:tc>
        <w:tc>
          <w:tcPr>
            <w:tcW w:w="3402" w:type="dxa"/>
            <w:tcBorders>
              <w:bottom w:val="single" w:sz="4" w:space="0" w:color="auto"/>
            </w:tcBorders>
            <w:vAlign w:val="center"/>
          </w:tcPr>
          <w:p w14:paraId="5B7B775E" w14:textId="77777777" w:rsidR="00396811" w:rsidRPr="005C44CA" w:rsidRDefault="00396811" w:rsidP="00F92F09">
            <w:pPr>
              <w:pStyle w:val="GrundschriftVSA"/>
              <w:spacing w:line="240" w:lineRule="atLeast"/>
              <w:rPr>
                <w:sz w:val="20"/>
              </w:rPr>
            </w:pPr>
            <w:r w:rsidRPr="005C44CA">
              <w:rPr>
                <w:sz w:val="20"/>
              </w:rPr>
              <w:fldChar w:fldCharType="begin">
                <w:ffData>
                  <w:name w:val="Text18"/>
                  <w:enabled/>
                  <w:calcOnExit w:val="0"/>
                  <w:textInput/>
                </w:ffData>
              </w:fldChar>
            </w:r>
            <w:bookmarkStart w:id="11" w:name="Text18"/>
            <w:r w:rsidRPr="005C44CA">
              <w:rPr>
                <w:sz w:val="20"/>
              </w:rPr>
              <w:instrText xml:space="preserve"> FORMTEXT </w:instrText>
            </w:r>
            <w:r w:rsidRPr="005C44CA">
              <w:rPr>
                <w:sz w:val="20"/>
              </w:rPr>
            </w:r>
            <w:r w:rsidRPr="005C44CA">
              <w:rPr>
                <w:sz w:val="20"/>
              </w:rPr>
              <w:fldChar w:fldCharType="separate"/>
            </w:r>
            <w:r>
              <w:rPr>
                <w:noProof/>
                <w:sz w:val="20"/>
              </w:rPr>
              <w:t> </w:t>
            </w:r>
            <w:r>
              <w:rPr>
                <w:noProof/>
                <w:sz w:val="20"/>
              </w:rPr>
              <w:t> </w:t>
            </w:r>
            <w:r>
              <w:rPr>
                <w:noProof/>
                <w:sz w:val="20"/>
              </w:rPr>
              <w:t> </w:t>
            </w:r>
            <w:r>
              <w:rPr>
                <w:noProof/>
                <w:sz w:val="20"/>
              </w:rPr>
              <w:t> </w:t>
            </w:r>
            <w:r>
              <w:rPr>
                <w:noProof/>
                <w:sz w:val="20"/>
              </w:rPr>
              <w:t> </w:t>
            </w:r>
            <w:r w:rsidRPr="005C44CA">
              <w:rPr>
                <w:sz w:val="20"/>
              </w:rPr>
              <w:fldChar w:fldCharType="end"/>
            </w:r>
            <w:bookmarkEnd w:id="11"/>
          </w:p>
        </w:tc>
        <w:tc>
          <w:tcPr>
            <w:tcW w:w="4990" w:type="dxa"/>
            <w:vAlign w:val="center"/>
          </w:tcPr>
          <w:p w14:paraId="2A9F45F7" w14:textId="77777777" w:rsidR="00396811" w:rsidRPr="005C44CA" w:rsidRDefault="00396811" w:rsidP="00F92F09">
            <w:pPr>
              <w:pStyle w:val="GrundschriftVSA"/>
              <w:spacing w:line="240" w:lineRule="atLeast"/>
              <w:rPr>
                <w:sz w:val="20"/>
              </w:rPr>
            </w:pPr>
          </w:p>
        </w:tc>
      </w:tr>
      <w:tr w:rsidR="00396811" w:rsidRPr="005C44CA" w14:paraId="5EE10F16" w14:textId="77777777" w:rsidTr="004812FA">
        <w:trPr>
          <w:cantSplit/>
          <w:trHeight w:hRule="exact" w:val="300"/>
        </w:trPr>
        <w:tc>
          <w:tcPr>
            <w:tcW w:w="4848" w:type="dxa"/>
            <w:gridSpan w:val="2"/>
            <w:vAlign w:val="center"/>
          </w:tcPr>
          <w:p w14:paraId="6651FF28" w14:textId="77777777" w:rsidR="00396811" w:rsidRPr="005C44CA" w:rsidRDefault="00396811" w:rsidP="00F92F09">
            <w:pPr>
              <w:pStyle w:val="GrundschriftVSA"/>
              <w:spacing w:line="240" w:lineRule="atLeast"/>
              <w:rPr>
                <w:sz w:val="20"/>
              </w:rPr>
            </w:pPr>
            <w:r w:rsidRPr="005C44CA">
              <w:rPr>
                <w:sz w:val="20"/>
              </w:rPr>
              <w:t>Unterschrift(en) Eltern / Erziehungsberechtigte</w:t>
            </w:r>
          </w:p>
        </w:tc>
        <w:tc>
          <w:tcPr>
            <w:tcW w:w="5003" w:type="dxa"/>
            <w:gridSpan w:val="2"/>
            <w:tcBorders>
              <w:bottom w:val="single" w:sz="4" w:space="0" w:color="auto"/>
            </w:tcBorders>
            <w:vAlign w:val="center"/>
          </w:tcPr>
          <w:p w14:paraId="72B68389" w14:textId="77777777" w:rsidR="00396811" w:rsidRPr="005C44CA" w:rsidRDefault="00396811" w:rsidP="00F92F09">
            <w:pPr>
              <w:pStyle w:val="GrundschriftVSA"/>
              <w:spacing w:line="240" w:lineRule="atLeast"/>
              <w:rPr>
                <w:sz w:val="20"/>
              </w:rPr>
            </w:pPr>
          </w:p>
        </w:tc>
      </w:tr>
    </w:tbl>
    <w:p w14:paraId="7B0CA39E" w14:textId="77777777" w:rsidR="00396811" w:rsidRDefault="00396811" w:rsidP="004812FA">
      <w:pPr>
        <w:pStyle w:val="GrundschriftVSA"/>
        <w:spacing w:line="160" w:lineRule="atLeast"/>
        <w:rPr>
          <w:sz w:val="16"/>
          <w:szCs w:val="16"/>
        </w:rPr>
      </w:pPr>
    </w:p>
    <w:p w14:paraId="2EEDE26E" w14:textId="77777777" w:rsidR="00396811" w:rsidRDefault="00396811" w:rsidP="004812FA">
      <w:pPr>
        <w:pStyle w:val="GrundschriftVSA"/>
        <w:spacing w:line="160" w:lineRule="atLeast"/>
        <w:rPr>
          <w:sz w:val="16"/>
          <w:szCs w:val="16"/>
        </w:rPr>
      </w:pPr>
    </w:p>
    <w:p w14:paraId="77145D84" w14:textId="77777777" w:rsidR="00396811" w:rsidRPr="00240B85" w:rsidRDefault="00396811" w:rsidP="004812FA">
      <w:pPr>
        <w:pStyle w:val="GrundschriftVSA"/>
        <w:spacing w:line="240" w:lineRule="atLeast"/>
        <w:rPr>
          <w:b/>
          <w:sz w:val="16"/>
          <w:szCs w:val="16"/>
        </w:rPr>
      </w:pPr>
      <w:r w:rsidRPr="00240B85">
        <w:rPr>
          <w:b/>
          <w:sz w:val="16"/>
          <w:szCs w:val="16"/>
        </w:rPr>
        <w:t>Volksschulgesetz (Fassung vom 7. Februar 2005)</w:t>
      </w:r>
    </w:p>
    <w:p w14:paraId="63547CB3" w14:textId="77777777" w:rsidR="00396811" w:rsidRPr="005C44CA" w:rsidRDefault="00396811" w:rsidP="004812FA">
      <w:pPr>
        <w:pStyle w:val="FusszeileVSA"/>
        <w:rPr>
          <w:rStyle w:val="SC2601"/>
          <w:sz w:val="16"/>
          <w:szCs w:val="16"/>
        </w:rPr>
      </w:pPr>
      <w:r w:rsidRPr="005C44CA">
        <w:rPr>
          <w:rStyle w:val="SC2601"/>
          <w:sz w:val="16"/>
          <w:szCs w:val="16"/>
        </w:rPr>
        <w:t>§ 32.   Promotion und Übertritte</w:t>
      </w:r>
    </w:p>
    <w:p w14:paraId="3B40C0A9" w14:textId="77777777" w:rsidR="00396811" w:rsidRPr="005C44CA" w:rsidRDefault="00396811" w:rsidP="004812FA">
      <w:pPr>
        <w:pStyle w:val="FusszeileVSA"/>
        <w:tabs>
          <w:tab w:val="left" w:pos="170"/>
        </w:tabs>
        <w:ind w:left="170" w:hanging="170"/>
        <w:rPr>
          <w:sz w:val="16"/>
          <w:szCs w:val="16"/>
        </w:rPr>
      </w:pPr>
      <w:r w:rsidRPr="00240B85">
        <w:rPr>
          <w:rStyle w:val="SC2617"/>
          <w:sz w:val="16"/>
          <w:szCs w:val="16"/>
          <w:vertAlign w:val="superscript"/>
        </w:rPr>
        <w:t>1</w:t>
      </w:r>
      <w:r w:rsidRPr="00240B85">
        <w:rPr>
          <w:rStyle w:val="SC2601"/>
          <w:sz w:val="16"/>
          <w:szCs w:val="16"/>
          <w:vertAlign w:val="superscript"/>
        </w:rPr>
        <w:t> </w:t>
      </w:r>
      <w:r w:rsidRPr="00240B85">
        <w:rPr>
          <w:rStyle w:val="SC2601"/>
          <w:sz w:val="16"/>
          <w:szCs w:val="16"/>
          <w:vertAlign w:val="superscript"/>
        </w:rPr>
        <w:tab/>
      </w:r>
      <w:r w:rsidRPr="005C44CA">
        <w:rPr>
          <w:rStyle w:val="SC2601"/>
          <w:sz w:val="16"/>
          <w:szCs w:val="16"/>
        </w:rPr>
        <w:t>Über die Promotion in die nächste Klasse, den Übertritt in die nächste Stufe und über den Wechsel innerhalb der Sekundarstufe entscheiden die betroffenen Lehrpersonen, die Schulleitung und die Eltern gemeinsam. Kann keine Einigung erzielt werden, entscheidet die</w:t>
      </w:r>
      <w:r>
        <w:rPr>
          <w:rStyle w:val="SC2601"/>
          <w:sz w:val="16"/>
          <w:szCs w:val="16"/>
        </w:rPr>
        <w:t xml:space="preserve"> Schulpflege, bei Übertritten in</w:t>
      </w:r>
      <w:r w:rsidRPr="005C44CA">
        <w:rPr>
          <w:rStyle w:val="SC2601"/>
          <w:sz w:val="16"/>
          <w:szCs w:val="16"/>
        </w:rPr>
        <w:t xml:space="preserve"> die Sekundarstufe die für die Ober</w:t>
      </w:r>
      <w:r w:rsidRPr="005C44CA">
        <w:rPr>
          <w:rStyle w:val="SC2601"/>
          <w:sz w:val="16"/>
          <w:szCs w:val="16"/>
        </w:rPr>
        <w:softHyphen/>
        <w:t>stufe zuständige Schulpflege.</w:t>
      </w:r>
    </w:p>
    <w:p w14:paraId="3E2BE0DF" w14:textId="77777777" w:rsidR="00396811" w:rsidRPr="005C44CA" w:rsidRDefault="00396811" w:rsidP="004812FA">
      <w:pPr>
        <w:pStyle w:val="FusszeileVSA"/>
        <w:tabs>
          <w:tab w:val="left" w:pos="170"/>
        </w:tabs>
        <w:ind w:left="170" w:hanging="170"/>
        <w:rPr>
          <w:sz w:val="16"/>
          <w:szCs w:val="16"/>
        </w:rPr>
      </w:pPr>
      <w:r w:rsidRPr="00240B85">
        <w:rPr>
          <w:rStyle w:val="SC2617"/>
          <w:sz w:val="16"/>
          <w:szCs w:val="16"/>
          <w:vertAlign w:val="superscript"/>
        </w:rPr>
        <w:t>2</w:t>
      </w:r>
      <w:r w:rsidRPr="00240B85">
        <w:rPr>
          <w:rStyle w:val="SC2601"/>
          <w:sz w:val="16"/>
          <w:szCs w:val="16"/>
          <w:vertAlign w:val="superscript"/>
        </w:rPr>
        <w:t> </w:t>
      </w:r>
      <w:r w:rsidRPr="00240B85">
        <w:rPr>
          <w:rStyle w:val="SC2601"/>
          <w:sz w:val="16"/>
          <w:szCs w:val="16"/>
          <w:vertAlign w:val="superscript"/>
        </w:rPr>
        <w:tab/>
      </w:r>
      <w:r w:rsidRPr="005C44CA">
        <w:rPr>
          <w:rStyle w:val="SC2601"/>
          <w:sz w:val="16"/>
          <w:szCs w:val="16"/>
        </w:rPr>
        <w:t>Ist es auf Grund von Leistung und Entwicklungsstand angezeigt, können Schülerinnen und Schüler Klassen wiederholen oder über</w:t>
      </w:r>
      <w:r w:rsidRPr="005C44CA">
        <w:rPr>
          <w:rStyle w:val="SC2601"/>
          <w:sz w:val="16"/>
          <w:szCs w:val="16"/>
        </w:rPr>
        <w:softHyphen/>
        <w:t>springen.</w:t>
      </w:r>
    </w:p>
    <w:p w14:paraId="345E9DCF" w14:textId="77777777" w:rsidR="00396811" w:rsidRPr="005C44CA" w:rsidRDefault="00396811" w:rsidP="004812FA">
      <w:pPr>
        <w:pStyle w:val="FusszeileVSA"/>
        <w:tabs>
          <w:tab w:val="left" w:pos="170"/>
        </w:tabs>
        <w:ind w:left="170" w:hanging="170"/>
        <w:rPr>
          <w:sz w:val="16"/>
          <w:szCs w:val="16"/>
        </w:rPr>
      </w:pPr>
      <w:r w:rsidRPr="00240B85">
        <w:rPr>
          <w:rStyle w:val="SC2617"/>
          <w:sz w:val="16"/>
          <w:szCs w:val="16"/>
          <w:vertAlign w:val="superscript"/>
        </w:rPr>
        <w:t>3</w:t>
      </w:r>
      <w:r w:rsidRPr="00240B85">
        <w:rPr>
          <w:rStyle w:val="SC2601"/>
          <w:sz w:val="16"/>
          <w:szCs w:val="16"/>
          <w:vertAlign w:val="superscript"/>
        </w:rPr>
        <w:t> </w:t>
      </w:r>
      <w:r w:rsidRPr="00240B85">
        <w:rPr>
          <w:rStyle w:val="SC2601"/>
          <w:sz w:val="16"/>
          <w:szCs w:val="16"/>
          <w:vertAlign w:val="superscript"/>
        </w:rPr>
        <w:tab/>
      </w:r>
      <w:r w:rsidRPr="005C44CA">
        <w:rPr>
          <w:rStyle w:val="SC2601"/>
          <w:sz w:val="16"/>
          <w:szCs w:val="16"/>
        </w:rPr>
        <w:t>Schullaufbahnentscheide werden auf Grund einer Gesamtbeur</w:t>
      </w:r>
      <w:r w:rsidRPr="005C44CA">
        <w:rPr>
          <w:rStyle w:val="SC2601"/>
          <w:sz w:val="16"/>
          <w:szCs w:val="16"/>
        </w:rPr>
        <w:softHyphen/>
        <w:t>teilung getroffen. Grundlage für die Gesamtbeurteilung bilden die Schulleistungen.</w:t>
      </w:r>
    </w:p>
    <w:p w14:paraId="2CD8DD06" w14:textId="77777777" w:rsidR="00396811" w:rsidRPr="00240B85" w:rsidRDefault="00396811" w:rsidP="004812FA">
      <w:pPr>
        <w:pStyle w:val="FusszeileVSA"/>
        <w:tabs>
          <w:tab w:val="left" w:pos="170"/>
        </w:tabs>
        <w:ind w:left="170" w:hanging="170"/>
        <w:rPr>
          <w:b/>
          <w:sz w:val="16"/>
          <w:szCs w:val="16"/>
        </w:rPr>
      </w:pPr>
      <w:r w:rsidRPr="00240B85">
        <w:rPr>
          <w:b/>
          <w:sz w:val="16"/>
          <w:szCs w:val="16"/>
        </w:rPr>
        <w:t>Volksschulverordnung (Fassung vom 28. Juni 2006)</w:t>
      </w:r>
    </w:p>
    <w:p w14:paraId="16A40C52" w14:textId="77777777" w:rsidR="00396811" w:rsidRPr="005C44CA" w:rsidRDefault="00396811" w:rsidP="004812FA">
      <w:pPr>
        <w:pStyle w:val="FusszeileVSA"/>
        <w:tabs>
          <w:tab w:val="left" w:pos="170"/>
        </w:tabs>
        <w:ind w:left="170" w:hanging="170"/>
        <w:rPr>
          <w:sz w:val="16"/>
          <w:szCs w:val="16"/>
        </w:rPr>
      </w:pPr>
      <w:r w:rsidRPr="005C44CA">
        <w:rPr>
          <w:sz w:val="16"/>
          <w:szCs w:val="16"/>
        </w:rPr>
        <w:t>§ 39.   Übertritt an die Sekundarstufe</w:t>
      </w:r>
    </w:p>
    <w:p w14:paraId="2E7950CD" w14:textId="77777777" w:rsidR="00396811" w:rsidRPr="005C44CA" w:rsidRDefault="00396811" w:rsidP="004812FA">
      <w:pPr>
        <w:pStyle w:val="FusszeileVSA"/>
        <w:tabs>
          <w:tab w:val="left" w:pos="170"/>
        </w:tabs>
        <w:ind w:left="170" w:hanging="170"/>
        <w:rPr>
          <w:sz w:val="16"/>
          <w:szCs w:val="16"/>
        </w:rPr>
      </w:pPr>
      <w:r w:rsidRPr="00240B85">
        <w:rPr>
          <w:sz w:val="16"/>
          <w:szCs w:val="16"/>
          <w:vertAlign w:val="superscript"/>
        </w:rPr>
        <w:t>1 </w:t>
      </w:r>
      <w:r w:rsidRPr="00240B85">
        <w:rPr>
          <w:sz w:val="16"/>
          <w:szCs w:val="16"/>
          <w:vertAlign w:val="superscript"/>
        </w:rPr>
        <w:tab/>
      </w:r>
      <w:r w:rsidRPr="005C44CA">
        <w:rPr>
          <w:sz w:val="16"/>
          <w:szCs w:val="16"/>
        </w:rPr>
        <w:t xml:space="preserve">Entscheide betreffend den Übertritt an die Sekundarstufe werden anlässlich eines Gesprächs vorbereitet, an dem wenigstens die Klassenlehrperson und ein Elternteil teilnehmen. </w:t>
      </w:r>
    </w:p>
    <w:p w14:paraId="7F1D85FC" w14:textId="77777777" w:rsidR="00396811" w:rsidRPr="005C44CA" w:rsidRDefault="00396811" w:rsidP="004812FA">
      <w:pPr>
        <w:pStyle w:val="FusszeileVSA"/>
        <w:tabs>
          <w:tab w:val="left" w:pos="170"/>
        </w:tabs>
        <w:ind w:left="170" w:hanging="170"/>
        <w:rPr>
          <w:sz w:val="16"/>
          <w:szCs w:val="16"/>
        </w:rPr>
      </w:pPr>
      <w:r w:rsidRPr="00240B85">
        <w:rPr>
          <w:sz w:val="16"/>
          <w:szCs w:val="16"/>
          <w:vertAlign w:val="superscript"/>
        </w:rPr>
        <w:t>2 </w:t>
      </w:r>
      <w:r w:rsidRPr="005C44CA">
        <w:rPr>
          <w:sz w:val="16"/>
          <w:szCs w:val="16"/>
        </w:rPr>
        <w:tab/>
        <w:t xml:space="preserve">Sind sich die Klassenlehrperson und die Eltern nicht einig, findet ein weiteres Gespräch statt, an dem auch die Schulleitung und eine Lehrperson der Sekundarstufe teilnehmen. </w:t>
      </w:r>
    </w:p>
    <w:p w14:paraId="2AAA199F" w14:textId="77777777" w:rsidR="00396811" w:rsidRPr="005C44CA" w:rsidRDefault="00396811" w:rsidP="004812FA">
      <w:pPr>
        <w:pStyle w:val="FusszeileVSA"/>
        <w:tabs>
          <w:tab w:val="left" w:pos="170"/>
        </w:tabs>
        <w:ind w:left="170" w:hanging="170"/>
        <w:rPr>
          <w:sz w:val="16"/>
          <w:szCs w:val="16"/>
        </w:rPr>
      </w:pPr>
      <w:r w:rsidRPr="00240B85">
        <w:rPr>
          <w:sz w:val="16"/>
          <w:szCs w:val="16"/>
          <w:vertAlign w:val="superscript"/>
        </w:rPr>
        <w:t>3 </w:t>
      </w:r>
      <w:r w:rsidRPr="005C44CA">
        <w:rPr>
          <w:sz w:val="16"/>
          <w:szCs w:val="16"/>
        </w:rPr>
        <w:tab/>
        <w:t>Kann auch so keine Einigung erzielt werden, überweist die Schul</w:t>
      </w:r>
      <w:r w:rsidRPr="005C44CA">
        <w:rPr>
          <w:sz w:val="16"/>
          <w:szCs w:val="16"/>
        </w:rPr>
        <w:softHyphen/>
        <w:t>leitung die Akten der für die Sekundarstufe zuständigen Schulpflege zur Entscheidung.</w:t>
      </w:r>
    </w:p>
    <w:p w14:paraId="5AA5B304" w14:textId="77777777" w:rsidR="00396811" w:rsidRPr="005C44CA" w:rsidRDefault="00396811" w:rsidP="00240B85">
      <w:pPr>
        <w:pStyle w:val="FusszeileVSA"/>
        <w:tabs>
          <w:tab w:val="left" w:pos="170"/>
        </w:tabs>
        <w:ind w:left="170" w:right="55" w:hanging="170"/>
        <w:rPr>
          <w:sz w:val="16"/>
          <w:szCs w:val="16"/>
        </w:rPr>
      </w:pPr>
      <w:r w:rsidRPr="00240B85">
        <w:rPr>
          <w:vertAlign w:val="superscript"/>
        </w:rPr>
        <w:t>4 </w:t>
      </w:r>
      <w:r w:rsidRPr="00240B85">
        <w:rPr>
          <w:vertAlign w:val="superscript"/>
        </w:rPr>
        <w:tab/>
      </w:r>
      <w:r w:rsidRPr="005C44CA">
        <w:t>Die Zuteilung zu einer der Abteilungen erfolgt auf Grund einer Gesamtbeurteilung. Werden Anforderungsstufen geführt, erfolgt die Zuteilung zu einer der Anforderungs</w:t>
      </w:r>
      <w:r>
        <w:t>stufen nur auf Grund einer Leis</w:t>
      </w:r>
      <w:r w:rsidRPr="005C44CA">
        <w:t>tungsbeurteilung im betreffenden Fach.</w:t>
      </w:r>
    </w:p>
    <w:sectPr w:rsidR="00396811" w:rsidRPr="005C44CA" w:rsidSect="00240B85">
      <w:headerReference w:type="even" r:id="rId12"/>
      <w:headerReference w:type="default" r:id="rId13"/>
      <w:footerReference w:type="even" r:id="rId14"/>
      <w:footerReference w:type="default" r:id="rId15"/>
      <w:headerReference w:type="first" r:id="rId16"/>
      <w:footerReference w:type="first" r:id="rId17"/>
      <w:pgSz w:w="11906" w:h="16838" w:code="9"/>
      <w:pgMar w:top="2694" w:right="936" w:bottom="284"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FE9DA" w14:textId="77777777" w:rsidR="00750224" w:rsidRDefault="00750224" w:rsidP="005F4621">
      <w:pPr>
        <w:spacing w:after="0"/>
      </w:pPr>
      <w:r>
        <w:separator/>
      </w:r>
    </w:p>
  </w:endnote>
  <w:endnote w:type="continuationSeparator" w:id="0">
    <w:p w14:paraId="40D48803" w14:textId="77777777" w:rsidR="00750224" w:rsidRDefault="00750224"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JBFCA E+ Times Ten">
    <w:altName w:val="Times New Roman"/>
    <w:panose1 w:val="00000000000000000000"/>
    <w:charset w:val="00"/>
    <w:family w:val="roman"/>
    <w:notTrueType/>
    <w:pitch w:val="default"/>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97425" w14:textId="77777777" w:rsidR="00396811" w:rsidRDefault="003968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F048" w14:textId="77777777" w:rsidR="00396811" w:rsidRDefault="0039681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B4FAC" w14:textId="3FF86D0B" w:rsidR="00396811" w:rsidRPr="00C4304A" w:rsidRDefault="0058351F" w:rsidP="0058351F">
    <w:pPr>
      <w:pStyle w:val="Fuzeile"/>
      <w:jc w:val="right"/>
    </w:pPr>
    <w:r>
      <w:t>Frühjahr 2017</w:t>
    </w:r>
    <w:sdt>
      <w:sdtPr>
        <w:alias w:val="CustomElements.Footer.Nr"/>
        <w:tag w:val="CustomElements.Footer.Nr"/>
        <w:id w:val="-1078207177"/>
        <w:temporary/>
        <w:dataBinding w:xpath="//Text[@id='CustomElements.Footer.Nr']" w:storeItemID="{3B13F7DF-9F0A-40BF-9144-E018BCB6F7B8}"/>
        <w:text w:multiLine="1"/>
      </w:sdtPr>
      <w:sdtEndPr/>
      <w:sdtContent>
        <w:r w:rsidR="00396811">
          <w:t xml:space="preserve"> </w:t>
        </w:r>
      </w:sdtContent>
    </w:sdt>
    <w:sdt>
      <w:sdtPr>
        <w:alias w:val="CustomElements.Footer.Path"/>
        <w:id w:val="35701860"/>
        <w:dataBinding w:xpath="//Text[@id='CustomElements.Footer.Path']" w:storeItemID="{3B13F7DF-9F0A-40BF-9144-E018BCB6F7B8}"/>
        <w:text w:multiLine="1"/>
      </w:sdtPr>
      <w:sdtEndPr/>
      <w:sdtContent>
        <w:r w:rsidR="00396811">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CCE74" w14:textId="77777777" w:rsidR="00750224" w:rsidRDefault="00750224" w:rsidP="005F4621">
      <w:pPr>
        <w:spacing w:after="0"/>
      </w:pPr>
      <w:r>
        <w:separator/>
      </w:r>
    </w:p>
  </w:footnote>
  <w:footnote w:type="continuationSeparator" w:id="0">
    <w:p w14:paraId="1EB597ED" w14:textId="77777777" w:rsidR="00750224" w:rsidRDefault="00750224" w:rsidP="005F46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D6A3" w14:textId="77777777" w:rsidR="00396811" w:rsidRDefault="003968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4EBE" w14:textId="77777777" w:rsidR="00396811" w:rsidRPr="001913FE" w:rsidRDefault="00396811" w:rsidP="001913FE">
    <w:r>
      <w:rPr>
        <w:noProof/>
        <w:lang w:eastAsia="de-CH"/>
      </w:rPr>
      <mc:AlternateContent>
        <mc:Choice Requires="wps">
          <w:drawing>
            <wp:anchor distT="0" distB="0" distL="114300" distR="114300" simplePos="0" relativeHeight="251684864" behindDoc="0" locked="0" layoutInCell="1" allowOverlap="1" wp14:anchorId="6A6882B9" wp14:editId="466BD9C9">
              <wp:simplePos x="0" y="0"/>
              <wp:positionH relativeFrom="column">
                <wp:posOffset>0</wp:posOffset>
              </wp:positionH>
              <wp:positionV relativeFrom="paragraph">
                <wp:posOffset>0</wp:posOffset>
              </wp:positionV>
              <wp:extent cx="635000" cy="635000"/>
              <wp:effectExtent l="0" t="0" r="0" b="0"/>
              <wp:wrapNone/>
              <wp:docPr id="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13B202B" w14:textId="77777777" w:rsidR="00396811" w:rsidRDefault="003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882B9" id="_x0000_t202" coordsize="21600,21600" o:spt="202" path="m,l,21600r21600,l21600,xe">
              <v:stroke joinstyle="miter"/>
              <v:path gradientshapeok="t" o:connecttype="rect"/>
            </v:shapetype>
            <v:shape id="_s1" o:spid="_x0000_s1026" type="#_x0000_t202"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DzSBvZNQIAAGcEAAAOAAAAAAAAAAAAAAAAAC4CAABk&#10;cnMvZTJvRG9jLnhtbFBLAQItABQABgAIAAAAIQCOoHPl1wAAAAUBAAAPAAAAAAAAAAAAAAAAAI8E&#10;AABkcnMvZG93bnJldi54bWxQSwUGAAAAAAQABADzAAAAkwUAAAAA&#10;">
              <o:lock v:ext="edit" selection="t"/>
              <v:textbox>
                <w:txbxContent>
                  <w:p w14:paraId="213B202B" w14:textId="77777777" w:rsidR="00396811" w:rsidRDefault="00396811"/>
                </w:txbxContent>
              </v:textbox>
            </v:shape>
          </w:pict>
        </mc:Fallback>
      </mc:AlternateContent>
    </w:r>
    <w:r>
      <w:rPr>
        <w:noProof/>
        <w:lang w:eastAsia="de-CH"/>
      </w:rPr>
      <mc:AlternateContent>
        <mc:Choice Requires="wps">
          <w:drawing>
            <wp:anchor distT="0" distB="0" distL="114300" distR="114300" simplePos="0" relativeHeight="251686912" behindDoc="0" locked="0" layoutInCell="1" allowOverlap="1" wp14:anchorId="328EC10C" wp14:editId="2990B8B6">
              <wp:simplePos x="0" y="0"/>
              <wp:positionH relativeFrom="page">
                <wp:align>right</wp:align>
              </wp:positionH>
              <wp:positionV relativeFrom="page">
                <wp:posOffset>702310</wp:posOffset>
              </wp:positionV>
              <wp:extent cx="2663825" cy="288290"/>
              <wp:effectExtent l="3810" t="0" r="0" b="0"/>
              <wp:wrapNone/>
              <wp:docPr id="2"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1534804195"/>
                            <w:dataBinding w:xpath="/ooImg/Profile.Org.Kanton" w:storeItemID="{9CAC4023-A7EF-4B58-A2CA-42B9978C3800}"/>
                            <w:picture/>
                          </w:sdtPr>
                          <w:sdtEndPr/>
                          <w:sdtContent>
                            <w:p w14:paraId="744DC3D2" w14:textId="77777777" w:rsidR="00396811" w:rsidRDefault="00396811" w:rsidP="001913FE">
                              <w:pPr>
                                <w:pStyle w:val="Neutral"/>
                              </w:pPr>
                              <w:r>
                                <w:rPr>
                                  <w:rFonts w:asciiTheme="minorHAnsi" w:hAnsiTheme="minorHAnsi"/>
                                  <w:noProof/>
                                  <w:sz w:val="20"/>
                                  <w:szCs w:val="20"/>
                                  <w:lang w:eastAsia="de-CH"/>
                                </w:rPr>
                                <w:drawing>
                                  <wp:inline distT="0" distB="0" distL="0" distR="0" wp14:anchorId="665E43F3" wp14:editId="4961BA70">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C10C" id="Text Box 689" o:spid="_x0000_s1027" type="#_x0000_t202" style="position:absolute;margin-left:158.55pt;margin-top:55.3pt;width:209.75pt;height:22.7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" filled="f" stroked="f">
              <v:textbox inset="0,0,0,0">
                <w:txbxContent>
                  <w:sdt>
                    <w:sdtPr>
                      <w:rPr>
                        <w:rFonts w:asciiTheme="minorHAnsi" w:hAnsiTheme="minorHAnsi"/>
                        <w:noProof/>
                        <w:sz w:val="20"/>
                        <w:szCs w:val="20"/>
                        <w:lang w:eastAsia="de-CH"/>
                      </w:rPr>
                      <w:alias w:val="Profile.Org.Kanton"/>
                      <w:id w:val="-1534804195"/>
                      <w:dataBinding w:xpath="/ooImg/Profile.Org.Kanton" w:storeItemID="{9CAC4023-A7EF-4B58-A2CA-42B9978C3800}"/>
                      <w:picture/>
                    </w:sdtPr>
                    <w:sdtContent>
                      <w:p w14:paraId="744DC3D2" w14:textId="77777777" w:rsidR="00396811" w:rsidRDefault="00396811" w:rsidP="001913FE">
                        <w:pPr>
                          <w:pStyle w:val="Neutral"/>
                        </w:pPr>
                        <w:r>
                          <w:rPr>
                            <w:rFonts w:asciiTheme="minorHAnsi" w:hAnsiTheme="minorHAnsi"/>
                            <w:noProof/>
                            <w:sz w:val="20"/>
                            <w:szCs w:val="20"/>
                            <w:lang w:eastAsia="de-CH"/>
                          </w:rPr>
                          <w:drawing>
                            <wp:inline distT="0" distB="0" distL="0" distR="0" wp14:anchorId="665E43F3" wp14:editId="4961BA70">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85888" behindDoc="0" locked="0" layoutInCell="1" allowOverlap="1" wp14:anchorId="300ADF4E" wp14:editId="2C258E3A">
              <wp:simplePos x="0" y="0"/>
              <wp:positionH relativeFrom="column">
                <wp:posOffset>0</wp:posOffset>
              </wp:positionH>
              <wp:positionV relativeFrom="paragraph">
                <wp:posOffset>0</wp:posOffset>
              </wp:positionV>
              <wp:extent cx="635000" cy="635000"/>
              <wp:effectExtent l="0" t="0" r="0" b="0"/>
              <wp:wrapNone/>
              <wp:docPr id="5"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53A2983" w14:textId="77777777" w:rsidR="00396811" w:rsidRDefault="003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ADF4E" id="_s2" o:spid="_x0000_s1028"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A0lE/fNQIAAGcEAAAOAAAAAAAAAAAAAAAAAC4CAABk&#10;cnMvZTJvRG9jLnhtbFBLAQItABQABgAIAAAAIQCOoHPl1wAAAAUBAAAPAAAAAAAAAAAAAAAAAI8E&#10;AABkcnMvZG93bnJldi54bWxQSwUGAAAAAAQABADzAAAAkwUAAAAA&#10;">
              <o:lock v:ext="edit" selection="t"/>
              <v:textbox>
                <w:txbxContent>
                  <w:p w14:paraId="453A2983" w14:textId="77777777" w:rsidR="00396811" w:rsidRDefault="00396811"/>
                </w:txbxContent>
              </v:textbox>
            </v:shape>
          </w:pict>
        </mc:Fallback>
      </mc:AlternateContent>
    </w:r>
    <w:r>
      <w:rPr>
        <w:noProof/>
        <w:lang w:eastAsia="de-CH"/>
      </w:rPr>
      <mc:AlternateContent>
        <mc:Choice Requires="wps">
          <w:drawing>
            <wp:anchor distT="0" distB="0" distL="114300" distR="114300" simplePos="0" relativeHeight="251687936" behindDoc="0" locked="0" layoutInCell="1" allowOverlap="1" wp14:anchorId="37CE0736" wp14:editId="75F768AC">
              <wp:simplePos x="0" y="0"/>
              <wp:positionH relativeFrom="page">
                <wp:align>right</wp:align>
              </wp:positionH>
              <wp:positionV relativeFrom="page">
                <wp:posOffset>0</wp:posOffset>
              </wp:positionV>
              <wp:extent cx="2346960" cy="1657350"/>
              <wp:effectExtent l="0" t="0" r="0" b="0"/>
              <wp:wrapSquare wrapText="bothSides"/>
              <wp:docPr id="6"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396811" w14:paraId="63CCAC6E" w14:textId="77777777">
                            <w:trPr>
                              <w:trHeight w:val="2551"/>
                            </w:trPr>
                            <w:tc>
                              <w:tcPr>
                                <w:tcW w:w="3043" w:type="dxa"/>
                                <w:vAlign w:val="center"/>
                                <w:hideMark/>
                              </w:tcPr>
                              <w:sdt>
                                <w:sdtPr>
                                  <w:alias w:val="CustomElements.Header.TextFolgeseiten"/>
                                  <w:id w:val="768431977"/>
                                  <w:dataBinding w:xpath="//Text[@id='CustomElements.Header.TextFolgeseiten']" w:storeItemID="{3B13F7DF-9F0A-40BF-9144-E018BCB6F7B8}"/>
                                  <w:text w:multiLine="1"/>
                                </w:sdtPr>
                                <w:sdtEndPr/>
                                <w:sdtContent>
                                  <w:p w14:paraId="635763B9" w14:textId="77777777" w:rsidR="00396811" w:rsidRDefault="00396811">
                                    <w:pPr>
                                      <w:pStyle w:val="BriefKopf"/>
                                    </w:pPr>
                                    <w:r>
                                      <w:rPr>
                                        <w:lang w:val="de-DE"/>
                                      </w:rPr>
                                      <w:t>Bildungsdirektion</w:t>
                                    </w:r>
                                    <w:r>
                                      <w:rPr>
                                        <w:lang w:val="de-DE"/>
                                      </w:rPr>
                                      <w:br/>
                                      <w:t>Volksschulamt</w:t>
                                    </w:r>
                                  </w:p>
                                </w:sdtContent>
                              </w:sdt>
                              <w:p w14:paraId="2A99A7F2" w14:textId="77777777" w:rsidR="00396811" w:rsidRDefault="00396811">
                                <w:pPr>
                                  <w:pStyle w:val="BriefKopf"/>
                                </w:pPr>
                                <w:r>
                                  <w:fldChar w:fldCharType="begin"/>
                                </w:r>
                                <w:r>
                                  <w:instrText xml:space="preserve"> PAGE   \* MERGEFORMAT </w:instrText>
                                </w:r>
                                <w:r>
                                  <w:fldChar w:fldCharType="separate"/>
                                </w:r>
                                <w:r w:rsidR="00CB31F4">
                                  <w:rPr>
                                    <w:noProof/>
                                  </w:rPr>
                                  <w:t>2</w:t>
                                </w:r>
                                <w:r>
                                  <w:rPr>
                                    <w:noProof/>
                                  </w:rPr>
                                  <w:fldChar w:fldCharType="end"/>
                                </w:r>
                                <w:r>
                                  <w:t>/</w:t>
                                </w:r>
                                <w:r w:rsidR="0027013E">
                                  <w:rPr>
                                    <w:noProof/>
                                  </w:rPr>
                                  <w:fldChar w:fldCharType="begin"/>
                                </w:r>
                                <w:r w:rsidR="0027013E">
                                  <w:rPr>
                                    <w:noProof/>
                                  </w:rPr>
                                  <w:instrText xml:space="preserve"> NUMPAGES   \* MERGEFORMAT </w:instrText>
                                </w:r>
                                <w:r w:rsidR="0027013E">
                                  <w:rPr>
                                    <w:noProof/>
                                  </w:rPr>
                                  <w:fldChar w:fldCharType="separate"/>
                                </w:r>
                                <w:r w:rsidR="00CB31F4">
                                  <w:rPr>
                                    <w:noProof/>
                                  </w:rPr>
                                  <w:t>2</w:t>
                                </w:r>
                                <w:r w:rsidR="0027013E">
                                  <w:rPr>
                                    <w:noProof/>
                                  </w:rPr>
                                  <w:fldChar w:fldCharType="end"/>
                                </w:r>
                              </w:p>
                            </w:tc>
                          </w:tr>
                        </w:tbl>
                        <w:p w14:paraId="3DFFD6AC" w14:textId="77777777" w:rsidR="00396811" w:rsidRDefault="00396811" w:rsidP="001913FE">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E0736" id="_x0000_t202" coordsize="21600,21600" o:spt="202" path="m,l,21600r21600,l21600,xe">
              <v:stroke joinstyle="miter"/>
              <v:path gradientshapeok="t" o:connecttype="rect"/>
            </v:shapetype>
            <v:shape id="Text Box 690" o:spid="_x0000_s1029" type="#_x0000_t202" style="position:absolute;margin-left:133.6pt;margin-top:0;width:184.8pt;height:130.5pt;z-index:2516879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396811" w14:paraId="63CCAC6E" w14:textId="77777777">
                      <w:trPr>
                        <w:trHeight w:val="2551"/>
                      </w:trPr>
                      <w:tc>
                        <w:tcPr>
                          <w:tcW w:w="3043" w:type="dxa"/>
                          <w:vAlign w:val="center"/>
                          <w:hideMark/>
                        </w:tcPr>
                        <w:sdt>
                          <w:sdtPr>
                            <w:alias w:val="CustomElements.Header.TextFolgeseiten"/>
                            <w:id w:val="768431977"/>
                            <w:dataBinding w:xpath="//Text[@id='CustomElements.Header.TextFolgeseiten']" w:storeItemID="{3B13F7DF-9F0A-40BF-9144-E018BCB6F7B8}"/>
                            <w:text w:multiLine="1"/>
                          </w:sdtPr>
                          <w:sdtEndPr/>
                          <w:sdtContent>
                            <w:p w14:paraId="635763B9" w14:textId="77777777" w:rsidR="00396811" w:rsidRDefault="00396811">
                              <w:pPr>
                                <w:pStyle w:val="BriefKopf"/>
                              </w:pPr>
                              <w:r>
                                <w:rPr>
                                  <w:lang w:val="de-DE"/>
                                </w:rPr>
                                <w:t>Bildungsdirektion</w:t>
                              </w:r>
                              <w:r>
                                <w:rPr>
                                  <w:lang w:val="de-DE"/>
                                </w:rPr>
                                <w:br/>
                                <w:t>Volksschulamt</w:t>
                              </w:r>
                            </w:p>
                          </w:sdtContent>
                        </w:sdt>
                        <w:p w14:paraId="2A99A7F2" w14:textId="77777777" w:rsidR="00396811" w:rsidRDefault="00396811">
                          <w:pPr>
                            <w:pStyle w:val="BriefKopf"/>
                          </w:pPr>
                          <w:r>
                            <w:fldChar w:fldCharType="begin"/>
                          </w:r>
                          <w:r>
                            <w:instrText xml:space="preserve"> PAGE   \* MERGEFORMAT </w:instrText>
                          </w:r>
                          <w:r>
                            <w:fldChar w:fldCharType="separate"/>
                          </w:r>
                          <w:r w:rsidR="00CB31F4">
                            <w:rPr>
                              <w:noProof/>
                            </w:rPr>
                            <w:t>2</w:t>
                          </w:r>
                          <w:r>
                            <w:rPr>
                              <w:noProof/>
                            </w:rPr>
                            <w:fldChar w:fldCharType="end"/>
                          </w:r>
                          <w:r>
                            <w:t>/</w:t>
                          </w:r>
                          <w:r w:rsidR="0027013E">
                            <w:rPr>
                              <w:noProof/>
                            </w:rPr>
                            <w:fldChar w:fldCharType="begin"/>
                          </w:r>
                          <w:r w:rsidR="0027013E">
                            <w:rPr>
                              <w:noProof/>
                            </w:rPr>
                            <w:instrText xml:space="preserve"> NUMPAGES   \* MERGEFORMAT </w:instrText>
                          </w:r>
                          <w:r w:rsidR="0027013E">
                            <w:rPr>
                              <w:noProof/>
                            </w:rPr>
                            <w:fldChar w:fldCharType="separate"/>
                          </w:r>
                          <w:r w:rsidR="00CB31F4">
                            <w:rPr>
                              <w:noProof/>
                            </w:rPr>
                            <w:t>2</w:t>
                          </w:r>
                          <w:r w:rsidR="0027013E">
                            <w:rPr>
                              <w:noProof/>
                            </w:rPr>
                            <w:fldChar w:fldCharType="end"/>
                          </w:r>
                        </w:p>
                      </w:tc>
                    </w:tr>
                  </w:tbl>
                  <w:p w14:paraId="3DFFD6AC" w14:textId="77777777" w:rsidR="00396811" w:rsidRDefault="00396811" w:rsidP="001913FE">
                    <w:pPr>
                      <w:spacing w:after="0"/>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67E7" w14:textId="77777777" w:rsidR="00396811" w:rsidRDefault="00396811" w:rsidP="004508B8">
    <w:pPr>
      <w:pStyle w:val="Neutral"/>
    </w:pPr>
    <w:r>
      <w:rPr>
        <w:noProof/>
        <w:lang w:eastAsia="de-CH"/>
      </w:rPr>
      <mc:AlternateContent>
        <mc:Choice Requires="wps">
          <w:drawing>
            <wp:anchor distT="0" distB="0" distL="114300" distR="114300" simplePos="0" relativeHeight="251689984" behindDoc="0" locked="0" layoutInCell="1" allowOverlap="1" wp14:anchorId="34C9F08B" wp14:editId="421DE65A">
              <wp:simplePos x="0" y="0"/>
              <wp:positionH relativeFrom="column">
                <wp:posOffset>0</wp:posOffset>
              </wp:positionH>
              <wp:positionV relativeFrom="paragraph">
                <wp:posOffset>0</wp:posOffset>
              </wp:positionV>
              <wp:extent cx="635000" cy="635000"/>
              <wp:effectExtent l="0" t="0" r="0" b="0"/>
              <wp:wrapNone/>
              <wp:docPr id="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7EC65D5" w14:textId="77777777" w:rsidR="00396811" w:rsidRDefault="003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9F08B" id="_x0000_t202" coordsize="21600,21600" o:spt="202" path="m,l,21600r21600,l21600,xe">
              <v:stroke joinstyle="miter"/>
              <v:path gradientshapeok="t" o:connecttype="rect"/>
            </v:shapetype>
            <v:shape id="_s3" o:spid="_x0000_s1030" type="#_x0000_t202"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MJbBv83AgAAaAQAAA4AAAAAAAAAAAAAAAAALgIA&#10;AGRycy9lMm9Eb2MueG1sUEsBAi0AFAAGAAgAAAAhAI6gc+XXAAAABQEAAA8AAAAAAAAAAAAAAAAA&#10;kQQAAGRycy9kb3ducmV2LnhtbFBLBQYAAAAABAAEAPMAAACVBQAAAAA=&#10;">
              <o:lock v:ext="edit" selection="t"/>
              <v:textbox>
                <w:txbxContent>
                  <w:p w14:paraId="47EC65D5" w14:textId="77777777" w:rsidR="00396811" w:rsidRDefault="00396811"/>
                </w:txbxContent>
              </v:textbox>
            </v:shape>
          </w:pict>
        </mc:Fallback>
      </mc:AlternateContent>
    </w:r>
    <w:r>
      <w:rPr>
        <w:noProof/>
        <w:lang w:eastAsia="de-CH"/>
      </w:rPr>
      <mc:AlternateContent>
        <mc:Choice Requires="wps">
          <w:drawing>
            <wp:anchor distT="0" distB="0" distL="114300" distR="114300" simplePos="0" relativeHeight="251698176" behindDoc="0" locked="0" layoutInCell="1" allowOverlap="1" wp14:anchorId="101AED14" wp14:editId="7405DEB2">
              <wp:simplePos x="0" y="0"/>
              <wp:positionH relativeFrom="column">
                <wp:posOffset>0</wp:posOffset>
              </wp:positionH>
              <wp:positionV relativeFrom="paragraph">
                <wp:posOffset>0</wp:posOffset>
              </wp:positionV>
              <wp:extent cx="635000" cy="635000"/>
              <wp:effectExtent l="0" t="0" r="0" b="0"/>
              <wp:wrapNone/>
              <wp:docPr id="8" name="Text Box 7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530B68E1" w14:textId="77777777" w:rsidR="00396811" w:rsidRDefault="003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AED14" id="Text Box 700" o:spid="_x0000_s1031" type="#_x0000_t202"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" filled="f">
              <o:lock v:ext="edit" selection="t"/>
              <v:textbox>
                <w:txbxContent>
                  <w:p w14:paraId="530B68E1" w14:textId="77777777" w:rsidR="00396811" w:rsidRDefault="00396811"/>
                </w:txbxContent>
              </v:textbox>
            </v:shape>
          </w:pict>
        </mc:Fallback>
      </mc:AlternateContent>
    </w:r>
    <w:r>
      <w:rPr>
        <w:noProof/>
        <w:lang w:eastAsia="de-CH"/>
      </w:rPr>
      <mc:AlternateContent>
        <mc:Choice Requires="wps">
          <w:drawing>
            <wp:anchor distT="0" distB="0" distL="114300" distR="114300" simplePos="0" relativeHeight="251691008" behindDoc="0" locked="0" layoutInCell="1" allowOverlap="1" wp14:anchorId="203D48FA" wp14:editId="6A257177">
              <wp:simplePos x="0" y="0"/>
              <wp:positionH relativeFrom="column">
                <wp:posOffset>0</wp:posOffset>
              </wp:positionH>
              <wp:positionV relativeFrom="paragraph">
                <wp:posOffset>0</wp:posOffset>
              </wp:positionV>
              <wp:extent cx="635000" cy="635000"/>
              <wp:effectExtent l="0" t="0" r="0" b="0"/>
              <wp:wrapNone/>
              <wp:docPr id="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77C36B08" w14:textId="77777777" w:rsidR="00396811" w:rsidRDefault="003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D48FA" id="_s4" o:spid="_x0000_s1032"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JsxGuo3AgAAaAQAAA4AAAAAAAAAAAAAAAAALgIA&#10;AGRycy9lMm9Eb2MueG1sUEsBAi0AFAAGAAgAAAAhAI6gc+XXAAAABQEAAA8AAAAAAAAAAAAAAAAA&#10;kQQAAGRycy9kb3ducmV2LnhtbFBLBQYAAAAABAAEAPMAAACVBQAAAAA=&#10;">
              <o:lock v:ext="edit" selection="t"/>
              <v:textbox>
                <w:txbxContent>
                  <w:p w14:paraId="77C36B08" w14:textId="77777777" w:rsidR="00396811" w:rsidRDefault="00396811"/>
                </w:txbxContent>
              </v:textbox>
            </v:shape>
          </w:pict>
        </mc:Fallback>
      </mc:AlternateContent>
    </w:r>
    <w:r>
      <w:rPr>
        <w:noProof/>
        <w:lang w:eastAsia="de-CH"/>
      </w:rPr>
      <mc:AlternateContent>
        <mc:Choice Requires="wps">
          <w:drawing>
            <wp:anchor distT="0" distB="0" distL="114300" distR="114300" simplePos="0" relativeHeight="251697152" behindDoc="0" locked="0" layoutInCell="1" allowOverlap="1" wp14:anchorId="397EC97B" wp14:editId="50045910">
              <wp:simplePos x="0" y="0"/>
              <wp:positionH relativeFrom="column">
                <wp:posOffset>0</wp:posOffset>
              </wp:positionH>
              <wp:positionV relativeFrom="paragraph">
                <wp:posOffset>0</wp:posOffset>
              </wp:positionV>
              <wp:extent cx="635000" cy="635000"/>
              <wp:effectExtent l="0" t="0" r="0" b="0"/>
              <wp:wrapNone/>
              <wp:docPr id="10" name="Text Box 6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1EEE164F" w14:textId="77777777" w:rsidR="00396811" w:rsidRDefault="003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C97B" id="Text Box 699" o:spid="_x0000_s1033" type="#_x0000_t202"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tHwnkS8CAAA+BAAADgAAAAAAAAAAAAAAAAAuAgAAZHJzL2Uy&#10;b0RvYy54bWxQSwECLQAUAAYACAAAACEAtJ7JrdgAAAAFAQAADwAAAAAAAAAAAAAAAACJBAAAZHJz&#10;L2Rvd25yZXYueG1sUEsFBgAAAAAEAAQA8wAAAI4FAAAAAA==&#10;" filled="f">
              <o:lock v:ext="edit" selection="t"/>
              <v:textbox>
                <w:txbxContent>
                  <w:p w14:paraId="1EEE164F" w14:textId="77777777" w:rsidR="00396811" w:rsidRDefault="00396811"/>
                </w:txbxContent>
              </v:textbox>
            </v:shape>
          </w:pict>
        </mc:Fallback>
      </mc:AlternateContent>
    </w:r>
    <w:r>
      <w:rPr>
        <w:noProof/>
        <w:lang w:eastAsia="de-CH"/>
      </w:rPr>
      <mc:AlternateContent>
        <mc:Choice Requires="wps">
          <w:drawing>
            <wp:anchor distT="0" distB="0" distL="114300" distR="114300" simplePos="0" relativeHeight="251692032" behindDoc="0" locked="0" layoutInCell="1" allowOverlap="1" wp14:anchorId="51D98B6F" wp14:editId="21C70C40">
              <wp:simplePos x="0" y="0"/>
              <wp:positionH relativeFrom="column">
                <wp:posOffset>0</wp:posOffset>
              </wp:positionH>
              <wp:positionV relativeFrom="paragraph">
                <wp:posOffset>0</wp:posOffset>
              </wp:positionV>
              <wp:extent cx="635000" cy="635000"/>
              <wp:effectExtent l="0" t="0" r="0" b="0"/>
              <wp:wrapNone/>
              <wp:docPr id="11"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EDA86AE" w14:textId="77777777" w:rsidR="00396811" w:rsidRDefault="003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8B6F" id="_s5" o:spid="_x0000_s1034" type="#_x0000_t202"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kJwQwzYCAABpBAAADgAAAAAAAAAAAAAAAAAuAgAA&#10;ZHJzL2Uyb0RvYy54bWxQSwECLQAUAAYACAAAACEAjqBz5dcAAAAFAQAADwAAAAAAAAAAAAAAAACQ&#10;BAAAZHJzL2Rvd25yZXYueG1sUEsFBgAAAAAEAAQA8wAAAJQFAAAAAA==&#10;">
              <o:lock v:ext="edit" selection="t"/>
              <v:textbox>
                <w:txbxContent>
                  <w:p w14:paraId="2EDA86AE" w14:textId="77777777" w:rsidR="00396811" w:rsidRDefault="00396811"/>
                </w:txbxContent>
              </v:textbox>
            </v:shape>
          </w:pict>
        </mc:Fallback>
      </mc:AlternateContent>
    </w:r>
    <w:r>
      <w:rPr>
        <w:noProof/>
        <w:lang w:eastAsia="de-CH"/>
      </w:rPr>
      <mc:AlternateContent>
        <mc:Choice Requires="wps">
          <w:drawing>
            <wp:anchor distT="0" distB="0" distL="114300" distR="114300" simplePos="0" relativeHeight="251700224" behindDoc="0" locked="0" layoutInCell="1" allowOverlap="1" wp14:anchorId="6C2DAE71" wp14:editId="2F8A11EC">
              <wp:simplePos x="0" y="0"/>
              <wp:positionH relativeFrom="margin">
                <wp:align>right</wp:align>
              </wp:positionH>
              <wp:positionV relativeFrom="page">
                <wp:posOffset>-20119340</wp:posOffset>
              </wp:positionV>
              <wp:extent cx="1059815" cy="264795"/>
              <wp:effectExtent l="0" t="0" r="0" b="0"/>
              <wp:wrapNone/>
              <wp:docPr id="12"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396811" w14:paraId="53056B64" w14:textId="77777777" w:rsidTr="0076370F">
                            <w:trPr>
                              <w:trHeight w:val="170"/>
                            </w:trPr>
                            <w:tc>
                              <w:tcPr>
                                <w:tcW w:w="1565" w:type="dxa"/>
                                <w:tcBorders>
                                  <w:top w:val="nil"/>
                                  <w:left w:val="nil"/>
                                  <w:bottom w:val="single" w:sz="4" w:space="0" w:color="auto"/>
                                  <w:right w:val="nil"/>
                                </w:tcBorders>
                                <w:hideMark/>
                              </w:tcPr>
                              <w:p w14:paraId="106D7A9C" w14:textId="77777777" w:rsidR="00396811" w:rsidRDefault="00396811">
                                <w:pPr>
                                  <w:pStyle w:val="BriefKopffett"/>
                                </w:pPr>
                                <w:r>
                                  <w:t>Entwurf</w:t>
                                </w:r>
                              </w:p>
                            </w:tc>
                          </w:tr>
                          <w:tr w:rsidR="00396811" w14:paraId="1D16C30F" w14:textId="77777777" w:rsidTr="0076370F">
                            <w:sdt>
                              <w:sdtPr>
                                <w:alias w:val="DocParam.Hidden.CreationTime"/>
                                <w:tag w:val="DocParam.Hidden.CreationTime"/>
                                <w:id w:val="-1131551978"/>
                                <w:dataBinding w:xpath="//DateTime[@id='DocParam.Hidden.CreationTime']" w:storeItemID="{3B13F7DF-9F0A-40BF-9144-E018BCB6F7B8}"/>
                                <w:date w:fullDate="2017-05-26T17:1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11F5C86D" w14:textId="77777777" w:rsidR="00396811" w:rsidRDefault="00396811">
                                    <w:pPr>
                                      <w:pStyle w:val="BriefKopf"/>
                                    </w:pPr>
                                    <w:r>
                                      <w:t>26. Mai 2017</w:t>
                                    </w:r>
                                  </w:p>
                                </w:tc>
                              </w:sdtContent>
                            </w:sdt>
                          </w:tr>
                        </w:tbl>
                        <w:p w14:paraId="0D45D88A" w14:textId="77777777" w:rsidR="00396811" w:rsidRPr="002F1C35" w:rsidRDefault="00396811"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DAE71" id="_x0000_t202" coordsize="21600,21600" o:spt="202" path="m,l,21600r21600,l21600,xe">
              <v:stroke joinstyle="miter"/>
              <v:path gradientshapeok="t" o:connecttype="rect"/>
            </v:shapetype>
            <v:shape id="###DraftMode###1026" o:spid="_x0000_s1035" type="#_x0000_t202" alt="off" style="position:absolute;margin-left:32.25pt;margin-top:-1584.2pt;width:83.45pt;height:20.8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396811" w14:paraId="53056B64" w14:textId="77777777" w:rsidTr="0076370F">
                      <w:trPr>
                        <w:trHeight w:val="170"/>
                      </w:trPr>
                      <w:tc>
                        <w:tcPr>
                          <w:tcW w:w="1565" w:type="dxa"/>
                          <w:tcBorders>
                            <w:top w:val="nil"/>
                            <w:left w:val="nil"/>
                            <w:bottom w:val="single" w:sz="4" w:space="0" w:color="auto"/>
                            <w:right w:val="nil"/>
                          </w:tcBorders>
                          <w:hideMark/>
                        </w:tcPr>
                        <w:p w14:paraId="106D7A9C" w14:textId="77777777" w:rsidR="00396811" w:rsidRDefault="00396811">
                          <w:pPr>
                            <w:pStyle w:val="BriefKopffett"/>
                          </w:pPr>
                          <w:r>
                            <w:t>Entwurf</w:t>
                          </w:r>
                        </w:p>
                      </w:tc>
                    </w:tr>
                    <w:tr w:rsidR="00396811" w14:paraId="1D16C30F" w14:textId="77777777" w:rsidTr="0076370F">
                      <w:sdt>
                        <w:sdtPr>
                          <w:alias w:val="DocParam.Hidden.CreationTime"/>
                          <w:tag w:val="DocParam.Hidden.CreationTime"/>
                          <w:id w:val="-1131551978"/>
                          <w:dataBinding w:xpath="//DateTime[@id='DocParam.Hidden.CreationTime']" w:storeItemID="{3B13F7DF-9F0A-40BF-9144-E018BCB6F7B8}"/>
                          <w:date w:fullDate="2017-05-26T17:1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11F5C86D" w14:textId="77777777" w:rsidR="00396811" w:rsidRDefault="00396811">
                              <w:pPr>
                                <w:pStyle w:val="BriefKopf"/>
                              </w:pPr>
                              <w:r>
                                <w:t>26. Mai 2017</w:t>
                              </w:r>
                            </w:p>
                          </w:tc>
                        </w:sdtContent>
                      </w:sdt>
                    </w:tr>
                  </w:tbl>
                  <w:p w14:paraId="0D45D88A" w14:textId="77777777" w:rsidR="00396811" w:rsidRPr="002F1C35" w:rsidRDefault="00396811" w:rsidP="00322C68"/>
                </w:txbxContent>
              </v:textbox>
              <w10:wrap anchorx="margin" anchory="page"/>
            </v:shape>
          </w:pict>
        </mc:Fallback>
      </mc:AlternateContent>
    </w:r>
    <w:r>
      <w:rPr>
        <w:noProof/>
        <w:lang w:eastAsia="de-CH"/>
      </w:rPr>
      <mc:AlternateContent>
        <mc:Choice Requires="wps">
          <w:drawing>
            <wp:anchor distT="0" distB="0" distL="114300" distR="114300" simplePos="0" relativeHeight="251693056" behindDoc="0" locked="0" layoutInCell="1" allowOverlap="1" wp14:anchorId="5EDE61B9" wp14:editId="1457F1FE">
              <wp:simplePos x="0" y="0"/>
              <wp:positionH relativeFrom="column">
                <wp:posOffset>0</wp:posOffset>
              </wp:positionH>
              <wp:positionV relativeFrom="paragraph">
                <wp:posOffset>0</wp:posOffset>
              </wp:positionV>
              <wp:extent cx="635000" cy="635000"/>
              <wp:effectExtent l="0" t="0" r="0" b="0"/>
              <wp:wrapNone/>
              <wp:docPr id="13"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B90E18D" w14:textId="77777777" w:rsidR="00396811" w:rsidRDefault="003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E61B9" id="_s6" o:spid="_x0000_s1036"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JMww/o3AgAAaAQAAA4AAAAAAAAAAAAAAAAALgIA&#10;AGRycy9lMm9Eb2MueG1sUEsBAi0AFAAGAAgAAAAhAI6gc+XXAAAABQEAAA8AAAAAAAAAAAAAAAAA&#10;kQQAAGRycy9kb3ducmV2LnhtbFBLBQYAAAAABAAEAPMAAACVBQAAAAA=&#10;">
              <o:lock v:ext="edit" selection="t"/>
              <v:textbox>
                <w:txbxContent>
                  <w:p w14:paraId="4B90E18D" w14:textId="77777777" w:rsidR="00396811" w:rsidRDefault="00396811"/>
                </w:txbxContent>
              </v:textbox>
            </v:shape>
          </w:pict>
        </mc:Fallback>
      </mc:AlternateContent>
    </w:r>
    <w:r>
      <w:rPr>
        <w:noProof/>
        <w:lang w:eastAsia="de-CH"/>
      </w:rPr>
      <mc:AlternateContent>
        <mc:Choice Requires="wps">
          <w:drawing>
            <wp:anchor distT="0" distB="0" distL="114300" distR="114300" simplePos="0" relativeHeight="251696128" behindDoc="0" locked="0" layoutInCell="1" allowOverlap="1" wp14:anchorId="0CEB5373" wp14:editId="3AED22C4">
              <wp:simplePos x="0" y="0"/>
              <wp:positionH relativeFrom="column">
                <wp:posOffset>0</wp:posOffset>
              </wp:positionH>
              <wp:positionV relativeFrom="paragraph">
                <wp:posOffset>0</wp:posOffset>
              </wp:positionV>
              <wp:extent cx="635000" cy="635000"/>
              <wp:effectExtent l="0" t="0" r="0" b="0"/>
              <wp:wrapNone/>
              <wp:docPr id="14" name="Text Box 6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1029B9A3" w14:textId="77777777" w:rsidR="00396811" w:rsidRDefault="003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B5373" id="Text Box 698" o:spid="_x0000_s1037" type="#_x0000_t202"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R1/XSy8CAAA9BAAADgAAAAAAAAAAAAAAAAAuAgAAZHJzL2Uy&#10;b0RvYy54bWxQSwECLQAUAAYACAAAACEAtJ7JrdgAAAAFAQAADwAAAAAAAAAAAAAAAACJBAAAZHJz&#10;L2Rvd25yZXYueG1sUEsFBgAAAAAEAAQA8wAAAI4FAAAAAA==&#10;" filled="f">
              <o:lock v:ext="edit" selection="t"/>
              <v:textbox>
                <w:txbxContent>
                  <w:p w14:paraId="1029B9A3" w14:textId="77777777" w:rsidR="00396811" w:rsidRDefault="00396811"/>
                </w:txbxContent>
              </v:textbox>
            </v:shape>
          </w:pict>
        </mc:Fallback>
      </mc:AlternateContent>
    </w:r>
    <w:r>
      <w:rPr>
        <w:noProof/>
        <w:lang w:eastAsia="de-CH"/>
      </w:rPr>
      <mc:AlternateContent>
        <mc:Choice Requires="wps">
          <w:drawing>
            <wp:anchor distT="0" distB="0" distL="114300" distR="114300" simplePos="0" relativeHeight="251694080" behindDoc="0" locked="0" layoutInCell="1" allowOverlap="1" wp14:anchorId="365B97B0" wp14:editId="72D716A6">
              <wp:simplePos x="0" y="0"/>
              <wp:positionH relativeFrom="column">
                <wp:posOffset>0</wp:posOffset>
              </wp:positionH>
              <wp:positionV relativeFrom="paragraph">
                <wp:posOffset>0</wp:posOffset>
              </wp:positionV>
              <wp:extent cx="635000" cy="635000"/>
              <wp:effectExtent l="0" t="0" r="0" b="0"/>
              <wp:wrapNone/>
              <wp:docPr id="15"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BC36CC5" w14:textId="77777777" w:rsidR="00396811" w:rsidRDefault="003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97B0" id="_s7" o:spid="_x0000_s1038" type="#_x0000_t202"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EF0sfk3AgAAaAQAAA4AAAAAAAAAAAAAAAAALgIA&#10;AGRycy9lMm9Eb2MueG1sUEsBAi0AFAAGAAgAAAAhAI6gc+XXAAAABQEAAA8AAAAAAAAAAAAAAAAA&#10;kQQAAGRycy9kb3ducmV2LnhtbFBLBQYAAAAABAAEAPMAAACVBQAAAAA=&#10;">
              <o:lock v:ext="edit" selection="t"/>
              <v:textbox>
                <w:txbxContent>
                  <w:p w14:paraId="2BC36CC5" w14:textId="77777777" w:rsidR="00396811" w:rsidRDefault="00396811"/>
                </w:txbxContent>
              </v:textbox>
            </v:shape>
          </w:pict>
        </mc:Fallback>
      </mc:AlternateContent>
    </w:r>
    <w:r>
      <w:rPr>
        <w:noProof/>
        <w:lang w:eastAsia="de-CH"/>
      </w:rPr>
      <mc:AlternateContent>
        <mc:Choice Requires="wps">
          <w:drawing>
            <wp:anchor distT="0" distB="0" distL="114300" distR="114300" simplePos="0" relativeHeight="251699200" behindDoc="0" locked="0" layoutInCell="1" allowOverlap="1" wp14:anchorId="408CC4BB" wp14:editId="73641F75">
              <wp:simplePos x="0" y="0"/>
              <wp:positionH relativeFrom="page">
                <wp:posOffset>344805</wp:posOffset>
              </wp:positionH>
              <wp:positionV relativeFrom="page">
                <wp:posOffset>269875</wp:posOffset>
              </wp:positionV>
              <wp:extent cx="1165860" cy="1115695"/>
              <wp:effectExtent l="1905" t="3175" r="3810" b="0"/>
              <wp:wrapNone/>
              <wp:docPr id="1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884059827"/>
                            <w:dataBinding w:xpath="/ooImg/Profile.Org.HeaderLogoShort" w:storeItemID="{9CAC4023-A7EF-4B58-A2CA-42B9978C3800}"/>
                            <w:picture/>
                          </w:sdtPr>
                          <w:sdtEndPr/>
                          <w:sdtContent>
                            <w:p w14:paraId="03309125" w14:textId="77777777" w:rsidR="00396811" w:rsidRDefault="00396811" w:rsidP="00F90A2A">
                              <w:pPr>
                                <w:pStyle w:val="Neutral"/>
                              </w:pPr>
                              <w:r>
                                <w:rPr>
                                  <w:noProof/>
                                  <w:lang w:eastAsia="de-CH"/>
                                </w:rPr>
                                <w:drawing>
                                  <wp:inline distT="0" distB="0" distL="0" distR="0" wp14:anchorId="793CE82B" wp14:editId="30A3AE83">
                                    <wp:extent cx="1116563" cy="1079954"/>
                                    <wp:effectExtent l="19050" t="0" r="7387"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C4BB" id="Text Box 702" o:spid="_x0000_s1039" type="#_x0000_t202" style="position:absolute;margin-left:27.15pt;margin-top:21.25pt;width:91.8pt;height:87.8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" filled="f" stroked="f">
              <v:textbox inset="0,0,0,0">
                <w:txbxContent>
                  <w:sdt>
                    <w:sdtPr>
                      <w:alias w:val="Profile.Org.HeaderLogoShort"/>
                      <w:id w:val="884059827"/>
                      <w:dataBinding w:xpath="/ooImg/Profile.Org.HeaderLogoShort" w:storeItemID="{9CAC4023-A7EF-4B58-A2CA-42B9978C3800}"/>
                      <w:picture/>
                    </w:sdtPr>
                    <w:sdtContent>
                      <w:p w14:paraId="03309125" w14:textId="77777777" w:rsidR="00396811" w:rsidRDefault="00396811" w:rsidP="00F90A2A">
                        <w:pPr>
                          <w:pStyle w:val="Neutral"/>
                        </w:pPr>
                        <w:r>
                          <w:rPr>
                            <w:noProof/>
                            <w:lang w:eastAsia="de-CH"/>
                          </w:rPr>
                          <w:drawing>
                            <wp:inline distT="0" distB="0" distL="0" distR="0" wp14:anchorId="793CE82B" wp14:editId="30A3AE83">
                              <wp:extent cx="1116563" cy="1079954"/>
                              <wp:effectExtent l="19050" t="0" r="7387"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95104" behindDoc="0" locked="0" layoutInCell="1" allowOverlap="1" wp14:anchorId="6317D06D" wp14:editId="23A3C86E">
              <wp:simplePos x="0" y="0"/>
              <wp:positionH relativeFrom="column">
                <wp:posOffset>0</wp:posOffset>
              </wp:positionH>
              <wp:positionV relativeFrom="paragraph">
                <wp:posOffset>0</wp:posOffset>
              </wp:positionV>
              <wp:extent cx="635000" cy="635000"/>
              <wp:effectExtent l="0" t="0" r="0" b="0"/>
              <wp:wrapNone/>
              <wp:docPr id="19"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126AAFEF" w14:textId="77777777" w:rsidR="00396811" w:rsidRDefault="00396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7D06D" id="_s8" o:spid="_x0000_s1040" type="#_x0000_t202"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rNNgIAAGg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ShRazTYCAABoBAAADgAAAAAAAAAAAAAAAAAuAgAA&#10;ZHJzL2Uyb0RvYy54bWxQSwECLQAUAAYACAAAACEAjqBz5dcAAAAFAQAADwAAAAAAAAAAAAAAAACQ&#10;BAAAZHJzL2Rvd25yZXYueG1sUEsFBgAAAAAEAAQA8wAAAJQFAAAAAA==&#10;">
              <o:lock v:ext="edit" selection="t"/>
              <v:textbox>
                <w:txbxContent>
                  <w:p w14:paraId="126AAFEF" w14:textId="77777777" w:rsidR="00396811" w:rsidRDefault="00396811"/>
                </w:txbxContent>
              </v:textbox>
            </v:shape>
          </w:pict>
        </mc:Fallback>
      </mc:AlternateContent>
    </w:r>
    <w:r>
      <w:rPr>
        <w:noProof/>
        <w:lang w:eastAsia="de-CH"/>
      </w:rPr>
      <mc:AlternateContent>
        <mc:Choice Requires="wps">
          <w:drawing>
            <wp:inline distT="0" distB="0" distL="0" distR="0" wp14:anchorId="5D4CEDD7" wp14:editId="6B4D2EB0">
              <wp:extent cx="5383530" cy="1609725"/>
              <wp:effectExtent l="0" t="0" r="7620" b="9525"/>
              <wp:docPr id="2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72" w:type="dxa"/>
                            <w:tblLayout w:type="fixed"/>
                            <w:tblCellMar>
                              <w:left w:w="0" w:type="dxa"/>
                              <w:right w:w="0" w:type="dxa"/>
                            </w:tblCellMar>
                            <w:tblLook w:val="04A0" w:firstRow="1" w:lastRow="0" w:firstColumn="1" w:lastColumn="0" w:noHBand="0" w:noVBand="1"/>
                          </w:tblPr>
                          <w:tblGrid>
                            <w:gridCol w:w="8505"/>
                          </w:tblGrid>
                          <w:tr w:rsidR="00396811" w14:paraId="7A29CC6D" w14:textId="77777777" w:rsidTr="00240B85">
                            <w:trPr>
                              <w:trHeight w:val="1168"/>
                            </w:trPr>
                            <w:sdt>
                              <w:sdtPr>
                                <w:alias w:val="CustomElements.Header.Formular.Basis.Script1"/>
                                <w:id w:val="2071075803"/>
                                <w:dataBinding w:xpath="//Text[@id='CustomElements.Header.Formular.Basis.Script1']" w:storeItemID="{3B13F7DF-9F0A-40BF-9144-E018BCB6F7B8}"/>
                                <w:text w:multiLine="1"/>
                              </w:sdtPr>
                              <w:sdtEndPr/>
                              <w:sdtContent>
                                <w:tc>
                                  <w:tcPr>
                                    <w:tcW w:w="8505" w:type="dxa"/>
                                    <w:vAlign w:val="bottom"/>
                                  </w:tcPr>
                                  <w:p w14:paraId="21EC1D39" w14:textId="77777777" w:rsidR="00396811" w:rsidRPr="0085033C" w:rsidRDefault="00396811" w:rsidP="0085033C">
                                    <w:pPr>
                                      <w:pStyle w:val="BriefKopf"/>
                                    </w:pPr>
                                    <w:r>
                                      <w:rPr>
                                        <w:lang w:val="de-DE"/>
                                      </w:rPr>
                                      <w:t>Kanton Zürich</w:t>
                                    </w:r>
                                    <w:r>
                                      <w:rPr>
                                        <w:rFonts w:ascii="PMingLiU" w:eastAsia="PMingLiU" w:hAnsi="PMingLiU" w:cs="PMingLiU"/>
                                        <w:lang w:val="de-DE"/>
                                      </w:rPr>
                                      <w:br/>
                                    </w:r>
                                    <w:r>
                                      <w:rPr>
                                        <w:lang w:val="de-DE"/>
                                      </w:rPr>
                                      <w:t>Bildungsdirektion</w:t>
                                    </w:r>
                                  </w:p>
                                </w:tc>
                              </w:sdtContent>
                            </w:sdt>
                          </w:tr>
                          <w:tr w:rsidR="00396811" w14:paraId="4701981F" w14:textId="77777777" w:rsidTr="00240B85">
                            <w:trPr>
                              <w:trHeight w:val="227"/>
                            </w:trPr>
                            <w:sdt>
                              <w:sdtPr>
                                <w:alias w:val="CustomElements.Header.Formular.Basis.Script2"/>
                                <w:id w:val="-447704562"/>
                                <w:dataBinding w:xpath="//Text[@id='CustomElements.Header.Formular.Basis.Script2']" w:storeItemID="{3B13F7DF-9F0A-40BF-9144-E018BCB6F7B8}"/>
                                <w:text w:multiLine="1"/>
                              </w:sdtPr>
                              <w:sdtEndPr/>
                              <w:sdtContent>
                                <w:tc>
                                  <w:tcPr>
                                    <w:tcW w:w="8505" w:type="dxa"/>
                                  </w:tcPr>
                                  <w:p w14:paraId="30945EB2" w14:textId="77777777" w:rsidR="00396811" w:rsidRDefault="00396811" w:rsidP="00AA6402">
                                    <w:pPr>
                                      <w:pStyle w:val="BriefKopffett"/>
                                    </w:pPr>
                                    <w:r>
                                      <w:rPr>
                                        <w:lang w:val="de-DE"/>
                                      </w:rPr>
                                      <w:t>Volksschulamt</w:t>
                                    </w:r>
                                  </w:p>
                                </w:tc>
                              </w:sdtContent>
                            </w:sdt>
                          </w:tr>
                          <w:tr w:rsidR="00396811" w14:paraId="689E4DE0" w14:textId="77777777" w:rsidTr="00240B85">
                            <w:trPr>
                              <w:trHeight w:val="1254"/>
                            </w:trPr>
                            <w:tc>
                              <w:tcPr>
                                <w:tcW w:w="8505" w:type="dxa"/>
                              </w:tcPr>
                              <w:sdt>
                                <w:sdtPr>
                                  <w:alias w:val="CustomElements.Header.Formular.Basis.Script3"/>
                                  <w:id w:val="-2024702525"/>
                                  <w:dataBinding w:xpath="//Text[@id='CustomElements.Header.Formular.Basis.Script3']" w:storeItemID="{3B13F7DF-9F0A-40BF-9144-E018BCB6F7B8}"/>
                                  <w:text w:multiLine="1"/>
                                </w:sdtPr>
                                <w:sdtEndPr/>
                                <w:sdtContent>
                                  <w:p w14:paraId="2335C5B7" w14:textId="77777777" w:rsidR="00396811" w:rsidRDefault="00396811" w:rsidP="00A360B1">
                                    <w:pPr>
                                      <w:pStyle w:val="BriefKopf"/>
                                    </w:pPr>
                                    <w:r>
                                      <w:t>Pädagogisches, Unterrichtsfragen</w:t>
                                    </w:r>
                                  </w:p>
                                </w:sdtContent>
                              </w:sdt>
                              <w:p w14:paraId="60EEB8E6" w14:textId="77777777" w:rsidR="00396811" w:rsidRDefault="00396811" w:rsidP="00A360B1">
                                <w:pPr>
                                  <w:pStyle w:val="BriefKopf"/>
                                </w:pPr>
                              </w:p>
                              <w:sdt>
                                <w:sdtPr>
                                  <w:alias w:val="CustomElements.Header.Formular.Basis2.Script3"/>
                                  <w:id w:val="172078009"/>
                                  <w:dataBinding w:xpath="//Text[@id='CustomElements.Header.Formular.Basis2.Script3']" w:storeItemID="{3B13F7DF-9F0A-40BF-9144-E018BCB6F7B8}"/>
                                  <w:text w:multiLine="1"/>
                                </w:sdtPr>
                                <w:sdtEndPr/>
                                <w:sdtContent>
                                  <w:p w14:paraId="41382AF8" w14:textId="77777777" w:rsidR="00396811" w:rsidRDefault="00396811" w:rsidP="00A360B1">
                                    <w:pPr>
                                      <w:pStyle w:val="BriefKopf"/>
                                    </w:pPr>
                                    <w:r>
                                      <w:t xml:space="preserve"> </w:t>
                                    </w:r>
                                  </w:p>
                                </w:sdtContent>
                              </w:sdt>
                              <w:sdt>
                                <w:sdtPr>
                                  <w:alias w:val="NumPages"/>
                                  <w:tag w:val="1785426152"/>
                                  <w:id w:val="516971787"/>
                                </w:sdtPr>
                                <w:sdtEndPr/>
                                <w:sdtContent>
                                  <w:p w14:paraId="22D536A6" w14:textId="77777777" w:rsidR="00396811" w:rsidRDefault="0027013E" w:rsidP="0079799C">
                                    <w:pPr>
                                      <w:pStyle w:val="BriefKopf"/>
                                    </w:pPr>
                                  </w:p>
                                </w:sdtContent>
                              </w:sdt>
                            </w:tc>
                          </w:tr>
                        </w:tbl>
                        <w:p w14:paraId="1C1E86D5" w14:textId="77777777" w:rsidR="00396811" w:rsidRDefault="00396811" w:rsidP="00240B85">
                          <w:pPr>
                            <w:pStyle w:val="BriefKopf"/>
                          </w:pPr>
                        </w:p>
                      </w:txbxContent>
                    </wps:txbx>
                    <wps:bodyPr rot="0" vert="horz" wrap="square" lIns="0" tIns="0" rIns="0" bIns="0" anchor="t" anchorCtr="0" upright="1">
                      <a:noAutofit/>
                    </wps:bodyPr>
                  </wps:wsp>
                </a:graphicData>
              </a:graphic>
            </wp:inline>
          </w:drawing>
        </mc:Choice>
        <mc:Fallback>
          <w:pict>
            <v:shape w14:anchorId="5D4CEDD7" id="Text Box 703" o:spid="_x0000_s1041" type="#_x0000_t202" style="width:423.9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e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" filled="f" stroked="f">
              <v:textbox inset="0,0,0,0">
                <w:txbxContent>
                  <w:tbl>
                    <w:tblPr>
                      <w:tblW w:w="8505" w:type="dxa"/>
                      <w:tblInd w:w="1072" w:type="dxa"/>
                      <w:tblLayout w:type="fixed"/>
                      <w:tblCellMar>
                        <w:left w:w="0" w:type="dxa"/>
                        <w:right w:w="0" w:type="dxa"/>
                      </w:tblCellMar>
                      <w:tblLook w:val="04A0" w:firstRow="1" w:lastRow="0" w:firstColumn="1" w:lastColumn="0" w:noHBand="0" w:noVBand="1"/>
                    </w:tblPr>
                    <w:tblGrid>
                      <w:gridCol w:w="8505"/>
                    </w:tblGrid>
                    <w:tr w:rsidR="00396811" w14:paraId="7A29CC6D" w14:textId="77777777" w:rsidTr="00240B85">
                      <w:trPr>
                        <w:trHeight w:val="1168"/>
                      </w:trPr>
                      <w:sdt>
                        <w:sdtPr>
                          <w:alias w:val="CustomElements.Header.Formular.Basis.Script1"/>
                          <w:id w:val="2071075803"/>
                          <w:dataBinding w:xpath="//Text[@id='CustomElements.Header.Formular.Basis.Script1']" w:storeItemID="{3B13F7DF-9F0A-40BF-9144-E018BCB6F7B8}"/>
                          <w:text w:multiLine="1"/>
                        </w:sdtPr>
                        <w:sdtEndPr/>
                        <w:sdtContent>
                          <w:tc>
                            <w:tcPr>
                              <w:tcW w:w="8505" w:type="dxa"/>
                              <w:vAlign w:val="bottom"/>
                            </w:tcPr>
                            <w:p w14:paraId="21EC1D39" w14:textId="77777777" w:rsidR="00396811" w:rsidRPr="0085033C" w:rsidRDefault="00396811" w:rsidP="0085033C">
                              <w:pPr>
                                <w:pStyle w:val="BriefKopf"/>
                              </w:pPr>
                              <w:r>
                                <w:rPr>
                                  <w:lang w:val="de-DE"/>
                                </w:rPr>
                                <w:t>Kanton Zürich</w:t>
                              </w:r>
                              <w:r>
                                <w:rPr>
                                  <w:rFonts w:ascii="PMingLiU" w:eastAsia="PMingLiU" w:hAnsi="PMingLiU" w:cs="PMingLiU"/>
                                  <w:lang w:val="de-DE"/>
                                </w:rPr>
                                <w:br/>
                              </w:r>
                              <w:r>
                                <w:rPr>
                                  <w:lang w:val="de-DE"/>
                                </w:rPr>
                                <w:t>Bildungsdirektion</w:t>
                              </w:r>
                            </w:p>
                          </w:tc>
                        </w:sdtContent>
                      </w:sdt>
                    </w:tr>
                    <w:tr w:rsidR="00396811" w14:paraId="4701981F" w14:textId="77777777" w:rsidTr="00240B85">
                      <w:trPr>
                        <w:trHeight w:val="227"/>
                      </w:trPr>
                      <w:sdt>
                        <w:sdtPr>
                          <w:alias w:val="CustomElements.Header.Formular.Basis.Script2"/>
                          <w:id w:val="-447704562"/>
                          <w:dataBinding w:xpath="//Text[@id='CustomElements.Header.Formular.Basis.Script2']" w:storeItemID="{3B13F7DF-9F0A-40BF-9144-E018BCB6F7B8}"/>
                          <w:text w:multiLine="1"/>
                        </w:sdtPr>
                        <w:sdtEndPr/>
                        <w:sdtContent>
                          <w:tc>
                            <w:tcPr>
                              <w:tcW w:w="8505" w:type="dxa"/>
                            </w:tcPr>
                            <w:p w14:paraId="30945EB2" w14:textId="77777777" w:rsidR="00396811" w:rsidRDefault="00396811" w:rsidP="00AA6402">
                              <w:pPr>
                                <w:pStyle w:val="BriefKopffett"/>
                              </w:pPr>
                              <w:r>
                                <w:rPr>
                                  <w:lang w:val="de-DE"/>
                                </w:rPr>
                                <w:t>Volksschulamt</w:t>
                              </w:r>
                            </w:p>
                          </w:tc>
                        </w:sdtContent>
                      </w:sdt>
                    </w:tr>
                    <w:tr w:rsidR="00396811" w14:paraId="689E4DE0" w14:textId="77777777" w:rsidTr="00240B85">
                      <w:trPr>
                        <w:trHeight w:val="1254"/>
                      </w:trPr>
                      <w:tc>
                        <w:tcPr>
                          <w:tcW w:w="8505" w:type="dxa"/>
                        </w:tcPr>
                        <w:sdt>
                          <w:sdtPr>
                            <w:alias w:val="CustomElements.Header.Formular.Basis.Script3"/>
                            <w:id w:val="-2024702525"/>
                            <w:dataBinding w:xpath="//Text[@id='CustomElements.Header.Formular.Basis.Script3']" w:storeItemID="{3B13F7DF-9F0A-40BF-9144-E018BCB6F7B8}"/>
                            <w:text w:multiLine="1"/>
                          </w:sdtPr>
                          <w:sdtEndPr/>
                          <w:sdtContent>
                            <w:p w14:paraId="2335C5B7" w14:textId="77777777" w:rsidR="00396811" w:rsidRDefault="00396811" w:rsidP="00A360B1">
                              <w:pPr>
                                <w:pStyle w:val="BriefKopf"/>
                              </w:pPr>
                              <w:r>
                                <w:t>Pädagogisches, Unterrichtsfragen</w:t>
                              </w:r>
                            </w:p>
                          </w:sdtContent>
                        </w:sdt>
                        <w:p w14:paraId="60EEB8E6" w14:textId="77777777" w:rsidR="00396811" w:rsidRDefault="00396811" w:rsidP="00A360B1">
                          <w:pPr>
                            <w:pStyle w:val="BriefKopf"/>
                          </w:pPr>
                        </w:p>
                        <w:sdt>
                          <w:sdtPr>
                            <w:alias w:val="CustomElements.Header.Formular.Basis2.Script3"/>
                            <w:id w:val="172078009"/>
                            <w:dataBinding w:xpath="//Text[@id='CustomElements.Header.Formular.Basis2.Script3']" w:storeItemID="{3B13F7DF-9F0A-40BF-9144-E018BCB6F7B8}"/>
                            <w:text w:multiLine="1"/>
                          </w:sdtPr>
                          <w:sdtEndPr/>
                          <w:sdtContent>
                            <w:p w14:paraId="41382AF8" w14:textId="77777777" w:rsidR="00396811" w:rsidRDefault="00396811" w:rsidP="00A360B1">
                              <w:pPr>
                                <w:pStyle w:val="BriefKopf"/>
                              </w:pPr>
                              <w:r>
                                <w:t xml:space="preserve"> </w:t>
                              </w:r>
                            </w:p>
                          </w:sdtContent>
                        </w:sdt>
                        <w:sdt>
                          <w:sdtPr>
                            <w:alias w:val="NumPages"/>
                            <w:tag w:val="1785426152"/>
                            <w:id w:val="516971787"/>
                          </w:sdtPr>
                          <w:sdtEndPr/>
                          <w:sdtContent>
                            <w:p w14:paraId="22D536A6" w14:textId="77777777" w:rsidR="00396811" w:rsidRDefault="0027013E" w:rsidP="0079799C">
                              <w:pPr>
                                <w:pStyle w:val="BriefKopf"/>
                              </w:pPr>
                            </w:p>
                          </w:sdtContent>
                        </w:sdt>
                      </w:tc>
                    </w:tr>
                  </w:tbl>
                  <w:p w14:paraId="1C1E86D5" w14:textId="77777777" w:rsidR="00396811" w:rsidRDefault="00396811" w:rsidP="00240B85">
                    <w:pPr>
                      <w:pStyle w:val="BriefKopf"/>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66A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E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0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609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806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abstractNum w:abstractNumId="2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24"/>
    <w:rsid w:val="00026EB5"/>
    <w:rsid w:val="00054278"/>
    <w:rsid w:val="000B0D73"/>
    <w:rsid w:val="000E594D"/>
    <w:rsid w:val="00106858"/>
    <w:rsid w:val="00240B85"/>
    <w:rsid w:val="0027013E"/>
    <w:rsid w:val="003316E0"/>
    <w:rsid w:val="00334B45"/>
    <w:rsid w:val="003735F7"/>
    <w:rsid w:val="003935DD"/>
    <w:rsid w:val="00396811"/>
    <w:rsid w:val="004812FA"/>
    <w:rsid w:val="00494141"/>
    <w:rsid w:val="00530295"/>
    <w:rsid w:val="00550074"/>
    <w:rsid w:val="00577787"/>
    <w:rsid w:val="0058351F"/>
    <w:rsid w:val="005D10CE"/>
    <w:rsid w:val="005F4621"/>
    <w:rsid w:val="006B17D5"/>
    <w:rsid w:val="00743DD7"/>
    <w:rsid w:val="00750224"/>
    <w:rsid w:val="00797B43"/>
    <w:rsid w:val="0081640E"/>
    <w:rsid w:val="008E6D5B"/>
    <w:rsid w:val="008F52AF"/>
    <w:rsid w:val="009025AE"/>
    <w:rsid w:val="00975937"/>
    <w:rsid w:val="00985FFF"/>
    <w:rsid w:val="009C69FD"/>
    <w:rsid w:val="00A15B7D"/>
    <w:rsid w:val="00A35A0D"/>
    <w:rsid w:val="00A43308"/>
    <w:rsid w:val="00A521E3"/>
    <w:rsid w:val="00A930C8"/>
    <w:rsid w:val="00AB0E39"/>
    <w:rsid w:val="00AE0DB8"/>
    <w:rsid w:val="00B42CCA"/>
    <w:rsid w:val="00BC333F"/>
    <w:rsid w:val="00BF5997"/>
    <w:rsid w:val="00C326F2"/>
    <w:rsid w:val="00CA0920"/>
    <w:rsid w:val="00CB31F4"/>
    <w:rsid w:val="00CC1889"/>
    <w:rsid w:val="00CC4EF2"/>
    <w:rsid w:val="00D0238A"/>
    <w:rsid w:val="00D462B1"/>
    <w:rsid w:val="00D6147F"/>
    <w:rsid w:val="00E04871"/>
    <w:rsid w:val="00E350BA"/>
    <w:rsid w:val="00E83D6D"/>
    <w:rsid w:val="00E95947"/>
    <w:rsid w:val="00EA7AC9"/>
    <w:rsid w:val="00EB088A"/>
    <w:rsid w:val="00EE4B7F"/>
    <w:rsid w:val="00F465BD"/>
    <w:rsid w:val="00FA27A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C67613"/>
  <w15:docId w15:val="{1B8CB455-87D9-4818-9ED0-95FC2568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2720"/>
    <w:pPr>
      <w:spacing w:after="248" w:line="280" w:lineRule="atLeast"/>
    </w:pPr>
    <w:rPr>
      <w:rFonts w:ascii="Arial" w:hAnsi="Arial"/>
      <w:sz w:val="21"/>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320B94"/>
    <w:pPr>
      <w:suppressAutoHyphens/>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37"/>
      </w:numPr>
      <w:tabs>
        <w:tab w:val="left" w:pos="567"/>
      </w:tabs>
      <w:spacing w:after="0"/>
      <w:contextualSpacing/>
    </w:pPr>
    <w:rPr>
      <w:rFonts w:eastAsia="Times New Roman" w:cs="Arial"/>
      <w:color w:val="000000"/>
      <w:szCs w:val="20"/>
    </w:rPr>
  </w:style>
  <w:style w:type="paragraph" w:customStyle="1" w:styleId="GrundschriftVSA">
    <w:name w:val="_Grundschrift VSA"/>
    <w:basedOn w:val="Standard"/>
    <w:link w:val="GrundschriftVSAZchn"/>
    <w:rsid w:val="00985FFF"/>
    <w:pPr>
      <w:spacing w:after="0"/>
    </w:pPr>
    <w:rPr>
      <w:rFonts w:eastAsia="Times" w:cs="Times New Roman"/>
      <w:spacing w:val="2"/>
      <w:sz w:val="22"/>
      <w:szCs w:val="20"/>
      <w:lang w:eastAsia="de-DE"/>
    </w:rPr>
  </w:style>
  <w:style w:type="paragraph" w:customStyle="1" w:styleId="HaupttitelVSA">
    <w:name w:val="_Haupttitel VSA"/>
    <w:basedOn w:val="GrundschriftVSA"/>
    <w:next w:val="GrundschriftVSA"/>
    <w:rsid w:val="00985FFF"/>
    <w:pPr>
      <w:widowControl w:val="0"/>
      <w:spacing w:before="360" w:after="60"/>
      <w:ind w:left="-85"/>
    </w:pPr>
    <w:rPr>
      <w:spacing w:val="0"/>
      <w:sz w:val="36"/>
    </w:rPr>
  </w:style>
  <w:style w:type="paragraph" w:customStyle="1" w:styleId="FusszeileVSA">
    <w:name w:val="_Fusszeile VSA"/>
    <w:basedOn w:val="GrundschriftVSA"/>
    <w:rsid w:val="00985FFF"/>
    <w:pPr>
      <w:spacing w:line="200" w:lineRule="exact"/>
    </w:pPr>
    <w:rPr>
      <w:sz w:val="17"/>
    </w:rPr>
  </w:style>
  <w:style w:type="paragraph" w:customStyle="1" w:styleId="GrundschriftFettVSA">
    <w:name w:val="_Grundschrift Fett VSA"/>
    <w:basedOn w:val="GrundschriftVSA"/>
    <w:next w:val="GrundschriftVSA"/>
    <w:rsid w:val="00985FFF"/>
    <w:rPr>
      <w:b/>
    </w:rPr>
  </w:style>
  <w:style w:type="character" w:customStyle="1" w:styleId="SC2601">
    <w:name w:val="SC2601"/>
    <w:rsid w:val="00985FFF"/>
    <w:rPr>
      <w:rFonts w:cs="JBFCA E+ Times Ten"/>
      <w:color w:val="000000"/>
      <w:sz w:val="18"/>
      <w:szCs w:val="18"/>
    </w:rPr>
  </w:style>
  <w:style w:type="character" w:customStyle="1" w:styleId="SC2617">
    <w:name w:val="SC2617"/>
    <w:rsid w:val="00985FFF"/>
    <w:rPr>
      <w:rFonts w:cs="JBFCA E+ Times Ten"/>
      <w:color w:val="000000"/>
      <w:sz w:val="11"/>
      <w:szCs w:val="11"/>
    </w:rPr>
  </w:style>
  <w:style w:type="character" w:customStyle="1" w:styleId="GrundschriftVSAZchn">
    <w:name w:val="_Grundschrift VSA Zchn"/>
    <w:basedOn w:val="Absatz-Standardschriftart"/>
    <w:link w:val="GrundschriftVSA"/>
    <w:rsid w:val="00985FFF"/>
    <w:rPr>
      <w:rFonts w:ascii="Arial" w:eastAsia="Times" w:hAnsi="Arial" w:cs="Times New Roman"/>
      <w:spacing w:val="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PCN\AppData\Local\Temp\820f1360-9aa7-4b04-bc4a-a3575079a87b.dotx" TargetMode="External"/></Relationships>
</file>

<file path=word/theme/theme1.xml><?xml version="1.0" encoding="utf-8"?>
<a:theme xmlns:a="http://schemas.openxmlformats.org/drawingml/2006/main" name="001 Thema farbig V1.0">
  <a:themeElements>
    <a:clrScheme name="001 Thema farbig V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V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D o c u m e n t P a r t   x m l n s : x s d = " h t t p : / / w w w . w 3 . o r g / 2 0 0 1 / X M L S c h e m a "   x m l n s : x s i = " h t t p : / / w w w . w 3 . o r g / 2 0 0 1 / X M L S c h e m a - i n s t a n c e "   i d = " 7 8 5 4 8 2 c 2 - 1 d d e - 4 1 5 9 - 9 2 6 8 - 7 b 0 f 8 2 1 7 8 6 7 f "   t I d = " 1 5 4 1 4 6 3 6 - 5 6 2 9 - 4 a 5 6 - 9 8 8 4 - 0 3 1 8 e 8 2 f 4 3 b 3 "   i n t e r n a l T I d = " 0 0 0 0 0 0 0 0 - 0 0 0 0 - 0 0 0 0 - 0 0 0 0 - 0 0 0 0 0 0 0 0 0 0 0 0 "   m t I d = " 2 7 5 a f 3 2 e - b c 4 0 - 4 5 c 2 - 8 5 b 7 - a f b 1 c 0 3 8 2 6 5 3 "   t n a m e = " N e u t r a l   A 4   h o c h   V 1 . 1 "   r e v i s i o n = " 0 "   c r e a t e d m a j o r v e r s i o n = " 0 "   c r e a t e d m i n o r v e r s i o n = " 0 "   c r e a t e d = " 0 0 0 1 - 0 1 - 0 1 T 0 0 : 0 0 : 0 0 "   m o d i f i e d m a j o r v e r s i o n = " 0 "   m o d i f i e d m i n o r v e r s i o n = " 0 "   m o d i f i e d = " 0 0 0 1 - 0 1 - 0 1 T 0 0 : 0 0 : 0 0 "   p r o f i l e = " 5 5 6 7 2 a 2 2 - 2 1 2 0 - 4 8 8 b - 8 4 9 f - 3 1 2 e 0 3 9 e 3 3 d f "   m o d e = " S a v e d D o c u m e n t "   c o l o r m o d e = " C o l o r "   l c i d = " 2 0 5 5 "   x m l n s = " h t t p : / / s c h e m a . o n e o f f i x x . c o m / O n e O f f i x x D o c u m e n t P a r t / 1 " >  
     < C o n t e n t >  
         < D a t a M o d e l   x m l n s = " " > 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5 5 6 7 2 a 2 2 - 2 1 2 0 - 4 8 8 b - 8 4 9 f - 3 1 2 e 0 3 9 e 3 3 d f ] ] > < / 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c n ] ] > < / T e x t >  
                 < T e x t   i d = " S i g n e r _ 0 . U s e r . E m a i l "   r o w = " 0 "   c o l u m n = " 0 "   c o l u m n s p a n = " 0 "   m u l t i l i n e = " F a l s e "   m u l t i l i n e r o w s = " 3 "   l o c k e d = " F a l s e "   l a b e l = " S i g n e r _ 0 . U s e r . E m a i l "   r e a d o n l y = " F a l s e "   v i s i b l e = " F a l s e "   r e q u i r e d = " F a l s e "   r e g e x = " "   v a l i d a t i o n m e s s a g e = " "   t o o l t i p = " "   t r a c k e d = " F a l s e " > < ! [ C D A T A [ c o r i n n a . n u e e s c h @ v s a . z h . c h ] ] > < / T e x t >  
                 < T e x t   i d = " S i g n e r _ 0 . U s e r . F a x "   r o w = " 0 "   c o l u m n = " 0 "   c o l u m n s p a n = " 0 "   m u l t i l i n e = " F a l s e "   m u l t i l i n e r o w s = " 3 "   l o c k e d = " F a l s e "   l a b e l = " S i g n e r _ 0 . U s e r . F a x "   r e a d o n l y = " F a l s e "   v i s i b l e = " F a l s e "   r e q u i r e d = " F a l s e "   r e g e x = " "   v a l i d a t i o n m e s s a g e = " "   t o o l t i p = " "   t r a c k e d = " F a l s e " > < ! [ C D A T A [ 0 4 3   2 5 9   5 1   3 1 ] ] > < / T e x t >  
                 < T e x t   i d = " S i g n e r _ 0 . U s e r . F i r s t N a m e "   r o w = " 0 "   c o l u m n = " 0 "   c o l u m n s p a n = " 0 "   m u l t i l i n e = " F a l s e "   m u l t i l i n e r o w s = " 3 "   l o c k e d = " F a l s e "   l a b e l = " S i g n e r _ 0 . U s e r . F i r s t N a m e "   r e a d o n l y = " F a l s e "   v i s i b l e = " F a l s e "   r e q u i r e d = " F a l s e "   r e g e x = " "   v a l i d a t i o n m e s s a g e = " "   t o o l t i p = " "   t r a c k e d = " F a l s e " > < ! [ C D A T A [ C o r i n n a ] ] > < / T e x t >  
                 < T e x t   i d = " S i g n e r _ 0 . U s e r . F u n c t i o n "   r o w = " 0 "   c o l u m n = " 0 "   c o l u m n s p a n = " 0 "   m u l t i l i n e = " F a l s e "   m u l t i l i n e r o w s = " 3 "   l o c k e d = " F a l s e "   l a b e l = " S i g n e r _ 0 . U s e r . F u n c t i o n "   r e a d o n l y = " F a l s e "   v i s i b l e = " F a l s e "   r e q u i r e d = " F a l s e "   r e g e x = " "   v a l i d a t i o n m e s s a g e = " "   t o o l t i p = " "   t r a c k e d = " F a l s e " > < ! [ C D A T A [ w i s s e n s c h a f t l i c h e   M i t a r b e i t e r i n ] ] > < / T e x t >  
                 < T e x t   i d = " S i g n e r _ 0 . U s e r . L a s t N a m e "   r o w = " 0 "   c o l u m n = " 0 "   c o l u m n s p a n = " 0 "   m u l t i l i n e = " F a l s e "   m u l t i l i n e r o w s = " 3 "   l o c k e d = " F a l s e "   l a b e l = " S i g n e r _ 0 . U s e r . L a s t N a m e "   r e a d o n l y = " F a l s e "   v i s i b l e = " F a l s e "   r e q u i r e d = " F a l s e "   r e g e x = " "   v a l i d a t i o n m e s s a g e = " "   t o o l t i p = " "   t r a c k e d = " F a l s e " > < ! [ C D A T A [ N � e s c h   K u r a t h ] ] > < / T e x t >  
                 < T e x t   i d = " S i g n e r _ 0 . U s e r . M o b i l e "   r o w = " 0 "   c o l u m n = " 0 "   c o l u m n s p a n = " 0 "   m u l t i l i n e = " F a l s e "   m u l t i l i n e r o w s = " 3 "   l o c k e d = " F a l s e "   l a b e l = " S i g n e r _ 0 . U s e r . M o b i l e "   r e a d o n l y = " F a l s e "   v i s i b l e = " F a l s e "   r e q u i r e d = " F a l s e "   r e g e x = " "   v a l i d a t i o n m e s s a g e = " "   t o o l t i p = " "   t r a c k e d = " F a l s e " > < ! [ C D A T A [   ] ] > < / 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B i l d u n g s d i r e k t i o n ] ] > < / T e x t >  
                 < T e x t   i d = " S i g n e r _ 0 . U s e r . O u L e v 3 "   r o w = " 0 "   c o l u m n = " 0 "   c o l u m n s p a n = " 0 "   m u l t i l i n e = " F a l s e "   m u l t i l i n e r o w s = " 3 "   l o c k e d = " F a l s e "   l a b e l = " S i g n e r _ 0 . U s e r . O u L e v 3 "   r e a d o n l y = " F a l s e "   v i s i b l e = " F a l s e "   r e q u i r e d = " F a l s e "   r e g e x = " "   v a l i d a t i o n m e s s a g e = " "   t o o l t i p = " "   t r a c k e d = " F a l s e " > < ! [ C D A T A [ V o l k s s c h u l a m t ] ] > < / T e x t >  
                 < T e x t   i d = " S i g n e r _ 0 . U s e r . O u L e v 4 "   r o w = " 0 "   c o l u m n = " 0 "   c o l u m n s p a n = " 0 "   m u l t i l i n e = " F a l s e "   m u l t i l i n e r o w s = " 3 "   l o c k e d = " F a l s e "   l a b e l = " S i g n e r _ 0 . U s e r . O u L e v 4 "   r e a d o n l y = " F a l s e "   v i s i b l e = " F a l s e "   r e q u i r e d = " F a l s e "   r e g e x = " "   v a l i d a t i o n m e s s a g e = " "   t o o l t i p = " "   t r a c k e d = " F a l s e " > < ! [ C D A T A [ P � d a g o g i s c h e s ,   U n t e r r i c h t s f r a g e n ] ] > < / T e x t >  
                 < T e x t   i d = " S i g n e r _ 0 . U s e r . O u M a i l "   r o w = " 0 "   c o l u m n = " 0 "   c o l u m n s p a n = " 0 "   m u l t i l i n e = " F a l s e "   m u l t i l i n e r o w s = " 3 "   l o c k e d = " F a l s e "   l a b e l = " S i g n e r _ 0 . U s e r . O u M a i l "   r e a d o n l y = " F a l s e "   v i s i b l e = " F a l s e "   r e q u i r e d = " F a l s e "   r e g e x = " "   v a l i d a t i o n m e s s a g e = " "   t o o l t i p = " "   t r a c k e d = " F a l s e " > < ! [ C D A T A [ p a e d a g o g i s c h e s @ v s a . z h . c h ] ] > < / T e x t >  
                 < T e x t   i d = " S i g n e r _ 0 . U s e r . O u P h o n e "   r o w = " 0 "   c o l u m n = " 0 "   c o l u m n s p a n = " 0 "   m u l t i l i n e = " F a l s e "   m u l t i l i n e r o w s = " 3 "   l o c k e d = " F a l s e "   l a b e l = " S i g n e r _ 0 . U s e r . O u P h o n e "   r e a d o n l y = " F a l s e "   v i s i b l e = " F a l s e "   r e q u i r e d = " F a l s e "   r e g e x = " "   v a l i d a t i o n m e s s a g e = " "   t o o l t i p = " "   t r a c k e d = " F a l s e " > < ! [ C D A T A [ 0 4 3   2 5 9   2 2   6 2 ] ] > < / T e x t >  
                 < T e x t   i d = " S i g n e r _ 0 . U s e r . P h o n e "   r o w = " 0 "   c o l u m n = " 0 "   c o l u m n s p a n = " 0 "   m u l t i l i n e = " F a l s e "   m u l t i l i n e r o w s = " 3 "   l o c k e d = " F a l s e "   l a b e l = " S i g n e r _ 0 . U s e r . P h o n e "   r e a d o n l y = " F a l s e "   v i s i b l e = " F a l s e "   r e q u i r e d = " F a l s e "   r e g e x = " "   v a l i d a t i o n m e s s a g e = " "   t o o l t i p = " "   t r a c k e d = " F a l s e " > < ! [ C D A T A [ 0 4 3   2 5 9   5 3   4 5 ] ] > < / T e x t >  
                 < T e x t   i d = " S i g n e r _ 0 . U s e r . P o s t a l . C i t y "   r o w = " 0 "   c o l u m n = " 0 "   c o l u m n s p a n = " 0 "   m u l t i l i n e = " F a l s e "   m u l t i l i n e r o w s = " 3 "   l o c k e d = " F a l s e "   l a b e l = " S i g n e r _ 0 . U s e r . P o s t a l . C i t y "   r e a d o n l y = " F a l s e "   v i s i b l e = " F a l s e "   r e q u i r e d = " F a l s e "   r e g e x = " "   v a l i d a t i o n m e s s a g e = " "   t o o l t i p = " "   t r a c k e d = " F a l s e " > < ! [ C D A T A [ Z � r i c h ] ] > < / 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W a l c h e s t r a s s e   2 1 ] ] > < / T e x t >  
                 < T e x t   i d = " S i g n e r _ 0 . U s e r . P o s t a l . Z i p "   r o w = " 0 "   c o l u m n = " 0 "   c o l u m n s p a n = " 0 "   m u l t i l i n e = " F a l s e "   m u l t i l i n e r o w s = " 3 "   l o c k e d = " F a l s e "   l a b e l = " S i g n e r _ 0 . U s e r . P o s t a l . Z i p "   r e a d o n l y = " F a l s e "   v i s i b l e = " F a l s e "   r e q u i r e d = " F a l s e "   r e g e x = " "   v a l i d a t i o n m e s s a g e = " "   t o o l t i p = " "   t r a c k e d = " F a l s e " > < ! [ C D A T A [ 8 0 9 0 ] ] > < / T e x t >  
                 < T e x t   i d = " S i g n e r _ 0 . U s e r . P r e s e n c e T i m e "   r o w = " 0 "   c o l u m n = " 0 "   c o l u m n s p a n = " 0 "   m u l t i l i n e = " F a l s e "   m u l t i l i n e r o w s = " 3 "   l o c k e d = " F a l s e "   l a b e l = " S i g n e r _ 0 . U s e r . P r e s e n c e T i m e "   r e a d o n l y = " F a l s e "   v i s i b l e = " F a l s e "   r e q u i r e d = " F a l s e "   r e g e x = " "   v a l i d a t i o n m e s s a g e = " "   t o o l t i p = " "   t r a c k e d = " F a l s e " > < ! [ C D A T A [ M o n t a g   -   D o n n e r s t a g ] ] > < / 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w w w . v o l k s s c h u l a m t . 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M o b i l e "   r o w = " 0 "   c o l u m n = " 0 "   c o l u m n s p a n = " 0 "   m u l t i l i n e = " F a l s e "   m u l t i l i n e r o w s = " 3 "   l o c k e d = " F a l s e "   l a b e l = " S i g n e r _ 1 . U s e r . M o b i l e " 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P r e s e n c e T i m e "   r o w = " 0 "   c o l u m n = " 0 "   c o l u m n s p a n = " 0 "   m u l t i l i n e = " F a l s e "   m u l t i l i n e r o w s = " 3 "   l o c k e d = " F a l s e "   l a b e l = " S i g n e r _ 1 . U s e r . P r e s e n c e T i m e " 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M o b i l e "   r o w = " 0 "   c o l u m n = " 0 "   c o l u m n s p a n = " 0 "   m u l t i l i n e = " F a l s e "   m u l t i l i n e r o w s = " 3 "   l o c k e d = " F a l s e "   l a b e l = " S i g n e r _ 2 . U s e r . M o b i l e " 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P r e s e n c e T i m e "   r o w = " 0 "   c o l u m n = " 0 "   c o l u m n s p a n = " 0 "   m u l t i l i n e = " F a l s e "   m u l t i l i n e r o w s = " 3 "   l o c k e d = " F a l s e "   l a b e l = " S i g n e r _ 2 . U s e r . P r e s e n c e T i m e " 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S B I G S 0 1 0 7 \ H - V S A $ \ B 2 5 2 P B A \ d e s k t o p \ u e b e r t r i t t _ p s _ s e k _ a n t r a g _ 2   ( 1 ) . d o c x ] ] > < / T e x t >  
                 < T e x t   i d = " D o c u m e n t P r o p e r t i e s . D o c u m e n t N a m e "   r o w = " 0 "   c o l u m n = " 0 "   c o l u m n s p a n = " 0 "   m u l t i l i n e = " F a l s e "   m u l t i l i n e r o w s = " 3 "   l o c k e d = " F a l s e "   l a b e l = " "   r e a d o n l y = " F a l s e "   v i s i b l e = " T r u e "   r e q u i r e d = " F a l s e "   r e g e x = " "   v a l i d a t i o n m e s s a g e = " "   t o o l t i p = " "   t r a c k e d = " F a l s e " > < ! [ C D A T A [ u e b e r t r i t t _ p s _ s e k _ a n t r a g _ 2   ( 1 ) . d o c x ] ] > < / T e x t >  
                 < D a t e T i m e   i d = " D o c u m e n t P r o p e r t i e s . S a v e T i m e s t a m p "   l i d = " D e u t s c h   ( S c h w e i z ) "   f o r m a t = " "   c a l e n d a r = " "   r o w = " 0 "   c o l u m n = " 0 "   c o l u m n s p a n = " 0 "   l o c k e d = " F a l s e "   l a b e l = " "   r e a d o n l y = " F a l s e "   v i s i b l e = " T r u e "   t o o l t i p = " "   t r a c k e d = " F a l s e " > 2 0 2 2 - 0 1 - 2 1 T 0 8 : 0 2 : 3 5 . 1 6 1 5 2 0 9 Z < / D a t e T i m e >  
             < / T o o l b o x >  
             < S c r i p t i n g   w i n d o w w i d t h = " 0 "   w i n d o w h e i g h t = " 0 "   m i n w i n d o w w i d t h = " 0 "   m a x w i n d o w w i d t h = " 0 "   m i n w i n d o w h e i g h t = " 0 "   m a x w i n d o w h e i g h t = " 0 " >  
                 < T e x t   i d = " C u s t o m E l e m e n t s . S i g n e r 1 W i t h o u t F u n c t i o n "   r o w = " 0 "   c o l u m n = " 0 "   c o l u m n s p a n = " 0 "   m u l t i l i n e = " F a l s e "   m u l t i l i n e r o w s = " 0 "   l o c k e d = " F a l s e "   l a b e l = " C u s t o m E l e m e n t s . S i g n e r 1 W i t h o u t F u n c t i o n "   r e a d o n l y = " F a l s e "   v i s i b l e = " T r u e "   r e q u i r e d = " F a l s e "   r e g e x = " "   v a l i d a t i o n m e s s a g e = " "   t o o l t i p = " "   t r a c k e d = " F a l s e " > < ! [ C D A T A [ C o r i n n a   N � e s c h   K u r a t h ] ] > < / 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V o l k s s c h u l 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V o l k s s c h u l a m t  
 P � d a g o g i s c h e s ,   U n t e r r i c h t s f r a g e n ] ] > < / T e x t >  
                 < T e x t   i d = " C u s t o m E l e m e n t s . H e a d e r . F o r m u l a r . B a s i s 2 . S c r i p t 3 "   r o w = " 0 "   c o l u m n = " 0 "   c o l u m n s p a n = " 0 "   m u l t i l i n e = " F a l s e "   m u l t i l i n e r o w s = " 0 "   l o c k e d = " F a l s e "   l a b e l = " C u s t o m E l e m e n t s . H e a d e r . F o r m u l a r . B a s i s 2 . S c r i p t 3 "   r e a d o n l y = " F a l s e "   v i s i b l e = " T r u e "   r e q u i r e d = " F a l s e "   r e g e x = " "   v a l i d a t i o n m e s s a g e = " "   t o o l t i p = " "   t r a c k e d = " F a l s e " > < ! [ C D A T A [   ] ] > < / T e x t >  
                 < T e x t   i d = " C u s t o m E l e m e n t s . H e a d e r . F o r m u l a r . B a s i s . S c r i p t 1 "   r o w = " 0 "   c o l u m n = " 0 "   c o l u m n s p a n = " 0 "   m u l t i l i n e = " F a l s e "   m u l t i l i n e r o w s = " 0 "   l o c k e d = " F a l s e "   l a b e l = " C u s t o m E l e m e n t s . H e a d e r . F o r m u l a r . B a s i s . S c r i p t 1 "   r e a d o n l y = " F a l s e "   v i s i b l e = " T r u e "   r e q u i r e d = " F a l s e "   r e g e x = " "   v a l i d a t i o n m e s s a g e = " "   t o o l t i p = " "   t r a c k e d = " F a l s e " > < ! [ C D A T A [ K a n t o n   Z � r i c h  
 B i l d u n g s d i r e k t i o n ] ] > < / T e x t >  
                 < T e x t   i d = " C u s t o m E l e m e n t s . H e a d e r . F o r m u l a r . B a s i s . S c r i p t 2 "   r o w = " 0 "   c o l u m n = " 0 "   c o l u m n s p a n = " 0 "   m u l t i l i n e = " F a l s e "   m u l t i l i n e r o w s = " 0 "   l o c k e d = " F a l s e "   l a b e l = " C u s t o m E l e m e n t s . H e a d e r . F o r m u l a r . B a s i s . S c r i p t 2 "   r e a d o n l y = " F a l s e "   v i s i b l e = " T r u e "   r e q u i r e d = " F a l s e "   r e g e x = " "   v a l i d a t i o n m e s s a g e = " "   t o o l t i p = " "   t r a c k e d = " F a l s e " > < ! [ C D A T A [ V o l k s s c h u l a m t ] ] > < / T e x t >  
                 < T e x t   i d = " C u s t o m E l e m e n t s . H e a d e r . F o r m u l a r . B a s i s . S c r i p t 3 "   r o w = " 0 "   c o l u m n = " 0 "   c o l u m n s p a n = " 0 "   m u l t i l i n e = " F a l s e "   m u l t i l i n e r o w s = " 0 "   l o c k e d = " F a l s e "   l a b e l = " C u s t o m E l e m e n t s . H e a d e r . F o r m u l a r . B a s i s . S c r i p t 3 "   r e a d o n l y = " F a l s e "   v i s i b l e = " T r u e "   r e q u i r e d = " F a l s e "   r e g e x = " "   v a l i d a t i o n m e s s a g e = " "   t o o l t i p = " "   t r a c k e d = " F a l s e " > < ! [ C D A T A [ P � d a g o g i s c h e s ,   U n t e r r i c h t s f r a g e n ] ] > < / 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  ] ] > < / T e x t >  
                 < T e x t   i d = " C u s t o m E l e m e n t s . H e a d e r . F o r m u l a r . S c r i p t 6 . D a t e "   r o w = " 0 "   c o l u m n = " 0 "   c o l u m n s p a n = " 0 "   m u l t i l i n e = " F a l s e "   m u l t i l i n e r o w s = " 0 "   l o c k e d = " F a l s e "   l a b e l = " C u s t o m E l e m e n t s . H e a d e r . F o r m u l a r . S c r i p t 6 . D a t e "   r e a d o n l y = " F a l s e "   v i s i b l e = " T r u e "   r e q u i r e d = " F a l s e "   r e g e x = " "   v a l i d a t i o n m e s s a g e = " "   t o o l t i p = " "   t r a c k e d = " F a l s e " > < ! [ C D A T A [   ] ] > < / T e x t >  
                 < T e x t   i d = " C u s t o m E l e m e n t s . H e a d e r . F o r m u l a r . S c r i p t 6 . T e s t "   r o w = " 0 "   c o l u m n = " 0 "   c o l u m n s p a n = " 0 "   m u l t i l i n e = " F a l s e "   m u l t i l i n e r o w s = " 0 "   l o c k e d = " F a l s e "   l a b e l = " C u s t o m E l e m e n t s . H e a d e r . F o r m u l a r . S c r i p t 6 . T e s t "   r e a d o n l y = " F a l s e "   v i s i b l e = " T r u e "   r e q u i r e d = " F a l s e "   r e g e x = " "   v a l i d a t i o n m e s s a g e = " "   t o o l t i p = " "   t r a c k e d = " F a l s e " > < ! [ C D A T A [ 0 ] ] > < / 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V o l k s s c h u l a m t  
 P � d a g o g i s c h e s ,   U n t e r r i c h t s f r a g e n ] ] > < / 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K o n t a k t "   r o w = " 0 "   c o l u m n = " 0 "   c o l u m n s p a n = " 0 "   m u l t i l i n e = " F a l s e "   m u l t i l i n e r o w s = " 0 "   l o c k e d = " F a l s e "   l a b e l = " C u s t o m E l e m e n t s . H e a d e r . F o r m u l a r . K o n t a k t "   r e a d o n l y = " F a l s e "   v i s i b l e = " T r u e "   r e q u i r e d = " F a l s e "   r e g e x = " "   v a l i d a t i o n m e s s a g e = " "   t o o l t i p = " "   t r a c k e d = " F a l s e " > < ! [ C D A T A [ K o n t a k t :   V o l k s s c h u l a m t ,   P � d a g o g i s c h e s ,   U n t e r r i c h t s f r a g e n   ( c n )  
 T e l e f o n   0 4 3   2 5 9   2 2   6 2 ,   w w w . v o l k s s c h u l a m t . 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V o l k s s c h u l a m t ] ] > < / T e x t >  
                 < T e x t   i d = " C u s t o m E l e m e n t s . H e a d e r . S c r i p t 3 "   r o w = " 0 "   c o l u m n = " 0 "   c o l u m n s p a n = " 0 "   m u l t i l i n e = " F a l s e "   m u l t i l i n e r o w s = " 0 "   l o c k e d = " F a l s e "   l a b e l = " C u s t o m E l e m e n t s . H e a d e r . S c r i p t 3 "   r e a d o n l y = " F a l s e "   v i s i b l e = " T r u e "   r e q u i r e d = " F a l s e "   r e g e x = " "   v a l i d a t i o n m e s s a g e = " "   t o o l t i p = " "   t r a c k e d = " F a l s e " > < ! [ C D A T A [ P � d a g o g i s c h e s ,   U n t e r r i c h t s f r a g e n ] ] > < / T e x t >  
                 < T e x t   i d = " C u s t o m E l e m e n t s . H e a d e r . S c r i p t 4 "   r o w = " 0 "   c o l u m n = " 0 "   c o l u m n s p a n = " 0 "   m u l t i l i n e = " F a l s e "   m u l t i l i n e r o w s = " 0 "   l o c k e d = " F a l s e "   l a b e l = " C u s t o m E l e m e n t s . H e a d e r . S c r i p t 4 "   r e a d o n l y = " F a l s e "   v i s i b l e = " T r u e "   r e q u i r e d = " F a l s e "   r e g e x = " "   v a l i d a t i o n m e s s a g e = " "   t o o l t i p = " "   t r a c k e d = " F a l s e " > < ! [ C D A T A [ C o r i n n a   N � e s c h   K u r a t h ] ] > < / T e x t >  
                 < T e x t   i d = " C u s t o m E l e m e n t s . H e a d e r . S c r i p t 5 "   r o w = " 0 "   c o l u m n = " 0 "   c o l u m n s p a n = " 0 "   m u l t i l i n e = " F a l s e "   m u l t i l i n e r o w s = " 0 "   l o c k e d = " F a l s e "   l a b e l = " C u s t o m E l e m e n t s . H e a d e r . S c r i p t 5 "   r e a d o n l y = " F a l s e "   v i s i b l e = " T r u e "   r e q u i r e d = " F a l s e "   r e g e x = " "   v a l i d a t i o n m e s s a g e = " "   t o o l t i p = " "   t r a c k e d = " F a l s e " > < ! [ C D A T A [ w i s s e n s c h a f t l i c h e   M i t a r b e i t e r i n  
 W a l c h e s t r a s s e   2 1  
 8 0 9 0   Z � r i c h  
 T e l e f o n   0 4 3   2 5 9   5 3   4 5  
 M o n t a g   -   D o n n e r s t a g  
 c o r i n n a . n u e e s c h @ v s a . z h . c h  
 w w w . v o l k s s c h u l a m t . z h . c h ] ] > < / T e x t >  
                 < T e x t   i d = " C u s t o m E l e m e n t s . H e a d e r . K o n t a k t S c r i p t K o m p l e t t "   r o w = " 0 "   c o l u m n = " 0 "   c o l u m n s p a n = " 0 "   m u l t i l i n e = " F a l s e "   m u l t i l i n e r o w s = " 0 "   l o c k e d = " F a l s e "   l a b e l = " C u s t o m E l e m e n t s . H e a d e r . K o n t a k t S c r i p t K o m p l e t t "   r e a d o n l y = " F a l s e "   v i s i b l e = " T r u e "   r e q u i r e d = " F a l s e "   r e g e x = " "   v a l i d a t i o n m e s s a g e = " "   t o o l t i p = " "   t r a c k e d = " F a l s e " > < ! [ C D A T A [ K o n t a k t :  
 C o r i n n a   N � e s c h   K u r a t h  
 w i s s e n s c h a f t l i c h e   M i t a r b e i t e r i n  
  
 W a l c h e s t r a s s e   2 1  
 8 0 9 0   Z � r i c h  
 T e l e f o n   0 4 3   2 5 9   5 3   4 5  
 M o n t a g   -   D o n n e r s t a g  
 c o r i n n a . n u e e s c h @ v s a . z h . c h  
 w w w . v o l k s s c h u l a m t . 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i l d u n g s d i r e k t i o n  
 V o l k s s c h u l a m t ] ] > < / T e x t >  
                 < T e x t   i d = " C u s t o m E l e m e n t s . H e a d e r . V o r g e s e t z e r S c r i p t 1 "   r o w = " 0 "   c o l u m n = " 0 "   c o l u m n s p a n = " 0 "   m u l t i l i n e = " F a l s e "   m u l t i l i n e r o w s = " 0 "   l o c k e d = " F a l s e "   l a b e l = " C u s t o m E l e m e n t s . H e a d e r . V o r g e s e t z e r S c r i p t 1 "   r e a d o n l y = " F a l s e "   v i s i b l e = " T r u e "   r e q u i r e d = " F a l s e "   r e g e x = " "   v a l i d a t i o n m e s s a g e = " "   t o o l t i p = " "   t r a c k e d = " F a l s e " > < ! [ C D A T A [ C o r i n n a   N � e s c h   K u r a t h ] ] > < / T e x t >  
                 < T e x t   i d = " C u s t o m E l e m e n t s . H e a d e r . V o r g e s e t z e r S c r i p t 2 "   r o w = " 0 "   c o l u m n = " 0 "   c o l u m n s p a n = " 0 "   m u l t i l i n e = " F a l s e "   m u l t i l i n e r o w s = " 0 "   l o c k e d = " F a l s e "   l a b e l = " C u s t o m E l e m e n t s . H e a d e r . V o r g e s e t z e r S c r i p t 2 "   r e a d o n l y = " F a l s e "   v i s i b l e = " T r u e "   r e q u i r e d = " F a l s e "   r e g e x = " "   v a l i d a t i o n m e s s a g e = " "   t o o l t i p = " "   t r a c k e d = " F a l s e " > < ! [ C D A T A [ w i s s e n s c h a f t l i c h e   M i t a r b e i t e r i n ] ] > < / T e x t >  
                 < T e x t   i d = " C u s t o m E l e m e n t s . H e a d e r . D a t e "   r o w = " 0 "   c o l u m n = " 0 "   c o l u m n s p a n = " 0 "   m u l t i l i n e = " F a l s e "   m u l t i l i n e r o w s = " 0 "   l o c k e d = " F a l s e "   l a b e l = " C u s t o m E l e m e n t s . H e a d e r . D a t e "   r e a d o n l y = " F a l s e "   v i s i b l e = " T r u e "   r e q u i r e d = " F a l s e "   r e g e x = " "   v a l i d a t i o n m e s s a g e = " "   t o o l t i p = " "   t r a c k e d = " F a l s e " > < ! [ C D A T A [ 2 6 .   M a i   2 0 1 7 ] ] > < / T e x t >  
                 < T e x t   i d = " C u s t o m E l e m e n t s . H e a d e r . D a t e F i e l d "   r o w = " 0 "   c o l u m n = " 0 "   c o l u m n s p a n = " 0 "   m u l t i l i n e = " F a l s e "   m u l t i l i n e r o w s = " 0 "   l o c k e d = " F a l s e "   l a b e l = " C u s t o m E l e m e n t s . H e a d e r . D a t e F i e l d "   r e a d o n l y = " F a l s e "   v i s i b l e = " T r u e "   r e q u i r e d = " F a l s e "   r e g e x = " "   v a l i d a t i o n m e s s a g e = " "   t o o l t i p = " "   t r a c k e d = " F a l s e " > < ! [ C D A T A [ 2 6 .   M a i   2 0 1 7 ] ] > < / 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5 5 6 7 2 a 2 2 - 2 1 2 0 - 4 8 8 b - 8 4 9 f - 3 1 2 e 0 3 9 e 3 3 d f ] ] > < / 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c n ] ] > < / T e x t >  
                 < T e x t   i d = " P r o f i l e . U s e r . E m a i l "   r o w = " 0 "   c o l u m n = " 0 "   c o l u m n s p a n = " 0 "   m u l t i l i n e = " F a l s e "   m u l t i l i n e r o w s = " 3 "   l o c k e d = " F a l s e "   l a b e l = " P r o f i l e . U s e r . E m a i l "   r e a d o n l y = " F a l s e "   v i s i b l e = " F a l s e "   r e q u i r e d = " F a l s e "   r e g e x = " "   v a l i d a t i o n m e s s a g e = " "   t o o l t i p = " "   t r a c k e d = " F a l s e " > < ! [ C D A T A [ c o r i n n a . n u e e s c h @ v s a . z h . c h ] ] > < / T e x t >  
                 < T e x t   i d = " P r o f i l e . U s e r . F a x "   r o w = " 0 "   c o l u m n = " 0 "   c o l u m n s p a n = " 0 "   m u l t i l i n e = " F a l s e "   m u l t i l i n e r o w s = " 3 "   l o c k e d = " F a l s e "   l a b e l = " P r o f i l e . U s e r . F a x "   r e a d o n l y = " F a l s e "   v i s i b l e = " F a l s e "   r e q u i r e d = " F a l s e "   r e g e x = " "   v a l i d a t i o n m e s s a g e = " "   t o o l t i p = " "   t r a c k e d = " F a l s e " > < ! [ C D A T A [ 0 4 3   2 5 9   5 1   3 1 ] ] > < / T e x t >  
                 < T e x t   i d = " P r o f i l e . U s e r . F i r s t N a m e "   r o w = " 0 "   c o l u m n = " 0 "   c o l u m n s p a n = " 0 "   m u l t i l i n e = " F a l s e "   m u l t i l i n e r o w s = " 3 "   l o c k e d = " F a l s e "   l a b e l = " P r o f i l e . U s e r . F i r s t N a m e "   r e a d o n l y = " F a l s e "   v i s i b l e = " F a l s e "   r e q u i r e d = " F a l s e "   r e g e x = " "   v a l i d a t i o n m e s s a g e = " "   t o o l t i p = " "   t r a c k e d = " F a l s e " > < ! [ C D A T A [ C o r i n n a ] ] > < / T e x t >  
                 < T e x t   i d = " P r o f i l e . U s e r . F u n c t i o n "   r o w = " 0 "   c o l u m n = " 0 "   c o l u m n s p a n = " 0 "   m u l t i l i n e = " F a l s e "   m u l t i l i n e r o w s = " 3 "   l o c k e d = " F a l s e "   l a b e l = " P r o f i l e . U s e r . F u n c t i o n "   r e a d o n l y = " F a l s e "   v i s i b l e = " F a l s e "   r e q u i r e d = " F a l s e "   r e g e x = " "   v a l i d a t i o n m e s s a g e = " "   t o o l t i p = " "   t r a c k e d = " F a l s e " > < ! [ C D A T A [ w i s s e n s c h a f t l i c h e   M i t a r b e i t e r i n ] ] > < / T e x t >  
                 < T e x t   i d = " P r o f i l e . U s e r . L a s t N a m e "   r o w = " 0 "   c o l u m n = " 0 "   c o l u m n s p a n = " 0 "   m u l t i l i n e = " F a l s e "   m u l t i l i n e r o w s = " 3 "   l o c k e d = " F a l s e "   l a b e l = " P r o f i l e . U s e r . L a s t N a m e "   r e a d o n l y = " F a l s e "   v i s i b l e = " F a l s e "   r e q u i r e d = " F a l s e "   r e g e x = " "   v a l i d a t i o n m e s s a g e = " "   t o o l t i p = " "   t r a c k e d = " F a l s e " > < ! [ C D A T A [ N � e s c h   K u r a t h ] ] > < / T e x t >  
                 < T e x t   i d = " P r o f i l e . U s e r . M o b i l e "   r o w = " 0 "   c o l u m n = " 0 "   c o l u m n s p a n = " 0 "   m u l t i l i n e = " F a l s e "   m u l t i l i n e r o w s = " 3 "   l o c k e d = " F a l s e "   l a b e l = " P r o f i l e . U s e r . M o b i l e "   r e a d o n l y = " F a l s e "   v i s i b l e = " F a l s e "   r e q u i r e d = " F a l s e "   r e g e x = " "   v a l i d a t i o n m e s s a g e = " "   t o o l t i p = " "   t r a c k e d = " F a l s e " > < ! [ C D A T A [   ] ] > < / 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B i l d u n g s d i r e k t i o n ] ] > < / T e x t >  
                 < T e x t   i d = " P r o f i l e . U s e r . O u L e v 3 "   r o w = " 0 "   c o l u m n = " 0 "   c o l u m n s p a n = " 0 "   m u l t i l i n e = " F a l s e "   m u l t i l i n e r o w s = " 3 "   l o c k e d = " F a l s e "   l a b e l = " P r o f i l e . U s e r . O u L e v 3 "   r e a d o n l y = " F a l s e "   v i s i b l e = " F a l s e "   r e q u i r e d = " F a l s e "   r e g e x = " "   v a l i d a t i o n m e s s a g e = " "   t o o l t i p = " "   t r a c k e d = " F a l s e " > < ! [ C D A T A [ V o l k s s c h u l a m t ] ] > < / T e x t >  
                 < T e x t   i d = " P r o f i l e . U s e r . O u L e v 4 "   r o w = " 0 "   c o l u m n = " 0 "   c o l u m n s p a n = " 0 "   m u l t i l i n e = " F a l s e "   m u l t i l i n e r o w s = " 3 "   l o c k e d = " F a l s e "   l a b e l = " P r o f i l e . U s e r . O u L e v 4 "   r e a d o n l y = " F a l s e "   v i s i b l e = " F a l s e "   r e q u i r e d = " F a l s e "   r e g e x = " "   v a l i d a t i o n m e s s a g e = " "   t o o l t i p = " "   t r a c k e d = " F a l s e " > < ! [ C D A T A [ P � d a g o g i s c h e s ,   U n t e r r i c h t s f r a g e n ] ] > < / T e x t >  
                 < T e x t   i d = " P r o f i l e . U s e r . O u M a i l "   r o w = " 0 "   c o l u m n = " 0 "   c o l u m n s p a n = " 0 "   m u l t i l i n e = " F a l s e "   m u l t i l i n e r o w s = " 3 "   l o c k e d = " F a l s e "   l a b e l = " P r o f i l e . U s e r . O u M a i l "   r e a d o n l y = " F a l s e "   v i s i b l e = " F a l s e "   r e q u i r e d = " F a l s e "   r e g e x = " "   v a l i d a t i o n m e s s a g e = " "   t o o l t i p = " "   t r a c k e d = " F a l s e " > < ! [ C D A T A [ p a e d a g o g i s c h e s @ v s a . z h . c h ] ] > < / T e x t >  
                 < T e x t   i d = " P r o f i l e . U s e r . O u P h o n e "   r o w = " 0 "   c o l u m n = " 0 "   c o l u m n s p a n = " 0 "   m u l t i l i n e = " F a l s e "   m u l t i l i n e r o w s = " 3 "   l o c k e d = " F a l s e "   l a b e l = " P r o f i l e . U s e r . O u P h o n e "   r e a d o n l y = " F a l s e "   v i s i b l e = " F a l s e "   r e q u i r e d = " F a l s e "   r e g e x = " "   v a l i d a t i o n m e s s a g e = " "   t o o l t i p = " "   t r a c k e d = " F a l s e " > < ! [ C D A T A [ 0 4 3   2 5 9   2 2   6 2 ] ] > < / T e x t >  
                 < T e x t   i d = " P r o f i l e . U s e r . P h o n e "   r o w = " 0 "   c o l u m n = " 0 "   c o l u m n s p a n = " 0 "   m u l t i l i n e = " F a l s e "   m u l t i l i n e r o w s = " 3 "   l o c k e d = " F a l s e "   l a b e l = " P r o f i l e . U s e r . P h o n e "   r e a d o n l y = " F a l s e "   v i s i b l e = " F a l s e "   r e q u i r e d = " F a l s e "   r e g e x = " "   v a l i d a t i o n m e s s a g e = " "   t o o l t i p = " "   t r a c k e d = " F a l s e " > < ! [ C D A T A [ 0 4 3   2 5 9   5 3   4 5 ] ] > < / T e x t >  
                 < T e x t   i d = " P r o f i l e . U s e r . P o s t a l . C i t y "   r o w = " 0 "   c o l u m n = " 0 "   c o l u m n s p a n = " 0 "   m u l t i l i n e = " F a l s e "   m u l t i l i n e r o w s = " 3 "   l o c k e d = " F a l s e "   l a b e l = " P r o f i l e . U s e r . P o s t a l . C i t y "   r e a d o n l y = " F a l s e "   v i s i b l e = " F a l s e "   r e q u i r e d = " F a l s e "   r e g e x = " "   v a l i d a t i o n m e s s a g e = " "   t o o l t i p = " "   t r a c k e d = " F a l s e " > < ! [ C D A T A [ Z � r i c h ] ] > < / 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W a l c h e s t r a s s e   2 1 ] ] > < / T e x t >  
                 < T e x t   i d = " P r o f i l e . U s e r . P o s t a l . Z i p "   r o w = " 0 "   c o l u m n = " 0 "   c o l u m n s p a n = " 0 "   m u l t i l i n e = " F a l s e "   m u l t i l i n e r o w s = " 3 "   l o c k e d = " F a l s e "   l a b e l = " P r o f i l e . U s e r . P o s t a l . Z i p "   r e a d o n l y = " F a l s e "   v i s i b l e = " F a l s e "   r e q u i r e d = " F a l s e "   r e g e x = " "   v a l i d a t i o n m e s s a g e = " "   t o o l t i p = " "   t r a c k e d = " F a l s e " > < ! [ C D A T A [ 8 0 9 0 ] ] > < / T e x t >  
                 < T e x t   i d = " P r o f i l e . U s e r . P r e s e n c e T i m e "   r o w = " 0 "   c o l u m n = " 0 "   c o l u m n s p a n = " 0 "   m u l t i l i n e = " F a l s e "   m u l t i l i n e r o w s = " 3 "   l o c k e d = " F a l s e "   l a b e l = " P r o f i l e . U s e r . P r e s e n c e T i m e "   r e a d o n l y = " F a l s e "   v i s i b l e = " F a l s e "   r e q u i r e d = " F a l s e "   r e g e x = " "   v a l i d a t i o n m e s s a g e = " "   t o o l t i p = " "   t r a c k e d = " F a l s e " > < ! [ C D A T A [ M o n t a g   -   D o n n e r s t a g ] ] > < / 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v o l k s s c h u l a m t . z h . c h ] ] > < / 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c n ] ] > < / T e x t >  
                 < T e x t   i d = " A u t h o r . U s e r . E m a i l "   r o w = " 0 "   c o l u m n = " 0 "   c o l u m n s p a n = " 0 "   m u l t i l i n e = " F a l s e "   m u l t i l i n e r o w s = " 3 "   l o c k e d = " F a l s e "   l a b e l = " A u t h o r . U s e r . E m a i l "   r e a d o n l y = " F a l s e "   v i s i b l e = " F a l s e "   r e q u i r e d = " F a l s e "   r e g e x = " "   v a l i d a t i o n m e s s a g e = " "   t o o l t i p = " "   t r a c k e d = " F a l s e " > < ! [ C D A T A [ c o r i n n a . n u e e s c h @ v s a . z h . c h ] ] > < / T e x t >  
                 < T e x t   i d = " A u t h o r . U s e r . F a x "   r o w = " 0 "   c o l u m n = " 0 "   c o l u m n s p a n = " 0 "   m u l t i l i n e = " F a l s e "   m u l t i l i n e r o w s = " 3 "   l o c k e d = " F a l s e "   l a b e l = " A u t h o r . U s e r . F a x "   r e a d o n l y = " F a l s e "   v i s i b l e = " F a l s e "   r e q u i r e d = " F a l s e "   r e g e x = " "   v a l i d a t i o n m e s s a g e = " "   t o o l t i p = " "   t r a c k e d = " F a l s e " > < ! [ C D A T A [ 0 4 3   2 5 9   5 1   3 1 ] ] > < / T e x t >  
                 < T e x t   i d = " A u t h o r . U s e r . F i r s t N a m e "   r o w = " 0 "   c o l u m n = " 0 "   c o l u m n s p a n = " 0 "   m u l t i l i n e = " F a l s e "   m u l t i l i n e r o w s = " 3 "   l o c k e d = " F a l s e "   l a b e l = " A u t h o r . U s e r . F i r s t N a m e "   r e a d o n l y = " F a l s e "   v i s i b l e = " F a l s e "   r e q u i r e d = " F a l s e "   r e g e x = " "   v a l i d a t i o n m e s s a g e = " "   t o o l t i p = " "   t r a c k e d = " F a l s e " > < ! [ C D A T A [ C o r i n n a ] ] > < / T e x t >  
                 < T e x t   i d = " A u t h o r . U s e r . F u n c t i o n "   r o w = " 0 "   c o l u m n = " 0 "   c o l u m n s p a n = " 0 "   m u l t i l i n e = " F a l s e "   m u l t i l i n e r o w s = " 3 "   l o c k e d = " F a l s e "   l a b e l = " A u t h o r . U s e r . F u n c t i o n "   r e a d o n l y = " F a l s e "   v i s i b l e = " F a l s e "   r e q u i r e d = " F a l s e "   r e g e x = " "   v a l i d a t i o n m e s s a g e = " "   t o o l t i p = " "   t r a c k e d = " F a l s e " > < ! [ C D A T A [ w i s s e n s c h a f t l i c h e   M i t a r b e i t e r i n ] ] > < / T e x t >  
                 < T e x t   i d = " A u t h o r . U s e r . L a s t N a m e "   r o w = " 0 "   c o l u m n = " 0 "   c o l u m n s p a n = " 0 "   m u l t i l i n e = " F a l s e "   m u l t i l i n e r o w s = " 3 "   l o c k e d = " F a l s e "   l a b e l = " A u t h o r . U s e r . L a s t N a m e "   r e a d o n l y = " F a l s e "   v i s i b l e = " F a l s e "   r e q u i r e d = " F a l s e "   r e g e x = " "   v a l i d a t i o n m e s s a g e = " "   t o o l t i p = " "   t r a c k e d = " F a l s e " > < ! [ C D A T A [ N � e s c h   K u r a t h ] ] > < / T e x t >  
                 < T e x t   i d = " A u t h o r . U s e r . M o b i l e "   r o w = " 0 "   c o l u m n = " 0 "   c o l u m n s p a n = " 0 "   m u l t i l i n e = " F a l s e "   m u l t i l i n e r o w s = " 3 "   l o c k e d = " F a l s e "   l a b e l = " A u t h o r . U s e r . M o b i l e "   r e a d o n l y = " F a l s e "   v i s i b l e = " F a l s e "   r e q u i r e d = " F a l s e "   r e g e x = " "   v a l i d a t i o n m e s s a g e = " "   t o o l t i p = " "   t r a c k e d = " F a l s e " > < ! [ C D A T A [   ] ] > < / T e x t >  
                 < T e x t   i d = " A u t h o r . U s e r . O u L e v 1 "   r o w = " 0 "   c o l u m n = " 0 "   c o l u m n s p a n = " 0 "   m u l t i l i n e = " F a l s e "   m u l t i l i n e r o w s = " 3 "   l o c k e d = " F a l s e "   l a b e l = " A u t h o r . U s e r . O u L e v 1 "   r e a d o n l y = " F a l s e "   v i s i b l e = " F a l s e "   r e q u i r e d = " F a l s e "   r e g e x = " "   v a l i d a t i o n m e s s a g e = " "   t o o l t i p = " "   t r a c k e d = " F a l s e " > < ! [ C D A T A [ K a n t o n   Z � r i c h ] ] > < / T e x t >  
                 < T e x t   i d = " A u t h o r . U s e r . O u L e v 2 "   r o w = " 0 "   c o l u m n = " 0 "   c o l u m n s p a n = " 0 "   m u l t i l i n e = " F a l s e "   m u l t i l i n e r o w s = " 3 "   l o c k e d = " F a l s e "   l a b e l = " A u t h o r . U s e r . O u L e v 2 "   r e a d o n l y = " F a l s e "   v i s i b l e = " F a l s e "   r e q u i r e d = " F a l s e "   r e g e x = " "   v a l i d a t i o n m e s s a g e = " "   t o o l t i p = " "   t r a c k e d = " F a l s e " > < ! [ C D A T A [ B i l d u n g s d i r e k t i o n ] ] > < / T e x t >  
                 < T e x t   i d = " A u t h o r . U s e r . O u L e v 3 "   r o w = " 0 "   c o l u m n = " 0 "   c o l u m n s p a n = " 0 "   m u l t i l i n e = " F a l s e "   m u l t i l i n e r o w s = " 3 "   l o c k e d = " F a l s e "   l a b e l = " A u t h o r . U s e r . O u L e v 3 "   r e a d o n l y = " F a l s e "   v i s i b l e = " F a l s e "   r e q u i r e d = " F a l s e "   r e g e x = " "   v a l i d a t i o n m e s s a g e = " "   t o o l t i p = " "   t r a c k e d = " F a l s e " > < ! [ C D A T A [ V o l k s s c h u l a m t ] ] > < / T e x t >  
                 < T e x t   i d = " A u t h o r . U s e r . O u L e v 4 "   r o w = " 0 "   c o l u m n = " 0 "   c o l u m n s p a n = " 0 "   m u l t i l i n e = " F a l s e "   m u l t i l i n e r o w s = " 3 "   l o c k e d = " F a l s e "   l a b e l = " A u t h o r . U s e r . O u L e v 4 "   r e a d o n l y = " F a l s e "   v i s i b l e = " F a l s e "   r e q u i r e d = " F a l s e "   r e g e x = " "   v a l i d a t i o n m e s s a g e = " "   t o o l t i p = " "   t r a c k e d = " F a l s e " > < ! [ C D A T A [ P � d a g o g i s c h e s ,   U n t e r r i c h t s f r a g e n ] ] > < / T e x t >  
                 < T e x t   i d = " A u t h o r . U s e r . O u M a i l "   r o w = " 0 "   c o l u m n = " 0 "   c o l u m n s p a n = " 0 "   m u l t i l i n e = " F a l s e "   m u l t i l i n e r o w s = " 3 "   l o c k e d = " F a l s e "   l a b e l = " A u t h o r . U s e r . O u M a i l "   r e a d o n l y = " F a l s e "   v i s i b l e = " F a l s e "   r e q u i r e d = " F a l s e "   r e g e x = " "   v a l i d a t i o n m e s s a g e = " "   t o o l t i p = " "   t r a c k e d = " F a l s e " > < ! [ C D A T A [ p a e d a g o g i s c h e s @ v s a . z h . c h ] ] > < / T e x t >  
                 < T e x t   i d = " A u t h o r . U s e r . O u P h o n e "   r o w = " 0 "   c o l u m n = " 0 "   c o l u m n s p a n = " 0 "   m u l t i l i n e = " F a l s e "   m u l t i l i n e r o w s = " 3 "   l o c k e d = " F a l s e "   l a b e l = " A u t h o r . U s e r . O u P h o n e "   r e a d o n l y = " F a l s e "   v i s i b l e = " F a l s e "   r e q u i r e d = " F a l s e "   r e g e x = " "   v a l i d a t i o n m e s s a g e = " "   t o o l t i p = " "   t r a c k e d = " F a l s e " > < ! [ C D A T A [ 0 4 3   2 5 9   2 2   6 2 ] ] > < / T e x t >  
                 < T e x t   i d = " A u t h o r . U s e r . P h o n e "   r o w = " 0 "   c o l u m n = " 0 "   c o l u m n s p a n = " 0 "   m u l t i l i n e = " F a l s e "   m u l t i l i n e r o w s = " 3 "   l o c k e d = " F a l s e "   l a b e l = " A u t h o r . U s e r . P h o n e "   r e a d o n l y = " F a l s e "   v i s i b l e = " F a l s e "   r e q u i r e d = " F a l s e "   r e g e x = " "   v a l i d a t i o n m e s s a g e = " "   t o o l t i p = " "   t r a c k e d = " F a l s e " > < ! [ C D A T A [ 0 4 3   2 5 9   5 3   4 5 ] ] > < / T e x t >  
                 < T e x t   i d = " A u t h o r . U s e r . P o s t a l . C i t y "   r o w = " 0 "   c o l u m n = " 0 "   c o l u m n s p a n = " 0 "   m u l t i l i n e = " F a l s e "   m u l t i l i n e r o w s = " 3 "   l o c k e d = " F a l s e "   l a b e l = " A u t h o r . U s e r . P o s t a l . C i t y "   r e a d o n l y = " F a l s e "   v i s i b l e = " F a l s e "   r e q u i r e d = " F a l s e "   r e g e x = " "   v a l i d a t i o n m e s s a g e = " "   t o o l t i p = " "   t r a c k e d = " F a l s e " > < ! [ C D A T A [ Z � r i c h ] ] > < / T e x t >  
                 < T e x t   i d = " A u t h o r . U s e r . P o s t a l . P O B o x "   r o w = " 0 "   c o l u m n = " 0 "   c o l u m n s p a n = " 0 "   m u l t i l i n e = " F a l s e "   m u l t i l i n e r o w s = " 3 "   l o c k e d = " F a l s e "   l a b e l = " A u t h o r . U s e r . P o s t a l . P O B o x "   r e a d o n l y = " F a l s e "   v i s i b l e = " F a l s e "   r e q u i r e d = " F a l s e "   r e g e x = " "   v a l i d a t i o n m e s s a g e = " "   t o o l t i p = " "   t r a c k e d = " F a l s e " > < ! [ C D A T A [   ] ] > < / T e x t >  
                 < T e x t   i d = " A u t h o r . U s e r . P o s t a l . S t r e e t "   r o w = " 0 "   c o l u m n = " 0 "   c o l u m n s p a n = " 0 "   m u l t i l i n e = " F a l s e "   m u l t i l i n e r o w s = " 3 "   l o c k e d = " F a l s e "   l a b e l = " A u t h o r . U s e r . P o s t a l . S t r e e t "   r e a d o n l y = " F a l s e "   v i s i b l e = " F a l s e "   r e q u i r e d = " F a l s e "   r e g e x = " "   v a l i d a t i o n m e s s a g e = " "   t o o l t i p = " "   t r a c k e d = " F a l s e " > < ! [ C D A T A [ W a l c h e s t r a s s e   2 1 ] ] > < / T e x t >  
                 < T e x t   i d = " A u t h o r . U s e r . P o s t a l . Z i p "   r o w = " 0 "   c o l u m n = " 0 "   c o l u m n s p a n = " 0 "   m u l t i l i n e = " F a l s e "   m u l t i l i n e r o w s = " 3 "   l o c k e d = " F a l s e "   l a b e l = " A u t h o r . U s e r . P o s t a l . Z i p "   r e a d o n l y = " F a l s e "   v i s i b l e = " F a l s e "   r e q u i r e d = " F a l s e "   r e g e x = " "   v a l i d a t i o n m e s s a g e = " "   t o o l t i p = " "   t r a c k e d = " F a l s e " > < ! [ C D A T A [ 8 0 9 0 ] ] > < / T e x t >  
                 < T e x t   i d = " A u t h o r . U s e r . P r e s e n c e T i m e "   r o w = " 0 "   c o l u m n = " 0 "   c o l u m n s p a n = " 0 "   m u l t i l i n e = " F a l s e "   m u l t i l i n e r o w s = " 3 "   l o c k e d = " F a l s e "   l a b e l = " A u t h o r . U s e r . P r e s e n c e T i m e "   r e a d o n l y = " F a l s e "   v i s i b l e = " F a l s e "   r e q u i r e d = " F a l s e "   r e g e x = " "   v a l i d a t i o n m e s s a g e = " "   t o o l t i p = " "   t r a c k e d = " F a l s e " > < ! [ C D A T A [ M o n t a g   -   D o n n e r s t a g ] ] > < / T e x t >  
                 < T e x t   i d = " A u t h o r . U s e r . T i t l e "   r o w = " 0 "   c o l u m n = " 0 "   c o l u m n s p a n = " 0 "   m u l t i l i n e = " F a l s e "   m u l t i l i n e r o w s = " 3 "   l o c k e d = " F a l s e "   l a b e l = " A u t h o r . U s e r . T i t l e "   r e a d o n l y = " F a l s e "   v i s i b l e = " F a l s e "   r e q u i r e d = " F a l s e "   r e g e x = " "   v a l i d a t i o n m e s s a g e = " "   t o o l t i p = " "   t r a c k e d = " F a l s e " > < ! [ C D A T A [   ] ] > < / T e x t >  
                 < T e x t   i d = " A u t h o r . U s e r . U r l "   r o w = " 0 "   c o l u m n = " 0 "   c o l u m n s p a n = " 0 "   m u l t i l i n e = " F a l s e "   m u l t i l i n e r o w s = " 3 "   l o c k e d = " F a l s e "   l a b e l = " A u t h o r . U s e r . U r l "   r e a d o n l y = " F a l s e "   v i s i b l e = " F a l s e "   r e q u i r e d = " F a l s e "   r e g e x = " "   v a l i d a t i o n m e s s a g e = " "   t o o l t i p = " "   t r a c k e d = " F a l s e " > < ! [ C D A T A [ w w w . v o l k s s c h u l a m t . z h . c h ] ] > < / T e x t >  
             < / A u t h o r >  
             < P a r a m e t e r   w i n d o w w i d t h = " 7 5 0 "   w i n d o w h e i g h t = " 0 "   m i n w i n d o w w i d t h = " 0 "   m a x w i n d o w w i d t h = " 0 "   m i n w i n d o w h e i g h t = " 0 "   m a x w i n d o w h e i g h t = " 0 " >  
                 < D a t e T i m e   i d = " D o c P a r a m . D a t e "   l i d = " D e u t s c h   ( S c h w e i z ) "   f o r m a t = " d .   M M M M   y y y y "   c a l e n d a r = " "   r o w = " 0 "   c o l u m n = " 1 "   c o l u m n s p a n = " 1 "   l o c k e d = " F a l s e "   l a b e l = " D a t u m "   r e a d o n l y = " F a l s e "   v i s i b l e = " T r u e "   t o o l t i p = " "   t r a c k e d = " F a l s e " > 2 0 1 7 - 0 5 - 2 6 T 0 0 : 0 0 : 0 0 Z < / D a t e T i m e >  
                 < T e x t   i d = " D o c P a r a m . F o o t e r N r "   r o w = " 8 "   c o l u m n = " 1 "   c o l u m n s p a n = " 1 "   m u l t i l i n e = " F a l s e "   m u l t i l i n e r o w s = " 3 "   l o c k e d = " F a l s e "   l a b e l = " F u s s z e i l e "   r e a d o n l y = " F a l s e "   v i s i b l e = " F a l s e "   r e q u i r e d = " F a l s e "   r e g e x = " "   v a l i d a t i o n m e s s a g e = " "   t o o l t i p = " "   t r a c k e d = " F a l s e " > < ! [ C D A T A [   ] ] > < / T e x t >  
                 < T e x t   i d = " D o c P a r a m . H e a d e r S u b j e c t "   r o w = " 7 "   c o l u m n = " 1 "   c o l u m n s p a n = " 3 "   m u l t i l i n e = " T r u e "   m u l t i l i n e r o w s = " 1 . 2 "   l o c k e d = " F a l s e "   l a b e l = " Z u s a t z t e x t   K o p f z e i l e   F o l g e s e i t e n "   r e a d o n l y = " F a l s e "   v i s i b l e = " T r u e "   r e q u i r e d = " F a l s e "   r e g e x = " "   v a l i d a t i o n m e s s a g e = " "   t o o l t i p = " "   t r a c k e d = " F a l s e " > < ! [ C D A T A [   ] ] > < / T e x t >  
                 < C h e c k B o x   i d = " D o c P a r a m . H e a d e r S u b j e c t S h o w A m t "   r o w = " 6 "   c o l u m n = " 1 "   c o l u m n s p a n = " 3 "   i s i n p u t e n a b l e d = " F a l s e "   l o c k e d = " F a l s e "   l a b e l = " A m t   i n   K o p f z e i l e   d e r   F o l g e s e i t e n   a n z e i g e n "   r e a d o n l y = " F a l s e "   v i s i b l e = " T r u e "   t o o l t i p = " "   t r a c k e d = " F a l s e " > t r u e < / C h e c k B o x >  
                 < T e x t   i d = " T e x t D o c P a r a m . H e a d e r S u b j e c t S h o w A m t "   r o w = " 0 "   c o l u m n = " 0 "   c o l u m n s p a n = " 0 "   m u l t i l i n e = " F a l s e "   m u l t i l i n e r o w s = " 3 "   l o c k e d = " F a l s e "   l a b e l = " A m t   i n   K o p f z e i l e   d e r   F o l g e s e i t e n   a n z e i g e n t e x t "   r e a d o n l y = " F a l s e "   v i s i b l e = " F a l s e "   r e q u i r e d = " F a l s e "   r e g e x = " "   v a l i d a t i o n m e s s a g e = " "   t o o l t i p = " "   t r a c k e d = " F a l s e " > < ! [ C D A T A [ A m t   i n   K o p f z e i l e   d e r   F o l g e s e i t e n   a n z e i g e n ] ] > < / T e x t >  
                 < C h e c k B o x   i d = " D o c P a r a m . H e a d e r S u b j e c t S h o w D i r "   r o w = " 5 "   c o l u m n = " 1 "   c o l u m n s p a n = " 3 "   i s i n p u t e n a b l e d = " F a l s e "   l o c k e d = " F a l s e "   l a b e l = " D i r e k t i o n   i n   K o p f z e i l e   d e r   F o l g e s e i t e n   a n z e i g e n "   r e a d o n l y = " F a l s e "   v i s i b l e = " T r u e "   t o o l t i p = " "   t r a c k e d = " F a l s e " > t r u e < / C h e c k B o x >  
                 < T e x t   i d = " T e x t D o c P a r a m . H e a d e r S u b j e c t S h o w D i r "   r o w = " 0 "   c o l u m n = " 0 "   c o l u m n s p a n = " 0 "   m u l t i l i n e = " F a l s e "   m u l t i l i n e r o w s = " 3 "   l o c k e d = " F a l s e "   l a b e l = " D i r e k t i o n   i n   K o p f z e i l e   d e r   F o l g e s e i t e n   a n z e i g e n t e x t "   r e a d o n l y = " F a l s e "   v i s i b l e = " F a l s e "   r e q u i r e d = " F a l s e "   r e g e x = " "   v a l i d a t i o n m e s s a g e = " "   t o o l t i p = " "   t r a c k e d = " F a l s e " > < ! [ C D A T A [ D i r e k t i o n   i n   K o p f z e i l e   d e r   F o l g e s e i t e n   a n z e i g e n ] ] > < / T e x t >  
                 < D a t e T i m e   i d = " D o c P a r a m . H i d d e n . C r e a t i o n T i m e "   l i d = " D e u t s c h   ( S c h w e i z ) "   f o r m a t = " d .   M M M M   y y y y "   c a l e n d a r = " "   r o w = " 0 "   c o l u m n = " 0 "   c o l u m n s p a n = " 0 "   l o c k e d = " F a l s e "   l a b e l = " "   r e a d o n l y = " F a l s e "   v i s i b l e = " F a l s e "   t o o l t i p = " "   t r a c k e d = " F a l s e " > 2 0 1 7 - 0 5 - 2 6 T 1 5 : 1 1 : 3 0 . 9 6 2 3 7 6 9 Z < / D a t e T i m e >  
                 < C h e c k B o x   i d = " D o c P a r a m . K o n t a k t A n z e i g e n "   r o w = " 2 "   c o l u m n = " 2 "   c o l u m n s p a n = " 1 "   i s i n p u t e n a b l e d = " F a l s e "   l o c k e d = " F a l s e "   l a b e l = " P e r s � n l i c h e r   K o n t a k t "   r e a d o n l y = " F a l s e "   v i s i b l e = " T r u e "   t o o l t i p = " "   t r a c k e d = " F a l s e " > f a l s e 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4 " 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  m i t   F a x n u m m e r "   r e a d o n l y = " F a l s e "   v i s i b l e = " T r u e "   t o o l t i p = " "   t r a c k e d = " F a l s e " > f a l s e < / C h e c k B o x >  
                 < T e x t   i d = " T e x t D o c P a r a m . S e n d e r F a x "   r o w = " 0 "   c o l u m n = " 0 "   c o l u m n s p a n = " 0 "   m u l t i l i n e = " F a l s e "   m u l t i l i n e r o w s = " 3 "   l o c k e d = " F a l s e "   l a b e l = " A b s e n d e r   m i t   F a x n u m m e r t e x t "   r e a d o n l y = " F a l s e "   v i s i b l e = " F a l s e "   r e q u i r e d = " F a l s e "   r e g e x = " "   v a l i d a t i o n m e s s a g e = " "   t o o l t i p = " "   t r a c k e d = " F a l s e " > < ! [ C D A T A [ A b s e n d e r   m i t   F a x n u m m e r ] ] > < / T e x t >  
                 < C h e c k B o x   i d = " D o c P a r a m . S h o w B l o c k 2 "   r o w = " 2 "   c o l u m n = " 1 "   c o l u m n s p a n = " 1 "   i s i n p u t e n a b l e d = " F a l s e "   l o c k e d = " F a l s e "   l a b e l = " K o n t a k t   a n z e i g e n "   r e a d o n l y = " F a l s e "   v i s i b l e = " T r u e "   t o o l t i p = " "   t r a c k e d = " F a l s e " > f a l s e 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a t u m   /   S e i t e n z a h l   a n z e i g e n "   r e a d o n l y = " F a l s e "   v i s i b l e = " T r u e "   t o o l t i p = " "   t r a c k e d = " F a l s e " > f a l s e < / C h e c k B o x >  
                 < T e x t   i d = " T e x t D o c P a r a m . S h o w B l o c k 3 "   r o w = " 0 "   c o l u m n = " 0 "   c o l u m n s p a n = " 0 "   m u l t i l i n e = " F a l s e "   m u l t i l i n e r o w s = " 3 "   l o c k e d = " F a l s e "   l a b e l = " D a t u m   /   S e i t e n z a h l   a n z e i g e n t e x t "   r e a d o n l y = " F a l s e "   v i s i b l e = " F a l s e "   r e q u i r e d = " F a l s e "   r e g e x = " "   v a l i d a t i o n m e s s a g e = " "   t o o l t i p = " "   t r a c k e d = " F a l s e " > < ! [ C D A T A [ D a t u m   /   S e i t e n z a h l   a n z e i g e n ] ] > < / T e x t >  
                 < C h e c k B o x   i d = " D o c P a r a m . S h o w E x t e n d e d L e v e l s "   r o w = " 1 "   c o l u m n = " 1 "   c o l u m n s p a n = " 2 "   i s i n p u t e n a b l e d = " F a l s e "   l o c k e d = " F a l s e "   l a b e l = " A m t   /   O E   /   A b t e i l u n g   a n z e i g e n "   r e a d o n l y = " F a l s e "   v i s i b l e = " T r u e "   t o o l t i p = " "   t r a c k e d = " F a l s e " > t r u e < / C h e c k B o x >  
                 < T e x t   i d = " T e x t D o c P a r a m . S h o w E x t e n d e d L e v e l s "   r o w = " 0 "   c o l u m n = " 0 "   c o l u m n s p a n = " 0 "   m u l t i l i n e = " F a l s e "   m u l t i l i n e r o w s = " 3 "   l o c k e d = " F a l s e "   l a b e l = " A m t   /   O E   /   A b t e i l u n g   a n z e i g e n t e x t "   r e a d o n l y = " F a l s e "   v i s i b l e = " F a l s e "   r e q u i r e d = " F a l s e "   r e g e x = " "   v a l i d a t i o n m e s s a g e = " "   t o o l t i p = " "   t r a c k e d = " F a l s e " > < ! [ C D A T A [ A m t   /   O E   /   A b t e i l u n g   a n z e i g e n ] ] > < / T e x t >  
                 < C h e c k B o x   i d = " D o c P a r a m . S h o w F o o t e r "   r o w = " 8 " 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S p e c i a l . C h e c k b o x G r o u p V i e w L i s t "   r o w = " 0 "   c o l u m n = " 0 "   c o l u m n s p a n = " 0 "   m u l t i l i n e = " F a l s e "   m u l t i l i n e r o w s = " 3 "   l o c k e d = " F a l s e "   l a b e l = " S p e c i a l . C h e c k b o x G r o u p V i e w L i s t "   r e a d o n l y = " F a l s e "   v i s i b l e = " F a l s e "   r e q u i r e d = " F a l s e "   r e g e x = " "   v a l i d a t i o n m e s s a g e = " "   t o o l t i p = " "   t r a c k e d = " F a l s e " > < ! [ C D A T A [ �%� A m t   i n   K o p f z e i l e   d e r   F o l g e s e i t e n   a n z e i g e n  
 �%� D i r e k t i o n   i n   K o p f z e i l e   d e r   F o l g e s e i t e n   a n z e i g e n  
 �%� A m t   /   O E   /   A b t e i l u n g   a n z e i g e n ] ] > < / T e x t >  
                 < T e x t   i d = " S p e c i a l . C h e c k b o x G r o u p V i e w B o x "   r o w = " 0 "   c o l u m n = " 0 "   c o l u m n s p a n = " 0 "   m u l t i l i n e = " F a l s e "   m u l t i l i n e r o w s = " 3 "   l o c k e d = " F a l s e "   l a b e l = " S p e c i a l . C h e c k b o x G r o u p V i e w B o x "   r e a d o n l y = " F a l s e "   v i s i b l e = " F a l s e "   r e q u i r e d = " F a l s e "   r e g e x = " "   v a l i d a t i o n m e s s a g e = " "   t o o l t i p = " "   t r a c k e d = " F a l s e " > < ! [ C D A T A [ �" 
 �" 
 �"] ] > < / T e x t >  
                 < T e x t   i d = " S p e c i a l . C h e c k b o x G r o u p V i e w T e x t "   r o w = " 0 "   c o l u m n = " 0 "   c o l u m n s p a n = " 0 "   m u l t i l i n e = " F a l s e "   m u l t i l i n e r o w s = " 3 "   l o c k e d = " F a l s e "   l a b e l = " S p e c i a l . C h e c k b o x G r o u p V i e w T e x t "   r e a d o n l y = " F a l s e "   v i s i b l e = " F a l s e "   r e q u i r e d = " F a l s e "   r e g e x = " "   v a l i d a t i o n m e s s a g e = " "   t o o l t i p = " "   t r a c k e d = " F a l s e " > < ! [ C D A T A [ A m t   i n   K o p f z e i l e   d e r   F o l g e s e i t e n   a n z e i g e n  
 D i r e k t i o n   i n   K o p f z e i l e   d e r   F o l g e s e i t e n   a n z e i g e n  
 A m t   /   O E   /   A b t e i l u n g   a n z e i g e n ] ] > < / T e x t >  
                 < T e x t   i d = " S p e c i a l . C h e c k b o x G r o u p V i e w B o x A n d T e x t "   r o w = " 0 "   c o l u m n = " 0 "   c o l u m n s p a n = " 0 "   m u l t i l i n e = " F a l s e "   m u l t i l i n e r o w s = " 3 "   l o c k e d = " F a l s e "   l a b e l = " S p e c i a l . C h e c k b o x G r o u p V i e w B o x A n d T e x t "   r e a d o n l y = " F a l s e "   v i s i b l e = " F a l s e "   r e q u i r e d = " F a l s e "   r e g e x = " "   v a l i d a t i o n m e s s a g e = " "   t o o l t i p = " "   t r a c k e d = " F a l s e " > < ! [ C D A T A [ �"� A m t   i n   K o p f z e i l e   d e r   F o l g e s e i t e n   a n z e i g e n  
 �"� D i r e k t i o n   i n   K o p f z e i l e   d e r   F o l g e s e i t e n   a n z e i g e n  
 �"� A m t   /   O E   /   A b t e i l u n g   a n z e i g e n ] ] > < / T e x t >  
             < / P a r a m e t e r >  
         < / D a t a M o d e l >  
     < / C o n t e n t > 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06304A98-05B8-4F22-B8A2-7BBE8BF37EA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330A1AD3-B9EB-41ED-BA89-96DEF46656E2}">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3B13F7DF-9F0A-40BF-9144-E018BCB6F7B8}">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F2E25E6E-6CFE-4F16-B1BF-CDBA5C34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820f1360-9aa7-4b04-bc4a-a3575079a87b.dotx</Template>
  <TotalTime>0</TotalTime>
  <Pages>1</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Nüesch Kurath Corinna</dc:creator>
  <cp:lastModifiedBy>Bach Annette</cp:lastModifiedBy>
  <cp:revision>5</cp:revision>
  <cp:lastPrinted>2014-06-12T11:36:00Z</cp:lastPrinted>
  <dcterms:created xsi:type="dcterms:W3CDTF">2017-05-30T08:33:00Z</dcterms:created>
  <dcterms:modified xsi:type="dcterms:W3CDTF">2022-01-21T08:02:00Z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