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2B" w:rsidRPr="002F2CBF" w:rsidRDefault="008A2372">
      <w:pPr>
        <w:pStyle w:val="Textkrper"/>
        <w:rPr>
          <w:rFonts w:ascii="Arial Black" w:hAnsi="Arial Black"/>
          <w:b w:val="0"/>
          <w:bCs w:val="0"/>
          <w:noProof/>
          <w:lang w:val="de-CH"/>
        </w:rPr>
      </w:pP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775970</wp:posOffset>
                </wp:positionV>
                <wp:extent cx="4698365" cy="252095"/>
                <wp:effectExtent l="0" t="1270" r="0" b="3810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252095"/>
                          <a:chOff x="2547" y="1222"/>
                          <a:chExt cx="7399" cy="397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2547" y="1222"/>
                            <a:ext cx="7399" cy="39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1222 1222"/>
                              <a:gd name="T3" fmla="*/ 1222 h 397"/>
                              <a:gd name="T4" fmla="+- 0 9945 2547"/>
                              <a:gd name="T5" fmla="*/ T4 w 7399"/>
                              <a:gd name="T6" fmla="+- 0 1222 1222"/>
                              <a:gd name="T7" fmla="*/ 1222 h 397"/>
                              <a:gd name="T8" fmla="+- 0 9945 2547"/>
                              <a:gd name="T9" fmla="*/ T8 w 7399"/>
                              <a:gd name="T10" fmla="+- 0 1618 1222"/>
                              <a:gd name="T11" fmla="*/ 1618 h 397"/>
                              <a:gd name="T12" fmla="+- 0 2547 2547"/>
                              <a:gd name="T13" fmla="*/ T12 w 7399"/>
                              <a:gd name="T14" fmla="+- 0 1618 1222"/>
                              <a:gd name="T15" fmla="*/ 1618 h 397"/>
                              <a:gd name="T16" fmla="+- 0 2547 2547"/>
                              <a:gd name="T17" fmla="*/ T16 w 7399"/>
                              <a:gd name="T18" fmla="+- 0 1222 1222"/>
                              <a:gd name="T19" fmla="*/ 1222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397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17CE7" id="Group 65" o:spid="_x0000_s1026" style="position:absolute;margin-left:127.35pt;margin-top:61.1pt;width:369.95pt;height:19.85pt;z-index:-4960;mso-position-horizontal-relative:page" coordorigin="2547,1222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">
                <v:shape id="Freeform 66" o:spid="_x0000_s1027" style="position:absolute;left:2547;top:1222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mC8MA&#10;AADbAAAADwAAAGRycy9kb3ducmV2LnhtbESPzYrCQBCE78K+w9ALezMTBYObdRR3XdGDB/8eoMm0&#10;STDTEzJjEt/eEQSPRVV9Rc0WvalES40rLSsYRTEI4szqknMF59N6OAXhPLLGyjIpuJODxfxjMMNU&#10;244P1B59LgKEXYoKCu/rVEqXFWTQRbYmDt7FNgZ9kE0udYNdgJtKjuM4kQZLDgsF1vRXUHY93oyC&#10;7Ps/6Zc06Tan84X3rftd7cYHpb4+++UPCE+9f4df7a1WkEz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zmC8MAAADbAAAADwAAAAAAAAAAAAAAAACYAgAAZHJzL2Rv&#10;d25yZXYueG1sUEsFBgAAAAAEAAQA9QAAAIgDAAAAAA==&#10;" path="m,l7398,r,396l,396,,xe" fillcolor="#eaf6fe" stroked="f">
                  <v:path arrowok="t" o:connecttype="custom" o:connectlocs="0,1222;7398,1222;7398,1618;0,1618;0,1222" o:connectangles="0,0,0,0,0"/>
                </v:shape>
                <w10:wrap anchorx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544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ragraph">
                  <wp:posOffset>1329690</wp:posOffset>
                </wp:positionV>
                <wp:extent cx="4698365" cy="252095"/>
                <wp:effectExtent l="0" t="2540" r="0" b="254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252095"/>
                          <a:chOff x="2547" y="2094"/>
                          <a:chExt cx="7399" cy="397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2547" y="2094"/>
                            <a:ext cx="7399" cy="39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2094 2094"/>
                              <a:gd name="T3" fmla="*/ 2094 h 397"/>
                              <a:gd name="T4" fmla="+- 0 9945 2547"/>
                              <a:gd name="T5" fmla="*/ T4 w 7399"/>
                              <a:gd name="T6" fmla="+- 0 2094 2094"/>
                              <a:gd name="T7" fmla="*/ 2094 h 397"/>
                              <a:gd name="T8" fmla="+- 0 9945 2547"/>
                              <a:gd name="T9" fmla="*/ T8 w 7399"/>
                              <a:gd name="T10" fmla="+- 0 2490 2094"/>
                              <a:gd name="T11" fmla="*/ 2490 h 397"/>
                              <a:gd name="T12" fmla="+- 0 2547 2547"/>
                              <a:gd name="T13" fmla="*/ T12 w 7399"/>
                              <a:gd name="T14" fmla="+- 0 2490 2094"/>
                              <a:gd name="T15" fmla="*/ 2490 h 397"/>
                              <a:gd name="T16" fmla="+- 0 2547 2547"/>
                              <a:gd name="T17" fmla="*/ T16 w 7399"/>
                              <a:gd name="T18" fmla="+- 0 2094 2094"/>
                              <a:gd name="T19" fmla="*/ 209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397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396"/>
                                </a:lnTo>
                                <a:lnTo>
                                  <a:pt x="0" y="3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D7CE" id="Group 63" o:spid="_x0000_s1026" style="position:absolute;margin-left:127.35pt;margin-top:104.7pt;width:369.95pt;height:19.85pt;z-index:-4936;mso-position-horizontal-relative:page" coordorigin="2547,2094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">
                <v:shape id="Freeform 64" o:spid="_x0000_s1027" style="position:absolute;left:2547;top:2094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b5MMA&#10;AADbAAAADwAAAGRycy9kb3ducmV2LnhtbESPzYrCQBCE74LvMLTgTScqhjU6ivsjevCw/jxAk2mT&#10;YKYnZGaT7Ns7guCxqKqvqNWmM6VoqHaFZQWTcQSCOLW64EzB9bIbfYBwHlljaZkU/JODzbrfW2Gi&#10;bcsnas4+EwHCLkEFufdVIqVLczLoxrYiDt7N1gZ9kHUmdY1tgJtSTqMolgYLDgs5VvSVU3o//xkF&#10;6eIn7rY0b/eX641/G/f5fZyelBoOuu0ShKfOv8Ov9kEriG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nb5MMAAADbAAAADwAAAAAAAAAAAAAAAACYAgAAZHJzL2Rv&#10;d25yZXYueG1sUEsFBgAAAAAEAAQA9QAAAIgDAAAAAA==&#10;" path="m,l7398,r,396l,396,,xe" fillcolor="#eaf6fe" stroked="f">
                  <v:path arrowok="t" o:connecttype="custom" o:connectlocs="0,2094;7398,2094;7398,2490;0,2490;0,2094" o:connectangles="0,0,0,0,0"/>
                </v:shape>
                <w10:wrap anchorx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2491740</wp:posOffset>
                </wp:positionV>
                <wp:extent cx="4698365" cy="252095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252095"/>
                          <a:chOff x="2547" y="3924"/>
                          <a:chExt cx="7399" cy="397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2547" y="3924"/>
                            <a:ext cx="7399" cy="39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3924 3924"/>
                              <a:gd name="T3" fmla="*/ 3924 h 397"/>
                              <a:gd name="T4" fmla="+- 0 9945 2547"/>
                              <a:gd name="T5" fmla="*/ T4 w 7399"/>
                              <a:gd name="T6" fmla="+- 0 3924 3924"/>
                              <a:gd name="T7" fmla="*/ 3924 h 397"/>
                              <a:gd name="T8" fmla="+- 0 9945 2547"/>
                              <a:gd name="T9" fmla="*/ T8 w 7399"/>
                              <a:gd name="T10" fmla="+- 0 4321 3924"/>
                              <a:gd name="T11" fmla="*/ 4321 h 397"/>
                              <a:gd name="T12" fmla="+- 0 2547 2547"/>
                              <a:gd name="T13" fmla="*/ T12 w 7399"/>
                              <a:gd name="T14" fmla="+- 0 4321 3924"/>
                              <a:gd name="T15" fmla="*/ 4321 h 397"/>
                              <a:gd name="T16" fmla="+- 0 2547 2547"/>
                              <a:gd name="T17" fmla="*/ T16 w 7399"/>
                              <a:gd name="T18" fmla="+- 0 3924 3924"/>
                              <a:gd name="T19" fmla="*/ 3924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397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9BB92" id="Group 61" o:spid="_x0000_s1026" style="position:absolute;margin-left:127.35pt;margin-top:196.2pt;width:369.95pt;height:19.85pt;z-index:-4912;mso-position-horizontal-relative:page;mso-position-vertical-relative:page" coordorigin="2547,3924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">
                <v:shape id="Freeform 62" o:spid="_x0000_s1027" style="position:absolute;left:2547;top:3924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gCMIA&#10;AADbAAAADwAAAGRycy9kb3ducmV2LnhtbESPzYrCQBCE7wu+w9CCt3WiYFijo/jLetiDfw/QZNok&#10;mOkJmTGJb78jCB6LqvqKmi87U4qGaldYVjAaRiCIU6sLzhRcL/vvHxDOI2ssLZOCJzlYLnpfc0y0&#10;bflEzdlnIkDYJagg975KpHRpTgbd0FbEwbvZ2qAPss6krrENcFPKcRTF0mDBYSHHijY5pffzwyhI&#10;p7u4W9Gk/b1cb3xs3Hr7Nz4pNeh3qxkIT53/hN/tg1YQj+D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+AIwgAAANsAAAAPAAAAAAAAAAAAAAAAAJgCAABkcnMvZG93&#10;bnJldi54bWxQSwUGAAAAAAQABAD1AAAAhwMAAAAA&#10;" path="m,l7398,r,397l,397,,xe" fillcolor="#eaf6fe" stroked="f">
                  <v:path arrowok="t" o:connecttype="custom" o:connectlocs="0,3924;7398,3924;7398,4321;0,4321;0,3924" o:connectangles="0,0,0,0,0"/>
                </v:shape>
                <w10:wrap anchorx="page" anchory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592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3045460</wp:posOffset>
                </wp:positionV>
                <wp:extent cx="4698365" cy="252095"/>
                <wp:effectExtent l="0" t="0" r="0" b="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252095"/>
                          <a:chOff x="2547" y="4796"/>
                          <a:chExt cx="7399" cy="397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2547" y="4796"/>
                            <a:ext cx="7399" cy="39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4796 4796"/>
                              <a:gd name="T3" fmla="*/ 4796 h 397"/>
                              <a:gd name="T4" fmla="+- 0 9945 2547"/>
                              <a:gd name="T5" fmla="*/ T4 w 7399"/>
                              <a:gd name="T6" fmla="+- 0 4796 4796"/>
                              <a:gd name="T7" fmla="*/ 4796 h 397"/>
                              <a:gd name="T8" fmla="+- 0 9945 2547"/>
                              <a:gd name="T9" fmla="*/ T8 w 7399"/>
                              <a:gd name="T10" fmla="+- 0 5193 4796"/>
                              <a:gd name="T11" fmla="*/ 5193 h 397"/>
                              <a:gd name="T12" fmla="+- 0 2547 2547"/>
                              <a:gd name="T13" fmla="*/ T12 w 7399"/>
                              <a:gd name="T14" fmla="+- 0 5193 4796"/>
                              <a:gd name="T15" fmla="*/ 5193 h 397"/>
                              <a:gd name="T16" fmla="+- 0 2547 2547"/>
                              <a:gd name="T17" fmla="*/ T16 w 7399"/>
                              <a:gd name="T18" fmla="+- 0 4796 4796"/>
                              <a:gd name="T19" fmla="*/ 4796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397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1ECFA" id="Group 59" o:spid="_x0000_s1026" style="position:absolute;margin-left:127.35pt;margin-top:239.8pt;width:369.95pt;height:19.85pt;z-index:-4888;mso-position-horizontal-relative:page;mso-position-vertical-relative:page" coordorigin="2547,4796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">
                <v:shape id="Freeform 60" o:spid="_x0000_s1027" style="position:absolute;left:2547;top:4796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0ms8QA&#10;AADbAAAADwAAAGRycy9kb3ducmV2LnhtbESPQWvCQBSE7wX/w/IEb3WjkNCkrqLWYg89NOoPeGSf&#10;STD7NmS3Sfrv3YLgcZiZb5jVZjSN6KlztWUFi3kEgriwuuZSweX8+foGwnlkjY1lUvBHDjbrycsK&#10;M20Hzqk/+VIECLsMFVTet5mUrqjIoJvbljh4V9sZ9EF2pdQdDgFuGrmMokQarDksVNjSvqLidvo1&#10;Cor0kIxbiofj+XLln97tPr6XuVKz6bh9B+Fp9M/wo/2lFcQp/H8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9JrPEAAAA2wAAAA8AAAAAAAAAAAAAAAAAmAIAAGRycy9k&#10;b3ducmV2LnhtbFBLBQYAAAAABAAEAPUAAACJAwAAAAA=&#10;" path="m,l7398,r,397l,397,,xe" fillcolor="#eaf6fe" stroked="f">
                  <v:path arrowok="t" o:connecttype="custom" o:connectlocs="0,4796;7398,4796;7398,5193;0,5193;0,4796" o:connectangles="0,0,0,0,0"/>
                </v:shape>
                <w10:wrap anchorx="page" anchory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3599180</wp:posOffset>
                </wp:positionV>
                <wp:extent cx="4698365" cy="25209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252095"/>
                          <a:chOff x="2547" y="5668"/>
                          <a:chExt cx="7399" cy="397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2547" y="5668"/>
                            <a:ext cx="7399" cy="39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5668 5668"/>
                              <a:gd name="T3" fmla="*/ 5668 h 397"/>
                              <a:gd name="T4" fmla="+- 0 9945 2547"/>
                              <a:gd name="T5" fmla="*/ T4 w 7399"/>
                              <a:gd name="T6" fmla="+- 0 5668 5668"/>
                              <a:gd name="T7" fmla="*/ 5668 h 397"/>
                              <a:gd name="T8" fmla="+- 0 9945 2547"/>
                              <a:gd name="T9" fmla="*/ T8 w 7399"/>
                              <a:gd name="T10" fmla="+- 0 6065 5668"/>
                              <a:gd name="T11" fmla="*/ 6065 h 397"/>
                              <a:gd name="T12" fmla="+- 0 2547 2547"/>
                              <a:gd name="T13" fmla="*/ T12 w 7399"/>
                              <a:gd name="T14" fmla="+- 0 6065 5668"/>
                              <a:gd name="T15" fmla="*/ 6065 h 397"/>
                              <a:gd name="T16" fmla="+- 0 2547 2547"/>
                              <a:gd name="T17" fmla="*/ T16 w 7399"/>
                              <a:gd name="T18" fmla="+- 0 5668 5668"/>
                              <a:gd name="T19" fmla="*/ 566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397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F311" id="Group 57" o:spid="_x0000_s1026" style="position:absolute;margin-left:127.35pt;margin-top:283.4pt;width:369.95pt;height:19.85pt;z-index:-4864;mso-position-horizontal-relative:page;mso-position-vertical-relative:page" coordorigin="2547,5668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">
                <v:shape id="Freeform 58" o:spid="_x0000_s1027" style="position:absolute;left:2547;top:5668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XWsQA&#10;AADbAAAADwAAAGRycy9kb3ducmV2LnhtbESPQWvCQBSE7wX/w/KE3pqNQlKNrqKtxR56qNEf8Mg+&#10;k2D2bchuk/jvu0Khx2FmvmHW29E0oqfO1ZYVzKIYBHFhdc2lgsv542UBwnlkjY1lUnAnB9vN5GmN&#10;mbYDn6jPfSkChF2GCirv20xKV1Rk0EW2JQ7e1XYGfZBdKXWHQ4CbRs7jOJUGaw4LFbb0VlFxy3+M&#10;gmJ5SMcdJcPxfLnyd+/271/zk1LP03G3AuFp9P/hv/anVpC8wuNL+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uF1rEAAAA2wAAAA8AAAAAAAAAAAAAAAAAmAIAAGRycy9k&#10;b3ducmV2LnhtbFBLBQYAAAAABAAEAPUAAACJAwAAAAA=&#10;" path="m,l7398,r,397l,397,,xe" fillcolor="#eaf6fe" stroked="f">
                  <v:path arrowok="t" o:connecttype="custom" o:connectlocs="0,5668;7398,5668;7398,6065;0,6065;0,5668" o:connectangles="0,0,0,0,0"/>
                </v:shape>
                <w10:wrap anchorx="page" anchory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4152900</wp:posOffset>
                </wp:positionV>
                <wp:extent cx="4698365" cy="252095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252095"/>
                          <a:chOff x="2547" y="6540"/>
                          <a:chExt cx="7399" cy="397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2547" y="6540"/>
                            <a:ext cx="7399" cy="39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6540 6540"/>
                              <a:gd name="T3" fmla="*/ 6540 h 397"/>
                              <a:gd name="T4" fmla="+- 0 9945 2547"/>
                              <a:gd name="T5" fmla="*/ T4 w 7399"/>
                              <a:gd name="T6" fmla="+- 0 6540 6540"/>
                              <a:gd name="T7" fmla="*/ 6540 h 397"/>
                              <a:gd name="T8" fmla="+- 0 9945 2547"/>
                              <a:gd name="T9" fmla="*/ T8 w 7399"/>
                              <a:gd name="T10" fmla="+- 0 6937 6540"/>
                              <a:gd name="T11" fmla="*/ 6937 h 397"/>
                              <a:gd name="T12" fmla="+- 0 2547 2547"/>
                              <a:gd name="T13" fmla="*/ T12 w 7399"/>
                              <a:gd name="T14" fmla="+- 0 6937 6540"/>
                              <a:gd name="T15" fmla="*/ 6937 h 397"/>
                              <a:gd name="T16" fmla="+- 0 2547 2547"/>
                              <a:gd name="T17" fmla="*/ T16 w 7399"/>
                              <a:gd name="T18" fmla="+- 0 6540 6540"/>
                              <a:gd name="T19" fmla="*/ 6540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397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40ECB" id="Group 55" o:spid="_x0000_s1026" style="position:absolute;margin-left:127.35pt;margin-top:327pt;width:369.95pt;height:19.85pt;z-index:-4840;mso-position-horizontal-relative:page;mso-position-vertical-relative:page" coordorigin="2547,6540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">
                <v:shape id="Freeform 56" o:spid="_x0000_s1027" style="position:absolute;left:2547;top:6540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tsIA&#10;AADbAAAADwAAAGRycy9kb3ducmV2LnhtbESPzYrCQBCE7wu+w9CCt3WiEFmjo/jLetiDfw/QZNok&#10;mOkJmTGJb78jCB6LqvqKmi87U4qGaldYVjAaRiCIU6sLzhRcL/vvHxDOI2ssLZOCJzlYLnpfc0y0&#10;bflEzdlnIkDYJagg975KpHRpTgbd0FbEwbvZ2qAPss6krrENcFPKcRRNpMGCw0KOFW1ySu/nh1GQ&#10;TneTbkVx+3u53vjYuPX2b3xSatDvVjMQnjr/Cb/bB60gjuH1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Cy2wgAAANsAAAAPAAAAAAAAAAAAAAAAAJgCAABkcnMvZG93&#10;bnJldi54bWxQSwUGAAAAAAQABAD1AAAAhwMAAAAA&#10;" path="m,l7398,r,397l,397,,xe" fillcolor="#eaf6fe" stroked="f">
                  <v:path arrowok="t" o:connecttype="custom" o:connectlocs="0,6540;7398,6540;7398,6937;0,6937;0,6540" o:connectangles="0,0,0,0,0"/>
                </v:shape>
                <w10:wrap anchorx="page" anchory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664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4999990</wp:posOffset>
                </wp:positionV>
                <wp:extent cx="80645" cy="8064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2547" y="7874"/>
                          <a:chExt cx="127" cy="127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547" y="7874"/>
                            <a:ext cx="127" cy="12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127"/>
                              <a:gd name="T2" fmla="+- 0 8001 7874"/>
                              <a:gd name="T3" fmla="*/ 8001 h 127"/>
                              <a:gd name="T4" fmla="+- 0 2673 2547"/>
                              <a:gd name="T5" fmla="*/ T4 w 127"/>
                              <a:gd name="T6" fmla="+- 0 8001 7874"/>
                              <a:gd name="T7" fmla="*/ 8001 h 127"/>
                              <a:gd name="T8" fmla="+- 0 2673 2547"/>
                              <a:gd name="T9" fmla="*/ T8 w 127"/>
                              <a:gd name="T10" fmla="+- 0 7874 7874"/>
                              <a:gd name="T11" fmla="*/ 7874 h 127"/>
                              <a:gd name="T12" fmla="+- 0 2547 2547"/>
                              <a:gd name="T13" fmla="*/ T12 w 127"/>
                              <a:gd name="T14" fmla="+- 0 7874 7874"/>
                              <a:gd name="T15" fmla="*/ 7874 h 127"/>
                              <a:gd name="T16" fmla="+- 0 2547 2547"/>
                              <a:gd name="T17" fmla="*/ T16 w 127"/>
                              <a:gd name="T18" fmla="+- 0 8001 7874"/>
                              <a:gd name="T19" fmla="*/ 800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27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B6970" id="Group 53" o:spid="_x0000_s1026" style="position:absolute;margin-left:127.35pt;margin-top:393.7pt;width:6.35pt;height:6.35pt;z-index:-4816;mso-position-horizontal-relative:page;mso-position-vertical-relative:page" coordorigin="2547,7874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">
                <v:shape id="Freeform 54" o:spid="_x0000_s1027" style="position:absolute;left:2547;top:7874;width:127;height:127;visibility:visible;mso-wrap-style:square;v-text-anchor:top" coordsize="1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T7nMEA&#10;AADbAAAADwAAAGRycy9kb3ducmV2LnhtbESPQWvCQBSE74X+h+UVequbKopEVymCJXgz0fsz+0xi&#10;dt+G7FbTf+8KgsdhZr5hluvBGnGl3jeOFXyPEhDEpdMNVwoOxfZrDsIHZI3GMSn4Jw/r1fvbElPt&#10;brynax4qESHsU1RQh9ClUvqyJot+5Dri6J1dbzFE2VdS93iLcGvkOElm0mLDcaHGjjY1lW3+ZxUc&#10;9/lleyoKs8t+dZu1E5wNBpX6/Bh+FiACDeEVfrYzrWA6gce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U+5zBAAAA2wAAAA8AAAAAAAAAAAAAAAAAmAIAAGRycy9kb3du&#10;cmV2LnhtbFBLBQYAAAAABAAEAPUAAACGAwAAAAA=&#10;" path="m,127r126,l126,,,,,127xe" fillcolor="#eaf6fe" stroked="f">
                  <v:path arrowok="t" o:connecttype="custom" o:connectlocs="0,8001;126,8001;126,7874;0,7874;0,8001" o:connectangles="0,0,0,0,0"/>
                </v:shape>
                <w10:wrap anchorx="page" anchory="page"/>
              </v:group>
            </w:pict>
          </mc:Fallback>
        </mc:AlternateContent>
      </w:r>
      <w:r w:rsidRPr="002F2CBF">
        <w:rPr>
          <w:rFonts w:ascii="Arial Black" w:hAnsi="Arial Black"/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688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5630545</wp:posOffset>
                </wp:positionV>
                <wp:extent cx="80645" cy="80645"/>
                <wp:effectExtent l="0" t="1270" r="0" b="381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" cy="80645"/>
                          <a:chOff x="2547" y="8867"/>
                          <a:chExt cx="127" cy="127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547" y="8867"/>
                            <a:ext cx="127" cy="127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127"/>
                              <a:gd name="T2" fmla="+- 0 8994 8867"/>
                              <a:gd name="T3" fmla="*/ 8994 h 127"/>
                              <a:gd name="T4" fmla="+- 0 2673 2547"/>
                              <a:gd name="T5" fmla="*/ T4 w 127"/>
                              <a:gd name="T6" fmla="+- 0 8994 8867"/>
                              <a:gd name="T7" fmla="*/ 8994 h 127"/>
                              <a:gd name="T8" fmla="+- 0 2673 2547"/>
                              <a:gd name="T9" fmla="*/ T8 w 127"/>
                              <a:gd name="T10" fmla="+- 0 8867 8867"/>
                              <a:gd name="T11" fmla="*/ 8867 h 127"/>
                              <a:gd name="T12" fmla="+- 0 2547 2547"/>
                              <a:gd name="T13" fmla="*/ T12 w 127"/>
                              <a:gd name="T14" fmla="+- 0 8867 8867"/>
                              <a:gd name="T15" fmla="*/ 8867 h 127"/>
                              <a:gd name="T16" fmla="+- 0 2547 2547"/>
                              <a:gd name="T17" fmla="*/ T16 w 127"/>
                              <a:gd name="T18" fmla="+- 0 8994 8867"/>
                              <a:gd name="T19" fmla="*/ 8994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27">
                                <a:moveTo>
                                  <a:pt x="0" y="127"/>
                                </a:moveTo>
                                <a:lnTo>
                                  <a:pt x="126" y="127"/>
                                </a:lnTo>
                                <a:lnTo>
                                  <a:pt x="1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610A6" id="Group 51" o:spid="_x0000_s1026" style="position:absolute;margin-left:127.35pt;margin-top:443.35pt;width:6.35pt;height:6.35pt;z-index:-4792;mso-position-horizontal-relative:page;mso-position-vertical-relative:page" coordorigin="2547,8867" coordsize="127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">
                <v:shape id="Freeform 52" o:spid="_x0000_s1027" style="position:absolute;left:2547;top:8867;width:127;height:127;visibility:visible;mso-wrap-style:square;v-text-anchor:top" coordsize="12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AcMEA&#10;AADbAAAADwAAAGRycy9kb3ducmV2LnhtbESPQWvCQBSE7wX/w/KE3urGSkWiq4igBG8men9mn0nM&#10;7tuQ3Wr6791CocdhZr5hVpvBGvGg3jeOFUwnCQji0umGKwXnYv+xAOEDskbjmBT8kIfNevS2wlS7&#10;J5/okYdKRAj7FBXUIXSplL6syaKfuI44ejfXWwxR9pXUPT4j3Br5mSRzabHhuFBjR7uayjb/tgou&#10;p/y+vxaFOWYH3WbtDOeDQaXex8N2CSLQEP7Df+1MK/iawu+X+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wHDBAAAA2wAAAA8AAAAAAAAAAAAAAAAAmAIAAGRycy9kb3du&#10;cmV2LnhtbFBLBQYAAAAABAAEAPUAAACGAwAAAAA=&#10;" path="m,127r126,l126,,,,,127xe" fillcolor="#eaf6fe" stroked="f">
                  <v:path arrowok="t" o:connecttype="custom" o:connectlocs="0,8994;126,8994;126,8867;0,8867;0,8994" o:connectangles="0,0,0,0,0"/>
                </v:shape>
                <w10:wrap anchorx="page" anchory="page"/>
              </v:group>
            </w:pict>
          </mc:Fallback>
        </mc:AlternateConten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Ak</w:t>
      </w:r>
      <w:r w:rsidRPr="002F2CBF">
        <w:rPr>
          <w:rFonts w:ascii="Arial Black" w:hAnsi="Arial Black"/>
          <w:noProof/>
          <w:spacing w:val="-5"/>
          <w:w w:val="110"/>
          <w:lang w:val="de-CH"/>
        </w:rPr>
        <w:t>te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nno</w:t>
      </w:r>
      <w:r w:rsidRPr="002F2CBF">
        <w:rPr>
          <w:rFonts w:ascii="Arial Black" w:hAnsi="Arial Black"/>
          <w:noProof/>
          <w:spacing w:val="-5"/>
          <w:w w:val="110"/>
          <w:lang w:val="de-CH"/>
        </w:rPr>
        <w:t>tiz</w:t>
      </w:r>
      <w:r w:rsidRPr="002F2CBF">
        <w:rPr>
          <w:rFonts w:ascii="Arial Black" w:hAnsi="Arial Black"/>
          <w:noProof/>
          <w:spacing w:val="-13"/>
          <w:w w:val="110"/>
          <w:lang w:val="de-CH"/>
        </w:rPr>
        <w:t xml:space="preserve"> </w:t>
      </w:r>
      <w:r w:rsidRPr="002F2CBF">
        <w:rPr>
          <w:rFonts w:ascii="Arial Black" w:hAnsi="Arial Black"/>
          <w:noProof/>
          <w:spacing w:val="-7"/>
          <w:w w:val="110"/>
          <w:lang w:val="de-CH"/>
        </w:rPr>
        <w:t>E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r</w:t>
      </w:r>
      <w:r w:rsidRPr="002F2CBF">
        <w:rPr>
          <w:rFonts w:ascii="Arial Black" w:hAnsi="Arial Black"/>
          <w:noProof/>
          <w:spacing w:val="-7"/>
          <w:w w:val="110"/>
          <w:lang w:val="de-CH"/>
        </w:rPr>
        <w:t>s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t</w:t>
      </w:r>
      <w:r w:rsidRPr="002F2CBF">
        <w:rPr>
          <w:rFonts w:ascii="Arial Black" w:hAnsi="Arial Black"/>
          <w:noProof/>
          <w:spacing w:val="-7"/>
          <w:w w:val="110"/>
          <w:lang w:val="de-CH"/>
        </w:rPr>
        <w:t>gesp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r</w:t>
      </w:r>
      <w:r w:rsidRPr="002F2CBF">
        <w:rPr>
          <w:rFonts w:ascii="Arial Black" w:hAnsi="Arial Black"/>
          <w:noProof/>
          <w:spacing w:val="-7"/>
          <w:w w:val="110"/>
          <w:lang w:val="de-CH"/>
        </w:rPr>
        <w:t>äch</w:t>
      </w:r>
      <w:r w:rsidRPr="002F2CBF">
        <w:rPr>
          <w:rFonts w:ascii="Arial Black" w:hAnsi="Arial Black"/>
          <w:noProof/>
          <w:spacing w:val="-13"/>
          <w:w w:val="110"/>
          <w:lang w:val="de-CH"/>
        </w:rPr>
        <w:t xml:space="preserve"> 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m</w:t>
      </w:r>
      <w:r w:rsidRPr="002F2CBF">
        <w:rPr>
          <w:rFonts w:ascii="Arial Black" w:hAnsi="Arial Black"/>
          <w:noProof/>
          <w:spacing w:val="-5"/>
          <w:w w:val="110"/>
          <w:lang w:val="de-CH"/>
        </w:rPr>
        <w:t>it</w:t>
      </w:r>
      <w:r w:rsidRPr="002F2CBF">
        <w:rPr>
          <w:rFonts w:ascii="Arial Black" w:hAnsi="Arial Black"/>
          <w:noProof/>
          <w:spacing w:val="-13"/>
          <w:w w:val="110"/>
          <w:lang w:val="de-CH"/>
        </w:rPr>
        <w:t xml:space="preserve"> 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d</w:t>
      </w:r>
      <w:r w:rsidRPr="002F2CBF">
        <w:rPr>
          <w:rFonts w:ascii="Arial Black" w:hAnsi="Arial Black"/>
          <w:noProof/>
          <w:spacing w:val="-5"/>
          <w:w w:val="110"/>
          <w:lang w:val="de-CH"/>
        </w:rPr>
        <w:t>e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n</w:t>
      </w:r>
      <w:r w:rsidRPr="002F2CBF">
        <w:rPr>
          <w:rFonts w:ascii="Arial Black" w:hAnsi="Arial Black"/>
          <w:noProof/>
          <w:spacing w:val="-13"/>
          <w:w w:val="110"/>
          <w:lang w:val="de-CH"/>
        </w:rPr>
        <w:t xml:space="preserve"> </w:t>
      </w:r>
      <w:r w:rsidRPr="002F2CBF">
        <w:rPr>
          <w:rFonts w:ascii="Arial Black" w:hAnsi="Arial Black"/>
          <w:noProof/>
          <w:spacing w:val="-7"/>
          <w:w w:val="110"/>
          <w:lang w:val="de-CH"/>
        </w:rPr>
        <w:t>E</w:t>
      </w:r>
      <w:r w:rsidRPr="002F2CBF">
        <w:rPr>
          <w:rFonts w:ascii="Arial Black" w:hAnsi="Arial Black"/>
          <w:noProof/>
          <w:spacing w:val="-6"/>
          <w:w w:val="110"/>
          <w:lang w:val="de-CH"/>
        </w:rPr>
        <w:t>lter</w:t>
      </w:r>
      <w:r w:rsidRPr="002F2CBF">
        <w:rPr>
          <w:rFonts w:ascii="Arial Black" w:hAnsi="Arial Black"/>
          <w:noProof/>
          <w:spacing w:val="-7"/>
          <w:w w:val="110"/>
          <w:lang w:val="de-CH"/>
        </w:rPr>
        <w:t>n</w:t>
      </w:r>
    </w:p>
    <w:p w:rsidR="0082252B" w:rsidRPr="00C9301D" w:rsidRDefault="0082252B">
      <w:pPr>
        <w:spacing w:before="11"/>
        <w:rPr>
          <w:rFonts w:ascii="Arial" w:eastAsia="Arial" w:hAnsi="Arial" w:cs="Arial"/>
          <w:b/>
          <w:bCs/>
          <w:noProof/>
          <w:sz w:val="14"/>
          <w:szCs w:val="14"/>
          <w:lang w:val="de-CH"/>
        </w:rPr>
      </w:pP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7606"/>
      </w:tblGrid>
      <w:tr w:rsidR="0082252B" w:rsidRPr="008A2372">
        <w:trPr>
          <w:trHeight w:hRule="exact" w:val="355"/>
        </w:trPr>
        <w:tc>
          <w:tcPr>
            <w:tcW w:w="7606" w:type="dxa"/>
            <w:tcBorders>
              <w:top w:val="single" w:sz="2" w:space="0" w:color="009EE3"/>
              <w:left w:val="single" w:sz="2" w:space="0" w:color="009EE3"/>
              <w:bottom w:val="single" w:sz="2" w:space="0" w:color="009EE3"/>
              <w:right w:val="single" w:sz="2" w:space="0" w:color="009EE3"/>
            </w:tcBorders>
            <w:shd w:val="clear" w:color="auto" w:fill="009EE3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Th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ma</w:t>
            </w:r>
            <w:r w:rsidRPr="00C9301D">
              <w:rPr>
                <w:rFonts w:ascii="Arial"/>
                <w:b/>
                <w:noProof/>
                <w:color w:val="FFFFFF"/>
                <w:spacing w:val="-10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-4"/>
                <w:w w:val="110"/>
                <w:sz w:val="18"/>
                <w:lang w:val="de-CH"/>
              </w:rPr>
              <w:t>1</w:t>
            </w:r>
            <w:r w:rsidRPr="00C9301D">
              <w:rPr>
                <w:rFonts w:ascii="Arial"/>
                <w:b/>
                <w:noProof/>
                <w:color w:val="FFFFFF"/>
                <w:spacing w:val="-5"/>
                <w:w w:val="110"/>
                <w:sz w:val="18"/>
                <w:lang w:val="de-CH"/>
              </w:rPr>
              <w:t>:</w:t>
            </w:r>
            <w:r w:rsidRPr="00C9301D">
              <w:rPr>
                <w:rFonts w:ascii="Arial"/>
                <w:b/>
                <w:noProof/>
                <w:color w:val="FFFFFF"/>
                <w:spacing w:val="-10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P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er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sona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lie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n</w:t>
            </w:r>
            <w:r w:rsidRPr="00C9301D">
              <w:rPr>
                <w:rFonts w:ascii="Arial"/>
                <w:b/>
                <w:noProof/>
                <w:color w:val="FFFFFF"/>
                <w:spacing w:val="-10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und</w:t>
            </w:r>
            <w:r w:rsidRPr="00C9301D">
              <w:rPr>
                <w:rFonts w:ascii="Arial"/>
                <w:b/>
                <w:noProof/>
                <w:color w:val="FFFFFF"/>
                <w:spacing w:val="-9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Vorg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schicht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</w:t>
            </w:r>
          </w:p>
        </w:tc>
      </w:tr>
      <w:tr w:rsidR="0082252B" w:rsidRPr="008A2372">
        <w:trPr>
          <w:trHeight w:hRule="exact" w:val="872"/>
        </w:trPr>
        <w:tc>
          <w:tcPr>
            <w:tcW w:w="7606" w:type="dxa"/>
            <w:tcBorders>
              <w:top w:val="single" w:sz="2" w:space="0" w:color="009EE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z w:val="18"/>
                <w:lang w:val="de-CH"/>
              </w:rPr>
              <w:t>Vorname</w:t>
            </w:r>
            <w:r w:rsidRPr="00C9301D">
              <w:rPr>
                <w:rFonts w:ascii="Arial"/>
                <w:noProof/>
                <w:spacing w:val="3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und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Na</w:t>
            </w:r>
            <w:r w:rsidRPr="00C9301D">
              <w:rPr>
                <w:rFonts w:ascii="Arial"/>
                <w:noProof/>
                <w:sz w:val="18"/>
                <w:lang w:val="de-CH"/>
              </w:rPr>
              <w:t>m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Jugendlichen</w:t>
            </w:r>
            <w:r w:rsidR="003F2C1D">
              <w:rPr>
                <w:rFonts w:ascii="Arial"/>
                <w:noProof/>
                <w:sz w:val="18"/>
                <w:lang w:val="de-CH"/>
              </w:rPr>
              <w:t>:</w:t>
            </w:r>
          </w:p>
        </w:tc>
      </w:tr>
      <w:tr w:rsidR="0082252B" w:rsidRPr="008A2372">
        <w:trPr>
          <w:trHeight w:hRule="exact" w:val="872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Ges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hle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und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Alter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Jugendlichen</w:t>
            </w:r>
            <w:r w:rsidR="003F2C1D">
              <w:rPr>
                <w:rFonts w:ascii="Arial"/>
                <w:noProof/>
                <w:sz w:val="18"/>
                <w:lang w:val="de-CH"/>
              </w:rPr>
              <w:t>:</w:t>
            </w:r>
          </w:p>
        </w:tc>
      </w:tr>
      <w:tr w:rsidR="0082252B" w:rsidRPr="008A2372">
        <w:trPr>
          <w:trHeight w:hRule="exact" w:val="872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z w:val="18"/>
                <w:lang w:val="de-CH"/>
              </w:rPr>
              <w:t>Wohnadresse</w:t>
            </w:r>
            <w:r w:rsidRPr="00C9301D">
              <w:rPr>
                <w:rFonts w:ascii="Arial"/>
                <w:noProof/>
                <w:spacing w:val="-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der</w:t>
            </w:r>
            <w:r w:rsidRPr="00C9301D">
              <w:rPr>
                <w:rFonts w:ascii="Arial"/>
                <w:noProof/>
                <w:spacing w:val="-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Familie</w:t>
            </w:r>
            <w:r w:rsidR="003F2C1D">
              <w:rPr>
                <w:rFonts w:ascii="Arial"/>
                <w:noProof/>
                <w:sz w:val="18"/>
                <w:lang w:val="de-CH"/>
              </w:rPr>
              <w:t>:</w:t>
            </w:r>
          </w:p>
        </w:tc>
      </w:tr>
      <w:tr w:rsidR="0082252B" w:rsidRPr="008A2372">
        <w:trPr>
          <w:trHeight w:hRule="exact" w:val="872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Her</w:t>
            </w:r>
            <w:r w:rsidRPr="00C9301D">
              <w:rPr>
                <w:rFonts w:ascii="Arial"/>
                <w:noProof/>
                <w:sz w:val="18"/>
                <w:lang w:val="de-CH"/>
              </w:rPr>
              <w:t>k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un</w:t>
            </w:r>
            <w:r w:rsidRPr="00C9301D">
              <w:rPr>
                <w:rFonts w:ascii="Arial"/>
                <w:noProof/>
                <w:sz w:val="18"/>
                <w:lang w:val="de-CH"/>
              </w:rPr>
              <w:t>ft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slan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Familie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b</w:t>
            </w:r>
            <w:r w:rsidRPr="00C9301D">
              <w:rPr>
                <w:rFonts w:ascii="Arial"/>
                <w:noProof/>
                <w:spacing w:val="-3"/>
                <w:sz w:val="18"/>
                <w:lang w:val="de-CH"/>
              </w:rPr>
              <w:t>z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w.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Jugendlichen</w:t>
            </w:r>
            <w:r w:rsidR="003F2C1D">
              <w:rPr>
                <w:rFonts w:ascii="Arial"/>
                <w:noProof/>
                <w:sz w:val="18"/>
                <w:lang w:val="de-CH"/>
              </w:rPr>
              <w:t>:</w:t>
            </w:r>
          </w:p>
        </w:tc>
      </w:tr>
      <w:tr w:rsidR="0082252B" w:rsidRPr="008A2372">
        <w:trPr>
          <w:trHeight w:hRule="exact" w:val="872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Sei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wann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as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2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die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Schweiz?</w:t>
            </w:r>
          </w:p>
        </w:tc>
      </w:tr>
      <w:tr w:rsidR="0082252B" w:rsidRPr="008A2372">
        <w:trPr>
          <w:trHeight w:hRule="exact" w:val="872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z w:val="18"/>
                <w:lang w:val="de-CH"/>
              </w:rPr>
              <w:t>Datum</w:t>
            </w:r>
            <w:r w:rsidRPr="00C9301D">
              <w:rPr>
                <w:rFonts w:ascii="Arial"/>
                <w:noProof/>
                <w:spacing w:val="13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1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hulei</w:t>
            </w:r>
            <w:r w:rsidRPr="00C9301D">
              <w:rPr>
                <w:rFonts w:ascii="Arial"/>
                <w:noProof/>
                <w:sz w:val="18"/>
                <w:lang w:val="de-CH"/>
              </w:rPr>
              <w:t>nt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ri</w:t>
            </w:r>
            <w:r w:rsidRPr="00C9301D">
              <w:rPr>
                <w:rFonts w:ascii="Arial"/>
                <w:noProof/>
                <w:sz w:val="18"/>
                <w:lang w:val="de-CH"/>
              </w:rPr>
              <w:t>tt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="003F2C1D">
              <w:rPr>
                <w:rFonts w:ascii="Arial"/>
                <w:noProof/>
                <w:spacing w:val="1"/>
                <w:sz w:val="18"/>
                <w:lang w:val="de-CH"/>
              </w:rPr>
              <w:t>:</w:t>
            </w:r>
          </w:p>
        </w:tc>
      </w:tr>
    </w:tbl>
    <w:p w:rsidR="0082252B" w:rsidRPr="00C9301D" w:rsidRDefault="0082252B">
      <w:pPr>
        <w:spacing w:before="4"/>
        <w:rPr>
          <w:rFonts w:ascii="Arial" w:eastAsia="Arial" w:hAnsi="Arial" w:cs="Arial"/>
          <w:b/>
          <w:bCs/>
          <w:noProof/>
          <w:sz w:val="11"/>
          <w:szCs w:val="11"/>
          <w:lang w:val="de-CH"/>
        </w:rPr>
      </w:pP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7606"/>
      </w:tblGrid>
      <w:tr w:rsidR="008D005B" w:rsidRPr="008A2372" w:rsidTr="00F9361A">
        <w:trPr>
          <w:trHeight w:hRule="exact" w:val="355"/>
        </w:trPr>
        <w:tc>
          <w:tcPr>
            <w:tcW w:w="7606" w:type="dxa"/>
            <w:tcBorders>
              <w:top w:val="nil"/>
              <w:left w:val="single" w:sz="2" w:space="0" w:color="009EE3"/>
              <w:bottom w:val="single" w:sz="2" w:space="0" w:color="009EE3"/>
              <w:right w:val="single" w:sz="2" w:space="0" w:color="009EE3"/>
            </w:tcBorders>
            <w:shd w:val="clear" w:color="auto" w:fill="009EE3"/>
          </w:tcPr>
          <w:p w:rsidR="008D005B" w:rsidRPr="00C9301D" w:rsidRDefault="008D005B" w:rsidP="00F9361A">
            <w:pPr>
              <w:pStyle w:val="TableParagraph"/>
              <w:spacing w:before="72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b/>
                <w:noProof/>
                <w:color w:val="FFFFFF"/>
                <w:spacing w:val="1"/>
                <w:w w:val="115"/>
                <w:sz w:val="18"/>
                <w:lang w:val="de-CH"/>
              </w:rPr>
              <w:t>Thema</w:t>
            </w:r>
            <w:r w:rsidRPr="00C9301D">
              <w:rPr>
                <w:rFonts w:ascii="Arial"/>
                <w:b/>
                <w:noProof/>
                <w:color w:val="FFFFFF"/>
                <w:spacing w:val="-30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5"/>
                <w:sz w:val="18"/>
                <w:lang w:val="de-CH"/>
              </w:rPr>
              <w:t>2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5"/>
                <w:sz w:val="18"/>
                <w:lang w:val="de-CH"/>
              </w:rPr>
              <w:t>:</w:t>
            </w:r>
            <w:r w:rsidRPr="00C9301D">
              <w:rPr>
                <w:rFonts w:ascii="Arial"/>
                <w:b/>
                <w:noProof/>
                <w:color w:val="FFFFFF"/>
                <w:spacing w:val="-30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5"/>
                <w:sz w:val="18"/>
                <w:lang w:val="de-CH"/>
              </w:rPr>
              <w:t>Kind</w:t>
            </w:r>
            <w:r w:rsidRPr="00C9301D">
              <w:rPr>
                <w:rFonts w:ascii="Arial"/>
                <w:b/>
                <w:noProof/>
                <w:color w:val="FFFFFF"/>
                <w:spacing w:val="-30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5"/>
                <w:sz w:val="18"/>
                <w:lang w:val="de-CH"/>
              </w:rPr>
              <w:t>oder</w:t>
            </w:r>
            <w:r w:rsidRPr="00C9301D">
              <w:rPr>
                <w:rFonts w:ascii="Arial"/>
                <w:b/>
                <w:noProof/>
                <w:color w:val="FFFFFF"/>
                <w:spacing w:val="-30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5"/>
                <w:sz w:val="18"/>
                <w:lang w:val="de-CH"/>
              </w:rPr>
              <w:t>Jugendliche</w:t>
            </w:r>
            <w:r w:rsidRPr="00C9301D">
              <w:rPr>
                <w:rFonts w:ascii="Arial"/>
                <w:b/>
                <w:noProof/>
                <w:color w:val="FFFFFF"/>
                <w:spacing w:val="-48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w w:val="125"/>
                <w:sz w:val="18"/>
                <w:lang w:val="de-CH"/>
              </w:rPr>
              <w:t>/</w:t>
            </w:r>
            <w:r w:rsidRPr="00C9301D">
              <w:rPr>
                <w:rFonts w:ascii="Arial"/>
                <w:b/>
                <w:noProof/>
                <w:color w:val="FFFFFF"/>
                <w:spacing w:val="-52"/>
                <w:w w:val="1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w w:val="115"/>
                <w:sz w:val="18"/>
                <w:lang w:val="de-CH"/>
              </w:rPr>
              <w:t>r</w:t>
            </w:r>
            <w:r w:rsidRPr="00C9301D">
              <w:rPr>
                <w:rFonts w:ascii="Arial"/>
                <w:b/>
                <w:noProof/>
                <w:color w:val="FFFFFF"/>
                <w:spacing w:val="-30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5"/>
                <w:sz w:val="18"/>
                <w:lang w:val="de-CH"/>
              </w:rPr>
              <w:t>und</w:t>
            </w:r>
            <w:r w:rsidRPr="00C9301D">
              <w:rPr>
                <w:rFonts w:ascii="Arial"/>
                <w:b/>
                <w:noProof/>
                <w:color w:val="FFFFFF"/>
                <w:spacing w:val="-30"/>
                <w:w w:val="1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w w:val="115"/>
                <w:sz w:val="18"/>
                <w:lang w:val="de-CH"/>
              </w:rPr>
              <w:t>Familie</w:t>
            </w:r>
          </w:p>
        </w:tc>
      </w:tr>
      <w:tr w:rsidR="008D005B" w:rsidRPr="008A2372" w:rsidTr="00F9361A">
        <w:trPr>
          <w:trHeight w:hRule="exact" w:val="7735"/>
        </w:trPr>
        <w:tc>
          <w:tcPr>
            <w:tcW w:w="7606" w:type="dxa"/>
            <w:tcBorders>
              <w:top w:val="single" w:sz="2" w:space="0" w:color="009EE3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05B" w:rsidRPr="00C9301D" w:rsidRDefault="008D005B" w:rsidP="008D005B">
            <w:pPr>
              <w:pStyle w:val="TableParagraph"/>
              <w:spacing w:before="70"/>
              <w:ind w:left="327" w:hanging="217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B</w:t>
            </w:r>
            <w:r w:rsidRPr="00C9301D">
              <w:rPr>
                <w:rFonts w:ascii="Arial"/>
                <w:b/>
                <w:noProof/>
                <w:w w:val="105"/>
                <w:sz w:val="18"/>
                <w:lang w:val="de-CH"/>
              </w:rPr>
              <w:t>i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sh</w:t>
            </w:r>
            <w:r w:rsidRPr="00C9301D">
              <w:rPr>
                <w:rFonts w:ascii="Arial"/>
                <w:b/>
                <w:noProof/>
                <w:w w:val="105"/>
                <w:sz w:val="18"/>
                <w:lang w:val="de-CH"/>
              </w:rPr>
              <w:t xml:space="preserve">erige </w:t>
            </w:r>
            <w:r w:rsidRPr="00C9301D">
              <w:rPr>
                <w:rFonts w:ascii="Arial"/>
                <w:b/>
                <w:noProof/>
                <w:spacing w:val="17"/>
                <w:w w:val="10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S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chullaufbahn</w:t>
            </w: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:</w:t>
            </w:r>
          </w:p>
          <w:p w:rsidR="008D005B" w:rsidRPr="00C9301D" w:rsidRDefault="008D005B" w:rsidP="008D005B">
            <w:pPr>
              <w:pStyle w:val="TableParagraph"/>
              <w:spacing w:before="13"/>
              <w:ind w:left="327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ch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ul</w:t>
            </w:r>
            <w:r w:rsidRPr="00C9301D">
              <w:rPr>
                <w:rFonts w:ascii="Arial"/>
                <w:noProof/>
                <w:sz w:val="18"/>
                <w:lang w:val="de-CH"/>
              </w:rPr>
              <w:t>b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esu</w:t>
            </w:r>
            <w:r w:rsidRPr="00C9301D">
              <w:rPr>
                <w:rFonts w:ascii="Arial"/>
                <w:noProof/>
                <w:sz w:val="18"/>
                <w:lang w:val="de-CH"/>
              </w:rPr>
              <w:t>ch</w:t>
            </w:r>
            <w:r w:rsidRPr="00C9301D">
              <w:rPr>
                <w:rFonts w:ascii="Arial"/>
                <w:noProof/>
                <w:spacing w:val="1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im</w:t>
            </w:r>
            <w:r w:rsidRPr="00C9301D">
              <w:rPr>
                <w:rFonts w:ascii="Arial"/>
                <w:noProof/>
                <w:spacing w:val="1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Her</w:t>
            </w:r>
            <w:r w:rsidRPr="00C9301D">
              <w:rPr>
                <w:rFonts w:ascii="Arial"/>
                <w:noProof/>
                <w:sz w:val="18"/>
                <w:lang w:val="de-CH"/>
              </w:rPr>
              <w:t>k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un</w:t>
            </w:r>
            <w:r w:rsidRPr="00C9301D">
              <w:rPr>
                <w:rFonts w:ascii="Arial"/>
                <w:noProof/>
                <w:sz w:val="18"/>
                <w:lang w:val="de-CH"/>
              </w:rPr>
              <w:t>ft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slan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</w:p>
          <w:p w:rsidR="008D005B" w:rsidRPr="00C9301D" w:rsidRDefault="008D005B" w:rsidP="008D005B">
            <w:pPr>
              <w:pStyle w:val="TableParagraph"/>
              <w:spacing w:before="13"/>
              <w:ind w:left="327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(Anzahl</w:t>
            </w:r>
            <w:r w:rsidRPr="00C9301D">
              <w:rPr>
                <w:rFonts w:ascii="Arial"/>
                <w:noProof/>
                <w:spacing w:val="-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Jahre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Pri</w:t>
            </w:r>
            <w:r w:rsidRPr="00C9301D">
              <w:rPr>
                <w:rFonts w:ascii="Arial"/>
                <w:noProof/>
                <w:sz w:val="18"/>
                <w:lang w:val="de-CH"/>
              </w:rPr>
              <w:t>m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ars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ufe,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Anzahl</w:t>
            </w:r>
            <w:r w:rsidRPr="00C9301D">
              <w:rPr>
                <w:rFonts w:ascii="Arial"/>
                <w:noProof/>
                <w:spacing w:val="-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Jahre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Se</w:t>
            </w:r>
            <w:r w:rsidRPr="00C9301D">
              <w:rPr>
                <w:rFonts w:ascii="Arial"/>
                <w:noProof/>
                <w:sz w:val="18"/>
                <w:lang w:val="de-CH"/>
              </w:rPr>
              <w:t>k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</w:t>
            </w:r>
            <w:r w:rsidRPr="00C9301D">
              <w:rPr>
                <w:rFonts w:ascii="Arial"/>
                <w:noProof/>
                <w:spacing w:val="-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k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e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Schulbesuch)</w:t>
            </w:r>
          </w:p>
          <w:p w:rsidR="008D005B" w:rsidRPr="00C9301D" w:rsidRDefault="008D005B" w:rsidP="008D005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noProof/>
                <w:sz w:val="5"/>
                <w:szCs w:val="5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spacing w:line="200" w:lineRule="atLeast"/>
              <w:ind w:left="110"/>
              <w:rPr>
                <w:rFonts w:ascii="Arial" w:eastAsia="Arial" w:hAnsi="Arial" w:cs="Arial"/>
                <w:noProof/>
                <w:sz w:val="20"/>
                <w:szCs w:val="20"/>
                <w:lang w:val="de-CH"/>
              </w:rPr>
            </w:pPr>
            <w:r w:rsidRPr="0031783A">
              <w:rPr>
                <w:rFonts w:ascii="Arial" w:eastAsia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3B070FA7" wp14:editId="18F0572E">
                      <wp:extent cx="4698365" cy="252095"/>
                      <wp:effectExtent l="2540" t="0" r="0" b="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8365" cy="252095"/>
                                <a:chOff x="0" y="0"/>
                                <a:chExt cx="7399" cy="397"/>
                              </a:xfrm>
                            </wpg:grpSpPr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399" cy="397"/>
                                  <a:chOff x="0" y="0"/>
                                  <a:chExt cx="7399" cy="397"/>
                                </a:xfrm>
                              </wpg:grpSpPr>
                              <wps:wsp>
                                <wps:cNvPr id="35" name="Freeform 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7399" cy="397"/>
                                  </a:xfrm>
                                  <a:custGeom>
                                    <a:avLst/>
                                    <a:gdLst>
                                      <a:gd name="T0" fmla="*/ 0 w 7399"/>
                                      <a:gd name="T1" fmla="*/ 0 h 397"/>
                                      <a:gd name="T2" fmla="*/ 7398 w 7399"/>
                                      <a:gd name="T3" fmla="*/ 0 h 397"/>
                                      <a:gd name="T4" fmla="*/ 7398 w 7399"/>
                                      <a:gd name="T5" fmla="*/ 397 h 397"/>
                                      <a:gd name="T6" fmla="*/ 0 w 7399"/>
                                      <a:gd name="T7" fmla="*/ 397 h 397"/>
                                      <a:gd name="T8" fmla="*/ 0 w 7399"/>
                                      <a:gd name="T9" fmla="*/ 0 h 3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399" h="397">
                                        <a:moveTo>
                                          <a:pt x="0" y="0"/>
                                        </a:moveTo>
                                        <a:lnTo>
                                          <a:pt x="7398" y="0"/>
                                        </a:lnTo>
                                        <a:lnTo>
                                          <a:pt x="7398" y="397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F6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05AC5" id="Group 34" o:spid="_x0000_s1026" style="width:369.95pt;height:19.85pt;mso-position-horizontal-relative:char;mso-position-vertical-relative:line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">
                      <v:group id="Group 35" o:spid="_x0000_s1027" style="position:absolute;width:7399;height:397" coordsize="739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6" o:spid="_x0000_s1028" style="position:absolute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JFsQA&#10;AADbAAAADwAAAGRycy9kb3ducmV2LnhtbESPQWvCQBSE7wX/w/KE3pqNlgSNrqK2xR56qNEf8Mg+&#10;k2D2bciuSfrv3UKhx2FmvmHW29E0oqfO1ZYVzKIYBHFhdc2lgsv542UBwnlkjY1lUvBDDrabydMa&#10;M20HPlGf+1IECLsMFVTet5mUrqjIoItsSxy8q+0M+iC7UuoOhwA3jZzHcSoN1hwWKmzpUFFxy+9G&#10;QbF8T8cdJcPxfLnyd+/2b1/zk1LP03G3AuFp9P/hv/anVvCawO+X8AP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vyRbEAAAA2wAAAA8AAAAAAAAAAAAAAAAAmAIAAGRycy9k&#10;b3ducmV2LnhtbFBLBQYAAAAABAAEAPUAAACJAwAAAAA=&#10;" path="m,l7398,r,397l,397,,xe" fillcolor="#eaf6fe" stroked="f">
                          <v:path arrowok="t" o:connecttype="custom" o:connectlocs="0,0;7398,0;7398,397;0,397;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D005B" w:rsidRPr="00C9301D" w:rsidRDefault="008D005B" w:rsidP="008D005B">
            <w:pPr>
              <w:pStyle w:val="TableParagraph"/>
              <w:spacing w:before="107"/>
              <w:ind w:left="327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hul</w:t>
            </w:r>
            <w:r w:rsidRPr="00C9301D">
              <w:rPr>
                <w:rFonts w:ascii="Arial"/>
                <w:noProof/>
                <w:sz w:val="18"/>
                <w:lang w:val="de-CH"/>
              </w:rPr>
              <w:t>b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esu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Schweiz</w:t>
            </w:r>
            <w:r>
              <w:rPr>
                <w:rFonts w:ascii="Arial"/>
                <w:noProof/>
                <w:sz w:val="18"/>
                <w:lang w:val="de-CH"/>
              </w:rPr>
              <w:t>:</w:t>
            </w:r>
          </w:p>
          <w:p w:rsidR="008D005B" w:rsidRPr="00C9301D" w:rsidRDefault="008D005B" w:rsidP="008D005B">
            <w:pPr>
              <w:pStyle w:val="TableParagraph"/>
              <w:spacing w:before="13" w:line="255" w:lineRule="auto"/>
              <w:ind w:left="327" w:right="641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(Au</w:t>
            </w:r>
            <w:r w:rsidRPr="00C9301D">
              <w:rPr>
                <w:rFonts w:ascii="Arial"/>
                <w:noProof/>
                <w:sz w:val="18"/>
                <w:lang w:val="de-CH"/>
              </w:rPr>
              <w:t>f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nahme</w:t>
            </w:r>
            <w:r w:rsidRPr="00C9301D">
              <w:rPr>
                <w:rFonts w:ascii="Arial"/>
                <w:noProof/>
                <w:sz w:val="18"/>
                <w:lang w:val="de-CH"/>
              </w:rPr>
              <w:t>k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lasse Asyl im Bundesasylzentrum, Aufnahmeklasse</w:t>
            </w:r>
            <w:r w:rsidRPr="00C9301D">
              <w:rPr>
                <w:rFonts w:ascii="Arial"/>
                <w:noProof/>
                <w:spacing w:val="-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-4"/>
                <w:sz w:val="18"/>
                <w:lang w:val="de-CH"/>
              </w:rPr>
              <w:t xml:space="preserve"> einer kantonalen Einrichtung Asyl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,</w:t>
            </w:r>
            <w:r w:rsidRPr="00C9301D">
              <w:rPr>
                <w:rFonts w:ascii="Arial"/>
                <w:noProof/>
                <w:spacing w:val="-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Au</w:t>
            </w:r>
            <w:r w:rsidRPr="00C9301D">
              <w:rPr>
                <w:rFonts w:ascii="Arial"/>
                <w:noProof/>
                <w:sz w:val="18"/>
                <w:lang w:val="de-CH"/>
              </w:rPr>
              <w:t>f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nahme</w:t>
            </w:r>
            <w:r w:rsidRPr="00C9301D">
              <w:rPr>
                <w:rFonts w:ascii="Arial"/>
                <w:noProof/>
                <w:sz w:val="18"/>
                <w:lang w:val="de-CH"/>
              </w:rPr>
              <w:t>k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lasse</w:t>
            </w:r>
            <w:r w:rsidRPr="00C9301D">
              <w:rPr>
                <w:rFonts w:ascii="Arial"/>
                <w:noProof/>
                <w:spacing w:val="-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-4"/>
                <w:sz w:val="18"/>
                <w:lang w:val="de-CH"/>
              </w:rPr>
              <w:t xml:space="preserve"> der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Ge</w:t>
            </w:r>
            <w:r w:rsidRPr="00C9301D">
              <w:rPr>
                <w:rFonts w:ascii="Arial"/>
                <w:noProof/>
                <w:sz w:val="18"/>
                <w:lang w:val="de-CH"/>
              </w:rPr>
              <w:t>m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einde</w:t>
            </w:r>
            <w:r w:rsidRPr="00C9301D">
              <w:rPr>
                <w:rFonts w:ascii="Arial"/>
                <w:noProof/>
                <w:spacing w:val="-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der</w:t>
            </w:r>
            <w:r w:rsidRPr="00C9301D">
              <w:rPr>
                <w:rFonts w:ascii="Arial"/>
                <w:noProof/>
                <w:spacing w:val="-4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kein</w:t>
            </w:r>
            <w:r w:rsidRPr="00C9301D">
              <w:rPr>
                <w:rFonts w:ascii="Arial"/>
                <w:noProof/>
                <w:spacing w:val="3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Schulbesuch)</w:t>
            </w:r>
            <w:r>
              <w:rPr>
                <w:rFonts w:ascii="Arial"/>
                <w:noProof/>
                <w:sz w:val="18"/>
                <w:lang w:val="de-CH"/>
              </w:rPr>
              <w:t>; wenn vorhanden,</w:t>
            </w:r>
            <w:r w:rsidRPr="00C9301D">
              <w:rPr>
                <w:rFonts w:ascii="Arial"/>
                <w:noProof/>
                <w:spacing w:val="3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Blick</w:t>
            </w:r>
            <w:r w:rsidRPr="00C9301D">
              <w:rPr>
                <w:rFonts w:ascii="Arial"/>
                <w:noProof/>
                <w:spacing w:val="3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auf</w:t>
            </w:r>
            <w:r w:rsidRPr="00C9301D">
              <w:rPr>
                <w:rFonts w:ascii="Arial"/>
                <w:noProof/>
                <w:spacing w:val="3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Lern</w:t>
            </w:r>
            <w:r w:rsidRPr="00C9301D">
              <w:rPr>
                <w:rFonts w:ascii="Arial"/>
                <w:noProof/>
                <w:sz w:val="18"/>
                <w:lang w:val="de-CH"/>
              </w:rPr>
              <w:t>b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eri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.</w:t>
            </w:r>
          </w:p>
          <w:p w:rsidR="008D005B" w:rsidRPr="00C9301D" w:rsidRDefault="008D005B" w:rsidP="008D005B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noProof/>
                <w:sz w:val="4"/>
                <w:szCs w:val="4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spacing w:line="200" w:lineRule="atLeast"/>
              <w:ind w:left="110"/>
              <w:rPr>
                <w:rFonts w:ascii="Arial" w:eastAsia="Arial" w:hAnsi="Arial" w:cs="Arial"/>
                <w:noProof/>
                <w:sz w:val="20"/>
                <w:szCs w:val="20"/>
                <w:lang w:val="de-CH"/>
              </w:rPr>
            </w:pPr>
            <w:r w:rsidRPr="0031783A">
              <w:rPr>
                <w:rFonts w:ascii="Arial" w:eastAsia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574D4D8F" wp14:editId="4BA55C96">
                      <wp:extent cx="4698365" cy="252095"/>
                      <wp:effectExtent l="2540" t="2540" r="0" b="254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8365" cy="252095"/>
                                <a:chOff x="0" y="0"/>
                                <a:chExt cx="7399" cy="397"/>
                              </a:xfrm>
                            </wpg:grpSpPr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399" cy="397"/>
                                  <a:chOff x="0" y="0"/>
                                  <a:chExt cx="7399" cy="397"/>
                                </a:xfrm>
                              </wpg:grpSpPr>
                              <wps:wsp>
                                <wps:cNvPr id="32" name="Freeform 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7399" cy="397"/>
                                  </a:xfrm>
                                  <a:custGeom>
                                    <a:avLst/>
                                    <a:gdLst>
                                      <a:gd name="T0" fmla="*/ 0 w 7399"/>
                                      <a:gd name="T1" fmla="*/ 0 h 397"/>
                                      <a:gd name="T2" fmla="*/ 7398 w 7399"/>
                                      <a:gd name="T3" fmla="*/ 0 h 397"/>
                                      <a:gd name="T4" fmla="*/ 7398 w 7399"/>
                                      <a:gd name="T5" fmla="*/ 397 h 397"/>
                                      <a:gd name="T6" fmla="*/ 0 w 7399"/>
                                      <a:gd name="T7" fmla="*/ 397 h 397"/>
                                      <a:gd name="T8" fmla="*/ 0 w 7399"/>
                                      <a:gd name="T9" fmla="*/ 0 h 3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399" h="397">
                                        <a:moveTo>
                                          <a:pt x="0" y="0"/>
                                        </a:moveTo>
                                        <a:lnTo>
                                          <a:pt x="7398" y="0"/>
                                        </a:lnTo>
                                        <a:lnTo>
                                          <a:pt x="7398" y="397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F6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8F210" id="Group 31" o:spid="_x0000_s1026" style="width:369.95pt;height:19.85pt;mso-position-horizontal-relative:char;mso-position-vertical-relative:line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">
                      <v:group id="Group 32" o:spid="_x0000_s1027" style="position:absolute;width:7399;height:397" coordsize="739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 id="Freeform 33" o:spid="_x0000_s1028" style="position:absolute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RYsMA&#10;AADbAAAADwAAAGRycy9kb3ducmV2LnhtbESPzYrCQBCE74LvMLTgTSdGlDU6ivsjevCw/jxAk2mT&#10;YKYnZGaT7Ns7guCxqKqvqNWmM6VoqHaFZQWTcQSCOLW64EzB9bIbfYBwHlljaZkU/JODzbrfW2Gi&#10;bcsnas4+EwHCLkEFufdVIqVLczLoxrYiDt7N1gZ9kHUmdY1tgJtSxlE0lwYLDgs5VvSVU3o//xkF&#10;6eJn3m1p1u4v1xv/Nu7z+xiflBoOuu0ShKfOv8Ov9kErmM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RYsMAAADbAAAADwAAAAAAAAAAAAAAAACYAgAAZHJzL2Rv&#10;d25yZXYueG1sUEsFBgAAAAAEAAQA9QAAAIgDAAAAAA==&#10;" path="m,l7398,r,397l,397,,xe" fillcolor="#eaf6fe" stroked="f">
                          <v:path arrowok="t" o:connecttype="custom" o:connectlocs="0,0;7398,0;7398,397;0,397;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D005B" w:rsidRPr="00C9301D" w:rsidRDefault="008D005B" w:rsidP="008D005B">
            <w:pPr>
              <w:pStyle w:val="TableParagraph"/>
              <w:spacing w:before="107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hAnsi="Arial"/>
                <w:noProof/>
                <w:sz w:val="18"/>
                <w:lang w:val="de-CH"/>
              </w:rPr>
              <w:t>Einschätzung</w:t>
            </w:r>
            <w:r w:rsidRPr="00C9301D">
              <w:rPr>
                <w:rFonts w:ascii="Arial" w:hAnsi="Arial"/>
                <w:noProof/>
                <w:spacing w:val="9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des</w:t>
            </w:r>
            <w:r w:rsidRPr="00C9301D">
              <w:rPr>
                <w:rFonts w:ascii="Arial" w:hAnsi="Arial"/>
                <w:noProof/>
                <w:spacing w:val="10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hulis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hen</w:t>
            </w:r>
            <w:r w:rsidRPr="00C9301D">
              <w:rPr>
                <w:rFonts w:ascii="Arial" w:hAnsi="Arial"/>
                <w:noProof/>
                <w:spacing w:val="10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Leis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ungss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andes</w:t>
            </w:r>
            <w:r w:rsidRPr="00C9301D">
              <w:rPr>
                <w:rFonts w:ascii="Arial" w:hAnsi="Arial"/>
                <w:noProof/>
                <w:spacing w:val="10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(gut</w:t>
            </w:r>
            <w:r w:rsidRPr="00C9301D">
              <w:rPr>
                <w:rFonts w:ascii="Arial" w:hAnsi="Arial"/>
                <w:noProof/>
                <w:spacing w:val="-24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 w:hAnsi="Arial"/>
                <w:noProof/>
                <w:spacing w:val="-23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3"/>
                <w:sz w:val="18"/>
                <w:lang w:val="de-CH"/>
              </w:rPr>
              <w:t>m</w:t>
            </w:r>
            <w:r w:rsidRPr="00C9301D">
              <w:rPr>
                <w:rFonts w:ascii="Arial" w:hAnsi="Arial"/>
                <w:noProof/>
                <w:spacing w:val="4"/>
                <w:sz w:val="18"/>
                <w:lang w:val="de-CH"/>
              </w:rPr>
              <w:t>i</w:t>
            </w:r>
            <w:r w:rsidRPr="00C9301D">
              <w:rPr>
                <w:rFonts w:ascii="Arial" w:hAnsi="Arial"/>
                <w:noProof/>
                <w:spacing w:val="3"/>
                <w:sz w:val="18"/>
                <w:lang w:val="de-CH"/>
              </w:rPr>
              <w:t>tt</w:t>
            </w:r>
            <w:r w:rsidRPr="00C9301D">
              <w:rPr>
                <w:rFonts w:ascii="Arial" w:hAnsi="Arial"/>
                <w:noProof/>
                <w:spacing w:val="4"/>
                <w:sz w:val="18"/>
                <w:lang w:val="de-CH"/>
              </w:rPr>
              <w:t>el</w:t>
            </w:r>
            <w:r w:rsidRPr="00C9301D">
              <w:rPr>
                <w:rFonts w:ascii="Arial" w:hAnsi="Arial"/>
                <w:noProof/>
                <w:spacing w:val="3"/>
                <w:sz w:val="18"/>
                <w:lang w:val="de-CH"/>
              </w:rPr>
              <w:t>/</w:t>
            </w:r>
            <w:r w:rsidRPr="00C9301D">
              <w:rPr>
                <w:rFonts w:ascii="Arial" w:hAnsi="Arial"/>
                <w:noProof/>
                <w:spacing w:val="-24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-1"/>
                <w:sz w:val="18"/>
                <w:lang w:val="de-CH"/>
              </w:rPr>
              <w:t>schwach</w:t>
            </w:r>
            <w:r w:rsidRPr="00C9301D">
              <w:rPr>
                <w:rFonts w:ascii="Arial" w:hAnsi="Arial"/>
                <w:noProof/>
                <w:spacing w:val="-2"/>
                <w:sz w:val="18"/>
                <w:lang w:val="de-CH"/>
              </w:rPr>
              <w:t>)</w:t>
            </w:r>
            <w:r>
              <w:rPr>
                <w:rFonts w:ascii="Arial" w:hAnsi="Arial"/>
                <w:noProof/>
                <w:spacing w:val="-2"/>
                <w:sz w:val="18"/>
                <w:lang w:val="de-CH"/>
              </w:rPr>
              <w:t>:</w:t>
            </w:r>
          </w:p>
          <w:p w:rsidR="008D005B" w:rsidRPr="00C9301D" w:rsidRDefault="008D005B" w:rsidP="008D005B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noProof/>
                <w:sz w:val="5"/>
                <w:szCs w:val="5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spacing w:line="200" w:lineRule="atLeast"/>
              <w:ind w:left="110"/>
              <w:rPr>
                <w:rFonts w:ascii="Arial" w:eastAsia="Arial" w:hAnsi="Arial" w:cs="Arial"/>
                <w:noProof/>
                <w:sz w:val="20"/>
                <w:szCs w:val="20"/>
                <w:lang w:val="de-CH"/>
              </w:rPr>
            </w:pPr>
            <w:r w:rsidRPr="0031783A">
              <w:rPr>
                <w:rFonts w:ascii="Arial" w:eastAsia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21DDC714" wp14:editId="542B02E9">
                      <wp:extent cx="4698365" cy="252095"/>
                      <wp:effectExtent l="2540" t="0" r="0" b="0"/>
                      <wp:docPr id="27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8365" cy="252095"/>
                                <a:chOff x="0" y="0"/>
                                <a:chExt cx="7399" cy="397"/>
                              </a:xfrm>
                            </wpg:grpSpPr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399" cy="397"/>
                                  <a:chOff x="0" y="0"/>
                                  <a:chExt cx="7399" cy="397"/>
                                </a:xfrm>
                              </wpg:grpSpPr>
                              <wps:wsp>
                                <wps:cNvPr id="29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7399" cy="397"/>
                                  </a:xfrm>
                                  <a:custGeom>
                                    <a:avLst/>
                                    <a:gdLst>
                                      <a:gd name="T0" fmla="*/ 0 w 7399"/>
                                      <a:gd name="T1" fmla="*/ 0 h 397"/>
                                      <a:gd name="T2" fmla="*/ 7398 w 7399"/>
                                      <a:gd name="T3" fmla="*/ 0 h 397"/>
                                      <a:gd name="T4" fmla="*/ 7398 w 7399"/>
                                      <a:gd name="T5" fmla="*/ 397 h 397"/>
                                      <a:gd name="T6" fmla="*/ 0 w 7399"/>
                                      <a:gd name="T7" fmla="*/ 397 h 397"/>
                                      <a:gd name="T8" fmla="*/ 0 w 7399"/>
                                      <a:gd name="T9" fmla="*/ 0 h 3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399" h="397">
                                        <a:moveTo>
                                          <a:pt x="0" y="0"/>
                                        </a:moveTo>
                                        <a:lnTo>
                                          <a:pt x="7398" y="0"/>
                                        </a:lnTo>
                                        <a:lnTo>
                                          <a:pt x="7398" y="397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F6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B4F10" id="Group 28" o:spid="_x0000_s1026" style="width:369.95pt;height:19.85pt;mso-position-horizontal-relative:char;mso-position-vertical-relative:line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">
                      <v:group id="Group 29" o:spid="_x0000_s1027" style="position:absolute;width:7399;height:397" coordsize="739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shape id="Freeform 30" o:spid="_x0000_s1028" style="position:absolute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VzsQA&#10;AADbAAAADwAAAGRycy9kb3ducmV2LnhtbESPQWvCQBSE7wX/w/KE3pqNgUqNrqKt0h56MOoPeOw+&#10;k2D2bciuSfz33UKhx2FmvmFWm9E2oqfO144VzJIUBLF2puZSweV8eHkD4QOywcYxKXiQh8168rTC&#10;3LiBC+pPoRQRwj5HBVUIbS6l1xVZ9IlriaN3dZ3FEGVXStPhEOG2kVmazqXFmuNChS29V6Rvp7tV&#10;oBf7+bil1+HzfLnysfe7j++sUOp5Om6XIAKN4T/81/4yCrIF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7Vc7EAAAA2wAAAA8AAAAAAAAAAAAAAAAAmAIAAGRycy9k&#10;b3ducmV2LnhtbFBLBQYAAAAABAAEAPUAAACJAwAAAAA=&#10;" path="m,l7398,r,397l,397,,xe" fillcolor="#eaf6fe" stroked="f">
                          <v:path arrowok="t" o:connecttype="custom" o:connectlocs="0,0;7398,0;7398,397;0,397;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D005B" w:rsidRPr="00C9301D" w:rsidRDefault="008D005B" w:rsidP="008D005B">
            <w:pPr>
              <w:pStyle w:val="TableParagraph"/>
              <w:spacing w:before="107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b/>
                <w:noProof/>
                <w:spacing w:val="5"/>
                <w:w w:val="105"/>
                <w:sz w:val="18"/>
                <w:lang w:val="de-CH"/>
              </w:rPr>
              <w:t>S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p</w:t>
            </w: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r</w:t>
            </w:r>
            <w:r w:rsidRPr="00C9301D">
              <w:rPr>
                <w:rFonts w:ascii="Arial"/>
                <w:b/>
                <w:noProof/>
                <w:w w:val="105"/>
                <w:sz w:val="18"/>
                <w:lang w:val="de-CH"/>
              </w:rPr>
              <w:t>a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chen</w:t>
            </w:r>
            <w:r w:rsidRPr="00C9301D">
              <w:rPr>
                <w:rFonts w:ascii="Arial"/>
                <w:b/>
                <w:noProof/>
                <w:w w:val="105"/>
                <w:sz w:val="18"/>
                <w:lang w:val="de-CH"/>
              </w:rPr>
              <w:t>:</w:t>
            </w:r>
          </w:p>
          <w:p w:rsidR="008D005B" w:rsidRPr="00C9301D" w:rsidRDefault="008D005B" w:rsidP="008D005B">
            <w:pPr>
              <w:pStyle w:val="TableParagraph"/>
              <w:spacing w:before="13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z w:val="18"/>
                <w:lang w:val="de-CH"/>
              </w:rPr>
              <w:t>Welches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p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ra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he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2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/>
                <w:noProof/>
                <w:spacing w:val="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Jugendlichen?</w:t>
            </w:r>
          </w:p>
          <w:p w:rsidR="008D005B" w:rsidRPr="00C9301D" w:rsidRDefault="008D005B" w:rsidP="008D005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noProof/>
                <w:sz w:val="5"/>
                <w:szCs w:val="5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spacing w:line="200" w:lineRule="atLeast"/>
              <w:ind w:left="110"/>
              <w:rPr>
                <w:rFonts w:ascii="Arial" w:eastAsia="Arial" w:hAnsi="Arial" w:cs="Arial"/>
                <w:noProof/>
                <w:sz w:val="20"/>
                <w:szCs w:val="20"/>
                <w:lang w:val="de-CH"/>
              </w:rPr>
            </w:pPr>
            <w:r w:rsidRPr="0031783A">
              <w:rPr>
                <w:rFonts w:ascii="Arial" w:eastAsia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111B8AC6" wp14:editId="68A79782">
                      <wp:extent cx="4698365" cy="252095"/>
                      <wp:effectExtent l="2540" t="0" r="0" b="0"/>
                      <wp:docPr id="2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8365" cy="252095"/>
                                <a:chOff x="0" y="0"/>
                                <a:chExt cx="7399" cy="397"/>
                              </a:xfrm>
                            </wpg:grpSpPr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399" cy="397"/>
                                  <a:chOff x="0" y="0"/>
                                  <a:chExt cx="7399" cy="397"/>
                                </a:xfrm>
                              </wpg:grpSpPr>
                              <wps:wsp>
                                <wps:cNvPr id="26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7399" cy="397"/>
                                  </a:xfrm>
                                  <a:custGeom>
                                    <a:avLst/>
                                    <a:gdLst>
                                      <a:gd name="T0" fmla="*/ 0 w 7399"/>
                                      <a:gd name="T1" fmla="*/ 0 h 397"/>
                                      <a:gd name="T2" fmla="*/ 7398 w 7399"/>
                                      <a:gd name="T3" fmla="*/ 0 h 397"/>
                                      <a:gd name="T4" fmla="*/ 7398 w 7399"/>
                                      <a:gd name="T5" fmla="*/ 397 h 397"/>
                                      <a:gd name="T6" fmla="*/ 0 w 7399"/>
                                      <a:gd name="T7" fmla="*/ 397 h 397"/>
                                      <a:gd name="T8" fmla="*/ 0 w 7399"/>
                                      <a:gd name="T9" fmla="*/ 0 h 3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399" h="397">
                                        <a:moveTo>
                                          <a:pt x="0" y="0"/>
                                        </a:moveTo>
                                        <a:lnTo>
                                          <a:pt x="7398" y="0"/>
                                        </a:lnTo>
                                        <a:lnTo>
                                          <a:pt x="7398" y="397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F6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9BF47E" id="Group 25" o:spid="_x0000_s1026" style="width:369.95pt;height:19.85pt;mso-position-horizontal-relative:char;mso-position-vertical-relative:line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">
                      <v:group id="Group 26" o:spid="_x0000_s1027" style="position:absolute;width:7399;height:397" coordsize="739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27" o:spid="_x0000_s1028" style="position:absolute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BvMMA&#10;AADbAAAADwAAAGRycy9kb3ducmV2LnhtbESPzYrCQBCE78K+w9CCN50YMLhZR3F1RQ8e1p8HaDJt&#10;EjbTEzKzSXx7RxA8FlX1FbVY9aYSLTWutKxgOolAEGdWl5wruF524zkI55E1VpZJwZ0crJYfgwWm&#10;2nZ8ovbscxEg7FJUUHhfp1K6rCCDbmJr4uDdbGPQB9nkUjfYBbipZBxFiTRYclgosKZNQdnf+d8o&#10;yD5/kn5Ns25/ud74t3Xf22N8Umo07NdfIDz1/h1+tQ9aQZzA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TBvMMAAADbAAAADwAAAAAAAAAAAAAAAACYAgAAZHJzL2Rv&#10;d25yZXYueG1sUEsFBgAAAAAEAAQA9QAAAIgDAAAAAA==&#10;" path="m,l7398,r,397l,397,,xe" fillcolor="#eaf6fe" stroked="f">
                          <v:path arrowok="t" o:connecttype="custom" o:connectlocs="0,0;7398,0;7398,397;0,397;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D005B" w:rsidRPr="00C9301D" w:rsidRDefault="008D005B" w:rsidP="008D005B">
            <w:pPr>
              <w:pStyle w:val="TableParagraph"/>
              <w:spacing w:before="107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z w:val="18"/>
                <w:lang w:val="de-CH"/>
              </w:rPr>
              <w:t>Welche</w:t>
            </w:r>
            <w:r w:rsidRPr="00C9301D">
              <w:rPr>
                <w:rFonts w:ascii="Arial"/>
                <w:noProof/>
                <w:spacing w:val="-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w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e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it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e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r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e(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n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)</w:t>
            </w:r>
            <w:r w:rsidRPr="00C9301D">
              <w:rPr>
                <w:rFonts w:ascii="Arial"/>
                <w:noProof/>
                <w:spacing w:val="-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Sprache(n)</w:t>
            </w:r>
            <w:r w:rsidRPr="00C9301D">
              <w:rPr>
                <w:rFonts w:ascii="Arial"/>
                <w:noProof/>
                <w:spacing w:val="-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werden</w:t>
            </w:r>
            <w:r w:rsidRPr="00C9301D">
              <w:rPr>
                <w:rFonts w:ascii="Arial"/>
                <w:noProof/>
                <w:spacing w:val="-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-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der</w:t>
            </w:r>
            <w:r w:rsidRPr="00C9301D">
              <w:rPr>
                <w:rFonts w:ascii="Arial"/>
                <w:noProof/>
                <w:spacing w:val="-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Familie</w:t>
            </w:r>
            <w:r w:rsidRPr="00C9301D">
              <w:rPr>
                <w:rFonts w:ascii="Arial"/>
                <w:noProof/>
                <w:spacing w:val="-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gesprochen?</w:t>
            </w:r>
          </w:p>
          <w:p w:rsidR="008D005B" w:rsidRPr="00C9301D" w:rsidRDefault="008D005B" w:rsidP="008D005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noProof/>
                <w:sz w:val="5"/>
                <w:szCs w:val="5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spacing w:line="200" w:lineRule="atLeast"/>
              <w:ind w:left="110"/>
              <w:rPr>
                <w:rFonts w:ascii="Arial" w:eastAsia="Arial" w:hAnsi="Arial" w:cs="Arial"/>
                <w:noProof/>
                <w:sz w:val="20"/>
                <w:szCs w:val="20"/>
                <w:lang w:val="de-CH"/>
              </w:rPr>
            </w:pPr>
            <w:r w:rsidRPr="0031783A">
              <w:rPr>
                <w:rFonts w:ascii="Arial" w:eastAsia="Arial" w:hAnsi="Arial" w:cs="Arial"/>
                <w:noProof/>
                <w:sz w:val="20"/>
                <w:szCs w:val="20"/>
                <w:lang w:val="de-CH" w:eastAsia="de-CH"/>
              </w:rPr>
              <mc:AlternateContent>
                <mc:Choice Requires="wpg">
                  <w:drawing>
                    <wp:inline distT="0" distB="0" distL="0" distR="0" wp14:anchorId="006C3E4E" wp14:editId="539EF546">
                      <wp:extent cx="4698365" cy="252095"/>
                      <wp:effectExtent l="2540" t="0" r="0" b="0"/>
                      <wp:docPr id="21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8365" cy="252095"/>
                                <a:chOff x="0" y="0"/>
                                <a:chExt cx="7399" cy="397"/>
                              </a:xfrm>
                            </wpg:grpSpPr>
                            <wpg:grpSp>
                              <wpg:cNvPr id="22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399" cy="397"/>
                                  <a:chOff x="0" y="0"/>
                                  <a:chExt cx="7399" cy="397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7399" cy="397"/>
                                  </a:xfrm>
                                  <a:custGeom>
                                    <a:avLst/>
                                    <a:gdLst>
                                      <a:gd name="T0" fmla="*/ 0 w 7399"/>
                                      <a:gd name="T1" fmla="*/ 0 h 397"/>
                                      <a:gd name="T2" fmla="*/ 7398 w 7399"/>
                                      <a:gd name="T3" fmla="*/ 0 h 397"/>
                                      <a:gd name="T4" fmla="*/ 7398 w 7399"/>
                                      <a:gd name="T5" fmla="*/ 397 h 397"/>
                                      <a:gd name="T6" fmla="*/ 0 w 7399"/>
                                      <a:gd name="T7" fmla="*/ 397 h 397"/>
                                      <a:gd name="T8" fmla="*/ 0 w 7399"/>
                                      <a:gd name="T9" fmla="*/ 0 h 3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399" h="397">
                                        <a:moveTo>
                                          <a:pt x="0" y="0"/>
                                        </a:moveTo>
                                        <a:lnTo>
                                          <a:pt x="7398" y="0"/>
                                        </a:lnTo>
                                        <a:lnTo>
                                          <a:pt x="7398" y="397"/>
                                        </a:lnTo>
                                        <a:lnTo>
                                          <a:pt x="0" y="39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AF6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D6D16D" id="Group 22" o:spid="_x0000_s1026" style="width:369.95pt;height:19.85pt;mso-position-horizontal-relative:char;mso-position-vertical-relative:line" coordsize="739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">
                      <v:group id="Group 23" o:spid="_x0000_s1027" style="position:absolute;width:7399;height:397" coordsize="7399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4" o:spid="_x0000_s1028" style="position:absolute;width:7399;height:397;visibility:visible;mso-wrap-style:square;v-text-anchor:top" coordsize="739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iJMMA&#10;AADbAAAADwAAAGRycy9kb3ducmV2LnhtbESPzYrCQBCE74LvMLTgTSdGlDU6ivsjevCw/jxAk2mT&#10;YKYnZGaT7Ns7guCxqKqvqNWmM6VoqHaFZQWTcQSCOLW64EzB9bIbfYBwHlljaZkU/JODzbrfW2Gi&#10;bcsnas4+EwHCLkEFufdVIqVLczLoxrYiDt7N1gZ9kHUmdY1tgJtSxlE0lwYLDgs5VvSVU3o//xkF&#10;6eJn3m1p1u4v1xv/Nu7z+xiflBoOuu0ShKfOv8Ov9kEriK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NiJMMAAADbAAAADwAAAAAAAAAAAAAAAACYAgAAZHJzL2Rv&#10;d25yZXYueG1sUEsFBgAAAAAEAAQA9QAAAIgDAAAAAA==&#10;" path="m,l7398,r,397l,397,,xe" fillcolor="#eaf6fe" stroked="f">
                          <v:path arrowok="t" o:connecttype="custom" o:connectlocs="0,0;7398,0;7398,397;0,397;0,0" o:connectangles="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D005B" w:rsidRPr="00C9301D" w:rsidRDefault="008D005B" w:rsidP="008D005B">
            <w:pPr>
              <w:pStyle w:val="TableParagraph"/>
              <w:tabs>
                <w:tab w:val="left" w:pos="1063"/>
                <w:tab w:val="left" w:pos="2125"/>
                <w:tab w:val="left" w:pos="3261"/>
              </w:tabs>
              <w:spacing w:before="107" w:line="320" w:lineRule="auto"/>
              <w:ind w:left="110" w:right="578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14346E74" wp14:editId="3A7E05EC">
                      <wp:simplePos x="0" y="0"/>
                      <wp:positionH relativeFrom="page">
                        <wp:posOffset>2307590</wp:posOffset>
                      </wp:positionH>
                      <wp:positionV relativeFrom="page">
                        <wp:posOffset>3496310</wp:posOffset>
                      </wp:positionV>
                      <wp:extent cx="162000" cy="162000"/>
                      <wp:effectExtent l="0" t="0" r="9525" b="9525"/>
                      <wp:wrapNone/>
                      <wp:docPr id="44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00" cy="162000"/>
                                <a:chOff x="6147" y="12851"/>
                                <a:chExt cx="254" cy="254"/>
                              </a:xfrm>
                            </wpg:grpSpPr>
                            <wps:wsp>
                              <wps:cNvPr id="45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47" y="12851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6147 6147"/>
                                    <a:gd name="T1" fmla="*/ T0 w 254"/>
                                    <a:gd name="T2" fmla="+- 0 13104 12851"/>
                                    <a:gd name="T3" fmla="*/ 13104 h 254"/>
                                    <a:gd name="T4" fmla="+- 0 6400 6147"/>
                                    <a:gd name="T5" fmla="*/ T4 w 254"/>
                                    <a:gd name="T6" fmla="+- 0 13104 12851"/>
                                    <a:gd name="T7" fmla="*/ 13104 h 254"/>
                                    <a:gd name="T8" fmla="+- 0 6400 6147"/>
                                    <a:gd name="T9" fmla="*/ T8 w 254"/>
                                    <a:gd name="T10" fmla="+- 0 12851 12851"/>
                                    <a:gd name="T11" fmla="*/ 12851 h 254"/>
                                    <a:gd name="T12" fmla="+- 0 6147 6147"/>
                                    <a:gd name="T13" fmla="*/ T12 w 254"/>
                                    <a:gd name="T14" fmla="+- 0 12851 12851"/>
                                    <a:gd name="T15" fmla="*/ 12851 h 254"/>
                                    <a:gd name="T16" fmla="+- 0 6147 6147"/>
                                    <a:gd name="T17" fmla="*/ T16 w 254"/>
                                    <a:gd name="T18" fmla="+- 0 13104 12851"/>
                                    <a:gd name="T19" fmla="*/ 13104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3"/>
                                      </a:moveTo>
                                      <a:lnTo>
                                        <a:pt x="253" y="253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AD795" id="Group 45" o:spid="_x0000_s1026" style="position:absolute;margin-left:181.7pt;margin-top:275.3pt;width:12.75pt;height:12.75pt;z-index:-1;mso-position-horizontal-relative:page;mso-position-vertical-relative:page" coordorigin="6147,12851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">
                      <v:shape id="Freeform 46" o:spid="_x0000_s1027" style="position:absolute;left:6147;top:12851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wyMYA&#10;AADbAAAADwAAAGRycy9kb3ducmV2LnhtbESP3WoCMRSE74W+QzgF7zTrT4tujSKCYLGlrgr28rA5&#10;3V27OVmSqNu3N4VCL4eZ+YaZLVpTiys5X1lWMOgnIIhzqysuFBwP694EhA/IGmvLpOCHPCzmD50Z&#10;ptreOKPrPhQiQtinqKAMoUml9HlJBn3fNsTR+7LOYIjSFVI7vEW4qeUwSZ6lwYrjQokNrUrKv/cX&#10;o+BTvp9W7uM8HrxO9W472trs/GaV6j62yxcQgdrwH/5rb7SC8RP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KwyMYAAADbAAAADwAAAAAAAAAAAAAAAACYAgAAZHJz&#10;L2Rvd25yZXYueG1sUEsFBgAAAAAEAAQA9QAAAIsDAAAAAA==&#10;" path="m,253r253,l253,,,,,253xe" fillcolor="#eaf6fe" stroked="f">
                        <v:path arrowok="t" o:connecttype="custom" o:connectlocs="0,13104;253,13104;253,12851;0,12851;0,1310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0FB607E7" wp14:editId="5559E23D">
                      <wp:simplePos x="0" y="0"/>
                      <wp:positionH relativeFrom="page">
                        <wp:posOffset>1746885</wp:posOffset>
                      </wp:positionH>
                      <wp:positionV relativeFrom="page">
                        <wp:posOffset>3495040</wp:posOffset>
                      </wp:positionV>
                      <wp:extent cx="162000" cy="162000"/>
                      <wp:effectExtent l="0" t="0" r="9525" b="9525"/>
                      <wp:wrapNone/>
                      <wp:docPr id="36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00" cy="162000"/>
                                <a:chOff x="3639" y="14504"/>
                                <a:chExt cx="254" cy="254"/>
                              </a:xfrm>
                            </wpg:grpSpPr>
                            <wps:wsp>
                              <wps:cNvPr id="37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9" y="14504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3639 3639"/>
                                    <a:gd name="T1" fmla="*/ T0 w 254"/>
                                    <a:gd name="T2" fmla="+- 0 14758 14504"/>
                                    <a:gd name="T3" fmla="*/ 14758 h 254"/>
                                    <a:gd name="T4" fmla="+- 0 3893 3639"/>
                                    <a:gd name="T5" fmla="*/ T4 w 254"/>
                                    <a:gd name="T6" fmla="+- 0 14758 14504"/>
                                    <a:gd name="T7" fmla="*/ 14758 h 254"/>
                                    <a:gd name="T8" fmla="+- 0 3893 3639"/>
                                    <a:gd name="T9" fmla="*/ T8 w 254"/>
                                    <a:gd name="T10" fmla="+- 0 14504 14504"/>
                                    <a:gd name="T11" fmla="*/ 14504 h 254"/>
                                    <a:gd name="T12" fmla="+- 0 3639 3639"/>
                                    <a:gd name="T13" fmla="*/ T12 w 254"/>
                                    <a:gd name="T14" fmla="+- 0 14504 14504"/>
                                    <a:gd name="T15" fmla="*/ 14504 h 254"/>
                                    <a:gd name="T16" fmla="+- 0 3639 3639"/>
                                    <a:gd name="T17" fmla="*/ T16 w 254"/>
                                    <a:gd name="T18" fmla="+- 0 14758 14504"/>
                                    <a:gd name="T19" fmla="*/ 14758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4"/>
                                      </a:moveTo>
                                      <a:lnTo>
                                        <a:pt x="254" y="254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0DA9F2" id="Group 37" o:spid="_x0000_s1026" style="position:absolute;margin-left:137.55pt;margin-top:275.2pt;width:12.75pt;height:12.75pt;z-index:-1;mso-position-horizontal-relative:page;mso-position-vertical-relative:page" coordorigin="3639,14504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">
                      <v:shape id="Freeform 38" o:spid="_x0000_s1027" style="position:absolute;left:3639;top:14504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4WcUA&#10;AADbAAAADwAAAGRycy9kb3ducmV2LnhtbESPQWsCMRSE74L/IbxCb5q1iq1boxShUFGxq4X2+Ni8&#10;7q5uXpYk1fXfG0HocZiZb5jpvDW1OJHzlWUFg34Cgji3uuJCwdf+vfcCwgdkjbVlUnAhD/NZtzPF&#10;VNszZ3TahUJECPsUFZQhNKmUPi/JoO/bhjh6v9YZDFG6QmqH5wg3tXxKkrE0WHFcKLGhRUn5cfdn&#10;FPzIzffCbQ+jwXKiP1fDlc0Oa6vU40P79goiUBv+w/f2h1YwfIb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SvhZxQAAANsAAAAPAAAAAAAAAAAAAAAAAJgCAABkcnMv&#10;ZG93bnJldi54bWxQSwUGAAAAAAQABAD1AAAAigMAAAAA&#10;" path="m,254r254,l254,,,,,254xe" fillcolor="#eaf6fe" stroked="f">
                        <v:path arrowok="t" o:connecttype="custom" o:connectlocs="0,14758;254,14758;254,14504;0,14504;0,1475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74491646" wp14:editId="32E86CA6">
                      <wp:simplePos x="0" y="0"/>
                      <wp:positionH relativeFrom="page">
                        <wp:posOffset>1096010</wp:posOffset>
                      </wp:positionH>
                      <wp:positionV relativeFrom="page">
                        <wp:posOffset>3496310</wp:posOffset>
                      </wp:positionV>
                      <wp:extent cx="162000" cy="162000"/>
                      <wp:effectExtent l="0" t="0" r="9525" b="9525"/>
                      <wp:wrapNone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00" cy="162000"/>
                                <a:chOff x="2774" y="14504"/>
                                <a:chExt cx="254" cy="254"/>
                              </a:xfrm>
                            </wpg:grpSpPr>
                            <wps:wsp>
                              <wps:cNvPr id="39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14504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2774 2774"/>
                                    <a:gd name="T1" fmla="*/ T0 w 254"/>
                                    <a:gd name="T2" fmla="+- 0 14758 14504"/>
                                    <a:gd name="T3" fmla="*/ 14758 h 254"/>
                                    <a:gd name="T4" fmla="+- 0 3028 2774"/>
                                    <a:gd name="T5" fmla="*/ T4 w 254"/>
                                    <a:gd name="T6" fmla="+- 0 14758 14504"/>
                                    <a:gd name="T7" fmla="*/ 14758 h 254"/>
                                    <a:gd name="T8" fmla="+- 0 3028 2774"/>
                                    <a:gd name="T9" fmla="*/ T8 w 254"/>
                                    <a:gd name="T10" fmla="+- 0 14504 14504"/>
                                    <a:gd name="T11" fmla="*/ 14504 h 254"/>
                                    <a:gd name="T12" fmla="+- 0 2774 2774"/>
                                    <a:gd name="T13" fmla="*/ T12 w 254"/>
                                    <a:gd name="T14" fmla="+- 0 14504 14504"/>
                                    <a:gd name="T15" fmla="*/ 14504 h 254"/>
                                    <a:gd name="T16" fmla="+- 0 2774 2774"/>
                                    <a:gd name="T17" fmla="*/ T16 w 254"/>
                                    <a:gd name="T18" fmla="+- 0 14758 14504"/>
                                    <a:gd name="T19" fmla="*/ 14758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4"/>
                                      </a:moveTo>
                                      <a:lnTo>
                                        <a:pt x="254" y="254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01702A" id="Group 39" o:spid="_x0000_s1026" style="position:absolute;margin-left:86.3pt;margin-top:275.3pt;width:12.75pt;height:12.75pt;z-index:-1;mso-position-horizontal-relative:page;mso-position-vertical-relative:page" coordorigin="2774,14504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">
                      <v:shape id="Freeform 40" o:spid="_x0000_s1027" style="position:absolute;left:2774;top:14504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JsMUA&#10;AADbAAAADwAAAGRycy9kb3ducmV2LnhtbESP3WoCMRSE7wu+QziCdzWrlqKrUUQQFFvqH+jlYXPc&#10;Xd2cLEnU7ds3hUIvh5n5hpnMGlOJBzlfWlbQ6yYgiDOrS84VHA/L1yEIH5A1VpZJwTd5mE1bLxNM&#10;tX3yjh77kIsIYZ+igiKEOpXSZwUZ9F1bE0fvYp3BEKXLpXb4jHBTyX6SvEuDJceFAmtaFJTd9nej&#10;4Cw/Twv3dX3rrUd6uxls7O76YZXqtJv5GESgJvyH/9orrWAwgt8v8QfI6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mcmwxQAAANsAAAAPAAAAAAAAAAAAAAAAAJgCAABkcnMv&#10;ZG93bnJldi54bWxQSwUGAAAAAAQABAD1AAAAigMAAAAA&#10;" path="m,254r254,l254,,,,,254xe" fillcolor="#eaf6fe" stroked="f">
                        <v:path arrowok="t" o:connecttype="custom" o:connectlocs="0,14758;254,14758;254,14504;0,14504;0,1475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199CE177" wp14:editId="32825ECF">
                      <wp:simplePos x="0" y="0"/>
                      <wp:positionH relativeFrom="page">
                        <wp:posOffset>367665</wp:posOffset>
                      </wp:positionH>
                      <wp:positionV relativeFrom="page">
                        <wp:posOffset>3497580</wp:posOffset>
                      </wp:positionV>
                      <wp:extent cx="162000" cy="162000"/>
                      <wp:effectExtent l="0" t="0" r="9525" b="9525"/>
                      <wp:wrapNone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00" cy="162000"/>
                                <a:chOff x="2774" y="13788"/>
                                <a:chExt cx="254" cy="254"/>
                              </a:xfrm>
                            </wpg:grpSpPr>
                            <wps:wsp>
                              <wps:cNvPr id="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4" y="13788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2774 2774"/>
                                    <a:gd name="T1" fmla="*/ T0 w 254"/>
                                    <a:gd name="T2" fmla="+- 0 14041 13788"/>
                                    <a:gd name="T3" fmla="*/ 14041 h 254"/>
                                    <a:gd name="T4" fmla="+- 0 3028 2774"/>
                                    <a:gd name="T5" fmla="*/ T4 w 254"/>
                                    <a:gd name="T6" fmla="+- 0 14041 13788"/>
                                    <a:gd name="T7" fmla="*/ 14041 h 254"/>
                                    <a:gd name="T8" fmla="+- 0 3028 2774"/>
                                    <a:gd name="T9" fmla="*/ T8 w 254"/>
                                    <a:gd name="T10" fmla="+- 0 13788 13788"/>
                                    <a:gd name="T11" fmla="*/ 13788 h 254"/>
                                    <a:gd name="T12" fmla="+- 0 2774 2774"/>
                                    <a:gd name="T13" fmla="*/ T12 w 254"/>
                                    <a:gd name="T14" fmla="+- 0 13788 13788"/>
                                    <a:gd name="T15" fmla="*/ 13788 h 254"/>
                                    <a:gd name="T16" fmla="+- 0 2774 2774"/>
                                    <a:gd name="T17" fmla="*/ T16 w 254"/>
                                    <a:gd name="T18" fmla="+- 0 14041 13788"/>
                                    <a:gd name="T19" fmla="*/ 14041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3"/>
                                      </a:moveTo>
                                      <a:lnTo>
                                        <a:pt x="254" y="253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B6610A" id="Group 43" o:spid="_x0000_s1026" style="position:absolute;margin-left:28.95pt;margin-top:275.4pt;width:12.75pt;height:12.75pt;z-index:-1;mso-position-horizontal-relative:page;mso-position-vertical-relative:page" coordorigin="2774,1378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">
                      <v:shape id="Freeform 44" o:spid="_x0000_s1027" style="position:absolute;left:2774;top:13788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NJ8YA&#10;AADbAAAADwAAAGRycy9kb3ducmV2LnhtbESP3WrCQBSE74W+w3IKvdNNqkibupEiFCpa/GlBLw/Z&#10;0yQ2ezbsrhrfvisIXg4z8w0zmXamESdyvrasIB0kIIgLq2suFfx8f/RfQPiArLGxTAou5GGaP/Qm&#10;mGl75g2dtqEUEcI+QwVVCG0mpS8qMugHtiWO3q91BkOUrpTa4TnCTSOfk2QsDdYcFypsaVZR8bc9&#10;GgV7+bWbudVhlM5f9XoxXNjNYWmVenrs3t9ABOrCPXxrf2oFoyFcv8QfI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eNJ8YAAADbAAAADwAAAAAAAAAAAAAAAACYAgAAZHJz&#10;L2Rvd25yZXYueG1sUEsFBgAAAAAEAAQA9QAAAIsDAAAAAA==&#10;" path="m,253r254,l254,,,,,253xe" fillcolor="#eaf6fe" stroked="f">
                        <v:path arrowok="t" o:connecttype="custom" o:connectlocs="0,14041;254,14041;254,13788;0,13788;0,140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9301D">
              <w:rPr>
                <w:rFonts w:ascii="Arial"/>
                <w:noProof/>
                <w:sz w:val="18"/>
                <w:lang w:val="de-CH"/>
              </w:rPr>
              <w:t xml:space="preserve">Welches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</w:t>
            </w:r>
            <w:r w:rsidRPr="00C9301D">
              <w:rPr>
                <w:rFonts w:ascii="Arial"/>
                <w:noProof/>
                <w:sz w:val="18"/>
                <w:lang w:val="de-CH"/>
              </w:rPr>
              <w:t>t 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 a</w:t>
            </w:r>
            <w:r w:rsidRPr="00C9301D">
              <w:rPr>
                <w:rFonts w:ascii="Arial"/>
                <w:noProof/>
                <w:sz w:val="18"/>
                <w:lang w:val="de-CH"/>
              </w:rPr>
              <w:t>kt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uelle</w:t>
            </w:r>
            <w:r w:rsidRPr="00C9301D">
              <w:rPr>
                <w:rFonts w:ascii="Arial"/>
                <w:noProof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an</w:t>
            </w:r>
            <w:r w:rsidRPr="00C9301D">
              <w:rPr>
                <w:rFonts w:ascii="Arial"/>
                <w:noProof/>
                <w:sz w:val="18"/>
                <w:lang w:val="de-CH"/>
              </w:rPr>
              <w:t>d 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 xml:space="preserve">er </w:t>
            </w:r>
            <w:r w:rsidRPr="00C9301D">
              <w:rPr>
                <w:rFonts w:ascii="Arial"/>
                <w:noProof/>
                <w:sz w:val="18"/>
                <w:lang w:val="de-CH"/>
              </w:rPr>
              <w:t>Deutschkenntnisse? (keine, wenige,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 xml:space="preserve">mittlere, 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gut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e)</w:t>
            </w:r>
            <w:r w:rsidRPr="00C9301D">
              <w:rPr>
                <w:rFonts w:ascii="Arial"/>
                <w:noProof/>
                <w:spacing w:val="72"/>
                <w:w w:val="7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w w:val="95"/>
                <w:sz w:val="18"/>
                <w:lang w:val="de-CH"/>
              </w:rPr>
              <w:t>keine</w:t>
            </w:r>
            <w:r w:rsidRPr="00C9301D">
              <w:rPr>
                <w:rFonts w:ascii="Arial"/>
                <w:noProof/>
                <w:w w:val="95"/>
                <w:sz w:val="18"/>
                <w:lang w:val="de-CH"/>
              </w:rPr>
              <w:tab/>
            </w:r>
            <w:r w:rsidRPr="00C9301D">
              <w:rPr>
                <w:rFonts w:ascii="Arial"/>
                <w:noProof/>
                <w:sz w:val="18"/>
                <w:lang w:val="de-CH"/>
              </w:rPr>
              <w:t>wenige</w:t>
            </w:r>
            <w:r w:rsidRPr="00C9301D">
              <w:rPr>
                <w:rFonts w:ascii="Arial"/>
                <w:noProof/>
                <w:sz w:val="18"/>
                <w:lang w:val="de-CH"/>
              </w:rPr>
              <w:tab/>
              <w:t>m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</w:t>
            </w:r>
            <w:r w:rsidRPr="00C9301D">
              <w:rPr>
                <w:rFonts w:ascii="Arial"/>
                <w:noProof/>
                <w:sz w:val="18"/>
                <w:lang w:val="de-CH"/>
              </w:rPr>
              <w:t>tt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lere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ab/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gute</w:t>
            </w:r>
          </w:p>
          <w:p w:rsidR="008D005B" w:rsidRPr="00C9301D" w:rsidRDefault="008D005B" w:rsidP="008D005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noProof/>
                <w:sz w:val="14"/>
                <w:szCs w:val="14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A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lphabeti</w:t>
            </w: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s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ieru</w:t>
            </w: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ngss</w:t>
            </w:r>
            <w:r w:rsidRPr="00C9301D">
              <w:rPr>
                <w:rFonts w:ascii="Arial"/>
                <w:b/>
                <w:noProof/>
                <w:spacing w:val="1"/>
                <w:w w:val="105"/>
                <w:sz w:val="18"/>
                <w:lang w:val="de-CH"/>
              </w:rPr>
              <w:t>tand</w:t>
            </w:r>
            <w:r w:rsidRPr="00C9301D">
              <w:rPr>
                <w:rFonts w:ascii="Arial"/>
                <w:b/>
                <w:noProof/>
                <w:spacing w:val="2"/>
                <w:w w:val="105"/>
                <w:sz w:val="18"/>
                <w:lang w:val="de-CH"/>
              </w:rPr>
              <w:t>:</w:t>
            </w:r>
          </w:p>
          <w:p w:rsidR="008D005B" w:rsidRPr="00C9301D" w:rsidRDefault="008D005B" w:rsidP="008D005B">
            <w:pPr>
              <w:pStyle w:val="TableParagraph"/>
              <w:tabs>
                <w:tab w:val="left" w:pos="771"/>
              </w:tabs>
              <w:spacing w:before="13" w:line="320" w:lineRule="auto"/>
              <w:ind w:left="110" w:right="1587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4E7BF71A" wp14:editId="04C37A5D">
                      <wp:simplePos x="0" y="0"/>
                      <wp:positionH relativeFrom="page">
                        <wp:posOffset>757555</wp:posOffset>
                      </wp:positionH>
                      <wp:positionV relativeFrom="page">
                        <wp:posOffset>4093845</wp:posOffset>
                      </wp:positionV>
                      <wp:extent cx="162000" cy="162000"/>
                      <wp:effectExtent l="0" t="0" r="9525" b="9525"/>
                      <wp:wrapNone/>
                      <wp:docPr id="4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00" cy="162000"/>
                                <a:chOff x="4168" y="12851"/>
                                <a:chExt cx="254" cy="254"/>
                              </a:xfrm>
                            </wpg:grpSpPr>
                            <wps:wsp>
                              <wps:cNvPr id="49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8" y="12851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4168 4168"/>
                                    <a:gd name="T1" fmla="*/ T0 w 254"/>
                                    <a:gd name="T2" fmla="+- 0 13104 12851"/>
                                    <a:gd name="T3" fmla="*/ 13104 h 254"/>
                                    <a:gd name="T4" fmla="+- 0 4421 4168"/>
                                    <a:gd name="T5" fmla="*/ T4 w 254"/>
                                    <a:gd name="T6" fmla="+- 0 13104 12851"/>
                                    <a:gd name="T7" fmla="*/ 13104 h 254"/>
                                    <a:gd name="T8" fmla="+- 0 4421 4168"/>
                                    <a:gd name="T9" fmla="*/ T8 w 254"/>
                                    <a:gd name="T10" fmla="+- 0 12851 12851"/>
                                    <a:gd name="T11" fmla="*/ 12851 h 254"/>
                                    <a:gd name="T12" fmla="+- 0 4168 4168"/>
                                    <a:gd name="T13" fmla="*/ T12 w 254"/>
                                    <a:gd name="T14" fmla="+- 0 12851 12851"/>
                                    <a:gd name="T15" fmla="*/ 12851 h 254"/>
                                    <a:gd name="T16" fmla="+- 0 4168 4168"/>
                                    <a:gd name="T17" fmla="*/ T16 w 254"/>
                                    <a:gd name="T18" fmla="+- 0 13104 12851"/>
                                    <a:gd name="T19" fmla="*/ 13104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3"/>
                                      </a:moveTo>
                                      <a:lnTo>
                                        <a:pt x="253" y="253"/>
                                      </a:lnTo>
                                      <a:lnTo>
                                        <a:pt x="2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7BA6C6" id="Group 49" o:spid="_x0000_s1026" style="position:absolute;margin-left:59.65pt;margin-top:322.35pt;width:12.75pt;height:12.75pt;z-index:-1;mso-position-horizontal-relative:page;mso-position-vertical-relative:page" coordorigin="4168,12851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">
                      <v:shape id="Freeform 50" o:spid="_x0000_s1027" style="position:absolute;left:4168;top:12851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6zcUA&#10;AADbAAAADwAAAGRycy9kb3ducmV2LnhtbESP3WrCQBSE7wt9h+UUvKubtFI0dSNFKFRU6h/o5SF7&#10;msRmz4bdVePbu0Khl8PMfMOMJ51pxJmcry0rSPsJCOLC6ppLBbvt5/MQhA/IGhvLpOBKHib548MY&#10;M20vvKbzJpQiQthnqKAKoc2k9EVFBn3ftsTR+7HOYIjSlVI7vES4aeRLkrxJgzXHhQpbmlZU/G5O&#10;RsFBLvdT930cpLORXs1f53Z9XFilek/dxzuIQF34D/+1v7SCwQju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7rNxQAAANsAAAAPAAAAAAAAAAAAAAAAAJgCAABkcnMv&#10;ZG93bnJldi54bWxQSwUGAAAAAAQABAD1AAAAigMAAAAA&#10;" path="m,253r253,l253,,,,,253xe" fillcolor="#eaf6fe" stroked="f">
                        <v:path arrowok="t" o:connecttype="custom" o:connectlocs="0,13104;253,13104;253,12851;0,12851;0,1310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5A39F410" wp14:editId="7C54DF14">
                      <wp:simplePos x="0" y="0"/>
                      <wp:positionH relativeFrom="page">
                        <wp:posOffset>195580</wp:posOffset>
                      </wp:positionH>
                      <wp:positionV relativeFrom="page">
                        <wp:posOffset>4093845</wp:posOffset>
                      </wp:positionV>
                      <wp:extent cx="162000" cy="162000"/>
                      <wp:effectExtent l="0" t="0" r="9525" b="9525"/>
                      <wp:wrapNone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000" cy="162000"/>
                                <a:chOff x="5264" y="12851"/>
                                <a:chExt cx="254" cy="254"/>
                              </a:xfrm>
                            </wpg:grpSpPr>
                            <wps:wsp>
                              <wps:cNvPr id="47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4" y="12851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5264 5264"/>
                                    <a:gd name="T1" fmla="*/ T0 w 254"/>
                                    <a:gd name="T2" fmla="+- 0 13104 12851"/>
                                    <a:gd name="T3" fmla="*/ 13104 h 254"/>
                                    <a:gd name="T4" fmla="+- 0 5518 5264"/>
                                    <a:gd name="T5" fmla="*/ T4 w 254"/>
                                    <a:gd name="T6" fmla="+- 0 13104 12851"/>
                                    <a:gd name="T7" fmla="*/ 13104 h 254"/>
                                    <a:gd name="T8" fmla="+- 0 5518 5264"/>
                                    <a:gd name="T9" fmla="*/ T8 w 254"/>
                                    <a:gd name="T10" fmla="+- 0 12851 12851"/>
                                    <a:gd name="T11" fmla="*/ 12851 h 254"/>
                                    <a:gd name="T12" fmla="+- 0 5264 5264"/>
                                    <a:gd name="T13" fmla="*/ T12 w 254"/>
                                    <a:gd name="T14" fmla="+- 0 12851 12851"/>
                                    <a:gd name="T15" fmla="*/ 12851 h 254"/>
                                    <a:gd name="T16" fmla="+- 0 5264 5264"/>
                                    <a:gd name="T17" fmla="*/ T16 w 254"/>
                                    <a:gd name="T18" fmla="+- 0 13104 12851"/>
                                    <a:gd name="T19" fmla="*/ 13104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3"/>
                                      </a:moveTo>
                                      <a:lnTo>
                                        <a:pt x="254" y="253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8F596" id="Group 47" o:spid="_x0000_s1026" style="position:absolute;margin-left:15.4pt;margin-top:322.35pt;width:12.75pt;height:12.75pt;z-index:-1;mso-position-horizontal-relative:page;mso-position-vertical-relative:page" coordorigin="5264,12851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">
                      <v:shape id="Freeform 48" o:spid="_x0000_s1027" style="position:absolute;left:5264;top:12851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yLJMYA&#10;AADbAAAADwAAAGRycy9kb3ducmV2LnhtbESP3WoCMRSE74W+QzgF7zTrD61ujSKCYLGlrgr28rA5&#10;3V27OVmSqNu3N4VCL4eZ+YaZLVpTiys5X1lWMOgnIIhzqysuFBwP694EhA/IGmvLpOCHPCzmD50Z&#10;ptreOKPrPhQiQtinqKAMoUml9HlJBn3fNsTR+7LOYIjSFVI7vEW4qeUwSZ6kwYrjQokNrUrKv/cX&#10;o+BTvp9W7uM8HrxO9W472trs/GaV6j62yxcQgdrwH/5rb7SC8TP8fo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yLJMYAAADbAAAADwAAAAAAAAAAAAAAAACYAgAAZHJz&#10;L2Rvd25yZXYueG1sUEsFBgAAAAAEAAQA9QAAAIsDAAAAAA==&#10;" path="m,253r254,l254,,,,,253xe" fillcolor="#eaf6fe" stroked="f">
                        <v:path arrowok="t" o:connecttype="custom" o:connectlocs="0,13104;254,13104;254,12851;0,12851;0,1310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as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die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p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ra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he</w:t>
            </w:r>
            <w:r w:rsidRPr="00C9301D">
              <w:rPr>
                <w:rFonts w:ascii="Arial"/>
                <w:noProof/>
                <w:spacing w:val="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al</w:t>
            </w:r>
            <w:r w:rsidRPr="00C9301D">
              <w:rPr>
                <w:rFonts w:ascii="Arial"/>
                <w:noProof/>
                <w:sz w:val="18"/>
                <w:lang w:val="de-CH"/>
              </w:rPr>
              <w:t>p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ha</w:t>
            </w:r>
            <w:r w:rsidRPr="00C9301D">
              <w:rPr>
                <w:rFonts w:ascii="Arial"/>
                <w:noProof/>
                <w:sz w:val="18"/>
                <w:lang w:val="de-CH"/>
              </w:rPr>
              <w:t>b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isier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?</w:t>
            </w:r>
            <w:r w:rsidRPr="00C9301D">
              <w:rPr>
                <w:rFonts w:ascii="Arial"/>
                <w:noProof/>
                <w:spacing w:val="46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w w:val="95"/>
                <w:sz w:val="18"/>
                <w:lang w:val="de-CH"/>
              </w:rPr>
              <w:t>ja</w:t>
            </w:r>
            <w:r w:rsidRPr="00C9301D">
              <w:rPr>
                <w:rFonts w:ascii="Arial"/>
                <w:noProof/>
                <w:w w:val="95"/>
                <w:sz w:val="18"/>
                <w:lang w:val="de-CH"/>
              </w:rPr>
              <w:tab/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nein</w:t>
            </w:r>
          </w:p>
          <w:p w:rsidR="008D005B" w:rsidRPr="00C9301D" w:rsidRDefault="008D005B" w:rsidP="008D005B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noProof/>
                <w:sz w:val="14"/>
                <w:szCs w:val="14"/>
                <w:lang w:val="de-CH"/>
              </w:rPr>
            </w:pPr>
          </w:p>
          <w:p w:rsidR="008D005B" w:rsidRPr="00C9301D" w:rsidRDefault="008D005B" w:rsidP="008D005B">
            <w:pPr>
              <w:pStyle w:val="TableParagraph"/>
              <w:tabs>
                <w:tab w:val="left" w:pos="771"/>
              </w:tabs>
              <w:spacing w:line="320" w:lineRule="auto"/>
              <w:ind w:left="110" w:right="137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23CA3ADA" wp14:editId="20408DBF">
                      <wp:simplePos x="0" y="0"/>
                      <wp:positionH relativeFrom="page">
                        <wp:posOffset>777875</wp:posOffset>
                      </wp:positionH>
                      <wp:positionV relativeFrom="page">
                        <wp:posOffset>4557395</wp:posOffset>
                      </wp:positionV>
                      <wp:extent cx="161290" cy="161290"/>
                      <wp:effectExtent l="0" t="1905" r="4445" b="0"/>
                      <wp:wrapNone/>
                      <wp:docPr id="10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61290"/>
                                <a:chOff x="3639" y="13788"/>
                                <a:chExt cx="254" cy="254"/>
                              </a:xfrm>
                            </wpg:grpSpPr>
                            <wps:wsp>
                              <wps:cNvPr id="10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9" y="13788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3639 3639"/>
                                    <a:gd name="T1" fmla="*/ T0 w 254"/>
                                    <a:gd name="T2" fmla="+- 0 14041 13788"/>
                                    <a:gd name="T3" fmla="*/ 14041 h 254"/>
                                    <a:gd name="T4" fmla="+- 0 3893 3639"/>
                                    <a:gd name="T5" fmla="*/ T4 w 254"/>
                                    <a:gd name="T6" fmla="+- 0 14041 13788"/>
                                    <a:gd name="T7" fmla="*/ 14041 h 254"/>
                                    <a:gd name="T8" fmla="+- 0 3893 3639"/>
                                    <a:gd name="T9" fmla="*/ T8 w 254"/>
                                    <a:gd name="T10" fmla="+- 0 13788 13788"/>
                                    <a:gd name="T11" fmla="*/ 13788 h 254"/>
                                    <a:gd name="T12" fmla="+- 0 3639 3639"/>
                                    <a:gd name="T13" fmla="*/ T12 w 254"/>
                                    <a:gd name="T14" fmla="+- 0 13788 13788"/>
                                    <a:gd name="T15" fmla="*/ 13788 h 254"/>
                                    <a:gd name="T16" fmla="+- 0 3639 3639"/>
                                    <a:gd name="T17" fmla="*/ T16 w 254"/>
                                    <a:gd name="T18" fmla="+- 0 14041 13788"/>
                                    <a:gd name="T19" fmla="*/ 14041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3"/>
                                      </a:moveTo>
                                      <a:lnTo>
                                        <a:pt x="254" y="253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C18099" id="Group 41" o:spid="_x0000_s1026" style="position:absolute;margin-left:61.25pt;margin-top:358.85pt;width:12.7pt;height:12.7pt;z-index:-1;mso-position-horizontal-relative:page;mso-position-vertical-relative:page" coordorigin="3639,1378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">
                      <v:shape id="Freeform 42" o:spid="_x0000_s1027" style="position:absolute;left:3639;top:13788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sCuMMA&#10;AADcAAAADwAAAGRycy9kb3ducmV2LnhtbERP22oCMRB9L/QfwhR8q9m1UnRrlCIIFRWvoI/DZrq7&#10;djNZkqjr35tCoW9zONcZTVpTiys5X1lWkHYTEMS51RUXCg772esAhA/IGmvLpOBOHibj56cRZtre&#10;eEvXXShEDGGfoYIyhCaT0uclGfRd2xBH7ts6gyFCV0jt8BbDTS17SfIuDVYcG0psaFpS/rO7GAUn&#10;uTpO3frcT+dDvVm8Lez2vLRKdV7azw8QgdrwL/5zf+k4P0nh95l4gR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sCuMMAAADcAAAADwAAAAAAAAAAAAAAAACYAgAAZHJzL2Rv&#10;d25yZXYueG1sUEsFBgAAAAAEAAQA9QAAAIgDAAAAAA==&#10;" path="m,253r254,l254,,,,,253xe" fillcolor="#eaf6fe" stroked="f">
                        <v:path arrowok="t" o:connecttype="custom" o:connectlocs="0,14041;254,14041;254,13788;0,13788;0,140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2F2CBF">
              <w:rPr>
                <w:rFonts w:ascii="Arial Black" w:hAnsi="Arial Black"/>
                <w:noProof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503316479" behindDoc="1" locked="0" layoutInCell="1" allowOverlap="1" wp14:anchorId="3C1416A8" wp14:editId="69B5FAFA">
                      <wp:simplePos x="0" y="0"/>
                      <wp:positionH relativeFrom="page">
                        <wp:posOffset>196850</wp:posOffset>
                      </wp:positionH>
                      <wp:positionV relativeFrom="page">
                        <wp:posOffset>4559300</wp:posOffset>
                      </wp:positionV>
                      <wp:extent cx="161290" cy="161290"/>
                      <wp:effectExtent l="0" t="1905" r="4445" b="0"/>
                      <wp:wrapNone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290" cy="161290"/>
                                <a:chOff x="3639" y="13788"/>
                                <a:chExt cx="254" cy="254"/>
                              </a:xfrm>
                            </wpg:grpSpPr>
                            <wps:wsp>
                              <wps:cNvPr id="41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39" y="13788"/>
                                  <a:ext cx="254" cy="254"/>
                                </a:xfrm>
                                <a:custGeom>
                                  <a:avLst/>
                                  <a:gdLst>
                                    <a:gd name="T0" fmla="+- 0 3639 3639"/>
                                    <a:gd name="T1" fmla="*/ T0 w 254"/>
                                    <a:gd name="T2" fmla="+- 0 14041 13788"/>
                                    <a:gd name="T3" fmla="*/ 14041 h 254"/>
                                    <a:gd name="T4" fmla="+- 0 3893 3639"/>
                                    <a:gd name="T5" fmla="*/ T4 w 254"/>
                                    <a:gd name="T6" fmla="+- 0 14041 13788"/>
                                    <a:gd name="T7" fmla="*/ 14041 h 254"/>
                                    <a:gd name="T8" fmla="+- 0 3893 3639"/>
                                    <a:gd name="T9" fmla="*/ T8 w 254"/>
                                    <a:gd name="T10" fmla="+- 0 13788 13788"/>
                                    <a:gd name="T11" fmla="*/ 13788 h 254"/>
                                    <a:gd name="T12" fmla="+- 0 3639 3639"/>
                                    <a:gd name="T13" fmla="*/ T12 w 254"/>
                                    <a:gd name="T14" fmla="+- 0 13788 13788"/>
                                    <a:gd name="T15" fmla="*/ 13788 h 254"/>
                                    <a:gd name="T16" fmla="+- 0 3639 3639"/>
                                    <a:gd name="T17" fmla="*/ T16 w 254"/>
                                    <a:gd name="T18" fmla="+- 0 14041 13788"/>
                                    <a:gd name="T19" fmla="*/ 14041 h 2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54" h="254">
                                      <a:moveTo>
                                        <a:pt x="0" y="253"/>
                                      </a:moveTo>
                                      <a:lnTo>
                                        <a:pt x="254" y="253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AF6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F98E4B" id="Group 41" o:spid="_x0000_s1026" style="position:absolute;margin-left:15.5pt;margin-top:359pt;width:12.7pt;height:12.7pt;z-index:-1;mso-position-horizontal-relative:page;mso-position-vertical-relative:page" coordorigin="3639,13788" coordsize="254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">
                      <v:shape id="Freeform 42" o:spid="_x0000_s1027" style="position:absolute;left:3639;top:13788;width:254;height:254;visibility:visible;mso-wrap-style:square;v-text-anchor:top" coordsize="25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2y8UA&#10;AADbAAAADwAAAGRycy9kb3ducmV2LnhtbESPQWvCQBSE70L/w/IKvekmrUhNXaUIhRYVGxXs8ZF9&#10;TWKzb8PuVuO/dwXB4zAz3zCTWWcacSTna8sK0kECgriwuuZSwW770X8F4QOyxsYyKTiTh9n0oTfB&#10;TNsT53TchFJECPsMFVQhtJmUvqjIoB/Yljh6v9YZDFG6UmqHpwg3jXxOkpE0WHNcqLCleUXF3+bf&#10;KPiRq/3crQ/D9GusvxcvC5sfllapp8fu/Q1EoC7cw7f2p1YwTOH6Jf4A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bbLxQAAANsAAAAPAAAAAAAAAAAAAAAAAJgCAABkcnMv&#10;ZG93bnJldi54bWxQSwUGAAAAAAQABAD1AAAAigMAAAAA&#10;" path="m,253r254,l254,,,,,253xe" fillcolor="#eaf6fe" stroked="f">
                        <v:path arrowok="t" o:connecttype="custom" o:connectlocs="0,14041;254,14041;254,13788;0,13788;0,140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as</w:t>
            </w:r>
            <w:r w:rsidRPr="00C9301D">
              <w:rPr>
                <w:rFonts w:asci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Kin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od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die</w:t>
            </w:r>
            <w:r w:rsidRPr="00C9301D">
              <w:rPr>
                <w:rFonts w:asci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Jugendliche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in</w:t>
            </w:r>
            <w:r w:rsidRPr="00C9301D">
              <w:rPr>
                <w:rFonts w:asci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z w:val="18"/>
                <w:lang w:val="de-CH"/>
              </w:rPr>
              <w:t>lateinischer</w:t>
            </w:r>
            <w:r w:rsidRPr="00C9301D">
              <w:rPr>
                <w:rFonts w:asci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S</w:t>
            </w:r>
            <w:r w:rsidRPr="00C9301D">
              <w:rPr>
                <w:rFonts w:ascii="Arial"/>
                <w:noProof/>
                <w:sz w:val="18"/>
                <w:lang w:val="de-CH"/>
              </w:rPr>
              <w:t>c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hri</w:t>
            </w:r>
            <w:r w:rsidRPr="00C9301D">
              <w:rPr>
                <w:rFonts w:ascii="Arial"/>
                <w:noProof/>
                <w:sz w:val="18"/>
                <w:lang w:val="de-CH"/>
              </w:rPr>
              <w:t>ft</w:t>
            </w:r>
            <w:r w:rsidRPr="00C9301D">
              <w:rPr>
                <w:rFonts w:ascii="Arial"/>
                <w:noProof/>
                <w:spacing w:val="7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al</w:t>
            </w:r>
            <w:r w:rsidRPr="00C9301D">
              <w:rPr>
                <w:rFonts w:ascii="Arial"/>
                <w:noProof/>
                <w:sz w:val="18"/>
                <w:lang w:val="de-CH"/>
              </w:rPr>
              <w:t>p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ha</w:t>
            </w:r>
            <w:r w:rsidRPr="00C9301D">
              <w:rPr>
                <w:rFonts w:ascii="Arial"/>
                <w:noProof/>
                <w:sz w:val="18"/>
                <w:lang w:val="de-CH"/>
              </w:rPr>
              <w:t>b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e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isier</w:t>
            </w:r>
            <w:r w:rsidRPr="00C9301D">
              <w:rPr>
                <w:rFonts w:ascii="Arial"/>
                <w:noProof/>
                <w:sz w:val="18"/>
                <w:lang w:val="de-CH"/>
              </w:rPr>
              <w:t>t</w:t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?</w:t>
            </w:r>
            <w:r w:rsidRPr="00C9301D">
              <w:rPr>
                <w:rFonts w:ascii="Arial"/>
                <w:noProof/>
                <w:spacing w:val="72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noProof/>
                <w:w w:val="95"/>
                <w:sz w:val="18"/>
                <w:lang w:val="de-CH"/>
              </w:rPr>
              <w:t>ja</w:t>
            </w:r>
            <w:r w:rsidRPr="00C9301D">
              <w:rPr>
                <w:rFonts w:ascii="Arial"/>
                <w:noProof/>
                <w:w w:val="95"/>
                <w:sz w:val="18"/>
                <w:lang w:val="de-CH"/>
              </w:rPr>
              <w:tab/>
            </w:r>
            <w:r w:rsidRPr="00C9301D">
              <w:rPr>
                <w:rFonts w:ascii="Arial"/>
                <w:noProof/>
                <w:spacing w:val="1"/>
                <w:sz w:val="18"/>
                <w:lang w:val="de-CH"/>
              </w:rPr>
              <w:t>nein</w:t>
            </w:r>
          </w:p>
        </w:tc>
        <w:bookmarkStart w:id="0" w:name="_GoBack"/>
        <w:bookmarkEnd w:id="0"/>
      </w:tr>
      <w:tr w:rsidR="008D005B" w:rsidRPr="008A2372" w:rsidTr="00F9361A">
        <w:trPr>
          <w:trHeight w:hRule="exact" w:val="575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05B" w:rsidRPr="00C9301D" w:rsidRDefault="008D005B" w:rsidP="008D005B">
            <w:pPr>
              <w:pStyle w:val="TableParagraph"/>
              <w:spacing w:before="70" w:line="255" w:lineRule="auto"/>
              <w:ind w:left="110" w:right="1363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hAnsi="Arial"/>
                <w:noProof/>
                <w:sz w:val="18"/>
                <w:lang w:val="de-CH"/>
              </w:rPr>
              <w:t>Nach</w:t>
            </w:r>
            <w:r w:rsidRPr="00C9301D">
              <w:rPr>
                <w:rFonts w:ascii="Arial" w:hAnsi="Arial"/>
                <w:noProof/>
                <w:spacing w:val="-1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Anlie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g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en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 xml:space="preserve"> und Wünschen</w:t>
            </w:r>
            <w:r w:rsidRPr="00C9301D">
              <w:rPr>
                <w:rFonts w:ascii="Arial" w:hAnsi="Arial"/>
                <w:noProof/>
                <w:spacing w:val="-1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der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 xml:space="preserve"> Eltern o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der</w:t>
            </w:r>
            <w:r w:rsidRPr="00C9301D">
              <w:rPr>
                <w:rFonts w:ascii="Arial" w:hAnsi="Arial"/>
                <w:noProof/>
                <w:spacing w:val="-1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des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Kindes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 xml:space="preserve"> beziehungsweise</w:t>
            </w:r>
            <w:r w:rsidRPr="00C9301D">
              <w:rPr>
                <w:rFonts w:ascii="Arial" w:hAnsi="Arial"/>
                <w:noProof/>
                <w:spacing w:val="58"/>
                <w:w w:val="96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er</w:t>
            </w:r>
            <w:r w:rsidRPr="00C9301D">
              <w:rPr>
                <w:rFonts w:ascii="Arial" w:hAnsi="Arial"/>
                <w:noProof/>
                <w:spacing w:val="-25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/</w:t>
            </w:r>
            <w:r w:rsidRPr="00C9301D">
              <w:rPr>
                <w:rFonts w:ascii="Arial" w:hAnsi="Arial"/>
                <w:noProof/>
                <w:spacing w:val="-24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d</w:t>
            </w:r>
            <w:r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es</w:t>
            </w:r>
            <w:r w:rsidRPr="00C9301D">
              <w:rPr>
                <w:rFonts w:ascii="Arial" w:hAns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Jugendlichen</w:t>
            </w:r>
            <w:r w:rsidRPr="00C9301D">
              <w:rPr>
                <w:rFonts w:ascii="Arial" w:hAnsi="Arial"/>
                <w:noProof/>
                <w:spacing w:val="8"/>
                <w:sz w:val="18"/>
                <w:lang w:val="de-CH"/>
              </w:rPr>
              <w:t xml:space="preserve"> </w:t>
            </w:r>
            <w:r w:rsidRPr="00C9301D">
              <w:rPr>
                <w:rFonts w:ascii="Arial" w:hAnsi="Arial"/>
                <w:noProof/>
                <w:sz w:val="18"/>
                <w:lang w:val="de-CH"/>
              </w:rPr>
              <w:t>fragen</w:t>
            </w:r>
          </w:p>
        </w:tc>
      </w:tr>
    </w:tbl>
    <w:p w:rsidR="0082252B" w:rsidRPr="00C9301D" w:rsidRDefault="0082252B">
      <w:pPr>
        <w:rPr>
          <w:rFonts w:ascii="Arial" w:eastAsia="Arial" w:hAnsi="Arial" w:cs="Arial"/>
          <w:noProof/>
          <w:sz w:val="18"/>
          <w:szCs w:val="18"/>
          <w:lang w:val="de-CH"/>
        </w:rPr>
        <w:sectPr w:rsidR="0082252B" w:rsidRPr="00C9301D">
          <w:type w:val="continuous"/>
          <w:pgSz w:w="11910" w:h="16840"/>
          <w:pgMar w:top="940" w:right="1680" w:bottom="280" w:left="1680" w:header="720" w:footer="720" w:gutter="0"/>
          <w:cols w:space="720"/>
        </w:sectPr>
      </w:pPr>
    </w:p>
    <w:p w:rsidR="0082252B" w:rsidRPr="00C9301D" w:rsidRDefault="008A2372">
      <w:pPr>
        <w:spacing w:before="2"/>
        <w:rPr>
          <w:rFonts w:ascii="Times New Roman" w:eastAsia="Times New Roman" w:hAnsi="Times New Roman" w:cs="Times New Roman"/>
          <w:noProof/>
          <w:sz w:val="7"/>
          <w:szCs w:val="7"/>
          <w:lang w:val="de-CH"/>
        </w:rPr>
      </w:pPr>
      <w:r w:rsidRPr="0031783A"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50331188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1496695</wp:posOffset>
                </wp:positionV>
                <wp:extent cx="4698365" cy="648335"/>
                <wp:effectExtent l="0" t="127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2357"/>
                          <a:chExt cx="7399" cy="1021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80" y="2357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2357 2357"/>
                              <a:gd name="T3" fmla="*/ 2357 h 1021"/>
                              <a:gd name="T4" fmla="+- 0 9378 1980"/>
                              <a:gd name="T5" fmla="*/ T4 w 7399"/>
                              <a:gd name="T6" fmla="+- 0 2357 2357"/>
                              <a:gd name="T7" fmla="*/ 2357 h 1021"/>
                              <a:gd name="T8" fmla="+- 0 9378 1980"/>
                              <a:gd name="T9" fmla="*/ T8 w 7399"/>
                              <a:gd name="T10" fmla="+- 0 3378 2357"/>
                              <a:gd name="T11" fmla="*/ 3378 h 1021"/>
                              <a:gd name="T12" fmla="+- 0 1980 1980"/>
                              <a:gd name="T13" fmla="*/ T12 w 7399"/>
                              <a:gd name="T14" fmla="+- 0 3378 2357"/>
                              <a:gd name="T15" fmla="*/ 3378 h 1021"/>
                              <a:gd name="T16" fmla="+- 0 1980 1980"/>
                              <a:gd name="T17" fmla="*/ T16 w 7399"/>
                              <a:gd name="T18" fmla="+- 0 2357 2357"/>
                              <a:gd name="T19" fmla="*/ 2357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1"/>
                                </a:lnTo>
                                <a:lnTo>
                                  <a:pt x="0" y="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3CD1E" id="Group 20" o:spid="_x0000_s1026" style="position:absolute;margin-left:99pt;margin-top:117.85pt;width:369.95pt;height:51.05pt;z-index:-4600;mso-position-horizontal-relative:page;mso-position-vertical-relative:page" coordorigin="1980,2357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">
                <v:shape id="Freeform 21" o:spid="_x0000_s1027" style="position:absolute;left:1980;top:2357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o/sAA&#10;AADbAAAADwAAAGRycy9kb3ducmV2LnhtbERP3WrCMBS+H/gO4Qi7GZrqYJPaKCIIXmyUOR/gkByb&#10;2uakNLHt3n65GOzy4/sv9pNrxUB9qD0rWC0zEMTam5orBdfv02IDIkRkg61nUvBDAfa72VOBufEj&#10;f9FwiZVIIRxyVGBj7HIpg7bkMCx9R5y4m+8dxgT7SpoexxTuWrnOsjfpsObUYLGjoyXdXB5Ogbaf&#10;3etHKMuX8q7HweDVvx8apZ7n02ELItIU/8V/7rNRsE7r05f0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Vo/sAAAADbAAAADwAAAAAAAAAAAAAAAACYAgAAZHJzL2Rvd25y&#10;ZXYueG1sUEsFBgAAAAAEAAQA9QAAAIUDAAAAAA==&#10;" path="m,l7398,r,1021l,1021,,xe" fillcolor="#eaf6fe" stroked="f">
                  <v:path arrowok="t" o:connecttype="custom" o:connectlocs="0,2357;7398,2357;7398,3378;0,3378;0,2357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2700020</wp:posOffset>
                </wp:positionV>
                <wp:extent cx="4698365" cy="648335"/>
                <wp:effectExtent l="0" t="4445" r="0" b="444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4252"/>
                          <a:chExt cx="7399" cy="1021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980" y="4252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4252 4252"/>
                              <a:gd name="T3" fmla="*/ 4252 h 1021"/>
                              <a:gd name="T4" fmla="+- 0 9378 1980"/>
                              <a:gd name="T5" fmla="*/ T4 w 7399"/>
                              <a:gd name="T6" fmla="+- 0 4252 4252"/>
                              <a:gd name="T7" fmla="*/ 4252 h 1021"/>
                              <a:gd name="T8" fmla="+- 0 9378 1980"/>
                              <a:gd name="T9" fmla="*/ T8 w 7399"/>
                              <a:gd name="T10" fmla="+- 0 5273 4252"/>
                              <a:gd name="T11" fmla="*/ 5273 h 1021"/>
                              <a:gd name="T12" fmla="+- 0 1980 1980"/>
                              <a:gd name="T13" fmla="*/ T12 w 7399"/>
                              <a:gd name="T14" fmla="+- 0 5273 4252"/>
                              <a:gd name="T15" fmla="*/ 5273 h 1021"/>
                              <a:gd name="T16" fmla="+- 0 1980 1980"/>
                              <a:gd name="T17" fmla="*/ T16 w 7399"/>
                              <a:gd name="T18" fmla="+- 0 4252 4252"/>
                              <a:gd name="T19" fmla="*/ 4252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1"/>
                                </a:lnTo>
                                <a:lnTo>
                                  <a:pt x="0" y="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3AB0C" id="Group 18" o:spid="_x0000_s1026" style="position:absolute;margin-left:99pt;margin-top:212.6pt;width:369.95pt;height:51.05pt;z-index:-4576;mso-position-horizontal-relative:page;mso-position-vertical-relative:page" coordorigin="1980,4252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">
                <v:shape id="Freeform 19" o:spid="_x0000_s1027" style="position:absolute;left:1980;top:4252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+uRcQA&#10;AADbAAAADwAAAGRycy9kb3ducmV2LnhtbESPzWrDMBCE74W+g9hCL6WR20Ba3CghFAo9JJj8PMAi&#10;bS031spYqu2+ffYQyG2XmZ35drmeQqsG6lMT2cDLrABFbKNruDZwOn49v4NKGdlhG5kM/FOC9er+&#10;bomliyPvaTjkWkkIpxIN+Jy7UutkPQVMs9gRi/YT+4BZ1r7WrsdRwkOrX4tioQM2LA0eO/r0ZM+H&#10;v2DA+l0336aqeqp+7Tg4PMW3zdmYx4dp8wEq05Rv5uv1txN8gZVfZA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rkXEAAAA2wAAAA8AAAAAAAAAAAAAAAAAmAIAAGRycy9k&#10;b3ducmV2LnhtbFBLBQYAAAAABAAEAPUAAACJAwAAAAA=&#10;" path="m,l7398,r,1021l,1021,,xe" fillcolor="#eaf6fe" stroked="f">
                  <v:path arrowok="t" o:connecttype="custom" o:connectlocs="0,4252;7398,4252;7398,5273;0,5273;0,4252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3924300</wp:posOffset>
                </wp:positionV>
                <wp:extent cx="4698365" cy="64833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6180"/>
                          <a:chExt cx="7399" cy="1021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980" y="6180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6180 6180"/>
                              <a:gd name="T3" fmla="*/ 6180 h 1021"/>
                              <a:gd name="T4" fmla="+- 0 9378 1980"/>
                              <a:gd name="T5" fmla="*/ T4 w 7399"/>
                              <a:gd name="T6" fmla="+- 0 6180 6180"/>
                              <a:gd name="T7" fmla="*/ 6180 h 1021"/>
                              <a:gd name="T8" fmla="+- 0 9378 1980"/>
                              <a:gd name="T9" fmla="*/ T8 w 7399"/>
                              <a:gd name="T10" fmla="+- 0 7201 6180"/>
                              <a:gd name="T11" fmla="*/ 7201 h 1021"/>
                              <a:gd name="T12" fmla="+- 0 1980 1980"/>
                              <a:gd name="T13" fmla="*/ T12 w 7399"/>
                              <a:gd name="T14" fmla="+- 0 7201 6180"/>
                              <a:gd name="T15" fmla="*/ 7201 h 1021"/>
                              <a:gd name="T16" fmla="+- 0 1980 1980"/>
                              <a:gd name="T17" fmla="*/ T16 w 7399"/>
                              <a:gd name="T18" fmla="+- 0 6180 6180"/>
                              <a:gd name="T19" fmla="*/ 6180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1"/>
                                </a:lnTo>
                                <a:lnTo>
                                  <a:pt x="0" y="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F463D" id="Group 16" o:spid="_x0000_s1026" style="position:absolute;margin-left:99pt;margin-top:309pt;width:369.95pt;height:51.05pt;z-index:-4552;mso-position-horizontal-relative:page;mso-position-vertical-relative:page" coordorigin="1980,6180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">
                <v:shape id="Freeform 17" o:spid="_x0000_s1027" style="position:absolute;left:1980;top:6180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frMEA&#10;AADbAAAADwAAAGRycy9kb3ducmV2LnhtbERP3WrCMBS+H+wdwhnsZsxUByrVVEQQvNgoUx/gkJw1&#10;tc1JaWLbvf0yGOzufHy/Z7ubXCsG6kPtWcF8loEg1t7UXCm4Xo6vaxAhIhtsPZOCbwqwKx4ftpgb&#10;P/InDedYiRTCIUcFNsYulzJoSw7DzHfEifvyvcOYYF9J0+OYwl0rF1m2lA5rTg0WOzpY0s357hRo&#10;+9G9vYeyfClvehwMXv1q3yj1/DTtNyAiTfFf/Oc+mTR/Cb+/pANk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8n6zBAAAA2wAAAA8AAAAAAAAAAAAAAAAAmAIAAGRycy9kb3du&#10;cmV2LnhtbFBLBQYAAAAABAAEAPUAAACGAwAAAAA=&#10;" path="m,l7398,r,1021l,1021,,xe" fillcolor="#eaf6fe" stroked="f">
                  <v:path arrowok="t" o:connecttype="custom" o:connectlocs="0,6180;7398,6180;7398,7201;0,7201;0,6180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952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5148580</wp:posOffset>
                </wp:positionV>
                <wp:extent cx="4698365" cy="648335"/>
                <wp:effectExtent l="0" t="0" r="0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8108"/>
                          <a:chExt cx="7399" cy="1021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980" y="8108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8108 8108"/>
                              <a:gd name="T3" fmla="*/ 8108 h 1021"/>
                              <a:gd name="T4" fmla="+- 0 9378 1980"/>
                              <a:gd name="T5" fmla="*/ T4 w 7399"/>
                              <a:gd name="T6" fmla="+- 0 8108 8108"/>
                              <a:gd name="T7" fmla="*/ 8108 h 1021"/>
                              <a:gd name="T8" fmla="+- 0 9378 1980"/>
                              <a:gd name="T9" fmla="*/ T8 w 7399"/>
                              <a:gd name="T10" fmla="+- 0 9128 8108"/>
                              <a:gd name="T11" fmla="*/ 9128 h 1021"/>
                              <a:gd name="T12" fmla="+- 0 1980 1980"/>
                              <a:gd name="T13" fmla="*/ T12 w 7399"/>
                              <a:gd name="T14" fmla="+- 0 9128 8108"/>
                              <a:gd name="T15" fmla="*/ 9128 h 1021"/>
                              <a:gd name="T16" fmla="+- 0 1980 1980"/>
                              <a:gd name="T17" fmla="*/ T16 w 7399"/>
                              <a:gd name="T18" fmla="+- 0 8108 8108"/>
                              <a:gd name="T19" fmla="*/ 8108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FFB19" id="Group 14" o:spid="_x0000_s1026" style="position:absolute;margin-left:99pt;margin-top:405.4pt;width:369.95pt;height:51.05pt;z-index:-4528;mso-position-horizontal-relative:page;mso-position-vertical-relative:page" coordorigin="1980,8108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">
                <v:shape id="Freeform 15" o:spid="_x0000_s1027" style="position:absolute;left:1980;top:8108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kQMEA&#10;AADbAAAADwAAAGRycy9kb3ducmV2LnhtbERP3WrCMBS+H/gO4Qi7GZq6DZVqFBGEXWwUfx7gkByb&#10;anNSmth2b78MBrs7H9/vWW8HV4uO2lB5VjCbZiCItTcVlwou58NkCSJEZIO1Z1LwTQG2m9HTGnPj&#10;ez5Sd4qlSCEcclRgY2xyKYO25DBMfUOcuKtvHcYE21KaFvsU7mr5mmVz6bDi1GCxob0lfT89nAJt&#10;v5q3z1AUL8VN953Bi1/s7ko9j4fdCkSkIf6L/9wfJs1/h9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ipEDBAAAA2wAAAA8AAAAAAAAAAAAAAAAAmAIAAGRycy9kb3du&#10;cmV2LnhtbFBLBQYAAAAABAAEAPUAAACGAwAAAAA=&#10;" path="m,l7398,r,1020l,1020,,xe" fillcolor="#eaf6fe" stroked="f">
                  <v:path arrowok="t" o:connecttype="custom" o:connectlocs="0,8108;7398,8108;7398,9128;0,9128;0,8108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6372225</wp:posOffset>
                </wp:positionV>
                <wp:extent cx="4698365" cy="64833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10035"/>
                          <a:chExt cx="7399" cy="1021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980" y="10035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10035 10035"/>
                              <a:gd name="T3" fmla="*/ 10035 h 1021"/>
                              <a:gd name="T4" fmla="+- 0 9378 1980"/>
                              <a:gd name="T5" fmla="*/ T4 w 7399"/>
                              <a:gd name="T6" fmla="+- 0 10035 10035"/>
                              <a:gd name="T7" fmla="*/ 10035 h 1021"/>
                              <a:gd name="T8" fmla="+- 0 9378 1980"/>
                              <a:gd name="T9" fmla="*/ T8 w 7399"/>
                              <a:gd name="T10" fmla="+- 0 11056 10035"/>
                              <a:gd name="T11" fmla="*/ 11056 h 1021"/>
                              <a:gd name="T12" fmla="+- 0 1980 1980"/>
                              <a:gd name="T13" fmla="*/ T12 w 7399"/>
                              <a:gd name="T14" fmla="+- 0 11056 10035"/>
                              <a:gd name="T15" fmla="*/ 11056 h 1021"/>
                              <a:gd name="T16" fmla="+- 0 1980 1980"/>
                              <a:gd name="T17" fmla="*/ T16 w 7399"/>
                              <a:gd name="T18" fmla="+- 0 10035 10035"/>
                              <a:gd name="T19" fmla="*/ 10035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1"/>
                                </a:lnTo>
                                <a:lnTo>
                                  <a:pt x="0" y="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EF297" id="Group 12" o:spid="_x0000_s1026" style="position:absolute;margin-left:99pt;margin-top:501.75pt;width:369.95pt;height:51.05pt;z-index:-4504;mso-position-horizontal-relative:page;mso-position-vertical-relative:page" coordorigin="1980,10035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">
                <v:shape id="Freeform 13" o:spid="_x0000_s1027" style="position:absolute;left:1980;top:10035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Zr8EA&#10;AADbAAAADwAAAGRycy9kb3ducmV2LnhtbERP3WrCMBS+H/gO4QjeDE2nsI1qFBkIXjjK1Ac4JMem&#10;2pyUJrb17RdhsLvz8f2e1WZwteioDZVnBW+zDASx9qbiUsH5tJt+gggR2WDtmRQ8KMBmPXpZYW58&#10;zz/UHWMpUgiHHBXYGJtcyqAtOQwz3xAn7uJbhzHBtpSmxT6Fu1rOs+xdOqw4NVhs6MuSvh3vToG2&#10;383iEIritbjqvjN49h/bm1KT8bBdgog0xH/xn3tv0vw5PH9J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ma/BAAAA2wAAAA8AAAAAAAAAAAAAAAAAmAIAAGRycy9kb3du&#10;cmV2LnhtbFBLBQYAAAAABAAEAPUAAACGAwAAAAA=&#10;" path="m,l7398,r,1021l,1021,,xe" fillcolor="#eaf6fe" stroked="f">
                  <v:path arrowok="t" o:connecttype="custom" o:connectlocs="0,10035;7398,10035;7398,11056;0,11056;0,10035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2000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7875905</wp:posOffset>
                </wp:positionV>
                <wp:extent cx="4698365" cy="648335"/>
                <wp:effectExtent l="0" t="0" r="0" b="6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12403"/>
                          <a:chExt cx="7399" cy="1021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980" y="12403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12403 12403"/>
                              <a:gd name="T3" fmla="*/ 12403 h 1021"/>
                              <a:gd name="T4" fmla="+- 0 9378 1980"/>
                              <a:gd name="T5" fmla="*/ T4 w 7399"/>
                              <a:gd name="T6" fmla="+- 0 12403 12403"/>
                              <a:gd name="T7" fmla="*/ 12403 h 1021"/>
                              <a:gd name="T8" fmla="+- 0 9378 1980"/>
                              <a:gd name="T9" fmla="*/ T8 w 7399"/>
                              <a:gd name="T10" fmla="+- 0 13423 12403"/>
                              <a:gd name="T11" fmla="*/ 13423 h 1021"/>
                              <a:gd name="T12" fmla="+- 0 1980 1980"/>
                              <a:gd name="T13" fmla="*/ T12 w 7399"/>
                              <a:gd name="T14" fmla="+- 0 13423 12403"/>
                              <a:gd name="T15" fmla="*/ 13423 h 1021"/>
                              <a:gd name="T16" fmla="+- 0 1980 1980"/>
                              <a:gd name="T17" fmla="*/ T16 w 7399"/>
                              <a:gd name="T18" fmla="+- 0 12403 12403"/>
                              <a:gd name="T19" fmla="*/ 12403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07B47" id="Group 10" o:spid="_x0000_s1026" style="position:absolute;margin-left:99pt;margin-top:620.15pt;width:369.95pt;height:51.05pt;z-index:-4480;mso-position-horizontal-relative:page;mso-position-vertical-relative:page" coordorigin="1980,12403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">
                <v:shape id="Freeform 11" o:spid="_x0000_s1027" style="position:absolute;left:1980;top:12403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iQ8QA&#10;AADbAAAADwAAAGRycy9kb3ducmV2LnhtbESPzWrDMBCE74W+g9hCL6WR20Ba3CghFAo9JJj8PMAi&#10;bS031spYqu2+ffYQyG2XmZ35drmeQqsG6lMT2cDLrABFbKNruDZwOn49v4NKGdlhG5kM/FOC9er+&#10;bomliyPvaTjkWkkIpxIN+Jy7UutkPQVMs9gRi/YT+4BZ1r7WrsdRwkOrX4tioQM2LA0eO/r0ZM+H&#10;v2DA+l0336aqeqp+7Tg4PMW3zdmYx4dp8wEq05Rv5uv1txN8oZdfZAC9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ZokPEAAAA2wAAAA8AAAAAAAAAAAAAAAAAmAIAAGRycy9k&#10;b3ducmV2LnhtbFBLBQYAAAAABAAEAPUAAACJAwAAAAA=&#10;" path="m,l7398,r,1020l,1020,,xe" fillcolor="#eaf6fe" stroked="f">
                  <v:path arrowok="t" o:connecttype="custom" o:connectlocs="0,12403;7398,12403;7398,13423;0,13423;0,12403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2024" behindDoc="1" locked="0" layoutInCell="1" allowOverlap="1">
                <wp:simplePos x="0" y="0"/>
                <wp:positionH relativeFrom="page">
                  <wp:posOffset>1257300</wp:posOffset>
                </wp:positionH>
                <wp:positionV relativeFrom="page">
                  <wp:posOffset>9079230</wp:posOffset>
                </wp:positionV>
                <wp:extent cx="4698365" cy="648335"/>
                <wp:effectExtent l="0" t="1905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1980" y="14298"/>
                          <a:chExt cx="7399" cy="1021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80" y="14298"/>
                            <a:ext cx="7399" cy="1021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7399"/>
                              <a:gd name="T2" fmla="+- 0 14298 14298"/>
                              <a:gd name="T3" fmla="*/ 14298 h 1021"/>
                              <a:gd name="T4" fmla="+- 0 9378 1980"/>
                              <a:gd name="T5" fmla="*/ T4 w 7399"/>
                              <a:gd name="T6" fmla="+- 0 14298 14298"/>
                              <a:gd name="T7" fmla="*/ 14298 h 1021"/>
                              <a:gd name="T8" fmla="+- 0 9378 1980"/>
                              <a:gd name="T9" fmla="*/ T8 w 7399"/>
                              <a:gd name="T10" fmla="+- 0 15318 14298"/>
                              <a:gd name="T11" fmla="*/ 15318 h 1021"/>
                              <a:gd name="T12" fmla="+- 0 1980 1980"/>
                              <a:gd name="T13" fmla="*/ T12 w 7399"/>
                              <a:gd name="T14" fmla="+- 0 15318 14298"/>
                              <a:gd name="T15" fmla="*/ 15318 h 1021"/>
                              <a:gd name="T16" fmla="+- 0 1980 1980"/>
                              <a:gd name="T17" fmla="*/ T16 w 7399"/>
                              <a:gd name="T18" fmla="+- 0 14298 14298"/>
                              <a:gd name="T19" fmla="*/ 14298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2D7A9" id="Group 8" o:spid="_x0000_s1026" style="position:absolute;margin-left:99pt;margin-top:714.9pt;width:369.95pt;height:51.05pt;z-index:-4456;mso-position-horizontal-relative:page;mso-position-vertical-relative:page" coordorigin="1980,14298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">
                <v:shape id="Freeform 9" o:spid="_x0000_s1027" style="position:absolute;left:1980;top:14298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Y1ZcAA&#10;AADaAAAADwAAAGRycy9kb3ducmV2LnhtbERP3WrCMBS+H/gO4QjejJnqYErXKCIIXmyUqQ9wSM6a&#10;rs1JaWJb3365GOzy4/sv9pNrxUB9qD0rWC0zEMTam5orBbfr6WULIkRkg61nUvCgAPvd7KnA3PiR&#10;v2i4xEqkEA45KrAxdrmUQVtyGJa+I07ct+8dxgT7SpoexxTuWrnOsjfpsObUYLGjoyXdXO5Ogbaf&#10;3etHKMvn8kePg8Gb3xwapRbz6fAOItIU/8V/7rNRkLamK+kG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Y1ZcAAAADaAAAADwAAAAAAAAAAAAAAAACYAgAAZHJzL2Rvd25y&#10;ZXYueG1sUEsFBgAAAAAEAAQA9QAAAIUDAAAAAA==&#10;" path="m,l7398,r,1020l,1020,,xe" fillcolor="#eaf6fe" stroked="f">
                  <v:path arrowok="t" o:connecttype="custom" o:connectlocs="0,14298;7398,14298;7398,15318;0,15318;0,1429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7606"/>
      </w:tblGrid>
      <w:tr w:rsidR="0082252B" w:rsidRPr="008A2372">
        <w:trPr>
          <w:trHeight w:hRule="exact" w:val="355"/>
        </w:trPr>
        <w:tc>
          <w:tcPr>
            <w:tcW w:w="7606" w:type="dxa"/>
            <w:tcBorders>
              <w:top w:val="nil"/>
              <w:left w:val="single" w:sz="2" w:space="0" w:color="009EE3"/>
              <w:bottom w:val="single" w:sz="2" w:space="0" w:color="009EE3"/>
              <w:right w:val="single" w:sz="2" w:space="0" w:color="009EE3"/>
            </w:tcBorders>
            <w:shd w:val="clear" w:color="auto" w:fill="009EE3"/>
          </w:tcPr>
          <w:p w:rsidR="0082252B" w:rsidRPr="00C9301D" w:rsidRDefault="008A2372">
            <w:pPr>
              <w:pStyle w:val="TableParagraph"/>
              <w:spacing w:before="73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Th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ma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3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: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Schu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le,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0"/>
                <w:sz w:val="18"/>
                <w:lang w:val="de-CH"/>
              </w:rPr>
              <w:t xml:space="preserve"> Un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terri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0"/>
                <w:sz w:val="18"/>
                <w:lang w:val="de-CH"/>
              </w:rPr>
              <w:t>ch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t</w:t>
            </w:r>
            <w:r w:rsidRPr="00C9301D">
              <w:rPr>
                <w:rFonts w:ascii="Arial"/>
                <w:b/>
                <w:noProof/>
                <w:color w:val="FFFFFF"/>
                <w:spacing w:val="3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und</w:t>
            </w:r>
            <w:r w:rsidRPr="00C9301D">
              <w:rPr>
                <w:rFonts w:ascii="Arial"/>
                <w:b/>
                <w:noProof/>
                <w:color w:val="FFFFFF"/>
                <w:spacing w:val="2"/>
                <w:w w:val="110"/>
                <w:sz w:val="18"/>
                <w:lang w:val="de-CH"/>
              </w:rPr>
              <w:t xml:space="preserve"> 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L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er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n</w:t>
            </w:r>
            <w:r w:rsidRPr="00C9301D">
              <w:rPr>
                <w:rFonts w:ascii="Arial"/>
                <w:b/>
                <w:noProof/>
                <w:color w:val="FFFFFF"/>
                <w:w w:val="110"/>
                <w:sz w:val="18"/>
                <w:lang w:val="de-CH"/>
              </w:rPr>
              <w:t>e</w:t>
            </w:r>
            <w:r w:rsidRPr="00C9301D">
              <w:rPr>
                <w:rFonts w:ascii="Arial"/>
                <w:b/>
                <w:noProof/>
                <w:color w:val="FFFFFF"/>
                <w:spacing w:val="1"/>
                <w:w w:val="110"/>
                <w:sz w:val="18"/>
                <w:lang w:val="de-CH"/>
              </w:rPr>
              <w:t>n</w:t>
            </w:r>
          </w:p>
        </w:tc>
      </w:tr>
      <w:tr w:rsidR="0082252B" w:rsidRPr="008A2372">
        <w:trPr>
          <w:trHeight w:hRule="exact" w:val="2115"/>
        </w:trPr>
        <w:tc>
          <w:tcPr>
            <w:tcW w:w="7606" w:type="dxa"/>
            <w:tcBorders>
              <w:top w:val="single" w:sz="2" w:space="0" w:color="009EE3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 w:line="255" w:lineRule="auto"/>
              <w:ind w:left="280" w:right="301" w:hanging="171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30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Informieren, in welcher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Schule, in welcher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Klasse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 und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zu welcher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Lehr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p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ers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n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 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as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Kin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84"/>
                <w:w w:val="10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er</w:t>
            </w:r>
            <w:r w:rsidRPr="00C9301D">
              <w:rPr>
                <w:rFonts w:ascii="Arial" w:eastAsia="Arial" w:hAnsi="Arial" w:cs="Arial"/>
                <w:noProof/>
                <w:spacing w:val="5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r/di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Jugendliche</w:t>
            </w:r>
            <w:r w:rsidRPr="00C9301D">
              <w:rPr>
                <w:rFonts w:ascii="Arial" w:eastAsia="Arial" w:hAnsi="Arial" w:cs="Arial"/>
                <w:noProof/>
                <w:spacing w:val="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zur</w:t>
            </w:r>
            <w:r w:rsidRPr="00C9301D">
              <w:rPr>
                <w:rFonts w:ascii="Arial" w:eastAsia="Arial" w:hAnsi="Arial" w:cs="Arial"/>
                <w:noProof/>
                <w:spacing w:val="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Schule</w:t>
            </w:r>
            <w:r w:rsidRPr="00C9301D">
              <w:rPr>
                <w:rFonts w:ascii="Arial" w:eastAsia="Arial" w:hAnsi="Arial" w:cs="Arial"/>
                <w:noProof/>
                <w:spacing w:val="5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ehen</w:t>
            </w:r>
            <w:r w:rsidRPr="00C9301D">
              <w:rPr>
                <w:rFonts w:ascii="Arial" w:eastAsia="Arial" w:hAnsi="Arial" w:cs="Arial"/>
                <w:noProof/>
                <w:spacing w:val="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wird</w:t>
            </w:r>
            <w:r w:rsid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;</w:t>
            </w:r>
          </w:p>
          <w:p w:rsidR="0082252B" w:rsidRPr="00C9301D" w:rsidRDefault="008225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de-CH"/>
              </w:rPr>
            </w:pPr>
          </w:p>
          <w:p w:rsidR="0082252B" w:rsidRPr="00C9301D" w:rsidRDefault="008A2372">
            <w:pPr>
              <w:pStyle w:val="TableParagraph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Noti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ze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C3546D" w:rsidRDefault="00C3546D" w:rsidP="00C9301D">
            <w:pPr>
              <w:pStyle w:val="TableParagraph"/>
              <w:spacing w:before="70" w:line="510" w:lineRule="auto"/>
              <w:ind w:left="110" w:right="1462"/>
              <w:rPr>
                <w:rFonts w:ascii="Arial" w:hAnsi="Arial"/>
                <w:noProof/>
                <w:spacing w:val="34"/>
                <w:sz w:val="18"/>
                <w:lang w:val="de-CH"/>
              </w:rPr>
            </w:pPr>
            <w:r w:rsidRPr="00AA789F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AA789F">
              <w:rPr>
                <w:rFonts w:ascii="Arial" w:eastAsia="Arial" w:hAnsi="Arial" w:cs="Arial"/>
                <w:noProof/>
                <w:spacing w:val="30"/>
                <w:sz w:val="18"/>
                <w:szCs w:val="18"/>
                <w:lang w:val="de-CH"/>
              </w:rPr>
              <w:t xml:space="preserve"> 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Den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 xml:space="preserve"> 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A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b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lau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f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 xml:space="preserve"> der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 xml:space="preserve"> Zuteilung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 xml:space="preserve"> (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p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r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o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vis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o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ris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c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 xml:space="preserve">he 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o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der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 xml:space="preserve"> definitive</w:t>
            </w:r>
            <w:r w:rsidR="00C9301D">
              <w:rPr>
                <w:rFonts w:ascii="Arial" w:hAnsi="Arial"/>
                <w:noProof/>
                <w:sz w:val="18"/>
                <w:lang w:val="de-CH"/>
              </w:rPr>
              <w:t xml:space="preserve">Zuteilung) 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er</w:t>
            </w:r>
            <w:r w:rsidR="008A2372" w:rsidRPr="00C9301D">
              <w:rPr>
                <w:rFonts w:ascii="Arial" w:hAnsi="Arial"/>
                <w:noProof/>
                <w:sz w:val="18"/>
                <w:lang w:val="de-CH"/>
              </w:rPr>
              <w:t>k</w:t>
            </w:r>
            <w:r w:rsidR="008A2372" w:rsidRP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lären</w:t>
            </w:r>
            <w:r w:rsidR="00C9301D">
              <w:rPr>
                <w:rFonts w:ascii="Arial" w:hAnsi="Arial"/>
                <w:noProof/>
                <w:spacing w:val="1"/>
                <w:sz w:val="18"/>
                <w:lang w:val="de-CH"/>
              </w:rPr>
              <w:t>;</w:t>
            </w:r>
            <w:r w:rsidR="008A2372" w:rsidRPr="00C9301D">
              <w:rPr>
                <w:rFonts w:ascii="Arial" w:hAnsi="Arial"/>
                <w:noProof/>
                <w:spacing w:val="34"/>
                <w:sz w:val="18"/>
                <w:lang w:val="de-CH"/>
              </w:rPr>
              <w:t xml:space="preserve"> </w:t>
            </w:r>
          </w:p>
          <w:p w:rsidR="0082252B" w:rsidRPr="00C9301D" w:rsidRDefault="008A2372">
            <w:pPr>
              <w:pStyle w:val="TableParagraph"/>
              <w:spacing w:before="70" w:line="510" w:lineRule="auto"/>
              <w:ind w:left="110" w:right="1462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hAnsi="Arial"/>
                <w:noProof/>
                <w:spacing w:val="-1"/>
                <w:sz w:val="18"/>
                <w:lang w:val="de-CH"/>
              </w:rPr>
              <w:t>Noti</w:t>
            </w:r>
            <w:r w:rsidRPr="00C9301D">
              <w:rPr>
                <w:rFonts w:ascii="Arial" w:hAnsi="Arial"/>
                <w:noProof/>
                <w:spacing w:val="-2"/>
                <w:sz w:val="18"/>
                <w:lang w:val="de-CH"/>
              </w:rPr>
              <w:t>ze</w:t>
            </w:r>
            <w:r w:rsidRPr="00C9301D">
              <w:rPr>
                <w:rFonts w:ascii="Arial" w:hAnsi="Arial"/>
                <w:noProof/>
                <w:spacing w:val="-1"/>
                <w:sz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 w:line="510" w:lineRule="auto"/>
              <w:ind w:left="110" w:right="1093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3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Zeigen,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welchen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Schulweg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as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Kin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er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r/di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Jugendliche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neh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m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kann</w:t>
            </w:r>
            <w:r w:rsid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;</w:t>
            </w:r>
            <w:r w:rsidRPr="00C9301D">
              <w:rPr>
                <w:rFonts w:ascii="Arial" w:eastAsia="Arial" w:hAnsi="Arial" w:cs="Arial"/>
                <w:noProof/>
                <w:spacing w:val="70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Noti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 w:line="510" w:lineRule="auto"/>
              <w:ind w:left="110" w:right="693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29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Falls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vorhanden,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eine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 Willkommensmappe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mit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relevanten Informationen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a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</w:t>
            </w:r>
            <w:r w:rsid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;</w:t>
            </w:r>
            <w:r w:rsidRPr="00C9301D">
              <w:rPr>
                <w:rFonts w:ascii="Arial" w:eastAsia="Arial" w:hAnsi="Arial" w:cs="Arial"/>
                <w:noProof/>
                <w:spacing w:val="7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Noti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 w:line="510" w:lineRule="auto"/>
              <w:ind w:left="110" w:right="597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35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Blick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auf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p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ez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ifi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c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he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Fächer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wie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z.</w:t>
            </w:r>
            <w:r w:rsidRPr="00C9301D">
              <w:rPr>
                <w:rFonts w:ascii="Arial" w:eastAsia="Arial" w:hAnsi="Arial" w:cs="Arial"/>
                <w:noProof/>
                <w:spacing w:val="-2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B.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die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urnstunde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der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die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Schwimmstunde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tc.</w:t>
            </w:r>
            <w:r w:rsid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;</w:t>
            </w:r>
            <w:r w:rsidRPr="00C9301D">
              <w:rPr>
                <w:rFonts w:ascii="Arial" w:eastAsia="Arial" w:hAnsi="Arial" w:cs="Arial"/>
                <w:noProof/>
                <w:spacing w:val="6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Noti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2335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252B" w:rsidRPr="00C9301D" w:rsidRDefault="008A2372">
            <w:pPr>
              <w:pStyle w:val="TableParagraph"/>
              <w:spacing w:before="70" w:line="255" w:lineRule="auto"/>
              <w:ind w:left="280" w:right="257" w:hanging="171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3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Zeigen,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was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von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</w:t>
            </w:r>
            <w:r w:rsidRPr="00C9301D">
              <w:rPr>
                <w:rFonts w:ascii="Arial" w:eastAsia="Arial" w:hAnsi="Arial" w:cs="Arial"/>
                <w:noProof/>
                <w:spacing w:val="5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Eltern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r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gt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und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m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Kin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beziehungsweise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d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r/d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m</w:t>
            </w:r>
            <w:r w:rsidRPr="00C9301D">
              <w:rPr>
                <w:rFonts w:ascii="Arial" w:eastAsia="Arial" w:hAnsi="Arial" w:cs="Arial"/>
                <w:noProof/>
                <w:spacing w:val="4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Jugendli-</w:t>
            </w:r>
            <w:r w:rsidRPr="00C9301D">
              <w:rPr>
                <w:rFonts w:ascii="Arial" w:eastAsia="Arial" w:hAnsi="Arial" w:cs="Arial"/>
                <w:noProof/>
                <w:spacing w:val="70"/>
                <w:w w:val="11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c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hen</w:t>
            </w:r>
            <w:r w:rsidRPr="00C9301D">
              <w:rPr>
                <w:rFonts w:ascii="Arial" w:eastAsia="Arial" w:hAnsi="Arial" w:cs="Arial"/>
                <w:noProof/>
                <w:spacing w:val="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zur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Schule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m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i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</w:t>
            </w:r>
            <w:r w:rsidRPr="00C9301D">
              <w:rPr>
                <w:rFonts w:ascii="Arial" w:eastAsia="Arial" w:hAnsi="Arial" w:cs="Arial"/>
                <w:noProof/>
                <w:spacing w:val="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werden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m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uss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(Sch</w:t>
            </w:r>
            <w:r w:rsidR="00C3546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üler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thek</w:t>
            </w:r>
            <w:r w:rsidRPr="00C9301D">
              <w:rPr>
                <w:rFonts w:ascii="Arial" w:eastAsia="Arial" w:hAnsi="Arial" w:cs="Arial"/>
                <w:noProof/>
                <w:spacing w:val="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od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er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Schulmappe,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urns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a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ch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n,</w:t>
            </w:r>
            <w:r w:rsidRPr="00C9301D">
              <w:rPr>
                <w:rFonts w:ascii="Arial" w:eastAsia="Arial" w:hAnsi="Arial" w:cs="Arial"/>
                <w:noProof/>
                <w:spacing w:val="80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Schwimmsachen,</w:t>
            </w:r>
            <w:r w:rsidRPr="00C9301D">
              <w:rPr>
                <w:rFonts w:ascii="Arial" w:eastAsia="Arial" w:hAnsi="Arial" w:cs="Arial"/>
                <w:noProof/>
                <w:spacing w:val="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Zwischenverpflegung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für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die</w:t>
            </w:r>
            <w:r w:rsidRPr="00C9301D">
              <w:rPr>
                <w:rFonts w:ascii="Arial" w:eastAsia="Arial" w:hAnsi="Arial" w:cs="Arial"/>
                <w:noProof/>
                <w:spacing w:val="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Pausen</w:t>
            </w:r>
            <w:r w:rsidRPr="00C9301D">
              <w:rPr>
                <w:rFonts w:ascii="Arial" w:eastAsia="Arial" w:hAnsi="Arial" w:cs="Arial"/>
                <w:noProof/>
                <w:spacing w:val="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tc.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)</w:t>
            </w:r>
            <w:r w:rsid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>;</w:t>
            </w:r>
          </w:p>
          <w:p w:rsidR="0082252B" w:rsidRPr="00C9301D" w:rsidRDefault="0082252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val="de-CH"/>
              </w:rPr>
            </w:pPr>
          </w:p>
          <w:p w:rsidR="0082252B" w:rsidRPr="00C9301D" w:rsidRDefault="008A2372">
            <w:pPr>
              <w:pStyle w:val="TableParagraph"/>
              <w:ind w:left="110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Noti</w:t>
            </w:r>
            <w:r w:rsidRPr="00C9301D">
              <w:rPr>
                <w:rFonts w:ascii="Arial"/>
                <w:noProof/>
                <w:spacing w:val="-2"/>
                <w:sz w:val="18"/>
                <w:lang w:val="de-CH"/>
              </w:rPr>
              <w:t>ze</w:t>
            </w:r>
            <w:r w:rsidRPr="00C9301D">
              <w:rPr>
                <w:rFonts w:ascii="Arial"/>
                <w:noProof/>
                <w:spacing w:val="-1"/>
                <w:sz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 w:line="510" w:lineRule="auto"/>
              <w:ind w:left="110" w:right="559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3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Information</w:t>
            </w:r>
            <w:r w:rsidRPr="00C9301D">
              <w:rPr>
                <w:rFonts w:ascii="Arial" w:eastAsia="Arial" w:hAnsi="Arial" w:cs="Arial"/>
                <w:noProof/>
                <w:spacing w:val="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zum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DaZ-Unterricht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a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 (Lehr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p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ers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o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n, 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S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chul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imm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r,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Stundenplan)</w:t>
            </w:r>
            <w:r w:rsid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;</w:t>
            </w:r>
            <w:r w:rsidRPr="00C9301D">
              <w:rPr>
                <w:rFonts w:ascii="Arial" w:eastAsia="Arial" w:hAnsi="Arial" w:cs="Arial"/>
                <w:noProof/>
                <w:spacing w:val="8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Noti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n:</w:t>
            </w:r>
          </w:p>
        </w:tc>
      </w:tr>
    </w:tbl>
    <w:p w:rsidR="0082252B" w:rsidRPr="00C9301D" w:rsidRDefault="0082252B">
      <w:pPr>
        <w:spacing w:line="510" w:lineRule="auto"/>
        <w:rPr>
          <w:rFonts w:ascii="Arial" w:eastAsia="Arial" w:hAnsi="Arial" w:cs="Arial"/>
          <w:noProof/>
          <w:sz w:val="18"/>
          <w:szCs w:val="18"/>
          <w:lang w:val="de-CH"/>
        </w:rPr>
        <w:sectPr w:rsidR="0082252B" w:rsidRPr="00C9301D">
          <w:pgSz w:w="11910" w:h="16840"/>
          <w:pgMar w:top="920" w:right="1680" w:bottom="280" w:left="1680" w:header="720" w:footer="720" w:gutter="0"/>
          <w:cols w:space="720"/>
        </w:sectPr>
      </w:pPr>
    </w:p>
    <w:p w:rsidR="0082252B" w:rsidRPr="00C9301D" w:rsidRDefault="008A2372">
      <w:pPr>
        <w:spacing w:before="2"/>
        <w:rPr>
          <w:rFonts w:ascii="Times New Roman" w:eastAsia="Times New Roman" w:hAnsi="Times New Roman" w:cs="Times New Roman"/>
          <w:noProof/>
          <w:sz w:val="7"/>
          <w:szCs w:val="7"/>
          <w:lang w:val="de-CH"/>
        </w:rPr>
      </w:pPr>
      <w:r w:rsidRPr="0031783A">
        <w:rPr>
          <w:noProof/>
          <w:lang w:val="de-CH" w:eastAsia="de-CH"/>
        </w:rPr>
        <w:lastRenderedPageBreak/>
        <mc:AlternateContent>
          <mc:Choice Requires="wpg">
            <w:drawing>
              <wp:anchor distT="0" distB="0" distL="114300" distR="114300" simplePos="0" relativeHeight="503312048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1132840</wp:posOffset>
                </wp:positionV>
                <wp:extent cx="4698365" cy="64833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2547" y="1784"/>
                          <a:chExt cx="7399" cy="102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547" y="1784"/>
                            <a:ext cx="7399" cy="1021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1784 1784"/>
                              <a:gd name="T3" fmla="*/ 1784 h 1021"/>
                              <a:gd name="T4" fmla="+- 0 9945 2547"/>
                              <a:gd name="T5" fmla="*/ T4 w 7399"/>
                              <a:gd name="T6" fmla="+- 0 1784 1784"/>
                              <a:gd name="T7" fmla="*/ 1784 h 1021"/>
                              <a:gd name="T8" fmla="+- 0 9945 2547"/>
                              <a:gd name="T9" fmla="*/ T8 w 7399"/>
                              <a:gd name="T10" fmla="+- 0 2805 1784"/>
                              <a:gd name="T11" fmla="*/ 2805 h 1021"/>
                              <a:gd name="T12" fmla="+- 0 2547 2547"/>
                              <a:gd name="T13" fmla="*/ T12 w 7399"/>
                              <a:gd name="T14" fmla="+- 0 2805 1784"/>
                              <a:gd name="T15" fmla="*/ 2805 h 1021"/>
                              <a:gd name="T16" fmla="+- 0 2547 2547"/>
                              <a:gd name="T17" fmla="*/ T16 w 7399"/>
                              <a:gd name="T18" fmla="+- 0 1784 1784"/>
                              <a:gd name="T19" fmla="*/ 1784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1"/>
                                </a:lnTo>
                                <a:lnTo>
                                  <a:pt x="0" y="10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FF6C9" id="Group 6" o:spid="_x0000_s1026" style="position:absolute;margin-left:127.35pt;margin-top:89.2pt;width:369.95pt;height:51.05pt;z-index:-4432;mso-position-horizontal-relative:page;mso-position-vertical-relative:page" coordorigin="2547,1784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">
                <v:shape id="Freeform 7" o:spid="_x0000_s1027" style="position:absolute;left:2547;top:1784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EjMMA&#10;AADaAAAADwAAAGRycy9kb3ducmV2LnhtbESP3WoCMRSE7wu+QzhCb4pma8GW1ShSELxoWfx5gENy&#10;3KxuTpZN3N2+fSMIXg4z8w2zXA+uFh21ofKs4H2agSDW3lRcKjgdt5MvECEiG6w9k4I/CrBejV6W&#10;mBvf8566QyxFgnDIUYGNscmlDNqSwzD1DXHyzr51GJNsS2la7BPc1XKWZXPpsOK0YLGhb0v6erg5&#10;Bdr+Nh8/oSjeiovuO4Mn/7m5KvU6HjYLEJGG+Aw/2jujYA73K+k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UEjMMAAADaAAAADwAAAAAAAAAAAAAAAACYAgAAZHJzL2Rv&#10;d25yZXYueG1sUEsFBgAAAAAEAAQA9QAAAIgDAAAAAA==&#10;" path="m,l7398,r,1021l,1021,,xe" fillcolor="#eaf6fe" stroked="f">
                  <v:path arrowok="t" o:connecttype="custom" o:connectlocs="0,1784;7398,1784;7398,2805;0,2805;0,1784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2357120</wp:posOffset>
                </wp:positionV>
                <wp:extent cx="4698365" cy="648335"/>
                <wp:effectExtent l="0" t="4445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2547" y="3712"/>
                          <a:chExt cx="7399" cy="102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547" y="3712"/>
                            <a:ext cx="7399" cy="1021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3712 3712"/>
                              <a:gd name="T3" fmla="*/ 3712 h 1021"/>
                              <a:gd name="T4" fmla="+- 0 9945 2547"/>
                              <a:gd name="T5" fmla="*/ T4 w 7399"/>
                              <a:gd name="T6" fmla="+- 0 3712 3712"/>
                              <a:gd name="T7" fmla="*/ 3712 h 1021"/>
                              <a:gd name="T8" fmla="+- 0 9945 2547"/>
                              <a:gd name="T9" fmla="*/ T8 w 7399"/>
                              <a:gd name="T10" fmla="+- 0 4732 3712"/>
                              <a:gd name="T11" fmla="*/ 4732 h 1021"/>
                              <a:gd name="T12" fmla="+- 0 2547 2547"/>
                              <a:gd name="T13" fmla="*/ T12 w 7399"/>
                              <a:gd name="T14" fmla="+- 0 4732 3712"/>
                              <a:gd name="T15" fmla="*/ 4732 h 1021"/>
                              <a:gd name="T16" fmla="+- 0 2547 2547"/>
                              <a:gd name="T17" fmla="*/ T16 w 7399"/>
                              <a:gd name="T18" fmla="+- 0 3712 3712"/>
                              <a:gd name="T19" fmla="*/ 3712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345D3" id="Group 4" o:spid="_x0000_s1026" style="position:absolute;margin-left:127.35pt;margin-top:185.6pt;width:369.95pt;height:51.05pt;z-index:-4408;mso-position-horizontal-relative:page;mso-position-vertical-relative:page" coordorigin="2547,3712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">
                <v:shape id="Freeform 5" o:spid="_x0000_s1027" style="position:absolute;left:2547;top:3712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/YMMA&#10;AADaAAAADwAAAGRycy9kb3ducmV2LnhtbESP3WoCMRSE7wu+QzhCb4pmbYvKahQRhF60LP48wCE5&#10;blY3J8sm7m7fvikUejnMzDfMeju4WnTUhsqzgtk0A0Gsvam4VHA5HyZLECEiG6w9k4JvCrDdjJ7W&#10;mBvf85G6UyxFgnDIUYGNscmlDNqSwzD1DXHyrr51GJNsS2la7BPc1fI1y+bSYcVpwWJDe0v6fno4&#10;Bdp+NW+foSheipvuO4MXv9jdlXoeD7sViEhD/A//tT+Mgnf4vZJu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/YMMAAADaAAAADwAAAAAAAAAAAAAAAACYAgAAZHJzL2Rv&#10;d25yZXYueG1sUEsFBgAAAAAEAAQA9QAAAIgDAAAAAA==&#10;" path="m,l7398,r,1020l,1020,,xe" fillcolor="#eaf6fe" stroked="f">
                  <v:path arrowok="t" o:connecttype="custom" o:connectlocs="0,3712;7398,3712;7398,4732;0,4732;0,3712" o:connectangles="0,0,0,0,0"/>
                </v:shape>
                <w10:wrap anchorx="page" anchory="page"/>
              </v:group>
            </w:pict>
          </mc:Fallback>
        </mc:AlternateContent>
      </w:r>
      <w:r w:rsidRPr="00C9301D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503312096" behindDoc="1" locked="0" layoutInCell="1" allowOverlap="1">
                <wp:simplePos x="0" y="0"/>
                <wp:positionH relativeFrom="page">
                  <wp:posOffset>1617345</wp:posOffset>
                </wp:positionH>
                <wp:positionV relativeFrom="page">
                  <wp:posOffset>3581400</wp:posOffset>
                </wp:positionV>
                <wp:extent cx="4698365" cy="64833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648335"/>
                          <a:chOff x="2547" y="5640"/>
                          <a:chExt cx="7399" cy="102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47" y="5640"/>
                            <a:ext cx="7399" cy="1021"/>
                          </a:xfrm>
                          <a:custGeom>
                            <a:avLst/>
                            <a:gdLst>
                              <a:gd name="T0" fmla="+- 0 2547 2547"/>
                              <a:gd name="T1" fmla="*/ T0 w 7399"/>
                              <a:gd name="T2" fmla="+- 0 5640 5640"/>
                              <a:gd name="T3" fmla="*/ 5640 h 1021"/>
                              <a:gd name="T4" fmla="+- 0 9945 2547"/>
                              <a:gd name="T5" fmla="*/ T4 w 7399"/>
                              <a:gd name="T6" fmla="+- 0 5640 5640"/>
                              <a:gd name="T7" fmla="*/ 5640 h 1021"/>
                              <a:gd name="T8" fmla="+- 0 9945 2547"/>
                              <a:gd name="T9" fmla="*/ T8 w 7399"/>
                              <a:gd name="T10" fmla="+- 0 6660 5640"/>
                              <a:gd name="T11" fmla="*/ 6660 h 1021"/>
                              <a:gd name="T12" fmla="+- 0 2547 2547"/>
                              <a:gd name="T13" fmla="*/ T12 w 7399"/>
                              <a:gd name="T14" fmla="+- 0 6660 5640"/>
                              <a:gd name="T15" fmla="*/ 6660 h 1021"/>
                              <a:gd name="T16" fmla="+- 0 2547 2547"/>
                              <a:gd name="T17" fmla="*/ T16 w 7399"/>
                              <a:gd name="T18" fmla="+- 0 5640 5640"/>
                              <a:gd name="T19" fmla="*/ 5640 h 10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99" h="1021">
                                <a:moveTo>
                                  <a:pt x="0" y="0"/>
                                </a:moveTo>
                                <a:lnTo>
                                  <a:pt x="7398" y="0"/>
                                </a:lnTo>
                                <a:lnTo>
                                  <a:pt x="7398" y="1020"/>
                                </a:lnTo>
                                <a:lnTo>
                                  <a:pt x="0" y="1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08C22" id="Group 2" o:spid="_x0000_s1026" style="position:absolute;margin-left:127.35pt;margin-top:282pt;width:369.95pt;height:51.05pt;z-index:-4384;mso-position-horizontal-relative:page;mso-position-vertical-relative:page" coordorigin="2547,5640" coordsize="7399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">
                <v:shape id="Freeform 3" o:spid="_x0000_s1027" style="position:absolute;left:2547;top:5640;width:7399;height:1021;visibility:visible;mso-wrap-style:square;v-text-anchor:top" coordsize="7399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4Cj8IA&#10;AADaAAAADwAAAGRycy9kb3ducmV2LnhtbESPUWvCMBSF3wf+h3AFX4amU9hGNYoMBB8cZeoPuCTX&#10;ptrclCa29d8vwmCPh3POdzirzeBq0VEbKs8K3mYZCGLtTcWlgvNpN/0EESKywdozKXhQgM169LLC&#10;3Pief6g7xlIkCIccFdgYm1zKoC05DDPfECfv4luHMcm2lKbFPsFdLedZ9i4dVpwWLDb0ZUnfjnen&#10;QNvvZnEIRfFaXHXfGTz7j+1Nqcl42C5BRBrif/ivvTcK5vC8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fgKPwgAAANoAAAAPAAAAAAAAAAAAAAAAAJgCAABkcnMvZG93&#10;bnJldi54bWxQSwUGAAAAAAQABAD1AAAAhwMAAAAA&#10;" path="m,l7398,r,1020l,1020,,xe" fillcolor="#eaf6fe" stroked="f">
                  <v:path arrowok="t" o:connecttype="custom" o:connectlocs="0,5640;7398,5640;7398,6660;0,6660;0,564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750" w:type="dxa"/>
        <w:tblLayout w:type="fixed"/>
        <w:tblLook w:val="01E0" w:firstRow="1" w:lastRow="1" w:firstColumn="1" w:lastColumn="1" w:noHBand="0" w:noVBand="0"/>
      </w:tblPr>
      <w:tblGrid>
        <w:gridCol w:w="7606"/>
      </w:tblGrid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82252B" w:rsidRPr="00C9301D" w:rsidRDefault="008A2372">
            <w:pPr>
              <w:pStyle w:val="TableParagraph"/>
              <w:spacing w:before="70" w:line="510" w:lineRule="auto"/>
              <w:ind w:left="110" w:right="484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3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Informieren,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wie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das Deu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c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hlernen ausserhal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der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 xml:space="preserve">Schule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un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ers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ü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z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werden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kann</w:t>
            </w:r>
            <w:r w:rsid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;</w:t>
            </w:r>
            <w:r w:rsidRPr="00C9301D">
              <w:rPr>
                <w:rFonts w:ascii="Arial" w:eastAsia="Arial" w:hAnsi="Arial" w:cs="Arial"/>
                <w:noProof/>
                <w:spacing w:val="78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Noti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n:</w:t>
            </w:r>
          </w:p>
        </w:tc>
      </w:tr>
      <w:tr w:rsidR="0082252B" w:rsidRPr="008A2372">
        <w:trPr>
          <w:trHeight w:hRule="exact" w:val="1928"/>
        </w:trPr>
        <w:tc>
          <w:tcPr>
            <w:tcW w:w="7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6FE"/>
          </w:tcPr>
          <w:p w:rsidR="00C3546D" w:rsidRDefault="008A2372">
            <w:pPr>
              <w:pStyle w:val="TableParagraph"/>
              <w:spacing w:before="70" w:line="510" w:lineRule="auto"/>
              <w:ind w:left="110" w:right="1282"/>
              <w:rPr>
                <w:rFonts w:ascii="Arial" w:eastAsia="Arial" w:hAnsi="Arial" w:cs="Arial"/>
                <w:noProof/>
                <w:spacing w:val="30"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–</w:t>
            </w:r>
            <w:r w:rsidRPr="00C9301D">
              <w:rPr>
                <w:rFonts w:ascii="Arial" w:eastAsia="Arial" w:hAnsi="Arial" w:cs="Arial"/>
                <w:noProof/>
                <w:spacing w:val="26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Das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The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m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a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Hausau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fg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a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b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ans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p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re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c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hen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und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sa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g</w:t>
            </w:r>
            <w:r w:rsidRPr="00C9301D">
              <w:rPr>
                <w:rFonts w:ascii="Arial" w:eastAsia="Arial" w:hAnsi="Arial" w:cs="Arial"/>
                <w:noProof/>
                <w:spacing w:val="1"/>
                <w:sz w:val="18"/>
                <w:szCs w:val="18"/>
                <w:lang w:val="de-CH"/>
              </w:rPr>
              <w:t>en,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was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Eltern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tun</w:t>
            </w:r>
            <w:r w:rsidRPr="00C9301D">
              <w:rPr>
                <w:rFonts w:ascii="Arial" w:eastAsia="Arial" w:hAnsi="Arial" w:cs="Arial"/>
                <w:noProof/>
                <w:spacing w:val="-3"/>
                <w:sz w:val="18"/>
                <w:szCs w:val="18"/>
                <w:lang w:val="de-CH"/>
              </w:rPr>
              <w:t xml:space="preserve"> </w:t>
            </w:r>
            <w:r w:rsidRP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können</w:t>
            </w:r>
            <w:r w:rsidR="00C9301D"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  <w:t>;</w:t>
            </w:r>
          </w:p>
          <w:p w:rsidR="0082252B" w:rsidRPr="00C9301D" w:rsidRDefault="008A2372">
            <w:pPr>
              <w:pStyle w:val="TableParagraph"/>
              <w:spacing w:before="70" w:line="510" w:lineRule="auto"/>
              <w:ind w:left="110" w:right="1282"/>
              <w:rPr>
                <w:rFonts w:ascii="Arial" w:eastAsia="Arial" w:hAnsi="Arial" w:cs="Arial"/>
                <w:noProof/>
                <w:sz w:val="18"/>
                <w:szCs w:val="18"/>
                <w:lang w:val="de-CH"/>
              </w:rPr>
            </w:pP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Noti</w:t>
            </w:r>
            <w:r w:rsidRPr="00C9301D">
              <w:rPr>
                <w:rFonts w:ascii="Arial" w:eastAsia="Arial" w:hAnsi="Arial" w:cs="Arial"/>
                <w:noProof/>
                <w:spacing w:val="-2"/>
                <w:sz w:val="18"/>
                <w:szCs w:val="18"/>
                <w:lang w:val="de-CH"/>
              </w:rPr>
              <w:t>ze</w:t>
            </w:r>
            <w:r w:rsidRPr="00C9301D">
              <w:rPr>
                <w:rFonts w:ascii="Arial" w:eastAsia="Arial" w:hAnsi="Arial" w:cs="Arial"/>
                <w:noProof/>
                <w:spacing w:val="-1"/>
                <w:sz w:val="18"/>
                <w:szCs w:val="18"/>
                <w:lang w:val="de-CH"/>
              </w:rPr>
              <w:t>n:</w:t>
            </w:r>
          </w:p>
        </w:tc>
      </w:tr>
    </w:tbl>
    <w:p w:rsidR="0059520C" w:rsidRPr="00C9301D" w:rsidRDefault="0059520C">
      <w:pPr>
        <w:rPr>
          <w:noProof/>
          <w:lang w:val="de-CH"/>
        </w:rPr>
      </w:pPr>
    </w:p>
    <w:sectPr w:rsidR="0059520C" w:rsidRPr="00C9301D">
      <w:pgSz w:w="11910" w:h="16840"/>
      <w:pgMar w:top="9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5B" w:rsidRDefault="008D005B" w:rsidP="008D005B">
      <w:r>
        <w:separator/>
      </w:r>
    </w:p>
  </w:endnote>
  <w:endnote w:type="continuationSeparator" w:id="0">
    <w:p w:rsidR="008D005B" w:rsidRDefault="008D005B" w:rsidP="008D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5B" w:rsidRDefault="008D005B" w:rsidP="008D005B">
      <w:r>
        <w:separator/>
      </w:r>
    </w:p>
  </w:footnote>
  <w:footnote w:type="continuationSeparator" w:id="0">
    <w:p w:rsidR="008D005B" w:rsidRDefault="008D005B" w:rsidP="008D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2B"/>
    <w:rsid w:val="002F2CBF"/>
    <w:rsid w:val="0031783A"/>
    <w:rsid w:val="003F2C1D"/>
    <w:rsid w:val="0059520C"/>
    <w:rsid w:val="0082252B"/>
    <w:rsid w:val="008A2372"/>
    <w:rsid w:val="008D005B"/>
    <w:rsid w:val="00C3546D"/>
    <w:rsid w:val="00C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;"/>
  <w15:docId w15:val="{72141821-AB93-4B81-B4C1-3B889CA5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7"/>
      <w:ind w:left="750"/>
    </w:pPr>
    <w:rPr>
      <w:rFonts w:ascii="Arial" w:eastAsia="Arial" w:hAnsi="Arial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237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237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00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005B"/>
  </w:style>
  <w:style w:type="paragraph" w:styleId="Fuzeile">
    <w:name w:val="footer"/>
    <w:basedOn w:val="Standard"/>
    <w:link w:val="FuzeileZchn"/>
    <w:uiPriority w:val="99"/>
    <w:unhideWhenUsed/>
    <w:rsid w:val="008D00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0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FC576105.dotm</Template>
  <TotalTime>0</TotalTime>
  <Pages>3</Pages>
  <Words>340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Kanton Zürich</Company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Kindle Sabine</dc:creator>
  <cp:lastModifiedBy>Gisela Ammann</cp:lastModifiedBy>
  <cp:revision>4</cp:revision>
  <dcterms:created xsi:type="dcterms:W3CDTF">2020-04-27T07:35:00Z</dcterms:created>
  <dcterms:modified xsi:type="dcterms:W3CDTF">2020-05-08T12:07:00Z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2020-02-24T00:00:00Z</vt:filetime>
  </property>
</Properties>
</file>