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5F" w:rsidRPr="003C3D5F" w:rsidRDefault="003C3D5F" w:rsidP="003C3D5F">
      <w:pPr>
        <w:spacing w:after="120"/>
        <w:rPr>
          <w:rFonts w:ascii="Arial" w:hAnsi="Arial" w:cs="Arial"/>
          <w:i/>
          <w:sz w:val="20"/>
          <w:szCs w:val="20"/>
          <w:lang w:val="de-CH" w:eastAsia="en-US"/>
        </w:rPr>
      </w:pPr>
      <w:bookmarkStart w:id="0" w:name="_GoBack"/>
      <w:bookmarkEnd w:id="0"/>
      <w:r w:rsidRPr="003C3D5F">
        <w:rPr>
          <w:rFonts w:ascii="Arial" w:hAnsi="Arial" w:cs="Arial"/>
          <w:i/>
          <w:sz w:val="20"/>
          <w:szCs w:val="20"/>
        </w:rPr>
        <w:t xml:space="preserve">Auszug als Worddatei aus: </w:t>
      </w:r>
    </w:p>
    <w:p w:rsidR="003C3D5F" w:rsidRPr="003C3D5F" w:rsidRDefault="003C3D5F" w:rsidP="003C3D5F">
      <w:pPr>
        <w:spacing w:after="120"/>
        <w:rPr>
          <w:rFonts w:ascii="Arial" w:hAnsi="Arial" w:cs="Arial"/>
          <w:i/>
          <w:sz w:val="20"/>
          <w:szCs w:val="20"/>
        </w:rPr>
      </w:pPr>
      <w:r w:rsidRPr="003C3D5F">
        <w:rPr>
          <w:rFonts w:ascii="Arial" w:hAnsi="Arial" w:cs="Arial"/>
          <w:i/>
          <w:sz w:val="20"/>
          <w:szCs w:val="20"/>
        </w:rPr>
        <w:t xml:space="preserve">Bildungsdirektion Kanton Zürich, Volksschulamt (2021): </w:t>
      </w:r>
      <w:r>
        <w:rPr>
          <w:rFonts w:ascii="Arial" w:hAnsi="Arial" w:cs="Arial"/>
          <w:i/>
          <w:sz w:val="20"/>
          <w:szCs w:val="20"/>
        </w:rPr>
        <w:br/>
      </w:r>
      <w:r w:rsidRPr="003C3D5F">
        <w:rPr>
          <w:rFonts w:ascii="Arial" w:hAnsi="Arial" w:cs="Arial"/>
          <w:i/>
          <w:sz w:val="20"/>
          <w:szCs w:val="20"/>
        </w:rPr>
        <w:t xml:space="preserve">Unterrichten an Aufnahmeklassen Asyl. Rahmenbedingungen, </w:t>
      </w:r>
      <w:r>
        <w:rPr>
          <w:rFonts w:ascii="Arial" w:hAnsi="Arial" w:cs="Arial"/>
          <w:i/>
          <w:sz w:val="20"/>
          <w:szCs w:val="20"/>
        </w:rPr>
        <w:br/>
      </w:r>
      <w:r w:rsidRPr="003C3D5F">
        <w:rPr>
          <w:rFonts w:ascii="Arial" w:hAnsi="Arial" w:cs="Arial"/>
          <w:i/>
          <w:sz w:val="20"/>
          <w:szCs w:val="20"/>
        </w:rPr>
        <w:t>pädagogische Grundlagen, Unterrichtsplanung, Fachbereiche und Kompetenzen.</w:t>
      </w:r>
    </w:p>
    <w:p w:rsidR="003C3D5F" w:rsidRPr="003C3D5F" w:rsidRDefault="003C3D5F" w:rsidP="003C3D5F">
      <w:pPr>
        <w:spacing w:after="120"/>
        <w:rPr>
          <w:rFonts w:ascii="Arial" w:hAnsi="Arial" w:cs="Arial"/>
          <w:i/>
          <w:sz w:val="20"/>
          <w:szCs w:val="20"/>
        </w:rPr>
      </w:pPr>
      <w:r w:rsidRPr="003C3D5F">
        <w:rPr>
          <w:rFonts w:ascii="Arial" w:hAnsi="Arial" w:cs="Arial"/>
          <w:i/>
          <w:sz w:val="20"/>
          <w:szCs w:val="20"/>
        </w:rPr>
        <w:t xml:space="preserve">Das vorliegende Dokument enthält gegenüber dem Original die zusätzliche Spalte „Datum / Notizen“. </w:t>
      </w:r>
      <w:r>
        <w:rPr>
          <w:rFonts w:ascii="Arial" w:hAnsi="Arial" w:cs="Arial"/>
          <w:i/>
          <w:sz w:val="20"/>
          <w:szCs w:val="20"/>
        </w:rPr>
        <w:br/>
      </w:r>
      <w:r w:rsidRPr="003C3D5F">
        <w:rPr>
          <w:rFonts w:ascii="Arial" w:hAnsi="Arial" w:cs="Arial"/>
          <w:i/>
          <w:sz w:val="20"/>
          <w:szCs w:val="20"/>
        </w:rPr>
        <w:t>In dieser Spalte kann die Lehrperson Notizen zum Lernfortschritt einer Schülerin oder eines Schülers festhalten.</w:t>
      </w:r>
    </w:p>
    <w:p w:rsidR="003C3D5F" w:rsidRPr="00C75DF9" w:rsidRDefault="003C3D5F" w:rsidP="008F3E37">
      <w:pPr>
        <w:spacing w:after="120"/>
        <w:rPr>
          <w:rFonts w:ascii="Arial Black" w:hAnsi="Arial Black" w:cs="Arial"/>
          <w:b/>
          <w:sz w:val="40"/>
          <w:szCs w:val="40"/>
        </w:rPr>
      </w:pPr>
      <w:r w:rsidRPr="00C75DF9">
        <w:rPr>
          <w:rFonts w:ascii="Arial Black" w:hAnsi="Arial Black" w:cs="Arial"/>
          <w:b/>
          <w:sz w:val="40"/>
          <w:szCs w:val="40"/>
        </w:rPr>
        <w:t>Förderziele für die ersten eineinhalb Jahre des DaZ-Erwerbs</w:t>
      </w:r>
    </w:p>
    <w:p w:rsidR="003C3D5F" w:rsidRPr="00B84206" w:rsidRDefault="003C3D5F" w:rsidP="008F3E37">
      <w:pPr>
        <w:spacing w:after="120"/>
        <w:rPr>
          <w:rFonts w:ascii="Arial" w:hAnsi="Arial" w:cs="Arial"/>
          <w:b/>
          <w:color w:val="000000" w:themeColor="text1"/>
        </w:rPr>
      </w:pPr>
      <w:r w:rsidRPr="00B84206">
        <w:rPr>
          <w:rFonts w:ascii="Arial" w:hAnsi="Arial" w:cs="Arial"/>
          <w:b/>
          <w:color w:val="000000" w:themeColor="text1"/>
        </w:rPr>
        <w:t>Yvonne Tucholski, Katja Schlatter</w:t>
      </w:r>
    </w:p>
    <w:p w:rsidR="003C3D5F" w:rsidRDefault="003C3D5F" w:rsidP="003061B4">
      <w:pPr>
        <w:spacing w:before="240" w:after="240" w:line="264" w:lineRule="auto"/>
        <w:rPr>
          <w:rFonts w:ascii="Arial" w:hAnsi="Arial" w:cs="Arial"/>
          <w:b/>
          <w:sz w:val="20"/>
        </w:rPr>
      </w:pPr>
    </w:p>
    <w:p w:rsidR="003C3D5F" w:rsidRPr="005E6F8E" w:rsidRDefault="003C3D5F" w:rsidP="003061B4">
      <w:pPr>
        <w:spacing w:before="240" w:after="240" w:line="264" w:lineRule="auto"/>
        <w:rPr>
          <w:rFonts w:ascii="Arial" w:hAnsi="Arial" w:cs="Arial"/>
          <w:b/>
          <w:sz w:val="20"/>
        </w:rPr>
      </w:pPr>
      <w:r w:rsidRPr="005E6F8E">
        <w:rPr>
          <w:rFonts w:ascii="Arial" w:hAnsi="Arial" w:cs="Arial"/>
          <w:b/>
          <w:sz w:val="20"/>
        </w:rPr>
        <w:t>Name der Schülerin</w:t>
      </w:r>
      <w:r>
        <w:rPr>
          <w:rFonts w:ascii="Arial" w:hAnsi="Arial" w:cs="Arial"/>
          <w:b/>
          <w:sz w:val="20"/>
        </w:rPr>
        <w:t xml:space="preserve"> </w:t>
      </w:r>
      <w:r w:rsidRPr="005E6F8E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 xml:space="preserve"> </w:t>
      </w:r>
      <w:r w:rsidRPr="005E6F8E">
        <w:rPr>
          <w:rFonts w:ascii="Arial" w:hAnsi="Arial" w:cs="Arial"/>
          <w:b/>
          <w:sz w:val="20"/>
        </w:rPr>
        <w:t xml:space="preserve">des Schülers: </w:t>
      </w:r>
      <w:r>
        <w:rPr>
          <w:rFonts w:ascii="Arial" w:hAnsi="Arial" w:cs="Arial"/>
          <w:b/>
          <w:sz w:val="20"/>
        </w:rPr>
        <w:t>____________________________________________</w:t>
      </w:r>
    </w:p>
    <w:tbl>
      <w:tblPr>
        <w:tblStyle w:val="Tabellenraster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3"/>
        <w:gridCol w:w="1999"/>
        <w:gridCol w:w="1934"/>
      </w:tblGrid>
      <w:tr w:rsidR="003C3D5F" w:rsidRPr="00E302BF" w:rsidTr="00522F3A">
        <w:tc>
          <w:tcPr>
            <w:tcW w:w="9493" w:type="dxa"/>
            <w:shd w:val="clear" w:color="auto" w:fill="DBE5F1" w:themeFill="accent1" w:themeFillTint="33"/>
          </w:tcPr>
          <w:p w:rsidR="003C3D5F" w:rsidRPr="00E302BF" w:rsidRDefault="003C3D5F" w:rsidP="003061B4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b/>
                <w:sz w:val="20"/>
              </w:rPr>
              <w:t>Deskriptoren Hörverstehen</w:t>
            </w:r>
          </w:p>
        </w:tc>
        <w:tc>
          <w:tcPr>
            <w:tcW w:w="1999" w:type="dxa"/>
            <w:shd w:val="clear" w:color="auto" w:fill="DBE5F1" w:themeFill="accent1" w:themeFillTint="33"/>
          </w:tcPr>
          <w:p w:rsidR="003C3D5F" w:rsidRPr="00E302BF" w:rsidRDefault="003C3D5F" w:rsidP="003061B4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b/>
                <w:sz w:val="20"/>
              </w:rPr>
              <w:t>Handlungs</w:t>
            </w: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BD2A31">
              <w:rPr>
                <w:rFonts w:ascii="Arial" w:hAnsi="Arial" w:cs="Arial"/>
                <w:b/>
                <w:sz w:val="20"/>
              </w:rPr>
              <w:t xml:space="preserve">und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A31">
              <w:rPr>
                <w:rFonts w:ascii="Arial" w:hAnsi="Arial" w:cs="Arial"/>
                <w:b/>
                <w:sz w:val="20"/>
              </w:rPr>
              <w:t>Themenaspekt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:rsidR="003C3D5F" w:rsidRPr="00E302BF" w:rsidRDefault="003C3D5F" w:rsidP="003061B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/ Notizen</w:t>
            </w:r>
          </w:p>
        </w:tc>
      </w:tr>
      <w:tr w:rsidR="003C3D5F" w:rsidRPr="00E302BF" w:rsidTr="00522F3A">
        <w:tc>
          <w:tcPr>
            <w:tcW w:w="9493" w:type="dxa"/>
            <w:shd w:val="clear" w:color="auto" w:fill="auto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seine</w:t>
            </w:r>
            <w:r>
              <w:rPr>
                <w:rFonts w:ascii="Arial" w:hAnsi="Arial" w:cs="Arial"/>
                <w:sz w:val="20"/>
              </w:rPr>
              <w:t>/ihre</w:t>
            </w:r>
            <w:r w:rsidRPr="00E302BF">
              <w:rPr>
                <w:rFonts w:ascii="Arial" w:hAnsi="Arial" w:cs="Arial"/>
                <w:sz w:val="20"/>
              </w:rPr>
              <w:t xml:space="preserve"> Aufmerksamkeit auf die sprechende Person richten. 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999" w:type="dxa"/>
            <w:shd w:val="clear" w:color="auto" w:fill="auto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Grundfertigkeit</w:t>
            </w:r>
          </w:p>
        </w:tc>
        <w:tc>
          <w:tcPr>
            <w:tcW w:w="1934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  <w:shd w:val="clear" w:color="auto" w:fill="auto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einfache Fragen und Anweisungen, die durch Gesten und Zeichen stark unterstützt werden, verstehen und darauf reagieren. </w:t>
            </w:r>
          </w:p>
        </w:tc>
        <w:tc>
          <w:tcPr>
            <w:tcW w:w="1999" w:type="dxa"/>
            <w:shd w:val="clear" w:color="auto" w:fill="auto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Grundfertigkeit</w:t>
            </w:r>
          </w:p>
        </w:tc>
        <w:tc>
          <w:tcPr>
            <w:tcW w:w="1934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einzelne Wörter und Wendungen in vertrauten Situationen verstehen oder deren Bedeutung erfragen.</w:t>
            </w:r>
          </w:p>
        </w:tc>
        <w:tc>
          <w:tcPr>
            <w:tcW w:w="1999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Grundfertigkeit</w:t>
            </w:r>
          </w:p>
        </w:tc>
        <w:tc>
          <w:tcPr>
            <w:tcW w:w="1934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in der Herkunftssprache nicht vorhandene Laute und Lautverbindungen mit viel Hörtraining zunehmend besser heraushören und </w:t>
            </w:r>
            <w:r>
              <w:rPr>
                <w:rFonts w:ascii="Arial" w:hAnsi="Arial" w:cs="Arial"/>
                <w:sz w:val="20"/>
              </w:rPr>
              <w:t xml:space="preserve">insbesondere </w:t>
            </w:r>
            <w:r w:rsidRPr="00E302BF">
              <w:rPr>
                <w:rFonts w:ascii="Arial" w:hAnsi="Arial" w:cs="Arial"/>
                <w:sz w:val="20"/>
              </w:rPr>
              <w:t>von ähnlich klingenden Lauten unterscheiden.</w:t>
            </w:r>
          </w:p>
        </w:tc>
        <w:tc>
          <w:tcPr>
            <w:tcW w:w="1999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Grundfertigkeit</w:t>
            </w:r>
          </w:p>
        </w:tc>
        <w:tc>
          <w:tcPr>
            <w:tcW w:w="1934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einfache Fragen zur Person verstehen.</w:t>
            </w:r>
          </w:p>
        </w:tc>
        <w:tc>
          <w:tcPr>
            <w:tcW w:w="1999" w:type="dxa"/>
          </w:tcPr>
          <w:p w:rsidR="003C3D5F" w:rsidRPr="00E302BF" w:rsidRDefault="003C3D5F" w:rsidP="00597621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</w:t>
            </w:r>
            <w:r>
              <w:rPr>
                <w:rFonts w:ascii="Arial" w:hAnsi="Arial" w:cs="Arial"/>
                <w:sz w:val="20"/>
              </w:rPr>
              <w:t>ische</w:t>
            </w:r>
            <w:r w:rsidRPr="00E302BF">
              <w:rPr>
                <w:rFonts w:ascii="Arial" w:hAnsi="Arial" w:cs="Arial"/>
                <w:sz w:val="20"/>
              </w:rPr>
              <w:t xml:space="preserve"> Hörsituation</w:t>
            </w:r>
          </w:p>
        </w:tc>
        <w:tc>
          <w:tcPr>
            <w:tcW w:w="1934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einfache, klare Anweisungen der Lehrperson detailliert verstehen, wenn der Wortschatz zuvor aufgebaut wurde. </w:t>
            </w:r>
          </w:p>
        </w:tc>
        <w:tc>
          <w:tcPr>
            <w:tcW w:w="1999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Detailliertes Verstehen in </w:t>
            </w:r>
            <w:r>
              <w:rPr>
                <w:rFonts w:ascii="Arial" w:hAnsi="Arial" w:cs="Arial"/>
                <w:sz w:val="20"/>
              </w:rPr>
              <w:br/>
            </w:r>
            <w:r w:rsidRPr="00E302BF">
              <w:rPr>
                <w:rFonts w:ascii="Arial" w:hAnsi="Arial" w:cs="Arial"/>
                <w:sz w:val="20"/>
              </w:rPr>
              <w:t>dialog</w:t>
            </w:r>
            <w:r>
              <w:rPr>
                <w:rFonts w:ascii="Arial" w:hAnsi="Arial" w:cs="Arial"/>
                <w:sz w:val="20"/>
              </w:rPr>
              <w:t xml:space="preserve">ischer </w:t>
            </w:r>
            <w:r w:rsidRPr="00E302BF">
              <w:rPr>
                <w:rFonts w:ascii="Arial" w:hAnsi="Arial" w:cs="Arial"/>
                <w:sz w:val="20"/>
              </w:rPr>
              <w:t>Hörsituation</w:t>
            </w:r>
          </w:p>
        </w:tc>
        <w:tc>
          <w:tcPr>
            <w:tcW w:w="1934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  <w:shd w:val="clear" w:color="auto" w:fill="DBE5F1" w:themeFill="accent1" w:themeFillTint="33"/>
          </w:tcPr>
          <w:p w:rsidR="003C3D5F" w:rsidRPr="00E302BF" w:rsidRDefault="003C3D5F" w:rsidP="00913AB5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b/>
                <w:sz w:val="20"/>
              </w:rPr>
              <w:lastRenderedPageBreak/>
              <w:t>Deskriptoren Hörverstehen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97621">
              <w:rPr>
                <w:rFonts w:ascii="Arial" w:hAnsi="Arial" w:cs="Arial"/>
                <w:sz w:val="20"/>
              </w:rPr>
              <w:t>(Fortsetzung)</w:t>
            </w:r>
          </w:p>
        </w:tc>
        <w:tc>
          <w:tcPr>
            <w:tcW w:w="1999" w:type="dxa"/>
            <w:shd w:val="clear" w:color="auto" w:fill="DBE5F1" w:themeFill="accent1" w:themeFillTint="33"/>
          </w:tcPr>
          <w:p w:rsidR="003C3D5F" w:rsidRPr="00E302BF" w:rsidRDefault="003C3D5F" w:rsidP="00913AB5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b/>
                <w:sz w:val="20"/>
              </w:rPr>
              <w:t>Handlungs</w:t>
            </w: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BD2A31">
              <w:rPr>
                <w:rFonts w:ascii="Arial" w:hAnsi="Arial" w:cs="Arial"/>
                <w:b/>
                <w:sz w:val="20"/>
              </w:rPr>
              <w:t xml:space="preserve">und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A31">
              <w:rPr>
                <w:rFonts w:ascii="Arial" w:hAnsi="Arial" w:cs="Arial"/>
                <w:b/>
                <w:sz w:val="20"/>
              </w:rPr>
              <w:t>Themenaspekt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:rsidR="003C3D5F" w:rsidRPr="00E302BF" w:rsidRDefault="003C3D5F" w:rsidP="00913A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/ Notizen</w:t>
            </w: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einfachen Gesprächen zu einem</w:t>
            </w:r>
            <w:r>
              <w:rPr>
                <w:rFonts w:ascii="Arial" w:hAnsi="Arial" w:cs="Arial"/>
                <w:sz w:val="20"/>
              </w:rPr>
              <w:t>,</w:t>
            </w:r>
            <w:r w:rsidRPr="00E302BF">
              <w:rPr>
                <w:rFonts w:ascii="Arial" w:hAnsi="Arial" w:cs="Arial"/>
                <w:sz w:val="20"/>
              </w:rPr>
              <w:t xml:space="preserve"> zuvor bearbeiteten</w:t>
            </w:r>
            <w:r>
              <w:rPr>
                <w:rFonts w:ascii="Arial" w:hAnsi="Arial" w:cs="Arial"/>
                <w:sz w:val="20"/>
              </w:rPr>
              <w:t>,</w:t>
            </w:r>
            <w:r w:rsidRPr="00E302BF">
              <w:rPr>
                <w:rFonts w:ascii="Arial" w:hAnsi="Arial" w:cs="Arial"/>
                <w:sz w:val="20"/>
              </w:rPr>
              <w:t xml:space="preserve"> Thema folgen (z.B. über Freizeitaktivitäten).</w:t>
            </w:r>
          </w:p>
        </w:tc>
        <w:tc>
          <w:tcPr>
            <w:tcW w:w="1999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Dialogische </w:t>
            </w:r>
            <w:r w:rsidRPr="00E302BF">
              <w:rPr>
                <w:rFonts w:ascii="Arial" w:hAnsi="Arial" w:cs="Arial"/>
                <w:sz w:val="20"/>
              </w:rPr>
              <w:t>Hörsituation</w:t>
            </w:r>
          </w:p>
        </w:tc>
        <w:tc>
          <w:tcPr>
            <w:tcW w:w="1934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die Aufmerksamkeit unter Anleitung gezielt auf bestimmte Wörter und Wendungen richten.</w:t>
            </w:r>
          </w:p>
        </w:tc>
        <w:tc>
          <w:tcPr>
            <w:tcW w:w="1999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Gezieltes Verstehen in </w:t>
            </w:r>
            <w:r>
              <w:rPr>
                <w:rFonts w:ascii="Arial" w:hAnsi="Arial" w:cs="Arial"/>
                <w:sz w:val="20"/>
              </w:rPr>
              <w:br/>
            </w:r>
            <w:r w:rsidRPr="00E302BF">
              <w:rPr>
                <w:rFonts w:ascii="Arial" w:hAnsi="Arial" w:cs="Arial"/>
                <w:sz w:val="20"/>
              </w:rPr>
              <w:t>monolog</w:t>
            </w:r>
            <w:r>
              <w:rPr>
                <w:rFonts w:ascii="Arial" w:hAnsi="Arial" w:cs="Arial"/>
                <w:sz w:val="20"/>
              </w:rPr>
              <w:t>ischer</w:t>
            </w:r>
            <w:r w:rsidRPr="00E302BF">
              <w:rPr>
                <w:rFonts w:ascii="Arial" w:hAnsi="Arial" w:cs="Arial"/>
                <w:sz w:val="20"/>
              </w:rPr>
              <w:t xml:space="preserve"> Hörsituation</w:t>
            </w:r>
          </w:p>
        </w:tc>
        <w:tc>
          <w:tcPr>
            <w:tcW w:w="1934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einen linearen Erzählverlauf global verstehen und eine dazu gehörende Bildabfolge entsprechend ordnen.</w:t>
            </w:r>
          </w:p>
        </w:tc>
        <w:tc>
          <w:tcPr>
            <w:tcW w:w="1999" w:type="dxa"/>
          </w:tcPr>
          <w:p w:rsidR="003C3D5F" w:rsidRPr="00E302BF" w:rsidRDefault="003C3D5F" w:rsidP="003C3D5F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Globales Verstehen in monolog</w:t>
            </w:r>
            <w:r>
              <w:rPr>
                <w:rFonts w:ascii="Arial" w:hAnsi="Arial" w:cs="Arial"/>
                <w:sz w:val="20"/>
              </w:rPr>
              <w:t>ischer</w:t>
            </w:r>
            <w:r w:rsidRPr="00E302BF">
              <w:rPr>
                <w:rFonts w:ascii="Arial" w:hAnsi="Arial" w:cs="Arial"/>
                <w:sz w:val="20"/>
              </w:rPr>
              <w:t xml:space="preserve"> Hörsituation</w:t>
            </w:r>
          </w:p>
        </w:tc>
        <w:tc>
          <w:tcPr>
            <w:tcW w:w="1934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einen einfachen Erlebnisbericht zu einem zuvor bearbeiteten Thema verstehen.</w:t>
            </w:r>
          </w:p>
        </w:tc>
        <w:tc>
          <w:tcPr>
            <w:tcW w:w="1999" w:type="dxa"/>
          </w:tcPr>
          <w:p w:rsidR="003C3D5F" w:rsidRPr="00E302BF" w:rsidRDefault="003C3D5F" w:rsidP="00597621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Monolog</w:t>
            </w:r>
            <w:r>
              <w:rPr>
                <w:rFonts w:ascii="Arial" w:hAnsi="Arial" w:cs="Arial"/>
                <w:sz w:val="20"/>
              </w:rPr>
              <w:t>ische</w:t>
            </w:r>
            <w:r w:rsidRPr="00E302BF">
              <w:rPr>
                <w:rFonts w:ascii="Arial" w:hAnsi="Arial" w:cs="Arial"/>
                <w:sz w:val="20"/>
              </w:rPr>
              <w:t xml:space="preserve"> Hörsituation</w:t>
            </w:r>
          </w:p>
        </w:tc>
        <w:tc>
          <w:tcPr>
            <w:tcW w:w="1934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eine einfache kurze Geschichte zu einem zuvor bearbeiteten Thema verstehen.</w:t>
            </w:r>
          </w:p>
        </w:tc>
        <w:tc>
          <w:tcPr>
            <w:tcW w:w="1999" w:type="dxa"/>
          </w:tcPr>
          <w:p w:rsidR="003C3D5F" w:rsidRPr="00E302BF" w:rsidRDefault="003C3D5F" w:rsidP="00597621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Monolog</w:t>
            </w:r>
            <w:r>
              <w:rPr>
                <w:rFonts w:ascii="Arial" w:hAnsi="Arial" w:cs="Arial"/>
                <w:sz w:val="20"/>
              </w:rPr>
              <w:t>ische</w:t>
            </w:r>
            <w:r w:rsidRPr="00E302BF">
              <w:rPr>
                <w:rFonts w:ascii="Arial" w:hAnsi="Arial" w:cs="Arial"/>
                <w:sz w:val="20"/>
              </w:rPr>
              <w:t xml:space="preserve"> Hörsituation</w:t>
            </w:r>
          </w:p>
        </w:tc>
        <w:tc>
          <w:tcPr>
            <w:tcW w:w="1934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Wegbeschreibungen detailliert verstehen, wenn der dafür nötige Wortschatz zuvor aufgebaut wurde.</w:t>
            </w:r>
          </w:p>
        </w:tc>
        <w:tc>
          <w:tcPr>
            <w:tcW w:w="1999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Detailliertes Verstehen in m</w:t>
            </w:r>
            <w:r>
              <w:rPr>
                <w:rFonts w:ascii="Arial" w:hAnsi="Arial" w:cs="Arial"/>
                <w:sz w:val="20"/>
              </w:rPr>
              <w:t xml:space="preserve">onologischer </w:t>
            </w:r>
            <w:r w:rsidRPr="00E302BF">
              <w:rPr>
                <w:rFonts w:ascii="Arial" w:hAnsi="Arial" w:cs="Arial"/>
                <w:sz w:val="20"/>
              </w:rPr>
              <w:t>Hörsituation</w:t>
            </w:r>
          </w:p>
        </w:tc>
        <w:tc>
          <w:tcPr>
            <w:tcW w:w="1934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einen einfachen kurzen Sachtext zu einem zuvor bearbeiteten Thema </w:t>
            </w:r>
            <w:r>
              <w:rPr>
                <w:rFonts w:ascii="Arial" w:hAnsi="Arial" w:cs="Arial"/>
                <w:sz w:val="20"/>
              </w:rPr>
              <w:t xml:space="preserve">mit Unterstützung (z.B. Bilder) </w:t>
            </w:r>
            <w:r w:rsidRPr="00E302BF">
              <w:rPr>
                <w:rFonts w:ascii="Arial" w:hAnsi="Arial" w:cs="Arial"/>
                <w:sz w:val="20"/>
              </w:rPr>
              <w:t>detailliert verstehen.</w:t>
            </w:r>
          </w:p>
        </w:tc>
        <w:tc>
          <w:tcPr>
            <w:tcW w:w="1999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Detailliertes Verstehen in m</w:t>
            </w:r>
            <w:r>
              <w:rPr>
                <w:rFonts w:ascii="Arial" w:hAnsi="Arial" w:cs="Arial"/>
                <w:sz w:val="20"/>
              </w:rPr>
              <w:t>onologischer</w:t>
            </w:r>
            <w:r w:rsidRPr="00E302BF">
              <w:rPr>
                <w:rFonts w:ascii="Arial" w:hAnsi="Arial" w:cs="Arial"/>
                <w:sz w:val="20"/>
              </w:rPr>
              <w:t xml:space="preserve"> Hörsituation</w:t>
            </w:r>
          </w:p>
        </w:tc>
        <w:tc>
          <w:tcPr>
            <w:tcW w:w="1934" w:type="dxa"/>
          </w:tcPr>
          <w:p w:rsidR="003C3D5F" w:rsidRPr="00E302BF" w:rsidRDefault="003C3D5F" w:rsidP="003061B4">
            <w:pPr>
              <w:rPr>
                <w:rFonts w:ascii="Arial" w:hAnsi="Arial" w:cs="Arial"/>
                <w:sz w:val="20"/>
              </w:rPr>
            </w:pPr>
          </w:p>
        </w:tc>
      </w:tr>
    </w:tbl>
    <w:p w:rsidR="003C3D5F" w:rsidRDefault="003C3D5F" w:rsidP="000F2FC4">
      <w:pPr>
        <w:pStyle w:val="Grundtext"/>
      </w:pPr>
    </w:p>
    <w:p w:rsidR="003C3D5F" w:rsidRDefault="003C3D5F" w:rsidP="000F2FC4">
      <w:pPr>
        <w:pStyle w:val="Grundtext"/>
      </w:pPr>
    </w:p>
    <w:p w:rsidR="003C3D5F" w:rsidRDefault="003C3D5F" w:rsidP="000F2FC4">
      <w:pPr>
        <w:pStyle w:val="Grundtext"/>
      </w:pPr>
    </w:p>
    <w:tbl>
      <w:tblPr>
        <w:tblStyle w:val="Tabellenraster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1"/>
        <w:gridCol w:w="2118"/>
        <w:gridCol w:w="1957"/>
      </w:tblGrid>
      <w:tr w:rsidR="003C3D5F" w:rsidRPr="00E302BF" w:rsidTr="003C3D5F">
        <w:tc>
          <w:tcPr>
            <w:tcW w:w="9351" w:type="dxa"/>
            <w:shd w:val="clear" w:color="auto" w:fill="DBE5F1" w:themeFill="accent1" w:themeFillTint="33"/>
          </w:tcPr>
          <w:p w:rsidR="003C3D5F" w:rsidRPr="00E302BF" w:rsidRDefault="003C3D5F" w:rsidP="00694640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b/>
                <w:sz w:val="20"/>
              </w:rPr>
              <w:lastRenderedPageBreak/>
              <w:t xml:space="preserve">Deskriptoren Leseverstehen </w:t>
            </w:r>
            <w:r w:rsidRPr="00E302BF">
              <w:rPr>
                <w:rFonts w:ascii="Arial" w:hAnsi="Arial" w:cs="Arial"/>
                <w:i/>
                <w:sz w:val="20"/>
              </w:rPr>
              <w:t>(Gilt noch nicht für KG)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:rsidR="003C3D5F" w:rsidRPr="00E302BF" w:rsidRDefault="003C3D5F" w:rsidP="00694640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b/>
                <w:sz w:val="20"/>
              </w:rPr>
              <w:t>Handlungs</w:t>
            </w: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BD2A31">
              <w:rPr>
                <w:rFonts w:ascii="Arial" w:hAnsi="Arial" w:cs="Arial"/>
                <w:b/>
                <w:sz w:val="20"/>
              </w:rPr>
              <w:t xml:space="preserve">und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A31">
              <w:rPr>
                <w:rFonts w:ascii="Arial" w:hAnsi="Arial" w:cs="Arial"/>
                <w:b/>
                <w:sz w:val="20"/>
              </w:rPr>
              <w:t>Themenaspekt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3C3D5F" w:rsidRPr="00E302BF" w:rsidRDefault="003C3D5F" w:rsidP="0069464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/ Notizen</w:t>
            </w:r>
          </w:p>
        </w:tc>
      </w:tr>
      <w:tr w:rsidR="003C3D5F" w:rsidRPr="00E302BF" w:rsidTr="003C3D5F">
        <w:tc>
          <w:tcPr>
            <w:tcW w:w="9351" w:type="dxa"/>
            <w:shd w:val="clear" w:color="auto" w:fill="auto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bekannte Wörter auf einen Blick erkennen (Sichtwortschatz).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2118" w:type="dxa"/>
            <w:shd w:val="clear" w:color="auto" w:fill="auto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Grundfertigkeit</w:t>
            </w:r>
          </w:p>
        </w:tc>
        <w:tc>
          <w:tcPr>
            <w:tcW w:w="1957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3C3D5F">
        <w:tc>
          <w:tcPr>
            <w:tcW w:w="9351" w:type="dxa"/>
            <w:shd w:val="clear" w:color="auto" w:fill="auto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einen einfachen Text mit bekanntem Wortschatz flüssig (vor)lesen (Leseflüssigkeit). </w:t>
            </w:r>
            <w:r w:rsidRPr="00E302BF">
              <w:rPr>
                <w:rFonts w:ascii="Arial" w:hAnsi="Arial" w:cs="Arial"/>
                <w:i/>
                <w:sz w:val="20"/>
              </w:rPr>
              <w:t xml:space="preserve">(Gilt </w:t>
            </w:r>
            <w:r>
              <w:rPr>
                <w:rFonts w:ascii="Arial" w:hAnsi="Arial" w:cs="Arial"/>
                <w:i/>
                <w:sz w:val="20"/>
              </w:rPr>
              <w:t>ab 3. Primarklasse.</w:t>
            </w:r>
            <w:r w:rsidRPr="00E302BF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2118" w:type="dxa"/>
            <w:shd w:val="clear" w:color="auto" w:fill="auto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Grundfertigkeit</w:t>
            </w:r>
          </w:p>
        </w:tc>
        <w:tc>
          <w:tcPr>
            <w:tcW w:w="1957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3C3D5F">
        <w:tc>
          <w:tcPr>
            <w:tcW w:w="9351" w:type="dxa"/>
            <w:shd w:val="clear" w:color="auto" w:fill="auto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den Stundenplan lesen. </w:t>
            </w:r>
            <w:r w:rsidRPr="00E302BF">
              <w:rPr>
                <w:rFonts w:ascii="Arial" w:hAnsi="Arial" w:cs="Arial"/>
                <w:i/>
                <w:sz w:val="20"/>
              </w:rPr>
              <w:t>(Zu Beginn in vereinfachter chronologischer Form, später in Rasterform)</w:t>
            </w:r>
            <w:r>
              <w:rPr>
                <w:rFonts w:ascii="Arial" w:hAnsi="Arial" w:cs="Arial"/>
                <w:i/>
                <w:sz w:val="20"/>
              </w:rPr>
              <w:br/>
            </w:r>
          </w:p>
        </w:tc>
        <w:tc>
          <w:tcPr>
            <w:tcW w:w="2118" w:type="dxa"/>
            <w:shd w:val="clear" w:color="auto" w:fill="auto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Grundfertigkeit</w:t>
            </w:r>
          </w:p>
        </w:tc>
        <w:tc>
          <w:tcPr>
            <w:tcW w:w="1957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3C3D5F">
        <w:tc>
          <w:tcPr>
            <w:tcW w:w="9351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auf verschiedene Art und Weise Unterstützung suchen, wenn </w:t>
            </w:r>
            <w:r>
              <w:rPr>
                <w:rFonts w:ascii="Arial" w:hAnsi="Arial" w:cs="Arial"/>
                <w:sz w:val="20"/>
              </w:rPr>
              <w:t xml:space="preserve">sie/er </w:t>
            </w:r>
            <w:r w:rsidRPr="00E302BF">
              <w:rPr>
                <w:rFonts w:ascii="Arial" w:hAnsi="Arial" w:cs="Arial"/>
                <w:sz w:val="20"/>
              </w:rPr>
              <w:t>ein Wort im Text nicht versteht.</w:t>
            </w:r>
          </w:p>
        </w:tc>
        <w:tc>
          <w:tcPr>
            <w:tcW w:w="2118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Worterschliessungs</w:t>
            </w: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br/>
            </w:r>
            <w:r w:rsidRPr="00E302BF">
              <w:rPr>
                <w:rFonts w:ascii="Arial" w:hAnsi="Arial" w:cs="Arial"/>
                <w:sz w:val="20"/>
              </w:rPr>
              <w:t>strategien</w:t>
            </w:r>
          </w:p>
        </w:tc>
        <w:tc>
          <w:tcPr>
            <w:tcW w:w="1957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3C3D5F">
        <w:tc>
          <w:tcPr>
            <w:tcW w:w="9351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schriftliche Arbeitsanweisungen detailliert verstehen, wenn der Wortschatz zuvor aufgebaut wurde.</w:t>
            </w:r>
          </w:p>
        </w:tc>
        <w:tc>
          <w:tcPr>
            <w:tcW w:w="2118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Detailliertes Verstehen </w:t>
            </w:r>
            <w:r>
              <w:rPr>
                <w:rFonts w:ascii="Arial" w:hAnsi="Arial" w:cs="Arial"/>
                <w:sz w:val="20"/>
              </w:rPr>
              <w:br/>
            </w:r>
            <w:r w:rsidRPr="00E302BF">
              <w:rPr>
                <w:rFonts w:ascii="Arial" w:hAnsi="Arial" w:cs="Arial"/>
                <w:sz w:val="20"/>
              </w:rPr>
              <w:t>instruktionaler Texte</w:t>
            </w:r>
          </w:p>
        </w:tc>
        <w:tc>
          <w:tcPr>
            <w:tcW w:w="1957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3C3D5F">
        <w:tc>
          <w:tcPr>
            <w:tcW w:w="9351" w:type="dxa"/>
            <w:shd w:val="clear" w:color="auto" w:fill="auto"/>
          </w:tcPr>
          <w:p w:rsidR="003C3D5F" w:rsidRPr="006F06A3" w:rsidRDefault="003C3D5F" w:rsidP="00694640">
            <w:pPr>
              <w:rPr>
                <w:rFonts w:ascii="Arial" w:hAnsi="Arial" w:cs="Arial"/>
                <w:sz w:val="20"/>
              </w:rPr>
            </w:pPr>
            <w:r w:rsidRPr="00FD4B0B">
              <w:rPr>
                <w:rFonts w:ascii="Arial" w:hAnsi="Arial" w:cs="Arial"/>
                <w:sz w:val="20"/>
              </w:rPr>
              <w:t xml:space="preserve">Kann einen einfachen kurzen Erlebnisbericht </w:t>
            </w:r>
            <w:r w:rsidRPr="006F06A3">
              <w:rPr>
                <w:rFonts w:ascii="Arial" w:hAnsi="Arial" w:cs="Arial"/>
                <w:sz w:val="20"/>
              </w:rPr>
              <w:t>zu einem zuvor bearbeiteten Thema verstehen.</w:t>
            </w:r>
          </w:p>
        </w:tc>
        <w:tc>
          <w:tcPr>
            <w:tcW w:w="2118" w:type="dxa"/>
            <w:shd w:val="clear" w:color="auto" w:fill="auto"/>
          </w:tcPr>
          <w:p w:rsidR="003C3D5F" w:rsidRPr="006F06A3" w:rsidRDefault="003C3D5F" w:rsidP="00694640">
            <w:pPr>
              <w:rPr>
                <w:rFonts w:ascii="Arial" w:hAnsi="Arial" w:cs="Arial"/>
                <w:sz w:val="20"/>
              </w:rPr>
            </w:pPr>
            <w:r w:rsidRPr="006F06A3">
              <w:rPr>
                <w:rFonts w:ascii="Arial" w:hAnsi="Arial" w:cs="Arial"/>
                <w:sz w:val="20"/>
              </w:rPr>
              <w:t>Verstehen literarischer Texte</w:t>
            </w:r>
          </w:p>
        </w:tc>
        <w:tc>
          <w:tcPr>
            <w:tcW w:w="1957" w:type="dxa"/>
          </w:tcPr>
          <w:p w:rsidR="003C3D5F" w:rsidRPr="00FD4B0B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3C3D5F">
        <w:tc>
          <w:tcPr>
            <w:tcW w:w="9351" w:type="dxa"/>
            <w:shd w:val="clear" w:color="auto" w:fill="auto"/>
          </w:tcPr>
          <w:p w:rsidR="003C3D5F" w:rsidRPr="00FD4B0B" w:rsidRDefault="003C3D5F" w:rsidP="00694640">
            <w:pPr>
              <w:rPr>
                <w:rFonts w:ascii="Arial" w:hAnsi="Arial" w:cs="Arial"/>
                <w:sz w:val="20"/>
              </w:rPr>
            </w:pPr>
            <w:r w:rsidRPr="00FD4B0B">
              <w:rPr>
                <w:rFonts w:ascii="Arial" w:hAnsi="Arial" w:cs="Arial"/>
                <w:sz w:val="20"/>
              </w:rPr>
              <w:t>Kann eine einfache kurze Geschichte zu einem zuvor bearbeiteten Thema verstehen.</w:t>
            </w:r>
          </w:p>
        </w:tc>
        <w:tc>
          <w:tcPr>
            <w:tcW w:w="2118" w:type="dxa"/>
            <w:shd w:val="clear" w:color="auto" w:fill="auto"/>
          </w:tcPr>
          <w:p w:rsidR="003C3D5F" w:rsidRPr="006F06A3" w:rsidRDefault="003C3D5F" w:rsidP="00694640">
            <w:pPr>
              <w:rPr>
                <w:rFonts w:ascii="Arial" w:hAnsi="Arial" w:cs="Arial"/>
                <w:sz w:val="20"/>
              </w:rPr>
            </w:pPr>
            <w:r w:rsidRPr="006F06A3">
              <w:rPr>
                <w:rFonts w:ascii="Arial" w:hAnsi="Arial" w:cs="Arial"/>
                <w:sz w:val="20"/>
              </w:rPr>
              <w:t>Verstehen literarischer Texte</w:t>
            </w:r>
          </w:p>
        </w:tc>
        <w:tc>
          <w:tcPr>
            <w:tcW w:w="1957" w:type="dxa"/>
          </w:tcPr>
          <w:p w:rsidR="003C3D5F" w:rsidRPr="00FD4B0B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3C3D5F">
        <w:tc>
          <w:tcPr>
            <w:tcW w:w="9351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einen einfachen kurzen Sachtext </w:t>
            </w:r>
            <w:r>
              <w:rPr>
                <w:rFonts w:ascii="Arial" w:hAnsi="Arial" w:cs="Arial"/>
                <w:sz w:val="20"/>
              </w:rPr>
              <w:t xml:space="preserve">mit Unterstützung (z.B. Wortschatz, Bilder) </w:t>
            </w:r>
            <w:r w:rsidRPr="00E302BF">
              <w:rPr>
                <w:rFonts w:ascii="Arial" w:hAnsi="Arial" w:cs="Arial"/>
                <w:sz w:val="20"/>
              </w:rPr>
              <w:t>detailliert verstehen.</w:t>
            </w:r>
          </w:p>
        </w:tc>
        <w:tc>
          <w:tcPr>
            <w:tcW w:w="2118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Detailliertes Verstehen von Sachtexten</w:t>
            </w:r>
          </w:p>
        </w:tc>
        <w:tc>
          <w:tcPr>
            <w:tcW w:w="1957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</w:tbl>
    <w:p w:rsidR="003C3D5F" w:rsidRDefault="003C3D5F" w:rsidP="000F2FC4">
      <w:pPr>
        <w:pStyle w:val="Grundtext"/>
      </w:pPr>
    </w:p>
    <w:p w:rsidR="003C3D5F" w:rsidRDefault="003C3D5F" w:rsidP="000F2FC4">
      <w:pPr>
        <w:pStyle w:val="Grundtext"/>
      </w:pPr>
    </w:p>
    <w:p w:rsidR="003C3D5F" w:rsidRDefault="003C3D5F" w:rsidP="000F2FC4">
      <w:pPr>
        <w:pStyle w:val="Grundtext"/>
      </w:pPr>
    </w:p>
    <w:p w:rsidR="003C3D5F" w:rsidRDefault="003C3D5F" w:rsidP="000F2FC4">
      <w:pPr>
        <w:pStyle w:val="Grundtext"/>
      </w:pPr>
    </w:p>
    <w:tbl>
      <w:tblPr>
        <w:tblStyle w:val="Tabellenraster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3"/>
        <w:gridCol w:w="1999"/>
        <w:gridCol w:w="1934"/>
      </w:tblGrid>
      <w:tr w:rsidR="003C3D5F" w:rsidRPr="00E302BF" w:rsidTr="00522F3A">
        <w:trPr>
          <w:trHeight w:val="500"/>
        </w:trPr>
        <w:tc>
          <w:tcPr>
            <w:tcW w:w="9493" w:type="dxa"/>
            <w:shd w:val="clear" w:color="auto" w:fill="DBE5F1" w:themeFill="accent1" w:themeFillTint="33"/>
          </w:tcPr>
          <w:p w:rsidR="003C3D5F" w:rsidRPr="00E302BF" w:rsidRDefault="003C3D5F" w:rsidP="00694640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b/>
                <w:sz w:val="20"/>
              </w:rPr>
              <w:lastRenderedPageBreak/>
              <w:t xml:space="preserve">Deskriptoren Sprechen </w:t>
            </w:r>
            <w:r w:rsidRPr="00597621">
              <w:rPr>
                <w:rFonts w:ascii="Arial" w:hAnsi="Arial" w:cs="Arial"/>
                <w:sz w:val="20"/>
              </w:rPr>
              <w:t>(Fortsetzung)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EC359C">
              <w:rPr>
                <w:rFonts w:ascii="Arial" w:hAnsi="Arial" w:cs="Arial"/>
                <w:color w:val="4F81BD" w:themeColor="accent1"/>
                <w:sz w:val="18"/>
                <w:szCs w:val="20"/>
              </w:rPr>
              <w:t>g. E. = Grammatische Elemente, die im Rahmen dieser kommunikativen Situationen aufgebaut werden.</w:t>
            </w:r>
          </w:p>
        </w:tc>
        <w:tc>
          <w:tcPr>
            <w:tcW w:w="1999" w:type="dxa"/>
            <w:shd w:val="clear" w:color="auto" w:fill="DBE5F1" w:themeFill="accent1" w:themeFillTint="33"/>
          </w:tcPr>
          <w:p w:rsidR="003C3D5F" w:rsidRPr="00E302BF" w:rsidRDefault="003C3D5F" w:rsidP="00694640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b/>
                <w:sz w:val="20"/>
              </w:rPr>
              <w:t>Handlungs</w:t>
            </w: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BD2A31">
              <w:rPr>
                <w:rFonts w:ascii="Arial" w:hAnsi="Arial" w:cs="Arial"/>
                <w:b/>
                <w:sz w:val="20"/>
              </w:rPr>
              <w:t xml:space="preserve">und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A31">
              <w:rPr>
                <w:rFonts w:ascii="Arial" w:hAnsi="Arial" w:cs="Arial"/>
                <w:b/>
                <w:sz w:val="20"/>
              </w:rPr>
              <w:t>Themenaspekt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:rsidR="003C3D5F" w:rsidRPr="00E302BF" w:rsidRDefault="003C3D5F" w:rsidP="0069464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/ Notizen</w:t>
            </w:r>
          </w:p>
        </w:tc>
      </w:tr>
      <w:tr w:rsidR="003C3D5F" w:rsidRPr="00E302BF" w:rsidTr="00522F3A">
        <w:tc>
          <w:tcPr>
            <w:tcW w:w="9493" w:type="dxa"/>
            <w:shd w:val="clear" w:color="auto" w:fill="auto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einfache Bedürfnisse und Anliegen durch Zeichen und Gesten (und allenfalls unter Einbezug anderer Sprachen) verständlich machen.</w:t>
            </w:r>
          </w:p>
        </w:tc>
        <w:tc>
          <w:tcPr>
            <w:tcW w:w="1999" w:type="dxa"/>
            <w:shd w:val="clear" w:color="auto" w:fill="auto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Grundfertigkeit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in der Herkunftssprache nicht vorhandene Laute und Lautverbindungen in bereits gelernten Wörtern (zunehmend) </w:t>
            </w:r>
            <w:r>
              <w:rPr>
                <w:rFonts w:ascii="Arial" w:hAnsi="Arial" w:cs="Arial"/>
                <w:sz w:val="20"/>
              </w:rPr>
              <w:t>korrekt aussprechen (</w:t>
            </w:r>
            <w:r w:rsidRPr="00E302BF">
              <w:rPr>
                <w:rFonts w:ascii="Arial" w:hAnsi="Arial" w:cs="Arial"/>
                <w:sz w:val="20"/>
              </w:rPr>
              <w:t>z.B. Kurz- vs. Langvokal; i-ü-u; e-ö-ä; e-i; h; pf; z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Aussprache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  <w:tcBorders>
              <w:bottom w:val="single" w:sz="4" w:space="0" w:color="auto"/>
            </w:tcBorders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grundlegende Gesprächsregeln einhalten.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  <w:tcBorders>
              <w:bottom w:val="single" w:sz="4" w:space="0" w:color="auto"/>
            </w:tcBorders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gut eingeübte Sätze (zunehmend) lautgetreu und mit angemessener Intonation reproduzieren.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Aussprache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auswendig gelernte Wörter (zunehmend) korrekt betonen. 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Aussprache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jemanden </w:t>
            </w:r>
            <w:r w:rsidRPr="003061B4">
              <w:rPr>
                <w:rFonts w:ascii="Arial" w:hAnsi="Arial" w:cs="Arial"/>
                <w:sz w:val="20"/>
                <w:lang w:val="de-CH"/>
              </w:rPr>
              <w:t>begrüssen</w:t>
            </w:r>
            <w:r w:rsidRPr="00E302BF">
              <w:rPr>
                <w:rFonts w:ascii="Arial" w:hAnsi="Arial" w:cs="Arial"/>
                <w:sz w:val="20"/>
              </w:rPr>
              <w:t xml:space="preserve"> und verabschieden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>Chunks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um Hilfe bitten. </w:t>
            </w:r>
          </w:p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>Chunks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darum bitten, langsam zu sprechen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>Chunks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sich entschuldigen.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>Chunks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einfache Fragen zur Person (verstehen und) beantworten.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>g. E.: Ellipsen, HS, 1. Pers. Sg.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sich mit Hilfe eines Scaffolding</w:t>
            </w:r>
            <w:r>
              <w:rPr>
                <w:rFonts w:ascii="Arial" w:hAnsi="Arial" w:cs="Arial"/>
                <w:sz w:val="20"/>
              </w:rPr>
              <w:t>s*</w:t>
            </w:r>
            <w:r w:rsidRPr="00E302BF">
              <w:rPr>
                <w:rFonts w:ascii="Arial" w:hAnsi="Arial" w:cs="Arial"/>
                <w:sz w:val="20"/>
              </w:rPr>
              <w:t xml:space="preserve"> vorstellen. (Name, Alter, Sprachen, usw.) </w:t>
            </w:r>
            <w:r>
              <w:rPr>
                <w:rFonts w:ascii="Arial" w:hAnsi="Arial" w:cs="Arial"/>
                <w:sz w:val="20"/>
              </w:rPr>
              <w:br/>
            </w:r>
            <w:r w:rsidRPr="00EC359C">
              <w:rPr>
                <w:rFonts w:ascii="Arial" w:hAnsi="Arial" w:cs="Arial"/>
                <w:color w:val="4F81BD" w:themeColor="accent1"/>
                <w:sz w:val="18"/>
              </w:rPr>
              <w:t>g. E.: HS,1. Pers. Sg.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Monologisches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in pragmatisch angemessener Weise Fragen zur Person stellen. </w:t>
            </w:r>
            <w:r>
              <w:rPr>
                <w:rFonts w:ascii="Arial" w:hAnsi="Arial" w:cs="Arial"/>
                <w:sz w:val="20"/>
              </w:rPr>
              <w:br/>
            </w:r>
            <w:r w:rsidRPr="00EC359C">
              <w:rPr>
                <w:rFonts w:ascii="Arial" w:hAnsi="Arial" w:cs="Arial"/>
                <w:color w:val="4F81BD" w:themeColor="accent1"/>
                <w:sz w:val="18"/>
              </w:rPr>
              <w:t>g. E.: Ergänzungsfrage, 2. Pers. Sg., Höflichkeitsform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F462FD">
        <w:trPr>
          <w:trHeight w:val="500"/>
        </w:trPr>
        <w:tc>
          <w:tcPr>
            <w:tcW w:w="9493" w:type="dxa"/>
            <w:shd w:val="clear" w:color="auto" w:fill="DBE5F1" w:themeFill="accent1" w:themeFillTint="33"/>
          </w:tcPr>
          <w:p w:rsidR="003C3D5F" w:rsidRPr="00E302BF" w:rsidRDefault="003C3D5F" w:rsidP="00F462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Deskriptoren Sprechen</w:t>
            </w:r>
            <w:r w:rsidRPr="00E302BF">
              <w:rPr>
                <w:rFonts w:ascii="Arial" w:hAnsi="Arial" w:cs="Arial"/>
                <w:b/>
                <w:sz w:val="20"/>
              </w:rPr>
              <w:t xml:space="preserve"> </w:t>
            </w:r>
            <w:r w:rsidRPr="00597621">
              <w:rPr>
                <w:rFonts w:ascii="Arial" w:hAnsi="Arial" w:cs="Arial"/>
                <w:sz w:val="20"/>
              </w:rPr>
              <w:t>(Fortsetzung)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EC359C">
              <w:rPr>
                <w:rFonts w:ascii="Arial" w:hAnsi="Arial" w:cs="Arial"/>
                <w:color w:val="4F81BD" w:themeColor="accent1"/>
                <w:sz w:val="18"/>
                <w:szCs w:val="20"/>
              </w:rPr>
              <w:t>g. E. = Grammatische Elemente, die im Rahmen dieser kommunikativen Situationen aufgebaut werden.</w:t>
            </w:r>
          </w:p>
        </w:tc>
        <w:tc>
          <w:tcPr>
            <w:tcW w:w="1999" w:type="dxa"/>
            <w:shd w:val="clear" w:color="auto" w:fill="DBE5F1" w:themeFill="accent1" w:themeFillTint="33"/>
          </w:tcPr>
          <w:p w:rsidR="003C3D5F" w:rsidRPr="00E302BF" w:rsidRDefault="003C3D5F" w:rsidP="00F462FD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b/>
                <w:sz w:val="20"/>
              </w:rPr>
              <w:t>Handlungs</w:t>
            </w: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BD2A31">
              <w:rPr>
                <w:rFonts w:ascii="Arial" w:hAnsi="Arial" w:cs="Arial"/>
                <w:b/>
                <w:sz w:val="20"/>
              </w:rPr>
              <w:t xml:space="preserve">und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A31">
              <w:rPr>
                <w:rFonts w:ascii="Arial" w:hAnsi="Arial" w:cs="Arial"/>
                <w:b/>
                <w:sz w:val="20"/>
              </w:rPr>
              <w:t>Themenaspekt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:rsidR="003C3D5F" w:rsidRPr="00E302BF" w:rsidRDefault="003C3D5F" w:rsidP="00F462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/ Notizen</w:t>
            </w: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bis 100 (bzw. entsprechend bekanntem Zahlenraum) zählen. 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wichtige Gegenstände im Klassenzimmer benennen. </w:t>
            </w:r>
            <w:r>
              <w:rPr>
                <w:rFonts w:ascii="Arial" w:hAnsi="Arial" w:cs="Arial"/>
                <w:sz w:val="20"/>
              </w:rPr>
              <w:br/>
            </w:r>
            <w:r w:rsidRPr="00EC359C">
              <w:rPr>
                <w:rFonts w:ascii="Arial" w:hAnsi="Arial" w:cs="Arial"/>
                <w:color w:val="4F81BD" w:themeColor="accent1"/>
                <w:sz w:val="18"/>
              </w:rPr>
              <w:t>g. E.: HS, 3.Pers. Sg. &amp; Pl., Genera,un/bestimmter Artikel, Negationsartikel, Demonstrativartikel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um Schulmaterial bitten und sich dafür bedanken.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>Chunks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fragen, wo etwas ist (z.B. das Schulmaterial). </w:t>
            </w:r>
          </w:p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>g. E.: Ergänzungsfrage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mit Hilfe eines Scaffolding</w:t>
            </w:r>
            <w:r>
              <w:rPr>
                <w:rFonts w:ascii="Arial" w:hAnsi="Arial" w:cs="Arial"/>
                <w:sz w:val="20"/>
              </w:rPr>
              <w:t xml:space="preserve">s* </w:t>
            </w:r>
            <w:r w:rsidRPr="00E302BF">
              <w:rPr>
                <w:rFonts w:ascii="Arial" w:hAnsi="Arial" w:cs="Arial"/>
                <w:sz w:val="20"/>
              </w:rPr>
              <w:t xml:space="preserve">die Gegenstände im Schulzimmer beschreiben (Farbe, Grösse). </w:t>
            </w:r>
          </w:p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>g. E.: HS, 3.Pers. Sg. &amp; Pl., Personalpronomen «er/sie»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Monologisches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beschreiben, was Personen machen und nicht machen. </w:t>
            </w:r>
          </w:p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>g. E.: HS, Negation, alle Personalformen (KG: nur Personalformen im Sg.)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oder</w:t>
            </w:r>
            <w:r>
              <w:rPr>
                <w:rFonts w:ascii="Arial" w:hAnsi="Arial" w:cs="Arial"/>
                <w:sz w:val="20"/>
              </w:rPr>
              <w:br/>
              <w:t>monologisches</w:t>
            </w:r>
            <w:r w:rsidRPr="00E302BF">
              <w:rPr>
                <w:rFonts w:ascii="Arial" w:hAnsi="Arial" w:cs="Arial"/>
                <w:sz w:val="20"/>
              </w:rPr>
              <w:t xml:space="preserve">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rPr>
          <w:trHeight w:val="135"/>
        </w:trPr>
        <w:tc>
          <w:tcPr>
            <w:tcW w:w="9493" w:type="dxa"/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bitten, Hochdeutsch zu sprechen. </w:t>
            </w:r>
            <w:r w:rsidRPr="00E302BF">
              <w:rPr>
                <w:rFonts w:ascii="Arial" w:hAnsi="Arial" w:cs="Arial"/>
                <w:i/>
                <w:sz w:val="20"/>
              </w:rPr>
              <w:t>(Gilt noch nicht für KG.)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>Chunks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sagen, was er gern oder nicht gern (in der Schule und in der Freizeit) macht. </w:t>
            </w:r>
          </w:p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>g. E.: HS mit adverbialer Ergänzung, Satzverbindung mit «und» od. «aber»</w:t>
            </w:r>
            <w:r w:rsidRPr="00EC359C">
              <w:rPr>
                <w:rFonts w:ascii="Arial" w:hAnsi="Arial" w:cs="Arial"/>
                <w:i/>
                <w:color w:val="4F81BD" w:themeColor="accent1"/>
                <w:sz w:val="18"/>
              </w:rPr>
              <w:t xml:space="preserve"> </w:t>
            </w:r>
            <w:r w:rsidRPr="00EC359C">
              <w:rPr>
                <w:rFonts w:ascii="Arial" w:hAnsi="Arial" w:cs="Arial"/>
                <w:color w:val="4F81BD" w:themeColor="accent1"/>
                <w:sz w:val="18"/>
              </w:rPr>
              <w:t>(«</w:t>
            </w:r>
            <w:r w:rsidRPr="00EC359C">
              <w:rPr>
                <w:rFonts w:ascii="Arial" w:hAnsi="Arial" w:cs="Arial"/>
                <w:i/>
                <w:color w:val="4F81BD" w:themeColor="accent1"/>
                <w:sz w:val="18"/>
              </w:rPr>
              <w:t>aber»</w:t>
            </w:r>
            <w:r w:rsidRPr="00EC359C">
              <w:rPr>
                <w:rFonts w:ascii="Arial" w:hAnsi="Arial" w:cs="Arial"/>
                <w:color w:val="4F81BD" w:themeColor="accent1"/>
                <w:sz w:val="18"/>
              </w:rPr>
              <w:t xml:space="preserve">: </w:t>
            </w:r>
            <w:r w:rsidRPr="00EC359C">
              <w:rPr>
                <w:rFonts w:ascii="Arial" w:hAnsi="Arial" w:cs="Arial"/>
                <w:i/>
                <w:color w:val="4F81BD" w:themeColor="accent1"/>
                <w:sz w:val="18"/>
              </w:rPr>
              <w:t>Gilt noch nicht für KG.)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fragen, ob jemand xy gern macht. </w:t>
            </w:r>
          </w:p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>g. E.: Entscheidungsfrage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sagen, was man in der Schule machen kann/muss/darf. </w:t>
            </w:r>
          </w:p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>g. E.: HS mit Modalverb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fragen, ob jemand xy gut kann. </w:t>
            </w:r>
          </w:p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>g. E.: Entscheidungsfrage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nach der Zeit fragen. </w:t>
            </w:r>
            <w:r w:rsidRPr="00E302BF">
              <w:rPr>
                <w:rFonts w:ascii="Arial" w:hAnsi="Arial" w:cs="Arial"/>
                <w:i/>
                <w:sz w:val="20"/>
              </w:rPr>
              <w:t>(Gilt noch nicht für KG.)</w:t>
            </w:r>
            <w:r w:rsidRPr="00E302B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F462FD">
        <w:trPr>
          <w:trHeight w:val="500"/>
        </w:trPr>
        <w:tc>
          <w:tcPr>
            <w:tcW w:w="9493" w:type="dxa"/>
            <w:shd w:val="clear" w:color="auto" w:fill="DBE5F1" w:themeFill="accent1" w:themeFillTint="33"/>
          </w:tcPr>
          <w:p w:rsidR="003C3D5F" w:rsidRPr="00E302BF" w:rsidRDefault="003C3D5F" w:rsidP="00F462FD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b/>
                <w:sz w:val="20"/>
              </w:rPr>
              <w:lastRenderedPageBreak/>
              <w:t xml:space="preserve">Deskriptoren Sprechen </w:t>
            </w:r>
            <w:r w:rsidRPr="00597621">
              <w:rPr>
                <w:rFonts w:ascii="Arial" w:hAnsi="Arial" w:cs="Arial"/>
                <w:sz w:val="20"/>
              </w:rPr>
              <w:t>(Fortsetzung)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EC359C">
              <w:rPr>
                <w:rFonts w:ascii="Arial" w:hAnsi="Arial" w:cs="Arial"/>
                <w:color w:val="4F81BD" w:themeColor="accent1"/>
                <w:sz w:val="18"/>
                <w:szCs w:val="20"/>
              </w:rPr>
              <w:t>g. E. = Grammatische Elemente, die im Rahmen dieser kommunikativen Situationen aufgebaut werden.</w:t>
            </w:r>
          </w:p>
        </w:tc>
        <w:tc>
          <w:tcPr>
            <w:tcW w:w="1999" w:type="dxa"/>
            <w:shd w:val="clear" w:color="auto" w:fill="DBE5F1" w:themeFill="accent1" w:themeFillTint="33"/>
          </w:tcPr>
          <w:p w:rsidR="003C3D5F" w:rsidRPr="00E302BF" w:rsidRDefault="003C3D5F" w:rsidP="00F462FD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b/>
                <w:sz w:val="20"/>
              </w:rPr>
              <w:t>Handlungs</w:t>
            </w: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BD2A31">
              <w:rPr>
                <w:rFonts w:ascii="Arial" w:hAnsi="Arial" w:cs="Arial"/>
                <w:b/>
                <w:sz w:val="20"/>
              </w:rPr>
              <w:t xml:space="preserve">und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A31">
              <w:rPr>
                <w:rFonts w:ascii="Arial" w:hAnsi="Arial" w:cs="Arial"/>
                <w:b/>
                <w:sz w:val="20"/>
              </w:rPr>
              <w:t>Themenaspekt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:rsidR="003C3D5F" w:rsidRPr="00E302BF" w:rsidRDefault="003C3D5F" w:rsidP="00F462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/ Notizen</w:t>
            </w: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sagen, wie spät es ist. </w:t>
            </w:r>
            <w:r w:rsidRPr="00E302BF">
              <w:rPr>
                <w:rFonts w:ascii="Arial" w:hAnsi="Arial" w:cs="Arial"/>
                <w:i/>
                <w:sz w:val="20"/>
              </w:rPr>
              <w:t>(Gilt noch nicht für KG.)</w:t>
            </w:r>
            <w:r w:rsidRPr="00E302B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sagen, wie </w:t>
            </w:r>
            <w:r>
              <w:rPr>
                <w:rFonts w:ascii="Arial" w:hAnsi="Arial" w:cs="Arial"/>
                <w:sz w:val="20"/>
              </w:rPr>
              <w:t xml:space="preserve">sie/er </w:t>
            </w:r>
            <w:r w:rsidRPr="00E302BF">
              <w:rPr>
                <w:rFonts w:ascii="Arial" w:hAnsi="Arial" w:cs="Arial"/>
                <w:sz w:val="20"/>
              </w:rPr>
              <w:t xml:space="preserve">sich fühlt. 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beschreiben, wo etwas ist (z.B. die Örtlichkeiten im Schulhaus – </w:t>
            </w:r>
            <w:r w:rsidRPr="002E0DC6">
              <w:rPr>
                <w:rFonts w:ascii="Arial" w:hAnsi="Arial" w:cs="Arial"/>
                <w:i/>
                <w:sz w:val="20"/>
              </w:rPr>
              <w:t>gilt noch nicht für KG</w:t>
            </w:r>
            <w:r w:rsidRPr="00E302BF">
              <w:rPr>
                <w:rFonts w:ascii="Arial" w:hAnsi="Arial" w:cs="Arial"/>
                <w:sz w:val="20"/>
              </w:rPr>
              <w:t xml:space="preserve">.) </w:t>
            </w:r>
          </w:p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>g. E.: Lokale Präpositionen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über Vergangenes berichten (z.B. was er in der Pause </w:t>
            </w:r>
            <w:r>
              <w:rPr>
                <w:rFonts w:ascii="Arial" w:hAnsi="Arial" w:cs="Arial"/>
                <w:sz w:val="20"/>
              </w:rPr>
              <w:t xml:space="preserve">/ </w:t>
            </w:r>
            <w:r w:rsidRPr="00E302BF">
              <w:rPr>
                <w:rFonts w:ascii="Arial" w:hAnsi="Arial" w:cs="Arial"/>
                <w:sz w:val="20"/>
              </w:rPr>
              <w:t xml:space="preserve">am Wochenende gemacht hat). </w:t>
            </w:r>
          </w:p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>g. E.: HS im Perfekt, Partizip II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Dialogisches oder </w:t>
            </w:r>
            <w:r>
              <w:rPr>
                <w:rFonts w:ascii="Arial" w:hAnsi="Arial" w:cs="Arial"/>
                <w:sz w:val="20"/>
              </w:rPr>
              <w:br/>
              <w:t>monologisches</w:t>
            </w:r>
            <w:r w:rsidRPr="00E302BF">
              <w:rPr>
                <w:rFonts w:ascii="Arial" w:hAnsi="Arial" w:cs="Arial"/>
                <w:sz w:val="20"/>
              </w:rPr>
              <w:t xml:space="preserve">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Familienmitglieder benennen. </w:t>
            </w:r>
          </w:p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>g. E.: Possessivpronomen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 w:rsidRPr="005D20AD">
              <w:rPr>
                <w:rFonts w:ascii="Arial" w:hAnsi="Arial" w:cs="Arial"/>
                <w:sz w:val="20"/>
              </w:rPr>
              <w:t xml:space="preserve">Kann Dinge und Personen vergleichen. </w:t>
            </w:r>
          </w:p>
          <w:p w:rsidR="003C3D5F" w:rsidRPr="005D20AD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>g. E.: Komparativ</w:t>
            </w:r>
          </w:p>
        </w:tc>
        <w:tc>
          <w:tcPr>
            <w:tcW w:w="1999" w:type="dxa"/>
          </w:tcPr>
          <w:p w:rsidR="003C3D5F" w:rsidRPr="005D20AD" w:rsidRDefault="003C3D5F" w:rsidP="00694640">
            <w:pPr>
              <w:rPr>
                <w:rFonts w:ascii="Arial" w:hAnsi="Arial" w:cs="Arial"/>
                <w:sz w:val="20"/>
              </w:rPr>
            </w:pPr>
            <w:r w:rsidRPr="003B480E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5D20AD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 w:rsidRPr="005D20AD">
              <w:rPr>
                <w:rFonts w:ascii="Arial" w:hAnsi="Arial" w:cs="Arial"/>
                <w:sz w:val="20"/>
              </w:rPr>
              <w:t>Kann einfache Anweisungen geben.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C3D5F" w:rsidRPr="005D20AD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>g. E.:  Imperativ</w:t>
            </w:r>
          </w:p>
        </w:tc>
        <w:tc>
          <w:tcPr>
            <w:tcW w:w="1999" w:type="dxa"/>
          </w:tcPr>
          <w:p w:rsidR="003C3D5F" w:rsidRPr="005D20AD" w:rsidRDefault="003C3D5F" w:rsidP="00694640">
            <w:pPr>
              <w:rPr>
                <w:rFonts w:ascii="Arial" w:hAnsi="Arial" w:cs="Arial"/>
                <w:sz w:val="20"/>
              </w:rPr>
            </w:pPr>
            <w:r w:rsidRPr="005D20AD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5D20AD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 w:rsidRPr="005D20AD">
              <w:rPr>
                <w:rFonts w:ascii="Arial" w:hAnsi="Arial" w:cs="Arial"/>
                <w:sz w:val="20"/>
              </w:rPr>
              <w:t xml:space="preserve">Kann den eigenen Stundenplan beschreiben und Auskunft darüber geben. </w:t>
            </w:r>
            <w:r w:rsidRPr="005D20AD">
              <w:rPr>
                <w:rFonts w:ascii="Arial" w:hAnsi="Arial" w:cs="Arial"/>
                <w:i/>
                <w:sz w:val="20"/>
              </w:rPr>
              <w:t>(Gilt noch nicht für KG.)</w:t>
            </w:r>
            <w:r w:rsidRPr="003B480E">
              <w:rPr>
                <w:rFonts w:ascii="Arial" w:hAnsi="Arial" w:cs="Arial"/>
                <w:sz w:val="20"/>
              </w:rPr>
              <w:t xml:space="preserve"> </w:t>
            </w:r>
          </w:p>
          <w:p w:rsidR="003C3D5F" w:rsidRPr="003B480E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 xml:space="preserve">g. E.: HS mit Inversion </w:t>
            </w:r>
            <w:r w:rsidRPr="00EC359C">
              <w:rPr>
                <w:rFonts w:ascii="Arial" w:hAnsi="Arial" w:cs="Arial"/>
                <w:i/>
                <w:color w:val="4F81BD" w:themeColor="accent1"/>
                <w:sz w:val="18"/>
              </w:rPr>
              <w:t>(Inversion gelingt erst tw.)</w:t>
            </w:r>
          </w:p>
        </w:tc>
        <w:tc>
          <w:tcPr>
            <w:tcW w:w="1999" w:type="dxa"/>
          </w:tcPr>
          <w:p w:rsidR="003C3D5F" w:rsidRPr="005D20AD" w:rsidRDefault="003C3D5F" w:rsidP="00694640">
            <w:pPr>
              <w:rPr>
                <w:rFonts w:ascii="Arial" w:hAnsi="Arial" w:cs="Arial"/>
                <w:sz w:val="20"/>
              </w:rPr>
            </w:pPr>
            <w:r w:rsidRPr="003B480E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5D20AD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das Datum richtig sagen. </w:t>
            </w:r>
            <w:r w:rsidRPr="00E302BF">
              <w:rPr>
                <w:rFonts w:ascii="Arial" w:hAnsi="Arial" w:cs="Arial"/>
                <w:i/>
                <w:sz w:val="20"/>
              </w:rPr>
              <w:t xml:space="preserve">(Gilt noch nicht </w:t>
            </w:r>
            <w:r>
              <w:rPr>
                <w:rFonts w:ascii="Arial" w:hAnsi="Arial" w:cs="Arial"/>
                <w:i/>
                <w:sz w:val="20"/>
              </w:rPr>
              <w:t>für Zyklus 1</w:t>
            </w:r>
            <w:r w:rsidRPr="00E302BF">
              <w:rPr>
                <w:rFonts w:ascii="Arial" w:hAnsi="Arial" w:cs="Arial"/>
                <w:i/>
                <w:sz w:val="20"/>
              </w:rPr>
              <w:t>.)</w:t>
            </w:r>
            <w:r w:rsidRPr="00E302BF">
              <w:rPr>
                <w:rFonts w:ascii="Arial" w:hAnsi="Arial" w:cs="Arial"/>
                <w:sz w:val="20"/>
              </w:rPr>
              <w:t xml:space="preserve"> </w:t>
            </w:r>
          </w:p>
          <w:p w:rsidR="003C3D5F" w:rsidRPr="002E0DC6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>g. E.: Ordnungszahlen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C359C" w:rsidRDefault="003C3D5F" w:rsidP="00694640">
            <w:pPr>
              <w:rPr>
                <w:rFonts w:ascii="Arial" w:hAnsi="Arial" w:cs="Arial"/>
                <w:color w:val="4F81BD" w:themeColor="accent1"/>
                <w:sz w:val="18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sagen, was </w:t>
            </w:r>
            <w:r>
              <w:rPr>
                <w:rFonts w:ascii="Arial" w:hAnsi="Arial" w:cs="Arial"/>
                <w:sz w:val="20"/>
              </w:rPr>
              <w:t>ihr/ihm</w:t>
            </w:r>
            <w:r w:rsidRPr="00E302BF">
              <w:rPr>
                <w:rFonts w:ascii="Arial" w:hAnsi="Arial" w:cs="Arial"/>
                <w:sz w:val="20"/>
              </w:rPr>
              <w:t xml:space="preserve"> gefällt und was nicht (z.B. bei Kleidern). </w:t>
            </w:r>
            <w:r>
              <w:rPr>
                <w:rFonts w:ascii="Arial" w:hAnsi="Arial" w:cs="Arial"/>
                <w:sz w:val="20"/>
              </w:rPr>
              <w:br/>
            </w:r>
            <w:r w:rsidRPr="00EC359C">
              <w:rPr>
                <w:rFonts w:ascii="Arial" w:hAnsi="Arial" w:cs="Arial"/>
                <w:color w:val="4F81BD" w:themeColor="accent1"/>
                <w:sz w:val="18"/>
              </w:rPr>
              <w:t>Chunks: gefällt mir; gefällt dir</w:t>
            </w:r>
          </w:p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>g. E.: Personalpronomen im Dativ</w:t>
            </w:r>
            <w:r w:rsidRPr="00EC359C">
              <w:rPr>
                <w:rFonts w:ascii="Arial" w:hAnsi="Arial" w:cs="Arial"/>
                <w:color w:val="4F81BD" w:themeColor="accent1"/>
                <w:sz w:val="20"/>
              </w:rPr>
              <w:t xml:space="preserve"> 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5D20AD" w:rsidRDefault="003C3D5F" w:rsidP="00694640">
            <w:pPr>
              <w:rPr>
                <w:rFonts w:ascii="Arial" w:hAnsi="Arial" w:cs="Arial"/>
                <w:sz w:val="20"/>
              </w:rPr>
            </w:pPr>
            <w:r w:rsidRPr="005D20AD">
              <w:rPr>
                <w:rFonts w:ascii="Arial" w:hAnsi="Arial" w:cs="Arial"/>
                <w:sz w:val="20"/>
              </w:rPr>
              <w:t>Kann mit Hilfe eines Scaffoldings</w:t>
            </w:r>
            <w:r w:rsidRPr="00E07DC2">
              <w:rPr>
                <w:rFonts w:ascii="Arial" w:hAnsi="Arial" w:cs="Arial"/>
                <w:sz w:val="20"/>
              </w:rPr>
              <w:t>*</w:t>
            </w:r>
            <w:r w:rsidRPr="005D20AD">
              <w:rPr>
                <w:rFonts w:ascii="Arial" w:hAnsi="Arial" w:cs="Arial"/>
                <w:sz w:val="20"/>
              </w:rPr>
              <w:t xml:space="preserve"> den eigenen Tagesablauf kohärent beschreiben.</w:t>
            </w:r>
          </w:p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 w:rsidRPr="005D20AD">
              <w:rPr>
                <w:rFonts w:ascii="Arial" w:hAnsi="Arial" w:cs="Arial"/>
                <w:sz w:val="20"/>
              </w:rPr>
              <w:t xml:space="preserve">(KG: den Ablauf der vergangenen Pause, des vergangenen </w:t>
            </w:r>
            <w:r>
              <w:rPr>
                <w:rFonts w:ascii="Arial" w:hAnsi="Arial" w:cs="Arial"/>
                <w:sz w:val="20"/>
              </w:rPr>
              <w:t>Vormittags</w:t>
            </w:r>
            <w:r w:rsidRPr="005D20AD">
              <w:rPr>
                <w:rFonts w:ascii="Arial" w:hAnsi="Arial" w:cs="Arial"/>
                <w:sz w:val="20"/>
              </w:rPr>
              <w:t>.)</w:t>
            </w:r>
            <w:r w:rsidRPr="003B480E">
              <w:rPr>
                <w:rFonts w:ascii="Arial" w:hAnsi="Arial" w:cs="Arial"/>
                <w:sz w:val="20"/>
              </w:rPr>
              <w:t xml:space="preserve"> </w:t>
            </w:r>
          </w:p>
          <w:p w:rsidR="003C3D5F" w:rsidRPr="005D20AD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 xml:space="preserve">g. E.: HS mit Inversion </w:t>
            </w:r>
            <w:r w:rsidRPr="00EC359C">
              <w:rPr>
                <w:rFonts w:ascii="Arial" w:hAnsi="Arial" w:cs="Arial"/>
                <w:i/>
                <w:color w:val="4F81BD" w:themeColor="accent1"/>
                <w:sz w:val="18"/>
              </w:rPr>
              <w:t xml:space="preserve">(Inversion gelingt erst tw.), </w:t>
            </w:r>
            <w:r w:rsidRPr="00EC359C">
              <w:rPr>
                <w:rFonts w:ascii="Arial" w:hAnsi="Arial" w:cs="Arial"/>
                <w:color w:val="4F81BD" w:themeColor="accent1"/>
                <w:sz w:val="18"/>
              </w:rPr>
              <w:t xml:space="preserve">Temporaladverbien, Häufigkeitsadverbien, trennbare Verben </w:t>
            </w:r>
          </w:p>
        </w:tc>
        <w:tc>
          <w:tcPr>
            <w:tcW w:w="1999" w:type="dxa"/>
          </w:tcPr>
          <w:p w:rsidR="003C3D5F" w:rsidRPr="005D20AD" w:rsidRDefault="003C3D5F" w:rsidP="00694640">
            <w:pPr>
              <w:rPr>
                <w:rFonts w:ascii="Arial" w:hAnsi="Arial" w:cs="Arial"/>
                <w:sz w:val="20"/>
              </w:rPr>
            </w:pPr>
            <w:r w:rsidRPr="003B480E">
              <w:rPr>
                <w:rFonts w:ascii="Arial" w:hAnsi="Arial" w:cs="Arial"/>
                <w:sz w:val="20"/>
              </w:rPr>
              <w:t>Monologisches Sprechen</w:t>
            </w:r>
          </w:p>
        </w:tc>
        <w:tc>
          <w:tcPr>
            <w:tcW w:w="1934" w:type="dxa"/>
          </w:tcPr>
          <w:p w:rsidR="003C3D5F" w:rsidRPr="005D20AD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F462FD">
        <w:trPr>
          <w:trHeight w:val="500"/>
        </w:trPr>
        <w:tc>
          <w:tcPr>
            <w:tcW w:w="9493" w:type="dxa"/>
            <w:shd w:val="clear" w:color="auto" w:fill="DBE5F1" w:themeFill="accent1" w:themeFillTint="33"/>
          </w:tcPr>
          <w:p w:rsidR="003C3D5F" w:rsidRPr="00E302BF" w:rsidRDefault="003C3D5F" w:rsidP="00F462FD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b/>
                <w:sz w:val="20"/>
              </w:rPr>
              <w:lastRenderedPageBreak/>
              <w:t xml:space="preserve">Deskriptoren Sprechen </w:t>
            </w:r>
            <w:r w:rsidRPr="00597621">
              <w:rPr>
                <w:rFonts w:ascii="Arial" w:hAnsi="Arial" w:cs="Arial"/>
                <w:sz w:val="20"/>
              </w:rPr>
              <w:t>(Fortsetzung)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EC359C">
              <w:rPr>
                <w:rFonts w:ascii="Arial" w:hAnsi="Arial" w:cs="Arial"/>
                <w:color w:val="4F81BD" w:themeColor="accent1"/>
                <w:sz w:val="18"/>
                <w:szCs w:val="20"/>
              </w:rPr>
              <w:t>g. E. = Grammatische Elemente, die im Rahmen dieser kommunikativen Situationen aufgebaut werden.</w:t>
            </w:r>
          </w:p>
        </w:tc>
        <w:tc>
          <w:tcPr>
            <w:tcW w:w="1999" w:type="dxa"/>
            <w:shd w:val="clear" w:color="auto" w:fill="DBE5F1" w:themeFill="accent1" w:themeFillTint="33"/>
          </w:tcPr>
          <w:p w:rsidR="003C3D5F" w:rsidRPr="00E302BF" w:rsidRDefault="003C3D5F" w:rsidP="00F462FD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b/>
                <w:sz w:val="20"/>
              </w:rPr>
              <w:t>Handlungs</w:t>
            </w: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BD2A31">
              <w:rPr>
                <w:rFonts w:ascii="Arial" w:hAnsi="Arial" w:cs="Arial"/>
                <w:b/>
                <w:sz w:val="20"/>
              </w:rPr>
              <w:t xml:space="preserve">und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A31">
              <w:rPr>
                <w:rFonts w:ascii="Arial" w:hAnsi="Arial" w:cs="Arial"/>
                <w:b/>
                <w:sz w:val="20"/>
              </w:rPr>
              <w:t>Themenaspekt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:rsidR="003C3D5F" w:rsidRPr="00E302BF" w:rsidRDefault="003C3D5F" w:rsidP="00F462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/ Notizen</w:t>
            </w:r>
          </w:p>
        </w:tc>
      </w:tr>
      <w:tr w:rsidR="003C3D5F" w:rsidRPr="00E302BF" w:rsidTr="00522F3A">
        <w:tc>
          <w:tcPr>
            <w:tcW w:w="9493" w:type="dxa"/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 w:rsidRPr="005D20AD">
              <w:rPr>
                <w:rFonts w:ascii="Arial" w:hAnsi="Arial" w:cs="Arial"/>
                <w:sz w:val="20"/>
              </w:rPr>
              <w:t>Kann mit Hilfe eines Scaffoldings</w:t>
            </w:r>
            <w:r w:rsidRPr="00E07DC2">
              <w:rPr>
                <w:rFonts w:ascii="Arial" w:hAnsi="Arial" w:cs="Arial"/>
                <w:sz w:val="20"/>
              </w:rPr>
              <w:t>*</w:t>
            </w:r>
            <w:r w:rsidRPr="005D20AD">
              <w:rPr>
                <w:rFonts w:ascii="Arial" w:hAnsi="Arial" w:cs="Arial"/>
                <w:sz w:val="20"/>
              </w:rPr>
              <w:t xml:space="preserve"> eine kurze Pech- oder Plötzlich</w:t>
            </w:r>
            <w:r>
              <w:rPr>
                <w:rFonts w:ascii="Arial" w:hAnsi="Arial" w:cs="Arial"/>
                <w:sz w:val="20"/>
              </w:rPr>
              <w:t>-G</w:t>
            </w:r>
            <w:r w:rsidRPr="005D20AD">
              <w:rPr>
                <w:rFonts w:ascii="Arial" w:hAnsi="Arial" w:cs="Arial"/>
                <w:sz w:val="20"/>
              </w:rPr>
              <w:t xml:space="preserve">eschichte kohärent erzählen. </w:t>
            </w:r>
          </w:p>
          <w:p w:rsidR="003C3D5F" w:rsidRPr="005D20AD" w:rsidRDefault="003C3D5F" w:rsidP="00694640">
            <w:pPr>
              <w:rPr>
                <w:rFonts w:ascii="Arial" w:hAnsi="Arial" w:cs="Arial"/>
                <w:sz w:val="20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 xml:space="preserve">g. E.: Satzverbindungen, Adverb «plötzlich» </w:t>
            </w:r>
            <w:r w:rsidRPr="00EC359C">
              <w:rPr>
                <w:rFonts w:ascii="Arial" w:hAnsi="Arial" w:cs="Arial"/>
                <w:i/>
                <w:color w:val="4F81BD" w:themeColor="accent1"/>
                <w:sz w:val="18"/>
              </w:rPr>
              <w:t>(Inversion gelingt erst tw.)</w:t>
            </w:r>
          </w:p>
        </w:tc>
        <w:tc>
          <w:tcPr>
            <w:tcW w:w="1999" w:type="dxa"/>
          </w:tcPr>
          <w:p w:rsidR="003C3D5F" w:rsidRPr="005D20AD" w:rsidRDefault="003C3D5F" w:rsidP="00694640">
            <w:pPr>
              <w:rPr>
                <w:rFonts w:ascii="Arial" w:hAnsi="Arial" w:cs="Arial"/>
                <w:sz w:val="20"/>
              </w:rPr>
            </w:pPr>
            <w:r w:rsidRPr="003B480E">
              <w:rPr>
                <w:rFonts w:ascii="Arial" w:hAnsi="Arial" w:cs="Arial"/>
                <w:sz w:val="20"/>
              </w:rPr>
              <w:t>Monologisches Sprechen</w:t>
            </w:r>
          </w:p>
        </w:tc>
        <w:tc>
          <w:tcPr>
            <w:tcW w:w="1934" w:type="dxa"/>
          </w:tcPr>
          <w:p w:rsidR="003C3D5F" w:rsidRPr="005D20AD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C359C" w:rsidRDefault="003C3D5F" w:rsidP="00694640">
            <w:pPr>
              <w:rPr>
                <w:rFonts w:ascii="Arial" w:hAnsi="Arial" w:cs="Arial"/>
                <w:color w:val="4F81BD" w:themeColor="accent1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in einem Gespräch </w:t>
            </w:r>
            <w:r>
              <w:rPr>
                <w:rFonts w:ascii="Arial" w:hAnsi="Arial" w:cs="Arial"/>
                <w:sz w:val="20"/>
              </w:rPr>
              <w:t>ihre/seine</w:t>
            </w:r>
            <w:r w:rsidRPr="00E302BF">
              <w:rPr>
                <w:rFonts w:ascii="Arial" w:hAnsi="Arial" w:cs="Arial"/>
                <w:sz w:val="20"/>
              </w:rPr>
              <w:t xml:space="preserve"> Meinung einbringen und begründen. </w:t>
            </w:r>
            <w:r w:rsidRPr="00E302BF">
              <w:rPr>
                <w:rFonts w:ascii="Arial" w:hAnsi="Arial" w:cs="Arial"/>
                <w:i/>
                <w:sz w:val="20"/>
              </w:rPr>
              <w:t>(Gilt noch nicht für KG.)</w:t>
            </w:r>
            <w:r w:rsidRPr="00E302B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EC359C">
              <w:rPr>
                <w:rFonts w:ascii="Arial" w:hAnsi="Arial" w:cs="Arial"/>
                <w:color w:val="4F81BD" w:themeColor="accent1"/>
                <w:sz w:val="20"/>
              </w:rPr>
              <w:t xml:space="preserve">(Chunks: Ich bin der Meinung, dass … Ich finde es gut, dass …) </w:t>
            </w:r>
          </w:p>
          <w:p w:rsidR="003C3D5F" w:rsidRPr="002E0DC6" w:rsidRDefault="003C3D5F" w:rsidP="00694640">
            <w:pPr>
              <w:rPr>
                <w:rFonts w:ascii="Arial" w:hAnsi="Arial" w:cs="Arial"/>
                <w:i/>
                <w:sz w:val="18"/>
              </w:rPr>
            </w:pPr>
            <w:r w:rsidRPr="00EC359C">
              <w:rPr>
                <w:rFonts w:ascii="Arial" w:hAnsi="Arial" w:cs="Arial"/>
                <w:color w:val="4F81BD" w:themeColor="accent1"/>
                <w:sz w:val="18"/>
              </w:rPr>
              <w:t xml:space="preserve">g. E.: NS, eingeleitet mit «weil/dass» </w:t>
            </w:r>
            <w:r w:rsidRPr="00EC359C">
              <w:rPr>
                <w:rFonts w:ascii="Arial" w:hAnsi="Arial" w:cs="Arial"/>
                <w:i/>
                <w:color w:val="4F81BD" w:themeColor="accent1"/>
                <w:sz w:val="18"/>
              </w:rPr>
              <w:t>(Endstellung im NS gelingt erst tw.)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Dialogisches Sprechen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  <w:tcBorders>
              <w:bottom w:val="single" w:sz="4" w:space="0" w:color="auto"/>
            </w:tcBorders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5D20AD">
              <w:rPr>
                <w:rFonts w:ascii="Arial" w:hAnsi="Arial" w:cs="Arial"/>
                <w:sz w:val="20"/>
              </w:rPr>
              <w:t>Kann mit Hilfe eines Scaffoldings</w:t>
            </w:r>
            <w:r w:rsidRPr="00E07DC2">
              <w:rPr>
                <w:rFonts w:ascii="Arial" w:hAnsi="Arial" w:cs="Arial"/>
                <w:sz w:val="20"/>
              </w:rPr>
              <w:t>*</w:t>
            </w:r>
            <w:r w:rsidRPr="005D20AD">
              <w:rPr>
                <w:rFonts w:ascii="Arial" w:hAnsi="Arial" w:cs="Arial"/>
                <w:sz w:val="20"/>
              </w:rPr>
              <w:t xml:space="preserve"> eine</w:t>
            </w:r>
            <w:r>
              <w:rPr>
                <w:rFonts w:ascii="Arial" w:hAnsi="Arial" w:cs="Arial"/>
                <w:sz w:val="20"/>
              </w:rPr>
              <w:t>n kurzen Vortrag über ein zuvor bearbeitetes Thema vorbereiten und halten.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3B480E">
              <w:rPr>
                <w:rFonts w:ascii="Arial" w:hAnsi="Arial" w:cs="Arial"/>
                <w:sz w:val="20"/>
              </w:rPr>
              <w:t>Monologisches Sprechen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3C3D5F" w:rsidRPr="005D20AD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</w:tbl>
    <w:p w:rsidR="003C3D5F" w:rsidRDefault="003C3D5F" w:rsidP="000F2FC4">
      <w:pPr>
        <w:pStyle w:val="Grundtext"/>
      </w:pPr>
    </w:p>
    <w:tbl>
      <w:tblPr>
        <w:tblStyle w:val="Tabellenraster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3"/>
        <w:gridCol w:w="1999"/>
        <w:gridCol w:w="1934"/>
      </w:tblGrid>
      <w:tr w:rsidR="003C3D5F" w:rsidRPr="00E302BF" w:rsidTr="00522F3A">
        <w:tc>
          <w:tcPr>
            <w:tcW w:w="9493" w:type="dxa"/>
            <w:shd w:val="clear" w:color="auto" w:fill="DBE5F1" w:themeFill="accent1" w:themeFillTint="33"/>
          </w:tcPr>
          <w:p w:rsidR="003C3D5F" w:rsidRPr="00E302BF" w:rsidRDefault="003C3D5F" w:rsidP="00694640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b/>
                <w:sz w:val="20"/>
              </w:rPr>
              <w:t xml:space="preserve">Deskriptoren Schreiben </w:t>
            </w:r>
            <w:r w:rsidRPr="00E302BF">
              <w:rPr>
                <w:rFonts w:ascii="Arial" w:hAnsi="Arial" w:cs="Arial"/>
                <w:i/>
                <w:sz w:val="20"/>
              </w:rPr>
              <w:t>(Gilt noch nicht für KG.)</w:t>
            </w:r>
          </w:p>
        </w:tc>
        <w:tc>
          <w:tcPr>
            <w:tcW w:w="1999" w:type="dxa"/>
            <w:shd w:val="clear" w:color="auto" w:fill="DBE5F1" w:themeFill="accent1" w:themeFillTint="33"/>
          </w:tcPr>
          <w:p w:rsidR="003C3D5F" w:rsidRPr="00E302BF" w:rsidRDefault="003C3D5F" w:rsidP="00694640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b/>
                <w:sz w:val="20"/>
              </w:rPr>
              <w:t>Handlungs</w:t>
            </w: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BD2A31">
              <w:rPr>
                <w:rFonts w:ascii="Arial" w:hAnsi="Arial" w:cs="Arial"/>
                <w:b/>
                <w:sz w:val="20"/>
              </w:rPr>
              <w:t xml:space="preserve">und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A31">
              <w:rPr>
                <w:rFonts w:ascii="Arial" w:hAnsi="Arial" w:cs="Arial"/>
                <w:b/>
                <w:sz w:val="20"/>
              </w:rPr>
              <w:t>Themenaspekt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:rsidR="003C3D5F" w:rsidRPr="00E302BF" w:rsidRDefault="003C3D5F" w:rsidP="0069464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/ Notizen</w:t>
            </w: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leserlich auf eine Linie schreiben.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Grundfertigkeit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Wortgrenzen beim Schreiben umsetzen.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Grundfertigkeit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bekannte Wörter, Wendungen und Sätze schreiben.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Grundfertigkeit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sich mit Hilfe eines </w:t>
            </w:r>
            <w:r w:rsidRPr="00E07DC2">
              <w:rPr>
                <w:rFonts w:ascii="Arial" w:hAnsi="Arial" w:cs="Arial"/>
                <w:sz w:val="20"/>
              </w:rPr>
              <w:t>Scaffoldings*</w:t>
            </w:r>
            <w:r w:rsidRPr="003B480E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Pr="00E302BF">
              <w:rPr>
                <w:rFonts w:ascii="Arial" w:hAnsi="Arial" w:cs="Arial"/>
                <w:sz w:val="20"/>
              </w:rPr>
              <w:t>kohärent vorstellen.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Formulieren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mit Hilfe eines </w:t>
            </w:r>
            <w:r w:rsidRPr="00E07DC2">
              <w:rPr>
                <w:rFonts w:ascii="Arial" w:hAnsi="Arial" w:cs="Arial"/>
                <w:sz w:val="20"/>
              </w:rPr>
              <w:t>Scaffoldings*</w:t>
            </w:r>
            <w:r w:rsidRPr="003B480E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Pr="00E302BF">
              <w:rPr>
                <w:rFonts w:ascii="Arial" w:hAnsi="Arial" w:cs="Arial"/>
                <w:sz w:val="20"/>
              </w:rPr>
              <w:t>über ein Erlebnis kohärent berichten.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Formulieren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mit Hilfe eines </w:t>
            </w:r>
            <w:r w:rsidRPr="00E07DC2">
              <w:rPr>
                <w:rFonts w:ascii="Arial" w:hAnsi="Arial" w:cs="Arial"/>
                <w:sz w:val="20"/>
              </w:rPr>
              <w:t>Scaffoldings*</w:t>
            </w:r>
            <w:r w:rsidRPr="003B480E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Pr="00E302BF">
              <w:rPr>
                <w:rFonts w:ascii="Arial" w:hAnsi="Arial" w:cs="Arial"/>
                <w:sz w:val="20"/>
              </w:rPr>
              <w:t>eine kurze Pech- oder Plötzlich</w:t>
            </w:r>
            <w:r>
              <w:rPr>
                <w:rFonts w:ascii="Arial" w:hAnsi="Arial" w:cs="Arial"/>
                <w:sz w:val="20"/>
              </w:rPr>
              <w:t>-G</w:t>
            </w:r>
            <w:r w:rsidRPr="00E302BF">
              <w:rPr>
                <w:rFonts w:ascii="Arial" w:hAnsi="Arial" w:cs="Arial"/>
                <w:sz w:val="20"/>
              </w:rPr>
              <w:t>eschichte kohärent erzählen.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Formulieren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1128F6" w:rsidRDefault="003C3D5F" w:rsidP="00694640">
            <w:pPr>
              <w:rPr>
                <w:rFonts w:ascii="Arial" w:hAnsi="Arial" w:cs="Arial"/>
                <w:sz w:val="20"/>
              </w:rPr>
            </w:pPr>
            <w:r w:rsidRPr="001128F6">
              <w:rPr>
                <w:rFonts w:ascii="Arial" w:hAnsi="Arial" w:cs="Arial"/>
                <w:sz w:val="20"/>
              </w:rPr>
              <w:t>Kann mit Hilfe eines Scaffoldings* einen Brief/eine E-Mail schreiben.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Formulieren</w:t>
            </w:r>
          </w:p>
        </w:tc>
        <w:tc>
          <w:tcPr>
            <w:tcW w:w="1934" w:type="dxa"/>
          </w:tcPr>
          <w:p w:rsidR="003C3D5F" w:rsidRPr="001128F6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F462FD">
        <w:tc>
          <w:tcPr>
            <w:tcW w:w="9493" w:type="dxa"/>
            <w:shd w:val="clear" w:color="auto" w:fill="DBE5F1" w:themeFill="accent1" w:themeFillTint="33"/>
          </w:tcPr>
          <w:p w:rsidR="003C3D5F" w:rsidRPr="00E302BF" w:rsidRDefault="003C3D5F" w:rsidP="00F462FD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b/>
                <w:sz w:val="20"/>
              </w:rPr>
              <w:lastRenderedPageBreak/>
              <w:t xml:space="preserve">Deskriptoren Schreiben </w:t>
            </w:r>
            <w:r w:rsidRPr="00522F3A">
              <w:rPr>
                <w:rFonts w:ascii="Arial" w:hAnsi="Arial" w:cs="Arial"/>
                <w:sz w:val="20"/>
              </w:rPr>
              <w:t>(Fortsetzung)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E302BF">
              <w:rPr>
                <w:rFonts w:ascii="Arial" w:hAnsi="Arial" w:cs="Arial"/>
                <w:i/>
                <w:sz w:val="20"/>
              </w:rPr>
              <w:t>(Gilt noch nicht für KG.)</w:t>
            </w:r>
          </w:p>
        </w:tc>
        <w:tc>
          <w:tcPr>
            <w:tcW w:w="1999" w:type="dxa"/>
            <w:shd w:val="clear" w:color="auto" w:fill="DBE5F1" w:themeFill="accent1" w:themeFillTint="33"/>
          </w:tcPr>
          <w:p w:rsidR="003C3D5F" w:rsidRPr="00E302BF" w:rsidRDefault="003C3D5F" w:rsidP="00F462FD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b/>
                <w:sz w:val="20"/>
              </w:rPr>
              <w:t>Handlungs</w:t>
            </w: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BD2A31">
              <w:rPr>
                <w:rFonts w:ascii="Arial" w:hAnsi="Arial" w:cs="Arial"/>
                <w:b/>
                <w:sz w:val="20"/>
              </w:rPr>
              <w:t xml:space="preserve">und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A31">
              <w:rPr>
                <w:rFonts w:ascii="Arial" w:hAnsi="Arial" w:cs="Arial"/>
                <w:b/>
                <w:sz w:val="20"/>
              </w:rPr>
              <w:t>Themenaspekt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:rsidR="003C3D5F" w:rsidRPr="00E302BF" w:rsidRDefault="003C3D5F" w:rsidP="00F462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/ Notizen</w:t>
            </w:r>
          </w:p>
        </w:tc>
      </w:tr>
      <w:tr w:rsidR="003C3D5F" w:rsidRPr="00E302BF" w:rsidTr="00522F3A">
        <w:tc>
          <w:tcPr>
            <w:tcW w:w="9493" w:type="dxa"/>
          </w:tcPr>
          <w:p w:rsidR="003C3D5F" w:rsidRPr="001128F6" w:rsidRDefault="003C3D5F" w:rsidP="00694640">
            <w:pPr>
              <w:rPr>
                <w:rFonts w:ascii="Arial" w:hAnsi="Arial" w:cs="Arial"/>
                <w:sz w:val="20"/>
              </w:rPr>
            </w:pPr>
            <w:r w:rsidRPr="001128F6">
              <w:rPr>
                <w:rFonts w:ascii="Arial" w:hAnsi="Arial" w:cs="Arial"/>
                <w:sz w:val="20"/>
              </w:rPr>
              <w:t>Kann mit Hilfe eines Scaffoldings* etwas (Person, Ort, Hobby, Gegenstand u.a.) beschreiben.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Formulieren</w:t>
            </w:r>
          </w:p>
        </w:tc>
        <w:tc>
          <w:tcPr>
            <w:tcW w:w="1934" w:type="dxa"/>
          </w:tcPr>
          <w:p w:rsidR="003C3D5F" w:rsidRPr="001128F6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1128F6" w:rsidRDefault="003C3D5F" w:rsidP="00694640">
            <w:pPr>
              <w:rPr>
                <w:rFonts w:ascii="Arial" w:hAnsi="Arial" w:cs="Arial"/>
                <w:sz w:val="20"/>
              </w:rPr>
            </w:pPr>
            <w:r w:rsidRPr="001128F6">
              <w:rPr>
                <w:rFonts w:ascii="Arial" w:hAnsi="Arial" w:cs="Arial"/>
                <w:sz w:val="20"/>
              </w:rPr>
              <w:t>Kann mit Hilfe eines Scaffoldings* einen Arbeitsablauf oder Lernprozesse dokumentieren.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999" w:type="dxa"/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Formulieren</w:t>
            </w:r>
          </w:p>
        </w:tc>
        <w:tc>
          <w:tcPr>
            <w:tcW w:w="1934" w:type="dxa"/>
          </w:tcPr>
          <w:p w:rsidR="003C3D5F" w:rsidRPr="001128F6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mit Unterstützung inhaltliche Lücken und Unklarheiten überarbeiten.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Inhaltlich überarbeiten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mit Unterstützung bei der formalen Überarbeitung erste Regeln beachten: lautgetreue Schreibweise, Wortgrenze, Eigennamen und konkrete Nomen gross, Satzanfang gross, Punkt am Satzende.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Sprachformal überarbeiten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Kann bei einem Text in der Vergangenheit die häufigsten Verben im Präteritum benützen.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Formulieren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</w:tbl>
    <w:p w:rsidR="003C3D5F" w:rsidRDefault="003C3D5F" w:rsidP="000F2FC4">
      <w:pPr>
        <w:pStyle w:val="Grundtext"/>
      </w:pPr>
    </w:p>
    <w:p w:rsidR="003C3D5F" w:rsidRDefault="003C3D5F">
      <w:pPr>
        <w:spacing w:after="200" w:line="276" w:lineRule="auto"/>
        <w:rPr>
          <w:rFonts w:ascii="Arial" w:eastAsia="Times New Roman" w:hAnsi="Arial" w:cs="Arial"/>
          <w:color w:val="000000"/>
          <w:sz w:val="21"/>
          <w:szCs w:val="20"/>
          <w:lang w:val="de-CH" w:eastAsia="en-US"/>
        </w:rPr>
      </w:pPr>
      <w:r>
        <w:br w:type="page"/>
      </w:r>
    </w:p>
    <w:tbl>
      <w:tblPr>
        <w:tblStyle w:val="Tabellenraster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3"/>
        <w:gridCol w:w="1999"/>
        <w:gridCol w:w="1934"/>
      </w:tblGrid>
      <w:tr w:rsidR="003C3D5F" w:rsidRPr="00E302BF" w:rsidTr="00522F3A">
        <w:tc>
          <w:tcPr>
            <w:tcW w:w="9493" w:type="dxa"/>
            <w:shd w:val="clear" w:color="auto" w:fill="DBE5F1" w:themeFill="accent1" w:themeFillTint="33"/>
          </w:tcPr>
          <w:p w:rsidR="003C3D5F" w:rsidRPr="00E302BF" w:rsidRDefault="003C3D5F" w:rsidP="00694640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b/>
                <w:sz w:val="20"/>
              </w:rPr>
              <w:lastRenderedPageBreak/>
              <w:t>Deskriptoren Alphabetisierung</w:t>
            </w:r>
            <w:r w:rsidRPr="00E302BF">
              <w:rPr>
                <w:rFonts w:ascii="Arial" w:hAnsi="Arial" w:cs="Arial"/>
                <w:sz w:val="20"/>
              </w:rPr>
              <w:t xml:space="preserve"> </w:t>
            </w:r>
            <w:r w:rsidRPr="00E302BF">
              <w:rPr>
                <w:rFonts w:ascii="Arial" w:hAnsi="Arial" w:cs="Arial"/>
                <w:i/>
                <w:sz w:val="20"/>
              </w:rPr>
              <w:t>(Gilt noch nicht für KG.)</w:t>
            </w:r>
          </w:p>
        </w:tc>
        <w:tc>
          <w:tcPr>
            <w:tcW w:w="1999" w:type="dxa"/>
            <w:shd w:val="clear" w:color="auto" w:fill="DBE5F1" w:themeFill="accent1" w:themeFillTint="33"/>
          </w:tcPr>
          <w:p w:rsidR="003C3D5F" w:rsidRPr="00E302BF" w:rsidRDefault="003C3D5F" w:rsidP="00694640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b/>
                <w:sz w:val="20"/>
              </w:rPr>
              <w:t>Handlungs</w:t>
            </w: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BD2A31">
              <w:rPr>
                <w:rFonts w:ascii="Arial" w:hAnsi="Arial" w:cs="Arial"/>
                <w:b/>
                <w:sz w:val="20"/>
              </w:rPr>
              <w:t xml:space="preserve">und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A31">
              <w:rPr>
                <w:rFonts w:ascii="Arial" w:hAnsi="Arial" w:cs="Arial"/>
                <w:b/>
                <w:sz w:val="20"/>
              </w:rPr>
              <w:t>Themenaspekt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:rsidR="003C3D5F" w:rsidRPr="00E302BF" w:rsidRDefault="003C3D5F" w:rsidP="0069464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/ Notizen</w:t>
            </w:r>
          </w:p>
        </w:tc>
      </w:tr>
      <w:tr w:rsidR="003C3D5F" w:rsidRPr="00E302BF" w:rsidTr="00522F3A">
        <w:tc>
          <w:tcPr>
            <w:tcW w:w="9493" w:type="dxa"/>
            <w:shd w:val="clear" w:color="auto" w:fill="FFFFFF" w:themeFill="background1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Piktogramme und einfache Wortbil</w:t>
            </w:r>
            <w:r>
              <w:rPr>
                <w:rFonts w:ascii="Arial" w:hAnsi="Arial" w:cs="Arial"/>
                <w:sz w:val="20"/>
              </w:rPr>
              <w:t>der aus dem Alltagsleben wieder</w:t>
            </w:r>
            <w:r w:rsidRPr="00E302BF">
              <w:rPr>
                <w:rFonts w:ascii="Arial" w:hAnsi="Arial" w:cs="Arial"/>
                <w:sz w:val="20"/>
              </w:rPr>
              <w:t xml:space="preserve">erkennen (WC, Coop, Migros, Aldi). </w:t>
            </w:r>
          </w:p>
        </w:tc>
        <w:tc>
          <w:tcPr>
            <w:tcW w:w="1999" w:type="dxa"/>
            <w:shd w:val="clear" w:color="auto" w:fill="FFFFFF" w:themeFill="background1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Grundfertigkeit</w:t>
            </w:r>
          </w:p>
        </w:tc>
        <w:tc>
          <w:tcPr>
            <w:tcW w:w="1934" w:type="dxa"/>
            <w:shd w:val="clear" w:color="auto" w:fill="FFFFFF" w:themeFill="background1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  <w:shd w:val="clear" w:color="auto" w:fill="FFFFFF" w:themeFill="background1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</w:t>
            </w:r>
            <w:r>
              <w:rPr>
                <w:rFonts w:ascii="Arial" w:hAnsi="Arial" w:cs="Arial"/>
                <w:sz w:val="20"/>
              </w:rPr>
              <w:t>ihren/seinen</w:t>
            </w:r>
            <w:r w:rsidRPr="00E302BF">
              <w:rPr>
                <w:rFonts w:ascii="Arial" w:hAnsi="Arial" w:cs="Arial"/>
                <w:sz w:val="20"/>
              </w:rPr>
              <w:t xml:space="preserve"> Namen erkennen und schreiben. 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999" w:type="dxa"/>
            <w:shd w:val="clear" w:color="auto" w:fill="FFFFFF" w:themeFill="background1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Grundfertigkeit</w:t>
            </w:r>
          </w:p>
        </w:tc>
        <w:tc>
          <w:tcPr>
            <w:tcW w:w="1934" w:type="dxa"/>
            <w:shd w:val="clear" w:color="auto" w:fill="FFFFFF" w:themeFill="background1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  <w:shd w:val="clear" w:color="auto" w:fill="FFFFFF" w:themeFill="background1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Kann die Zahlen erkennen</w:t>
            </w:r>
            <w:r>
              <w:rPr>
                <w:rFonts w:ascii="Arial" w:hAnsi="Arial" w:cs="Arial"/>
                <w:sz w:val="20"/>
              </w:rPr>
              <w:t xml:space="preserve"> und schreiben</w:t>
            </w:r>
            <w:r w:rsidRPr="00E302B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999" w:type="dxa"/>
            <w:shd w:val="clear" w:color="auto" w:fill="FFFFFF" w:themeFill="background1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Grundfertigkeit</w:t>
            </w:r>
          </w:p>
        </w:tc>
        <w:tc>
          <w:tcPr>
            <w:tcW w:w="1934" w:type="dxa"/>
            <w:shd w:val="clear" w:color="auto" w:fill="FFFFFF" w:themeFill="background1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  <w:shd w:val="clear" w:color="auto" w:fill="FFFFFF" w:themeFill="background1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die passende Beziehung zwischen Buchstaben und Lauten herstellen. 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999" w:type="dxa"/>
            <w:shd w:val="clear" w:color="auto" w:fill="FFFFFF" w:themeFill="background1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Grundfertigkeit</w:t>
            </w:r>
          </w:p>
        </w:tc>
        <w:tc>
          <w:tcPr>
            <w:tcW w:w="1934" w:type="dxa"/>
            <w:shd w:val="clear" w:color="auto" w:fill="FFFFFF" w:themeFill="background1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  <w:shd w:val="clear" w:color="auto" w:fill="FFFFFF" w:themeFill="background1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die Grundbewegungen der Schrift (Buchstabenformen und </w:t>
            </w:r>
            <w:r>
              <w:rPr>
                <w:rFonts w:ascii="Arial" w:hAnsi="Arial" w:cs="Arial"/>
                <w:sz w:val="20"/>
              </w:rPr>
              <w:t>-</w:t>
            </w:r>
            <w:r w:rsidRPr="00E302BF">
              <w:rPr>
                <w:rFonts w:ascii="Arial" w:hAnsi="Arial" w:cs="Arial"/>
                <w:sz w:val="20"/>
              </w:rPr>
              <w:t xml:space="preserve">folgen) ausführen. 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999" w:type="dxa"/>
            <w:shd w:val="clear" w:color="auto" w:fill="FFFFFF" w:themeFill="background1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Grundfertigkeit</w:t>
            </w:r>
          </w:p>
        </w:tc>
        <w:tc>
          <w:tcPr>
            <w:tcW w:w="1934" w:type="dxa"/>
            <w:shd w:val="clear" w:color="auto" w:fill="FFFFFF" w:themeFill="background1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buchstabieren. </w:t>
            </w:r>
            <w:r w:rsidRPr="00E302BF">
              <w:rPr>
                <w:rFonts w:ascii="Arial" w:hAnsi="Arial" w:cs="Arial"/>
                <w:i/>
                <w:sz w:val="20"/>
              </w:rPr>
              <w:t xml:space="preserve">(Gilt noch nicht für </w:t>
            </w:r>
            <w:r>
              <w:rPr>
                <w:rFonts w:ascii="Arial" w:hAnsi="Arial" w:cs="Arial"/>
                <w:i/>
                <w:sz w:val="20"/>
              </w:rPr>
              <w:t>Zyklus 1</w:t>
            </w:r>
            <w:r w:rsidRPr="00E302BF">
              <w:rPr>
                <w:rFonts w:ascii="Arial" w:hAnsi="Arial" w:cs="Arial"/>
                <w:i/>
                <w:sz w:val="20"/>
              </w:rPr>
              <w:t>.)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br/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Grundfertigkeit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  <w:shd w:val="clear" w:color="auto" w:fill="FFFFFF" w:themeFill="background1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Buchstaben zu Silben und kurzen Wörtern verbinden.  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999" w:type="dxa"/>
            <w:shd w:val="clear" w:color="auto" w:fill="FFFFFF" w:themeFill="background1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Grundfertigkeit</w:t>
            </w:r>
          </w:p>
        </w:tc>
        <w:tc>
          <w:tcPr>
            <w:tcW w:w="1934" w:type="dxa"/>
            <w:shd w:val="clear" w:color="auto" w:fill="FFFFFF" w:themeFill="background1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  <w:shd w:val="clear" w:color="auto" w:fill="FFFFFF" w:themeFill="background1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kurze Sätze langsam erlesen. 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999" w:type="dxa"/>
            <w:shd w:val="clear" w:color="auto" w:fill="FFFFFF" w:themeFill="background1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Grundfertigkeit</w:t>
            </w:r>
          </w:p>
        </w:tc>
        <w:tc>
          <w:tcPr>
            <w:tcW w:w="1934" w:type="dxa"/>
            <w:shd w:val="clear" w:color="auto" w:fill="FFFFFF" w:themeFill="background1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</w:tbl>
    <w:p w:rsidR="003C3D5F" w:rsidRDefault="003C3D5F" w:rsidP="000F2FC4">
      <w:pPr>
        <w:pStyle w:val="Grundtext"/>
      </w:pPr>
    </w:p>
    <w:p w:rsidR="003C3D5F" w:rsidRDefault="003C3D5F">
      <w:pPr>
        <w:spacing w:after="200" w:line="276" w:lineRule="auto"/>
        <w:rPr>
          <w:rFonts w:ascii="Arial" w:eastAsia="Times New Roman" w:hAnsi="Arial" w:cs="Arial"/>
          <w:color w:val="000000"/>
          <w:sz w:val="21"/>
          <w:szCs w:val="20"/>
          <w:lang w:val="de-CH" w:eastAsia="en-US"/>
        </w:rPr>
      </w:pPr>
      <w:r>
        <w:br w:type="page"/>
      </w:r>
    </w:p>
    <w:p w:rsidR="003C3D5F" w:rsidRDefault="003C3D5F" w:rsidP="000F2FC4">
      <w:pPr>
        <w:pStyle w:val="Grundtext"/>
      </w:pPr>
    </w:p>
    <w:tbl>
      <w:tblPr>
        <w:tblStyle w:val="Tabellenraster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3"/>
        <w:gridCol w:w="1999"/>
        <w:gridCol w:w="1934"/>
      </w:tblGrid>
      <w:tr w:rsidR="003C3D5F" w:rsidRPr="00E302BF" w:rsidTr="00522F3A">
        <w:tc>
          <w:tcPr>
            <w:tcW w:w="9493" w:type="dxa"/>
            <w:shd w:val="clear" w:color="auto" w:fill="DBE5F1" w:themeFill="accent1" w:themeFillTint="33"/>
          </w:tcPr>
          <w:p w:rsidR="003C3D5F" w:rsidRPr="00E302BF" w:rsidRDefault="003C3D5F" w:rsidP="00694640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b/>
                <w:sz w:val="20"/>
              </w:rPr>
              <w:t>Deskriptoren Sprache(n) im Fokus</w:t>
            </w:r>
          </w:p>
        </w:tc>
        <w:tc>
          <w:tcPr>
            <w:tcW w:w="1999" w:type="dxa"/>
            <w:shd w:val="clear" w:color="auto" w:fill="DBE5F1" w:themeFill="accent1" w:themeFillTint="33"/>
          </w:tcPr>
          <w:p w:rsidR="003C3D5F" w:rsidRPr="00E302BF" w:rsidRDefault="003C3D5F" w:rsidP="00694640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b/>
                <w:sz w:val="20"/>
              </w:rPr>
              <w:t>Handlungs</w:t>
            </w: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BD2A31">
              <w:rPr>
                <w:rFonts w:ascii="Arial" w:hAnsi="Arial" w:cs="Arial"/>
                <w:b/>
                <w:sz w:val="20"/>
              </w:rPr>
              <w:t xml:space="preserve">und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A31">
              <w:rPr>
                <w:rFonts w:ascii="Arial" w:hAnsi="Arial" w:cs="Arial"/>
                <w:b/>
                <w:sz w:val="20"/>
              </w:rPr>
              <w:t>Themenaspekt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:rsidR="003C3D5F" w:rsidRPr="00E302BF" w:rsidRDefault="003C3D5F" w:rsidP="0069464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/ Notizen</w:t>
            </w: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einige häufig vorkommende Ausdrücke auf Mundart und auf Hochdeutsch voneinander unterscheiden (z.B. Ufzgi vs. Hausaufgaben). 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Orientierungs</w:t>
            </w:r>
            <w:r>
              <w:rPr>
                <w:rFonts w:ascii="Arial" w:hAnsi="Arial" w:cs="Arial"/>
                <w:sz w:val="20"/>
              </w:rPr>
              <w:t>-</w:t>
            </w:r>
            <w:r w:rsidRPr="00E302BF">
              <w:rPr>
                <w:rFonts w:ascii="Arial" w:hAnsi="Arial" w:cs="Arial"/>
                <w:sz w:val="20"/>
              </w:rPr>
              <w:t>kompetenz Mundart/</w:t>
            </w:r>
            <w:r>
              <w:rPr>
                <w:rFonts w:ascii="Arial" w:hAnsi="Arial" w:cs="Arial"/>
                <w:sz w:val="20"/>
              </w:rPr>
              <w:br/>
            </w:r>
            <w:r w:rsidRPr="00E302BF">
              <w:rPr>
                <w:rFonts w:ascii="Arial" w:hAnsi="Arial" w:cs="Arial"/>
                <w:sz w:val="20"/>
              </w:rPr>
              <w:t>Hochdeutsch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Weiss, wann und wo in </w:t>
            </w:r>
            <w:r>
              <w:rPr>
                <w:rFonts w:ascii="Arial" w:hAnsi="Arial" w:cs="Arial"/>
                <w:sz w:val="20"/>
              </w:rPr>
              <w:t>ihrer/seiner</w:t>
            </w:r>
            <w:r w:rsidRPr="00E302BF">
              <w:rPr>
                <w:rFonts w:ascii="Arial" w:hAnsi="Arial" w:cs="Arial"/>
                <w:sz w:val="20"/>
              </w:rPr>
              <w:t xml:space="preserve"> Umgebung Mundart/Hochdeutsch verwendet wird. 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Orientierungs</w:t>
            </w:r>
            <w:r>
              <w:rPr>
                <w:rFonts w:ascii="Arial" w:hAnsi="Arial" w:cs="Arial"/>
                <w:sz w:val="20"/>
              </w:rPr>
              <w:t>-</w:t>
            </w:r>
            <w:r w:rsidRPr="00E302BF">
              <w:rPr>
                <w:rFonts w:ascii="Arial" w:hAnsi="Arial" w:cs="Arial"/>
                <w:sz w:val="20"/>
              </w:rPr>
              <w:t>kompetenz Mundart/</w:t>
            </w:r>
            <w:r>
              <w:rPr>
                <w:rFonts w:ascii="Arial" w:hAnsi="Arial" w:cs="Arial"/>
                <w:sz w:val="20"/>
              </w:rPr>
              <w:br/>
            </w:r>
            <w:r w:rsidRPr="00E302BF">
              <w:rPr>
                <w:rFonts w:ascii="Arial" w:hAnsi="Arial" w:cs="Arial"/>
                <w:sz w:val="20"/>
              </w:rPr>
              <w:t>Hochdeutsch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 xml:space="preserve">Kann mit Unterstützung </w:t>
            </w:r>
            <w:r w:rsidRPr="00E30564">
              <w:rPr>
                <w:rFonts w:ascii="Arial" w:hAnsi="Arial" w:cs="Arial"/>
                <w:sz w:val="20"/>
              </w:rPr>
              <w:t>und genügend Vorbereitungszeit</w:t>
            </w:r>
            <w:r w:rsidRPr="00E302BF">
              <w:rPr>
                <w:rFonts w:ascii="Arial" w:hAnsi="Arial" w:cs="Arial"/>
                <w:sz w:val="20"/>
              </w:rPr>
              <w:t xml:space="preserve"> ausgewählte Elemente der Herkunftssprache mit dem Deutschen vergleichen (Aussprache, Wortschatz, grammatische Strukturen, Schriftzeichen, Verhaltensweisen).</w:t>
            </w:r>
          </w:p>
        </w:tc>
        <w:tc>
          <w:tcPr>
            <w:tcW w:w="1999" w:type="dxa"/>
          </w:tcPr>
          <w:p w:rsidR="003C3D5F" w:rsidRPr="00E302BF" w:rsidRDefault="003C3D5F" w:rsidP="00694640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sz w:val="20"/>
              </w:rPr>
              <w:t>Sprachgebrauch und Sprach</w:t>
            </w:r>
            <w:r>
              <w:rPr>
                <w:rFonts w:ascii="Arial" w:hAnsi="Arial" w:cs="Arial"/>
                <w:sz w:val="20"/>
              </w:rPr>
              <w:t>-</w:t>
            </w:r>
            <w:r w:rsidRPr="00E302BF">
              <w:rPr>
                <w:rFonts w:ascii="Arial" w:hAnsi="Arial" w:cs="Arial"/>
                <w:sz w:val="20"/>
              </w:rPr>
              <w:t>formales untersuchen</w:t>
            </w:r>
          </w:p>
        </w:tc>
        <w:tc>
          <w:tcPr>
            <w:tcW w:w="1934" w:type="dxa"/>
          </w:tcPr>
          <w:p w:rsidR="003C3D5F" w:rsidRPr="00E302BF" w:rsidRDefault="003C3D5F" w:rsidP="00694640">
            <w:pPr>
              <w:rPr>
                <w:rFonts w:ascii="Arial" w:hAnsi="Arial" w:cs="Arial"/>
                <w:sz w:val="20"/>
              </w:rPr>
            </w:pPr>
          </w:p>
        </w:tc>
      </w:tr>
    </w:tbl>
    <w:p w:rsidR="003C3D5F" w:rsidRDefault="003C3D5F" w:rsidP="000F2FC4">
      <w:pPr>
        <w:pStyle w:val="Grundtext"/>
      </w:pPr>
    </w:p>
    <w:p w:rsidR="003C3D5F" w:rsidRDefault="003C3D5F">
      <w:pPr>
        <w:spacing w:after="200" w:line="276" w:lineRule="auto"/>
        <w:rPr>
          <w:rFonts w:ascii="Arial" w:eastAsia="Times New Roman" w:hAnsi="Arial" w:cs="Arial"/>
          <w:color w:val="000000"/>
          <w:sz w:val="21"/>
          <w:szCs w:val="20"/>
          <w:lang w:val="de-CH" w:eastAsia="en-US"/>
        </w:rPr>
      </w:pPr>
      <w:r>
        <w:br w:type="page"/>
      </w:r>
    </w:p>
    <w:p w:rsidR="003C3D5F" w:rsidRDefault="003C3D5F" w:rsidP="000F2FC4">
      <w:pPr>
        <w:pStyle w:val="Grundtext"/>
      </w:pPr>
    </w:p>
    <w:tbl>
      <w:tblPr>
        <w:tblStyle w:val="Tabellenraster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3"/>
        <w:gridCol w:w="1999"/>
        <w:gridCol w:w="1934"/>
      </w:tblGrid>
      <w:tr w:rsidR="003C3D5F" w:rsidRPr="00E302BF" w:rsidTr="00522F3A">
        <w:tc>
          <w:tcPr>
            <w:tcW w:w="9493" w:type="dxa"/>
            <w:shd w:val="clear" w:color="auto" w:fill="DBE5F1" w:themeFill="accent1" w:themeFillTint="33"/>
          </w:tcPr>
          <w:p w:rsidR="003C3D5F" w:rsidRPr="00E302BF" w:rsidRDefault="003C3D5F" w:rsidP="00694640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b/>
                <w:sz w:val="20"/>
              </w:rPr>
              <w:t xml:space="preserve">Deskriptoren </w:t>
            </w:r>
            <w:r>
              <w:rPr>
                <w:rFonts w:ascii="Arial" w:hAnsi="Arial" w:cs="Arial"/>
                <w:b/>
                <w:sz w:val="20"/>
              </w:rPr>
              <w:t>Literatur im Fokus</w:t>
            </w:r>
          </w:p>
        </w:tc>
        <w:tc>
          <w:tcPr>
            <w:tcW w:w="1999" w:type="dxa"/>
            <w:shd w:val="clear" w:color="auto" w:fill="DBE5F1" w:themeFill="accent1" w:themeFillTint="33"/>
          </w:tcPr>
          <w:p w:rsidR="003C3D5F" w:rsidRPr="00E302BF" w:rsidRDefault="003C3D5F" w:rsidP="00694640">
            <w:pPr>
              <w:rPr>
                <w:rFonts w:ascii="Arial" w:hAnsi="Arial" w:cs="Arial"/>
                <w:b/>
                <w:sz w:val="20"/>
              </w:rPr>
            </w:pPr>
            <w:r w:rsidRPr="00E302BF">
              <w:rPr>
                <w:rFonts w:ascii="Arial" w:hAnsi="Arial" w:cs="Arial"/>
                <w:b/>
                <w:sz w:val="20"/>
              </w:rPr>
              <w:t>Handlungs</w:t>
            </w: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BD2A31">
              <w:rPr>
                <w:rFonts w:ascii="Arial" w:hAnsi="Arial" w:cs="Arial"/>
                <w:b/>
                <w:sz w:val="20"/>
              </w:rPr>
              <w:t xml:space="preserve">und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A31">
              <w:rPr>
                <w:rFonts w:ascii="Arial" w:hAnsi="Arial" w:cs="Arial"/>
                <w:b/>
                <w:sz w:val="20"/>
              </w:rPr>
              <w:t>Themenaspekt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:rsidR="003C3D5F" w:rsidRPr="00E302BF" w:rsidRDefault="003C3D5F" w:rsidP="0069464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/ Notizen</w:t>
            </w:r>
          </w:p>
        </w:tc>
      </w:tr>
      <w:tr w:rsidR="003C3D5F" w:rsidRPr="00E302BF" w:rsidTr="00522F3A">
        <w:tc>
          <w:tcPr>
            <w:tcW w:w="9493" w:type="dxa"/>
          </w:tcPr>
          <w:p w:rsidR="003C3D5F" w:rsidRPr="00D54DA7" w:rsidRDefault="003C3D5F" w:rsidP="006946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4DA7">
              <w:rPr>
                <w:rFonts w:ascii="Arial" w:hAnsi="Arial" w:cs="Arial"/>
                <w:sz w:val="20"/>
              </w:rPr>
              <w:t>Kann in einfache vorgelesene Geschichten (mit Unterstützung von Bilderbüchern) eintauchen.</w:t>
            </w:r>
          </w:p>
        </w:tc>
        <w:tc>
          <w:tcPr>
            <w:tcW w:w="1999" w:type="dxa"/>
          </w:tcPr>
          <w:p w:rsidR="003C3D5F" w:rsidRPr="00D54DA7" w:rsidRDefault="003C3D5F" w:rsidP="00694640">
            <w:pPr>
              <w:rPr>
                <w:rFonts w:ascii="Arial" w:hAnsi="Arial" w:cs="Arial"/>
                <w:sz w:val="20"/>
              </w:rPr>
            </w:pPr>
            <w:r w:rsidRPr="00D54DA7">
              <w:rPr>
                <w:rFonts w:ascii="Arial" w:hAnsi="Arial" w:cs="Arial"/>
                <w:sz w:val="20"/>
              </w:rPr>
              <w:t>Auseinander</w:t>
            </w:r>
            <w:r>
              <w:rPr>
                <w:rFonts w:ascii="Arial" w:hAnsi="Arial" w:cs="Arial"/>
                <w:sz w:val="20"/>
              </w:rPr>
              <w:t>-</w:t>
            </w:r>
            <w:r w:rsidRPr="00D54DA7">
              <w:rPr>
                <w:rFonts w:ascii="Arial" w:hAnsi="Arial" w:cs="Arial"/>
                <w:sz w:val="20"/>
              </w:rPr>
              <w:t>setzung mit literarischen Texten</w:t>
            </w:r>
          </w:p>
        </w:tc>
        <w:tc>
          <w:tcPr>
            <w:tcW w:w="1934" w:type="dxa"/>
          </w:tcPr>
          <w:p w:rsidR="003C3D5F" w:rsidRPr="00D54DA7" w:rsidRDefault="003C3D5F" w:rsidP="006946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D54DA7" w:rsidRDefault="003C3D5F" w:rsidP="006946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4DA7">
              <w:rPr>
                <w:rFonts w:ascii="Arial" w:hAnsi="Arial" w:cs="Arial"/>
                <w:sz w:val="20"/>
              </w:rPr>
              <w:t xml:space="preserve">Kann zu mehrfach gehörten Geschichten nonverbale Handlungen mit Bezug zur Geschichte umsetzen (Bilder in Reihenfolge bringen, zeichnen, spielen). </w:t>
            </w:r>
          </w:p>
        </w:tc>
        <w:tc>
          <w:tcPr>
            <w:tcW w:w="1999" w:type="dxa"/>
          </w:tcPr>
          <w:p w:rsidR="003C3D5F" w:rsidRPr="00D54DA7" w:rsidRDefault="003C3D5F" w:rsidP="00694640">
            <w:pPr>
              <w:rPr>
                <w:rFonts w:ascii="Arial" w:hAnsi="Arial" w:cs="Arial"/>
                <w:sz w:val="20"/>
              </w:rPr>
            </w:pPr>
            <w:r w:rsidRPr="00D54DA7">
              <w:rPr>
                <w:rFonts w:ascii="Arial" w:hAnsi="Arial" w:cs="Arial"/>
                <w:sz w:val="20"/>
              </w:rPr>
              <w:t>Auseinander</w:t>
            </w:r>
            <w:r>
              <w:rPr>
                <w:rFonts w:ascii="Arial" w:hAnsi="Arial" w:cs="Arial"/>
                <w:sz w:val="20"/>
              </w:rPr>
              <w:t>-</w:t>
            </w:r>
            <w:r w:rsidRPr="00D54DA7">
              <w:rPr>
                <w:rFonts w:ascii="Arial" w:hAnsi="Arial" w:cs="Arial"/>
                <w:sz w:val="20"/>
              </w:rPr>
              <w:t>setzung mit literarischen Texten</w:t>
            </w:r>
          </w:p>
        </w:tc>
        <w:tc>
          <w:tcPr>
            <w:tcW w:w="1934" w:type="dxa"/>
          </w:tcPr>
          <w:p w:rsidR="003C3D5F" w:rsidRPr="00D54DA7" w:rsidRDefault="003C3D5F" w:rsidP="006946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D54DA7" w:rsidRDefault="003C3D5F" w:rsidP="006946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4DA7">
              <w:rPr>
                <w:rFonts w:ascii="Arial" w:hAnsi="Arial" w:cs="Arial"/>
                <w:sz w:val="20"/>
              </w:rPr>
              <w:t>Kann aus mehrfach gehörten Kurzfassungen von Geschichten (Rote-Faden-Texte) einzelne Episoden erzählen und dabei sprachliche Wendungen übernehmen.</w:t>
            </w:r>
          </w:p>
        </w:tc>
        <w:tc>
          <w:tcPr>
            <w:tcW w:w="1999" w:type="dxa"/>
          </w:tcPr>
          <w:p w:rsidR="003C3D5F" w:rsidRPr="00D54DA7" w:rsidRDefault="003C3D5F" w:rsidP="00694640">
            <w:pPr>
              <w:rPr>
                <w:rFonts w:ascii="Arial" w:hAnsi="Arial" w:cs="Arial"/>
                <w:sz w:val="20"/>
              </w:rPr>
            </w:pPr>
            <w:r w:rsidRPr="00D54DA7">
              <w:rPr>
                <w:rFonts w:ascii="Arial" w:hAnsi="Arial" w:cs="Arial"/>
                <w:sz w:val="20"/>
              </w:rPr>
              <w:t>Auseinander</w:t>
            </w:r>
            <w:r>
              <w:rPr>
                <w:rFonts w:ascii="Arial" w:hAnsi="Arial" w:cs="Arial"/>
                <w:sz w:val="20"/>
              </w:rPr>
              <w:t>-</w:t>
            </w:r>
            <w:r w:rsidRPr="00D54DA7">
              <w:rPr>
                <w:rFonts w:ascii="Arial" w:hAnsi="Arial" w:cs="Arial"/>
                <w:sz w:val="20"/>
              </w:rPr>
              <w:t>setzung mit literarischen Texten</w:t>
            </w:r>
          </w:p>
        </w:tc>
        <w:tc>
          <w:tcPr>
            <w:tcW w:w="1934" w:type="dxa"/>
          </w:tcPr>
          <w:p w:rsidR="003C3D5F" w:rsidRPr="00D54DA7" w:rsidRDefault="003C3D5F" w:rsidP="006946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D54DA7" w:rsidRDefault="003C3D5F" w:rsidP="006946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4DA7">
              <w:rPr>
                <w:rFonts w:ascii="Arial" w:hAnsi="Arial" w:cs="Arial"/>
                <w:sz w:val="20"/>
              </w:rPr>
              <w:t xml:space="preserve">Kann aufgrund von vorgegebenen und zuvor mündlich aufgebauten literarischen Mustertexten (z.B. Gedicht) oder Textanfängen (z.B. </w:t>
            </w:r>
            <w:r>
              <w:rPr>
                <w:rFonts w:ascii="Arial" w:hAnsi="Arial" w:cs="Arial"/>
                <w:sz w:val="20"/>
              </w:rPr>
              <w:t xml:space="preserve">von </w:t>
            </w:r>
            <w:r w:rsidRPr="00D54DA7">
              <w:rPr>
                <w:rFonts w:ascii="Arial" w:hAnsi="Arial" w:cs="Arial"/>
                <w:sz w:val="20"/>
              </w:rPr>
              <w:t>Geschichte</w:t>
            </w:r>
            <w:r>
              <w:rPr>
                <w:rFonts w:ascii="Arial" w:hAnsi="Arial" w:cs="Arial"/>
                <w:sz w:val="20"/>
              </w:rPr>
              <w:t>n</w:t>
            </w:r>
            <w:r w:rsidRPr="00D54DA7">
              <w:rPr>
                <w:rFonts w:ascii="Arial" w:hAnsi="Arial" w:cs="Arial"/>
                <w:sz w:val="20"/>
              </w:rPr>
              <w:t>) eigene kurze Texte schreiben und dabei einzelne Merkmale übernehmen.</w:t>
            </w:r>
          </w:p>
        </w:tc>
        <w:tc>
          <w:tcPr>
            <w:tcW w:w="1999" w:type="dxa"/>
          </w:tcPr>
          <w:p w:rsidR="003C3D5F" w:rsidRPr="00D54DA7" w:rsidRDefault="003C3D5F" w:rsidP="00694640">
            <w:pPr>
              <w:rPr>
                <w:rFonts w:ascii="Arial" w:hAnsi="Arial" w:cs="Arial"/>
                <w:sz w:val="20"/>
              </w:rPr>
            </w:pPr>
            <w:r w:rsidRPr="00D54DA7">
              <w:rPr>
                <w:rFonts w:ascii="Arial" w:hAnsi="Arial" w:cs="Arial"/>
                <w:sz w:val="20"/>
              </w:rPr>
              <w:t>Auseinander</w:t>
            </w:r>
            <w:r>
              <w:rPr>
                <w:rFonts w:ascii="Arial" w:hAnsi="Arial" w:cs="Arial"/>
                <w:sz w:val="20"/>
              </w:rPr>
              <w:t>-</w:t>
            </w:r>
            <w:r w:rsidRPr="00D54DA7">
              <w:rPr>
                <w:rFonts w:ascii="Arial" w:hAnsi="Arial" w:cs="Arial"/>
                <w:sz w:val="20"/>
              </w:rPr>
              <w:t>setzung mit literarischen Texten</w:t>
            </w:r>
          </w:p>
        </w:tc>
        <w:tc>
          <w:tcPr>
            <w:tcW w:w="1934" w:type="dxa"/>
          </w:tcPr>
          <w:p w:rsidR="003C3D5F" w:rsidRPr="00D54DA7" w:rsidRDefault="003C3D5F" w:rsidP="006946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D54DA7" w:rsidRDefault="003C3D5F" w:rsidP="006946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4DA7">
              <w:rPr>
                <w:rFonts w:ascii="Arial" w:hAnsi="Arial" w:cs="Arial"/>
                <w:sz w:val="20"/>
              </w:rPr>
              <w:t>Kann unter Anleitung einzelne Figuren aus Geschichten beschreiben und darüber sprechen, was ihr/ihm an der Figur/Geschichte gefällt.</w:t>
            </w:r>
          </w:p>
        </w:tc>
        <w:tc>
          <w:tcPr>
            <w:tcW w:w="1999" w:type="dxa"/>
          </w:tcPr>
          <w:p w:rsidR="003C3D5F" w:rsidRPr="00D54DA7" w:rsidRDefault="003C3D5F" w:rsidP="00694640">
            <w:pPr>
              <w:rPr>
                <w:rFonts w:ascii="Arial" w:hAnsi="Arial" w:cs="Arial"/>
                <w:sz w:val="20"/>
              </w:rPr>
            </w:pPr>
            <w:r w:rsidRPr="00D54DA7">
              <w:rPr>
                <w:rFonts w:ascii="Arial" w:hAnsi="Arial" w:cs="Arial"/>
                <w:sz w:val="20"/>
              </w:rPr>
              <w:t>Auseinander</w:t>
            </w:r>
            <w:r>
              <w:rPr>
                <w:rFonts w:ascii="Arial" w:hAnsi="Arial" w:cs="Arial"/>
                <w:sz w:val="20"/>
              </w:rPr>
              <w:t>-</w:t>
            </w:r>
            <w:r w:rsidRPr="00D54DA7">
              <w:rPr>
                <w:rFonts w:ascii="Arial" w:hAnsi="Arial" w:cs="Arial"/>
                <w:sz w:val="20"/>
              </w:rPr>
              <w:t>setzung mit literarischen Texten</w:t>
            </w:r>
          </w:p>
        </w:tc>
        <w:tc>
          <w:tcPr>
            <w:tcW w:w="1934" w:type="dxa"/>
          </w:tcPr>
          <w:p w:rsidR="003C3D5F" w:rsidRPr="00D54DA7" w:rsidRDefault="003C3D5F" w:rsidP="006946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C3D5F" w:rsidRPr="00E302BF" w:rsidTr="00522F3A">
        <w:tc>
          <w:tcPr>
            <w:tcW w:w="9493" w:type="dxa"/>
          </w:tcPr>
          <w:p w:rsidR="003C3D5F" w:rsidRPr="00D54DA7" w:rsidRDefault="003C3D5F" w:rsidP="006946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4DA7">
              <w:rPr>
                <w:rFonts w:ascii="Arial" w:hAnsi="Arial" w:cs="Arial"/>
                <w:sz w:val="20"/>
              </w:rPr>
              <w:t>Kann Verse, Reime, Lieder und Gedichte rhythmisch nachsprechen oder singen und Takt, Rhythmus und spezifische Wortwahl (z.B. Sprachspiel) als Bereicherung erleben.</w:t>
            </w:r>
          </w:p>
        </w:tc>
        <w:tc>
          <w:tcPr>
            <w:tcW w:w="1999" w:type="dxa"/>
          </w:tcPr>
          <w:p w:rsidR="003C3D5F" w:rsidRPr="00D54DA7" w:rsidRDefault="003C3D5F" w:rsidP="00694640">
            <w:pPr>
              <w:rPr>
                <w:rFonts w:ascii="Arial" w:hAnsi="Arial" w:cs="Arial"/>
                <w:sz w:val="20"/>
              </w:rPr>
            </w:pPr>
            <w:r w:rsidRPr="00D54DA7">
              <w:rPr>
                <w:rFonts w:ascii="Arial" w:hAnsi="Arial" w:cs="Arial"/>
                <w:sz w:val="20"/>
              </w:rPr>
              <w:t>Literarische Texte: Beschaffenheit und Wirkung</w:t>
            </w:r>
          </w:p>
        </w:tc>
        <w:tc>
          <w:tcPr>
            <w:tcW w:w="1934" w:type="dxa"/>
          </w:tcPr>
          <w:p w:rsidR="003C3D5F" w:rsidRPr="00D54DA7" w:rsidRDefault="003C3D5F" w:rsidP="006946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3C3D5F" w:rsidRPr="003D2BC6" w:rsidRDefault="003C3D5F" w:rsidP="000F2FC4">
      <w:pPr>
        <w:pStyle w:val="Grundtext"/>
      </w:pPr>
    </w:p>
    <w:p w:rsidR="003C3D5F" w:rsidRPr="003D2BC6" w:rsidRDefault="003C3D5F" w:rsidP="00605B6C">
      <w:pPr>
        <w:spacing w:after="200" w:line="276" w:lineRule="auto"/>
        <w:rPr>
          <w:rFonts w:eastAsia="Times New Roman" w:cs="Arial"/>
          <w:color w:val="000000"/>
          <w:szCs w:val="20"/>
        </w:rPr>
      </w:pPr>
    </w:p>
    <w:sectPr w:rsidR="003C3D5F" w:rsidRPr="003D2BC6" w:rsidSect="005976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985" w:right="936" w:bottom="85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BC6" w:rsidRDefault="003D2BC6" w:rsidP="005F4621">
      <w:r>
        <w:separator/>
      </w:r>
    </w:p>
  </w:endnote>
  <w:endnote w:type="continuationSeparator" w:id="0">
    <w:p w:rsidR="003D2BC6" w:rsidRDefault="003D2BC6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5F" w:rsidRDefault="003C3D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5F" w:rsidRPr="003061B4" w:rsidRDefault="003C3D5F" w:rsidP="003C3D5F">
    <w:pPr>
      <w:pStyle w:val="Fuzeile"/>
      <w:tabs>
        <w:tab w:val="clear" w:pos="4513"/>
        <w:tab w:val="clear" w:pos="9026"/>
        <w:tab w:val="left" w:pos="4962"/>
        <w:tab w:val="left" w:pos="12616"/>
      </w:tabs>
      <w:rPr>
        <w:sz w:val="16"/>
        <w:szCs w:val="16"/>
      </w:rPr>
    </w:pPr>
    <w:r w:rsidRPr="003061B4">
      <w:rPr>
        <w:sz w:val="16"/>
        <w:szCs w:val="16"/>
      </w:rPr>
      <w:t xml:space="preserve">Förderziele für die ersten eineinhalb </w:t>
    </w:r>
    <w:r>
      <w:rPr>
        <w:sz w:val="16"/>
        <w:szCs w:val="16"/>
      </w:rPr>
      <w:t xml:space="preserve">Jahre </w:t>
    </w:r>
    <w:r w:rsidRPr="00C0160B">
      <w:rPr>
        <w:sz w:val="16"/>
        <w:szCs w:val="16"/>
      </w:rPr>
      <w:t>des DaZ-Erwerbs</w:t>
    </w:r>
    <w:r w:rsidRPr="003061B4">
      <w:rPr>
        <w:sz w:val="16"/>
        <w:szCs w:val="16"/>
      </w:rPr>
      <w:tab/>
      <w:t>K. Schlatter | Y. Tucholski | 20</w:t>
    </w:r>
    <w:r>
      <w:rPr>
        <w:sz w:val="16"/>
        <w:szCs w:val="16"/>
      </w:rPr>
      <w:t>21</w:t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5F" w:rsidRDefault="003C3D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BC6" w:rsidRDefault="003D2BC6" w:rsidP="005F4621">
      <w:r>
        <w:separator/>
      </w:r>
    </w:p>
  </w:footnote>
  <w:footnote w:type="continuationSeparator" w:id="0">
    <w:p w:rsidR="003D2BC6" w:rsidRDefault="003D2BC6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5F" w:rsidRDefault="003C3D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5F" w:rsidRDefault="003C3D5F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555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D5F" w:rsidRDefault="003C3D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bxGz00AgAAZwQAAA4AAAAAAAAAAAAAAAAALgIAAGRy&#10;cy9lMm9Eb2MueG1sUEsBAi0AFAAGAAgAAAAhAI6gc+XXAAAABQEAAA8AAAAAAAAAAAAAAAAAjgQA&#10;AGRycy9kb3ducmV2LnhtbFBLBQYAAAAABAAEAPMAAACSBQAAAAA=&#10;">
              <o:lock v:ext="edit" selection="t"/>
              <v:textbox>
                <w:txbxContent>
                  <w:p w:rsidR="003C3D5F" w:rsidRDefault="003C3D5F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565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D5F" w:rsidRDefault="003C3D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27" type="#_x0000_t202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MC/Ub8qAgAAMw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:rsidR="003C3D5F" w:rsidRDefault="003C3D5F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616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Text Box 25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D5F" w:rsidRDefault="003C3D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7" o:spid="_x0000_s1028" type="#_x0000_t202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dbhUozwCAABw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3C3D5F" w:rsidRDefault="003C3D5F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575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D5F" w:rsidRDefault="003C3D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9" type="#_x0000_t202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8pNgIAAGc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n3S/KT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3C3D5F" w:rsidRDefault="003C3D5F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63712" behindDoc="0" locked="0" layoutInCell="1" allowOverlap="1">
              <wp:simplePos x="0" y="0"/>
              <wp:positionH relativeFrom="rightMargin">
                <wp:posOffset>-1443990</wp:posOffset>
              </wp:positionH>
              <wp:positionV relativeFrom="page">
                <wp:posOffset>0</wp:posOffset>
              </wp:positionV>
              <wp:extent cx="2024380" cy="1657350"/>
              <wp:effectExtent l="3810" t="0" r="635" b="0"/>
              <wp:wrapSquare wrapText="bothSides"/>
              <wp:docPr id="5" name="Text Box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3C3D5F" w:rsidRPr="00456FD8" w:rsidTr="00A9760E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</w:tcPr>
                              <w:p w:rsidR="003C3D5F" w:rsidRDefault="00DF28EE" w:rsidP="000404AA">
                                <w:pPr>
                                  <w:pStyle w:val="BriefKopf"/>
                                </w:pPr>
                                <w:sdt>
                                  <w:sdtPr>
                                    <w:alias w:val="CustomElements.Header.TextFolgeseiten"/>
                                    <w:id w:val="217364610"/>
                                    <w:dataBinding w:xpath="//Text[@id='CustomElements.Header.TextFolgeseiten']" w:storeItemID="{7D535328-D439-485E-BB31-69E3BEA6B98C}"/>
                                    <w:text w:multiLine="1"/>
                                  </w:sdtPr>
                                  <w:sdtEndPr/>
                                  <w:sdtContent>
                                    <w:r w:rsidR="003C3D5F">
                                      <w:t>Bildungsdirektion</w:t>
                                    </w:r>
                                    <w:r w:rsidR="003C3D5F">
                                      <w:br/>
                                      <w:t>Volksschulamt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NumPages"/>
                                  <w:tag w:val="543208274"/>
                                  <w:id w:val="-251279117"/>
                                </w:sdtPr>
                                <w:sdtEndPr/>
                                <w:sdtContent>
                                  <w:p w:rsidR="003C3D5F" w:rsidRDefault="003C3D5F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73114E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73114E">
                                      <w:rPr>
                                        <w:noProof/>
                                      </w:rPr>
                                      <w:t>11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3C3D5F" w:rsidRPr="00456FD8" w:rsidRDefault="003C3D5F" w:rsidP="003B4AA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9" o:spid="_x0000_s1030" type="#_x0000_t202" style="position:absolute;margin-left:-113.7pt;margin-top:0;width:159.4pt;height:130.5pt;z-index:2517637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NB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3C3D5F" w:rsidRPr="00456FD8" w:rsidTr="00A9760E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</w:tcPr>
                        <w:p w:rsidR="003C3D5F" w:rsidRDefault="00DF28EE" w:rsidP="000404AA">
                          <w:pPr>
                            <w:pStyle w:val="BriefKopf"/>
                          </w:pPr>
                          <w:sdt>
                            <w:sdtPr>
                              <w:alias w:val="CustomElements.Header.TextFolgeseiten"/>
                              <w:id w:val="217364610"/>
                              <w:dataBinding w:xpath="//Text[@id='CustomElements.Header.TextFolgeseiten']" w:storeItemID="{7D535328-D439-485E-BB31-69E3BEA6B98C}"/>
                              <w:text w:multiLine="1"/>
                            </w:sdtPr>
                            <w:sdtEndPr/>
                            <w:sdtContent>
                              <w:r w:rsidR="003C3D5F">
                                <w:t>Bildungsdirektion</w:t>
                              </w:r>
                              <w:r w:rsidR="003C3D5F">
                                <w:br/>
                                <w:t>Volksschulamt</w:t>
                              </w:r>
                            </w:sdtContent>
                          </w:sdt>
                        </w:p>
                        <w:sdt>
                          <w:sdtPr>
                            <w:alias w:val="NumPages"/>
                            <w:tag w:val="543208274"/>
                            <w:id w:val="-251279117"/>
                          </w:sdtPr>
                          <w:sdtEndPr/>
                          <w:sdtContent>
                            <w:p w:rsidR="003C3D5F" w:rsidRDefault="003C3D5F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73114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73114E">
                                <w:rPr>
                                  <w:noProof/>
                                </w:rPr>
                                <w:t>11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3C3D5F" w:rsidRPr="00456FD8" w:rsidRDefault="003C3D5F" w:rsidP="003B4AA6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585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D5F" w:rsidRDefault="003C3D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L+t9Dz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3C3D5F" w:rsidRDefault="003C3D5F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606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25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D5F" w:rsidRDefault="003C3D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6" o:spid="_x0000_s1032" type="#_x0000_t202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DQhquVOwIAAHA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 w:rsidR="003C3D5F" w:rsidRDefault="003C3D5F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596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D5F" w:rsidRDefault="003C3D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9" o:spid="_x0000_s1033" type="#_x0000_t202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eUKBw0AgAAZwQAAA4AAAAAAAAAAAAAAAAALgIAAGRy&#10;cy9lMm9Eb2MueG1sUEsBAi0AFAAGAAgAAAAhAI6gc+XXAAAABQEAAA8AAAAAAAAAAAAAAAAAjgQA&#10;AGRycy9kb3ducmV2LnhtbFBLBQYAAAAABAAEAPMAAACSBQAAAAA=&#10;">
              <o:lock v:ext="edit" selection="t"/>
              <v:textbox>
                <w:txbxContent>
                  <w:p w:rsidR="003C3D5F" w:rsidRDefault="003C3D5F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62688" behindDoc="0" locked="0" layoutInCell="1" allowOverlap="1">
              <wp:simplePos x="0" y="0"/>
              <wp:positionH relativeFrom="rightMargin">
                <wp:posOffset>-1767840</wp:posOffset>
              </wp:positionH>
              <wp:positionV relativeFrom="page">
                <wp:posOffset>702310</wp:posOffset>
              </wp:positionV>
              <wp:extent cx="288290" cy="288290"/>
              <wp:effectExtent l="3810" t="0" r="3175" b="0"/>
              <wp:wrapNone/>
              <wp:docPr id="9" name="Text Box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Kanton"/>
                            <w:id w:val="13789716"/>
                            <w:dataBinding w:xpath="/ooImg/Profile.Org.Kanton" w:storeItemID="{4629954C-B090-4515-B93F-F38C08D8B932}"/>
                            <w:picture/>
                          </w:sdtPr>
                          <w:sdtEndPr/>
                          <w:sdtContent>
                            <w:p w:rsidR="003C3D5F" w:rsidRPr="00F24C04" w:rsidRDefault="003C3D5F" w:rsidP="00F24C04">
                              <w:pPr>
                                <w:pStyle w:val="Neutral"/>
                              </w:pPr>
                              <w:r w:rsidRPr="00F24C04"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6427" cy="216427"/>
                                    <wp:effectExtent l="19050" t="0" r="0" b="0"/>
                                    <wp:docPr id="10" name="oo_9146943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427" cy="2164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8" o:spid="_x0000_s1034" type="#_x0000_t202" style="position:absolute;margin-left:-139.2pt;margin-top:55.3pt;width:22.7pt;height:22.7pt;z-index:2517626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" stroked="f">
              <v:textbox inset="0,0,0,0">
                <w:txbxContent>
                  <w:sdt>
                    <w:sdtPr>
                      <w:alias w:val="Profile.Org.Kanton"/>
                      <w:id w:val="13789716"/>
                      <w:dataBinding w:xpath="/ooImg/Profile.Org.Kanton" w:storeItemID="{4629954C-B090-4515-B93F-F38C08D8B932}"/>
                      <w:picture/>
                    </w:sdtPr>
                    <w:sdtContent>
                      <w:p w:rsidR="003C3D5F" w:rsidRPr="00F24C04" w:rsidRDefault="003C3D5F" w:rsidP="00F24C04">
                        <w:pPr>
                          <w:pStyle w:val="Neutral"/>
                        </w:pPr>
                        <w:r w:rsidRPr="00F24C04"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216427" cy="216427"/>
                              <wp:effectExtent l="19050" t="0" r="0" b="0"/>
                              <wp:docPr id="10" name="oo_9146943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427" cy="2164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5F" w:rsidRPr="00910FCB" w:rsidRDefault="003C3D5F" w:rsidP="00910FCB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57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2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D5F" w:rsidRDefault="003C3D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2" o:spid="_x0000_s1035" type="#_x0000_t202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ynNgIAAGk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HFYMpz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3C3D5F" w:rsidRDefault="003C3D5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78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D5F" w:rsidRDefault="003C3D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MtfD9MqAgAANQ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:rsidR="003C3D5F" w:rsidRDefault="003C3D5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49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Text Box 26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D5F" w:rsidRDefault="003C3D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9" o:spid="_x0000_s1037" type="#_x0000_t202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A3Pkb3OwIAAHI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 w:rsidR="003C3D5F" w:rsidRDefault="003C3D5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88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D5F" w:rsidRDefault="003C3D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95WNgIAAGk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wpveVj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3C3D5F" w:rsidRDefault="003C3D5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80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6" name="Text Box 27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D5F" w:rsidRDefault="003C3D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2" o:spid="_x0000_s1039" type="#_x0000_t202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isY3+D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3C3D5F" w:rsidRDefault="003C3D5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98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D5F" w:rsidRDefault="003C3D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40" type="#_x0000_t202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9nURkj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3C3D5F" w:rsidRDefault="003C3D5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19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8" name="AutoShape 26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C2AEE" id="AutoShape 266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BBeyxdNQIAAIk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08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D5F" w:rsidRDefault="003C3D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4" o:spid="_x0000_s1041" type="#_x0000_t202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DPxUbD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3C3D5F" w:rsidRDefault="003C3D5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70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0" name="AutoShape 27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2D1723" id="AutoShape 271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nXYkbT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67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D5F" w:rsidRDefault="003C3D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YFOAIAAGk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">
              <o:lock v:ext="edit" selection="t"/>
              <v:textbox>
                <w:txbxContent>
                  <w:p w:rsidR="003C3D5F" w:rsidRDefault="003C3D5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29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2" name="Text Box 26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D5F" w:rsidRDefault="003C3D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7" o:spid="_x0000_s1043" type="#_x0000_t202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">
              <o:lock v:ext="edit" selection="t"/>
              <v:textbox>
                <w:txbxContent>
                  <w:p w:rsidR="003C3D5F" w:rsidRDefault="003C3D5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0096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23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3C3D5F" w:rsidTr="00BA1C43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3C3D5F" w:rsidRDefault="003C3D5F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3C3D5F" w:rsidTr="00BA1C43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543208305"/>
                                <w:dataBinding w:xpath="//DateTime[@id='DocParam.Hidden.CreationTime']" w:storeItemID="{7D535328-D439-485E-BB31-69E3BEA6B98C}"/>
                                <w:date w:fullDate="2021-07-22T17:31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3C3D5F" w:rsidRDefault="003C3D5F">
                                    <w:pPr>
                                      <w:pStyle w:val="BriefKopf"/>
                                    </w:pPr>
                                    <w:r>
                                      <w:t>22. Juli 2021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3C3D5F" w:rsidRPr="002F1C35" w:rsidRDefault="003C3D5F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4" type="#_x0000_t202" alt="off" style="position:absolute;margin-left:32.15pt;margin-top:-1584.2pt;width:83.35pt;height:20.85pt;z-index:2517800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3C3D5F" w:rsidTr="00BA1C43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3C3D5F" w:rsidRDefault="003C3D5F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3C3D5F" w:rsidTr="00BA1C43">
                      <w:sdt>
                        <w:sdtPr>
                          <w:alias w:val="DocParam.Hidden.CreationTime"/>
                          <w:tag w:val="DocParam.Hidden.CreationTime"/>
                          <w:id w:val="543208305"/>
                          <w:dataBinding w:xpath="//DateTime[@id='DocParam.Hidden.CreationTime']" w:storeItemID="{7D535328-D439-485E-BB31-69E3BEA6B98C}"/>
                          <w:date w:fullDate="2021-07-22T17:31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C3D5F" w:rsidRDefault="003C3D5F">
                              <w:pPr>
                                <w:pStyle w:val="BriefKopf"/>
                              </w:pPr>
                              <w:r>
                                <w:t>22. Juli 2021</w:t>
                              </w:r>
                            </w:p>
                          </w:tc>
                        </w:sdtContent>
                      </w:sdt>
                    </w:tr>
                  </w:tbl>
                  <w:p w:rsidR="003C3D5F" w:rsidRPr="002F1C35" w:rsidRDefault="003C3D5F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39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4" name="Text Box 26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D5F" w:rsidRDefault="003C3D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8" o:spid="_x0000_s1045" type="#_x0000_t202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9SVECT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3C3D5F" w:rsidRDefault="003C3D5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60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5" name="Text Box 27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D5F" w:rsidRDefault="003C3D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0" o:spid="_x0000_s1046" type="#_x0000_t202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">
              <o:lock v:ext="edit" selection="t"/>
              <v:textbox>
                <w:txbxContent>
                  <w:p w:rsidR="003C3D5F" w:rsidRDefault="003C3D5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9072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26" name="Text Box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465304330"/>
                            <w:dataBinding w:xpath="/ooImg/Profile.Org.HeaderLogoShort" w:storeItemID="{4629954C-B090-4515-B93F-F38C08D8B932}"/>
                            <w:picture/>
                          </w:sdtPr>
                          <w:sdtEndPr/>
                          <w:sdtContent>
                            <w:p w:rsidR="003C3D5F" w:rsidRDefault="003C3D5F" w:rsidP="00204F3F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6589" cy="1079980"/>
                                    <wp:effectExtent l="19050" t="0" r="7360" b="0"/>
                                    <wp:docPr id="2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89" cy="1079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3" o:spid="_x0000_s1047" type="#_x0000_t202" style="position:absolute;margin-left:27.15pt;margin-top:21.25pt;width:91.8pt;height:87.8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" stroked="f">
              <v:textbox inset="0,0,0,0">
                <w:txbxContent>
                  <w:sdt>
                    <w:sdtPr>
                      <w:alias w:val="Profile.Org.HeaderLogoShort"/>
                      <w:id w:val="465304330"/>
                      <w:dataBinding w:xpath="/ooImg/Profile.Org.HeaderLogoShort" w:storeItemID="{4629954C-B090-4515-B93F-F38C08D8B932}"/>
                      <w:picture/>
                    </w:sdtPr>
                    <w:sdtContent>
                      <w:p w:rsidR="003C3D5F" w:rsidRDefault="003C3D5F" w:rsidP="00204F3F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89" cy="1079980"/>
                              <wp:effectExtent l="19050" t="0" r="7360" b="0"/>
                              <wp:docPr id="2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89" cy="1079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381509"/>
              <wp:effectExtent l="0" t="0" r="7620" b="9525"/>
              <wp:docPr id="29" name="Text Box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3815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3C3D5F" w:rsidTr="00A73B44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7D535328-D439-485E-BB31-69E3BEA6B98C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3C3D5F" w:rsidRPr="0085033C" w:rsidRDefault="003C3D5F" w:rsidP="00A73B44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3C3D5F" w:rsidTr="00A73B44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7D535328-D439-485E-BB31-69E3BEA6B98C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3C3D5F" w:rsidRDefault="003C3D5F" w:rsidP="00A73B44">
                                    <w:pPr>
                                      <w:pStyle w:val="BriefKopffett"/>
                                    </w:pPr>
                                    <w:r>
                                      <w:t>Volksschulamt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3C3D5F" w:rsidTr="00A73B44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7D535328-D439-485E-BB31-69E3BEA6B98C}"/>
                                  <w:text w:multiLine="1"/>
                                </w:sdtPr>
                                <w:sdtEndPr/>
                                <w:sdtContent>
                                  <w:p w:rsidR="003C3D5F" w:rsidRDefault="003C3D5F" w:rsidP="00A73B44">
                                    <w:pPr>
                                      <w:pStyle w:val="BriefKopf"/>
                                    </w:pPr>
                                    <w:r>
                                      <w:t>Besondere Förderung</w:t>
                                    </w:r>
                                    <w:r>
                                      <w:br/>
                                      <w:t>Sektor Interkulturelle Pädagogik</w:t>
                                    </w:r>
                                  </w:p>
                                </w:sdtContent>
                              </w:sdt>
                              <w:p w:rsidR="003C3D5F" w:rsidRDefault="003C3D5F" w:rsidP="00A73B44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tag w:val="CustomElements.Header.Formular.Basis2.Script3"/>
                                  <w:id w:val="542476477"/>
                                  <w:temporary/>
                                  <w:dataBinding w:xpath="//Text[@id='CustomElements.Header.Formular.Basis2.Script3']" w:storeItemID="{7D535328-D439-485E-BB31-69E3BEA6B98C}"/>
                                  <w:text w:multiLine="1"/>
                                </w:sdtPr>
                                <w:sdtEndPr/>
                                <w:sdtContent>
                                  <w:p w:rsidR="003C3D5F" w:rsidRDefault="003C3D5F" w:rsidP="00A73B44">
                                    <w:pPr>
                                      <w:pStyle w:val="BriefKopf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  <w:bookmarkStart w:id="1" w:name="OLE_LINK2" w:displacedByCustomXml="next"/>
                              <w:bookmarkStart w:id="2" w:name="OLE_LINK1" w:displacedByCustomXml="next"/>
                              <w:sdt>
                                <w:sdtPr>
                                  <w:alias w:val="NumPages"/>
                                  <w:tag w:val="543208274"/>
                                  <w:id w:val="543620492"/>
                                </w:sdtPr>
                                <w:sdtEndPr/>
                                <w:sdtContent>
                                  <w:p w:rsidR="003C3D5F" w:rsidRDefault="003C3D5F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73114E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73114E">
                                      <w:rPr>
                                        <w:noProof/>
                                      </w:rPr>
                                      <w:t>11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  <w:bookmarkEnd w:id="1" w:displacedByCustomXml="prev"/>
                              <w:bookmarkEnd w:id="2" w:displacedByCustomXml="prev"/>
                            </w:tc>
                          </w:tr>
                        </w:tbl>
                        <w:p w:rsidR="003C3D5F" w:rsidRDefault="003C3D5F" w:rsidP="00910FCB">
                          <w:pPr>
                            <w:pStyle w:val="Neutral"/>
                          </w:pPr>
                        </w:p>
                        <w:p w:rsidR="003C3D5F" w:rsidRDefault="003C3D5F" w:rsidP="00910FCB">
                          <w:pPr>
                            <w:pStyle w:val="Neutral"/>
                          </w:pPr>
                        </w:p>
                        <w:p w:rsidR="003C3D5F" w:rsidRPr="00E93462" w:rsidRDefault="003C3D5F" w:rsidP="00910FCB">
                          <w:pPr>
                            <w:pStyle w:val="Neutr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275" o:spid="_x0000_s1048" type="#_x0000_t202" style="width:423.9pt;height:10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tosw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3C3D5F" w:rsidTr="00A73B44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7D535328-D439-485E-BB31-69E3BEA6B98C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3C3D5F" w:rsidRPr="0085033C" w:rsidRDefault="003C3D5F" w:rsidP="00A73B44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3C3D5F" w:rsidTr="00A73B44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7D535328-D439-485E-BB31-69E3BEA6B98C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3C3D5F" w:rsidRDefault="003C3D5F" w:rsidP="00A73B44">
                              <w:pPr>
                                <w:pStyle w:val="BriefKopffett"/>
                              </w:pPr>
                              <w:r>
                                <w:t>Volksschulamt</w:t>
                              </w:r>
                            </w:p>
                          </w:tc>
                        </w:sdtContent>
                      </w:sdt>
                    </w:tr>
                    <w:tr w:rsidR="003C3D5F" w:rsidTr="00A73B44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7D535328-D439-485E-BB31-69E3BEA6B98C}"/>
                            <w:text w:multiLine="1"/>
                          </w:sdtPr>
                          <w:sdtEndPr/>
                          <w:sdtContent>
                            <w:p w:rsidR="003C3D5F" w:rsidRDefault="003C3D5F" w:rsidP="00A73B44">
                              <w:pPr>
                                <w:pStyle w:val="BriefKopf"/>
                              </w:pPr>
                              <w:r>
                                <w:t>Besondere Förderung</w:t>
                              </w:r>
                              <w:r>
                                <w:br/>
                                <w:t>Sektor Interkulturelle Pädagogik</w:t>
                              </w:r>
                            </w:p>
                          </w:sdtContent>
                        </w:sdt>
                        <w:p w:rsidR="003C3D5F" w:rsidRDefault="003C3D5F" w:rsidP="00A73B44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tag w:val="CustomElements.Header.Formular.Basis2.Script3"/>
                            <w:id w:val="542476477"/>
                            <w:temporary/>
                            <w:dataBinding w:xpath="//Text[@id='CustomElements.Header.Formular.Basis2.Script3']" w:storeItemID="{7D535328-D439-485E-BB31-69E3BEA6B98C}"/>
                            <w:text w:multiLine="1"/>
                          </w:sdtPr>
                          <w:sdtEndPr/>
                          <w:sdtContent>
                            <w:p w:rsidR="003C3D5F" w:rsidRDefault="003C3D5F" w:rsidP="00A73B44">
                              <w:pPr>
                                <w:pStyle w:val="BriefKopf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bookmarkStart w:id="3" w:name="OLE_LINK2" w:displacedByCustomXml="next"/>
                        <w:bookmarkStart w:id="4" w:name="OLE_LINK1" w:displacedByCustomXml="next"/>
                        <w:sdt>
                          <w:sdtPr>
                            <w:alias w:val="NumPages"/>
                            <w:tag w:val="543208274"/>
                            <w:id w:val="543620492"/>
                          </w:sdtPr>
                          <w:sdtEndPr/>
                          <w:sdtContent>
                            <w:p w:rsidR="003C3D5F" w:rsidRDefault="003C3D5F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73114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73114E">
                                <w:rPr>
                                  <w:noProof/>
                                </w:rPr>
                                <w:t>11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bookmarkEnd w:id="3" w:displacedByCustomXml="prev"/>
                        <w:bookmarkEnd w:id="4" w:displacedByCustomXml="prev"/>
                      </w:tc>
                    </w:tr>
                  </w:tbl>
                  <w:p w:rsidR="003C3D5F" w:rsidRDefault="003C3D5F" w:rsidP="00910FCB">
                    <w:pPr>
                      <w:pStyle w:val="Neutral"/>
                    </w:pPr>
                  </w:p>
                  <w:p w:rsidR="003C3D5F" w:rsidRDefault="003C3D5F" w:rsidP="00910FCB">
                    <w:pPr>
                      <w:pStyle w:val="Neutral"/>
                    </w:pPr>
                  </w:p>
                  <w:p w:rsidR="003C3D5F" w:rsidRPr="00E93462" w:rsidRDefault="003C3D5F" w:rsidP="00910FCB">
                    <w:pPr>
                      <w:pStyle w:val="Neutral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C6"/>
    <w:rsid w:val="00026EB5"/>
    <w:rsid w:val="000E594D"/>
    <w:rsid w:val="000F2FC4"/>
    <w:rsid w:val="001E7DE2"/>
    <w:rsid w:val="002D79AD"/>
    <w:rsid w:val="003061B4"/>
    <w:rsid w:val="003316E0"/>
    <w:rsid w:val="003C3D5F"/>
    <w:rsid w:val="003D2BC6"/>
    <w:rsid w:val="00401239"/>
    <w:rsid w:val="00494141"/>
    <w:rsid w:val="005047F6"/>
    <w:rsid w:val="00522F3A"/>
    <w:rsid w:val="005325BE"/>
    <w:rsid w:val="005750DD"/>
    <w:rsid w:val="00577787"/>
    <w:rsid w:val="00590368"/>
    <w:rsid w:val="00597621"/>
    <w:rsid w:val="005D10CE"/>
    <w:rsid w:val="005F4621"/>
    <w:rsid w:val="005F64FC"/>
    <w:rsid w:val="00605B6C"/>
    <w:rsid w:val="00694640"/>
    <w:rsid w:val="006B17D5"/>
    <w:rsid w:val="0073114E"/>
    <w:rsid w:val="00743DD7"/>
    <w:rsid w:val="00776ADA"/>
    <w:rsid w:val="00781D1E"/>
    <w:rsid w:val="00785692"/>
    <w:rsid w:val="00797B43"/>
    <w:rsid w:val="007B4489"/>
    <w:rsid w:val="0081640E"/>
    <w:rsid w:val="008F52AF"/>
    <w:rsid w:val="009025AE"/>
    <w:rsid w:val="009034FB"/>
    <w:rsid w:val="009109C7"/>
    <w:rsid w:val="00975937"/>
    <w:rsid w:val="009B31FE"/>
    <w:rsid w:val="00A01FC2"/>
    <w:rsid w:val="00A35A0D"/>
    <w:rsid w:val="00A43308"/>
    <w:rsid w:val="00A814E1"/>
    <w:rsid w:val="00AB0E39"/>
    <w:rsid w:val="00AE0DB8"/>
    <w:rsid w:val="00B42CCA"/>
    <w:rsid w:val="00BA2EB9"/>
    <w:rsid w:val="00C0160B"/>
    <w:rsid w:val="00C75DF9"/>
    <w:rsid w:val="00C806EF"/>
    <w:rsid w:val="00CA0920"/>
    <w:rsid w:val="00CC4EF2"/>
    <w:rsid w:val="00D44814"/>
    <w:rsid w:val="00D6147F"/>
    <w:rsid w:val="00D7085C"/>
    <w:rsid w:val="00D70C20"/>
    <w:rsid w:val="00DF28EE"/>
    <w:rsid w:val="00DF5472"/>
    <w:rsid w:val="00E350BA"/>
    <w:rsid w:val="00E4128E"/>
    <w:rsid w:val="00E7658E"/>
    <w:rsid w:val="00E95947"/>
    <w:rsid w:val="00EA7AC9"/>
    <w:rsid w:val="00EB088A"/>
    <w:rsid w:val="00EB7010"/>
    <w:rsid w:val="00EE4B7F"/>
    <w:rsid w:val="00FA27A1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F03B6265-8243-4BD4-8948-E445ACF0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6EF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  <w:spacing w:after="248" w:line="28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pPr>
      <w:spacing w:after="248" w:line="280" w:lineRule="atLeast"/>
    </w:pPr>
    <w:rPr>
      <w:rFonts w:ascii="Arial" w:hAnsi="Arial" w:cstheme="minorBidi"/>
      <w:i/>
      <w:iCs/>
      <w:color w:val="000000" w:themeColor="text1"/>
      <w:sz w:val="21"/>
      <w:szCs w:val="22"/>
      <w:lang w:val="de-CH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 w:line="280" w:lineRule="atLeast"/>
      <w:ind w:left="936" w:right="936"/>
    </w:pPr>
    <w:rPr>
      <w:rFonts w:ascii="Arial" w:hAnsi="Arial" w:cstheme="minorBidi"/>
      <w:b/>
      <w:bCs/>
      <w:i/>
      <w:iCs/>
      <w:color w:val="4F81BD" w:themeColor="accent1"/>
      <w:sz w:val="21"/>
      <w:szCs w:val="22"/>
      <w:lang w:val="de-CH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line="280" w:lineRule="atLeast"/>
    </w:pPr>
    <w:rPr>
      <w:rFonts w:ascii="Arial" w:hAnsi="Arial" w:cstheme="minorBidi"/>
      <w:sz w:val="21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pPr>
      <w:spacing w:after="248" w:line="280" w:lineRule="atLeast"/>
    </w:pPr>
    <w:rPr>
      <w:rFonts w:ascii="Arial Black" w:hAnsi="Arial Black" w:cstheme="minorBidi"/>
      <w:sz w:val="21"/>
      <w:szCs w:val="22"/>
      <w:lang w:val="de-CH"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rPr>
      <w:rFonts w:ascii="Arial" w:hAnsi="Arial" w:cstheme="minorBidi"/>
      <w:sz w:val="21"/>
      <w:szCs w:val="22"/>
      <w:lang w:val="de-CH" w:eastAsia="en-US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line="280" w:lineRule="atLeast"/>
      <w:ind w:left="4252"/>
    </w:pPr>
    <w:rPr>
      <w:rFonts w:ascii="Arial" w:hAnsi="Arial" w:cstheme="minorBidi"/>
      <w:sz w:val="21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3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line="280" w:lineRule="exact"/>
      <w:ind w:left="567"/>
    </w:pPr>
    <w:rPr>
      <w:rFonts w:ascii="Arial" w:eastAsia="Times New Roman" w:hAnsi="Arial" w:cs="Arial"/>
      <w:color w:val="000000"/>
      <w:sz w:val="21"/>
      <w:szCs w:val="20"/>
      <w:lang w:val="de-CH" w:eastAsia="en-US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line="280" w:lineRule="atLeast"/>
      <w:contextualSpacing/>
    </w:pPr>
    <w:rPr>
      <w:rFonts w:ascii="Arial" w:eastAsia="Times New Roman" w:hAnsi="Arial" w:cs="Arial"/>
      <w:color w:val="000000"/>
      <w:sz w:val="21"/>
      <w:szCs w:val="20"/>
      <w:lang w:val="de-CH" w:eastAsia="en-US"/>
    </w:rPr>
  </w:style>
  <w:style w:type="paragraph" w:customStyle="1" w:styleId="InvisibleLine">
    <w:name w:val="InvisibleLine"/>
    <w:basedOn w:val="Grundtext"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rsid w:val="00C113B3"/>
    <w:pPr>
      <w:spacing w:after="36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6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6EF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GA\AppData\Local\Temp\9d6a5164-9056-481b-a5f6-0c79e90b68b4.dotx" TargetMode="External"/></Relationship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248248856</Id>
      <Width>0</Width>
      <Height>0</Height>
      <XPath>/ooImg/Profile.Org.Kanton</XPath>
      <ImageHash>95c335a2f97fbb0de78a98a81c1804bd</ImageHash>
    </ImageSizeDefinition>
    <ImageSizeDefinition>
      <Id>1437932821</Id>
      <Width>0</Width>
      <Height>0</Height>
      <XPath>/ooImg/Profile.Org.HeaderLogoShort</XPath>
      <ImageHash>ea94abc84a50c4a7c98dcd2fd419985a</ImageHash>
    </ImageSizeDefinition>
    <ImageSizeDefinition>
      <Id>1082090210</Id>
      <Width>0</Width>
      <Height>0</Height>
      <XPath>/ooImg/Profile.Org.Kanton</XPath>
      <ImageHash>95c335a2f97fbb0de78a98a81c1804bd</ImageHash>
    </ImageSizeDefinition>
    <ImageSizeDefinition>
      <Id>1920402284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543208274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a 3 b e 4 1 5 - 6 1 c 2 - 4 e f b - 8 9 4 6 - e 8 9 3 d 7 8 9 2 c f a "   t I d = " 8 a f e e 0 f 3 - f 3 e 2 - 4 3 f 9 - 8 9 7 4 - c a f 2 b f 6 3 1 7 8 4 "   i n t e r n a l T I d = " 9 0 6 1 d f 9 a - 7 9 d 9 - 4 4 f d - b b 2 6 - 3 e 1 d 0 d d d 9 a c e "   m t I d = " 2 7 5 a f 3 2 e - b c 4 0 - 4 5 c 2 - 8 5 b 7 - a f b 1 c 0 3 8 2 6 5 3 "   r e v i s i o n = " 0 "   c r e a t e d m a j o r v e r s i o n = " 0 "   c r e a t e d m i n o r v e r s i o n = " 0 "   c r e a t e d = " 2 0 2 1 - 0 7 - 2 2 T 0 9 : 3 1 : 1 2 . 7 8 5 7 3 8 8 Z "   m o d i f i e d m a j o r v e r s i o n = " 0 "   m o d i f i e d m i n o r v e r s i o n = " 0 "   m o d i f i e d = " 0 0 0 1 - 0 1 - 0 1 T 0 0 : 0 0 : 0 0 "   p r o f i l e = " 4 a d 7 f 5 4 0 - a d 5 c - 4 f 2 0 - 9 8 9 e - 3 d c 8 9 6 0 e 5 f 0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B e s o n d e r e   F � r d e r u n g \ A l l g e m e i n \ I K P \ 0 2 _ S e k t o r i n t e r n e s \ 0 5 _ S e k r e t a r i a t \ 1 5 _ Z H w e b 2 0 1 9 \ S t o r y b o o k s   I K P \ A s y l   &   S c h u l e \ P D F s \ f o e r d e r z i e l e _ e r s t e _ e i n e i n h a l b _ j a h r e _ d e s _ d a z _ e r w e r b s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f o e r d e r z i e l e _ e r s t e _ e i n e i n h a l b _ j a h r e _ d e s _ d a z _ e r w e r b s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 2 0 2 1 - 1 0 - 1 9 T 1 2 : 0 8 : 5 5 . 2 0 7 6 4 1 6 Z 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B e s o n d e r e   F � r d e r u n g  
 S e k t o r   I n t e r k u l t u r e l l e   P � d a g o g i k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W a l c h e s t r a s s e   2 1  
 8 0 9 0   Z � r i c h  
 T e l e f o n   0 4 3   2 5 9   5 3   6 1  
 w w w . z h . c h / v s a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 
 W a l c h e s t r a s s e   2 1  
 8 0 9 0   Z � r i c h  
 T e l e f o n   0 4 3   2 5 9   5 3   6 1  
 w w w . z h . c h / v s a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2 2 .   J u l i   2 0 2 1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2 2 .   J u l i   2 0 2 1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B e s o n d e r e   F � r d e r u n g  
 S e k t o r   I n t e r k u l t u r e l l e   P � d a g o g i k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B e s o n d e r e   F � r d e r u n g  
 S e k t o r   I n t e r k u l t u r e l l e   P � d a g o g i k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B e s o n d e r e   F � r d e r u n g  
 S e k t o r   I n t e r k u l t u r e l l e   P � d a g o g i k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R e f e r e n z - N r .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V o l k s s c h u l a m t ,   B e s o n d e r e   F � r d e r u n g  
 S e k t o r   I n t e r k u l t u r e l l e   P � d a g o g i k  
 T e l e f o n   + 4 1   4 3   2 5 9   5 3   6 1 ,   w w w . z h . c h / v s a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4 a d 7 f 5 4 0 - a d 5 c - 4 f 2 0 - 9 8 9 e - 3 d c 8 9 6 0 e 5 f 0 6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3 1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 
 S e k t o r   I n t e r k u l t u r e l l e   P � d a g o g i k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5 3   6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  + 4 1   4 3   2 5 9   5 3   6 1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3 1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 
 S e k t o r   I n t e r k u l t u r e l l e   P � d a g o g i k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5 3   6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  + 4 1   4 3   2 5 9   5 3   6 1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A u t h o r >  
             < P a r a m e t e r   w i n d o w w i d t h = " 8 0 0 "   w i n d o w h e i g h t = " 5 9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 2 0 2 1 - 0 7 - 2 2 T 1 5 : 3 1 : 1 2 Z 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 2 0 2 1 - 0 7 - 2 2 T 0 0 : 0 0 : 0 0 Z 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D a t u m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D o c P a r a m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8 a f e e 0 f 3 - f 3 e 2 - 4 3 f 9 - 8 9 7 4 - c a f 2 b f 6 3 1 7 8 4 "   i n t e r n a l T I d = " 9 0 6 1 d f 9 a - 7 9 d 9 - 4 4 f d - b b 2 6 - 3 e 1 d 0 d d d 9 a c e " >  
             < B a s e d O n >  
                 < T e m p l a t e   t I d = " c 3 9 7 0 a 9 d - 6 0 7 5 - 4 1 d e - a 5 4 7 - d c 5 d 9 1 a 4 d 9 b c "   i n t e r n a l T I d = " b 3 7 f 0 8 d 8 - 5 b f f - 4 c d a - 9 9 d f - 4 2 9 a 0 e 5 d 4 0 4 6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3AB2-29B7-452E-A189-DAC8FFF6DC57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A3C0D5EE-E5BB-4255-9DFB-845637627C17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FF1DCCFE-8839-4FB9-AEDF-A24E62EBAE88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7D535328-D439-485E-BB31-69E3BEA6B98C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DAD7422F-30CB-4EFB-973E-B9F16F44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9d6a5164-9056-481b-a5f6-0c79e90b68b4.dotx</Template>
  <TotalTime>0</TotalTime>
  <Pages>11</Pages>
  <Words>1804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Ammann Gisela</dc:creator>
  <cp:lastModifiedBy>Ammann Gisela</cp:lastModifiedBy>
  <cp:revision>3</cp:revision>
  <cp:lastPrinted>2021-07-22T14:01:00Z</cp:lastPrinted>
  <dcterms:created xsi:type="dcterms:W3CDTF">2021-10-19T12:08:00Z</dcterms:created>
  <dcterms:modified xsi:type="dcterms:W3CDTF">2021-10-19T12:08:00Z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