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FCB59" w14:textId="73DDD70A" w:rsidR="00762F1B" w:rsidRPr="002B76BA" w:rsidRDefault="001231F1" w:rsidP="00D16B1E">
      <w:pPr>
        <w:pStyle w:val="Grundtext"/>
        <w:spacing w:after="0"/>
        <w:rPr>
          <w:i/>
          <w:sz w:val="18"/>
          <w:szCs w:val="18"/>
        </w:rPr>
      </w:pPr>
      <w:r w:rsidRPr="002B76BA">
        <w:rPr>
          <w:noProof/>
          <w:sz w:val="28"/>
          <w:szCs w:val="28"/>
          <w:lang w:eastAsia="de-CH"/>
        </w:rPr>
        <w:drawing>
          <wp:inline distT="0" distB="0" distL="0" distR="0" wp14:anchorId="31DBB76B" wp14:editId="2FAF160E">
            <wp:extent cx="1709928" cy="539496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_KtZH_BI_volksschulam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6BA">
        <w:rPr>
          <w:sz w:val="28"/>
          <w:szCs w:val="28"/>
        </w:rPr>
        <w:tab/>
      </w:r>
      <w:r w:rsidRPr="002B76BA">
        <w:rPr>
          <w:sz w:val="28"/>
          <w:szCs w:val="28"/>
        </w:rPr>
        <w:tab/>
      </w:r>
      <w:r w:rsidRPr="002B76BA">
        <w:rPr>
          <w:sz w:val="28"/>
          <w:szCs w:val="28"/>
        </w:rPr>
        <w:tab/>
      </w:r>
      <w:r w:rsidRPr="002B76BA">
        <w:rPr>
          <w:sz w:val="28"/>
          <w:szCs w:val="28"/>
        </w:rPr>
        <w:tab/>
      </w:r>
      <w:r w:rsidRPr="002B76BA">
        <w:rPr>
          <w:i/>
          <w:sz w:val="18"/>
          <w:szCs w:val="18"/>
        </w:rPr>
        <w:t>((</w:t>
      </w:r>
      <w:r w:rsidR="00190616" w:rsidRPr="002B76BA">
        <w:rPr>
          <w:i/>
          <w:sz w:val="18"/>
          <w:szCs w:val="18"/>
        </w:rPr>
        <w:t xml:space="preserve">evtl. </w:t>
      </w:r>
      <w:r w:rsidRPr="002B76BA">
        <w:rPr>
          <w:i/>
          <w:sz w:val="18"/>
          <w:szCs w:val="18"/>
        </w:rPr>
        <w:t>Name</w:t>
      </w:r>
      <w:r w:rsidR="00205878" w:rsidRPr="002B76BA">
        <w:rPr>
          <w:i/>
          <w:sz w:val="18"/>
          <w:szCs w:val="18"/>
        </w:rPr>
        <w:t xml:space="preserve"> und</w:t>
      </w:r>
      <w:r w:rsidRPr="002B76BA">
        <w:rPr>
          <w:i/>
          <w:sz w:val="18"/>
          <w:szCs w:val="18"/>
        </w:rPr>
        <w:t xml:space="preserve"> Logo </w:t>
      </w:r>
      <w:r w:rsidR="00205878" w:rsidRPr="002B76BA">
        <w:rPr>
          <w:i/>
          <w:sz w:val="18"/>
          <w:szCs w:val="18"/>
        </w:rPr>
        <w:t>des lokalen</w:t>
      </w:r>
      <w:r w:rsidRPr="002B76BA">
        <w:rPr>
          <w:i/>
          <w:sz w:val="18"/>
          <w:szCs w:val="18"/>
        </w:rPr>
        <w:t xml:space="preserve"> Schulträger</w:t>
      </w:r>
      <w:r w:rsidR="00205878" w:rsidRPr="002B76BA">
        <w:rPr>
          <w:i/>
          <w:sz w:val="18"/>
          <w:szCs w:val="18"/>
        </w:rPr>
        <w:t>s</w:t>
      </w:r>
      <w:r w:rsidRPr="002B76BA">
        <w:rPr>
          <w:i/>
          <w:sz w:val="18"/>
          <w:szCs w:val="18"/>
        </w:rPr>
        <w:t>))</w:t>
      </w:r>
    </w:p>
    <w:p w14:paraId="69C062D0" w14:textId="6A338F4B" w:rsidR="009B7A94" w:rsidRPr="002B76BA" w:rsidRDefault="00716CE8" w:rsidP="009B7A94">
      <w:pPr>
        <w:pStyle w:val="Grundtext"/>
        <w:spacing w:after="0"/>
        <w:jc w:val="right"/>
        <w:rPr>
          <w:b/>
          <w:sz w:val="28"/>
          <w:szCs w:val="28"/>
        </w:rPr>
      </w:pPr>
      <w:r w:rsidRPr="002B76BA">
        <w:rPr>
          <w:b/>
          <w:sz w:val="28"/>
          <w:szCs w:val="28"/>
        </w:rPr>
        <w:t>A</w:t>
      </w:r>
    </w:p>
    <w:p w14:paraId="6158542B" w14:textId="77777777" w:rsidR="00872933" w:rsidRPr="00B04D21" w:rsidRDefault="00872933" w:rsidP="00872933">
      <w:pPr>
        <w:spacing w:after="0" w:line="276" w:lineRule="auto"/>
        <w:rPr>
          <w:rFonts w:eastAsia="MS Mincho" w:cs="Arial"/>
          <w:szCs w:val="21"/>
          <w:lang w:eastAsia="ja-JP"/>
        </w:rPr>
      </w:pPr>
      <w:r w:rsidRPr="00B04D21">
        <w:rPr>
          <w:rFonts w:eastAsia="MS Mincho" w:cs="Arial"/>
          <w:szCs w:val="21"/>
          <w:lang w:eastAsia="ja-JP"/>
        </w:rPr>
        <w:t>Geflüchtete Kinder und Jugendliche in der Schule</w:t>
      </w:r>
    </w:p>
    <w:p w14:paraId="14A1EC3C" w14:textId="77777777" w:rsidR="00872933" w:rsidRPr="00B04D21" w:rsidRDefault="00872933" w:rsidP="00872933">
      <w:pPr>
        <w:spacing w:after="0" w:line="276" w:lineRule="auto"/>
        <w:rPr>
          <w:rFonts w:ascii="Arial Black" w:eastAsia="MS Mincho" w:hAnsi="Arial Black" w:cs="Arial"/>
          <w:szCs w:val="21"/>
          <w:lang w:eastAsia="ja-JP"/>
        </w:rPr>
      </w:pPr>
      <w:r w:rsidRPr="00B04D21">
        <w:rPr>
          <w:rFonts w:ascii="Arial Black" w:eastAsia="MS Mincho" w:hAnsi="Arial Black" w:cs="Arial"/>
          <w:szCs w:val="21"/>
          <w:lang w:eastAsia="ja-JP"/>
        </w:rPr>
        <w:t>Lerndokumentation zu den Einschulungsstationen</w:t>
      </w:r>
    </w:p>
    <w:p w14:paraId="22F081E1" w14:textId="77777777" w:rsidR="00872933" w:rsidRPr="00872933" w:rsidRDefault="00872933" w:rsidP="00872933">
      <w:pPr>
        <w:spacing w:after="0" w:line="276" w:lineRule="auto"/>
        <w:rPr>
          <w:rFonts w:ascii="Arial Black" w:hAnsi="Arial Black"/>
          <w:b/>
          <w:szCs w:val="21"/>
        </w:rPr>
      </w:pPr>
    </w:p>
    <w:p w14:paraId="0134587B" w14:textId="70B22B3C" w:rsidR="00D85E58" w:rsidRPr="009C30D9" w:rsidRDefault="00FF34CA" w:rsidP="005C5571">
      <w:pPr>
        <w:pStyle w:val="Grundtext"/>
        <w:spacing w:after="120"/>
        <w:rPr>
          <w:rFonts w:ascii="Arial Black" w:hAnsi="Arial Black"/>
          <w:b/>
          <w:sz w:val="32"/>
          <w:szCs w:val="32"/>
        </w:rPr>
      </w:pPr>
      <w:r w:rsidRPr="009C30D9">
        <w:rPr>
          <w:rFonts w:ascii="Arial Black" w:hAnsi="Arial Black"/>
          <w:b/>
          <w:sz w:val="32"/>
          <w:szCs w:val="32"/>
        </w:rPr>
        <w:t>A)</w:t>
      </w:r>
      <w:r w:rsidR="00B76DAF" w:rsidRPr="009C30D9">
        <w:rPr>
          <w:rFonts w:ascii="Arial Black" w:hAnsi="Arial Black"/>
          <w:b/>
          <w:sz w:val="32"/>
          <w:szCs w:val="32"/>
        </w:rPr>
        <w:t xml:space="preserve"> </w:t>
      </w:r>
      <w:r w:rsidR="0015627A" w:rsidRPr="009C30D9">
        <w:rPr>
          <w:rFonts w:ascii="Arial Black" w:hAnsi="Arial Black"/>
          <w:b/>
          <w:sz w:val="32"/>
          <w:szCs w:val="32"/>
        </w:rPr>
        <w:t xml:space="preserve">Personalien und </w:t>
      </w:r>
      <w:r w:rsidR="00B76DAF" w:rsidRPr="009C30D9">
        <w:rPr>
          <w:rFonts w:ascii="Arial Black" w:hAnsi="Arial Black"/>
          <w:b/>
          <w:sz w:val="32"/>
          <w:szCs w:val="32"/>
        </w:rPr>
        <w:t xml:space="preserve">Informationen aus dem </w:t>
      </w:r>
      <w:r w:rsidR="00872933">
        <w:rPr>
          <w:rFonts w:ascii="Arial Black" w:hAnsi="Arial Black"/>
          <w:b/>
          <w:sz w:val="32"/>
          <w:szCs w:val="32"/>
        </w:rPr>
        <w:br/>
      </w:r>
      <w:r w:rsidR="00B76DAF" w:rsidRPr="009C30D9">
        <w:rPr>
          <w:rFonts w:ascii="Arial Black" w:hAnsi="Arial Black"/>
          <w:b/>
          <w:sz w:val="32"/>
          <w:szCs w:val="32"/>
        </w:rPr>
        <w:t>Erstgespräch</w:t>
      </w:r>
    </w:p>
    <w:p w14:paraId="6C78A9ED" w14:textId="3E580953" w:rsidR="00113664" w:rsidRPr="002B76BA" w:rsidRDefault="00FF34CA" w:rsidP="0060163E">
      <w:pPr>
        <w:spacing w:after="0" w:line="276" w:lineRule="auto"/>
        <w:rPr>
          <w:rFonts w:eastAsia="MS Mincho" w:cs="Arial"/>
          <w:i/>
          <w:szCs w:val="21"/>
          <w:lang w:eastAsia="ja-JP"/>
        </w:rPr>
      </w:pPr>
      <w:r w:rsidRPr="002B76BA">
        <w:rPr>
          <w:rFonts w:eastAsia="MS Mincho" w:cs="Arial"/>
          <w:i/>
          <w:szCs w:val="21"/>
          <w:lang w:eastAsia="ja-JP"/>
        </w:rPr>
        <w:t>Das vorliegende</w:t>
      </w:r>
      <w:r w:rsidR="00C46A02" w:rsidRPr="002B76BA">
        <w:rPr>
          <w:rFonts w:eastAsia="MS Mincho" w:cs="Arial"/>
          <w:i/>
          <w:szCs w:val="21"/>
          <w:lang w:eastAsia="ja-JP"/>
        </w:rPr>
        <w:t xml:space="preserve"> </w:t>
      </w:r>
      <w:r w:rsidR="0015627A" w:rsidRPr="002B76BA">
        <w:rPr>
          <w:rFonts w:eastAsia="MS Mincho" w:cs="Arial"/>
          <w:i/>
          <w:szCs w:val="21"/>
          <w:lang w:eastAsia="ja-JP"/>
        </w:rPr>
        <w:t>D</w:t>
      </w:r>
      <w:r w:rsidR="00326CC9" w:rsidRPr="002B76BA">
        <w:rPr>
          <w:rFonts w:eastAsia="MS Mincho" w:cs="Arial"/>
          <w:i/>
          <w:szCs w:val="21"/>
          <w:lang w:eastAsia="ja-JP"/>
        </w:rPr>
        <w:t>okument</w:t>
      </w:r>
      <w:r w:rsidR="00A03B78" w:rsidRPr="002B76BA">
        <w:rPr>
          <w:rFonts w:eastAsia="MS Mincho" w:cs="Arial"/>
          <w:i/>
          <w:szCs w:val="21"/>
          <w:lang w:eastAsia="ja-JP"/>
        </w:rPr>
        <w:t xml:space="preserve"> A</w:t>
      </w:r>
      <w:r w:rsidR="00A43156" w:rsidRPr="002B76BA">
        <w:rPr>
          <w:rFonts w:eastAsia="MS Mincho" w:cs="Arial"/>
          <w:i/>
          <w:szCs w:val="21"/>
          <w:lang w:eastAsia="ja-JP"/>
        </w:rPr>
        <w:t xml:space="preserve"> </w:t>
      </w:r>
      <w:r w:rsidR="00326CC9" w:rsidRPr="002B76BA">
        <w:rPr>
          <w:rFonts w:eastAsia="MS Mincho" w:cs="Arial"/>
          <w:i/>
          <w:szCs w:val="21"/>
          <w:lang w:eastAsia="ja-JP"/>
        </w:rPr>
        <w:t xml:space="preserve">wird nur bei der ersten Station der Einschulung ausgefüllt. Bei jedem Wechsel der </w:t>
      </w:r>
      <w:r w:rsidR="0052272E" w:rsidRPr="002B76BA">
        <w:rPr>
          <w:rFonts w:eastAsia="MS Mincho" w:cs="Arial"/>
          <w:i/>
          <w:szCs w:val="21"/>
          <w:lang w:eastAsia="ja-JP"/>
        </w:rPr>
        <w:t xml:space="preserve">Klasse oder </w:t>
      </w:r>
      <w:r w:rsidR="00326CC9" w:rsidRPr="002B76BA">
        <w:rPr>
          <w:rFonts w:eastAsia="MS Mincho" w:cs="Arial"/>
          <w:i/>
          <w:szCs w:val="21"/>
          <w:lang w:eastAsia="ja-JP"/>
        </w:rPr>
        <w:t xml:space="preserve">Schule geht </w:t>
      </w:r>
      <w:r w:rsidR="002D2E8E" w:rsidRPr="002B76BA">
        <w:rPr>
          <w:rFonts w:eastAsia="MS Mincho" w:cs="Arial"/>
          <w:i/>
          <w:szCs w:val="21"/>
          <w:lang w:eastAsia="ja-JP"/>
        </w:rPr>
        <w:t xml:space="preserve">es </w:t>
      </w:r>
      <w:r w:rsidR="00EE35CA" w:rsidRPr="002B76BA">
        <w:rPr>
          <w:rFonts w:eastAsia="MS Mincho" w:cs="Arial"/>
          <w:i/>
          <w:szCs w:val="21"/>
          <w:lang w:eastAsia="ja-JP"/>
        </w:rPr>
        <w:t>unverändert</w:t>
      </w:r>
      <w:r w:rsidR="00326CC9" w:rsidRPr="002B76BA">
        <w:rPr>
          <w:rFonts w:eastAsia="MS Mincho" w:cs="Arial"/>
          <w:i/>
          <w:szCs w:val="21"/>
          <w:lang w:eastAsia="ja-JP"/>
        </w:rPr>
        <w:t xml:space="preserve"> an die nächste Station weiter, ein Doppel </w:t>
      </w:r>
      <w:r w:rsidR="00F847E8" w:rsidRPr="002B76BA">
        <w:rPr>
          <w:rFonts w:eastAsia="MS Mincho" w:cs="Arial"/>
          <w:i/>
          <w:szCs w:val="21"/>
          <w:lang w:eastAsia="ja-JP"/>
        </w:rPr>
        <w:t>wird durch die</w:t>
      </w:r>
      <w:r w:rsidR="00326CC9" w:rsidRPr="002B76BA">
        <w:rPr>
          <w:rFonts w:eastAsia="MS Mincho" w:cs="Arial"/>
          <w:i/>
          <w:szCs w:val="21"/>
          <w:lang w:eastAsia="ja-JP"/>
        </w:rPr>
        <w:t xml:space="preserve"> Schulleitung</w:t>
      </w:r>
      <w:r w:rsidR="00F847E8" w:rsidRPr="002B76BA">
        <w:rPr>
          <w:rFonts w:eastAsia="MS Mincho" w:cs="Arial"/>
          <w:i/>
          <w:szCs w:val="21"/>
          <w:lang w:eastAsia="ja-JP"/>
        </w:rPr>
        <w:t xml:space="preserve"> wie ein Zeugnis archiviert</w:t>
      </w:r>
      <w:r w:rsidR="00326CC9" w:rsidRPr="002B76BA">
        <w:rPr>
          <w:rFonts w:eastAsia="MS Mincho" w:cs="Arial"/>
          <w:i/>
          <w:szCs w:val="21"/>
          <w:lang w:eastAsia="ja-JP"/>
        </w:rPr>
        <w:t>.</w:t>
      </w:r>
      <w:r w:rsidR="00034D66" w:rsidRPr="002B76BA">
        <w:rPr>
          <w:rFonts w:eastAsia="MS Mincho" w:cs="Arial"/>
          <w:i/>
          <w:szCs w:val="21"/>
          <w:lang w:eastAsia="ja-JP"/>
        </w:rPr>
        <w:t xml:space="preserve"> </w:t>
      </w:r>
    </w:p>
    <w:p w14:paraId="0ACA3064" w14:textId="77777777" w:rsidR="004F3C07" w:rsidRPr="002B76BA" w:rsidRDefault="004F3C07" w:rsidP="0060163E">
      <w:pPr>
        <w:spacing w:after="0" w:line="276" w:lineRule="auto"/>
        <w:rPr>
          <w:rFonts w:eastAsia="MS Mincho" w:cs="Arial"/>
          <w:i/>
          <w:szCs w:val="21"/>
          <w:lang w:eastAsia="ja-JP"/>
        </w:rPr>
      </w:pPr>
    </w:p>
    <w:p w14:paraId="2C3C37E2" w14:textId="6831D70C" w:rsidR="00887191" w:rsidRPr="002B76BA" w:rsidRDefault="009563C2" w:rsidP="0060163E">
      <w:pPr>
        <w:spacing w:after="0" w:line="276" w:lineRule="auto"/>
        <w:rPr>
          <w:rFonts w:eastAsia="MS Mincho" w:cs="Arial"/>
          <w:i/>
          <w:szCs w:val="21"/>
          <w:lang w:eastAsia="ja-JP"/>
        </w:rPr>
      </w:pPr>
      <w:r w:rsidRPr="002B76BA">
        <w:rPr>
          <w:rFonts w:eastAsia="MS Mincho" w:cs="Arial"/>
          <w:i/>
          <w:szCs w:val="21"/>
          <w:lang w:eastAsia="ja-JP"/>
        </w:rPr>
        <w:t xml:space="preserve">Das vorliegende Blatt wird ausgefüllt, soweit sich die Daten eruieren lassen – Vollständigkeit ist nicht immer möglich. Unter Umständen empfiehlt es </w:t>
      </w:r>
      <w:r w:rsidR="0056233F" w:rsidRPr="002B76BA">
        <w:rPr>
          <w:rFonts w:eastAsia="MS Mincho" w:cs="Arial"/>
          <w:i/>
          <w:szCs w:val="21"/>
          <w:lang w:eastAsia="ja-JP"/>
        </w:rPr>
        <w:t>sich, die Daten erst zu erheben</w:t>
      </w:r>
      <w:r w:rsidR="006C2E21" w:rsidRPr="002B76BA">
        <w:rPr>
          <w:rFonts w:eastAsia="MS Mincho" w:cs="Arial"/>
          <w:i/>
          <w:szCs w:val="21"/>
          <w:lang w:eastAsia="ja-JP"/>
        </w:rPr>
        <w:t xml:space="preserve"> oder </w:t>
      </w:r>
      <w:r w:rsidR="00BD7484" w:rsidRPr="002B76BA">
        <w:rPr>
          <w:rFonts w:eastAsia="MS Mincho" w:cs="Arial"/>
          <w:i/>
          <w:szCs w:val="21"/>
          <w:lang w:eastAsia="ja-JP"/>
        </w:rPr>
        <w:t xml:space="preserve">diese </w:t>
      </w:r>
      <w:r w:rsidR="006C2E21" w:rsidRPr="002B76BA">
        <w:rPr>
          <w:rFonts w:eastAsia="MS Mincho" w:cs="Arial"/>
          <w:i/>
          <w:szCs w:val="21"/>
          <w:lang w:eastAsia="ja-JP"/>
        </w:rPr>
        <w:t>zu ergänzen</w:t>
      </w:r>
      <w:r w:rsidR="0056233F" w:rsidRPr="002B76BA">
        <w:rPr>
          <w:rFonts w:eastAsia="MS Mincho" w:cs="Arial"/>
          <w:i/>
          <w:szCs w:val="21"/>
          <w:lang w:eastAsia="ja-JP"/>
        </w:rPr>
        <w:t xml:space="preserve">, wenn sich Kind und Eltern </w:t>
      </w:r>
      <w:r w:rsidR="00BD7484" w:rsidRPr="002B76BA">
        <w:rPr>
          <w:rFonts w:eastAsia="MS Mincho" w:cs="Arial"/>
          <w:i/>
          <w:szCs w:val="21"/>
          <w:lang w:eastAsia="ja-JP"/>
        </w:rPr>
        <w:t xml:space="preserve">nach einiger Zeit </w:t>
      </w:r>
      <w:r w:rsidR="0056233F" w:rsidRPr="002B76BA">
        <w:rPr>
          <w:rFonts w:eastAsia="MS Mincho" w:cs="Arial"/>
          <w:i/>
          <w:szCs w:val="21"/>
          <w:lang w:eastAsia="ja-JP"/>
        </w:rPr>
        <w:t xml:space="preserve">mit der neuen Schule vertraut gemacht haben. </w:t>
      </w:r>
      <w:r w:rsidR="00887191" w:rsidRPr="002B76BA">
        <w:rPr>
          <w:rFonts w:eastAsia="MS Mincho" w:cs="Arial"/>
          <w:i/>
          <w:szCs w:val="21"/>
          <w:lang w:eastAsia="ja-JP"/>
        </w:rPr>
        <w:t xml:space="preserve">Ausführliche allgemeine Überlegungen zu einem </w:t>
      </w:r>
      <w:r w:rsidR="0006305C" w:rsidRPr="002B76BA">
        <w:rPr>
          <w:rFonts w:eastAsia="MS Mincho" w:cs="Arial"/>
          <w:i/>
          <w:szCs w:val="21"/>
          <w:lang w:eastAsia="ja-JP"/>
        </w:rPr>
        <w:t>Eintritt</w:t>
      </w:r>
      <w:r w:rsidR="006877AF" w:rsidRPr="002B76BA">
        <w:rPr>
          <w:rFonts w:eastAsia="MS Mincho" w:cs="Arial"/>
          <w:i/>
          <w:szCs w:val="21"/>
          <w:lang w:eastAsia="ja-JP"/>
        </w:rPr>
        <w:t>s</w:t>
      </w:r>
      <w:r w:rsidR="0006305C" w:rsidRPr="002B76BA">
        <w:rPr>
          <w:rFonts w:eastAsia="MS Mincho" w:cs="Arial"/>
          <w:i/>
          <w:szCs w:val="21"/>
          <w:lang w:eastAsia="ja-JP"/>
        </w:rPr>
        <w:t>gespräch</w:t>
      </w:r>
      <w:r w:rsidR="00887191" w:rsidRPr="002B76BA">
        <w:rPr>
          <w:rFonts w:eastAsia="MS Mincho" w:cs="Arial"/>
          <w:i/>
          <w:szCs w:val="21"/>
          <w:lang w:eastAsia="ja-JP"/>
        </w:rPr>
        <w:t xml:space="preserve"> mit Neuzugezogenen finden sich in: „Hinweise </w:t>
      </w:r>
      <w:proofErr w:type="spellStart"/>
      <w:r w:rsidR="00887191" w:rsidRPr="002B76BA">
        <w:rPr>
          <w:rFonts w:eastAsia="MS Mincho" w:cs="Arial"/>
          <w:i/>
          <w:szCs w:val="21"/>
          <w:lang w:eastAsia="ja-JP"/>
        </w:rPr>
        <w:t>für</w:t>
      </w:r>
      <w:proofErr w:type="spellEnd"/>
      <w:r w:rsidR="00887191" w:rsidRPr="002B76BA">
        <w:rPr>
          <w:rFonts w:eastAsia="MS Mincho" w:cs="Arial"/>
          <w:i/>
          <w:szCs w:val="21"/>
          <w:lang w:eastAsia="ja-JP"/>
        </w:rPr>
        <w:t xml:space="preserve"> das </w:t>
      </w:r>
      <w:proofErr w:type="spellStart"/>
      <w:r w:rsidR="00887191" w:rsidRPr="002B76BA">
        <w:rPr>
          <w:rFonts w:eastAsia="MS Mincho" w:cs="Arial"/>
          <w:i/>
          <w:szCs w:val="21"/>
          <w:lang w:eastAsia="ja-JP"/>
        </w:rPr>
        <w:t>Erstgespräch</w:t>
      </w:r>
      <w:proofErr w:type="spellEnd"/>
      <w:r w:rsidR="00887191" w:rsidRPr="002B76BA">
        <w:rPr>
          <w:rFonts w:eastAsia="MS Mincho" w:cs="Arial"/>
          <w:i/>
          <w:szCs w:val="21"/>
          <w:lang w:eastAsia="ja-JP"/>
        </w:rPr>
        <w:t xml:space="preserve"> mit den Eltern“, auf der W</w:t>
      </w:r>
      <w:r w:rsidR="0006305C" w:rsidRPr="002B76BA">
        <w:rPr>
          <w:rFonts w:eastAsia="MS Mincho" w:cs="Arial"/>
          <w:i/>
          <w:szCs w:val="21"/>
          <w:lang w:eastAsia="ja-JP"/>
        </w:rPr>
        <w:t xml:space="preserve">ebsite des Volksschulamts: </w:t>
      </w:r>
      <w:hyperlink r:id="rId8" w:history="1">
        <w:r w:rsidR="00EB52C5">
          <w:rPr>
            <w:rFonts w:eastAsia="MS Mincho" w:cs="Arial"/>
            <w:i/>
            <w:szCs w:val="21"/>
            <w:lang w:eastAsia="ja-JP"/>
          </w:rPr>
          <w:t>www</w:t>
        </w:r>
        <w:r w:rsidR="00887191" w:rsidRPr="002B76BA">
          <w:rPr>
            <w:rFonts w:eastAsia="MS Mincho" w:cs="Arial"/>
            <w:i/>
            <w:szCs w:val="21"/>
            <w:lang w:eastAsia="ja-JP"/>
          </w:rPr>
          <w:t>.zh.ch</w:t>
        </w:r>
      </w:hyperlink>
      <w:r w:rsidR="00887191" w:rsidRPr="002B76BA">
        <w:rPr>
          <w:rFonts w:eastAsia="MS Mincho" w:cs="Arial"/>
          <w:i/>
          <w:szCs w:val="21"/>
          <w:lang w:eastAsia="ja-JP"/>
        </w:rPr>
        <w:t xml:space="preserve"> &gt; </w:t>
      </w:r>
      <w:r w:rsidR="00EB52C5">
        <w:rPr>
          <w:rFonts w:eastAsia="MS Mincho" w:cs="Arial"/>
          <w:i/>
          <w:szCs w:val="21"/>
          <w:lang w:eastAsia="ja-JP"/>
        </w:rPr>
        <w:t>Bildung</w:t>
      </w:r>
      <w:r w:rsidR="00887191" w:rsidRPr="002B76BA">
        <w:rPr>
          <w:rFonts w:eastAsia="MS Mincho" w:cs="Arial"/>
          <w:i/>
          <w:szCs w:val="21"/>
          <w:lang w:eastAsia="ja-JP"/>
        </w:rPr>
        <w:t xml:space="preserve"> &gt; </w:t>
      </w:r>
      <w:r w:rsidR="00EB52C5">
        <w:rPr>
          <w:rFonts w:eastAsia="MS Mincho" w:cs="Arial"/>
          <w:i/>
          <w:szCs w:val="21"/>
          <w:lang w:eastAsia="ja-JP"/>
        </w:rPr>
        <w:t>Information</w:t>
      </w:r>
      <w:r w:rsidR="00090DBE">
        <w:rPr>
          <w:rFonts w:eastAsia="MS Mincho" w:cs="Arial"/>
          <w:i/>
          <w:szCs w:val="21"/>
          <w:lang w:eastAsia="ja-JP"/>
        </w:rPr>
        <w:t>en</w:t>
      </w:r>
      <w:r w:rsidR="00EB52C5">
        <w:rPr>
          <w:rFonts w:eastAsia="MS Mincho" w:cs="Arial"/>
          <w:i/>
          <w:szCs w:val="21"/>
          <w:lang w:eastAsia="ja-JP"/>
        </w:rPr>
        <w:t xml:space="preserve"> für Schulen &gt; Information</w:t>
      </w:r>
      <w:r w:rsidR="00090DBE">
        <w:rPr>
          <w:rFonts w:eastAsia="MS Mincho" w:cs="Arial"/>
          <w:i/>
          <w:szCs w:val="21"/>
          <w:lang w:eastAsia="ja-JP"/>
        </w:rPr>
        <w:t>en</w:t>
      </w:r>
      <w:bookmarkStart w:id="0" w:name="_GoBack"/>
      <w:bookmarkEnd w:id="0"/>
      <w:r w:rsidR="00EB52C5">
        <w:rPr>
          <w:rFonts w:eastAsia="MS Mincho" w:cs="Arial"/>
          <w:i/>
          <w:szCs w:val="21"/>
          <w:lang w:eastAsia="ja-JP"/>
        </w:rPr>
        <w:t xml:space="preserve"> für die Volksschule &gt; Schule &amp; Migration &gt; Neuz</w:t>
      </w:r>
      <w:r w:rsidR="00887191" w:rsidRPr="002B76BA">
        <w:rPr>
          <w:rFonts w:eastAsia="MS Mincho" w:cs="Arial"/>
          <w:i/>
          <w:szCs w:val="21"/>
          <w:lang w:eastAsia="ja-JP"/>
        </w:rPr>
        <w:t>ugezogene</w:t>
      </w:r>
      <w:r w:rsidR="00EB52C5">
        <w:rPr>
          <w:rFonts w:eastAsia="MS Mincho" w:cs="Arial"/>
          <w:i/>
          <w:szCs w:val="21"/>
          <w:lang w:eastAsia="ja-JP"/>
        </w:rPr>
        <w:t xml:space="preserve"> &gt; Einschulungsverfahren</w:t>
      </w:r>
      <w:r w:rsidR="00887191" w:rsidRPr="002B76BA">
        <w:rPr>
          <w:rFonts w:eastAsia="MS Mincho" w:cs="Arial"/>
          <w:i/>
          <w:szCs w:val="21"/>
          <w:lang w:eastAsia="ja-JP"/>
        </w:rPr>
        <w:t>).</w:t>
      </w:r>
    </w:p>
    <w:p w14:paraId="19812737" w14:textId="77777777" w:rsidR="004F3C07" w:rsidRPr="002B76BA" w:rsidRDefault="004F3C07" w:rsidP="0060163E">
      <w:pPr>
        <w:spacing w:after="0" w:line="276" w:lineRule="auto"/>
        <w:rPr>
          <w:rFonts w:eastAsia="MS Mincho" w:cs="Arial"/>
          <w:i/>
          <w:szCs w:val="21"/>
          <w:lang w:eastAsia="ja-JP"/>
        </w:rPr>
      </w:pPr>
    </w:p>
    <w:p w14:paraId="45AF92E5" w14:textId="74B54E4F" w:rsidR="00326CC9" w:rsidRPr="002B76BA" w:rsidRDefault="0015627A" w:rsidP="0060163E">
      <w:pPr>
        <w:spacing w:after="0" w:line="276" w:lineRule="auto"/>
        <w:rPr>
          <w:rFonts w:eastAsia="MS Mincho" w:cs="Arial"/>
          <w:i/>
          <w:szCs w:val="21"/>
          <w:lang w:eastAsia="ja-JP"/>
        </w:rPr>
      </w:pPr>
      <w:r w:rsidRPr="002B76BA">
        <w:rPr>
          <w:rFonts w:eastAsia="MS Mincho" w:cs="Arial"/>
          <w:i/>
          <w:szCs w:val="21"/>
          <w:lang w:eastAsia="ja-JP"/>
        </w:rPr>
        <w:t>Das D</w:t>
      </w:r>
      <w:r w:rsidR="00326CC9" w:rsidRPr="002B76BA">
        <w:rPr>
          <w:rFonts w:eastAsia="MS Mincho" w:cs="Arial"/>
          <w:i/>
          <w:szCs w:val="21"/>
          <w:lang w:eastAsia="ja-JP"/>
        </w:rPr>
        <w:t xml:space="preserve">okument </w:t>
      </w:r>
      <w:r w:rsidRPr="002B76BA">
        <w:rPr>
          <w:rFonts w:eastAsia="MS Mincho" w:cs="Arial"/>
          <w:i/>
          <w:szCs w:val="21"/>
          <w:lang w:eastAsia="ja-JP"/>
        </w:rPr>
        <w:t xml:space="preserve">A </w:t>
      </w:r>
      <w:r w:rsidR="00326CC9" w:rsidRPr="002B76BA">
        <w:rPr>
          <w:rFonts w:eastAsia="MS Mincho" w:cs="Arial"/>
          <w:i/>
          <w:szCs w:val="21"/>
          <w:lang w:eastAsia="ja-JP"/>
        </w:rPr>
        <w:t xml:space="preserve">wird ergänzt </w:t>
      </w:r>
      <w:r w:rsidR="00732C0A" w:rsidRPr="002B76BA">
        <w:rPr>
          <w:rFonts w:eastAsia="MS Mincho" w:cs="Arial"/>
          <w:i/>
          <w:szCs w:val="21"/>
          <w:lang w:eastAsia="ja-JP"/>
        </w:rPr>
        <w:t>mit dem</w:t>
      </w:r>
      <w:r w:rsidR="00326CC9" w:rsidRPr="002B76BA">
        <w:rPr>
          <w:rFonts w:eastAsia="MS Mincho" w:cs="Arial"/>
          <w:i/>
          <w:szCs w:val="21"/>
          <w:lang w:eastAsia="ja-JP"/>
        </w:rPr>
        <w:t xml:space="preserve"> Dokument B: „Station der Einsc</w:t>
      </w:r>
      <w:r w:rsidR="00224E27" w:rsidRPr="002B76BA">
        <w:rPr>
          <w:rFonts w:eastAsia="MS Mincho" w:cs="Arial"/>
          <w:i/>
          <w:szCs w:val="21"/>
          <w:lang w:eastAsia="ja-JP"/>
        </w:rPr>
        <w:t>hulung – Schul</w:t>
      </w:r>
      <w:r w:rsidR="00732C0A" w:rsidRPr="002B76BA">
        <w:rPr>
          <w:rFonts w:eastAsia="MS Mincho" w:cs="Arial"/>
          <w:i/>
          <w:szCs w:val="21"/>
          <w:lang w:eastAsia="ja-JP"/>
        </w:rPr>
        <w:t>bericht“. Zu diesem</w:t>
      </w:r>
      <w:r w:rsidR="00326CC9" w:rsidRPr="002B76BA">
        <w:rPr>
          <w:rFonts w:eastAsia="MS Mincho" w:cs="Arial"/>
          <w:i/>
          <w:szCs w:val="21"/>
          <w:lang w:eastAsia="ja-JP"/>
        </w:rPr>
        <w:t xml:space="preserve"> gibt es bei jedem Wechsel von Klasse oder Schule</w:t>
      </w:r>
      <w:r w:rsidR="00732C0A" w:rsidRPr="002B76BA">
        <w:rPr>
          <w:rFonts w:eastAsia="MS Mincho" w:cs="Arial"/>
          <w:i/>
          <w:szCs w:val="21"/>
          <w:lang w:eastAsia="ja-JP"/>
        </w:rPr>
        <w:t xml:space="preserve"> eine weitere Version, </w:t>
      </w:r>
      <w:r w:rsidR="00326CC9" w:rsidRPr="002B76BA">
        <w:rPr>
          <w:rFonts w:eastAsia="MS Mincho" w:cs="Arial"/>
          <w:i/>
          <w:szCs w:val="21"/>
          <w:lang w:eastAsia="ja-JP"/>
        </w:rPr>
        <w:t xml:space="preserve">die ebenfalls weitergegeben </w:t>
      </w:r>
      <w:r w:rsidR="00732C0A" w:rsidRPr="002B76BA">
        <w:rPr>
          <w:rFonts w:eastAsia="MS Mincho" w:cs="Arial"/>
          <w:i/>
          <w:szCs w:val="21"/>
          <w:lang w:eastAsia="ja-JP"/>
        </w:rPr>
        <w:t>wird</w:t>
      </w:r>
      <w:r w:rsidR="00326CC9" w:rsidRPr="002B76BA">
        <w:rPr>
          <w:rFonts w:eastAsia="MS Mincho" w:cs="Arial"/>
          <w:i/>
          <w:szCs w:val="21"/>
          <w:lang w:eastAsia="ja-JP"/>
        </w:rPr>
        <w:t>.</w:t>
      </w:r>
    </w:p>
    <w:p w14:paraId="3E6F6807" w14:textId="77777777" w:rsidR="000B686D" w:rsidRPr="002B76BA" w:rsidRDefault="000B686D" w:rsidP="008824A5">
      <w:pPr>
        <w:spacing w:after="0" w:line="240" w:lineRule="auto"/>
        <w:ind w:left="360"/>
        <w:rPr>
          <w:rFonts w:eastAsia="MS Mincho" w:cs="Arial"/>
          <w:bCs/>
          <w:sz w:val="20"/>
          <w:szCs w:val="20"/>
          <w:lang w:eastAsia="ja-JP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08"/>
        <w:gridCol w:w="2124"/>
        <w:gridCol w:w="2125"/>
      </w:tblGrid>
      <w:tr w:rsidR="001956E1" w:rsidRPr="002B76BA" w14:paraId="6CDF55FA" w14:textId="77777777" w:rsidTr="002C229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E7E145" w14:textId="4335B4BC" w:rsidR="00C10E49" w:rsidRPr="002B76BA" w:rsidRDefault="001956E1" w:rsidP="00A372F9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/>
                <w:bCs/>
                <w:sz w:val="24"/>
                <w:szCs w:val="24"/>
                <w:lang w:eastAsia="ja-JP"/>
              </w:rPr>
              <w:t>Personalien und erste Informationen</w:t>
            </w:r>
          </w:p>
          <w:p w14:paraId="3FDBC347" w14:textId="4CAD1E74" w:rsidR="001956E1" w:rsidRPr="002B76BA" w:rsidRDefault="001956E1" w:rsidP="00F847E8">
            <w:pPr>
              <w:spacing w:before="60" w:after="60" w:line="240" w:lineRule="auto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(bei Ersteintritt in </w:t>
            </w:r>
            <w:r w:rsidR="00F847E8"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eine</w:t>
            </w: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Schule </w:t>
            </w:r>
            <w:r w:rsidR="00F847E8"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im Kanton Zürich </w:t>
            </w: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zu erheben)</w:t>
            </w:r>
          </w:p>
        </w:tc>
      </w:tr>
      <w:tr w:rsidR="00314C7F" w:rsidRPr="002B76BA" w14:paraId="058C166B" w14:textId="77777777" w:rsidTr="00835C38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8E199" w14:textId="5066B5F4" w:rsidR="00314C7F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Schüler / Schülerin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A32" w14:textId="0F5F20FE" w:rsidR="00314C7F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Vorname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C1A" w14:textId="77777777" w:rsidR="00314C7F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i/>
                <w:color w:val="008000"/>
                <w:sz w:val="20"/>
                <w:szCs w:val="20"/>
                <w:lang w:eastAsia="ja-JP"/>
              </w:rPr>
            </w:pPr>
          </w:p>
        </w:tc>
      </w:tr>
      <w:tr w:rsidR="00314C7F" w:rsidRPr="002B76BA" w14:paraId="7A056ED8" w14:textId="77777777" w:rsidTr="00835C38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BB4" w14:textId="0A7BAA2D" w:rsidR="00314C7F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998" w14:textId="3F3F3F08" w:rsidR="00314C7F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B4B" w14:textId="77777777" w:rsidR="00314C7F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</w:tr>
      <w:tr w:rsidR="002C229F" w:rsidRPr="002B76BA" w14:paraId="255AF814" w14:textId="77777777" w:rsidTr="003A48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44A" w14:textId="5B682C06" w:rsidR="002C229F" w:rsidRPr="002B76BA" w:rsidRDefault="002C229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Geburtsdatum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550" w14:textId="3474B7B0" w:rsidR="002C229F" w:rsidRPr="002B76BA" w:rsidRDefault="002C229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6D2" w14:textId="7D6AC285" w:rsidR="002C229F" w:rsidRPr="002B76BA" w:rsidRDefault="002C229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r w:rsidRPr="002B76BA">
              <w:rPr>
                <w:rFonts w:cs="Arial"/>
                <w:sz w:val="20"/>
                <w:szCs w:val="20"/>
              </w:rPr>
              <w:t xml:space="preserve"> </w:t>
            </w: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weiblich  </w:t>
            </w: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2B76BA">
              <w:rPr>
                <w:rFonts w:cs="Arial"/>
                <w:sz w:val="20"/>
                <w:szCs w:val="20"/>
              </w:rPr>
              <w:t xml:space="preserve"> </w:t>
            </w:r>
            <w:r w:rsidR="000B1C6B"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männlich</w:t>
            </w:r>
          </w:p>
        </w:tc>
      </w:tr>
      <w:tr w:rsidR="002C229F" w:rsidRPr="002B76BA" w14:paraId="6A10C328" w14:textId="77777777" w:rsidTr="002C229F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D2D" w14:textId="73F2DC10" w:rsidR="001956E1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U</w:t>
            </w:r>
            <w:r w:rsidR="001956E1"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nbegleitet minderjährig (MNA)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CE1" w14:textId="77777777" w:rsidR="001956E1" w:rsidRPr="002B76BA" w:rsidRDefault="001956E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r w:rsidRPr="002B76BA">
              <w:rPr>
                <w:rFonts w:cs="Arial"/>
                <w:sz w:val="20"/>
                <w:szCs w:val="20"/>
              </w:rPr>
              <w:t xml:space="preserve"> j</w:t>
            </w: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a                  </w:t>
            </w: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r w:rsidRPr="002B76BA">
              <w:rPr>
                <w:rFonts w:cs="Arial"/>
                <w:sz w:val="20"/>
                <w:szCs w:val="20"/>
              </w:rPr>
              <w:t xml:space="preserve"> </w:t>
            </w: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nein</w:t>
            </w:r>
          </w:p>
        </w:tc>
      </w:tr>
      <w:tr w:rsidR="008E57B6" w:rsidRPr="002B76BA" w14:paraId="4EF4FEDC" w14:textId="77777777" w:rsidTr="00357AF9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067" w14:textId="06E5C06B" w:rsidR="008E57B6" w:rsidRPr="002B76BA" w:rsidRDefault="008E57B6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Nationalität 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446" w14:textId="1A168223" w:rsidR="008E57B6" w:rsidRPr="002B76BA" w:rsidRDefault="008E57B6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</w:tr>
      <w:tr w:rsidR="002C229F" w:rsidRPr="002B76BA" w14:paraId="40BB3C43" w14:textId="77777777" w:rsidTr="002C229F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A4F" w14:textId="581C5846" w:rsidR="001956E1" w:rsidRPr="002B76BA" w:rsidRDefault="001956E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In der Schweiz seit</w:t>
            </w:r>
            <w:r w:rsidR="00990A2E"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(Tag, Monat, Jahr)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211E" w14:textId="77777777" w:rsidR="001956E1" w:rsidRPr="002B76BA" w:rsidRDefault="001956E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</w:tr>
      <w:tr w:rsidR="002C229F" w:rsidRPr="002B76BA" w14:paraId="1A3E0B5B" w14:textId="77777777" w:rsidTr="002C229F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B14D" w14:textId="41B2B07D" w:rsidR="001956E1" w:rsidRPr="002B76BA" w:rsidRDefault="001956E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Erstsprache</w:t>
            </w:r>
            <w:r w:rsidR="00314C7F"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(zuerst gelernte Sprache)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472" w14:textId="77777777" w:rsidR="001956E1" w:rsidRPr="002B76BA" w:rsidRDefault="001956E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</w:tr>
      <w:tr w:rsidR="002C229F" w:rsidRPr="002B76BA" w14:paraId="6369C32F" w14:textId="77777777" w:rsidTr="002C229F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F8A" w14:textId="77777777" w:rsidR="001956E1" w:rsidRPr="002B76BA" w:rsidRDefault="001956E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Weitere Sprachen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2AFC" w14:textId="77777777" w:rsidR="001956E1" w:rsidRPr="002B76BA" w:rsidRDefault="001956E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796644C9" w14:textId="77777777" w:rsidR="000538C4" w:rsidRPr="002B76BA" w:rsidRDefault="000538C4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</w:tr>
      <w:tr w:rsidR="004913C1" w:rsidRPr="002B76BA" w14:paraId="6A719AAA" w14:textId="77777777" w:rsidTr="00ED334F">
        <w:trPr>
          <w:trHeight w:val="36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106E8" w14:textId="77777777" w:rsidR="004913C1" w:rsidRPr="002B76BA" w:rsidRDefault="004913C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Früherer Schulbesuch</w:t>
            </w:r>
          </w:p>
          <w:p w14:paraId="533A3DA3" w14:textId="2B4CD54D" w:rsidR="004913C1" w:rsidRPr="002B76BA" w:rsidRDefault="004913C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1DF21" w14:textId="66501804" w:rsidR="004913C1" w:rsidRPr="002B76BA" w:rsidRDefault="004913C1" w:rsidP="004913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C59" w14:textId="29B651A8" w:rsidR="004913C1" w:rsidRPr="002B76BA" w:rsidRDefault="004913C1" w:rsidP="00034D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B76BA">
              <w:rPr>
                <w:rFonts w:cs="Arial"/>
                <w:sz w:val="20"/>
                <w:szCs w:val="20"/>
              </w:rPr>
              <w:t xml:space="preserve">Anzahl Jahre </w:t>
            </w:r>
            <w:r w:rsidR="006452A2" w:rsidRPr="002B76BA">
              <w:rPr>
                <w:rFonts w:cs="Arial"/>
                <w:sz w:val="20"/>
                <w:szCs w:val="20"/>
              </w:rPr>
              <w:br/>
            </w:r>
            <w:r w:rsidRPr="002B76BA">
              <w:rPr>
                <w:rFonts w:cs="Arial"/>
                <w:sz w:val="20"/>
                <w:szCs w:val="20"/>
              </w:rPr>
              <w:t>(falls bekannt)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62B" w14:textId="1A0249DF" w:rsidR="004913C1" w:rsidRPr="002B76BA" w:rsidRDefault="004913C1" w:rsidP="00034D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B76BA">
              <w:rPr>
                <w:rFonts w:cs="Arial"/>
                <w:sz w:val="20"/>
                <w:szCs w:val="20"/>
              </w:rPr>
              <w:t>Land</w:t>
            </w:r>
          </w:p>
        </w:tc>
      </w:tr>
      <w:tr w:rsidR="004913C1" w:rsidRPr="002B76BA" w14:paraId="1B11A3DA" w14:textId="77777777" w:rsidTr="00ED334F">
        <w:trPr>
          <w:trHeight w:val="36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A830" w14:textId="77777777" w:rsidR="004913C1" w:rsidRPr="002B76BA" w:rsidRDefault="004913C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5B722B1A" w14:textId="2BBFC182" w:rsidR="004913C1" w:rsidRPr="002B76BA" w:rsidRDefault="006452A2" w:rsidP="004913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r w:rsidRPr="002B76BA">
              <w:rPr>
                <w:rFonts w:cs="Arial"/>
                <w:sz w:val="20"/>
                <w:szCs w:val="20"/>
              </w:rPr>
              <w:t xml:space="preserve"> Kindergarten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E8A" w14:textId="77777777" w:rsidR="004913C1" w:rsidRPr="002B76BA" w:rsidRDefault="004913C1" w:rsidP="00034D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357" w14:textId="75ECB1D0" w:rsidR="004913C1" w:rsidRPr="002B76BA" w:rsidRDefault="004913C1" w:rsidP="00034D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13C1" w:rsidRPr="002B76BA" w14:paraId="454A4B4C" w14:textId="77777777" w:rsidTr="00ED334F">
        <w:trPr>
          <w:trHeight w:val="36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7B478" w14:textId="77777777" w:rsidR="004913C1" w:rsidRPr="002B76BA" w:rsidRDefault="004913C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1E632401" w14:textId="2B530A52" w:rsidR="004913C1" w:rsidRPr="002B76BA" w:rsidRDefault="006452A2" w:rsidP="004913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r w:rsidRPr="002B76BA">
              <w:rPr>
                <w:rFonts w:cs="Arial"/>
                <w:sz w:val="20"/>
                <w:szCs w:val="20"/>
              </w:rPr>
              <w:t xml:space="preserve"> Primarschule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1E5" w14:textId="77777777" w:rsidR="004913C1" w:rsidRPr="002B76BA" w:rsidRDefault="004913C1" w:rsidP="00034D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DFB" w14:textId="1F29D510" w:rsidR="004913C1" w:rsidRPr="002B76BA" w:rsidRDefault="004913C1" w:rsidP="00034D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13C1" w:rsidRPr="002B76BA" w14:paraId="0BAA27EA" w14:textId="77777777" w:rsidTr="00ED334F">
        <w:trPr>
          <w:trHeight w:val="36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778C7" w14:textId="77777777" w:rsidR="004913C1" w:rsidRPr="002B76BA" w:rsidRDefault="004913C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41213FC9" w14:textId="2B582B84" w:rsidR="004913C1" w:rsidRPr="002B76BA" w:rsidRDefault="006452A2" w:rsidP="004913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r w:rsidRPr="002B76BA">
              <w:rPr>
                <w:rFonts w:cs="Arial"/>
                <w:sz w:val="20"/>
                <w:szCs w:val="20"/>
              </w:rPr>
              <w:t xml:space="preserve"> Sekundarschule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D067" w14:textId="77777777" w:rsidR="004913C1" w:rsidRPr="002B76BA" w:rsidRDefault="004913C1" w:rsidP="00034D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586" w14:textId="6C662949" w:rsidR="004913C1" w:rsidRPr="002B76BA" w:rsidRDefault="004913C1" w:rsidP="00034D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13C1" w:rsidRPr="002B76BA" w14:paraId="2A64C69C" w14:textId="77777777" w:rsidTr="00ED334F">
        <w:trPr>
          <w:trHeight w:val="36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9F482" w14:textId="77777777" w:rsidR="004913C1" w:rsidRPr="002B76BA" w:rsidRDefault="004913C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73B5D10D" w14:textId="30880BD5" w:rsidR="004913C1" w:rsidRPr="002B76BA" w:rsidRDefault="006452A2" w:rsidP="004913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r w:rsidRPr="002B76BA">
              <w:rPr>
                <w:rFonts w:cs="Arial"/>
                <w:sz w:val="20"/>
                <w:szCs w:val="20"/>
              </w:rPr>
              <w:t xml:space="preserve"> Gymnasium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388" w14:textId="77777777" w:rsidR="004913C1" w:rsidRPr="002B76BA" w:rsidRDefault="004913C1" w:rsidP="00034D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7E9" w14:textId="307310E6" w:rsidR="004913C1" w:rsidRPr="002B76BA" w:rsidRDefault="004913C1" w:rsidP="00034D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13C1" w:rsidRPr="002B76BA" w14:paraId="0785384D" w14:textId="77777777" w:rsidTr="00ED334F">
        <w:trPr>
          <w:trHeight w:val="366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14A7" w14:textId="77777777" w:rsidR="004913C1" w:rsidRPr="002B76BA" w:rsidRDefault="004913C1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1C7" w14:textId="1FA5310E" w:rsidR="004913C1" w:rsidRPr="002B76BA" w:rsidRDefault="006452A2" w:rsidP="006452A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r w:rsidRPr="002B76BA">
              <w:rPr>
                <w:rFonts w:cs="Arial"/>
                <w:sz w:val="20"/>
                <w:szCs w:val="20"/>
              </w:rPr>
              <w:t xml:space="preserve"> andere, nämlich: </w:t>
            </w:r>
          </w:p>
          <w:p w14:paraId="3E393D89" w14:textId="52676BB4" w:rsidR="006452A2" w:rsidRPr="002B76BA" w:rsidRDefault="006452A2" w:rsidP="006452A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D6A" w14:textId="77777777" w:rsidR="004913C1" w:rsidRPr="002B76BA" w:rsidRDefault="004913C1" w:rsidP="00034D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5C8" w14:textId="2D935AFB" w:rsidR="004913C1" w:rsidRPr="002B76BA" w:rsidRDefault="004913C1" w:rsidP="00034D6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4C7F" w:rsidRPr="002B76BA" w14:paraId="5C074791" w14:textId="77777777" w:rsidTr="00422F7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E5699" w14:textId="61D239DF" w:rsidR="00314C7F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Alphabetisierung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AB2" w14:textId="5902FAC0" w:rsidR="00314C7F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in der Erstsprache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4777" w14:textId="77777777" w:rsidR="00314C7F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r w:rsidRPr="002B76BA">
              <w:rPr>
                <w:rFonts w:cs="Arial"/>
                <w:sz w:val="20"/>
                <w:szCs w:val="20"/>
              </w:rPr>
              <w:t xml:space="preserve"> ja </w:t>
            </w: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r w:rsidRPr="002B76BA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314C7F" w:rsidRPr="002B76BA" w14:paraId="41535180" w14:textId="77777777" w:rsidTr="00314C7F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C00C" w14:textId="147A16B1" w:rsidR="00314C7F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D61" w14:textId="4375ACFC" w:rsidR="00314C7F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bCs/>
                <w:sz w:val="20"/>
                <w:szCs w:val="20"/>
                <w:lang w:eastAsia="ja-JP"/>
              </w:rPr>
              <w:t>in lateinischer Schrift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02A" w14:textId="77777777" w:rsidR="00314C7F" w:rsidRPr="002B76BA" w:rsidRDefault="00314C7F" w:rsidP="00034D66">
            <w:pPr>
              <w:spacing w:before="60" w:after="60" w:line="240" w:lineRule="auto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r w:rsidRPr="002B76BA">
              <w:rPr>
                <w:rFonts w:cs="Arial"/>
                <w:sz w:val="20"/>
                <w:szCs w:val="20"/>
              </w:rPr>
              <w:t xml:space="preserve"> ja </w:t>
            </w:r>
            <w:r w:rsidRPr="002B76B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90DBE">
              <w:rPr>
                <w:rFonts w:cs="Arial"/>
                <w:sz w:val="20"/>
                <w:szCs w:val="20"/>
              </w:rPr>
            </w:r>
            <w:r w:rsidR="00090DBE">
              <w:rPr>
                <w:rFonts w:cs="Arial"/>
                <w:sz w:val="20"/>
                <w:szCs w:val="20"/>
              </w:rPr>
              <w:fldChar w:fldCharType="separate"/>
            </w:r>
            <w:r w:rsidRPr="002B76BA">
              <w:rPr>
                <w:rFonts w:cs="Arial"/>
                <w:sz w:val="20"/>
                <w:szCs w:val="20"/>
              </w:rPr>
              <w:fldChar w:fldCharType="end"/>
            </w:r>
            <w:r w:rsidRPr="002B76BA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224E27" w:rsidRPr="002B76BA" w14:paraId="60FE416F" w14:textId="77777777" w:rsidTr="003A4883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78DEF" w14:textId="1B4F65F8" w:rsidR="00224E27" w:rsidRPr="002B76BA" w:rsidRDefault="00224E27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lastRenderedPageBreak/>
              <w:t>Mutter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D487" w14:textId="77777777" w:rsidR="00224E27" w:rsidRPr="002B76BA" w:rsidRDefault="00224E27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>Vorname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1C8E" w14:textId="1928AD8D" w:rsidR="00224E27" w:rsidRPr="002B76BA" w:rsidRDefault="00224E27" w:rsidP="00034D6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224E27" w:rsidRPr="002B76BA" w14:paraId="18B1C4A6" w14:textId="77777777" w:rsidTr="004A3BFC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134F7" w14:textId="7D602938" w:rsidR="00224E27" w:rsidRPr="002B76BA" w:rsidRDefault="00224E27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1F3" w14:textId="77777777" w:rsidR="00224E27" w:rsidRPr="002B76BA" w:rsidRDefault="00224E27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649" w14:textId="77777777" w:rsidR="00224E27" w:rsidRPr="002B76BA" w:rsidRDefault="00224E27" w:rsidP="00034D6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224E27" w:rsidRPr="002B76BA" w14:paraId="735ABDA7" w14:textId="77777777" w:rsidTr="003A4883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4D4" w14:textId="77777777" w:rsidR="00224E27" w:rsidRPr="002B76BA" w:rsidRDefault="00224E27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FA70" w14:textId="2E23F0C2" w:rsidR="00224E27" w:rsidRPr="002B76BA" w:rsidRDefault="00224E27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>Telefon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E9D" w14:textId="77777777" w:rsidR="00224E27" w:rsidRPr="002B76BA" w:rsidRDefault="00224E27" w:rsidP="00034D6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224E27" w:rsidRPr="002B76BA" w14:paraId="6325AE44" w14:textId="77777777" w:rsidTr="00973D1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1DDE2" w14:textId="77777777" w:rsidR="00224E27" w:rsidRPr="002B76BA" w:rsidRDefault="00224E27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>Vater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F2D" w14:textId="77777777" w:rsidR="00224E27" w:rsidRPr="002B76BA" w:rsidRDefault="00224E27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>Vorname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6BB" w14:textId="77777777" w:rsidR="00224E27" w:rsidRPr="002B76BA" w:rsidRDefault="00224E27" w:rsidP="00034D6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224E27" w:rsidRPr="002B76BA" w14:paraId="0FE3A768" w14:textId="77777777" w:rsidTr="005025FD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B5898" w14:textId="3312B8A7" w:rsidR="00224E27" w:rsidRPr="002B76BA" w:rsidRDefault="00224E27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CA7" w14:textId="77777777" w:rsidR="00224E27" w:rsidRPr="002B76BA" w:rsidRDefault="00224E27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FEA" w14:textId="77777777" w:rsidR="00224E27" w:rsidRPr="002B76BA" w:rsidRDefault="00224E27" w:rsidP="00034D6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224E27" w:rsidRPr="002B76BA" w14:paraId="41BDEC6D" w14:textId="77777777" w:rsidTr="00973D1E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A05" w14:textId="77777777" w:rsidR="00224E27" w:rsidRPr="002B76BA" w:rsidRDefault="00224E27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0805" w14:textId="01BBCDBF" w:rsidR="00224E27" w:rsidRPr="002B76BA" w:rsidRDefault="00224E27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>Telefon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AF97" w14:textId="77777777" w:rsidR="00224E27" w:rsidRPr="002B76BA" w:rsidRDefault="00224E27" w:rsidP="00034D6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A1762B" w:rsidRPr="002B76BA" w14:paraId="5FA93766" w14:textId="77777777" w:rsidTr="004D0B6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CFA4D" w14:textId="1CE369E8" w:rsidR="00A1762B" w:rsidRPr="002B76BA" w:rsidRDefault="00A1762B" w:rsidP="00C46F53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 xml:space="preserve">Rechtsbeistand </w:t>
            </w: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br/>
              <w:t>(Nur bei MNAs</w:t>
            </w:r>
            <w:r w:rsidR="002D2E8E" w:rsidRPr="002B76BA">
              <w:rPr>
                <w:rFonts w:eastAsia="MS Mincho" w:cs="Arial"/>
                <w:sz w:val="20"/>
                <w:szCs w:val="20"/>
                <w:lang w:eastAsia="ja-JP"/>
              </w:rPr>
              <w:t xml:space="preserve"> und soweit bekannt</w:t>
            </w: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 xml:space="preserve">. Bei einem Aufenthalt in </w:t>
            </w:r>
            <w:r w:rsidR="008E57B6" w:rsidRPr="002B76BA">
              <w:rPr>
                <w:rFonts w:eastAsia="MS Mincho" w:cs="Arial"/>
                <w:sz w:val="20"/>
                <w:szCs w:val="20"/>
                <w:lang w:eastAsia="ja-JP"/>
              </w:rPr>
              <w:t xml:space="preserve">einem </w:t>
            </w:r>
            <w:r w:rsidR="00C46F53">
              <w:rPr>
                <w:rFonts w:eastAsia="MS Mincho" w:cs="Arial"/>
                <w:sz w:val="20"/>
                <w:szCs w:val="20"/>
                <w:lang w:eastAsia="ja-JP"/>
              </w:rPr>
              <w:t>Bundeszentrum</w:t>
            </w: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 xml:space="preserve"> evtl. nicht vorhanden</w:t>
            </w:r>
            <w:r w:rsidR="002D2E8E" w:rsidRPr="002B76BA">
              <w:rPr>
                <w:rFonts w:eastAsia="MS Mincho" w:cs="Arial"/>
                <w:sz w:val="20"/>
                <w:szCs w:val="20"/>
                <w:lang w:eastAsia="ja-JP"/>
              </w:rPr>
              <w:t>.</w:t>
            </w: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FAA1" w14:textId="1BE43AE9" w:rsidR="00A1762B" w:rsidRPr="002B76BA" w:rsidRDefault="008E57B6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>Vorname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EA8" w14:textId="77777777" w:rsidR="00A1762B" w:rsidRPr="002B76BA" w:rsidRDefault="00A1762B" w:rsidP="00034D6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A1762B" w:rsidRPr="002B76BA" w14:paraId="1B13C528" w14:textId="77777777" w:rsidTr="00156000">
        <w:trPr>
          <w:trHeight w:val="37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758FF" w14:textId="05567319" w:rsidR="00A1762B" w:rsidRPr="002B76BA" w:rsidRDefault="00A1762B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21F" w14:textId="6B533301" w:rsidR="00A1762B" w:rsidRPr="002B76BA" w:rsidRDefault="008E57B6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C8F2" w14:textId="77777777" w:rsidR="00A1762B" w:rsidRPr="002B76BA" w:rsidRDefault="00A1762B" w:rsidP="00034D6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A1762B" w:rsidRPr="002B76BA" w14:paraId="29E918C9" w14:textId="77777777" w:rsidTr="00A1762B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33624" w14:textId="77777777" w:rsidR="00A1762B" w:rsidRPr="002B76BA" w:rsidRDefault="00A1762B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8FC" w14:textId="63A96B0D" w:rsidR="00A1762B" w:rsidRPr="002B76BA" w:rsidRDefault="008E57B6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>Mail</w:t>
            </w:r>
            <w:r w:rsidR="00F05468" w:rsidRPr="002B76BA">
              <w:rPr>
                <w:rFonts w:eastAsia="MS Mincho" w:cs="Arial"/>
                <w:sz w:val="20"/>
                <w:szCs w:val="20"/>
                <w:lang w:eastAsia="ja-JP"/>
              </w:rPr>
              <w:t>-Adresse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C039" w14:textId="77777777" w:rsidR="00A1762B" w:rsidRPr="002B76BA" w:rsidRDefault="00A1762B" w:rsidP="00034D6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A1762B" w:rsidRPr="002B76BA" w14:paraId="424727BF" w14:textId="77777777" w:rsidTr="00314C7F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411" w14:textId="77777777" w:rsidR="00A1762B" w:rsidRPr="002B76BA" w:rsidRDefault="00A1762B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274" w14:textId="06E03DE2" w:rsidR="00A1762B" w:rsidRPr="002B76BA" w:rsidRDefault="008E57B6" w:rsidP="00034D66">
            <w:pPr>
              <w:spacing w:before="60" w:after="6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76BA">
              <w:rPr>
                <w:rFonts w:eastAsia="MS Mincho" w:cs="Arial"/>
                <w:sz w:val="20"/>
                <w:szCs w:val="20"/>
                <w:lang w:eastAsia="ja-JP"/>
              </w:rPr>
              <w:t>Telefon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4169" w14:textId="77777777" w:rsidR="00A1762B" w:rsidRPr="002B76BA" w:rsidRDefault="00A1762B" w:rsidP="00034D66">
            <w:pPr>
              <w:spacing w:after="0" w:line="240" w:lineRule="auto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</w:tbl>
    <w:p w14:paraId="6298B040" w14:textId="77777777" w:rsidR="0060163E" w:rsidRPr="002B76BA" w:rsidRDefault="0060163E" w:rsidP="00AB774B">
      <w:pPr>
        <w:spacing w:after="120" w:line="240" w:lineRule="auto"/>
        <w:rPr>
          <w:rFonts w:cs="Arial"/>
          <w:sz w:val="20"/>
          <w:szCs w:val="20"/>
        </w:rPr>
      </w:pPr>
    </w:p>
    <w:p w14:paraId="27E5B8CB" w14:textId="78D06224" w:rsidR="006F1079" w:rsidRPr="002B76BA" w:rsidRDefault="006F1079" w:rsidP="00AB774B">
      <w:pPr>
        <w:spacing w:after="120" w:line="240" w:lineRule="auto"/>
        <w:rPr>
          <w:rFonts w:eastAsia="MS Mincho" w:cs="Arial"/>
          <w:bCs/>
          <w:sz w:val="20"/>
          <w:szCs w:val="20"/>
          <w:lang w:eastAsia="ja-JP"/>
        </w:rPr>
      </w:pPr>
      <w:r w:rsidRPr="002B76BA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76BA">
        <w:rPr>
          <w:rFonts w:cs="Arial"/>
          <w:sz w:val="20"/>
          <w:szCs w:val="20"/>
        </w:rPr>
        <w:instrText xml:space="preserve"> FORMCHECKBOX </w:instrText>
      </w:r>
      <w:r w:rsidR="00090DBE">
        <w:rPr>
          <w:rFonts w:cs="Arial"/>
          <w:sz w:val="20"/>
          <w:szCs w:val="20"/>
        </w:rPr>
      </w:r>
      <w:r w:rsidR="00090DBE">
        <w:rPr>
          <w:rFonts w:cs="Arial"/>
          <w:sz w:val="20"/>
          <w:szCs w:val="20"/>
        </w:rPr>
        <w:fldChar w:fldCharType="separate"/>
      </w:r>
      <w:r w:rsidRPr="002B76BA">
        <w:rPr>
          <w:rFonts w:cs="Arial"/>
          <w:sz w:val="20"/>
          <w:szCs w:val="20"/>
        </w:rPr>
        <w:fldChar w:fldCharType="end"/>
      </w:r>
      <w:r w:rsidRPr="002B76BA">
        <w:rPr>
          <w:rFonts w:cs="Arial"/>
          <w:sz w:val="20"/>
          <w:szCs w:val="20"/>
        </w:rPr>
        <w:t xml:space="preserve"> D</w:t>
      </w:r>
      <w:r w:rsidRPr="002B76BA">
        <w:rPr>
          <w:rFonts w:eastAsia="MS Mincho" w:cs="Arial"/>
          <w:bCs/>
          <w:sz w:val="20"/>
          <w:szCs w:val="20"/>
          <w:lang w:eastAsia="ja-JP"/>
        </w:rPr>
        <w:t>iese Informationen wurden nicht bei den Eltern erhoben</w:t>
      </w:r>
      <w:r w:rsidR="000B1C6B" w:rsidRPr="002B76BA">
        <w:rPr>
          <w:rFonts w:eastAsia="MS Mincho" w:cs="Arial"/>
          <w:bCs/>
          <w:sz w:val="20"/>
          <w:szCs w:val="20"/>
          <w:lang w:eastAsia="ja-JP"/>
        </w:rPr>
        <w:t>, sondern bei ______________________</w:t>
      </w:r>
    </w:p>
    <w:p w14:paraId="623BF3CD" w14:textId="656CC5FB" w:rsidR="0067418A" w:rsidRPr="002B76BA" w:rsidRDefault="0060163E" w:rsidP="00AB774B">
      <w:pPr>
        <w:spacing w:after="120" w:line="240" w:lineRule="auto"/>
        <w:rPr>
          <w:rFonts w:eastAsia="MS Mincho" w:cs="Arial"/>
          <w:bCs/>
          <w:sz w:val="20"/>
          <w:szCs w:val="20"/>
          <w:lang w:eastAsia="ja-JP"/>
        </w:rPr>
      </w:pPr>
      <w:r w:rsidRPr="002B76BA">
        <w:rPr>
          <w:rFonts w:eastAsia="MS Mincho" w:cs="Arial"/>
          <w:bCs/>
          <w:sz w:val="20"/>
          <w:szCs w:val="20"/>
          <w:lang w:eastAsia="ja-JP"/>
        </w:rPr>
        <w:t xml:space="preserve">Das </w:t>
      </w:r>
      <w:r w:rsidR="0067418A" w:rsidRPr="002B76BA">
        <w:rPr>
          <w:rFonts w:eastAsia="MS Mincho" w:cs="Arial"/>
          <w:bCs/>
          <w:sz w:val="20"/>
          <w:szCs w:val="20"/>
          <w:lang w:eastAsia="ja-JP"/>
        </w:rPr>
        <w:t xml:space="preserve">Dokument </w:t>
      </w:r>
      <w:r w:rsidRPr="002B76BA">
        <w:rPr>
          <w:rFonts w:eastAsia="MS Mincho" w:cs="Arial"/>
          <w:bCs/>
          <w:sz w:val="20"/>
          <w:szCs w:val="20"/>
          <w:lang w:eastAsia="ja-JP"/>
        </w:rPr>
        <w:t xml:space="preserve">wurde </w:t>
      </w:r>
      <w:r w:rsidR="0067418A" w:rsidRPr="002B76BA">
        <w:rPr>
          <w:rFonts w:eastAsia="MS Mincho" w:cs="Arial"/>
          <w:bCs/>
          <w:sz w:val="20"/>
          <w:szCs w:val="20"/>
          <w:lang w:eastAsia="ja-JP"/>
        </w:rPr>
        <w:t xml:space="preserve">ausgefüllt durch </w:t>
      </w:r>
      <w:r w:rsidR="004A6B1B" w:rsidRPr="002B76BA">
        <w:rPr>
          <w:rFonts w:eastAsia="MS Mincho" w:cs="Arial"/>
          <w:bCs/>
          <w:sz w:val="20"/>
          <w:szCs w:val="20"/>
          <w:lang w:eastAsia="ja-JP"/>
        </w:rPr>
        <w:t xml:space="preserve">die </w:t>
      </w:r>
      <w:r w:rsidR="004A6B1B" w:rsidRPr="002B76BA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A6B1B" w:rsidRPr="002B76BA">
        <w:rPr>
          <w:rFonts w:cs="Arial"/>
          <w:sz w:val="20"/>
          <w:szCs w:val="20"/>
        </w:rPr>
        <w:instrText xml:space="preserve"> FORMCHECKBOX </w:instrText>
      </w:r>
      <w:r w:rsidR="00090DBE">
        <w:rPr>
          <w:rFonts w:cs="Arial"/>
          <w:sz w:val="20"/>
          <w:szCs w:val="20"/>
        </w:rPr>
      </w:r>
      <w:r w:rsidR="00090DBE">
        <w:rPr>
          <w:rFonts w:cs="Arial"/>
          <w:sz w:val="20"/>
          <w:szCs w:val="20"/>
        </w:rPr>
        <w:fldChar w:fldCharType="separate"/>
      </w:r>
      <w:r w:rsidR="004A6B1B" w:rsidRPr="002B76BA">
        <w:rPr>
          <w:rFonts w:cs="Arial"/>
          <w:sz w:val="20"/>
          <w:szCs w:val="20"/>
        </w:rPr>
        <w:fldChar w:fldCharType="end"/>
      </w:r>
      <w:r w:rsidRPr="002B76BA">
        <w:rPr>
          <w:rFonts w:cs="Arial"/>
          <w:sz w:val="20"/>
          <w:szCs w:val="20"/>
        </w:rPr>
        <w:t xml:space="preserve"> Lehrperson</w:t>
      </w:r>
      <w:r w:rsidR="004A6B1B" w:rsidRPr="002B76BA">
        <w:rPr>
          <w:rFonts w:cs="Arial"/>
          <w:sz w:val="20"/>
          <w:szCs w:val="20"/>
        </w:rPr>
        <w:t xml:space="preserve"> </w:t>
      </w:r>
      <w:r w:rsidR="004A6B1B" w:rsidRPr="002B76BA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A6B1B" w:rsidRPr="002B76BA">
        <w:rPr>
          <w:rFonts w:cs="Arial"/>
          <w:sz w:val="20"/>
          <w:szCs w:val="20"/>
        </w:rPr>
        <w:instrText xml:space="preserve"> FORMCHECKBOX </w:instrText>
      </w:r>
      <w:r w:rsidR="00090DBE">
        <w:rPr>
          <w:rFonts w:cs="Arial"/>
          <w:sz w:val="20"/>
          <w:szCs w:val="20"/>
        </w:rPr>
      </w:r>
      <w:r w:rsidR="00090DBE">
        <w:rPr>
          <w:rFonts w:cs="Arial"/>
          <w:sz w:val="20"/>
          <w:szCs w:val="20"/>
        </w:rPr>
        <w:fldChar w:fldCharType="separate"/>
      </w:r>
      <w:r w:rsidR="004A6B1B" w:rsidRPr="002B76BA">
        <w:rPr>
          <w:rFonts w:cs="Arial"/>
          <w:sz w:val="20"/>
          <w:szCs w:val="20"/>
        </w:rPr>
        <w:fldChar w:fldCharType="end"/>
      </w:r>
      <w:r w:rsidR="004A6B1B" w:rsidRPr="002B76BA">
        <w:rPr>
          <w:rFonts w:cs="Arial"/>
          <w:sz w:val="20"/>
          <w:szCs w:val="20"/>
        </w:rPr>
        <w:t xml:space="preserve"> Schulleitung</w:t>
      </w:r>
      <w:r w:rsidRPr="002B76BA">
        <w:rPr>
          <w:rFonts w:cs="Arial"/>
          <w:sz w:val="20"/>
          <w:szCs w:val="20"/>
        </w:rPr>
        <w:t>.</w:t>
      </w:r>
    </w:p>
    <w:p w14:paraId="607F4FD1" w14:textId="79412D09" w:rsidR="0067418A" w:rsidRPr="002B76BA" w:rsidRDefault="0067418A" w:rsidP="00E90035">
      <w:pPr>
        <w:spacing w:after="120" w:line="240" w:lineRule="auto"/>
        <w:rPr>
          <w:rFonts w:eastAsia="MS Mincho" w:cs="Arial"/>
          <w:bCs/>
          <w:sz w:val="20"/>
          <w:szCs w:val="20"/>
          <w:lang w:eastAsia="ja-JP"/>
        </w:rPr>
      </w:pPr>
      <w:r w:rsidRPr="002B76BA">
        <w:rPr>
          <w:rFonts w:eastAsia="MS Mincho" w:cs="Arial"/>
          <w:bCs/>
          <w:sz w:val="20"/>
          <w:szCs w:val="20"/>
          <w:lang w:eastAsia="ja-JP"/>
        </w:rPr>
        <w:t>__________________  __________________  _________________________  ________________</w:t>
      </w:r>
      <w:r w:rsidR="0083040C" w:rsidRPr="002B76BA">
        <w:rPr>
          <w:rFonts w:eastAsia="MS Mincho" w:cs="Arial"/>
          <w:bCs/>
          <w:sz w:val="20"/>
          <w:szCs w:val="20"/>
          <w:lang w:eastAsia="ja-JP"/>
        </w:rPr>
        <w:t>_</w:t>
      </w:r>
      <w:r w:rsidRPr="002B76BA">
        <w:rPr>
          <w:rFonts w:eastAsia="MS Mincho" w:cs="Arial"/>
          <w:bCs/>
          <w:sz w:val="20"/>
          <w:szCs w:val="20"/>
          <w:lang w:eastAsia="ja-JP"/>
        </w:rPr>
        <w:br/>
        <w:t>Vorname</w:t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  <w:t>Name</w:t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  <w:t>Schule</w:t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  <w:t>Ort</w:t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</w:r>
    </w:p>
    <w:p w14:paraId="343971E9" w14:textId="236DE73D" w:rsidR="006C381C" w:rsidRPr="002B76BA" w:rsidRDefault="006C381C" w:rsidP="00E90035">
      <w:pPr>
        <w:spacing w:after="120" w:line="240" w:lineRule="auto"/>
        <w:rPr>
          <w:rFonts w:eastAsia="MS Mincho" w:cs="Arial"/>
          <w:bCs/>
          <w:sz w:val="20"/>
          <w:szCs w:val="20"/>
          <w:lang w:eastAsia="ja-JP"/>
        </w:rPr>
      </w:pPr>
      <w:r w:rsidRPr="002B76BA">
        <w:rPr>
          <w:rFonts w:eastAsia="MS Mincho" w:cs="Arial"/>
          <w:bCs/>
          <w:sz w:val="20"/>
          <w:szCs w:val="20"/>
          <w:lang w:eastAsia="ja-JP"/>
        </w:rPr>
        <w:t>_____________________________________  ___________________________________________</w:t>
      </w:r>
      <w:r w:rsidRPr="002B76BA">
        <w:rPr>
          <w:rFonts w:eastAsia="MS Mincho" w:cs="Arial"/>
          <w:bCs/>
          <w:sz w:val="20"/>
          <w:szCs w:val="20"/>
          <w:lang w:eastAsia="ja-JP"/>
        </w:rPr>
        <w:br/>
        <w:t>E-Mail</w:t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Pr="002B76BA">
        <w:rPr>
          <w:rFonts w:eastAsia="MS Mincho" w:cs="Arial"/>
          <w:bCs/>
          <w:sz w:val="20"/>
          <w:szCs w:val="20"/>
          <w:lang w:eastAsia="ja-JP"/>
        </w:rPr>
        <w:tab/>
        <w:t xml:space="preserve">Telefon </w:t>
      </w:r>
      <w:r w:rsidR="00E86A5B" w:rsidRPr="002B76BA">
        <w:rPr>
          <w:rFonts w:eastAsia="MS Mincho" w:cs="Arial"/>
          <w:bCs/>
          <w:sz w:val="20"/>
          <w:szCs w:val="20"/>
          <w:lang w:eastAsia="ja-JP"/>
        </w:rPr>
        <w:t>Schule</w:t>
      </w:r>
    </w:p>
    <w:p w14:paraId="13E6164A" w14:textId="530DDE01" w:rsidR="0067418A" w:rsidRDefault="0067418A" w:rsidP="00E90035">
      <w:pPr>
        <w:spacing w:after="120" w:line="240" w:lineRule="auto"/>
        <w:rPr>
          <w:rFonts w:eastAsia="MS Mincho" w:cs="Arial"/>
          <w:bCs/>
          <w:sz w:val="20"/>
          <w:szCs w:val="20"/>
          <w:lang w:eastAsia="ja-JP"/>
        </w:rPr>
      </w:pPr>
      <w:r w:rsidRPr="002B76BA">
        <w:rPr>
          <w:rFonts w:eastAsia="MS Mincho" w:cs="Arial"/>
          <w:bCs/>
          <w:sz w:val="20"/>
          <w:szCs w:val="20"/>
          <w:lang w:eastAsia="ja-JP"/>
        </w:rPr>
        <w:t>______</w:t>
      </w:r>
      <w:r w:rsidR="00FF34CA" w:rsidRPr="002B76BA">
        <w:rPr>
          <w:rFonts w:eastAsia="MS Mincho" w:cs="Arial"/>
          <w:bCs/>
          <w:sz w:val="20"/>
          <w:szCs w:val="20"/>
          <w:lang w:eastAsia="ja-JP"/>
        </w:rPr>
        <w:t xml:space="preserve">_______________________________  </w:t>
      </w:r>
      <w:r w:rsidRPr="002B76BA">
        <w:rPr>
          <w:rFonts w:eastAsia="MS Mincho" w:cs="Arial"/>
          <w:bCs/>
          <w:sz w:val="20"/>
          <w:szCs w:val="20"/>
          <w:lang w:eastAsia="ja-JP"/>
        </w:rPr>
        <w:t>__________</w:t>
      </w:r>
      <w:r w:rsidR="0083040C" w:rsidRPr="002B76BA">
        <w:rPr>
          <w:rFonts w:eastAsia="MS Mincho" w:cs="Arial"/>
          <w:bCs/>
          <w:sz w:val="20"/>
          <w:szCs w:val="20"/>
          <w:lang w:eastAsia="ja-JP"/>
        </w:rPr>
        <w:t>_____________</w:t>
      </w:r>
      <w:r w:rsidRPr="002B76BA">
        <w:rPr>
          <w:rFonts w:eastAsia="MS Mincho" w:cs="Arial"/>
          <w:bCs/>
          <w:sz w:val="20"/>
          <w:szCs w:val="20"/>
          <w:lang w:eastAsia="ja-JP"/>
        </w:rPr>
        <w:t>________________</w:t>
      </w:r>
      <w:r w:rsidR="0083040C" w:rsidRPr="002B76BA">
        <w:rPr>
          <w:rFonts w:eastAsia="MS Mincho" w:cs="Arial"/>
          <w:bCs/>
          <w:sz w:val="20"/>
          <w:szCs w:val="20"/>
          <w:lang w:eastAsia="ja-JP"/>
        </w:rPr>
        <w:t>____</w:t>
      </w:r>
      <w:r w:rsidR="00E86A5B" w:rsidRPr="002B76BA">
        <w:rPr>
          <w:rFonts w:eastAsia="MS Mincho" w:cs="Arial"/>
          <w:bCs/>
          <w:sz w:val="20"/>
          <w:szCs w:val="20"/>
          <w:lang w:eastAsia="ja-JP"/>
        </w:rPr>
        <w:br/>
        <w:t>Datum</w:t>
      </w:r>
      <w:r w:rsidR="00E86A5B"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="00E86A5B"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="00E86A5B"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="00E86A5B"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="00E86A5B" w:rsidRPr="002B76BA">
        <w:rPr>
          <w:rFonts w:eastAsia="MS Mincho" w:cs="Arial"/>
          <w:bCs/>
          <w:sz w:val="20"/>
          <w:szCs w:val="20"/>
          <w:lang w:eastAsia="ja-JP"/>
        </w:rPr>
        <w:tab/>
      </w:r>
      <w:r w:rsidR="00E86A5B" w:rsidRPr="002B76BA">
        <w:rPr>
          <w:rFonts w:eastAsia="MS Mincho" w:cs="Arial"/>
          <w:bCs/>
          <w:sz w:val="20"/>
          <w:szCs w:val="20"/>
          <w:lang w:eastAsia="ja-JP"/>
        </w:rPr>
        <w:tab/>
        <w:t>Unterschrift</w:t>
      </w:r>
    </w:p>
    <w:p w14:paraId="1016F48F" w14:textId="77777777" w:rsidR="0030073B" w:rsidRDefault="0030073B" w:rsidP="00E90035">
      <w:pPr>
        <w:spacing w:after="120" w:line="240" w:lineRule="auto"/>
      </w:pPr>
    </w:p>
    <w:sectPr w:rsidR="0030073B" w:rsidSect="00AB7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CC42" w14:textId="77777777" w:rsidR="008F6F52" w:rsidRDefault="008F6F52" w:rsidP="008F6F52">
      <w:pPr>
        <w:spacing w:after="0" w:line="240" w:lineRule="auto"/>
      </w:pPr>
      <w:r>
        <w:separator/>
      </w:r>
    </w:p>
  </w:endnote>
  <w:endnote w:type="continuationSeparator" w:id="0">
    <w:p w14:paraId="09A41CE3" w14:textId="77777777" w:rsidR="008F6F52" w:rsidRDefault="008F6F52" w:rsidP="008F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73E15" w14:textId="77777777" w:rsidR="008F6F52" w:rsidRDefault="008F6F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53A16" w14:textId="77777777" w:rsidR="008F6F52" w:rsidRDefault="008F6F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4D545" w14:textId="77777777" w:rsidR="008F6F52" w:rsidRDefault="008F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0E2C2" w14:textId="77777777" w:rsidR="008F6F52" w:rsidRDefault="008F6F52" w:rsidP="008F6F52">
      <w:pPr>
        <w:spacing w:after="0" w:line="240" w:lineRule="auto"/>
      </w:pPr>
      <w:r>
        <w:separator/>
      </w:r>
    </w:p>
  </w:footnote>
  <w:footnote w:type="continuationSeparator" w:id="0">
    <w:p w14:paraId="56BDAC0B" w14:textId="77777777" w:rsidR="008F6F52" w:rsidRDefault="008F6F52" w:rsidP="008F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ED02" w14:textId="77777777" w:rsidR="008F6F52" w:rsidRDefault="008F6F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0EEB8" w14:textId="0945A3C4" w:rsidR="008F6F52" w:rsidRDefault="008F6F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026FB" w14:textId="77777777" w:rsidR="008F6F52" w:rsidRDefault="008F6F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B7F"/>
    <w:multiLevelType w:val="hybridMultilevel"/>
    <w:tmpl w:val="9C46A0DA"/>
    <w:lvl w:ilvl="0" w:tplc="D8D62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0C09"/>
    <w:multiLevelType w:val="hybridMultilevel"/>
    <w:tmpl w:val="AFE0B3F4"/>
    <w:lvl w:ilvl="0" w:tplc="5F08237C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D7"/>
    <w:rsid w:val="00034D66"/>
    <w:rsid w:val="00043FD1"/>
    <w:rsid w:val="00052B9B"/>
    <w:rsid w:val="000538C4"/>
    <w:rsid w:val="00061B64"/>
    <w:rsid w:val="00062C02"/>
    <w:rsid w:val="0006305C"/>
    <w:rsid w:val="00070A65"/>
    <w:rsid w:val="000730F0"/>
    <w:rsid w:val="00075DF1"/>
    <w:rsid w:val="00077BFA"/>
    <w:rsid w:val="00077C44"/>
    <w:rsid w:val="00090DBE"/>
    <w:rsid w:val="000B1C6B"/>
    <w:rsid w:val="000B686D"/>
    <w:rsid w:val="000C411B"/>
    <w:rsid w:val="000D71C2"/>
    <w:rsid w:val="000F3980"/>
    <w:rsid w:val="00113664"/>
    <w:rsid w:val="00115677"/>
    <w:rsid w:val="00122A80"/>
    <w:rsid w:val="001231F1"/>
    <w:rsid w:val="00123D9E"/>
    <w:rsid w:val="001247FF"/>
    <w:rsid w:val="00156000"/>
    <w:rsid w:val="0015627A"/>
    <w:rsid w:val="00160725"/>
    <w:rsid w:val="00190616"/>
    <w:rsid w:val="001956E1"/>
    <w:rsid w:val="001C1FFD"/>
    <w:rsid w:val="001E276F"/>
    <w:rsid w:val="001F7706"/>
    <w:rsid w:val="00205878"/>
    <w:rsid w:val="00206D22"/>
    <w:rsid w:val="00217120"/>
    <w:rsid w:val="00224E27"/>
    <w:rsid w:val="00276803"/>
    <w:rsid w:val="002B76BA"/>
    <w:rsid w:val="002C229F"/>
    <w:rsid w:val="002D2E8E"/>
    <w:rsid w:val="002E1F30"/>
    <w:rsid w:val="0030073B"/>
    <w:rsid w:val="00314C7F"/>
    <w:rsid w:val="00314CEF"/>
    <w:rsid w:val="003269F3"/>
    <w:rsid w:val="00326CC9"/>
    <w:rsid w:val="003557A5"/>
    <w:rsid w:val="00381479"/>
    <w:rsid w:val="00383B74"/>
    <w:rsid w:val="003A4883"/>
    <w:rsid w:val="00421949"/>
    <w:rsid w:val="00422598"/>
    <w:rsid w:val="00444BEB"/>
    <w:rsid w:val="00446AF7"/>
    <w:rsid w:val="00465909"/>
    <w:rsid w:val="004913C1"/>
    <w:rsid w:val="004A6B1B"/>
    <w:rsid w:val="004D1115"/>
    <w:rsid w:val="004D5FE0"/>
    <w:rsid w:val="004E07D4"/>
    <w:rsid w:val="004E5217"/>
    <w:rsid w:val="004F16C5"/>
    <w:rsid w:val="004F3C07"/>
    <w:rsid w:val="00517EDE"/>
    <w:rsid w:val="0052272E"/>
    <w:rsid w:val="005453E8"/>
    <w:rsid w:val="00560B6F"/>
    <w:rsid w:val="0056233F"/>
    <w:rsid w:val="0058533D"/>
    <w:rsid w:val="005A5C23"/>
    <w:rsid w:val="005A7E82"/>
    <w:rsid w:val="005B6FB6"/>
    <w:rsid w:val="005B7149"/>
    <w:rsid w:val="005C5305"/>
    <w:rsid w:val="005C5571"/>
    <w:rsid w:val="005D4929"/>
    <w:rsid w:val="005F7486"/>
    <w:rsid w:val="0060163E"/>
    <w:rsid w:val="00622464"/>
    <w:rsid w:val="006452A2"/>
    <w:rsid w:val="006718CA"/>
    <w:rsid w:val="0067418A"/>
    <w:rsid w:val="006877AF"/>
    <w:rsid w:val="00691A25"/>
    <w:rsid w:val="006954DA"/>
    <w:rsid w:val="006B4CE7"/>
    <w:rsid w:val="006C277C"/>
    <w:rsid w:val="006C2E21"/>
    <w:rsid w:val="006C381C"/>
    <w:rsid w:val="006E5D0C"/>
    <w:rsid w:val="006F1079"/>
    <w:rsid w:val="00716CE8"/>
    <w:rsid w:val="00732C0A"/>
    <w:rsid w:val="007602F7"/>
    <w:rsid w:val="00762F1B"/>
    <w:rsid w:val="0076741A"/>
    <w:rsid w:val="00767FA1"/>
    <w:rsid w:val="007B5D36"/>
    <w:rsid w:val="007D54C3"/>
    <w:rsid w:val="007E2475"/>
    <w:rsid w:val="007F1441"/>
    <w:rsid w:val="008077C9"/>
    <w:rsid w:val="0083040C"/>
    <w:rsid w:val="00843D1B"/>
    <w:rsid w:val="00853BF8"/>
    <w:rsid w:val="008726B3"/>
    <w:rsid w:val="00872933"/>
    <w:rsid w:val="008824A5"/>
    <w:rsid w:val="00887191"/>
    <w:rsid w:val="008943DC"/>
    <w:rsid w:val="008A4AF4"/>
    <w:rsid w:val="008E39B6"/>
    <w:rsid w:val="008E57B6"/>
    <w:rsid w:val="008F6F52"/>
    <w:rsid w:val="0090739E"/>
    <w:rsid w:val="00913FEC"/>
    <w:rsid w:val="009228DD"/>
    <w:rsid w:val="00931ADE"/>
    <w:rsid w:val="009563C2"/>
    <w:rsid w:val="00990A2E"/>
    <w:rsid w:val="00993124"/>
    <w:rsid w:val="009B29BC"/>
    <w:rsid w:val="009B7A94"/>
    <w:rsid w:val="009C30D9"/>
    <w:rsid w:val="009C5731"/>
    <w:rsid w:val="00A03B78"/>
    <w:rsid w:val="00A1017F"/>
    <w:rsid w:val="00A103AB"/>
    <w:rsid w:val="00A13264"/>
    <w:rsid w:val="00A1762B"/>
    <w:rsid w:val="00A43156"/>
    <w:rsid w:val="00A9007F"/>
    <w:rsid w:val="00AB0A5B"/>
    <w:rsid w:val="00AB34F5"/>
    <w:rsid w:val="00AB7714"/>
    <w:rsid w:val="00AB774B"/>
    <w:rsid w:val="00AD05D2"/>
    <w:rsid w:val="00AD4BE7"/>
    <w:rsid w:val="00AD64A3"/>
    <w:rsid w:val="00AE5D4A"/>
    <w:rsid w:val="00AF3E7D"/>
    <w:rsid w:val="00B05072"/>
    <w:rsid w:val="00B26DCB"/>
    <w:rsid w:val="00B43431"/>
    <w:rsid w:val="00B632B9"/>
    <w:rsid w:val="00B758BB"/>
    <w:rsid w:val="00B76DAF"/>
    <w:rsid w:val="00BD7484"/>
    <w:rsid w:val="00BE2AB4"/>
    <w:rsid w:val="00BE5658"/>
    <w:rsid w:val="00C10E49"/>
    <w:rsid w:val="00C46A02"/>
    <w:rsid w:val="00C46F53"/>
    <w:rsid w:val="00C607D7"/>
    <w:rsid w:val="00C8157A"/>
    <w:rsid w:val="00C9138E"/>
    <w:rsid w:val="00CC7DED"/>
    <w:rsid w:val="00CF1D44"/>
    <w:rsid w:val="00CF1E6B"/>
    <w:rsid w:val="00D03509"/>
    <w:rsid w:val="00D11B19"/>
    <w:rsid w:val="00D16B1E"/>
    <w:rsid w:val="00D16FCA"/>
    <w:rsid w:val="00D20430"/>
    <w:rsid w:val="00D315D0"/>
    <w:rsid w:val="00D84246"/>
    <w:rsid w:val="00D85E58"/>
    <w:rsid w:val="00DD0FF9"/>
    <w:rsid w:val="00E153B4"/>
    <w:rsid w:val="00E817AF"/>
    <w:rsid w:val="00E834ED"/>
    <w:rsid w:val="00E86A5B"/>
    <w:rsid w:val="00E90035"/>
    <w:rsid w:val="00EB274C"/>
    <w:rsid w:val="00EB52C5"/>
    <w:rsid w:val="00EE192D"/>
    <w:rsid w:val="00EE35CA"/>
    <w:rsid w:val="00F04F5E"/>
    <w:rsid w:val="00F05468"/>
    <w:rsid w:val="00F17BBB"/>
    <w:rsid w:val="00F27093"/>
    <w:rsid w:val="00F27EC5"/>
    <w:rsid w:val="00F40553"/>
    <w:rsid w:val="00F457EE"/>
    <w:rsid w:val="00F847E8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0F26310"/>
  <w15:chartTrackingRefBased/>
  <w15:docId w15:val="{ACA1A953-996F-4150-B1AE-1C3F0FFD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607D7"/>
    <w:pPr>
      <w:spacing w:after="248" w:line="280" w:lineRule="atLeas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qFormat/>
    <w:rsid w:val="00C607D7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styleId="Listenabsatz">
    <w:name w:val="List Paragraph"/>
    <w:basedOn w:val="Standard"/>
    <w:uiPriority w:val="34"/>
    <w:rsid w:val="00C607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92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632B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F52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F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F52"/>
    <w:rPr>
      <w:rFonts w:ascii="Arial" w:hAnsi="Arial"/>
      <w:sz w:val="21"/>
    </w:rPr>
  </w:style>
  <w:style w:type="table" w:styleId="Tabellenraster">
    <w:name w:val="Table Grid"/>
    <w:basedOn w:val="NormaleTabelle"/>
    <w:uiPriority w:val="39"/>
    <w:rsid w:val="0030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a.zh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E276377A.dotm</Template>
  <TotalTime>0</TotalTime>
  <Pages>2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Mächler Stefan</dc:creator>
  <cp:keywords/>
  <dc:description/>
  <cp:lastModifiedBy>Gisela Ammann</cp:lastModifiedBy>
  <cp:revision>4</cp:revision>
  <cp:lastPrinted>2017-01-23T10:42:00Z</cp:lastPrinted>
  <dcterms:created xsi:type="dcterms:W3CDTF">2020-02-11T10:32:00Z</dcterms:created>
  <dcterms:modified xsi:type="dcterms:W3CDTF">2020-12-03T07:33:00Z</dcterms:modified>
</cp:coreProperties>
</file>