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</w:pPr>
      <w:r>
        <w:t>Person ohne Lehrdiplom im Schuljahr 2023/24</w:t>
      </w:r>
    </w:p>
    <w:p>
      <w:pPr>
        <w:pStyle w:val="berschrift2"/>
      </w:pPr>
      <w:r>
        <w:t>Antrag provisorische Zulassung (SJ 2024/25)</w:t>
      </w:r>
    </w:p>
    <w:p>
      <w:pPr>
        <w:pStyle w:val="berschrift3"/>
      </w:pPr>
      <w:r>
        <w:t>1. Antragstellende Lehrperson</w:t>
      </w:r>
    </w:p>
    <w:p>
      <w:pPr>
        <w:pStyle w:val="Grundtext"/>
        <w:tabs>
          <w:tab w:val="left" w:pos="3119"/>
        </w:tabs>
        <w:spacing w:after="0"/>
      </w:pPr>
      <w:bookmarkStart w:id="0" w:name="_Hlk157435001"/>
      <w:r>
        <w:t>Name:</w:t>
      </w:r>
      <w:r>
        <w:tab/>
      </w:r>
      <w:sdt>
        <w:sdtPr>
          <w:alias w:val="Name"/>
          <w:tag w:val="Name"/>
          <w:id w:val="797578720"/>
          <w:placeholder>
            <w:docPart w:val="42FF51F2213147F99636E05378773014"/>
          </w:placeholder>
          <w:showingPlcHdr/>
        </w:sdtPr>
        <w:sdtContent>
          <w:bookmarkStart w:id="1" w:name="_GoBack"/>
          <w:r>
            <w:rPr>
              <w:rStyle w:val="Platzhaltertext"/>
            </w:rPr>
            <w:t>Name</w:t>
          </w:r>
          <w:bookmarkEnd w:id="1"/>
        </w:sdtContent>
      </w:sdt>
    </w:p>
    <w:p>
      <w:pPr>
        <w:pStyle w:val="Grundtext"/>
        <w:tabs>
          <w:tab w:val="left" w:pos="3119"/>
        </w:tabs>
        <w:spacing w:after="0"/>
      </w:pPr>
      <w:r>
        <w:t>Vorname:</w:t>
      </w:r>
      <w:r>
        <w:tab/>
      </w:r>
      <w:sdt>
        <w:sdtPr>
          <w:alias w:val="Vorname"/>
          <w:tag w:val="Vorname"/>
          <w:id w:val="-2020997786"/>
          <w:placeholder>
            <w:docPart w:val="38CC0F529BB94914B5C2829F9394A785"/>
          </w:placeholder>
          <w:showingPlcHdr/>
        </w:sdtPr>
        <w:sdtContent>
          <w:r>
            <w:rPr>
              <w:rStyle w:val="Platzhaltertext"/>
            </w:rPr>
            <w:t>Vorname</w:t>
          </w:r>
        </w:sdtContent>
      </w:sdt>
    </w:p>
    <w:p>
      <w:pPr>
        <w:pStyle w:val="Grundtext"/>
        <w:tabs>
          <w:tab w:val="left" w:pos="3119"/>
        </w:tabs>
      </w:pPr>
      <w:r>
        <w:t>Geburtsdatum:</w:t>
      </w:r>
      <w:r>
        <w:tab/>
      </w:r>
      <w:sdt>
        <w:sdtPr>
          <w:alias w:val="Geburtsdatum"/>
          <w:tag w:val="Geburtsdatum"/>
          <w:id w:val="-1573659390"/>
          <w:placeholder>
            <w:docPart w:val="DF125BD005074F87B882F0FEBD3981D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color w:val="808080" w:themeColor="background1" w:themeShade="80"/>
            </w:rPr>
            <w:t>Datum</w:t>
          </w:r>
        </w:sdtContent>
      </w:sdt>
    </w:p>
    <w:bookmarkEnd w:id="0"/>
    <w:p>
      <w:pPr>
        <w:pStyle w:val="berschrift3"/>
      </w:pPr>
      <w:r>
        <w:t xml:space="preserve"> 2. Anstellung im Schuljahr 2023/24</w:t>
      </w:r>
    </w:p>
    <w:p>
      <w:pPr>
        <w:tabs>
          <w:tab w:val="left" w:pos="3119"/>
        </w:tabs>
        <w:spacing w:after="120"/>
      </w:pPr>
      <w:r>
        <w:t>Im Schuljahr 2023/24 bestand folgendes kantonales Anstellungsverhältnis:</w:t>
      </w:r>
    </w:p>
    <w:p>
      <w:pPr>
        <w:pStyle w:val="Grundtext"/>
        <w:tabs>
          <w:tab w:val="left" w:pos="3119"/>
        </w:tabs>
        <w:spacing w:after="0"/>
      </w:pPr>
      <w:bookmarkStart w:id="2" w:name="_Hlk157435031"/>
      <w:r>
        <w:t>Schulgemeinde:</w:t>
      </w:r>
      <w:r>
        <w:tab/>
      </w:r>
      <w:sdt>
        <w:sdtPr>
          <w:alias w:val="Schulgemeinde"/>
          <w:tag w:val="Schulgemeinde"/>
          <w:id w:val="1398320488"/>
          <w:placeholder>
            <w:docPart w:val="38C033C37381415AAADC92C387F8BD19"/>
          </w:placeholder>
          <w:showingPlcHdr/>
        </w:sdtPr>
        <w:sdtContent>
          <w:r>
            <w:rPr>
              <w:rStyle w:val="Platzhaltertext"/>
            </w:rPr>
            <w:t>Schulgemeinde</w:t>
          </w:r>
        </w:sdtContent>
      </w:sdt>
    </w:p>
    <w:p>
      <w:pPr>
        <w:pStyle w:val="Grundtext"/>
        <w:tabs>
          <w:tab w:val="left" w:pos="3119"/>
        </w:tabs>
        <w:spacing w:after="0"/>
      </w:pPr>
      <w:r>
        <w:t>Beginndatum der Anstellung:</w:t>
      </w:r>
      <w:r>
        <w:tab/>
      </w:r>
      <w:sdt>
        <w:sdtPr>
          <w:alias w:val="Beginndatum"/>
          <w:tag w:val="Beginndatum"/>
          <w:id w:val="-216824097"/>
          <w:placeholder>
            <w:docPart w:val="0F3E518DB9FF411DBB1CEB412F41214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</w:p>
    <w:p>
      <w:pPr>
        <w:pStyle w:val="Grundtext"/>
        <w:tabs>
          <w:tab w:val="left" w:pos="3119"/>
        </w:tabs>
        <w:spacing w:after="0"/>
      </w:pPr>
      <w:r>
        <w:t>Enddatum der Anstellung:</w:t>
      </w:r>
      <w:r>
        <w:tab/>
      </w:r>
      <w:sdt>
        <w:sdtPr>
          <w:rPr>
            <w:color w:val="auto"/>
          </w:rPr>
          <w:alias w:val="Enddatum"/>
          <w:tag w:val="Enddatum"/>
          <w:id w:val="-2003030957"/>
          <w:placeholder>
            <w:docPart w:val="4CEDF5846F3B476B9CA1AC089380579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</w:p>
    <w:p>
      <w:pPr>
        <w:pStyle w:val="Grundtext"/>
        <w:tabs>
          <w:tab w:val="left" w:pos="3119"/>
        </w:tabs>
        <w:spacing w:after="0"/>
      </w:pPr>
      <w:r>
        <w:t>Aktueller Beschäftigungsgrad:</w:t>
      </w:r>
      <w:r>
        <w:tab/>
      </w:r>
      <w:sdt>
        <w:sdtPr>
          <w:alias w:val="Beschäftigungsgrad"/>
          <w:tag w:val="Beschäftigungsgrad"/>
          <w:id w:val="571699715"/>
          <w:placeholder>
            <w:docPart w:val="D0282A7794D64424AED56ECE6C78DE14"/>
          </w:placeholder>
          <w:showingPlcHdr/>
        </w:sdtPr>
        <w:sdtContent>
          <w:r>
            <w:rPr>
              <w:rStyle w:val="Platzhaltertext"/>
            </w:rPr>
            <w:t>BG</w:t>
          </w:r>
        </w:sdtContent>
      </w:sdt>
      <w:r>
        <w:t xml:space="preserve"> %</w:t>
      </w:r>
    </w:p>
    <w:p>
      <w:pPr>
        <w:pStyle w:val="Grundtext"/>
        <w:tabs>
          <w:tab w:val="left" w:pos="3119"/>
        </w:tabs>
        <w:spacing w:after="0"/>
      </w:pPr>
      <w:r>
        <w:t>Evtl. BG-Änderung per:</w:t>
      </w:r>
      <w:r>
        <w:tab/>
      </w:r>
      <w:sdt>
        <w:sdtPr>
          <w:alias w:val="Beginndatum"/>
          <w:tag w:val="Beginndatum"/>
          <w:id w:val="670454140"/>
          <w:placeholder>
            <w:docPart w:val="E57BB64264304B33B2BFCA03C34B0F8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  <w:r>
        <w:t xml:space="preserve">, neuer BG: </w:t>
      </w:r>
      <w:sdt>
        <w:sdtPr>
          <w:alias w:val="Beschäftigungsgrad"/>
          <w:tag w:val="Beschäftigungsgrad"/>
          <w:id w:val="1868568767"/>
          <w:placeholder>
            <w:docPart w:val="FDEA620250F34A06BC2162D6A0F0A88A"/>
          </w:placeholder>
          <w:showingPlcHdr/>
        </w:sdtPr>
        <w:sdtContent>
          <w:r>
            <w:rPr>
              <w:rStyle w:val="Platzhaltertext"/>
            </w:rPr>
            <w:t>BG</w:t>
          </w:r>
        </w:sdtContent>
      </w:sdt>
      <w:r>
        <w:t xml:space="preserve"> %</w:t>
      </w:r>
    </w:p>
    <w:p>
      <w:pPr>
        <w:pStyle w:val="Grundtext"/>
        <w:tabs>
          <w:tab w:val="left" w:pos="3119"/>
        </w:tabs>
      </w:pPr>
      <w:r>
        <w:t>Evtl. BG-Änderung per:</w:t>
      </w:r>
      <w:r>
        <w:tab/>
      </w:r>
      <w:sdt>
        <w:sdtPr>
          <w:alias w:val="Beginndatum"/>
          <w:tag w:val="Beginndatum"/>
          <w:id w:val="1633293330"/>
          <w:placeholder>
            <w:docPart w:val="7AA6259ED5274DD8B1B525F4BF86FD9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  <w:r>
        <w:t xml:space="preserve">, neuer BG: </w:t>
      </w:r>
      <w:sdt>
        <w:sdtPr>
          <w:alias w:val="Beschäftigungsgrad"/>
          <w:tag w:val="Beschäftigungsgrad"/>
          <w:id w:val="1275370759"/>
          <w:placeholder>
            <w:docPart w:val="F57070EA36F34F03B74E19E10C315E41"/>
          </w:placeholder>
          <w:showingPlcHdr/>
        </w:sdtPr>
        <w:sdtContent>
          <w:r>
            <w:rPr>
              <w:rStyle w:val="Platzhaltertext"/>
            </w:rPr>
            <w:t>BG</w:t>
          </w:r>
        </w:sdtContent>
      </w:sdt>
      <w:r>
        <w:t xml:space="preserve"> %</w:t>
      </w:r>
    </w:p>
    <w:bookmarkEnd w:id="2"/>
    <w:p>
      <w:pPr>
        <w:pStyle w:val="berschrift3"/>
      </w:pPr>
      <w:r>
        <w:t>3. Anstellungsabsicht im Schuljahr 2024/25 in der folgenden Schulgemeinde</w:t>
      </w:r>
    </w:p>
    <w:p>
      <w:pPr>
        <w:pStyle w:val="Grundtext"/>
        <w:tabs>
          <w:tab w:val="left" w:pos="3119"/>
        </w:tabs>
        <w:spacing w:after="120"/>
      </w:pPr>
      <w:r>
        <w:t>Im Schuljahr 2024/25 wird beabsichtigt, folgendes kantonales Anstellungsverhältnis in der folgenden Schulgemeinde einzugehen:</w:t>
      </w:r>
    </w:p>
    <w:p>
      <w:pPr>
        <w:pStyle w:val="Grundtext"/>
        <w:tabs>
          <w:tab w:val="left" w:pos="3119"/>
          <w:tab w:val="left" w:pos="3544"/>
          <w:tab w:val="left" w:pos="4536"/>
          <w:tab w:val="left" w:pos="4962"/>
        </w:tabs>
        <w:spacing w:after="0"/>
      </w:pPr>
      <w:bookmarkStart w:id="3" w:name="_Hlk157435081"/>
      <w:r>
        <w:t>Schulgemeinde</w:t>
      </w:r>
      <w:r>
        <w:tab/>
      </w:r>
      <w:sdt>
        <w:sdtPr>
          <w:id w:val="158719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bisherige</w:t>
      </w:r>
      <w:r>
        <w:tab/>
      </w:r>
      <w:sdt>
        <w:sdtPr>
          <w:id w:val="-784962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alias w:val="Schulgemeinde"/>
          <w:tag w:val="Schulgemeinde"/>
          <w:id w:val="-94791277"/>
          <w:placeholder>
            <w:docPart w:val="2B417D13430147CD9205E6E67A966382"/>
          </w:placeholder>
          <w:showingPlcHdr/>
        </w:sdtPr>
        <w:sdtContent>
          <w:r>
            <w:rPr>
              <w:rStyle w:val="Platzhaltertext"/>
            </w:rPr>
            <w:t>Schulgemeinde</w:t>
          </w:r>
        </w:sdtContent>
      </w:sdt>
    </w:p>
    <w:p>
      <w:pPr>
        <w:pStyle w:val="Grundtext"/>
        <w:tabs>
          <w:tab w:val="left" w:pos="3119"/>
        </w:tabs>
        <w:spacing w:after="0"/>
      </w:pPr>
      <w:r>
        <w:t>Beginndatum der Anstellung:</w:t>
      </w:r>
      <w:r>
        <w:tab/>
      </w:r>
      <w:sdt>
        <w:sdtPr>
          <w:alias w:val="Beginndatum"/>
          <w:tag w:val="Beginndatum"/>
          <w:id w:val="-1536802707"/>
          <w:placeholder>
            <w:docPart w:val="F80681CA13D24D39AEEEE3787D8C12F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</w:p>
    <w:p>
      <w:pPr>
        <w:pStyle w:val="Grundtext"/>
        <w:tabs>
          <w:tab w:val="left" w:pos="3119"/>
        </w:tabs>
        <w:spacing w:after="0"/>
      </w:pPr>
      <w:r>
        <w:t>Enddatum der Anstellung:</w:t>
      </w:r>
      <w:r>
        <w:tab/>
      </w:r>
      <w:sdt>
        <w:sdtPr>
          <w:rPr>
            <w:color w:val="auto"/>
          </w:rPr>
          <w:alias w:val="Enddatum"/>
          <w:tag w:val="Enddatum"/>
          <w:id w:val="1110239818"/>
          <w:placeholder>
            <w:docPart w:val="2DDCA75E73F24F58B640EA7F4859BFF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</w:p>
    <w:p>
      <w:pPr>
        <w:pStyle w:val="Grundtext"/>
        <w:tabs>
          <w:tab w:val="left" w:pos="3119"/>
        </w:tabs>
      </w:pPr>
      <w:r>
        <w:t>Beschäftigungsgrad:</w:t>
      </w:r>
      <w:r>
        <w:tab/>
      </w:r>
      <w:sdt>
        <w:sdtPr>
          <w:alias w:val="Beschäftigungsgrad"/>
          <w:tag w:val="Beschäftigungsgrad"/>
          <w:id w:val="230274923"/>
          <w:placeholder>
            <w:docPart w:val="8C8B0E7D03D94E9291CA2AD5151F762E"/>
          </w:placeholder>
          <w:showingPlcHdr/>
        </w:sdtPr>
        <w:sdtContent>
          <w:r>
            <w:rPr>
              <w:rStyle w:val="Platzhaltertext"/>
            </w:rPr>
            <w:t>BG</w:t>
          </w:r>
        </w:sdtContent>
      </w:sdt>
      <w:r>
        <w:t xml:space="preserve"> %</w:t>
      </w:r>
      <w:bookmarkEnd w:id="3"/>
    </w:p>
    <w:p>
      <w:pPr>
        <w:pStyle w:val="berschrift3"/>
      </w:pPr>
      <w:r>
        <w:t>4. Zulassung zum PH-Studium und Anmeldung</w:t>
      </w:r>
    </w:p>
    <w:p>
      <w:pPr>
        <w:pStyle w:val="Grundtext"/>
        <w:spacing w:after="120"/>
      </w:pPr>
      <w:r>
        <w:t>Bitte kreuzen Sie die zutreffende Aussage zur Erfüllung der Zulassungsbedingungen für Ihr Studium an.</w:t>
      </w:r>
    </w:p>
    <w:p>
      <w:pPr>
        <w:pStyle w:val="ListeBindestrich"/>
        <w:numPr>
          <w:ilvl w:val="0"/>
          <w:numId w:val="0"/>
        </w:numPr>
        <w:tabs>
          <w:tab w:val="left" w:pos="426"/>
        </w:tabs>
        <w:spacing w:after="120"/>
      </w:pPr>
      <w:sdt>
        <w:sdtPr>
          <w:id w:val="-1078827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Anmeldung zum PH-Studium aufgrund der direkten Zulassung</w:t>
      </w:r>
    </w:p>
    <w:p>
      <w:pPr>
        <w:pStyle w:val="Grundtext"/>
        <w:tabs>
          <w:tab w:val="left" w:pos="2835"/>
          <w:tab w:val="left" w:pos="3261"/>
        </w:tabs>
        <w:spacing w:after="0"/>
      </w:pPr>
      <w:bookmarkStart w:id="4" w:name="_Hlk157436748"/>
      <w:r>
        <w:t>Eintritt (Datum)</w:t>
      </w:r>
      <w:r>
        <w:tab/>
      </w:r>
      <w:sdt>
        <w:sdtPr>
          <w:alias w:val="Beginndatum"/>
          <w:tag w:val="Beginndatum"/>
          <w:id w:val="1292710495"/>
          <w:placeholder>
            <w:docPart w:val="55A1AAB5C5B448228575EDBBA1E56E6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</w:p>
    <w:p>
      <w:pPr>
        <w:pStyle w:val="Grundtext"/>
        <w:tabs>
          <w:tab w:val="left" w:pos="2835"/>
          <w:tab w:val="left" w:pos="3261"/>
        </w:tabs>
        <w:spacing w:after="0"/>
      </w:pPr>
      <w:r>
        <w:t>an der folgenden PH</w:t>
      </w:r>
      <w:r>
        <w:tab/>
      </w:r>
      <w:sdt>
        <w:sdtPr>
          <w:alias w:val="PH"/>
          <w:tag w:val="PH"/>
          <w:id w:val="-1109353778"/>
          <w:placeholder>
            <w:docPart w:val="16801A667C9343DCA054C859641F4E77"/>
          </w:placeholder>
          <w:showingPlcHdr/>
        </w:sdtPr>
        <w:sdtContent>
          <w:r>
            <w:rPr>
              <w:rStyle w:val="Platzhaltertext"/>
            </w:rPr>
            <w:t>Klicken und Text eingeben.</w:t>
          </w:r>
        </w:sdtContent>
      </w:sdt>
    </w:p>
    <w:p>
      <w:pPr>
        <w:spacing w:after="200" w:line="276" w:lineRule="auto"/>
        <w:rPr>
          <w:rFonts w:eastAsia="Times New Roman" w:cs="Arial"/>
          <w:color w:val="000000"/>
          <w:szCs w:val="20"/>
        </w:rPr>
      </w:pPr>
      <w:bookmarkStart w:id="5" w:name="_Hlk157436774"/>
      <w:bookmarkEnd w:id="4"/>
      <w:r>
        <w:br w:type="page"/>
      </w:r>
    </w:p>
    <w:p>
      <w:pPr>
        <w:pStyle w:val="Grundtext"/>
        <w:tabs>
          <w:tab w:val="left" w:pos="1418"/>
          <w:tab w:val="left" w:pos="1843"/>
        </w:tabs>
        <w:spacing w:after="0"/>
      </w:pPr>
      <w:r>
        <w:lastRenderedPageBreak/>
        <w:t>Studiengang</w:t>
      </w:r>
      <w:r>
        <w:tab/>
      </w:r>
      <w:sdt>
        <w:sdtPr>
          <w:id w:val="1422301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Vollzeit-Studiengang Kindergarten- und Unterstufe</w:t>
      </w:r>
    </w:p>
    <w:p>
      <w:pPr>
        <w:pStyle w:val="Grundtext"/>
        <w:tabs>
          <w:tab w:val="left" w:pos="1418"/>
          <w:tab w:val="left" w:pos="1843"/>
        </w:tabs>
        <w:spacing w:after="0"/>
      </w:pPr>
      <w:r>
        <w:tab/>
      </w:r>
      <w:sdt>
        <w:sdtPr>
          <w:id w:val="835884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Teilzeit-Studiengang Kindergarten- und Unterstufe</w:t>
      </w:r>
    </w:p>
    <w:p>
      <w:pPr>
        <w:pStyle w:val="Grundtext"/>
        <w:tabs>
          <w:tab w:val="left" w:pos="1418"/>
          <w:tab w:val="left" w:pos="1843"/>
        </w:tabs>
        <w:spacing w:after="0"/>
      </w:pPr>
      <w:r>
        <w:tab/>
      </w:r>
      <w:sdt>
        <w:sdtPr>
          <w:id w:val="98688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Quest-Studiengang Kindergarten- und Unterstufe</w:t>
      </w:r>
    </w:p>
    <w:p>
      <w:pPr>
        <w:pStyle w:val="Grundtext"/>
        <w:tabs>
          <w:tab w:val="left" w:pos="1418"/>
          <w:tab w:val="left" w:pos="1843"/>
        </w:tabs>
        <w:spacing w:after="0"/>
      </w:pPr>
      <w:r>
        <w:tab/>
      </w:r>
      <w:sdt>
        <w:sdtPr>
          <w:id w:val="148858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Vollzeit-Studiengang Primarstufe</w:t>
      </w:r>
    </w:p>
    <w:p>
      <w:pPr>
        <w:pStyle w:val="Grundtext"/>
        <w:tabs>
          <w:tab w:val="left" w:pos="1418"/>
          <w:tab w:val="left" w:pos="1843"/>
        </w:tabs>
        <w:spacing w:after="0"/>
      </w:pPr>
      <w:r>
        <w:tab/>
      </w:r>
      <w:sdt>
        <w:sdtPr>
          <w:id w:val="62420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Teilzeit-Studiengang Primarstufe</w:t>
      </w:r>
    </w:p>
    <w:p>
      <w:pPr>
        <w:pStyle w:val="Grundtext"/>
        <w:tabs>
          <w:tab w:val="left" w:pos="1418"/>
          <w:tab w:val="left" w:pos="1843"/>
        </w:tabs>
        <w:spacing w:after="0"/>
      </w:pPr>
      <w:r>
        <w:tab/>
      </w:r>
      <w:sdt>
        <w:sdtPr>
          <w:id w:val="75695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Quest-Studiengang Primarstufe</w:t>
      </w:r>
    </w:p>
    <w:p>
      <w:pPr>
        <w:pStyle w:val="Grundtext"/>
        <w:tabs>
          <w:tab w:val="left" w:pos="1418"/>
          <w:tab w:val="left" w:pos="1843"/>
        </w:tabs>
        <w:spacing w:after="0"/>
      </w:pPr>
      <w:r>
        <w:tab/>
      </w:r>
      <w:sdt>
        <w:sdtPr>
          <w:id w:val="21231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Vollzeit-Studiengang Sekundarstufe I</w:t>
      </w:r>
    </w:p>
    <w:p>
      <w:pPr>
        <w:pStyle w:val="Grundtext"/>
        <w:tabs>
          <w:tab w:val="left" w:pos="1418"/>
          <w:tab w:val="left" w:pos="1843"/>
        </w:tabs>
        <w:spacing w:after="0"/>
      </w:pPr>
      <w:r>
        <w:tab/>
      </w:r>
      <w:sdt>
        <w:sdtPr>
          <w:id w:val="59621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Teilzeit-Studiengang Sekundarstufe I</w:t>
      </w:r>
    </w:p>
    <w:p>
      <w:pPr>
        <w:pStyle w:val="Grundtext"/>
        <w:tabs>
          <w:tab w:val="left" w:pos="1418"/>
          <w:tab w:val="left" w:pos="1843"/>
        </w:tabs>
        <w:spacing w:after="0"/>
      </w:pPr>
      <w:r>
        <w:tab/>
      </w:r>
      <w:sdt>
        <w:sdtPr>
          <w:id w:val="-1470976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Quest-Studiengang Sekundarstufe I</w:t>
      </w:r>
    </w:p>
    <w:p>
      <w:pPr>
        <w:pStyle w:val="Grundtext"/>
        <w:tabs>
          <w:tab w:val="left" w:pos="1418"/>
          <w:tab w:val="left" w:pos="1843"/>
        </w:tabs>
        <w:spacing w:after="0"/>
      </w:pPr>
      <w:r>
        <w:tab/>
      </w:r>
      <w:sdt>
        <w:sdtPr>
          <w:id w:val="79625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Masterstudiengang für Personen mit Fachbachelor Sekundarstufe I</w:t>
      </w:r>
    </w:p>
    <w:p>
      <w:pPr>
        <w:pStyle w:val="Grundtext"/>
        <w:tabs>
          <w:tab w:val="left" w:pos="1418"/>
          <w:tab w:val="left" w:pos="1843"/>
        </w:tabs>
        <w:spacing w:after="0"/>
      </w:pPr>
      <w:r>
        <w:tab/>
      </w:r>
      <w:sdt>
        <w:sdtPr>
          <w:id w:val="129764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PraMa-Studiengang Sekundarstufe I</w:t>
      </w:r>
    </w:p>
    <w:p>
      <w:pPr>
        <w:pStyle w:val="Grundtext"/>
        <w:tabs>
          <w:tab w:val="left" w:pos="1418"/>
          <w:tab w:val="left" w:pos="1843"/>
        </w:tabs>
      </w:pPr>
      <w:r>
        <w:tab/>
      </w:r>
      <w:sdt>
        <w:sdtPr>
          <w:id w:val="-144568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Anderer Studiengang: </w:t>
      </w:r>
      <w:sdt>
        <w:sdtPr>
          <w:alias w:val="Anderer Studiengang"/>
          <w:tag w:val="Anderer Studiengang"/>
          <w:id w:val="823552440"/>
          <w:placeholder>
            <w:docPart w:val="2A88DC4C01F5405180B396657438881A"/>
          </w:placeholder>
          <w:showingPlcHdr/>
        </w:sdtPr>
        <w:sdtContent>
          <w:r>
            <w:rPr>
              <w:rStyle w:val="Platzhaltertext"/>
            </w:rPr>
            <w:t>Klicken und Text eingeben.</w:t>
          </w:r>
        </w:sdtContent>
      </w:sdt>
    </w:p>
    <w:bookmarkEnd w:id="5"/>
    <w:p>
      <w:pPr>
        <w:pStyle w:val="ListeBindestrich"/>
        <w:numPr>
          <w:ilvl w:val="0"/>
          <w:numId w:val="0"/>
        </w:numPr>
        <w:tabs>
          <w:tab w:val="left" w:pos="426"/>
        </w:tabs>
        <w:spacing w:after="120"/>
        <w:ind w:left="425" w:hanging="425"/>
        <w:contextualSpacing w:val="0"/>
      </w:pPr>
      <w:sdt>
        <w:sdtPr>
          <w:id w:val="-7906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Anmeldung zum Aufnahmeverfahren sur dossier und Bestätigung der PH über das Erfüllen der formalen Voraussetzungen.</w:t>
      </w:r>
    </w:p>
    <w:p>
      <w:pPr>
        <w:pStyle w:val="ListeBindestrich"/>
        <w:numPr>
          <w:ilvl w:val="0"/>
          <w:numId w:val="0"/>
        </w:numPr>
        <w:tabs>
          <w:tab w:val="left" w:pos="426"/>
        </w:tabs>
        <w:ind w:left="425" w:hanging="425"/>
      </w:pPr>
      <w:sdt>
        <w:sdtPr>
          <w:id w:val="2026597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Anmeldung zur Aufnahmeprüfung oder Ergänzungsprüfung bzw. zum Vorkurs für diese Prüfungen.</w:t>
      </w:r>
    </w:p>
    <w:p>
      <w:pPr>
        <w:pStyle w:val="berschrift3"/>
      </w:pPr>
      <w:r>
        <w:t>5. Weitere Fragen und Bemerkungen</w:t>
      </w:r>
    </w:p>
    <w:p>
      <w:r>
        <w:t>Bitte erläutern Sie allfällige Umstände unter Bemerkungen.</w:t>
      </w:r>
    </w:p>
    <w:p>
      <w:pPr>
        <w:pStyle w:val="Grundtext"/>
        <w:tabs>
          <w:tab w:val="left" w:pos="3119"/>
          <w:tab w:val="left" w:pos="5812"/>
          <w:tab w:val="left" w:pos="6237"/>
          <w:tab w:val="left" w:pos="6946"/>
          <w:tab w:val="left" w:pos="7371"/>
        </w:tabs>
      </w:pPr>
      <w:r>
        <w:t>Waren Sie früher bereits einmal an einer PH immatrikuliert?</w:t>
      </w:r>
      <w:r>
        <w:tab/>
      </w:r>
      <w:sdt>
        <w:sdtPr>
          <w:id w:val="924842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  <w:r>
        <w:tab/>
      </w:r>
      <w:sdt>
        <w:sdtPr>
          <w:id w:val="-182041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Ja*</w:t>
      </w:r>
    </w:p>
    <w:p>
      <w:pPr>
        <w:pStyle w:val="Grundtext"/>
        <w:tabs>
          <w:tab w:val="left" w:pos="3119"/>
          <w:tab w:val="left" w:pos="5812"/>
          <w:tab w:val="left" w:pos="6237"/>
          <w:tab w:val="left" w:pos="6946"/>
          <w:tab w:val="left" w:pos="7371"/>
        </w:tabs>
      </w:pPr>
      <w:r>
        <w:t>Wurden Sie früher aufgrund von (wiederholt) nicht bestandenen Prüfungen während einer bestimmten Zeit vom Studium an einer PH ausgeschlossen?</w:t>
      </w:r>
      <w:r>
        <w:tab/>
      </w:r>
      <w:sdt>
        <w:sdtPr>
          <w:id w:val="1465312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  <w:r>
        <w:tab/>
      </w:r>
      <w:sdt>
        <w:sdtPr>
          <w:id w:val="110153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Ja*</w:t>
      </w:r>
    </w:p>
    <w:p>
      <w:pPr>
        <w:pStyle w:val="Grundtext"/>
        <w:tabs>
          <w:tab w:val="left" w:pos="3119"/>
        </w:tabs>
      </w:pPr>
      <w:r>
        <w:t>* Bitte erläutern Sie unter Bemerkungen die Umstände.</w:t>
      </w:r>
    </w:p>
    <w:p>
      <w:r>
        <w:t xml:space="preserve">Bemerkungen: </w:t>
      </w:r>
      <w:bookmarkStart w:id="6" w:name="_Hlk157433659"/>
      <w:sdt>
        <w:sdtPr>
          <w:alias w:val="Bemerkungen"/>
          <w:tag w:val="Bemerkungen"/>
          <w:id w:val="783626528"/>
          <w:placeholder>
            <w:docPart w:val="261205A94764469897D9C0CBD345016F"/>
          </w:placeholder>
          <w:showingPlcHdr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bookmarkEnd w:id="6"/>
    </w:p>
    <w:p>
      <w:pPr>
        <w:pStyle w:val="berschrift3"/>
      </w:pPr>
      <w:r>
        <w:t>6. Unterlagen, Einverständniserklärung und Unterschrift Lehrperson</w:t>
      </w:r>
    </w:p>
    <w:p>
      <w:pPr>
        <w:pStyle w:val="Grundtext"/>
        <w:tabs>
          <w:tab w:val="left" w:pos="426"/>
          <w:tab w:val="left" w:pos="3119"/>
        </w:tabs>
      </w:pPr>
      <w:r>
        <w:t>Bitte legen Sie folgende Unterlagen bei:</w:t>
      </w:r>
    </w:p>
    <w:p>
      <w:pPr>
        <w:pStyle w:val="Grundtext"/>
        <w:tabs>
          <w:tab w:val="left" w:pos="426"/>
          <w:tab w:val="left" w:pos="3119"/>
        </w:tabs>
        <w:spacing w:after="0"/>
      </w:pPr>
      <w:sdt>
        <w:sdtPr>
          <w:id w:val="-1517459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Anmeldebestätigung zum PH-Studium (bei direkter Zulassung) </w:t>
      </w:r>
    </w:p>
    <w:p>
      <w:pPr>
        <w:pStyle w:val="Grundtext"/>
        <w:tabs>
          <w:tab w:val="left" w:pos="426"/>
          <w:tab w:val="left" w:pos="3119"/>
        </w:tabs>
        <w:spacing w:after="0"/>
      </w:pPr>
      <w:sdt>
        <w:sdtPr>
          <w:id w:val="106645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Bestätigung formale Zulassung zum Aufnahmeverfahren sur dossier der PH</w:t>
      </w:r>
    </w:p>
    <w:p>
      <w:pPr>
        <w:pStyle w:val="Grundtext"/>
        <w:tabs>
          <w:tab w:val="left" w:pos="426"/>
          <w:tab w:val="left" w:pos="3119"/>
        </w:tabs>
        <w:spacing w:after="0"/>
        <w:ind w:right="-1"/>
      </w:pPr>
      <w:sdt>
        <w:sdtPr>
          <w:id w:val="-1615196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Anmeldebestätigung zur Aufnahmeprüfung oder Ergänzungsprüfung oder zum Vorkurs </w:t>
      </w:r>
    </w:p>
    <w:p>
      <w:pPr>
        <w:pStyle w:val="Grundtext"/>
        <w:tabs>
          <w:tab w:val="left" w:pos="426"/>
          <w:tab w:val="left" w:pos="3119"/>
        </w:tabs>
      </w:pPr>
      <w:sdt>
        <w:sdtPr>
          <w:id w:val="-44831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alias w:val="Weitere Unterlagen"/>
          <w:tag w:val="Weitere Unterlagen"/>
          <w:id w:val="-754823803"/>
          <w:placeholder>
            <w:docPart w:val="B6088CF741F24039A89568C826308EA9"/>
          </w:placeholder>
          <w:showingPlcHdr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>
      <w:pPr>
        <w:pStyle w:val="Grundtext"/>
        <w:tabs>
          <w:tab w:val="left" w:pos="3119"/>
        </w:tabs>
      </w:pPr>
      <w:r>
        <w:t xml:space="preserve"> Ort, Datum </w:t>
      </w:r>
      <w:r>
        <w:tab/>
        <w:t>Unterschrift Lehrperson</w:t>
      </w:r>
    </w:p>
    <w:p>
      <w:pPr>
        <w:pStyle w:val="Grundtext"/>
        <w:tabs>
          <w:tab w:val="left" w:pos="3119"/>
        </w:tabs>
      </w:pPr>
      <w:sdt>
        <w:sdtPr>
          <w:alias w:val="Ort, Datum"/>
          <w:tag w:val="Ort, Datum"/>
          <w:id w:val="-848326116"/>
          <w:placeholder>
            <w:docPart w:val="973BA91489514C6BB7D6E0CCCCC77333"/>
          </w:placeholder>
          <w:showingPlcHdr/>
        </w:sdtPr>
        <w:sdtContent>
          <w:r>
            <w:rPr>
              <w:rStyle w:val="Platzhaltertext"/>
            </w:rPr>
            <w:t>Ort, Datum</w:t>
          </w:r>
        </w:sdtContent>
      </w:sdt>
    </w:p>
    <w:p>
      <w:pPr>
        <w:pStyle w:val="berschrift3"/>
      </w:pPr>
      <w:r>
        <w:lastRenderedPageBreak/>
        <w:t>7. Unterschrift Schulleitung</w:t>
      </w:r>
    </w:p>
    <w:p>
      <w:pPr>
        <w:pStyle w:val="Grundtext"/>
        <w:tabs>
          <w:tab w:val="left" w:pos="3119"/>
        </w:tabs>
      </w:pPr>
      <w:r>
        <w:t xml:space="preserve">Die Schulleitung hat mit der antragstellenden Lehrperson den Zeitplan zum weiteren Vorgehen im Hinblick auf das PH-Studium besprochen. Sie hat dabei die Bedürfnisse der Lehrperson zur erfolgreichen Umsetzung </w:t>
      </w:r>
      <w:bookmarkStart w:id="7" w:name="_Hlk156170086"/>
      <w:r>
        <w:t xml:space="preserve">geklärt </w:t>
      </w:r>
      <w:bookmarkEnd w:id="7"/>
      <w:r>
        <w:t>und unterstützt sie dabei soweit als möglich.</w:t>
      </w:r>
    </w:p>
    <w:p>
      <w:pPr>
        <w:pStyle w:val="Grundtext"/>
        <w:tabs>
          <w:tab w:val="left" w:pos="3119"/>
        </w:tabs>
      </w:pPr>
      <w:r>
        <w:t>Die Schulleitung sorgt dafür, dass die Lehrperson die für das Studium bzw. für die Zulassung zum Studium zwingend notwendigen Präsenzverpflichtungen wahrnehmen kann. Bei einem Unterrichtsausfall wird ein unbezahlter Urlaub verfügt.</w:t>
      </w:r>
    </w:p>
    <w:p>
      <w:pPr>
        <w:pStyle w:val="Grundtext"/>
        <w:tabs>
          <w:tab w:val="left" w:pos="3119"/>
        </w:tabs>
      </w:pPr>
      <w:r>
        <w:t>Ort, Datum</w:t>
      </w:r>
      <w:r>
        <w:tab/>
        <w:t>Unterschrift Schulleitung</w:t>
      </w: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43714D1D-BC93-45D6-A1DD-4A14B1666272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43714D1D-BC93-45D6-A1DD-4A14B1666272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60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4000" cy="288000"/>
              <wp:effectExtent l="0" t="0" r="0" b="0"/>
              <wp:wrapNone/>
              <wp:docPr id="4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000" cy="288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Neutral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6427" cy="216427"/>
                                <wp:effectExtent l="0" t="0" r="0" b="0"/>
                                <wp:docPr id="10" name="ooImg_19592434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57541574" name="ooImg_195924344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427" cy="2164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9" o:spid="_x0000_s1026" type="#_x0000_t202" style="position:absolute;margin-left:158.55pt;margin-top:55.3pt;width:209.75pt;height:22.7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" filled="f" stroked="f">
              <v:textbox inset="0,0,0,0">
                <w:txbxContent>
                  <w:p>
                    <w:pPr>
                      <w:pStyle w:val="Neutral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6427" cy="216427"/>
                          <wp:effectExtent l="0" t="0" r="0" b="0"/>
                          <wp:docPr id="10" name="ooImg_19592434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57541574" name="ooImg_195924344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427" cy="2164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998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7200" cy="1656000"/>
              <wp:effectExtent l="0" t="0" r="15240" b="1905"/>
              <wp:wrapSquare wrapText="bothSides"/>
              <wp:docPr id="8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00" cy="16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43714D1D-BC93-45D6-A1DD-4A14B1666272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-1342160327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0" o:spid="_x0000_s1027" type="#_x0000_t202" style="position:absolute;margin-left:133.6pt;margin-top:0;width:184.8pt;height:130.4pt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43714D1D-BC93-45D6-A1DD-4A14B1666272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-1342160327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</w:tc>
                    </w:tr>
                  </w:tbl>
                  <w:p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5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43714D1D-BC93-45D6-A1DD-4A14B1666272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43714D1D-BC93-45D6-A1DD-4A14B1666272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BriefKopffett"/>
                                    </w:pPr>
                                    <w: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43714D1D-BC93-45D6-A1DD-4A14B1666272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Lehrpersonal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542476477"/>
                                  <w:temporary/>
                                  <w:dataBinding w:xpath="//Text[@id='CustomElements.Header.Formular.Basis2.Script3']" w:storeItemID="{43714D1D-BC93-45D6-A1DD-4A14B1666272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Referenz-Nr.: 202-64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Kontakt: Volksschulamt, Lehrpersonal, Walchestrasse 21, 8090 Zürich</w:t>
                                    </w:r>
                                    <w:r>
                                      <w:br/>
                                      <w:t>Telefon 043 259 22 66, lehrpersonal@vsa.zh.ch (wei)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29. Januar 2024</w:t>
                                    </w:r>
                                  </w:p>
                                </w:sdtContent>
                              </w:sdt>
                              <w:bookmarkStart w:id="8" w:name="OLE_LINK2" w:displacedByCustomXml="next"/>
                              <w:bookmarkStart w:id="9" w:name="OLE_LINK1" w:displacedByCustomXml="next"/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  <w:bookmarkEnd w:id="8" w:displacedByCustomXml="prev"/>
                              <w:bookmarkEnd w:id="9" w:displacedByCustomXml="prev"/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3" o:spid="_x0000_s1028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jW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43714D1D-BC93-45D6-A1DD-4A14B1666272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43714D1D-BC93-45D6-A1DD-4A14B1666272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BriefKopffett"/>
                              </w:pPr>
                              <w: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43714D1D-BC93-45D6-A1DD-4A14B1666272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Lehrpersonal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542476477"/>
                            <w:temporary/>
                            <w:dataBinding w:xpath="//Text[@id='CustomElements.Header.Formular.Basis2.Script3']" w:storeItemID="{43714D1D-BC93-45D6-A1DD-4A14B1666272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Referenz-Nr.: 202-64 FO</w:t>
                              </w:r>
                              <w:r>
                                <w:br/>
                              </w:r>
                              <w:r>
                                <w:br/>
                                <w:t>Kontakt: Volksschulamt, Lehrpersonal, Walchestrasse 21, 8090 Zürich</w:t>
                              </w:r>
                              <w:r>
                                <w:br/>
                                <w:t>Telefon 043 259 22 66, lehrpersonal@vsa.zh.ch (wei)</w:t>
                              </w:r>
                              <w:r>
                                <w:br/>
                              </w:r>
                              <w:r>
                                <w:br/>
                                <w:t>29. Januar 2024</w:t>
                              </w:r>
                            </w:p>
                          </w:sdtContent>
                        </w:sdt>
                        <w:bookmarkStart w:id="10" w:name="OLE_LINK2" w:displacedByCustomXml="next"/>
                        <w:bookmarkStart w:id="11" w:name="OLE_LINK1" w:displacedByCustomXml="next"/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  <w:bookmarkEnd w:id="10" w:displacedByCustomXml="prev"/>
                        <w:bookmarkEnd w:id="11" w:displacedByCustomXml="prev"/>
                      </w:tc>
                    </w:tr>
                  </w:tbl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305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0" b="0"/>
              <wp:wrapNone/>
              <wp:docPr id="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Neutral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5665" cy="1079086"/>
                                <wp:effectExtent l="0" t="0" r="8890" b="6985"/>
                                <wp:docPr id="7" name="ooImg_5880660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0978999" name="ooImg_58806600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5665" cy="1079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29" type="#_x0000_t202" style="position:absolute;margin-left:28.35pt;margin-top:21.25pt;width:91.85pt;height:87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" filled="f" stroked="f">
              <v:textbox inset="0,0,0,0">
                <w:txbxContent>
                  <w:p>
                    <w:pPr>
                      <w:pStyle w:val="Neutral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15665" cy="1079086"/>
                          <wp:effectExtent l="0" t="0" r="8890" b="6985"/>
                          <wp:docPr id="7" name="ooImg_5880660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80978999" name="ooImg_58806600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5665" cy="10790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2032" behindDoc="0" locked="1" layoutInCell="1" allowOverlap="1">
              <wp:simplePos x="0" y="0"/>
              <wp:positionH relativeFrom="margin">
                <wp:posOffset>4338320</wp:posOffset>
              </wp:positionH>
              <wp:positionV relativeFrom="page">
                <wp:posOffset>-20119340</wp:posOffset>
              </wp:positionV>
              <wp:extent cx="1058400" cy="266400"/>
              <wp:effectExtent l="0" t="0" r="0" b="0"/>
              <wp:wrapNone/>
              <wp:docPr id="9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43714D1D-BC93-45D6-A1DD-4A14B1666272}"/>
                                <w:date w:fullDate="2024-01-14T01:0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14. Januar 2024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30" type="#_x0000_t202" alt="off" style="position:absolute;margin-left:341.6pt;margin-top:-1584.2pt;width:83.3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43714D1D-BC93-45D6-A1DD-4A14B1666272}"/>
                          <w:date w:fullDate="2024-01-14T01:0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14. Januar 2024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AF3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AC7D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AB6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6C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506D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101C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85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D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2B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4A3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770F"/>
    <w:multiLevelType w:val="multilevel"/>
    <w:tmpl w:val="42064DC8"/>
    <w:styleLink w:val="ListeNummernRoemischList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74C290B"/>
    <w:multiLevelType w:val="multilevel"/>
    <w:tmpl w:val="6ECE6128"/>
    <w:styleLink w:val="ListeberschriftmitZiffer"/>
    <w:lvl w:ilvl="0">
      <w:start w:val="1"/>
      <w:numFmt w:val="upperLetter"/>
      <w:pStyle w:val="berschriftmitZiff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357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902552"/>
    <w:multiLevelType w:val="multilevel"/>
    <w:tmpl w:val="1A3A71F0"/>
    <w:styleLink w:val="ListeNummernRoemischNeustartList"/>
    <w:lvl w:ilvl="0">
      <w:start w:val="1"/>
      <w:numFmt w:val="none"/>
      <w:pStyle w:val="ListeNummernArabischNeustart"/>
      <w:lvlText w:val=""/>
      <w:lvlJc w:val="right"/>
      <w:pPr>
        <w:ind w:left="0" w:firstLine="0"/>
      </w:pPr>
      <w:rPr>
        <w:rFonts w:hint="default"/>
      </w:rPr>
    </w:lvl>
    <w:lvl w:ilvl="1">
      <w:start w:val="1"/>
      <w:numFmt w:val="upperRoman"/>
      <w:pStyle w:val="ListeNummernRoemisch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upperRoman"/>
      <w:lvlRestart w:val="0"/>
      <w:lvlText w:val="%3.%2."/>
      <w:lvlJc w:val="right"/>
      <w:pPr>
        <w:ind w:left="567" w:hanging="283"/>
      </w:pPr>
      <w:rPr>
        <w:rFonts w:hint="default"/>
      </w:rPr>
    </w:lvl>
    <w:lvl w:ilvl="3">
      <w:start w:val="1"/>
      <w:numFmt w:val="upperRoman"/>
      <w:lvlText w:val="%4.%2.%3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16044979"/>
    <w:multiLevelType w:val="hybridMultilevel"/>
    <w:tmpl w:val="F8428D64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169B690C"/>
    <w:multiLevelType w:val="multilevel"/>
    <w:tmpl w:val="6ECE6128"/>
    <w:numStyleLink w:val="ListeberschriftmitZiffer"/>
  </w:abstractNum>
  <w:abstractNum w:abstractNumId="17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9" w15:restartNumberingAfterBreak="0">
    <w:nsid w:val="24BC78CE"/>
    <w:multiLevelType w:val="multilevel"/>
    <w:tmpl w:val="9E34C918"/>
    <w:numStyleLink w:val="NumericList"/>
  </w:abstractNum>
  <w:abstractNum w:abstractNumId="20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B11D4"/>
    <w:multiLevelType w:val="multilevel"/>
    <w:tmpl w:val="F58C808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3" w15:restartNumberingAfterBreak="0">
    <w:nsid w:val="36993DE0"/>
    <w:multiLevelType w:val="multilevel"/>
    <w:tmpl w:val="6ECE6128"/>
    <w:numStyleLink w:val="ListeberschriftmitZiffer"/>
  </w:abstractNum>
  <w:abstractNum w:abstractNumId="24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5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6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8" w15:restartNumberingAfterBreak="0">
    <w:nsid w:val="4E5D1D1C"/>
    <w:multiLevelType w:val="multilevel"/>
    <w:tmpl w:val="1A3A71F0"/>
    <w:numStyleLink w:val="ListeNummernRoemischNeustartList"/>
  </w:abstractNum>
  <w:abstractNum w:abstractNumId="29" w15:restartNumberingAfterBreak="0">
    <w:nsid w:val="524E326A"/>
    <w:multiLevelType w:val="multilevel"/>
    <w:tmpl w:val="6ECE6128"/>
    <w:numStyleLink w:val="ListeberschriftmitZiffer"/>
  </w:abstractNum>
  <w:abstractNum w:abstractNumId="30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31" w15:restartNumberingAfterBreak="0">
    <w:nsid w:val="5A9F4D24"/>
    <w:multiLevelType w:val="multilevel"/>
    <w:tmpl w:val="D11A67A6"/>
    <w:numStyleLink w:val="ListeNummernArabischEinfach"/>
  </w:abstractNum>
  <w:abstractNum w:abstractNumId="32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A1CC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DC6400"/>
    <w:multiLevelType w:val="multilevel"/>
    <w:tmpl w:val="D11A67A6"/>
    <w:numStyleLink w:val="ListeNummernArabischEinfach"/>
  </w:abstractNum>
  <w:abstractNum w:abstractNumId="35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 w:numId="17">
    <w:abstractNumId w:val="26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5"/>
  </w:num>
  <w:num w:numId="23">
    <w:abstractNumId w:val="27"/>
  </w:num>
  <w:num w:numId="24">
    <w:abstractNumId w:val="22"/>
  </w:num>
  <w:num w:numId="25">
    <w:abstractNumId w:val="18"/>
  </w:num>
  <w:num w:numId="26">
    <w:abstractNumId w:val="26"/>
  </w:num>
  <w:num w:numId="27">
    <w:abstractNumId w:val="21"/>
  </w:num>
  <w:num w:numId="28">
    <w:abstractNumId w:val="22"/>
  </w:num>
  <w:num w:numId="29">
    <w:abstractNumId w:val="18"/>
  </w:num>
  <w:num w:numId="30">
    <w:abstractNumId w:val="30"/>
  </w:num>
  <w:num w:numId="31">
    <w:abstractNumId w:val="34"/>
  </w:num>
  <w:num w:numId="32">
    <w:abstractNumId w:val="17"/>
  </w:num>
  <w:num w:numId="33">
    <w:abstractNumId w:val="3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23"/>
  </w:num>
  <w:num w:numId="41">
    <w:abstractNumId w:val="29"/>
  </w:num>
  <w:num w:numId="42">
    <w:abstractNumId w:val="10"/>
  </w:num>
  <w:num w:numId="43">
    <w:abstractNumId w:val="33"/>
  </w:num>
  <w:num w:numId="44">
    <w:abstractNumId w:val="14"/>
  </w:num>
  <w:num w:numId="45">
    <w:abstractNumId w:val="13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6740BBE1-73CF-4A76-A798-6383022C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link w:val="GrundtextZchn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ilvl w:val="1"/>
        <w:numId w:val="47"/>
      </w:numPr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Neutral"/>
    <w:pPr>
      <w:spacing w:line="14" w:lineRule="exact"/>
    </w:pPr>
    <w:rPr>
      <w:sz w:val="2"/>
    </w:rPr>
  </w:style>
  <w:style w:type="paragraph" w:customStyle="1" w:styleId="GrundtextEingerueckt">
    <w:name w:val="GrundtextEingerueckt"/>
    <w:basedOn w:val="Grundtext"/>
    <w:pPr>
      <w:spacing w:after="360"/>
      <w:ind w:left="397"/>
    </w:pPr>
  </w:style>
  <w:style w:type="table" w:customStyle="1" w:styleId="TableGridPositioning">
    <w:name w:val="TableGridPositioning"/>
    <w:basedOn w:val="NormaleTabelle"/>
    <w:uiPriority w:val="99"/>
    <w:pPr>
      <w:spacing w:after="0" w:line="240" w:lineRule="auto"/>
    </w:pPr>
    <w:rPr>
      <w:sz w:val="21"/>
    </w:rPr>
    <w:tblPr>
      <w:tblCellMar>
        <w:left w:w="0" w:type="dxa"/>
        <w:right w:w="0" w:type="dxa"/>
      </w:tblCellMar>
    </w:tblPr>
  </w:style>
  <w:style w:type="paragraph" w:styleId="Funotentext">
    <w:name w:val="footnote text"/>
    <w:basedOn w:val="Neutral"/>
    <w:link w:val="FunotentextZchn"/>
    <w:uiPriority w:val="99"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customStyle="1" w:styleId="berschriftmitZiffer">
    <w:name w:val="Überschrift mit Ziffer"/>
    <w:pPr>
      <w:keepNext/>
      <w:numPr>
        <w:numId w:val="41"/>
      </w:numPr>
      <w:spacing w:after="120" w:line="280" w:lineRule="atLeast"/>
    </w:pPr>
    <w:rPr>
      <w:rFonts w:ascii="Arial Black" w:eastAsiaTheme="majorEastAsia" w:hAnsi="Arial Black" w:cstheme="majorBidi"/>
      <w:bCs/>
      <w:sz w:val="21"/>
      <w:szCs w:val="20"/>
    </w:rPr>
  </w:style>
  <w:style w:type="numbering" w:customStyle="1" w:styleId="ListeberschriftmitZiffer">
    <w:name w:val="Liste Überschrift mit Ziffer"/>
    <w:uiPriority w:val="99"/>
    <w:pPr>
      <w:numPr>
        <w:numId w:val="38"/>
      </w:numPr>
    </w:pPr>
  </w:style>
  <w:style w:type="paragraph" w:customStyle="1" w:styleId="TitelMitte14pt">
    <w:name w:val="Titel_Mitte_14pt"/>
    <w:pPr>
      <w:spacing w:after="240" w:line="240" w:lineRule="auto"/>
      <w:jc w:val="center"/>
    </w:pPr>
    <w:rPr>
      <w:rFonts w:ascii="Arial Black" w:eastAsia="Times New Roman" w:hAnsi="Arial Black" w:cs="Arial"/>
      <w:color w:val="000000"/>
      <w:sz w:val="28"/>
      <w:szCs w:val="20"/>
    </w:rPr>
  </w:style>
  <w:style w:type="paragraph" w:customStyle="1" w:styleId="TitelMitte12pt">
    <w:name w:val="Titel_Mitte_12pt"/>
    <w:pPr>
      <w:spacing w:after="240" w:line="240" w:lineRule="auto"/>
      <w:jc w:val="center"/>
    </w:pPr>
    <w:rPr>
      <w:rFonts w:ascii="Arial Black" w:eastAsia="Times New Roman" w:hAnsi="Arial Black" w:cs="Arial"/>
      <w:color w:val="000000"/>
      <w:sz w:val="24"/>
      <w:szCs w:val="20"/>
    </w:rPr>
  </w:style>
  <w:style w:type="character" w:customStyle="1" w:styleId="GrundtextZchn">
    <w:name w:val="Grundtext Zchn"/>
    <w:basedOn w:val="Absatz-Standardschriftart"/>
    <w:link w:val="Grundtext"/>
    <w:rPr>
      <w:rFonts w:ascii="Arial" w:eastAsia="Times New Roman" w:hAnsi="Arial" w:cs="Arial"/>
      <w:color w:val="000000"/>
      <w:sz w:val="21"/>
      <w:szCs w:val="20"/>
    </w:rPr>
  </w:style>
  <w:style w:type="paragraph" w:customStyle="1" w:styleId="ListeNummernArabischNeustart">
    <w:name w:val="Liste_Nummern_Arabisch_Neustart"/>
    <w:basedOn w:val="Standard"/>
    <w:pPr>
      <w:numPr>
        <w:numId w:val="47"/>
      </w:numPr>
      <w:spacing w:after="0" w:line="14" w:lineRule="auto"/>
    </w:pPr>
    <w:rPr>
      <w:rFonts w:eastAsia="Times New Roman" w:cs="Times New Roman"/>
      <w:sz w:val="2"/>
    </w:rPr>
  </w:style>
  <w:style w:type="numbering" w:customStyle="1" w:styleId="ListeNummernRoemischList">
    <w:name w:val="Liste_Nummern_RoemischList"/>
    <w:uiPriority w:val="99"/>
    <w:pPr>
      <w:numPr>
        <w:numId w:val="42"/>
      </w:numPr>
    </w:p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numbering" w:customStyle="1" w:styleId="ListeNummernRoemischNeustartList">
    <w:name w:val="Liste_Nummern_Roemisch_NeustartList"/>
    <w:uiPriority w:val="99"/>
    <w:pPr>
      <w:numPr>
        <w:numId w:val="4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wei\AppData\Local\Temp\OneOffixx\generated\5f0c8ee8-fdb7-4d83-af76-c8a7f2ff298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FF51F2213147F99636E05378773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088DB-340C-432E-AD5A-F0A41179D060}"/>
      </w:docPartPr>
      <w:docPartBody>
        <w:p>
          <w:pPr>
            <w:pStyle w:val="42FF51F2213147F99636E0537877301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38CC0F529BB94914B5C2829F9394A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3ACB7-0F46-482C-814D-0012DF06C75A}"/>
      </w:docPartPr>
      <w:docPartBody>
        <w:p>
          <w:pPr>
            <w:pStyle w:val="38CC0F529BB94914B5C2829F9394A785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DF125BD005074F87B882F0FEBD398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C46F8-438A-4B09-9A5E-E2DD0B87A258}"/>
      </w:docPartPr>
      <w:docPartBody>
        <w:p>
          <w:pPr>
            <w:pStyle w:val="DF125BD005074F87B882F0FEBD3981D6"/>
          </w:pPr>
          <w:r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38C033C37381415AAADC92C387F8B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0FF29-18D3-4404-8B1E-B697EAF699D9}"/>
      </w:docPartPr>
      <w:docPartBody>
        <w:p>
          <w:pPr>
            <w:pStyle w:val="38C033C37381415AAADC92C387F8BD19"/>
          </w:pPr>
          <w:r>
            <w:rPr>
              <w:rStyle w:val="Platzhaltertext"/>
            </w:rPr>
            <w:t>Schulgemeinde</w:t>
          </w:r>
        </w:p>
      </w:docPartBody>
    </w:docPart>
    <w:docPart>
      <w:docPartPr>
        <w:name w:val="0F3E518DB9FF411DBB1CEB412F412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A19C2-3F45-4EE9-9017-305241E8460D}"/>
      </w:docPartPr>
      <w:docPartBody>
        <w:p>
          <w:pPr>
            <w:pStyle w:val="0F3E518DB9FF411DBB1CEB412F412140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4CEDF5846F3B476B9CA1AC0893805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DE300-0713-4B84-B433-2B5571BA1565}"/>
      </w:docPartPr>
      <w:docPartBody>
        <w:p>
          <w:pPr>
            <w:pStyle w:val="4CEDF5846F3B476B9CA1AC089380579E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D0282A7794D64424AED56ECE6C78D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75A9B-66D6-41AB-BFE8-D47DD625EB3E}"/>
      </w:docPartPr>
      <w:docPartBody>
        <w:p>
          <w:pPr>
            <w:pStyle w:val="D0282A7794D64424AED56ECE6C78DE14"/>
          </w:pPr>
          <w:r>
            <w:rPr>
              <w:rStyle w:val="Platzhaltertext"/>
            </w:rPr>
            <w:t>BG</w:t>
          </w:r>
        </w:p>
      </w:docPartBody>
    </w:docPart>
    <w:docPart>
      <w:docPartPr>
        <w:name w:val="E57BB64264304B33B2BFCA03C34B0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08592-FE1F-4EA1-AA88-990F416F9CBB}"/>
      </w:docPartPr>
      <w:docPartBody>
        <w:p>
          <w:pPr>
            <w:pStyle w:val="E57BB64264304B33B2BFCA03C34B0F8F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FDEA620250F34A06BC2162D6A0F0A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39A3A-0C37-406F-BE28-9ACEED5D5B46}"/>
      </w:docPartPr>
      <w:docPartBody>
        <w:p>
          <w:pPr>
            <w:pStyle w:val="FDEA620250F34A06BC2162D6A0F0A88A"/>
          </w:pPr>
          <w:r>
            <w:rPr>
              <w:rStyle w:val="Platzhaltertext"/>
            </w:rPr>
            <w:t>BG</w:t>
          </w:r>
        </w:p>
      </w:docPartBody>
    </w:docPart>
    <w:docPart>
      <w:docPartPr>
        <w:name w:val="7AA6259ED5274DD8B1B525F4BF86F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842A1-38B0-40EF-9203-3DCA7B1D106F}"/>
      </w:docPartPr>
      <w:docPartBody>
        <w:p>
          <w:pPr>
            <w:pStyle w:val="7AA6259ED5274DD8B1B525F4BF86FD9D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F57070EA36F34F03B74E19E10C315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99D15-EDD6-4A7D-94EC-D50B93403952}"/>
      </w:docPartPr>
      <w:docPartBody>
        <w:p>
          <w:pPr>
            <w:pStyle w:val="F57070EA36F34F03B74E19E10C315E41"/>
          </w:pPr>
          <w:r>
            <w:rPr>
              <w:rStyle w:val="Platzhaltertext"/>
            </w:rPr>
            <w:t>BG</w:t>
          </w:r>
        </w:p>
      </w:docPartBody>
    </w:docPart>
    <w:docPart>
      <w:docPartPr>
        <w:name w:val="2B417D13430147CD9205E6E67A966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BBE93-083E-453D-BFF0-9539B8621C22}"/>
      </w:docPartPr>
      <w:docPartBody>
        <w:p>
          <w:pPr>
            <w:pStyle w:val="2B417D13430147CD9205E6E67A966382"/>
          </w:pPr>
          <w:r>
            <w:rPr>
              <w:rStyle w:val="Platzhaltertext"/>
            </w:rPr>
            <w:t>Schulgemeinde</w:t>
          </w:r>
        </w:p>
      </w:docPartBody>
    </w:docPart>
    <w:docPart>
      <w:docPartPr>
        <w:name w:val="F80681CA13D24D39AEEEE3787D8C1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779C4-144B-40D5-A4CA-87DADF0A9BA7}"/>
      </w:docPartPr>
      <w:docPartBody>
        <w:p>
          <w:pPr>
            <w:pStyle w:val="F80681CA13D24D39AEEEE3787D8C12FB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2DDCA75E73F24F58B640EA7F4859B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9D4A3-6062-4ADB-B6A0-9205F710E027}"/>
      </w:docPartPr>
      <w:docPartBody>
        <w:p>
          <w:pPr>
            <w:pStyle w:val="2DDCA75E73F24F58B640EA7F4859BFFE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8C8B0E7D03D94E9291CA2AD5151F7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D8F70-502B-4294-900C-C43678066E49}"/>
      </w:docPartPr>
      <w:docPartBody>
        <w:p>
          <w:pPr>
            <w:pStyle w:val="8C8B0E7D03D94E9291CA2AD5151F762E"/>
          </w:pPr>
          <w:r>
            <w:rPr>
              <w:rStyle w:val="Platzhaltertext"/>
            </w:rPr>
            <w:t>BG</w:t>
          </w:r>
        </w:p>
      </w:docPartBody>
    </w:docPart>
    <w:docPart>
      <w:docPartPr>
        <w:name w:val="55A1AAB5C5B448228575EDBBA1E56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94B38-C7A5-4AEA-A465-5BB37E7E0AB4}"/>
      </w:docPartPr>
      <w:docPartBody>
        <w:p>
          <w:pPr>
            <w:pStyle w:val="55A1AAB5C5B448228575EDBBA1E56E6A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16801A667C9343DCA054C859641F4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E0F02-CBC5-45C7-AF4E-0A348D19CEE4}"/>
      </w:docPartPr>
      <w:docPartBody>
        <w:p>
          <w:pPr>
            <w:pStyle w:val="16801A667C9343DCA054C859641F4E77"/>
          </w:pPr>
          <w:r>
            <w:rPr>
              <w:rStyle w:val="Platzhaltertext"/>
            </w:rPr>
            <w:t>Klicken und Text eingeben.</w:t>
          </w:r>
        </w:p>
      </w:docPartBody>
    </w:docPart>
    <w:docPart>
      <w:docPartPr>
        <w:name w:val="2A88DC4C01F5405180B3966574388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A0336-0D96-4485-985B-98950F9804AD}"/>
      </w:docPartPr>
      <w:docPartBody>
        <w:p>
          <w:pPr>
            <w:pStyle w:val="2A88DC4C01F5405180B396657438881A"/>
          </w:pPr>
          <w:r>
            <w:rPr>
              <w:rStyle w:val="Platzhaltertext"/>
            </w:rPr>
            <w:t>Klicken und Text eingeben.</w:t>
          </w:r>
        </w:p>
      </w:docPartBody>
    </w:docPart>
    <w:docPart>
      <w:docPartPr>
        <w:name w:val="261205A94764469897D9C0CBD3450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38BDD-7563-4DAE-BD92-B8EEA7604BFA}"/>
      </w:docPartPr>
      <w:docPartBody>
        <w:p>
          <w:pPr>
            <w:pStyle w:val="261205A94764469897D9C0CBD345016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088CF741F24039A89568C826308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AF65C-9478-4968-A0C3-CDAF15DDA9FF}"/>
      </w:docPartPr>
      <w:docPartBody>
        <w:p>
          <w:pPr>
            <w:pStyle w:val="B6088CF741F24039A89568C826308EA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3BA91489514C6BB7D6E0CCCCC77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F819C-C05D-4A59-9F83-8BB7F42680CB}"/>
      </w:docPartPr>
      <w:docPartBody>
        <w:p>
          <w:pPr>
            <w:pStyle w:val="973BA91489514C6BB7D6E0CCCCC77333"/>
          </w:pPr>
          <w:r>
            <w:rPr>
              <w:rStyle w:val="Platzhaltertext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C9EFDFF73744D1F98F9A26A48482FC3">
    <w:name w:val="4C9EFDFF73744D1F98F9A26A48482FC3"/>
  </w:style>
  <w:style w:type="paragraph" w:customStyle="1" w:styleId="0D4AE7EFED11490CB8C4C9028B741321">
    <w:name w:val="0D4AE7EFED11490CB8C4C9028B741321"/>
  </w:style>
  <w:style w:type="paragraph" w:customStyle="1" w:styleId="3DDD630978D943E8ACAF7177B605C560">
    <w:name w:val="3DDD630978D943E8ACAF7177B605C560"/>
  </w:style>
  <w:style w:type="paragraph" w:customStyle="1" w:styleId="58C82A7FFA8142E1ADF010A8DEA04217">
    <w:name w:val="58C82A7FFA8142E1ADF010A8DEA04217"/>
  </w:style>
  <w:style w:type="paragraph" w:customStyle="1" w:styleId="9AECCB9FBB884A45A04A26605AF514FA">
    <w:name w:val="9AECCB9FBB884A45A04A26605AF514FA"/>
  </w:style>
  <w:style w:type="paragraph" w:customStyle="1" w:styleId="39C766DB5D8242538E2BCCB0AD787F0D">
    <w:name w:val="39C766DB5D8242538E2BCCB0AD787F0D"/>
  </w:style>
  <w:style w:type="paragraph" w:customStyle="1" w:styleId="87D1A90A41E147638569205E097F224E">
    <w:name w:val="87D1A90A41E147638569205E097F224E"/>
  </w:style>
  <w:style w:type="paragraph" w:customStyle="1" w:styleId="DD399F281B8640B5B34AF91DBC0D0177">
    <w:name w:val="DD399F281B8640B5B34AF91DBC0D0177"/>
  </w:style>
  <w:style w:type="paragraph" w:customStyle="1" w:styleId="B408B62C8EF943B183D04FD2B66854FA">
    <w:name w:val="B408B62C8EF943B183D04FD2B66854FA"/>
  </w:style>
  <w:style w:type="paragraph" w:customStyle="1" w:styleId="DA0063F2C3984570A763E52AABE5DC8A">
    <w:name w:val="DA0063F2C3984570A763E52AABE5DC8A"/>
  </w:style>
  <w:style w:type="paragraph" w:customStyle="1" w:styleId="27160FF148834F38AFF7437EF3C52554">
    <w:name w:val="27160FF148834F38AFF7437EF3C52554"/>
  </w:style>
  <w:style w:type="paragraph" w:customStyle="1" w:styleId="8C337D9EDA1744B6B659533E17902A30">
    <w:name w:val="8C337D9EDA1744B6B659533E17902A30"/>
  </w:style>
  <w:style w:type="paragraph" w:customStyle="1" w:styleId="E38DA867DB69431FBAB08BCDC388C35F">
    <w:name w:val="E38DA867DB69431FBAB08BCDC388C35F"/>
  </w:style>
  <w:style w:type="paragraph" w:customStyle="1" w:styleId="B09F9D2DC76141C38B9E0116003E092D">
    <w:name w:val="B09F9D2DC76141C38B9E0116003E092D"/>
  </w:style>
  <w:style w:type="paragraph" w:customStyle="1" w:styleId="6C77C12D63A940F8B872ABE499D3713E">
    <w:name w:val="6C77C12D63A940F8B872ABE499D3713E"/>
  </w:style>
  <w:style w:type="paragraph" w:customStyle="1" w:styleId="F346BC19276A445FB9E1A68E1160B8F0">
    <w:name w:val="F346BC19276A445FB9E1A68E1160B8F0"/>
  </w:style>
  <w:style w:type="paragraph" w:customStyle="1" w:styleId="5024A8DA4D2C45B69B57EC0E837DE2D5">
    <w:name w:val="5024A8DA4D2C45B69B57EC0E837DE2D5"/>
  </w:style>
  <w:style w:type="paragraph" w:customStyle="1" w:styleId="E464F0039C7A406AB9FBD9C9E11F8ED2">
    <w:name w:val="E464F0039C7A406AB9FBD9C9E11F8ED2"/>
  </w:style>
  <w:style w:type="paragraph" w:customStyle="1" w:styleId="D213C0FDB6574746BFDEA370633E655A">
    <w:name w:val="D213C0FDB6574746BFDEA370633E655A"/>
  </w:style>
  <w:style w:type="paragraph" w:customStyle="1" w:styleId="C7A7C35B2A1C4EA9A0CEF69D294C6C94">
    <w:name w:val="C7A7C35B2A1C4EA9A0CEF69D294C6C94"/>
  </w:style>
  <w:style w:type="paragraph" w:customStyle="1" w:styleId="12761D45B5CD4440905CE317D02B7D3A">
    <w:name w:val="12761D45B5CD4440905CE317D02B7D3A"/>
  </w:style>
  <w:style w:type="paragraph" w:customStyle="1" w:styleId="C394FA2144564D5DAE6C4B35D70F7333">
    <w:name w:val="C394FA2144564D5DAE6C4B35D70F7333"/>
  </w:style>
  <w:style w:type="paragraph" w:customStyle="1" w:styleId="42FF51F2213147F99636E05378773014">
    <w:name w:val="42FF51F2213147F99636E05378773014"/>
  </w:style>
  <w:style w:type="paragraph" w:customStyle="1" w:styleId="38CC0F529BB94914B5C2829F9394A785">
    <w:name w:val="38CC0F529BB94914B5C2829F9394A785"/>
  </w:style>
  <w:style w:type="paragraph" w:customStyle="1" w:styleId="DF125BD005074F87B882F0FEBD3981D6">
    <w:name w:val="DF125BD005074F87B882F0FEBD3981D6"/>
  </w:style>
  <w:style w:type="paragraph" w:customStyle="1" w:styleId="38C033C37381415AAADC92C387F8BD19">
    <w:name w:val="38C033C37381415AAADC92C387F8BD19"/>
  </w:style>
  <w:style w:type="paragraph" w:customStyle="1" w:styleId="0F3E518DB9FF411DBB1CEB412F412140">
    <w:name w:val="0F3E518DB9FF411DBB1CEB412F412140"/>
  </w:style>
  <w:style w:type="paragraph" w:customStyle="1" w:styleId="4CEDF5846F3B476B9CA1AC089380579E">
    <w:name w:val="4CEDF5846F3B476B9CA1AC089380579E"/>
  </w:style>
  <w:style w:type="paragraph" w:customStyle="1" w:styleId="D0282A7794D64424AED56ECE6C78DE14">
    <w:name w:val="D0282A7794D64424AED56ECE6C78DE14"/>
  </w:style>
  <w:style w:type="paragraph" w:customStyle="1" w:styleId="E57BB64264304B33B2BFCA03C34B0F8F">
    <w:name w:val="E57BB64264304B33B2BFCA03C34B0F8F"/>
  </w:style>
  <w:style w:type="paragraph" w:customStyle="1" w:styleId="FDEA620250F34A06BC2162D6A0F0A88A">
    <w:name w:val="FDEA620250F34A06BC2162D6A0F0A88A"/>
  </w:style>
  <w:style w:type="paragraph" w:customStyle="1" w:styleId="7AA6259ED5274DD8B1B525F4BF86FD9D">
    <w:name w:val="7AA6259ED5274DD8B1B525F4BF86FD9D"/>
  </w:style>
  <w:style w:type="paragraph" w:customStyle="1" w:styleId="F57070EA36F34F03B74E19E10C315E41">
    <w:name w:val="F57070EA36F34F03B74E19E10C315E41"/>
  </w:style>
  <w:style w:type="paragraph" w:customStyle="1" w:styleId="2B417D13430147CD9205E6E67A966382">
    <w:name w:val="2B417D13430147CD9205E6E67A966382"/>
  </w:style>
  <w:style w:type="paragraph" w:customStyle="1" w:styleId="F80681CA13D24D39AEEEE3787D8C12FB">
    <w:name w:val="F80681CA13D24D39AEEEE3787D8C12FB"/>
  </w:style>
  <w:style w:type="paragraph" w:customStyle="1" w:styleId="2DDCA75E73F24F58B640EA7F4859BFFE">
    <w:name w:val="2DDCA75E73F24F58B640EA7F4859BFFE"/>
  </w:style>
  <w:style w:type="paragraph" w:customStyle="1" w:styleId="8C8B0E7D03D94E9291CA2AD5151F762E">
    <w:name w:val="8C8B0E7D03D94E9291CA2AD5151F762E"/>
  </w:style>
  <w:style w:type="paragraph" w:customStyle="1" w:styleId="55A1AAB5C5B448228575EDBBA1E56E6A">
    <w:name w:val="55A1AAB5C5B448228575EDBBA1E56E6A"/>
  </w:style>
  <w:style w:type="paragraph" w:customStyle="1" w:styleId="16801A667C9343DCA054C859641F4E77">
    <w:name w:val="16801A667C9343DCA054C859641F4E77"/>
  </w:style>
  <w:style w:type="paragraph" w:customStyle="1" w:styleId="2A88DC4C01F5405180B396657438881A">
    <w:name w:val="2A88DC4C01F5405180B396657438881A"/>
  </w:style>
  <w:style w:type="paragraph" w:customStyle="1" w:styleId="261205A94764469897D9C0CBD345016F">
    <w:name w:val="261205A94764469897D9C0CBD345016F"/>
  </w:style>
  <w:style w:type="paragraph" w:customStyle="1" w:styleId="B6088CF741F24039A89568C826308EA9">
    <w:name w:val="B6088CF741F24039A89568C826308EA9"/>
  </w:style>
  <w:style w:type="paragraph" w:customStyle="1" w:styleId="973BA91489514C6BB7D6E0CCCCC77333">
    <w:name w:val="973BA91489514C6BB7D6E0CCCCC77333"/>
  </w:style>
  <w:style w:type="paragraph" w:customStyle="1" w:styleId="72696FDD86224CF1AC910727ACB1715D">
    <w:name w:val="72696FDD86224CF1AC910727ACB17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  <ImageSizeDefinition>
      <Id>1959243445</Id>
      <Width>0</Width>
      <Height>0</Height>
      <XPath>//Image[@id='Profile.Org.Kanton']</XPath>
      <ImageHash>95c335a2f97fbb0de78a98a81c1804bd</ImageHash>
    </ImageSizeDefinition>
    <ImageSizeDefinition>
      <Id>588066004</Id>
      <Width>0</Width>
      <Height>0</Height>
      <XPath>//Image[@id='Profile.Org.HeaderLogoShort']</XPath>
      <ImageHash>ea94abc84a50c4a7c98dcd2fd419985a</ImageHash>
    </ImageSizeDefinition>
    <ImageSizeDefinition>
      <Id>1335808787</Id>
      <Width>0</Width>
      <Height>0</Height>
      <XPath>//Image[@id='Profile.Org.Kanton']</XPath>
      <ImageHash>95c335a2f97fbb0de78a98a81c1804bd</ImageHash>
    </ImageSizeDefinition>
    <ImageSizeDefinition>
      <Id>609322142</Id>
      <Width>0</Width>
      <Height>0</Height>
      <XPath>//Image[@id='Profile.Org.HeaderLogoShort']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5 4 4 e 0 e f - 9 7 7 2 - 4 4 e 4 - a 0 f b - 3 8 c 4 9 0 7 9 c 9 0 0 "   t I d = " 3 3 1 a 5 9 9 1 - c f c 2 - 4 9 d 8 - 9 b a 6 - 1 a d 7 e c 6 4 d c a 1 "   i n t e r n a l T I d = " 2 3 c b b 3 1 4 - 0 2 3 0 - 4 f 4 6 - 9 9 c 2 - 8 2 6 4 5 f a 9 d f 3 9 "   m t I d = " 2 7 5 a f 3 2 e - b c 4 0 - 4 5 c 2 - 8 5 b 7 - a f b 1 c 0 3 8 2 6 5 3 "   r e v i s i o n = " 0 "   c r e a t e d m a j o r v e r s i o n = " 0 "   c r e a t e d m i n o r v e r s i o n = " 0 "   c r e a t e d = " 2 0 2 4 - 0 1 - 1 4 T 2 1 : 0 5 : 5 5 . 2 8 4 8 1 8 5 Z "   m o d i f i e d m a j o r v e r s i o n = " 0 "   m o d i f i e d m i n o r v e r s i o n = " 0 "   m o d i f i e d = " 0 0 0 1 - 0 1 - 0 1 T 0 0 : 0 0 : 0 0 "   p r o f i l e = " 8 3 4 4 0 5 4 f - 5 1 f b - 4 1 d a - 9 1 b b - f e 2 0 4 8 5 c e 0 a e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G : \ L e h r p e r s o n a l \ P e r s o n a l _ a l l g e m e i n \ _ Q M \ 2 0 2   A n s t e l l u n g \ E n t w u r f \ 2 0 2 - 6 4   F O   p r o v _ Z u l a s s u n g _ P O L D I _ 2 0 2 3 _ 2 4 _ S c h u l j a h r   2 0 2 4 _ 2 5 _ b a r r i e r e f r e i . d o c x ] ] > < / T e x t >  
                 < T e x t   i d = " D o c u m e n t P r o p e r t i e s . D o c u m e n t N a m e " > < ! [ C D A T A [ 2 0 2 - 6 4   F O   p r o v _ Z u l a s s u n g _ P O L D I _ 2 0 2 3 _ 2 4 _ S c h u l j a h r   2 0 2 4 _ 2 5 _ b a r r i e r e f r e i . d o c x ] ] > < / T e x t >  
                 < D a t e T i m e   i d = " D o c u m e n t P r o p e r t i e s . S a v e T i m e s t a m p "   l i d = " D e u t s c h   ( S c h w e i z ) " > 2 0 2 4 - 0 1 - 3 0 T 2 2 : 0 0 : 1 6 . 3 1 6 3 2 8 4 Z < / D a t e T i m e >  
             < / T o o l b o x >  
             < S c r i p t i n g >  
                 < T e x t   i d = " C u s t o m E l e m e n t s . T i t l e B r a c k e t s "   l a b e l = " C u s t o m E l e m e n t s . T i t l e B r a c k e t s " > < ! [ C D A T A [ [ T i t e l ] ] ] > < / T e x t >  
                 < T e x t   i d = " C u s t o m E l e m e n t s . S i g n e r 1 W i t h o u t F u n c t i o n "   l a b e l = " C u s t o m E l e m e n t s . S i g n e r 1 W i t h o u t F u n c t i o n " > < ! [ C D A T A [ M a t t h i a s   W e i s e n h o r n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S i m p l e S i g n e r 1 W i t h o u t F u n c t i o n "   l a b e l = " C u s t o m E l e m e n t s . S i m p l e S i g n e r 1 W i t h o u t F u n c t i o n " > < ! [ C D A T A [   ] ] > < / T e x t >  
                 < T e x t   i d = " C u s t o m E l e m e n t s . A n r e d e "   l a b e l = " C u s t o m E l e m e n t s . A n r e d e " > < ! [ C D A T A [ S e h r   g e e h r t e   D a m e n   u n d   H e r r e n ] ] > < / T e x t >  
                 < T e x t   i d = " C u s t o m E l e m e n t s . U s e r . O u L e v 3 . L i n e "   l a b e l = " C u s t o m E l e m e n t s . U s e r . O u L e v 3 . L i n e " > < ! [ C D A T A [ V o l k s s c h u l a m t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i l d u n g s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V o l k s s c h u l a m t  
 L e h r p e r s o n a l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R e f e r e n z - N r . :   2 0 2 - 6 4   F O  
  
 K o n t a k t :   V o l k s s c h u l a m t ,   L e h r p e r s o n a l ,   W a l c h e s t r a s s e   2 1 ,   8 0 9 0   Z � r i c h  
 T e l e f o n   0 4 3   2 5 9   2 2   6 6 ,   l e h r p e r s o n a l @ v s a . z h . c h   ( w e i )  
  
 2 9 .   J a n u a r   2 0 2 4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 
 B i l d u n g s d i r e k t i o n ] ] > < / T e x t >  
                 < T e x t   i d = " C u s t o m E l e m e n t s . H e a d e r . F o r m u l a r . B a s i s . S c r i p t 2 "   l a b e l = " C u s t o m E l e m e n t s . H e a d e r . F o r m u l a r . B a s i s . S c r i p t 2 " > < ! [ C D A T A [ V o l k s s c h u l a m t ] ] > < / T e x t >  
                 < T e x t   i d = " C u s t o m E l e m e n t s . H e a d e r . F o r m u l a r . B a s i s . S c r i p t 3 "   l a b e l = " C u s t o m E l e m e n t s . H e a d e r . F o r m u l a r . B a s i s . S c r i p t 3 " > < ! [ C D A T A [ L e h r p e r s o n a l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W a l c h e s t r a s s e   2 1  
 8 0 9 0   Z � r i c h  
 T e l e f o n   0 4 3   2 5 9   2 2   6 6  
 w w w . z h . c h / v s a  
  
  
 2 9 .   J a n u a r   2 0 2 4 ] ] > < / T e x t >  
                 < T e x t   i d = " C u s t o m E l e m e n t s . H e a d e r . F o r m u l a r . S c r i p t 6 . D a t e "   l a b e l = " C u s t o m E l e m e n t s . H e a d e r . F o r m u l a r . S c r i p t 6 . D a t e " > < ! [ C D A T A [ 2 9 .   J a n u a r   2 0 2 4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i l d u n g s d i r e k t i o n ] ] > < / T e x t >  
                 < T e x t   i d = " C u s t o m E l e m e n t s . H e a d e r . F o r m u l a r . S c r i p t 2 "   l a b e l = " C u s t o m E l e m e n t s . H e a d e r . F o r m u l a r . S c r i p t 2 " > < ! [ C D A T A [ V o l k s s c h u l a m t  
 L e h r p e r s o n a l ] ] > < / T e x t >  
                 < T e x t   i d = " C u s t o m E l e m e n t s . H e a d e r . F o r m u l a r . R e f N r "   l a b e l = " C u s t o m E l e m e n t s . H e a d e r . F o r m u l a r . R e f N r " > < ! [ C D A T A [ R e f e r e n z - N r . :   2 0 2 - 6 4   F O  
  
 ] ] > < / T e x t >  
                 < T e x t   i d = " C u s t o m E l e m e n t s . H e a d e r . F o r m u l a r . K o n t a k t "   l a b e l = " C u s t o m E l e m e n t s . H e a d e r . F o r m u l a r . K o n t a k t " > < ! [ C D A T A [ K o n t a k t :   V o l k s s c h u l a m t ,   L e h r p e r s o n a l   ( w e i )  
 T e l e f o n   0 4 3   2 5 9   2 2   6 6 ,   w w w . z h . c h / v s a  
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H e a d e r . F o r m u l a r . D a t e "   l a b e l = " C u s t o m E l e m e n t s . H e a d e r . F o r m u l a r . D a t e " > < ! [ C D A T A [ 2 9 .   J a n u a r   2 0 2 4 ] ] > < / T e x t >  
                 < T e x t   i d = " C u s t o m E l e m e n t s . H e a d e r . T e x t F o l g e s e i t e n "   l a b e l = " C u s t o m E l e m e n t s . H e a d e r . T e x t F o l g e s e i t e n " > < ! [ C D A T A [ B i l d u n g s d i r e k t i o n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F o o t e r . P a t h "   l a b e l = " C u s t o m E l e m e n t s . F o o t e r . P a t h " > < ! [ C D A T A [   ] ] > < / T e x t >  
                 < T e x t   i d = " C u s t o m E l e m e n t s . F o o t e r . N r "   l a b e l = " C u s t o m E l e m e n t s . F o o t e r . N r " > < ! [ C D A T A [   ] ] > < / T e x t >  
             < / S c r i p t i n g >  
             < P r o f i l e >  
                 < T e x t   i d = " P r o f i l e . I d "   l a b e l = " P r o f i l e . I d " > < ! [ C D A T A [ 8 3 4 4 0 5 4 f - 5 1 f b - 4 1 d a - 9 1 b b - f e 2 0 4 8 5 c e 0 a e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w e i ] ] > < / T e x t >  
                 < T e x t   i d = " P r o f i l e . U s e r . E m a i l "   l a b e l = " P r o f i l e . U s e r . E m a i l " > < ! [ C D A T A [ m a t t h i a s . w e i s e n h o r n @ v s a . z h . c h ] ] > < / T e x t >  
                 < T e x t   i d = " P r o f i l e . U s e r . F a x "   l a b e l = " P r o f i l e . U s e r . F a x " > < ! [ C D A T A [ 0 4 3   2 5 9   5 1   4 1 ] ] > < / T e x t >  
                 < T e x t   i d = " P r o f i l e . U s e r . F i r s t N a m e "   l a b e l = " P r o f i l e . U s e r . F i r s t N a m e " > < ! [ C D A T A [ M a t t h i a s ] ] > < / T e x t >  
                 < T e x t   i d = " P r o f i l e . U s e r . F u n c t i o n "   l a b e l = " P r o f i l e . U s e r . F u n c t i o n " > < ! [ C D A T A [ A b t e i l u n g s l e i t e r ] ] > < / T e x t >  
                 < T e x t   i d = " P r o f i l e . U s e r . L a s t N a m e "   l a b e l = " P r o f i l e . U s e r . L a s t N a m e " > < ! [ C D A T A [ W e i s e n h o r n ] ] > < / T e x t >  
                 < T e x t   i d = " P r o f i l e . U s e r . M o b i l e "   l a b e l = " P r o f i l e . U s e r . M o b i l e " > < ! [ C D A T A [  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B i l d u n g s d i r e k t i o n ] ] > < / T e x t >  
                 < T e x t   i d = " P r o f i l e . U s e r . O u L e v 3 "   l a b e l = " P r o f i l e . U s e r . O u L e v 3 " > < ! [ C D A T A [ V o l k s s c h u l a m t ] ] > < / T e x t >  
                 < T e x t   i d = " P r o f i l e . U s e r . O u L e v 4 "   l a b e l = " P r o f i l e . U s e r . O u L e v 4 " > < ! [ C D A T A [ L e h r p e r s o n a l ] ] > < / T e x t >  
                 < T e x t   i d = " P r o f i l e . U s e r . O u M a i l "   l a b e l = " P r o f i l e . U s e r . O u M a i l " > < ! [ C D A T A [ l e h r p e r s o n a l @ v s a . z h . c h ] ] > < / T e x t >  
                 < T e x t   i d = " P r o f i l e . U s e r . O u P h o n e "   l a b e l = " P r o f i l e . U s e r . O u P h o n e " > < ! [ C D A T A [ 0 4 3   2 5 9   2 2   6 6 ] ] > < / T e x t >  
                 < T e x t   i d = " P r o f i l e . U s e r . P h o n e "   l a b e l = " P r o f i l e . U s e r . P h o n e " > < ! [ C D A T A [ 0 4 3   2 5 9   2 2   8 5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P O B o x "   l a b e l = " P r o f i l e . U s e r . P o s t a l . P O B o x " > < ! [ C D A T A [   ] ] > < / T e x t >  
                 < T e x t   i d = " P r o f i l e . U s e r . P o s t a l . S t r e e t "   l a b e l = " P r o f i l e . U s e r . P o s t a l . S t r e e t " > < ! [ C D A T A [ W a l c h e s t r a s s e   2 1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P r e s e n c e T i m e "   l a b e l = " P r o f i l e . U s e r . P r e s e n c e T i m e " > < ! [ C D A T A [  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v s a ] ] > < / T e x t >  
             < / P r o f i l e >  
             < A u t h o r >  
                 < T e x t   i d = " A u t h o r . U s e r . A l i a s "   l a b e l = " A u t h o r . U s e r . A l i a s " > < ! [ C D A T A [ w e i ] ] > < / T e x t >  
                 < T e x t   i d = " A u t h o r . U s e r . E m a i l "   l a b e l = " A u t h o r . U s e r . E m a i l " > < ! [ C D A T A [ m a t t h i a s . w e i s e n h o r n @ v s a . z h . c h ] ] > < / T e x t >  
                 < T e x t   i d = " A u t h o r . U s e r . F a x "   l a b e l = " A u t h o r . U s e r . F a x " > < ! [ C D A T A [ 0 4 3   2 5 9   5 1   4 1 ] ] > < / T e x t >  
                 < T e x t   i d = " A u t h o r . U s e r . F i r s t N a m e "   l a b e l = " A u t h o r . U s e r . F i r s t N a m e " > < ! [ C D A T A [ M a t t h i a s ] ] > < / T e x t >  
                 < T e x t   i d = " A u t h o r . U s e r . F u n c t i o n "   l a b e l = " A u t h o r . U s e r . F u n c t i o n " > < ! [ C D A T A [ A b t e i l u n g s l e i t e r ] ] > < / T e x t >  
                 < T e x t   i d = " A u t h o r . U s e r . L a s t N a m e "   l a b e l = " A u t h o r . U s e r . L a s t N a m e " > < ! [ C D A T A [ W e i s e n h o r n ] ] > < / T e x t >  
                 < T e x t   i d = " A u t h o r . U s e r . M o b i l e "   l a b e l = " A u t h o r . U s e r . M o b i l e " > < ! [ C D A T A [  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B i l d u n g s d i r e k t i o n ] ] > < / T e x t >  
                 < T e x t   i d = " A u t h o r . U s e r . O u L e v 3 "   l a b e l = " A u t h o r . U s e r . O u L e v 3 " > < ! [ C D A T A [ V o l k s s c h u l a m t ] ] > < / T e x t >  
                 < T e x t   i d = " A u t h o r . U s e r . O u L e v 4 "   l a b e l = " A u t h o r . U s e r . O u L e v 4 " > < ! [ C D A T A [ L e h r p e r s o n a l ] ] > < / T e x t >  
                 < T e x t   i d = " A u t h o r . U s e r . O u M a i l "   l a b e l = " A u t h o r . U s e r . O u M a i l " > < ! [ C D A T A [ l e h r p e r s o n a l @ v s a . z h . c h ] ] > < / T e x t >  
                 < T e x t   i d = " A u t h o r . U s e r . O u P h o n e "   l a b e l = " A u t h o r . U s e r . O u P h o n e " > < ! [ C D A T A [ 0 4 3   2 5 9   2 2   6 6 ] ] > < / T e x t >  
                 < T e x t   i d = " A u t h o r . U s e r . P h o n e "   l a b e l = " A u t h o r . U s e r . P h o n e " > < ! [ C D A T A [ 0 4 3   2 5 9   2 2   8 5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P O B o x "   l a b e l = " A u t h o r . U s e r . P o s t a l . P O B o x " > < ! [ C D A T A [   ] ] > < / T e x t >  
                 < T e x t   i d = " A u t h o r . U s e r . P o s t a l . S t r e e t "   l a b e l = " A u t h o r . U s e r . P o s t a l . S t r e e t " > < ! [ C D A T A [ W a l c h e s t r a s s e   2 1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P r e s e n c e T i m e "   l a b e l = " A u t h o r . U s e r . P r e s e n c e T i m e " > < ! [ C D A T A [  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v s a ] ] > < / T e x t >  
             < / A u t h o r >  
             < S i g n e r _ 0 >  
                 < T e x t   i d = " S i g n e r _ 0 . I d "   l a b e l = " S i g n e r _ 0 . I d " > < ! [ C D A T A [ 8 3 4 4 0 5 4 f - 5 1 f b - 4 1 d a - 9 1 b b - f e 2 0 4 8 5 c e 0 a e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w e i ] ] > < / T e x t >  
                 < T e x t   i d = " S i g n e r _ 0 . U s e r . E m a i l "   l a b e l = " S i g n e r _ 0 . U s e r . E m a i l " > < ! [ C D A T A [ m a t t h i a s . w e i s e n h o r n @ v s a . z h . c h ] ] > < / T e x t >  
                 < T e x t   i d = " S i g n e r _ 0 . U s e r . F a x "   l a b e l = " S i g n e r _ 0 . U s e r . F a x " > < ! [ C D A T A [ 0 4 3   2 5 9   5 1   4 1 ] ] > < / T e x t >  
                 < T e x t   i d = " S i g n e r _ 0 . U s e r . F i r s t N a m e "   l a b e l = " S i g n e r _ 0 . U s e r . F i r s t N a m e " > < ! [ C D A T A [ M a t t h i a s ] ] > < / T e x t >  
                 < T e x t   i d = " S i g n e r _ 0 . U s e r . F u n c t i o n "   l a b e l = " S i g n e r _ 0 . U s e r . F u n c t i o n " > < ! [ C D A T A [ A b t e i l u n g s l e i t e r ] ] > < / T e x t >  
                 < T e x t   i d = " S i g n e r _ 0 . U s e r . L a s t N a m e "   l a b e l = " S i g n e r _ 0 . U s e r . L a s t N a m e " > < ! [ C D A T A [ W e i s e n h o r n ] ] > < / T e x t >  
                 < T e x t   i d = " S i g n e r _ 0 . U s e r . M o b i l e "   l a b e l = " S i g n e r _ 0 . U s e r . M o b i l e " > < ! [ C D A T A [  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B i l d u n g s d i r e k t i o n ] ] > < / T e x t >  
                 < T e x t   i d = " S i g n e r _ 0 . U s e r . O u L e v 3 "   l a b e l = " S i g n e r _ 0 . U s e r . O u L e v 3 " > < ! [ C D A T A [ V o l k s s c h u l a m t ] ] > < / T e x t >  
                 < T e x t   i d = " S i g n e r _ 0 . U s e r . O u L e v 4 "   l a b e l = " S i g n e r _ 0 . U s e r . O u L e v 4 " > < ! [ C D A T A [ L e h r p e r s o n a l ] ] > < / T e x t >  
                 < T e x t   i d = " S i g n e r _ 0 . U s e r . O u M a i l "   l a b e l = " S i g n e r _ 0 . U s e r . O u M a i l " > < ! [ C D A T A [ l e h r p e r s o n a l @ v s a . z h . c h ] ] > < / T e x t >  
                 < T e x t   i d = " S i g n e r _ 0 . U s e r . O u P h o n e "   l a b e l = " S i g n e r _ 0 . U s e r . O u P h o n e " > < ! [ C D A T A [ 0 4 3   2 5 9   2 2   6 6 ] ] > < / T e x t >  
                 < T e x t   i d = " S i g n e r _ 0 . U s e r . P h o n e "   l a b e l = " S i g n e r _ 0 . U s e r . P h o n e " > < ! [ C D A T A [ 0 4 3   2 5 9   2 2   8 5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P O B o x "   l a b e l = " S i g n e r _ 0 . U s e r . P o s t a l . P O B o x " > < ! [ C D A T A [   ] ] > < / T e x t >  
                 < T e x t   i d = " S i g n e r _ 0 . U s e r . P o s t a l . S t r e e t "   l a b e l = " S i g n e r _ 0 . U s e r . P o s t a l . S t r e e t " > < ! [ C D A T A [ W a l c h e s t r a s s e   2 1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P r e s e n c e T i m e "   l a b e l = " S i g n e r _ 0 . U s e r . P r e s e n c e T i m e " > < ! [ C D A T A [  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v s a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P r e s e n c e T i m e "   l a b e l = " S i g n e r _ 1 . U s e r . P r e s e n c e T i m e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M o b i l e "   l a b e l = " S i g n e r _ 2 . U s e r . M o b i l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P r e s e n c e T i m e "   l a b e l = " S i g n e r _ 2 . U s e r . P r e s e n c e T i m e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6 2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  M M M M   y y y y " > 2 0 2 4 - 0 1 - 1 4 T 0 0 : 0 0 : 0 0 Z < / D a t e T i m e >  
                 < D a t e T i m e   i d = " D o c P a r a m . D a t e "   l i d = " D e u t s c h   ( S c h w e i z ) "   f o r m a t = " d .   M M M M   y y y y " > 2 0 2 4 - 0 1 - 2 9 T 0 0 : 0 0 : 0 0 Z < / D a t e T i m e >  
                 < T e x t   i d = " D o c P a r a m . R e f N r " > < ! [ C D A T A [ 2 0 2 - 6 4   F O ] ] > < / T e x t >  
                 < T e x t   i d = " D o c P a r a m . R e f N r 1 " > < ! [ C D A T A [ R e f e r e n z - N r . : ] ] > < / T e x t >  
                 < C h e c k B o x   i d = " D o c P a r a m . D a t u m A n z e i g e n " > t r u e < / C h e c k B o x >  
                 < C h e c k B o x   i d = " D o c P a r a m . S h o w E x t e n d e d L e v e l s " > t r u e < / C h e c k B o x >  
                 < C h e c k B o x   i d = " D o c P a r a m . S h o w B l o c k 2 " > t r u e < / C h e c k B o x >  
                 < C h e c k B o x   i d = " D o c P a r a m . S h o w B l o c k 3 " > t r u e < / C h e c k B o x >  
                 < C h e c k B o x   i d = " D o c P a r a m . K o n t a k t A n z e i g e n " > f a l s e < / C h e c k B o x >  
                 < C h e c k B o x   i d = " D o c P a r a m . H e a d e r S u b j e c t S h o w D i r " > t r u e < / C h e c k B o x >  
                 < C h e c k B o x   i d = " D o c P a r a m . H e a d e r S u b j e c t S h o w A m t " > t r u e < / C h e c k B o x >  
                 < T e x t   i d = " D o c P a r a m . H e a d e r S u b j e c t " > < ! [ C D A T A [   ] ] > < / T e x t >  
                 < T e x t   i d = " D o c P a r a m . F o o t e r N r " > < ! [ C D A T A [   ] ] > < / T e x t >  
                 < C h e c k B o x   i d = " D o c P a r a m . S e n d e r F a x " > f a l s e < / C h e c k B o x >  
                 < C h e c k B o x   i d = " D o c P a r a m . S h o w F o o t e r " > f a l s e < / C h e c k B o x >  
             < / P a r a m e t e r >  
         < / D a t a M o d e l >  
     < / C o n t e n t >  
     < T e m p l a t e T r e e   C r e a t i o n M o d e = " P u b l i s h e d "   P i p e l i n e V e r s i o n = " V 2 " >  
         < T e m p l a t e   t I d = " 3 3 1 a 5 9 9 1 - c f c 2 - 4 9 d 8 - 9 b a 6 - 1 a d 7 e c 6 4 d c a 1 "   i n t e r n a l T I d = " 2 3 c b b 3 1 4 - 0 2 3 0 - 4 f 4 6 - 9 9 c 2 - 8 2 6 4 5 f a 9 d f 3 9 " >  
             < B a s e d O n >  
                 < T e m p l a t e   t I d = " 6 a 7 6 c 3 8 8 - 3 8 7 a - 4 b 4 5 - 8 2 3 e - 8 9 a 1 e 6 7 4 c 5 f 3 "   i n t e r n a l T I d = " 6 5 5 0 6 d 6 1 - 4 6 d 3 - 4 0 0 0 - 8 1 a e - f d 2 5 9 3 4 e f 8 4 2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3266D-8050-4ADE-961E-E7C0F8AC3C78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2E6B84C5-942A-4E00-B452-94D55269205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43714D1D-BC93-45D6-A1DD-4A14B1666272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278F9B71-88FD-491C-BE02-44CFEFD1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5f0c8ee8-fdb7-4d83-af76-c8a7f2ff2986.dotx</Template>
  <TotalTime>0</TotalTime>
  <Pages>3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Weisenhorn Matthias</dc:creator>
  <cp:lastModifiedBy>Zolliker Andrea</cp:lastModifiedBy>
  <cp:revision>7</cp:revision>
  <cp:lastPrinted>2014-06-12T11:36:00Z</cp:lastPrinted>
  <dcterms:created xsi:type="dcterms:W3CDTF">2024-01-29T15:09:00Z</dcterms:created>
  <dcterms:modified xsi:type="dcterms:W3CDTF">2024-01-30T22:00:00Z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