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berschrift1"/>
      </w:pPr>
      <w:r>
        <w:t>Person ohne Lehrdiplom im Schuljahr 2022/23 und mit provisorischer befristeter Zulassung im Schuljahr 2023/24</w:t>
      </w:r>
    </w:p>
    <w:p>
      <w:pPr>
        <w:pStyle w:val="berschrift2"/>
      </w:pPr>
      <w:r>
        <w:t>Antrag provisorische Zulassung (SJ 2024/25)</w:t>
      </w:r>
    </w:p>
    <w:p>
      <w:pPr>
        <w:pStyle w:val="berschrift3"/>
      </w:pPr>
      <w:r>
        <w:t>1. Antragstellende Lehrperson</w:t>
      </w:r>
    </w:p>
    <w:p>
      <w:pPr>
        <w:pStyle w:val="Grundtext"/>
        <w:tabs>
          <w:tab w:val="left" w:pos="3119"/>
        </w:tabs>
        <w:spacing w:after="0"/>
      </w:pPr>
      <w:bookmarkStart w:id="0" w:name="_Hlk157435001"/>
      <w:r>
        <w:t>Name:</w:t>
      </w:r>
      <w:r>
        <w:tab/>
      </w:r>
      <w:sdt>
        <w:sdtPr>
          <w:alias w:val="Name"/>
          <w:tag w:val="Name"/>
          <w:id w:val="797578720"/>
          <w:placeholder>
            <w:docPart w:val="E212FF26B9C045C69E714F14F254A21A"/>
          </w:placeholder>
          <w:showingPlcHdr/>
        </w:sdtPr>
        <w:sdtContent>
          <w:bookmarkStart w:id="1" w:name="_GoBack"/>
          <w:r>
            <w:rPr>
              <w:rStyle w:val="Platzhaltertext"/>
            </w:rPr>
            <w:t>Name</w:t>
          </w:r>
          <w:bookmarkEnd w:id="1"/>
        </w:sdtContent>
      </w:sdt>
    </w:p>
    <w:p>
      <w:pPr>
        <w:pStyle w:val="Grundtext"/>
        <w:tabs>
          <w:tab w:val="left" w:pos="3119"/>
        </w:tabs>
        <w:spacing w:after="0"/>
      </w:pPr>
      <w:r>
        <w:t>Vorname:</w:t>
      </w:r>
      <w:r>
        <w:tab/>
      </w:r>
      <w:sdt>
        <w:sdtPr>
          <w:alias w:val="Vorname"/>
          <w:tag w:val="Vorname"/>
          <w:id w:val="-2020997786"/>
          <w:placeholder>
            <w:docPart w:val="17FA60092FD44BB3BE2F40C76556CD2D"/>
          </w:placeholder>
          <w:showingPlcHdr/>
        </w:sdtPr>
        <w:sdtContent>
          <w:r>
            <w:rPr>
              <w:rStyle w:val="Platzhaltertext"/>
            </w:rPr>
            <w:t>Vorname</w:t>
          </w:r>
        </w:sdtContent>
      </w:sdt>
    </w:p>
    <w:p>
      <w:pPr>
        <w:pStyle w:val="Grundtext"/>
        <w:tabs>
          <w:tab w:val="left" w:pos="3119"/>
        </w:tabs>
      </w:pPr>
      <w:r>
        <w:t>Geburtsdatum:</w:t>
      </w:r>
      <w:r>
        <w:tab/>
      </w:r>
      <w:sdt>
        <w:sdtPr>
          <w:alias w:val="Geburtsdatum"/>
          <w:tag w:val="Geburtsdatum"/>
          <w:id w:val="-1573659390"/>
          <w:placeholder>
            <w:docPart w:val="F6EF3B0FFE13417486B20422DCA7D240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Content>
          <w:r>
            <w:rPr>
              <w:color w:val="808080" w:themeColor="background1" w:themeShade="80"/>
            </w:rPr>
            <w:t>Datum</w:t>
          </w:r>
        </w:sdtContent>
      </w:sdt>
    </w:p>
    <w:bookmarkEnd w:id="0"/>
    <w:p>
      <w:pPr>
        <w:pStyle w:val="berschrift3"/>
        <w:tabs>
          <w:tab w:val="left" w:pos="3119"/>
        </w:tabs>
      </w:pPr>
      <w:r>
        <w:t xml:space="preserve"> 2. Anstellung im Schuljahr 2023/24</w:t>
      </w:r>
    </w:p>
    <w:p>
      <w:pPr>
        <w:tabs>
          <w:tab w:val="left" w:pos="3119"/>
        </w:tabs>
        <w:spacing w:after="120"/>
      </w:pPr>
      <w:r>
        <w:t>Im Schuljahr 2023/24 bestand folgendes kantonales Anstellungsverhältnis:</w:t>
      </w:r>
    </w:p>
    <w:p>
      <w:pPr>
        <w:pStyle w:val="Grundtext"/>
        <w:tabs>
          <w:tab w:val="left" w:pos="3119"/>
        </w:tabs>
        <w:spacing w:after="0"/>
      </w:pPr>
      <w:bookmarkStart w:id="2" w:name="_Hlk157435031"/>
      <w:r>
        <w:t>Schulgemeinde:</w:t>
      </w:r>
      <w:r>
        <w:tab/>
      </w:r>
      <w:sdt>
        <w:sdtPr>
          <w:alias w:val="Schulgemeinde"/>
          <w:tag w:val="Schulgemeinde"/>
          <w:id w:val="1398320488"/>
          <w:placeholder>
            <w:docPart w:val="B73AAD1166FB4E15BC2DEA9592E7258A"/>
          </w:placeholder>
          <w:showingPlcHdr/>
        </w:sdtPr>
        <w:sdtContent>
          <w:r>
            <w:rPr>
              <w:rStyle w:val="Platzhaltertext"/>
            </w:rPr>
            <w:t>Schulgemeinde</w:t>
          </w:r>
        </w:sdtContent>
      </w:sdt>
    </w:p>
    <w:p>
      <w:pPr>
        <w:pStyle w:val="Grundtext"/>
        <w:tabs>
          <w:tab w:val="left" w:pos="3119"/>
        </w:tabs>
        <w:spacing w:after="0"/>
      </w:pPr>
      <w:r>
        <w:t>Beginndatum der Anstellung:</w:t>
      </w:r>
      <w:r>
        <w:tab/>
      </w:r>
      <w:sdt>
        <w:sdtPr>
          <w:alias w:val="Beginndatum"/>
          <w:tag w:val="Beginndatum"/>
          <w:id w:val="-216824097"/>
          <w:placeholder>
            <w:docPart w:val="DC6728085F954715B870A61A3BBE0619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Content>
          <w:r>
            <w:rPr>
              <w:rStyle w:val="Platzhaltertext"/>
            </w:rPr>
            <w:t>Klicken oder Datum eingeben</w:t>
          </w:r>
        </w:sdtContent>
      </w:sdt>
    </w:p>
    <w:p>
      <w:pPr>
        <w:pStyle w:val="Grundtext"/>
        <w:tabs>
          <w:tab w:val="left" w:pos="3119"/>
        </w:tabs>
        <w:spacing w:after="0"/>
      </w:pPr>
      <w:r>
        <w:t>Enddatum der Anstellung:</w:t>
      </w:r>
      <w:r>
        <w:tab/>
      </w:r>
      <w:sdt>
        <w:sdtPr>
          <w:rPr>
            <w:color w:val="auto"/>
          </w:rPr>
          <w:alias w:val="Enddatum"/>
          <w:tag w:val="Enddatum"/>
          <w:id w:val="-2003030957"/>
          <w:placeholder>
            <w:docPart w:val="AF7DFAE7A4C840779B473ADC7397B5C6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Content>
          <w:r>
            <w:rPr>
              <w:rStyle w:val="Platzhaltertext"/>
            </w:rPr>
            <w:t>Klicken oder Datum eingeben</w:t>
          </w:r>
        </w:sdtContent>
      </w:sdt>
    </w:p>
    <w:p>
      <w:pPr>
        <w:pStyle w:val="Grundtext"/>
        <w:tabs>
          <w:tab w:val="left" w:pos="3119"/>
        </w:tabs>
        <w:spacing w:after="0"/>
      </w:pPr>
      <w:r>
        <w:t>Aktueller Beschäftigungsgrad:</w:t>
      </w:r>
      <w:r>
        <w:tab/>
      </w:r>
      <w:sdt>
        <w:sdtPr>
          <w:alias w:val="Beschäftigungsgrad"/>
          <w:tag w:val="Beschäftigungsgrad"/>
          <w:id w:val="571699715"/>
          <w:placeholder>
            <w:docPart w:val="174BB2A77ED543C0BC01388CD024341B"/>
          </w:placeholder>
          <w:showingPlcHdr/>
        </w:sdtPr>
        <w:sdtContent>
          <w:r>
            <w:rPr>
              <w:rStyle w:val="Platzhaltertext"/>
            </w:rPr>
            <w:t>BG</w:t>
          </w:r>
        </w:sdtContent>
      </w:sdt>
      <w:r>
        <w:t xml:space="preserve"> %</w:t>
      </w:r>
    </w:p>
    <w:p>
      <w:pPr>
        <w:pStyle w:val="Grundtext"/>
        <w:tabs>
          <w:tab w:val="left" w:pos="3119"/>
        </w:tabs>
        <w:spacing w:after="0"/>
      </w:pPr>
      <w:r>
        <w:t>Evtl. BG-Änderung per:</w:t>
      </w:r>
      <w:r>
        <w:tab/>
      </w:r>
      <w:sdt>
        <w:sdtPr>
          <w:alias w:val="Beginndatum"/>
          <w:tag w:val="Beginndatum"/>
          <w:id w:val="670454140"/>
          <w:placeholder>
            <w:docPart w:val="E7535DB2369F4C8F8145C47D286A4EBE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Content>
          <w:r>
            <w:rPr>
              <w:rStyle w:val="Platzhaltertext"/>
            </w:rPr>
            <w:t>Klicken oder Datum eingeben</w:t>
          </w:r>
        </w:sdtContent>
      </w:sdt>
      <w:r>
        <w:t xml:space="preserve">, neuer BG: </w:t>
      </w:r>
      <w:sdt>
        <w:sdtPr>
          <w:alias w:val="Beschäftigungsgrad"/>
          <w:tag w:val="Beschäftigungsgrad"/>
          <w:id w:val="1868568767"/>
          <w:placeholder>
            <w:docPart w:val="7C314C46F07D40668FC872F1A67DA276"/>
          </w:placeholder>
          <w:showingPlcHdr/>
        </w:sdtPr>
        <w:sdtContent>
          <w:r>
            <w:rPr>
              <w:rStyle w:val="Platzhaltertext"/>
            </w:rPr>
            <w:t>BG</w:t>
          </w:r>
        </w:sdtContent>
      </w:sdt>
      <w:r>
        <w:t xml:space="preserve"> %</w:t>
      </w:r>
    </w:p>
    <w:p>
      <w:pPr>
        <w:pStyle w:val="Grundtext"/>
        <w:tabs>
          <w:tab w:val="left" w:pos="3119"/>
        </w:tabs>
      </w:pPr>
      <w:r>
        <w:t>Evtl. BG-Änderung per:</w:t>
      </w:r>
      <w:r>
        <w:tab/>
      </w:r>
      <w:sdt>
        <w:sdtPr>
          <w:alias w:val="Beginndatum"/>
          <w:tag w:val="Beginndatum"/>
          <w:id w:val="1633293330"/>
          <w:placeholder>
            <w:docPart w:val="90B6A775C8BF4586B8B15D7DEAAB3831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Content>
          <w:r>
            <w:rPr>
              <w:rStyle w:val="Platzhaltertext"/>
            </w:rPr>
            <w:t>Klicken oder Datum eingeben</w:t>
          </w:r>
        </w:sdtContent>
      </w:sdt>
      <w:r>
        <w:t xml:space="preserve">, neuer BG: </w:t>
      </w:r>
      <w:sdt>
        <w:sdtPr>
          <w:alias w:val="Beschäftigungsgrad"/>
          <w:tag w:val="Beschäftigungsgrad"/>
          <w:id w:val="1275370759"/>
          <w:placeholder>
            <w:docPart w:val="215E0626275E42D6B43A0BD368D13377"/>
          </w:placeholder>
          <w:showingPlcHdr/>
        </w:sdtPr>
        <w:sdtContent>
          <w:r>
            <w:rPr>
              <w:rStyle w:val="Platzhaltertext"/>
            </w:rPr>
            <w:t>BG</w:t>
          </w:r>
        </w:sdtContent>
      </w:sdt>
      <w:r>
        <w:t xml:space="preserve"> %</w:t>
      </w:r>
    </w:p>
    <w:bookmarkEnd w:id="2"/>
    <w:p>
      <w:pPr>
        <w:pStyle w:val="berschrift3"/>
        <w:tabs>
          <w:tab w:val="left" w:pos="3119"/>
        </w:tabs>
      </w:pPr>
      <w:r>
        <w:t>3. Anstellungsabsicht im Schuljahr 2024/25 in der folgenden Schulgemeinde</w:t>
      </w:r>
    </w:p>
    <w:p>
      <w:pPr>
        <w:pStyle w:val="Grundtext"/>
        <w:tabs>
          <w:tab w:val="left" w:pos="3119"/>
        </w:tabs>
        <w:spacing w:after="120"/>
      </w:pPr>
      <w:r>
        <w:t>Im Schuljahr 2024/25 wird beabsichtigt, folgendes kantonales Anstellungsverhältnis in der folgenden Schulgemeinde einzugehen:</w:t>
      </w:r>
    </w:p>
    <w:p>
      <w:pPr>
        <w:pStyle w:val="Grundtext"/>
        <w:tabs>
          <w:tab w:val="left" w:pos="3119"/>
          <w:tab w:val="left" w:pos="3544"/>
          <w:tab w:val="left" w:pos="4536"/>
          <w:tab w:val="left" w:pos="4962"/>
        </w:tabs>
        <w:spacing w:after="0"/>
      </w:pPr>
      <w:bookmarkStart w:id="3" w:name="_Hlk157435081"/>
      <w:r>
        <w:t>Schulgemeinde</w:t>
      </w:r>
      <w:r>
        <w:tab/>
      </w:r>
      <w:sdt>
        <w:sdtPr>
          <w:id w:val="15871914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>bisherige</w:t>
      </w:r>
      <w:r>
        <w:tab/>
      </w:r>
      <w:sdt>
        <w:sdtPr>
          <w:id w:val="-7849624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sdt>
        <w:sdtPr>
          <w:alias w:val="Schulgemeinde"/>
          <w:tag w:val="Schulgemeinde"/>
          <w:id w:val="-94791277"/>
          <w:placeholder>
            <w:docPart w:val="637019B64A2C4E089A4425117018D690"/>
          </w:placeholder>
          <w:showingPlcHdr/>
        </w:sdtPr>
        <w:sdtContent>
          <w:r>
            <w:rPr>
              <w:rStyle w:val="Platzhaltertext"/>
            </w:rPr>
            <w:t>Schulgemeinde</w:t>
          </w:r>
        </w:sdtContent>
      </w:sdt>
    </w:p>
    <w:p>
      <w:pPr>
        <w:pStyle w:val="Grundtext"/>
        <w:tabs>
          <w:tab w:val="left" w:pos="3119"/>
        </w:tabs>
        <w:spacing w:after="0"/>
      </w:pPr>
      <w:r>
        <w:t>Beginndatum der Anstellung:</w:t>
      </w:r>
      <w:r>
        <w:tab/>
      </w:r>
      <w:sdt>
        <w:sdtPr>
          <w:alias w:val="Beginndatum"/>
          <w:tag w:val="Beginndatum"/>
          <w:id w:val="-1536802707"/>
          <w:placeholder>
            <w:docPart w:val="2C16086C6C944DB6AD5E56931667ED61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Content>
          <w:r>
            <w:rPr>
              <w:rStyle w:val="Platzhaltertext"/>
            </w:rPr>
            <w:t>Klicken oder Datum eingeben</w:t>
          </w:r>
        </w:sdtContent>
      </w:sdt>
    </w:p>
    <w:p>
      <w:pPr>
        <w:pStyle w:val="Grundtext"/>
        <w:tabs>
          <w:tab w:val="left" w:pos="3119"/>
        </w:tabs>
        <w:spacing w:after="0"/>
      </w:pPr>
      <w:r>
        <w:t>Enddatum der Anstellung:</w:t>
      </w:r>
      <w:r>
        <w:tab/>
      </w:r>
      <w:sdt>
        <w:sdtPr>
          <w:rPr>
            <w:color w:val="auto"/>
          </w:rPr>
          <w:alias w:val="Enddatum"/>
          <w:tag w:val="Enddatum"/>
          <w:id w:val="1110239818"/>
          <w:placeholder>
            <w:docPart w:val="ECCABCDE3E02426D9BD9B942582CA3FE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Content>
          <w:r>
            <w:rPr>
              <w:rStyle w:val="Platzhaltertext"/>
            </w:rPr>
            <w:t>Klicken oder Datum eingeben</w:t>
          </w:r>
        </w:sdtContent>
      </w:sdt>
    </w:p>
    <w:p>
      <w:pPr>
        <w:pStyle w:val="Grundtext"/>
        <w:tabs>
          <w:tab w:val="left" w:pos="3119"/>
        </w:tabs>
      </w:pPr>
      <w:r>
        <w:t>Beschäftigungsgrad:</w:t>
      </w:r>
      <w:r>
        <w:tab/>
      </w:r>
      <w:sdt>
        <w:sdtPr>
          <w:alias w:val="Beschäftigungsgrad"/>
          <w:tag w:val="Beschäftigungsgrad"/>
          <w:id w:val="230274923"/>
          <w:placeholder>
            <w:docPart w:val="0C16C83C3CBB428286EABD08D7D531DF"/>
          </w:placeholder>
          <w:showingPlcHdr/>
        </w:sdtPr>
        <w:sdtContent>
          <w:r>
            <w:rPr>
              <w:rStyle w:val="Platzhaltertext"/>
            </w:rPr>
            <w:t>BG</w:t>
          </w:r>
        </w:sdtContent>
      </w:sdt>
      <w:r>
        <w:t xml:space="preserve"> %</w:t>
      </w:r>
      <w:bookmarkEnd w:id="3"/>
    </w:p>
    <w:p>
      <w:pPr>
        <w:spacing w:after="200" w:line="276" w:lineRule="auto"/>
        <w:rPr>
          <w:rFonts w:ascii="Arial Black" w:eastAsiaTheme="majorEastAsia" w:hAnsi="Arial Black" w:cstheme="majorBidi"/>
          <w:bCs/>
          <w:szCs w:val="20"/>
        </w:rPr>
      </w:pPr>
      <w:r>
        <w:br w:type="page"/>
      </w:r>
    </w:p>
    <w:p>
      <w:pPr>
        <w:pStyle w:val="berschrift3"/>
      </w:pPr>
      <w:r>
        <w:lastRenderedPageBreak/>
        <w:t>4. Bisherige Aktivitäten im Hinblick auf das PH-Studium</w:t>
      </w:r>
    </w:p>
    <w:p>
      <w:pPr>
        <w:pStyle w:val="Grundtext"/>
        <w:tabs>
          <w:tab w:val="left" w:pos="3119"/>
        </w:tabs>
      </w:pPr>
      <w:r>
        <w:t>Bitte kreuzen Sie an, welche Aktivitäten Sie bisher unternommen haben, um ein PH-Studium starten zu können. Für Erläuterungen nutzen Sie bitte das Bemerkungsfeld im Kapitel 5. Falls Sie bereits mit dem PH-Studium begonnen haben, verwenden Sie bitte das Formular 202-62 FO PH-Studierende bzw. PH-Studierender.</w:t>
      </w:r>
    </w:p>
    <w:p>
      <w:pPr>
        <w:pStyle w:val="Grundtext"/>
        <w:tabs>
          <w:tab w:val="left" w:pos="284"/>
          <w:tab w:val="left" w:pos="3119"/>
        </w:tabs>
        <w:spacing w:after="120"/>
        <w:ind w:left="284" w:hanging="284"/>
      </w:pPr>
      <w:sdt>
        <w:sdtPr>
          <w:id w:val="14223014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>4.1. Ich habe mich zum Aufnahmeverfahren sur dossier angemeldet und dieses voll-</w:t>
      </w:r>
      <w:r>
        <w:br/>
        <w:t>ständig durchlaufen.</w:t>
      </w:r>
    </w:p>
    <w:p>
      <w:pPr>
        <w:pStyle w:val="Grundtext"/>
        <w:tabs>
          <w:tab w:val="left" w:pos="284"/>
          <w:tab w:val="left" w:pos="567"/>
          <w:tab w:val="left" w:pos="3119"/>
        </w:tabs>
        <w:spacing w:after="120"/>
        <w:ind w:left="567" w:hanging="567"/>
      </w:pPr>
      <w:r>
        <w:tab/>
      </w:r>
      <w:sdt>
        <w:sdtPr>
          <w:id w:val="11504832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>4.1.1. Ich habe das Aufnahmeverfahren nicht bestanden und habe mich erneut für das Aufnahmeverfahren sur dossier, für die Aufnahmeprüfung oder für die Ergänzungsprüfung (mit oder ohne Vorkurs) angemeldet.</w:t>
      </w:r>
    </w:p>
    <w:p>
      <w:pPr>
        <w:pStyle w:val="Grundtext"/>
        <w:tabs>
          <w:tab w:val="left" w:pos="284"/>
          <w:tab w:val="left" w:pos="567"/>
          <w:tab w:val="left" w:pos="3119"/>
        </w:tabs>
        <w:spacing w:after="120"/>
        <w:ind w:left="567" w:hanging="567"/>
      </w:pPr>
      <w:r>
        <w:tab/>
      </w:r>
      <w:sdt>
        <w:sdtPr>
          <w:id w:val="-9249573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>4.1.2. Ich habe das Aufnahmeverfahren bestanden und habe mich für das PH-Studium angemeldet:</w:t>
      </w:r>
    </w:p>
    <w:p>
      <w:pPr>
        <w:pStyle w:val="Grundtext"/>
        <w:tabs>
          <w:tab w:val="left" w:pos="567"/>
          <w:tab w:val="left" w:pos="2835"/>
        </w:tabs>
        <w:spacing w:after="0"/>
      </w:pPr>
      <w:r>
        <w:tab/>
        <w:t>Eintritt (Datum)</w:t>
      </w:r>
      <w:r>
        <w:tab/>
      </w:r>
      <w:sdt>
        <w:sdtPr>
          <w:alias w:val="Beginndatum"/>
          <w:tag w:val="Beginndatum"/>
          <w:id w:val="1292710495"/>
          <w:placeholder>
            <w:docPart w:val="65FA640D3C114529B90E320F79D7C9CC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Content>
          <w:r>
            <w:rPr>
              <w:rStyle w:val="Platzhaltertext"/>
            </w:rPr>
            <w:t>Klicken oder Datum eingeben</w:t>
          </w:r>
        </w:sdtContent>
      </w:sdt>
    </w:p>
    <w:p>
      <w:pPr>
        <w:pStyle w:val="Grundtext"/>
        <w:tabs>
          <w:tab w:val="left" w:pos="567"/>
          <w:tab w:val="left" w:pos="2835"/>
        </w:tabs>
        <w:spacing w:after="120"/>
      </w:pPr>
      <w:r>
        <w:tab/>
        <w:t>an der folgenden PH</w:t>
      </w:r>
      <w:r>
        <w:tab/>
      </w:r>
      <w:sdt>
        <w:sdtPr>
          <w:alias w:val="PH"/>
          <w:tag w:val="PH"/>
          <w:id w:val="-1109353778"/>
          <w:placeholder>
            <w:docPart w:val="C3440AE25ECA49A5A3020145A75A3958"/>
          </w:placeholder>
          <w:showingPlcHdr/>
        </w:sdtPr>
        <w:sdtContent>
          <w:r>
            <w:rPr>
              <w:rStyle w:val="Platzhaltertext"/>
            </w:rPr>
            <w:t>Klicken und Text eingeben.</w:t>
          </w:r>
        </w:sdtContent>
      </w:sdt>
    </w:p>
    <w:p>
      <w:pPr>
        <w:pStyle w:val="Grundtext"/>
        <w:tabs>
          <w:tab w:val="left" w:pos="567"/>
          <w:tab w:val="left" w:pos="1843"/>
          <w:tab w:val="left" w:pos="2127"/>
        </w:tabs>
        <w:spacing w:after="0"/>
      </w:pPr>
      <w:r>
        <w:tab/>
        <w:t>Studiengang</w:t>
      </w:r>
      <w:r>
        <w:tab/>
      </w:r>
      <w:sdt>
        <w:sdtPr>
          <w:id w:val="-15012651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>Vollzeit-Studiengang Kindergarten- und Unterstufe</w:t>
      </w:r>
    </w:p>
    <w:p>
      <w:pPr>
        <w:pStyle w:val="Grundtext"/>
        <w:tabs>
          <w:tab w:val="left" w:pos="1843"/>
          <w:tab w:val="left" w:pos="2127"/>
        </w:tabs>
        <w:spacing w:after="0"/>
      </w:pPr>
      <w:r>
        <w:tab/>
      </w:r>
      <w:sdt>
        <w:sdtPr>
          <w:id w:val="8358843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>Teilzeit-Studiengang Kindergarten- und Unterstufe</w:t>
      </w:r>
    </w:p>
    <w:p>
      <w:pPr>
        <w:pStyle w:val="Grundtext"/>
        <w:tabs>
          <w:tab w:val="left" w:pos="1843"/>
          <w:tab w:val="left" w:pos="2127"/>
        </w:tabs>
        <w:spacing w:after="0"/>
      </w:pPr>
      <w:r>
        <w:tab/>
      </w:r>
      <w:sdt>
        <w:sdtPr>
          <w:id w:val="986881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>Quest-Studiengang Kindergarten- und Unterstufe</w:t>
      </w:r>
    </w:p>
    <w:p>
      <w:pPr>
        <w:pStyle w:val="Grundtext"/>
        <w:tabs>
          <w:tab w:val="left" w:pos="1843"/>
          <w:tab w:val="left" w:pos="2127"/>
        </w:tabs>
        <w:spacing w:after="0"/>
      </w:pPr>
      <w:r>
        <w:tab/>
      </w:r>
      <w:sdt>
        <w:sdtPr>
          <w:id w:val="14885840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>Vollzeit-Studiengang Primarstufe</w:t>
      </w:r>
    </w:p>
    <w:p>
      <w:pPr>
        <w:pStyle w:val="Grundtext"/>
        <w:tabs>
          <w:tab w:val="left" w:pos="1843"/>
          <w:tab w:val="left" w:pos="2127"/>
        </w:tabs>
        <w:spacing w:after="0"/>
      </w:pPr>
      <w:r>
        <w:tab/>
      </w:r>
      <w:sdt>
        <w:sdtPr>
          <w:id w:val="6242014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>Teilzeit-Studiengang Primarstufe</w:t>
      </w:r>
    </w:p>
    <w:p>
      <w:pPr>
        <w:pStyle w:val="Grundtext"/>
        <w:tabs>
          <w:tab w:val="left" w:pos="1843"/>
          <w:tab w:val="left" w:pos="2127"/>
        </w:tabs>
        <w:spacing w:after="0"/>
      </w:pPr>
      <w:r>
        <w:tab/>
      </w:r>
      <w:sdt>
        <w:sdtPr>
          <w:id w:val="7569533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>Quest-Studiengang Primarstufe</w:t>
      </w:r>
    </w:p>
    <w:p>
      <w:pPr>
        <w:pStyle w:val="Grundtext"/>
        <w:tabs>
          <w:tab w:val="left" w:pos="1843"/>
          <w:tab w:val="left" w:pos="2127"/>
        </w:tabs>
        <w:spacing w:after="0"/>
      </w:pPr>
      <w:r>
        <w:tab/>
      </w:r>
      <w:sdt>
        <w:sdtPr>
          <w:id w:val="2123146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>Vollzeit-Studiengang Sekundarstufe I</w:t>
      </w:r>
    </w:p>
    <w:p>
      <w:pPr>
        <w:pStyle w:val="Grundtext"/>
        <w:tabs>
          <w:tab w:val="left" w:pos="1843"/>
          <w:tab w:val="left" w:pos="2127"/>
        </w:tabs>
        <w:spacing w:after="0"/>
      </w:pPr>
      <w:r>
        <w:tab/>
      </w:r>
      <w:sdt>
        <w:sdtPr>
          <w:id w:val="5962150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>Teilzeit-Studiengang Sekundarstufe I</w:t>
      </w:r>
    </w:p>
    <w:p>
      <w:pPr>
        <w:pStyle w:val="Grundtext"/>
        <w:tabs>
          <w:tab w:val="left" w:pos="1843"/>
          <w:tab w:val="left" w:pos="2127"/>
        </w:tabs>
        <w:spacing w:after="0"/>
      </w:pPr>
      <w:r>
        <w:tab/>
      </w:r>
      <w:sdt>
        <w:sdtPr>
          <w:id w:val="-14709763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>Quest-Studiengang Sekundarstufe I</w:t>
      </w:r>
    </w:p>
    <w:p>
      <w:pPr>
        <w:pStyle w:val="Grundtext"/>
        <w:tabs>
          <w:tab w:val="left" w:pos="1843"/>
          <w:tab w:val="left" w:pos="2127"/>
        </w:tabs>
        <w:spacing w:after="0"/>
        <w:ind w:right="-1"/>
      </w:pPr>
      <w:r>
        <w:tab/>
      </w:r>
      <w:sdt>
        <w:sdtPr>
          <w:id w:val="7962579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>Masterstudiengang für Personen mit Fachbachelor Sekundarstufe I</w:t>
      </w:r>
    </w:p>
    <w:p>
      <w:pPr>
        <w:pStyle w:val="Grundtext"/>
        <w:tabs>
          <w:tab w:val="left" w:pos="1843"/>
          <w:tab w:val="left" w:pos="2127"/>
        </w:tabs>
        <w:spacing w:after="0"/>
      </w:pPr>
      <w:r>
        <w:tab/>
      </w:r>
      <w:sdt>
        <w:sdtPr>
          <w:id w:val="12976452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>PraMa-Studiengang Sekundarstufe I</w:t>
      </w:r>
    </w:p>
    <w:p>
      <w:pPr>
        <w:pStyle w:val="Grundtext"/>
        <w:tabs>
          <w:tab w:val="left" w:pos="1843"/>
          <w:tab w:val="left" w:pos="2127"/>
        </w:tabs>
      </w:pPr>
      <w:r>
        <w:tab/>
      </w:r>
      <w:sdt>
        <w:sdtPr>
          <w:id w:val="-14456842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Anderer Studiengang: </w:t>
      </w:r>
      <w:sdt>
        <w:sdtPr>
          <w:alias w:val="Anderer Studiengang"/>
          <w:tag w:val="Anderer Studiengang"/>
          <w:id w:val="823552440"/>
          <w:placeholder>
            <w:docPart w:val="9CB367BEF4FB499CA697919CB491720D"/>
          </w:placeholder>
          <w:showingPlcHdr/>
        </w:sdtPr>
        <w:sdtContent>
          <w:r>
            <w:rPr>
              <w:rStyle w:val="Platzhaltertext"/>
            </w:rPr>
            <w:t>Klicken und Text eingeben.</w:t>
          </w:r>
        </w:sdtContent>
      </w:sdt>
    </w:p>
    <w:p>
      <w:pPr>
        <w:pStyle w:val="Grundtext"/>
        <w:tabs>
          <w:tab w:val="left" w:pos="284"/>
          <w:tab w:val="left" w:pos="3119"/>
        </w:tabs>
        <w:spacing w:after="120"/>
      </w:pPr>
      <w:sdt>
        <w:sdtPr>
          <w:id w:val="-19820601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 4.2. Ich habe die Aufnahmeprüfung oder Ergänzungsprüfung absolviert.</w:t>
      </w:r>
    </w:p>
    <w:p>
      <w:pPr>
        <w:pStyle w:val="Grundtext"/>
        <w:tabs>
          <w:tab w:val="left" w:pos="284"/>
          <w:tab w:val="left" w:pos="567"/>
          <w:tab w:val="left" w:pos="3119"/>
        </w:tabs>
        <w:spacing w:after="120"/>
        <w:ind w:left="567" w:hanging="567"/>
      </w:pPr>
      <w:r>
        <w:tab/>
      </w:r>
      <w:sdt>
        <w:sdtPr>
          <w:id w:val="-7050157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 4.2.1. Ich habe die Prüfung nicht bestanden und habe mich erneut für das Aufnahmeverfahren sur dossier, für die Aufnahmeprüfung oder für die Ergänzungsprüfung (mit oder ohne Vorkurs) angemeldet.</w:t>
      </w:r>
    </w:p>
    <w:p>
      <w:pPr>
        <w:pStyle w:val="Grundtext"/>
        <w:tabs>
          <w:tab w:val="left" w:pos="284"/>
          <w:tab w:val="left" w:pos="567"/>
          <w:tab w:val="left" w:pos="3119"/>
        </w:tabs>
        <w:spacing w:after="120"/>
        <w:ind w:left="567" w:hanging="567"/>
      </w:pPr>
      <w:r>
        <w:tab/>
      </w:r>
      <w:sdt>
        <w:sdtPr>
          <w:id w:val="-17139545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>4.2.2. Ich habe die Prüfung bestanden und habe mich für das PH-Studium angemeldet:</w:t>
      </w:r>
    </w:p>
    <w:p>
      <w:pPr>
        <w:pStyle w:val="Grundtext"/>
        <w:tabs>
          <w:tab w:val="left" w:pos="567"/>
          <w:tab w:val="left" w:pos="2835"/>
          <w:tab w:val="left" w:pos="3261"/>
        </w:tabs>
        <w:spacing w:after="0"/>
      </w:pPr>
      <w:bookmarkStart w:id="4" w:name="_Hlk157436748"/>
      <w:r>
        <w:tab/>
        <w:t>Eintritt (Datum)</w:t>
      </w:r>
      <w:r>
        <w:tab/>
      </w:r>
      <w:sdt>
        <w:sdtPr>
          <w:alias w:val="Beginndatum"/>
          <w:tag w:val="Beginndatum"/>
          <w:id w:val="-1095324751"/>
          <w:placeholder>
            <w:docPart w:val="8B66F1E6381446A1B617717E5F39D794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Content>
          <w:r>
            <w:rPr>
              <w:rStyle w:val="Platzhaltertext"/>
            </w:rPr>
            <w:t>Klicken oder Datum eingeben</w:t>
          </w:r>
        </w:sdtContent>
      </w:sdt>
    </w:p>
    <w:p>
      <w:pPr>
        <w:pStyle w:val="Grundtext"/>
        <w:tabs>
          <w:tab w:val="left" w:pos="567"/>
          <w:tab w:val="left" w:pos="2835"/>
          <w:tab w:val="left" w:pos="3261"/>
        </w:tabs>
        <w:spacing w:after="120"/>
      </w:pPr>
      <w:r>
        <w:tab/>
        <w:t>an der folgenden PH</w:t>
      </w:r>
      <w:r>
        <w:tab/>
      </w:r>
      <w:sdt>
        <w:sdtPr>
          <w:alias w:val="PH"/>
          <w:tag w:val="PH"/>
          <w:id w:val="-115687325"/>
          <w:placeholder>
            <w:docPart w:val="6DE1A1E8C5D64E9F874F12755142EFF4"/>
          </w:placeholder>
          <w:showingPlcHdr/>
        </w:sdtPr>
        <w:sdtContent>
          <w:r>
            <w:rPr>
              <w:rStyle w:val="Platzhaltertext"/>
            </w:rPr>
            <w:t>Klicken und Text eingeben.</w:t>
          </w:r>
        </w:sdtContent>
      </w:sdt>
    </w:p>
    <w:p>
      <w:pPr>
        <w:pStyle w:val="Grundtext"/>
      </w:pPr>
      <w:r>
        <w:br w:type="page"/>
      </w:r>
    </w:p>
    <w:bookmarkEnd w:id="4"/>
    <w:p>
      <w:pPr>
        <w:pStyle w:val="Grundtext"/>
        <w:tabs>
          <w:tab w:val="left" w:pos="567"/>
          <w:tab w:val="left" w:pos="1418"/>
          <w:tab w:val="left" w:pos="1843"/>
        </w:tabs>
        <w:spacing w:after="0"/>
      </w:pPr>
      <w:r>
        <w:lastRenderedPageBreak/>
        <w:tab/>
        <w:t>Studiengang</w:t>
      </w:r>
      <w:r>
        <w:tab/>
      </w:r>
      <w:sdt>
        <w:sdtPr>
          <w:id w:val="-3365444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>Vollzeit-Studiengang Kindergarten- und Unterstufe</w:t>
      </w:r>
    </w:p>
    <w:p>
      <w:pPr>
        <w:pStyle w:val="Grundtext"/>
        <w:tabs>
          <w:tab w:val="left" w:pos="1843"/>
          <w:tab w:val="left" w:pos="2127"/>
        </w:tabs>
        <w:spacing w:after="0"/>
      </w:pPr>
      <w:r>
        <w:tab/>
      </w:r>
      <w:sdt>
        <w:sdtPr>
          <w:id w:val="-16960797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>Teilzeit-Studiengang Kindergarten- und Unterstufe</w:t>
      </w:r>
    </w:p>
    <w:p>
      <w:pPr>
        <w:pStyle w:val="Grundtext"/>
        <w:tabs>
          <w:tab w:val="left" w:pos="1843"/>
          <w:tab w:val="left" w:pos="2127"/>
        </w:tabs>
        <w:spacing w:after="0"/>
      </w:pPr>
      <w:r>
        <w:tab/>
      </w:r>
      <w:sdt>
        <w:sdtPr>
          <w:id w:val="-18064663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>Quest-Studiengang Kindergarten- und Unterstufe</w:t>
      </w:r>
    </w:p>
    <w:p>
      <w:pPr>
        <w:pStyle w:val="Grundtext"/>
        <w:tabs>
          <w:tab w:val="left" w:pos="1843"/>
          <w:tab w:val="left" w:pos="2127"/>
        </w:tabs>
        <w:spacing w:after="0"/>
      </w:pPr>
      <w:r>
        <w:tab/>
      </w:r>
      <w:sdt>
        <w:sdtPr>
          <w:id w:val="-1842112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>Vollzeit-Studiengang Primarstufe</w:t>
      </w:r>
    </w:p>
    <w:p>
      <w:pPr>
        <w:pStyle w:val="Grundtext"/>
        <w:tabs>
          <w:tab w:val="left" w:pos="1843"/>
          <w:tab w:val="left" w:pos="2127"/>
        </w:tabs>
        <w:spacing w:after="0"/>
      </w:pPr>
      <w:r>
        <w:tab/>
      </w:r>
      <w:sdt>
        <w:sdtPr>
          <w:id w:val="15065589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>Teilzeit-Studiengang Primarstufe</w:t>
      </w:r>
    </w:p>
    <w:p>
      <w:pPr>
        <w:pStyle w:val="Grundtext"/>
        <w:tabs>
          <w:tab w:val="left" w:pos="1843"/>
          <w:tab w:val="left" w:pos="2127"/>
        </w:tabs>
        <w:spacing w:after="0"/>
      </w:pPr>
      <w:r>
        <w:tab/>
      </w:r>
      <w:sdt>
        <w:sdtPr>
          <w:id w:val="1294511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>Quest-Studiengang Primarstufe</w:t>
      </w:r>
    </w:p>
    <w:p>
      <w:pPr>
        <w:pStyle w:val="Grundtext"/>
        <w:tabs>
          <w:tab w:val="left" w:pos="1843"/>
          <w:tab w:val="left" w:pos="2127"/>
        </w:tabs>
        <w:spacing w:after="0"/>
      </w:pPr>
      <w:r>
        <w:tab/>
      </w:r>
      <w:sdt>
        <w:sdtPr>
          <w:id w:val="6670585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>Vollzeit-Studiengang Sekundarstufe I</w:t>
      </w:r>
    </w:p>
    <w:p>
      <w:pPr>
        <w:pStyle w:val="Grundtext"/>
        <w:tabs>
          <w:tab w:val="left" w:pos="1843"/>
          <w:tab w:val="left" w:pos="2127"/>
        </w:tabs>
        <w:spacing w:after="0"/>
      </w:pPr>
      <w:r>
        <w:tab/>
      </w:r>
      <w:sdt>
        <w:sdtPr>
          <w:id w:val="19094940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>Teilzeit-Studiengang Sekundarstufe I</w:t>
      </w:r>
    </w:p>
    <w:p>
      <w:pPr>
        <w:pStyle w:val="Grundtext"/>
        <w:tabs>
          <w:tab w:val="left" w:pos="1843"/>
          <w:tab w:val="left" w:pos="2127"/>
        </w:tabs>
        <w:spacing w:after="0"/>
      </w:pPr>
      <w:r>
        <w:tab/>
      </w:r>
      <w:sdt>
        <w:sdtPr>
          <w:id w:val="9817438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>Quest-Studiengang Sekundarstufe I</w:t>
      </w:r>
    </w:p>
    <w:p>
      <w:pPr>
        <w:pStyle w:val="Grundtext"/>
        <w:tabs>
          <w:tab w:val="left" w:pos="1843"/>
          <w:tab w:val="left" w:pos="2127"/>
        </w:tabs>
        <w:spacing w:after="0"/>
      </w:pPr>
      <w:r>
        <w:tab/>
      </w:r>
      <w:sdt>
        <w:sdtPr>
          <w:id w:val="-20989333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>Masterstudiengang für Personen mit Fachbachelor Sekundarstufe I</w:t>
      </w:r>
    </w:p>
    <w:p>
      <w:pPr>
        <w:pStyle w:val="Grundtext"/>
        <w:tabs>
          <w:tab w:val="left" w:pos="1843"/>
          <w:tab w:val="left" w:pos="2127"/>
        </w:tabs>
        <w:spacing w:after="0"/>
      </w:pPr>
      <w:r>
        <w:tab/>
      </w:r>
      <w:sdt>
        <w:sdtPr>
          <w:id w:val="7293531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>PraMa-Studiengang Sekundarstufe I</w:t>
      </w:r>
    </w:p>
    <w:p>
      <w:pPr>
        <w:pStyle w:val="Grundtext"/>
        <w:tabs>
          <w:tab w:val="left" w:pos="1843"/>
          <w:tab w:val="left" w:pos="2127"/>
        </w:tabs>
      </w:pPr>
      <w:r>
        <w:tab/>
      </w:r>
      <w:sdt>
        <w:sdtPr>
          <w:id w:val="-4518746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Anderer Studiengang: </w:t>
      </w:r>
      <w:sdt>
        <w:sdtPr>
          <w:alias w:val="Anderer Studiengang"/>
          <w:tag w:val="Anderer Studiengang"/>
          <w:id w:val="575485635"/>
          <w:placeholder>
            <w:docPart w:val="33828C74D26342F5885C408430918233"/>
          </w:placeholder>
          <w:showingPlcHdr/>
        </w:sdtPr>
        <w:sdtContent>
          <w:r>
            <w:rPr>
              <w:rStyle w:val="Platzhaltertext"/>
            </w:rPr>
            <w:t>Klicken und Text eingeben.</w:t>
          </w:r>
        </w:sdtContent>
      </w:sdt>
    </w:p>
    <w:p>
      <w:pPr>
        <w:pStyle w:val="Grundtext"/>
        <w:tabs>
          <w:tab w:val="left" w:pos="284"/>
          <w:tab w:val="left" w:pos="3119"/>
        </w:tabs>
        <w:ind w:left="284" w:hanging="284"/>
      </w:pPr>
      <w:sdt>
        <w:sdtPr>
          <w:id w:val="7302829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 4.3. Ich absolviere derzeit einen Vorkurs und habe mich für die Ergänzungs- oder Aufnahmeprüfung angemeldet.</w:t>
      </w:r>
    </w:p>
    <w:p>
      <w:pPr>
        <w:pStyle w:val="berschrift3"/>
      </w:pPr>
      <w:r>
        <w:t>5. Weitere Fragen und Bemerkungen</w:t>
      </w:r>
    </w:p>
    <w:p>
      <w:r>
        <w:t>Bitte erläutern Sie allfällige Umstände unter Bemerkungen.</w:t>
      </w:r>
    </w:p>
    <w:p>
      <w:pPr>
        <w:pStyle w:val="Grundtext"/>
        <w:tabs>
          <w:tab w:val="left" w:pos="3119"/>
          <w:tab w:val="left" w:pos="5812"/>
          <w:tab w:val="left" w:pos="6237"/>
          <w:tab w:val="left" w:pos="7088"/>
          <w:tab w:val="left" w:pos="7513"/>
        </w:tabs>
      </w:pPr>
      <w:r>
        <w:t>Waren Sie früher bereits einmal an einer PH immatrikuliert?</w:t>
      </w:r>
      <w:r>
        <w:tab/>
      </w:r>
      <w:sdt>
        <w:sdtPr>
          <w:id w:val="-20925336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>Nein</w:t>
      </w:r>
      <w:r>
        <w:tab/>
      </w:r>
      <w:sdt>
        <w:sdtPr>
          <w:id w:val="10713130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>Ja*</w:t>
      </w:r>
    </w:p>
    <w:p>
      <w:pPr>
        <w:pStyle w:val="Grundtext"/>
        <w:tabs>
          <w:tab w:val="left" w:pos="3119"/>
          <w:tab w:val="left" w:pos="5812"/>
          <w:tab w:val="left" w:pos="6237"/>
          <w:tab w:val="left" w:pos="7088"/>
          <w:tab w:val="left" w:pos="7513"/>
        </w:tabs>
      </w:pPr>
      <w:r>
        <w:t>Wurden Sie früher aufgrund von (wiederholt) nicht bestandenen Prüfungen während einer bestimmten Zeit vom Studium an einer PH ausgeschlossen?</w:t>
      </w:r>
      <w:r>
        <w:tab/>
      </w:r>
      <w:sdt>
        <w:sdtPr>
          <w:id w:val="6457956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>Nein</w:t>
      </w:r>
      <w:r>
        <w:tab/>
      </w:r>
      <w:sdt>
        <w:sdtPr>
          <w:id w:val="-18941787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>Ja*</w:t>
      </w:r>
    </w:p>
    <w:p>
      <w:pPr>
        <w:pStyle w:val="Grundtext"/>
        <w:tabs>
          <w:tab w:val="left" w:pos="3119"/>
        </w:tabs>
      </w:pPr>
      <w:r>
        <w:t>* Bitte erläutern Sie unter Bemerkungen die Umstände.</w:t>
      </w:r>
    </w:p>
    <w:p>
      <w:pPr>
        <w:pStyle w:val="Grundtext"/>
        <w:tabs>
          <w:tab w:val="left" w:pos="3119"/>
        </w:tabs>
      </w:pPr>
      <w:r>
        <w:t xml:space="preserve">Bemerkungen: </w:t>
      </w:r>
      <w:bookmarkStart w:id="5" w:name="_Hlk157433659"/>
      <w:sdt>
        <w:sdtPr>
          <w:alias w:val="Bemerkungen"/>
          <w:tag w:val="Bemerkungen"/>
          <w:id w:val="783626528"/>
          <w:placeholder>
            <w:docPart w:val="0D4BC4CF76644A508D344502593B288B"/>
          </w:placeholder>
          <w:showingPlcHdr/>
        </w:sdtPr>
        <w:sdtContent>
          <w:r>
            <w:rPr>
              <w:rStyle w:val="Platzhaltertext"/>
            </w:rPr>
            <w:t>Klicken oder tippen Sie hier, um Text einzugeben.</w:t>
          </w:r>
        </w:sdtContent>
      </w:sdt>
      <w:bookmarkEnd w:id="5"/>
    </w:p>
    <w:p>
      <w:pPr>
        <w:pStyle w:val="berschrift3"/>
      </w:pPr>
      <w:r>
        <w:t>6. Unterlagen, Einverständniserklärung und Unterschrift Lehrperson</w:t>
      </w:r>
    </w:p>
    <w:p>
      <w:pPr>
        <w:pStyle w:val="Grundtext"/>
        <w:tabs>
          <w:tab w:val="left" w:pos="3119"/>
        </w:tabs>
      </w:pPr>
      <w:r>
        <w:t>Je nach Auswahl im Kapitel 4 sind unterschiedliche Unterlagen beizulegen (die jeweilige Nr. bezieht sich auf Kapitel 4):</w:t>
      </w:r>
    </w:p>
    <w:p>
      <w:pPr>
        <w:pStyle w:val="Grundtext"/>
        <w:tabs>
          <w:tab w:val="left" w:pos="284"/>
          <w:tab w:val="left" w:pos="3119"/>
        </w:tabs>
        <w:spacing w:after="120"/>
        <w:ind w:left="284" w:hanging="284"/>
      </w:pPr>
      <w:sdt>
        <w:sdtPr>
          <w:id w:val="-4137773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 4.1.1. Bestätigung der PH zum nicht bestandenen Aufnahmeverfahren und Anmeldebestätigung zum Aufnahmeverfahren sur dossier, zur Aufnahmeprüfung oder zur Ergänzungsprüfung</w:t>
      </w:r>
    </w:p>
    <w:p>
      <w:pPr>
        <w:pStyle w:val="Grundtext"/>
        <w:tabs>
          <w:tab w:val="left" w:pos="284"/>
          <w:tab w:val="left" w:pos="3119"/>
        </w:tabs>
        <w:spacing w:after="120"/>
        <w:ind w:left="284" w:hanging="284"/>
      </w:pPr>
      <w:sdt>
        <w:sdtPr>
          <w:id w:val="-16897480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 4.1.2. Bestätigung der PH zum bestandenen Aufnahmeverfahren und Anmeldebestätigung zum PH-Studium</w:t>
      </w:r>
    </w:p>
    <w:p>
      <w:pPr>
        <w:pStyle w:val="Grundtext"/>
        <w:tabs>
          <w:tab w:val="left" w:pos="284"/>
          <w:tab w:val="left" w:pos="3119"/>
        </w:tabs>
        <w:spacing w:after="120"/>
        <w:ind w:left="284" w:hanging="284"/>
      </w:pPr>
      <w:sdt>
        <w:sdtPr>
          <w:id w:val="14972936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 4.2.1. Bestätigung zur nicht bestandenen Aufnahmeprüfung oder Ergänzungsprüfung und Anmeldebestätigung zum Aufnahmeverfahren sur dossier, zur Aufnahmeprüfung oder zur Ergänzungsprüfung</w:t>
      </w:r>
    </w:p>
    <w:p>
      <w:pPr>
        <w:pStyle w:val="Grundtext"/>
        <w:tabs>
          <w:tab w:val="left" w:pos="284"/>
          <w:tab w:val="left" w:pos="3119"/>
        </w:tabs>
        <w:ind w:left="284" w:hanging="284"/>
      </w:pPr>
      <w:sdt>
        <w:sdtPr>
          <w:id w:val="13645543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 4.2.2. Bestätigung zur bestandenen Aufnahmeprüfung oder Ergänzungsprüfung und Anmeldebestätigung zum PH-Studium</w:t>
      </w:r>
    </w:p>
    <w:p>
      <w:pPr>
        <w:pStyle w:val="Grundtext"/>
        <w:tabs>
          <w:tab w:val="left" w:pos="284"/>
          <w:tab w:val="left" w:pos="3119"/>
        </w:tabs>
        <w:spacing w:after="120"/>
        <w:ind w:left="284" w:hanging="284"/>
      </w:pPr>
      <w:sdt>
        <w:sdtPr>
          <w:id w:val="3448319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 4.3 Kursbestätigung zum laufenden Vorkurs und Anmeldebestätigung zur Aufnahmeprüfung oder zur Ergänzungsprüfung</w:t>
      </w:r>
    </w:p>
    <w:bookmarkStart w:id="6" w:name="_Hlk157081615"/>
    <w:p>
      <w:pPr>
        <w:pStyle w:val="Grundtext"/>
        <w:tabs>
          <w:tab w:val="left" w:pos="284"/>
          <w:tab w:val="left" w:pos="3119"/>
        </w:tabs>
        <w:ind w:left="284" w:hanging="284"/>
      </w:pPr>
      <w:sdt>
        <w:sdtPr>
          <w:id w:val="2390764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 </w:t>
      </w:r>
      <w:sdt>
        <w:sdtPr>
          <w:alias w:val="Weitere Unterlagen"/>
          <w:tag w:val="Weitere Unterlagen"/>
          <w:id w:val="-1943525865"/>
          <w:placeholder>
            <w:docPart w:val="D492EE6D19304AA38031E688B65EEDB9"/>
          </w:placeholder>
          <w:showingPlcHdr/>
        </w:sdtPr>
        <w:sdtContent>
          <w:r>
            <w:rPr>
              <w:rStyle w:val="Platzhaltertext"/>
            </w:rPr>
            <w:t>Klicken oder tippen Sie hier, um Text einzugeben.</w:t>
          </w:r>
        </w:sdtContent>
      </w:sdt>
    </w:p>
    <w:bookmarkEnd w:id="6"/>
    <w:p>
      <w:pPr>
        <w:pStyle w:val="Grundtext"/>
        <w:tabs>
          <w:tab w:val="left" w:pos="3119"/>
        </w:tabs>
      </w:pPr>
      <w:r>
        <w:t xml:space="preserve">Ort, Datum </w:t>
      </w:r>
      <w:r>
        <w:tab/>
        <w:t>Unterschrift Lehrperson</w:t>
      </w:r>
    </w:p>
    <w:p>
      <w:pPr>
        <w:pStyle w:val="Grundtext"/>
        <w:tabs>
          <w:tab w:val="left" w:pos="3119"/>
        </w:tabs>
      </w:pPr>
      <w:sdt>
        <w:sdtPr>
          <w:alias w:val="Ort, Datum"/>
          <w:tag w:val="Ort, Datum"/>
          <w:id w:val="-1039671519"/>
          <w:placeholder>
            <w:docPart w:val="8A9BE340204142CD9E34DA250C03272C"/>
          </w:placeholder>
          <w:showingPlcHdr/>
        </w:sdtPr>
        <w:sdtContent>
          <w:r>
            <w:rPr>
              <w:rStyle w:val="Platzhaltertext"/>
            </w:rPr>
            <w:t>Ort, Datum</w:t>
          </w:r>
        </w:sdtContent>
      </w:sdt>
    </w:p>
    <w:p>
      <w:pPr>
        <w:pStyle w:val="berschrift3"/>
      </w:pPr>
      <w:r>
        <w:t>7. Unterschrift Schulleitung</w:t>
      </w:r>
    </w:p>
    <w:p>
      <w:pPr>
        <w:pStyle w:val="Grundtext"/>
        <w:tabs>
          <w:tab w:val="left" w:pos="3119"/>
        </w:tabs>
      </w:pPr>
      <w:r>
        <w:t xml:space="preserve">Die Schulleitung hat mit der antragstellenden Lehrperson den Zeitplan zum weiteren Vorgehen im Hinblick auf das PH-Studium besprochen. Sie hat dabei die Bedürfnisse der Lehrperson zur erfolgreichen Umsetzung </w:t>
      </w:r>
      <w:bookmarkStart w:id="7" w:name="_Hlk156170086"/>
      <w:r>
        <w:t xml:space="preserve">geklärt </w:t>
      </w:r>
      <w:bookmarkEnd w:id="7"/>
      <w:r>
        <w:t>und unterstützt sie dabei soweit als möglich.</w:t>
      </w:r>
    </w:p>
    <w:p>
      <w:pPr>
        <w:pStyle w:val="Grundtext"/>
        <w:tabs>
          <w:tab w:val="left" w:pos="3119"/>
        </w:tabs>
      </w:pPr>
      <w:r>
        <w:t>Die Schulleitung sorgt dafür, dass die Lehrperson die für das Studium bzw. für die Zulassung zum Studium zwingend notwendigen Präsenzverpflichtungen wahrnehmen kann. Bei einem Unterrichtsausfall wird ein unbezahlter Urlaub verfügt.</w:t>
      </w:r>
    </w:p>
    <w:p>
      <w:pPr>
        <w:pStyle w:val="Grundtext"/>
        <w:tabs>
          <w:tab w:val="left" w:pos="3119"/>
        </w:tabs>
      </w:pPr>
      <w:r>
        <w:t>Ort, Datum</w:t>
      </w:r>
      <w:r>
        <w:tab/>
        <w:t>Unterschrift Schulleitung</w:t>
      </w:r>
    </w:p>
    <w:sectPr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3062" w:right="936" w:bottom="1701" w:left="2466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after="0"/>
      </w:pPr>
      <w:r>
        <w:separator/>
      </w:r>
    </w:p>
  </w:endnote>
  <w:endnote w:type="continuationSeparator" w:id="0">
    <w:p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uzeile"/>
    </w:pPr>
    <w:sdt>
      <w:sdtPr>
        <w:alias w:val="CustomElements.Footer.Nr"/>
        <w:tag w:val="CustomElements.Footer.Nr"/>
        <w:id w:val="264969695"/>
        <w:temporary/>
        <w:dataBinding w:xpath="//Text[@id='CustomElements.Footer.Nr']" w:storeItemID="{091E4F7A-7A0E-4219-A37D-EB01AA373785}"/>
        <w:text w:multiLine="1"/>
      </w:sdtPr>
      <w:sdtContent>
        <w:r>
          <w:t xml:space="preserve"> </w:t>
        </w:r>
      </w:sdtContent>
    </w:sdt>
    <w:sdt>
      <w:sdtPr>
        <w:alias w:val="CustomElements.Footer.Path"/>
        <w:id w:val="264969698"/>
        <w:dataBinding w:xpath="//Text[@id='CustomElements.Footer.Path']" w:storeItemID="{091E4F7A-7A0E-4219-A37D-EB01AA373785}"/>
        <w:text w:multiLine="1"/>
      </w:sdtPr>
      <w:sdtContent>
        <w:r>
          <w:t xml:space="preserve"> 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pPr>
        <w:spacing w:after="0"/>
      </w:pPr>
      <w:r>
        <w:separator/>
      </w:r>
    </w:p>
  </w:footnote>
  <w:footnote w:type="continuationSeparator" w:id="0">
    <w:p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Kopfzeil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88960" behindDoc="0" locked="1" layoutInCell="1" allowOverlap="1">
              <wp:simplePos x="0" y="0"/>
              <wp:positionH relativeFrom="page">
                <wp:align>right</wp:align>
              </wp:positionH>
              <wp:positionV relativeFrom="page">
                <wp:posOffset>702310</wp:posOffset>
              </wp:positionV>
              <wp:extent cx="2664000" cy="288000"/>
              <wp:effectExtent l="0" t="0" r="0" b="0"/>
              <wp:wrapNone/>
              <wp:docPr id="4" name="Text Box 6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4000" cy="28800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>
                          <w:pPr>
                            <w:pStyle w:val="Neutral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16427" cy="216427"/>
                                <wp:effectExtent l="0" t="0" r="0" b="0"/>
                                <wp:docPr id="10" name="ooImg_195924344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657541574" name="ooImg_1959243445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16427" cy="21642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89" o:spid="_x0000_s1026" type="#_x0000_t202" style="position:absolute;margin-left:158.55pt;margin-top:55.3pt;width:209.75pt;height:22.7pt;z-index:25168896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" filled="f" stroked="f">
              <v:textbox inset="0,0,0,0">
                <w:txbxContent>
                  <w:p>
                    <w:pPr>
                      <w:pStyle w:val="Neutral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216427" cy="216427"/>
                          <wp:effectExtent l="0" t="0" r="0" b="0"/>
                          <wp:docPr id="10" name="ooImg_195924344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657541574" name="ooImg_1959243445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16427" cy="21642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89984" behindDoc="0" locked="1" layoutInCell="1" allowOverlap="1">
              <wp:simplePos x="0" y="0"/>
              <wp:positionH relativeFrom="page">
                <wp:align>right</wp:align>
              </wp:positionH>
              <wp:positionV relativeFrom="page">
                <wp:posOffset>0</wp:posOffset>
              </wp:positionV>
              <wp:extent cx="2347200" cy="1656000"/>
              <wp:effectExtent l="0" t="0" r="15240" b="1905"/>
              <wp:wrapSquare wrapText="bothSides"/>
              <wp:docPr id="8" name="Text Box 6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7200" cy="1656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5" w:type="dxa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043"/>
                          </w:tblGrid>
                          <w:tr>
                            <w:trPr>
                              <w:trHeight w:val="2551"/>
                            </w:trPr>
                            <w:tc>
                              <w:tcPr>
                                <w:tcW w:w="3043" w:type="dxa"/>
                                <w:vAlign w:val="center"/>
                                <w:hideMark/>
                              </w:tcPr>
                              <w:sdt>
                                <w:sdtPr>
                                  <w:alias w:val="CustomElements.Header.TextFolgeseiten"/>
                                  <w:id w:val="1758841684"/>
                                  <w:dataBinding w:xpath="//Text[@id='CustomElements.Header.TextFolgeseiten']" w:storeItemID="{091E4F7A-7A0E-4219-A37D-EB01AA373785}"/>
                                  <w:text w:multiLine="1"/>
                                </w:sdtPr>
                                <w:sdtContent>
                                  <w:p>
                                    <w:pPr>
                                      <w:pStyle w:val="BriefKopf"/>
                                    </w:pPr>
                                    <w:r>
                                      <w:t>Bildungsdirektion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alias w:val="NumPages"/>
                                  <w:tag w:val="1785426152"/>
                                  <w:id w:val="-1342160327"/>
                                </w:sdtPr>
                                <w:sdtContent>
                                  <w:p>
                                    <w:pPr>
                                      <w:pStyle w:val="BriefKopf"/>
                                    </w:pPr>
                                    <w:r>
                                      <w:fldChar w:fldCharType="begin"/>
                                    </w:r>
                                    <w:r>
                                      <w:instrText xml:space="preserve"> PAGE   \* MERGEFORMAT </w:instrText>
                                    </w:r>
                                    <w:r>
                                      <w:fldChar w:fldCharType="separate"/>
                                    </w:r>
                                    <w:r>
                                      <w:rPr>
                                        <w:noProof/>
                                      </w:rPr>
                                      <w:t>1</w:t>
                                    </w:r>
                                    <w:r>
                                      <w:rPr>
                                        <w:noProof/>
                                      </w:rPr>
                                      <w:fldChar w:fldCharType="end"/>
                                    </w:r>
                                    <w:r>
                                      <w:t>/</w:t>
                                    </w:r>
                                    <w:fldSimple w:instr=" NUMPAGES   \* MERGEFORMAT ">
                                      <w:r>
                                        <w:rPr>
                                          <w:noProof/>
                                        </w:rPr>
                                        <w:t>1</w:t>
                                      </w:r>
                                    </w:fldSimple>
                                  </w:p>
                                </w:sdtContent>
                              </w:sdt>
                            </w:tc>
                          </w:tr>
                        </w:tbl>
                        <w:p>
                          <w:pPr>
                            <w:spacing w:after="0"/>
                            <w:rPr>
                              <w:sz w:val="2"/>
                              <w:szCs w:val="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690" o:spid="_x0000_s1027" type="#_x0000_t202" style="position:absolute;margin-left:133.6pt;margin-top:0;width:184.8pt;height:130.4pt;z-index:25168998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" filled="f" stroked="f">
              <v:textbox inset="0,0,0,0">
                <w:txbxContent>
                  <w:tbl>
                    <w:tblPr>
                      <w:tblW w:w="0" w:type="auto"/>
                      <w:tblInd w:w="5" w:type="dxa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3043"/>
                    </w:tblGrid>
                    <w:tr>
                      <w:trPr>
                        <w:trHeight w:val="2551"/>
                      </w:trPr>
                      <w:tc>
                        <w:tcPr>
                          <w:tcW w:w="3043" w:type="dxa"/>
                          <w:vAlign w:val="center"/>
                          <w:hideMark/>
                        </w:tcPr>
                        <w:sdt>
                          <w:sdtPr>
                            <w:alias w:val="CustomElements.Header.TextFolgeseiten"/>
                            <w:id w:val="1758841684"/>
                            <w:dataBinding w:xpath="//Text[@id='CustomElements.Header.TextFolgeseiten']" w:storeItemID="{091E4F7A-7A0E-4219-A37D-EB01AA373785}"/>
                            <w:text w:multiLine="1"/>
                          </w:sdtPr>
                          <w:sdtContent>
                            <w:p>
                              <w:pPr>
                                <w:pStyle w:val="BriefKopf"/>
                              </w:pPr>
                              <w:r>
                                <w:t>Bildungsdirektion</w:t>
                              </w:r>
                            </w:p>
                          </w:sdtContent>
                        </w:sdt>
                        <w:sdt>
                          <w:sdtPr>
                            <w:alias w:val="NumPages"/>
                            <w:tag w:val="1785426152"/>
                            <w:id w:val="-1342160327"/>
                          </w:sdtPr>
                          <w:sdtContent>
                            <w:p>
                              <w:pPr>
                                <w:pStyle w:val="BriefKopf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  <w:r>
                                <w:t>/</w:t>
                              </w:r>
                              <w:fldSimple w:instr=" NUMPAGES   \* MERGEFORMAT ">
                                <w:r>
                                  <w:rPr>
                                    <w:noProof/>
                                  </w:rPr>
                                  <w:t>1</w:t>
                                </w:r>
                              </w:fldSimple>
                            </w:p>
                          </w:sdtContent>
                        </w:sdt>
                      </w:tc>
                    </w:tr>
                  </w:tbl>
                  <w:p>
                    <w:pPr>
                      <w:spacing w:after="0"/>
                      <w:rPr>
                        <w:sz w:val="2"/>
                        <w:szCs w:val="2"/>
                      </w:rPr>
                    </w:pP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Kopfzeile"/>
    </w:pPr>
    <w:r>
      <w:rPr>
        <w:noProof/>
        <w:lang w:eastAsia="de-CH"/>
      </w:rPr>
      <mc:AlternateContent>
        <mc:Choice Requires="wps">
          <w:drawing>
            <wp:inline distT="0" distB="0" distL="0" distR="0">
              <wp:extent cx="5383530" cy="2381885"/>
              <wp:effectExtent l="0" t="0" r="0" b="0"/>
              <wp:docPr id="5" name="Text Box 7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83530" cy="2155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8505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8505"/>
                          </w:tblGrid>
                          <w:tr>
                            <w:trPr>
                              <w:trHeight w:val="1168"/>
                            </w:trPr>
                            <w:sdt>
                              <w:sdtPr>
                                <w:alias w:val="CustomElements.Header.Formular.Basis.Script1"/>
                                <w:id w:val="1758841676"/>
                                <w:dataBinding w:xpath="//Text[@id='CustomElements.Header.Formular.Basis.Script1']" w:storeItemID="{091E4F7A-7A0E-4219-A37D-EB01AA373785}"/>
                                <w:text w:multiLine="1"/>
                              </w:sdtPr>
                              <w:sdtContent>
                                <w:tc>
                                  <w:tcPr>
                                    <w:tcW w:w="8505" w:type="dxa"/>
                                    <w:vAlign w:val="bottom"/>
                                  </w:tcPr>
                                  <w:p>
                                    <w:pPr>
                                      <w:pStyle w:val="BriefKopf"/>
                                    </w:pPr>
                                    <w:r>
                                      <w:t>Kanton Zürich</w:t>
                                    </w:r>
                                    <w:r>
                                      <w:br/>
                                      <w:t>Bildungsdirektion</w:t>
                                    </w:r>
                                  </w:p>
                                </w:tc>
                              </w:sdtContent>
                            </w:sdt>
                          </w:tr>
                          <w:tr>
                            <w:trPr>
                              <w:trHeight w:val="227"/>
                            </w:trPr>
                            <w:sdt>
                              <w:sdtPr>
                                <w:alias w:val="CustomElements.Header.Formular.Basis.Script2"/>
                                <w:id w:val="1758841677"/>
                                <w:dataBinding w:xpath="//Text[@id='CustomElements.Header.Formular.Basis.Script2']" w:storeItemID="{091E4F7A-7A0E-4219-A37D-EB01AA373785}"/>
                                <w:text w:multiLine="1"/>
                              </w:sdtPr>
                              <w:sdtContent>
                                <w:tc>
                                  <w:tcPr>
                                    <w:tcW w:w="8505" w:type="dxa"/>
                                  </w:tcPr>
                                  <w:p>
                                    <w:pPr>
                                      <w:pStyle w:val="BriefKopffett"/>
                                    </w:pPr>
                                    <w:r>
                                      <w:t>Volksschulamt</w:t>
                                    </w:r>
                                  </w:p>
                                </w:tc>
                              </w:sdtContent>
                            </w:sdt>
                          </w:tr>
                          <w:tr>
                            <w:trPr>
                              <w:trHeight w:val="1254"/>
                            </w:trPr>
                            <w:tc>
                              <w:tcPr>
                                <w:tcW w:w="8505" w:type="dxa"/>
                              </w:tcPr>
                              <w:sdt>
                                <w:sdtPr>
                                  <w:alias w:val="CustomElements.Header.Formular.Basis.Script3"/>
                                  <w:id w:val="1758841678"/>
                                  <w:dataBinding w:xpath="//Text[@id='CustomElements.Header.Formular.Basis.Script3']" w:storeItemID="{091E4F7A-7A0E-4219-A37D-EB01AA373785}"/>
                                  <w:text w:multiLine="1"/>
                                </w:sdtPr>
                                <w:sdtContent>
                                  <w:p>
                                    <w:pPr>
                                      <w:pStyle w:val="BriefKopf"/>
                                    </w:pPr>
                                    <w:r>
                                      <w:t>Lehrpersonal</w:t>
                                    </w:r>
                                  </w:p>
                                </w:sdtContent>
                              </w:sdt>
                              <w:p>
                                <w:pPr>
                                  <w:pStyle w:val="BriefKopf"/>
                                </w:pPr>
                              </w:p>
                              <w:sdt>
                                <w:sdtPr>
                                  <w:alias w:val="CustomElements.Header.Formular.Basis2.Script3"/>
                                  <w:tag w:val="CustomElements.Header.Formular.Basis2.Script3"/>
                                  <w:id w:val="542476477"/>
                                  <w:temporary/>
                                  <w:dataBinding w:xpath="//Text[@id='CustomElements.Header.Formular.Basis2.Script3']" w:storeItemID="{091E4F7A-7A0E-4219-A37D-EB01AA373785}"/>
                                  <w:text w:multiLine="1"/>
                                </w:sdtPr>
                                <w:sdtContent>
                                  <w:p>
                                    <w:pPr>
                                      <w:pStyle w:val="BriefKopf"/>
                                    </w:pPr>
                                    <w:r>
                                      <w:t>Referenz-Nr.: 202-63 FO</w:t>
                                    </w:r>
                                    <w:r>
                                      <w:br/>
                                    </w:r>
                                    <w:r>
                                      <w:br/>
                                      <w:t>Kontakt: Volksschulamt, Lehrpersonal, Walchestrasse 21, 8090 Zürich</w:t>
                                    </w:r>
                                    <w:r>
                                      <w:br/>
                                      <w:t>Telefon 043 259 22 66, lehrpersonal@vsa.zh.ch (wei)</w:t>
                                    </w:r>
                                    <w:r>
                                      <w:br/>
                                    </w:r>
                                    <w:r>
                                      <w:br/>
                                      <w:t>29. Januar 2024</w:t>
                                    </w:r>
                                  </w:p>
                                </w:sdtContent>
                              </w:sdt>
                              <w:bookmarkStart w:id="8" w:name="OLE_LINK2" w:displacedByCustomXml="next"/>
                              <w:bookmarkStart w:id="9" w:name="OLE_LINK1" w:displacedByCustomXml="next"/>
                              <w:sdt>
                                <w:sdtPr>
                                  <w:alias w:val="NumPages"/>
                                  <w:tag w:val="1785426152"/>
                                  <w:id w:val="1785426152"/>
                                </w:sdtPr>
                                <w:sdtContent>
                                  <w:p>
                                    <w:pPr>
                                      <w:pStyle w:val="BriefKopf"/>
                                    </w:pPr>
                                    <w:r>
                                      <w:fldChar w:fldCharType="begin"/>
                                    </w:r>
                                    <w:r>
                                      <w:instrText xml:space="preserve"> PAGE   \* MERGEFORMAT </w:instrText>
                                    </w:r>
                                    <w:r>
                                      <w:fldChar w:fldCharType="separate"/>
                                    </w:r>
                                    <w:r>
                                      <w:rPr>
                                        <w:noProof/>
                                      </w:rPr>
                                      <w:t>1</w:t>
                                    </w:r>
                                    <w:r>
                                      <w:rPr>
                                        <w:noProof/>
                                      </w:rPr>
                                      <w:fldChar w:fldCharType="end"/>
                                    </w:r>
                                    <w:r>
                                      <w:t>/</w:t>
                                    </w:r>
                                    <w:fldSimple w:instr=" NUMPAGES   \* MERGEFORMAT ">
                                      <w:r>
                                        <w:rPr>
                                          <w:noProof/>
                                        </w:rPr>
                                        <w:t>1</w:t>
                                      </w:r>
                                    </w:fldSimple>
                                  </w:p>
                                </w:sdtContent>
                              </w:sdt>
                              <w:bookmarkEnd w:id="8" w:displacedByCustomXml="prev"/>
                              <w:bookmarkEnd w:id="9" w:displacedByCustomXml="prev"/>
                            </w:tc>
                          </w:tr>
                        </w:tbl>
                        <w:p>
                          <w:pPr>
                            <w:pStyle w:val="BriefKopf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03" o:spid="_x0000_s1028" type="#_x0000_t202" style="width:423.9pt;height:18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djWsQIAALM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" filled="f" stroked="f">
              <v:textbox style="mso-fit-shape-to-text:t" inset="0,0,0,0">
                <w:txbxContent>
                  <w:tbl>
                    <w:tblPr>
                      <w:tblW w:w="8505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8505"/>
                    </w:tblGrid>
                    <w:tr>
                      <w:trPr>
                        <w:trHeight w:val="1168"/>
                      </w:trPr>
                      <w:sdt>
                        <w:sdtPr>
                          <w:alias w:val="CustomElements.Header.Formular.Basis.Script1"/>
                          <w:id w:val="1758841676"/>
                          <w:dataBinding w:xpath="//Text[@id='CustomElements.Header.Formular.Basis.Script1']" w:storeItemID="{091E4F7A-7A0E-4219-A37D-EB01AA373785}"/>
                          <w:text w:multiLine="1"/>
                        </w:sdtPr>
                        <w:sdtContent>
                          <w:tc>
                            <w:tcPr>
                              <w:tcW w:w="8505" w:type="dxa"/>
                              <w:vAlign w:val="bottom"/>
                            </w:tcPr>
                            <w:p>
                              <w:pPr>
                                <w:pStyle w:val="BriefKopf"/>
                              </w:pPr>
                              <w:r>
                                <w:t>Kanton Zürich</w:t>
                              </w:r>
                              <w:r>
                                <w:br/>
                                <w:t>Bildungsdirektion</w:t>
                              </w:r>
                            </w:p>
                          </w:tc>
                        </w:sdtContent>
                      </w:sdt>
                    </w:tr>
                    <w:tr>
                      <w:trPr>
                        <w:trHeight w:val="227"/>
                      </w:trPr>
                      <w:sdt>
                        <w:sdtPr>
                          <w:alias w:val="CustomElements.Header.Formular.Basis.Script2"/>
                          <w:id w:val="1758841677"/>
                          <w:dataBinding w:xpath="//Text[@id='CustomElements.Header.Formular.Basis.Script2']" w:storeItemID="{091E4F7A-7A0E-4219-A37D-EB01AA373785}"/>
                          <w:text w:multiLine="1"/>
                        </w:sdtPr>
                        <w:sdtContent>
                          <w:tc>
                            <w:tcPr>
                              <w:tcW w:w="8505" w:type="dxa"/>
                            </w:tcPr>
                            <w:p>
                              <w:pPr>
                                <w:pStyle w:val="BriefKopffett"/>
                              </w:pPr>
                              <w:r>
                                <w:t>Volksschulamt</w:t>
                              </w:r>
                            </w:p>
                          </w:tc>
                        </w:sdtContent>
                      </w:sdt>
                    </w:tr>
                    <w:tr>
                      <w:trPr>
                        <w:trHeight w:val="1254"/>
                      </w:trPr>
                      <w:tc>
                        <w:tcPr>
                          <w:tcW w:w="8505" w:type="dxa"/>
                        </w:tcPr>
                        <w:sdt>
                          <w:sdtPr>
                            <w:alias w:val="CustomElements.Header.Formular.Basis.Script3"/>
                            <w:id w:val="1758841678"/>
                            <w:dataBinding w:xpath="//Text[@id='CustomElements.Header.Formular.Basis.Script3']" w:storeItemID="{091E4F7A-7A0E-4219-A37D-EB01AA373785}"/>
                            <w:text w:multiLine="1"/>
                          </w:sdtPr>
                          <w:sdtContent>
                            <w:p>
                              <w:pPr>
                                <w:pStyle w:val="BriefKopf"/>
                              </w:pPr>
                              <w:r>
                                <w:t>Lehrpersonal</w:t>
                              </w:r>
                            </w:p>
                          </w:sdtContent>
                        </w:sdt>
                        <w:p>
                          <w:pPr>
                            <w:pStyle w:val="BriefKopf"/>
                          </w:pPr>
                        </w:p>
                        <w:sdt>
                          <w:sdtPr>
                            <w:alias w:val="CustomElements.Header.Formular.Basis2.Script3"/>
                            <w:tag w:val="CustomElements.Header.Formular.Basis2.Script3"/>
                            <w:id w:val="542476477"/>
                            <w:temporary/>
                            <w:dataBinding w:xpath="//Text[@id='CustomElements.Header.Formular.Basis2.Script3']" w:storeItemID="{091E4F7A-7A0E-4219-A37D-EB01AA373785}"/>
                            <w:text w:multiLine="1"/>
                          </w:sdtPr>
                          <w:sdtContent>
                            <w:p>
                              <w:pPr>
                                <w:pStyle w:val="BriefKopf"/>
                              </w:pPr>
                              <w:r>
                                <w:t>Referenz-Nr.: 202-63 FO</w:t>
                              </w:r>
                              <w:r>
                                <w:br/>
                              </w:r>
                              <w:r>
                                <w:br/>
                                <w:t>Kontakt: Volksschulamt, Lehrpersonal, Walchestrasse 21, 8090 Zürich</w:t>
                              </w:r>
                              <w:r>
                                <w:br/>
                                <w:t>Telefon 043 259 22 66, lehrpersonal@vsa.zh.ch (wei)</w:t>
                              </w:r>
                              <w:r>
                                <w:br/>
                              </w:r>
                              <w:r>
                                <w:br/>
                                <w:t>29. Januar 2024</w:t>
                              </w:r>
                            </w:p>
                          </w:sdtContent>
                        </w:sdt>
                        <w:bookmarkStart w:id="10" w:name="OLE_LINK2" w:displacedByCustomXml="next"/>
                        <w:bookmarkStart w:id="11" w:name="OLE_LINK1" w:displacedByCustomXml="next"/>
                        <w:sdt>
                          <w:sdtPr>
                            <w:alias w:val="NumPages"/>
                            <w:tag w:val="1785426152"/>
                            <w:id w:val="1785426152"/>
                          </w:sdtPr>
                          <w:sdtContent>
                            <w:p>
                              <w:pPr>
                                <w:pStyle w:val="BriefKopf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  <w:r>
                                <w:t>/</w:t>
                              </w:r>
                              <w:fldSimple w:instr=" NUMPAGES   \* MERGEFORMAT ">
                                <w:r>
                                  <w:rPr>
                                    <w:noProof/>
                                  </w:rPr>
                                  <w:t>1</w:t>
                                </w:r>
                              </w:fldSimple>
                            </w:p>
                          </w:sdtContent>
                        </w:sdt>
                        <w:bookmarkEnd w:id="10" w:displacedByCustomXml="prev"/>
                        <w:bookmarkEnd w:id="11" w:displacedByCustomXml="prev"/>
                      </w:tc>
                    </w:tr>
                  </w:tbl>
                  <w:p>
                    <w:pPr>
                      <w:pStyle w:val="BriefKopf"/>
                    </w:pPr>
                  </w:p>
                </w:txbxContent>
              </v:textbox>
              <w10:anchorlock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93056" behindDoc="0" locked="1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269875</wp:posOffset>
              </wp:positionV>
              <wp:extent cx="1166400" cy="1116000"/>
              <wp:effectExtent l="0" t="0" r="0" b="0"/>
              <wp:wrapNone/>
              <wp:docPr id="6" name="Text Box 70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6400" cy="111600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>
                          <w:pPr>
                            <w:pStyle w:val="Neutral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115665" cy="1079086"/>
                                <wp:effectExtent l="0" t="0" r="8890" b="6985"/>
                                <wp:docPr id="7" name="ooImg_58806600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880978999" name="ooImg_588066004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5665" cy="107908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02" o:spid="_x0000_s1029" type="#_x0000_t202" style="position:absolute;margin-left:28.35pt;margin-top:21.25pt;width:91.85pt;height:87.85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" filled="f" stroked="f">
              <v:textbox inset="0,0,0,0">
                <w:txbxContent>
                  <w:p>
                    <w:pPr>
                      <w:pStyle w:val="Neutral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1115665" cy="1079086"/>
                          <wp:effectExtent l="0" t="0" r="8890" b="6985"/>
                          <wp:docPr id="7" name="ooImg_58806600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880978999" name="ooImg_588066004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5665" cy="107908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92032" behindDoc="0" locked="1" layoutInCell="1" allowOverlap="1">
              <wp:simplePos x="0" y="0"/>
              <wp:positionH relativeFrom="margin">
                <wp:posOffset>4338320</wp:posOffset>
              </wp:positionH>
              <wp:positionV relativeFrom="page">
                <wp:posOffset>-20119340</wp:posOffset>
              </wp:positionV>
              <wp:extent cx="1058400" cy="266400"/>
              <wp:effectExtent l="0" t="0" r="0" b="0"/>
              <wp:wrapNone/>
              <wp:docPr id="9" name="###DraftMode###1026" descr="off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8400" cy="26640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57" w:type="dxa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565"/>
                          </w:tblGrid>
                          <w:tr>
                            <w:trPr>
                              <w:trHeight w:val="170"/>
                            </w:trPr>
                            <w:tc>
                              <w:tcPr>
                                <w:tcW w:w="1565" w:type="dxa"/>
                                <w:tcBorders>
                                  <w:top w:val="nil"/>
                                  <w:left w:val="nil"/>
                                  <w:bottom w:val="single" w:sz="4" w:space="0" w:color="auto"/>
                                  <w:right w:val="nil"/>
                                </w:tcBorders>
                                <w:hideMark/>
                              </w:tcPr>
                              <w:p>
                                <w:pPr>
                                  <w:pStyle w:val="BriefKopffett"/>
                                </w:pPr>
                                <w:r>
                                  <w:t>Entwurf</w:t>
                                </w:r>
                              </w:p>
                            </w:tc>
                          </w:tr>
                          <w:tr>
                            <w:sdt>
                              <w:sdtPr>
                                <w:alias w:val="DocParam.Hidden.CreationTime"/>
                                <w:tag w:val="DocParam.Hidden.CreationTime"/>
                                <w:id w:val="1758841674"/>
                                <w:dataBinding w:xpath="//DateTime[@id='DocParam.Hidden.CreationTime']" w:storeItemID="{091E4F7A-7A0E-4219-A37D-EB01AA373785}"/>
                                <w:date w:fullDate="2024-01-14T01:00:00Z">
                                  <w:dateFormat w:val="d. MMMM yyyy"/>
                                  <w:lid w:val="de-CH"/>
                                  <w:storeMappedDataAs w:val="dateTime"/>
                                  <w:calendar w:val="gregorian"/>
                                </w:date>
                              </w:sdtPr>
                              <w:sdtContent>
                                <w:tc>
                                  <w:tcPr>
                                    <w:tcW w:w="1565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nil"/>
                                      <w:right w:val="nil"/>
                                    </w:tcBorders>
                                    <w:hideMark/>
                                  </w:tcPr>
                                  <w:p>
                                    <w:pPr>
                                      <w:pStyle w:val="BriefKopf"/>
                                    </w:pPr>
                                    <w:r>
                                      <w:t>14. Januar 2024</w:t>
                                    </w:r>
                                  </w:p>
                                </w:tc>
                              </w:sdtContent>
                            </w:sdt>
                          </w:tr>
                        </w:tbl>
                        <w:p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###DraftMode###1026" o:spid="_x0000_s1030" type="#_x0000_t202" alt="off" style="position:absolute;margin-left:341.6pt;margin-top:-1584.2pt;width:83.35pt;height:21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" filled="f" stroked="f">
              <v:textbox inset="0,0,0,0">
                <w:txbxContent>
                  <w:tbl>
                    <w:tblPr>
                      <w:tblW w:w="0" w:type="auto"/>
                      <w:tblInd w:w="57" w:type="dxa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565"/>
                    </w:tblGrid>
                    <w:tr>
                      <w:trPr>
                        <w:trHeight w:val="170"/>
                      </w:trPr>
                      <w:tc>
                        <w:tcPr>
                          <w:tcW w:w="1565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nil"/>
                          </w:tcBorders>
                          <w:hideMark/>
                        </w:tcPr>
                        <w:p>
                          <w:pPr>
                            <w:pStyle w:val="BriefKopffett"/>
                          </w:pPr>
                          <w:r>
                            <w:t>Entwurf</w:t>
                          </w:r>
                        </w:p>
                      </w:tc>
                    </w:tr>
                    <w:tr>
                      <w:sdt>
                        <w:sdtPr>
                          <w:alias w:val="DocParam.Hidden.CreationTime"/>
                          <w:tag w:val="DocParam.Hidden.CreationTime"/>
                          <w:id w:val="1758841674"/>
                          <w:dataBinding w:xpath="//DateTime[@id='DocParam.Hidden.CreationTime']" w:storeItemID="{091E4F7A-7A0E-4219-A37D-EB01AA373785}"/>
                          <w:date w:fullDate="2024-01-14T01:00:00Z">
                            <w:dateFormat w:val="d. MMMM yyyy"/>
                            <w:lid w:val="de-CH"/>
                            <w:storeMappedDataAs w:val="dateTime"/>
                            <w:calendar w:val="gregorian"/>
                          </w:date>
                        </w:sdtPr>
                        <w:sdtContent>
                          <w:tc>
                            <w:tcPr>
                              <w:tcW w:w="1565" w:type="dxa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nil"/>
                              </w:tcBorders>
                              <w:hideMark/>
                            </w:tcPr>
                            <w:p>
                              <w:pPr>
                                <w:pStyle w:val="BriefKopf"/>
                              </w:pPr>
                              <w:r>
                                <w:t>14. Januar 2024</w:t>
                              </w:r>
                            </w:p>
                          </w:tc>
                        </w:sdtContent>
                      </w:sdt>
                    </w:tr>
                  </w:tbl>
                  <w:p/>
                </w:txbxContent>
              </v:textbox>
              <w10:wrap anchorx="margin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CFAF3F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AAC7DA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3DAB64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06C0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E506D4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A101CA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24856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BD24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182BB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B4A32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3E770F"/>
    <w:multiLevelType w:val="multilevel"/>
    <w:tmpl w:val="42064DC8"/>
    <w:styleLink w:val="ListeNummernRoemischList"/>
    <w:lvl w:ilvl="0">
      <w:start w:val="1"/>
      <w:numFmt w:val="upperRoman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upperRoman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upperRoman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2268" w:hanging="567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5103" w:hanging="567"/>
      </w:pPr>
      <w:rPr>
        <w:rFonts w:hint="default"/>
      </w:rPr>
    </w:lvl>
  </w:abstractNum>
  <w:abstractNum w:abstractNumId="11" w15:restartNumberingAfterBreak="0">
    <w:nsid w:val="074C290B"/>
    <w:multiLevelType w:val="multilevel"/>
    <w:tmpl w:val="6ECE6128"/>
    <w:styleLink w:val="ListeberschriftmitZiffer"/>
    <w:lvl w:ilvl="0">
      <w:start w:val="1"/>
      <w:numFmt w:val="upperLetter"/>
      <w:pStyle w:val="berschriftmitZiffer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upperLetter"/>
      <w:suff w:val="space"/>
      <w:lvlText w:val="%2."/>
      <w:lvlJc w:val="left"/>
      <w:pPr>
        <w:ind w:left="357" w:hanging="357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357" w:hanging="357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357" w:hanging="357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357" w:hanging="357"/>
      </w:pPr>
      <w:rPr>
        <w:rFonts w:hint="default"/>
      </w:rPr>
    </w:lvl>
    <w:lvl w:ilvl="5">
      <w:start w:val="1"/>
      <w:numFmt w:val="upperLetter"/>
      <w:lvlText w:val="%6."/>
      <w:lvlJc w:val="left"/>
      <w:pPr>
        <w:ind w:left="357" w:hanging="357"/>
      </w:pPr>
      <w:rPr>
        <w:rFonts w:hint="default"/>
      </w:rPr>
    </w:lvl>
    <w:lvl w:ilvl="6">
      <w:start w:val="1"/>
      <w:numFmt w:val="upperLetter"/>
      <w:lvlText w:val="%7."/>
      <w:lvlJc w:val="left"/>
      <w:pPr>
        <w:ind w:left="357" w:hanging="357"/>
      </w:pPr>
      <w:rPr>
        <w:rFonts w:hint="default"/>
      </w:rPr>
    </w:lvl>
    <w:lvl w:ilvl="7">
      <w:start w:val="1"/>
      <w:numFmt w:val="upperLetter"/>
      <w:lvlText w:val="%8."/>
      <w:lvlJc w:val="left"/>
      <w:pPr>
        <w:ind w:left="357" w:hanging="357"/>
      </w:pPr>
      <w:rPr>
        <w:rFonts w:hint="default"/>
      </w:rPr>
    </w:lvl>
    <w:lvl w:ilvl="8">
      <w:start w:val="1"/>
      <w:numFmt w:val="upperLetter"/>
      <w:lvlText w:val="%9."/>
      <w:lvlJc w:val="left"/>
      <w:pPr>
        <w:ind w:left="357" w:hanging="357"/>
      </w:pPr>
      <w:rPr>
        <w:rFonts w:hint="default"/>
      </w:rPr>
    </w:lvl>
  </w:abstractNum>
  <w:abstractNum w:abstractNumId="12" w15:restartNumberingAfterBreak="0">
    <w:nsid w:val="0CFE0DFA"/>
    <w:multiLevelType w:val="hybridMultilevel"/>
    <w:tmpl w:val="AFC48AAE"/>
    <w:lvl w:ilvl="0" w:tplc="EF8EC24A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3902552"/>
    <w:multiLevelType w:val="multilevel"/>
    <w:tmpl w:val="1A3A71F0"/>
    <w:styleLink w:val="ListeNummernRoemischNeustartList"/>
    <w:lvl w:ilvl="0">
      <w:start w:val="1"/>
      <w:numFmt w:val="none"/>
      <w:pStyle w:val="ListeNummernArabischNeustart"/>
      <w:lvlText w:val=""/>
      <w:lvlJc w:val="right"/>
      <w:pPr>
        <w:ind w:left="0" w:firstLine="0"/>
      </w:pPr>
      <w:rPr>
        <w:rFonts w:hint="default"/>
      </w:rPr>
    </w:lvl>
    <w:lvl w:ilvl="1">
      <w:start w:val="1"/>
      <w:numFmt w:val="upperRoman"/>
      <w:pStyle w:val="ListeNummernRoemisch"/>
      <w:lvlText w:val="%2"/>
      <w:lvlJc w:val="left"/>
      <w:pPr>
        <w:ind w:left="284" w:hanging="284"/>
      </w:pPr>
      <w:rPr>
        <w:rFonts w:hint="default"/>
      </w:rPr>
    </w:lvl>
    <w:lvl w:ilvl="2">
      <w:start w:val="1"/>
      <w:numFmt w:val="upperRoman"/>
      <w:lvlRestart w:val="0"/>
      <w:lvlText w:val="%3.%2."/>
      <w:lvlJc w:val="right"/>
      <w:pPr>
        <w:ind w:left="567" w:hanging="283"/>
      </w:pPr>
      <w:rPr>
        <w:rFonts w:hint="default"/>
      </w:rPr>
    </w:lvl>
    <w:lvl w:ilvl="3">
      <w:start w:val="1"/>
      <w:numFmt w:val="upperRoman"/>
      <w:lvlText w:val="%4.%2.%3"/>
      <w:lvlJc w:val="left"/>
      <w:pPr>
        <w:ind w:left="851" w:hanging="284"/>
      </w:pPr>
      <w:rPr>
        <w:rFonts w:hint="default"/>
      </w:rPr>
    </w:lvl>
    <w:lvl w:ilvl="4">
      <w:start w:val="1"/>
      <w:numFmt w:val="none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."/>
      <w:lvlJc w:val="right"/>
      <w:pPr>
        <w:ind w:left="0" w:firstLine="0"/>
      </w:pPr>
      <w:rPr>
        <w:rFonts w:hint="default"/>
      </w:rPr>
    </w:lvl>
  </w:abstractNum>
  <w:abstractNum w:abstractNumId="14" w15:restartNumberingAfterBreak="0">
    <w:nsid w:val="16044979"/>
    <w:multiLevelType w:val="hybridMultilevel"/>
    <w:tmpl w:val="F8428D64"/>
    <w:lvl w:ilvl="0" w:tplc="0807001B">
      <w:start w:val="1"/>
      <w:numFmt w:val="lowerRoman"/>
      <w:lvlText w:val="%1."/>
      <w:lvlJc w:val="righ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322C13"/>
    <w:multiLevelType w:val="multilevel"/>
    <w:tmpl w:val="855CA4A8"/>
    <w:lvl w:ilvl="0">
      <w:start w:val="1"/>
      <w:numFmt w:val="upperLetter"/>
      <w:pStyle w:val="AntragListeAlphabet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567" w:hanging="567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upperLetter"/>
      <w:lvlText w:val="%6."/>
      <w:lvlJc w:val="left"/>
      <w:pPr>
        <w:ind w:left="567" w:hanging="567"/>
      </w:pPr>
      <w:rPr>
        <w:rFonts w:hint="default"/>
      </w:rPr>
    </w:lvl>
    <w:lvl w:ilvl="6">
      <w:start w:val="1"/>
      <w:numFmt w:val="upperLetter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upp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upperLetter"/>
      <w:lvlText w:val="%9."/>
      <w:lvlJc w:val="left"/>
      <w:pPr>
        <w:ind w:left="567" w:hanging="567"/>
      </w:pPr>
      <w:rPr>
        <w:rFonts w:hint="default"/>
      </w:rPr>
    </w:lvl>
  </w:abstractNum>
  <w:abstractNum w:abstractNumId="16" w15:restartNumberingAfterBreak="0">
    <w:nsid w:val="169B690C"/>
    <w:multiLevelType w:val="multilevel"/>
    <w:tmpl w:val="6ECE6128"/>
    <w:numStyleLink w:val="ListeberschriftmitZiffer"/>
  </w:abstractNum>
  <w:abstractNum w:abstractNumId="17" w15:restartNumberingAfterBreak="0">
    <w:nsid w:val="1CDB4138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4726CC7"/>
    <w:multiLevelType w:val="multilevel"/>
    <w:tmpl w:val="56A09424"/>
    <w:lvl w:ilvl="0">
      <w:start w:val="1"/>
      <w:numFmt w:val="bullet"/>
      <w:pStyle w:val="ListePunkt"/>
      <w:lvlText w:val=""/>
      <w:lvlJc w:val="left"/>
      <w:pPr>
        <w:tabs>
          <w:tab w:val="num" w:pos="92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91"/>
        </w:tabs>
        <w:ind w:left="851" w:hanging="28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058"/>
        </w:tabs>
        <w:ind w:left="1418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625"/>
        </w:tabs>
        <w:ind w:left="1985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192"/>
        </w:tabs>
        <w:ind w:left="2552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3759"/>
        </w:tabs>
        <w:ind w:left="3119" w:hanging="28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4326"/>
        </w:tabs>
        <w:ind w:left="3686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4893"/>
        </w:tabs>
        <w:ind w:left="4253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460"/>
        </w:tabs>
        <w:ind w:left="4820" w:hanging="284"/>
      </w:pPr>
      <w:rPr>
        <w:rFonts w:ascii="Symbol" w:hAnsi="Symbol" w:hint="default"/>
      </w:rPr>
    </w:lvl>
  </w:abstractNum>
  <w:abstractNum w:abstractNumId="19" w15:restartNumberingAfterBreak="0">
    <w:nsid w:val="24BC78CE"/>
    <w:multiLevelType w:val="multilevel"/>
    <w:tmpl w:val="9E34C918"/>
    <w:numStyleLink w:val="NumericList"/>
  </w:abstractNum>
  <w:abstractNum w:abstractNumId="20" w15:restartNumberingAfterBreak="0">
    <w:nsid w:val="2BD00980"/>
    <w:multiLevelType w:val="hybridMultilevel"/>
    <w:tmpl w:val="B2D89E6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3B11D4"/>
    <w:multiLevelType w:val="multilevel"/>
    <w:tmpl w:val="F58C8084"/>
    <w:lvl w:ilvl="0">
      <w:start w:val="1"/>
      <w:numFmt w:val="upperRoman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upperRoman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upperRoman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2268" w:hanging="567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5103" w:hanging="567"/>
      </w:pPr>
      <w:rPr>
        <w:rFonts w:hint="default"/>
      </w:rPr>
    </w:lvl>
  </w:abstractNum>
  <w:abstractNum w:abstractNumId="22" w15:restartNumberingAfterBreak="0">
    <w:nsid w:val="30ED426C"/>
    <w:multiLevelType w:val="multilevel"/>
    <w:tmpl w:val="D250FC98"/>
    <w:lvl w:ilvl="0">
      <w:start w:val="1"/>
      <w:numFmt w:val="bullet"/>
      <w:pStyle w:val="ListeBindestrich"/>
      <w:lvlText w:val="–"/>
      <w:lvlJc w:val="left"/>
      <w:pPr>
        <w:tabs>
          <w:tab w:val="num" w:pos="924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tabs>
          <w:tab w:val="num" w:pos="1491"/>
        </w:tabs>
        <w:ind w:left="851" w:hanging="284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tabs>
          <w:tab w:val="num" w:pos="2058"/>
        </w:tabs>
        <w:ind w:left="1418" w:hanging="284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tabs>
          <w:tab w:val="num" w:pos="2625"/>
        </w:tabs>
        <w:ind w:left="1985" w:hanging="284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tabs>
          <w:tab w:val="num" w:pos="3192"/>
        </w:tabs>
        <w:ind w:left="2552" w:hanging="284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tabs>
          <w:tab w:val="num" w:pos="3759"/>
        </w:tabs>
        <w:ind w:left="3119" w:hanging="284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tabs>
          <w:tab w:val="num" w:pos="4326"/>
        </w:tabs>
        <w:ind w:left="3686" w:hanging="284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tabs>
          <w:tab w:val="num" w:pos="4893"/>
        </w:tabs>
        <w:ind w:left="4253" w:hanging="284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tabs>
          <w:tab w:val="num" w:pos="5460"/>
        </w:tabs>
        <w:ind w:left="4820" w:hanging="284"/>
      </w:pPr>
      <w:rPr>
        <w:rFonts w:ascii="Arial" w:hAnsi="Arial" w:hint="default"/>
      </w:rPr>
    </w:lvl>
  </w:abstractNum>
  <w:abstractNum w:abstractNumId="23" w15:restartNumberingAfterBreak="0">
    <w:nsid w:val="36993DE0"/>
    <w:multiLevelType w:val="multilevel"/>
    <w:tmpl w:val="6ECE6128"/>
    <w:numStyleLink w:val="ListeberschriftmitZiffer"/>
  </w:abstractNum>
  <w:abstractNum w:abstractNumId="24" w15:restartNumberingAfterBreak="0">
    <w:nsid w:val="43A0187D"/>
    <w:multiLevelType w:val="multilevel"/>
    <w:tmpl w:val="6B30981C"/>
    <w:lvl w:ilvl="0">
      <w:start w:val="1"/>
      <w:numFmt w:val="bullet"/>
      <w:pStyle w:val="BeilagenListe"/>
      <w:lvlText w:val="–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none"/>
      <w:lvlText w:val="%2-"/>
      <w:lvlJc w:val="left"/>
      <w:pPr>
        <w:ind w:left="397" w:hanging="397"/>
      </w:pPr>
      <w:rPr>
        <w:rFonts w:hint="default"/>
      </w:rPr>
    </w:lvl>
    <w:lvl w:ilvl="2">
      <w:start w:val="1"/>
      <w:numFmt w:val="none"/>
      <w:lvlText w:val="%3-"/>
      <w:lvlJc w:val="left"/>
      <w:pPr>
        <w:ind w:left="397" w:hanging="397"/>
      </w:pPr>
      <w:rPr>
        <w:rFonts w:hint="default"/>
      </w:rPr>
    </w:lvl>
    <w:lvl w:ilvl="3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4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5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6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7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8">
      <w:start w:val="1"/>
      <w:numFmt w:val="none"/>
      <w:lvlText w:val="-"/>
      <w:lvlJc w:val="left"/>
      <w:pPr>
        <w:ind w:left="397" w:hanging="397"/>
      </w:pPr>
      <w:rPr>
        <w:rFonts w:hint="default"/>
      </w:rPr>
    </w:lvl>
  </w:abstractNum>
  <w:abstractNum w:abstractNumId="25" w15:restartNumberingAfterBreak="0">
    <w:nsid w:val="44F82D45"/>
    <w:multiLevelType w:val="multilevel"/>
    <w:tmpl w:val="9E34C918"/>
    <w:styleLink w:val="NumericList"/>
    <w:lvl w:ilvl="0">
      <w:start w:val="1"/>
      <w:numFmt w:val="decimal"/>
      <w:lvlText w:val="%1."/>
      <w:lvlJc w:val="center"/>
      <w:pPr>
        <w:ind w:left="227" w:firstLine="61"/>
      </w:pPr>
      <w:rPr>
        <w:rFonts w:hint="default"/>
      </w:rPr>
    </w:lvl>
    <w:lvl w:ilvl="1">
      <w:start w:val="1"/>
      <w:numFmt w:val="decimal"/>
      <w:lvlText w:val="%1.%2."/>
      <w:lvlJc w:val="center"/>
      <w:pPr>
        <w:ind w:left="227" w:firstLine="61"/>
      </w:pPr>
      <w:rPr>
        <w:rFonts w:hint="default"/>
      </w:rPr>
    </w:lvl>
    <w:lvl w:ilvl="2">
      <w:start w:val="1"/>
      <w:numFmt w:val="decimal"/>
      <w:lvlText w:val="%1.%2.%3."/>
      <w:lvlJc w:val="center"/>
      <w:pPr>
        <w:ind w:left="227" w:firstLine="61"/>
      </w:pPr>
      <w:rPr>
        <w:rFonts w:hint="default"/>
      </w:rPr>
    </w:lvl>
    <w:lvl w:ilvl="3">
      <w:start w:val="1"/>
      <w:numFmt w:val="decimal"/>
      <w:lvlText w:val="%1.%2.%3.%4."/>
      <w:lvlJc w:val="center"/>
      <w:pPr>
        <w:ind w:left="22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7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2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7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" w:hanging="22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27" w:hanging="227"/>
      </w:pPr>
      <w:rPr>
        <w:rFonts w:hint="default"/>
      </w:rPr>
    </w:lvl>
  </w:abstractNum>
  <w:abstractNum w:abstractNumId="26" w15:restartNumberingAfterBreak="0">
    <w:nsid w:val="46991D47"/>
    <w:multiLevelType w:val="multilevel"/>
    <w:tmpl w:val="FF309FD8"/>
    <w:lvl w:ilvl="0">
      <w:start w:val="1"/>
      <w:numFmt w:val="decimal"/>
      <w:pStyle w:val="ListeNummernArab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2268" w:hanging="567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5103" w:hanging="567"/>
      </w:pPr>
      <w:rPr>
        <w:rFonts w:hint="default"/>
      </w:rPr>
    </w:lvl>
  </w:abstractNum>
  <w:abstractNum w:abstractNumId="27" w15:restartNumberingAfterBreak="0">
    <w:nsid w:val="4DAF7B7D"/>
    <w:multiLevelType w:val="multilevel"/>
    <w:tmpl w:val="162CFE4E"/>
    <w:lvl w:ilvl="0">
      <w:start w:val="1"/>
      <w:numFmt w:val="upperRoman"/>
      <w:pStyle w:val="AntragListeRoem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567" w:hanging="567"/>
      </w:pPr>
      <w:rPr>
        <w:rFonts w:hint="default"/>
      </w:rPr>
    </w:lvl>
    <w:lvl w:ilvl="3">
      <w:start w:val="1"/>
      <w:numFmt w:val="upperRoman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upperRoman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upperRoman"/>
      <w:lvlText w:val="%6."/>
      <w:lvlJc w:val="left"/>
      <w:pPr>
        <w:ind w:left="567" w:hanging="567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upperRoman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upperRoman"/>
      <w:lvlText w:val="%9."/>
      <w:lvlJc w:val="left"/>
      <w:pPr>
        <w:ind w:left="567" w:hanging="567"/>
      </w:pPr>
      <w:rPr>
        <w:rFonts w:hint="default"/>
      </w:rPr>
    </w:lvl>
  </w:abstractNum>
  <w:abstractNum w:abstractNumId="28" w15:restartNumberingAfterBreak="0">
    <w:nsid w:val="4E5D1D1C"/>
    <w:multiLevelType w:val="multilevel"/>
    <w:tmpl w:val="1A3A71F0"/>
    <w:numStyleLink w:val="ListeNummernRoemischNeustartList"/>
  </w:abstractNum>
  <w:abstractNum w:abstractNumId="29" w15:restartNumberingAfterBreak="0">
    <w:nsid w:val="524E326A"/>
    <w:multiLevelType w:val="multilevel"/>
    <w:tmpl w:val="6ECE6128"/>
    <w:numStyleLink w:val="ListeberschriftmitZiffer"/>
  </w:abstractNum>
  <w:abstractNum w:abstractNumId="30" w15:restartNumberingAfterBreak="0">
    <w:nsid w:val="57367771"/>
    <w:multiLevelType w:val="multilevel"/>
    <w:tmpl w:val="D11A67A6"/>
    <w:styleLink w:val="ListeNummernArabischEinfach"/>
    <w:lvl w:ilvl="0">
      <w:start w:val="1"/>
      <w:numFmt w:val="decimal"/>
      <w:suff w:val="space"/>
      <w:lvlText w:val="%1."/>
      <w:lvlJc w:val="right"/>
      <w:pPr>
        <w:ind w:left="0" w:firstLine="397"/>
      </w:pPr>
      <w:rPr>
        <w:rFonts w:hint="default"/>
      </w:rPr>
    </w:lvl>
    <w:lvl w:ilvl="1">
      <w:start w:val="1"/>
      <w:numFmt w:val="decimal"/>
      <w:suff w:val="space"/>
      <w:lvlText w:val="%1.%2."/>
      <w:lvlJc w:val="right"/>
      <w:pPr>
        <w:ind w:left="0" w:firstLine="397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397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6">
      <w:start w:val="1"/>
      <w:numFmt w:val="none"/>
      <w:lvlRestart w:val="0"/>
      <w:suff w:val="space"/>
      <w:lvlText w:val=""/>
      <w:lvlJc w:val="left"/>
      <w:pPr>
        <w:ind w:left="0" w:firstLine="397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</w:abstractNum>
  <w:abstractNum w:abstractNumId="31" w15:restartNumberingAfterBreak="0">
    <w:nsid w:val="5A9F4D24"/>
    <w:multiLevelType w:val="multilevel"/>
    <w:tmpl w:val="D11A67A6"/>
    <w:numStyleLink w:val="ListeNummernArabischEinfach"/>
  </w:abstractNum>
  <w:abstractNum w:abstractNumId="32" w15:restartNumberingAfterBreak="0">
    <w:nsid w:val="6538586E"/>
    <w:multiLevelType w:val="hybridMultilevel"/>
    <w:tmpl w:val="9F3418D4"/>
    <w:lvl w:ilvl="0" w:tplc="D84EC67A">
      <w:start w:val="1"/>
      <w:numFmt w:val="decimal"/>
      <w:pStyle w:val="Tabelleberschrift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0A1CC9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7CDC6400"/>
    <w:multiLevelType w:val="multilevel"/>
    <w:tmpl w:val="D11A67A6"/>
    <w:numStyleLink w:val="ListeNummernArabischEinfach"/>
  </w:abstractNum>
  <w:abstractNum w:abstractNumId="35" w15:restartNumberingAfterBreak="0">
    <w:nsid w:val="7FD859CA"/>
    <w:multiLevelType w:val="multilevel"/>
    <w:tmpl w:val="5BECC308"/>
    <w:lvl w:ilvl="0">
      <w:start w:val="1"/>
      <w:numFmt w:val="decimal"/>
      <w:pStyle w:val="TraktandumTitel"/>
      <w:lvlText w:val="%1."/>
      <w:lvlJc w:val="left"/>
      <w:pPr>
        <w:ind w:left="567" w:hanging="567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567" w:hanging="567"/>
      </w:pPr>
    </w:lvl>
    <w:lvl w:ilvl="3">
      <w:start w:val="1"/>
      <w:numFmt w:val="none"/>
      <w:lvlText w:val=""/>
      <w:lvlJc w:val="left"/>
      <w:pPr>
        <w:ind w:left="567" w:hanging="567"/>
      </w:pPr>
    </w:lvl>
    <w:lvl w:ilvl="4">
      <w:start w:val="1"/>
      <w:numFmt w:val="none"/>
      <w:lvlText w:val=""/>
      <w:lvlJc w:val="left"/>
      <w:pPr>
        <w:ind w:left="567" w:hanging="567"/>
      </w:pPr>
    </w:lvl>
    <w:lvl w:ilvl="5">
      <w:start w:val="1"/>
      <w:numFmt w:val="none"/>
      <w:lvlText w:val=""/>
      <w:lvlJc w:val="left"/>
      <w:pPr>
        <w:ind w:left="567" w:hanging="567"/>
      </w:pPr>
    </w:lvl>
    <w:lvl w:ilvl="6">
      <w:start w:val="1"/>
      <w:numFmt w:val="none"/>
      <w:lvlText w:val=""/>
      <w:lvlJc w:val="left"/>
      <w:pPr>
        <w:ind w:left="567" w:hanging="567"/>
      </w:pPr>
    </w:lvl>
    <w:lvl w:ilvl="7">
      <w:start w:val="1"/>
      <w:numFmt w:val="none"/>
      <w:lvlText w:val=""/>
      <w:lvlJc w:val="left"/>
      <w:pPr>
        <w:ind w:left="567" w:hanging="567"/>
      </w:pPr>
    </w:lvl>
    <w:lvl w:ilvl="8">
      <w:start w:val="1"/>
      <w:numFmt w:val="none"/>
      <w:lvlText w:val=""/>
      <w:lvlJc w:val="left"/>
      <w:pPr>
        <w:ind w:left="567" w:hanging="567"/>
      </w:pPr>
    </w:lvl>
  </w:abstractNum>
  <w:num w:numId="1">
    <w:abstractNumId w:val="20"/>
  </w:num>
  <w:num w:numId="2">
    <w:abstractNumId w:val="25"/>
  </w:num>
  <w:num w:numId="3">
    <w:abstractNumId w:val="19"/>
  </w:num>
  <w:num w:numId="4">
    <w:abstractNumId w:val="12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2"/>
  </w:num>
  <w:num w:numId="16">
    <w:abstractNumId w:val="18"/>
  </w:num>
  <w:num w:numId="17">
    <w:abstractNumId w:val="26"/>
  </w:num>
  <w:num w:numId="18">
    <w:abstractNumId w:val="21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2"/>
  </w:num>
  <w:num w:numId="22">
    <w:abstractNumId w:val="15"/>
  </w:num>
  <w:num w:numId="23">
    <w:abstractNumId w:val="27"/>
  </w:num>
  <w:num w:numId="24">
    <w:abstractNumId w:val="22"/>
  </w:num>
  <w:num w:numId="25">
    <w:abstractNumId w:val="18"/>
  </w:num>
  <w:num w:numId="26">
    <w:abstractNumId w:val="26"/>
  </w:num>
  <w:num w:numId="27">
    <w:abstractNumId w:val="21"/>
  </w:num>
  <w:num w:numId="28">
    <w:abstractNumId w:val="22"/>
  </w:num>
  <w:num w:numId="29">
    <w:abstractNumId w:val="18"/>
  </w:num>
  <w:num w:numId="30">
    <w:abstractNumId w:val="30"/>
  </w:num>
  <w:num w:numId="31">
    <w:abstractNumId w:val="34"/>
  </w:num>
  <w:num w:numId="32">
    <w:abstractNumId w:val="17"/>
  </w:num>
  <w:num w:numId="33">
    <w:abstractNumId w:val="31"/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</w:num>
  <w:num w:numId="3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16"/>
  </w:num>
  <w:num w:numId="40">
    <w:abstractNumId w:val="23"/>
  </w:num>
  <w:num w:numId="41">
    <w:abstractNumId w:val="29"/>
  </w:num>
  <w:num w:numId="42">
    <w:abstractNumId w:val="10"/>
  </w:num>
  <w:num w:numId="43">
    <w:abstractNumId w:val="33"/>
  </w:num>
  <w:num w:numId="44">
    <w:abstractNumId w:val="14"/>
  </w:num>
  <w:num w:numId="45">
    <w:abstractNumId w:val="13"/>
  </w:num>
  <w:num w:numId="4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1"/>
  <w:defaultTabStop w:val="708"/>
  <w:autoHyphenation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;"/>
  <w15:docId w15:val="{6740BBE1-73CF-4A76-A798-6383022C8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pPr>
      <w:spacing w:after="248" w:line="280" w:lineRule="atLeast"/>
    </w:pPr>
    <w:rPr>
      <w:rFonts w:ascii="Arial" w:hAnsi="Arial"/>
      <w:sz w:val="21"/>
    </w:rPr>
  </w:style>
  <w:style w:type="paragraph" w:styleId="berschrift1">
    <w:name w:val="heading 1"/>
    <w:basedOn w:val="Titel01"/>
    <w:next w:val="Grundtext"/>
    <w:link w:val="berschrift1Zchn"/>
    <w:uiPriority w:val="9"/>
    <w:qFormat/>
    <w:pPr>
      <w:keepNext/>
      <w:keepLines/>
      <w:outlineLvl w:val="0"/>
    </w:pPr>
    <w:rPr>
      <w:rFonts w:eastAsiaTheme="majorEastAsia" w:cstheme="majorBidi"/>
      <w:bCs/>
      <w:color w:val="auto"/>
      <w:szCs w:val="28"/>
    </w:rPr>
  </w:style>
  <w:style w:type="paragraph" w:styleId="berschrift2">
    <w:name w:val="heading 2"/>
    <w:basedOn w:val="Titel02"/>
    <w:next w:val="Standard"/>
    <w:link w:val="berschrift2Zchn"/>
    <w:uiPriority w:val="9"/>
    <w:unhideWhenUsed/>
    <w:qFormat/>
    <w:pPr>
      <w:keepNext/>
      <w:keepLines/>
      <w:outlineLvl w:val="1"/>
    </w:pPr>
    <w:rPr>
      <w:rFonts w:eastAsiaTheme="majorEastAsia" w:cstheme="majorBidi"/>
      <w:bCs/>
      <w:szCs w:val="26"/>
    </w:rPr>
  </w:style>
  <w:style w:type="paragraph" w:styleId="berschrift3">
    <w:name w:val="heading 3"/>
    <w:basedOn w:val="Titel03"/>
    <w:next w:val="Standard"/>
    <w:link w:val="berschrift3Zchn"/>
    <w:uiPriority w:val="9"/>
    <w:unhideWhenUsed/>
    <w:qFormat/>
    <w:pPr>
      <w:keepNext/>
      <w:keepLines/>
      <w:outlineLvl w:val="2"/>
    </w:pPr>
    <w:rPr>
      <w:rFonts w:eastAsiaTheme="majorEastAsia" w:cstheme="majorBidi"/>
      <w:bCs/>
      <w:color w:val="auto"/>
    </w:rPr>
  </w:style>
  <w:style w:type="paragraph" w:styleId="berschrift4">
    <w:name w:val="heading 4"/>
    <w:basedOn w:val="Titel04"/>
    <w:next w:val="Standard"/>
    <w:link w:val="berschrift4Zchn"/>
    <w:uiPriority w:val="9"/>
    <w:unhideWhenUsed/>
    <w:qFormat/>
    <w:pPr>
      <w:keepNext/>
      <w:keepLines/>
      <w:outlineLvl w:val="3"/>
    </w:pPr>
    <w:rPr>
      <w:rFonts w:eastAsiaTheme="majorEastAsia" w:cstheme="majorBidi"/>
      <w:bCs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pPr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10"/>
    <w:pPr>
      <w:pBdr>
        <w:bottom w:val="single" w:sz="8" w:space="4" w:color="009EE0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Arial Black" w:eastAsiaTheme="majorEastAsia" w:hAnsi="Arial Black" w:cstheme="majorBidi"/>
      <w:bCs/>
      <w:sz w:val="48"/>
      <w:szCs w:val="28"/>
    </w:rPr>
  </w:style>
  <w:style w:type="paragraph" w:styleId="Untertitel">
    <w:name w:val="Subtitle"/>
    <w:basedOn w:val="Standard"/>
    <w:next w:val="Standard"/>
    <w:link w:val="UntertitelZchn"/>
    <w:uiPriority w:val="11"/>
    <w:pPr>
      <w:numPr>
        <w:ilvl w:val="1"/>
      </w:numPr>
    </w:pPr>
    <w:rPr>
      <w:rFonts w:asciiTheme="majorHAnsi" w:eastAsiaTheme="majorEastAsia" w:hAnsiTheme="majorHAnsi" w:cstheme="majorBidi"/>
      <w:i/>
      <w:iCs/>
      <w:color w:val="009EE0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rFonts w:asciiTheme="majorHAnsi" w:eastAsiaTheme="majorEastAsia" w:hAnsiTheme="majorHAnsi" w:cstheme="majorBidi"/>
      <w:i/>
      <w:iCs/>
      <w:color w:val="009EE0" w:themeColor="accent1"/>
      <w:spacing w:val="15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="Arial Black" w:eastAsiaTheme="majorEastAsia" w:hAnsi="Arial Black" w:cstheme="majorBidi"/>
      <w:bCs/>
      <w:color w:val="000000"/>
      <w:sz w:val="3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="Arial Black" w:eastAsiaTheme="majorEastAsia" w:hAnsi="Arial Black" w:cstheme="majorBidi"/>
      <w:bCs/>
      <w:sz w:val="21"/>
      <w:szCs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="Arial Black" w:eastAsiaTheme="majorEastAsia" w:hAnsi="Arial Black" w:cstheme="majorBidi"/>
      <w:bCs/>
      <w:iCs/>
      <w:color w:val="000000"/>
      <w:sz w:val="21"/>
      <w:szCs w:val="20"/>
    </w:rPr>
  </w:style>
  <w:style w:type="character" w:styleId="SchwacheHervorhebung">
    <w:name w:val="Subtle Emphasis"/>
    <w:basedOn w:val="Absatz-Standardschriftart"/>
    <w:uiPriority w:val="19"/>
    <w:rPr>
      <w:i/>
      <w:iCs/>
      <w:color w:val="808080" w:themeColor="text1" w:themeTint="7F"/>
    </w:rPr>
  </w:style>
  <w:style w:type="character" w:styleId="Hervorhebung">
    <w:name w:val="Emphasis"/>
    <w:basedOn w:val="Absatz-Standardschriftart"/>
    <w:uiPriority w:val="20"/>
    <w:rPr>
      <w:i/>
      <w:iCs/>
    </w:rPr>
  </w:style>
  <w:style w:type="character" w:styleId="IntensiveHervorhebung">
    <w:name w:val="Intense Emphasis"/>
    <w:basedOn w:val="Absatz-Standardschriftart"/>
    <w:uiPriority w:val="21"/>
    <w:rPr>
      <w:b/>
      <w:bCs/>
      <w:i/>
      <w:iCs/>
      <w:color w:val="009EE0" w:themeColor="accent1"/>
    </w:rPr>
  </w:style>
  <w:style w:type="character" w:styleId="Fett">
    <w:name w:val="Strong"/>
    <w:basedOn w:val="Absatz-Standardschriftart"/>
    <w:uiPriority w:val="22"/>
    <w:qFormat/>
    <w:rPr>
      <w:rFonts w:ascii="Arial Black" w:hAnsi="Arial Black"/>
      <w:bCs/>
    </w:rPr>
  </w:style>
  <w:style w:type="paragraph" w:styleId="Zitat">
    <w:name w:val="Quote"/>
    <w:basedOn w:val="Standard"/>
    <w:next w:val="Standard"/>
    <w:link w:val="ZitatZchn"/>
    <w:uiPriority w:val="29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pPr>
      <w:pBdr>
        <w:bottom w:val="single" w:sz="4" w:space="4" w:color="009EE0" w:themeColor="accent1"/>
      </w:pBdr>
      <w:spacing w:before="200" w:after="280"/>
      <w:ind w:left="936" w:right="936"/>
    </w:pPr>
    <w:rPr>
      <w:b/>
      <w:bCs/>
      <w:i/>
      <w:iCs/>
      <w:color w:val="009EE0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Pr>
      <w:b/>
      <w:bCs/>
      <w:i/>
      <w:iCs/>
      <w:color w:val="009EE0" w:themeColor="accent1"/>
    </w:rPr>
  </w:style>
  <w:style w:type="character" w:styleId="SchwacherVerweis">
    <w:name w:val="Subtle Reference"/>
    <w:basedOn w:val="Absatz-Standardschriftart"/>
    <w:uiPriority w:val="31"/>
    <w:rPr>
      <w:smallCaps/>
      <w:color w:val="0076BD" w:themeColor="accent2"/>
      <w:u w:val="single"/>
    </w:rPr>
  </w:style>
  <w:style w:type="character" w:styleId="IntensiverVerweis">
    <w:name w:val="Intense Reference"/>
    <w:basedOn w:val="Absatz-Standardschriftart"/>
    <w:uiPriority w:val="32"/>
    <w:rPr>
      <w:b/>
      <w:bCs/>
      <w:smallCaps/>
      <w:color w:val="0076B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rPr>
      <w:b/>
      <w:bCs/>
      <w:smallCaps/>
      <w:spacing w:val="5"/>
    </w:rPr>
  </w:style>
  <w:style w:type="paragraph" w:customStyle="1" w:styleId="BriefKopf">
    <w:name w:val="Brief_Kopf"/>
    <w:basedOn w:val="Grundtext"/>
    <w:pPr>
      <w:spacing w:after="0" w:line="200" w:lineRule="exact"/>
    </w:pPr>
    <w:rPr>
      <w:sz w:val="16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13"/>
        <w:tab w:val="right" w:pos="9026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Grundtext"/>
    <w:link w:val="FuzeileZchn"/>
    <w:uiPriority w:val="99"/>
    <w:unhideWhenUsed/>
    <w:pPr>
      <w:tabs>
        <w:tab w:val="center" w:pos="4513"/>
        <w:tab w:val="right" w:pos="9026"/>
      </w:tabs>
      <w:spacing w:line="248" w:lineRule="atLeast"/>
    </w:pPr>
    <w:rPr>
      <w:sz w:val="12"/>
    </w:rPr>
  </w:style>
  <w:style w:type="character" w:customStyle="1" w:styleId="FuzeileZchn">
    <w:name w:val="Fußzeile Zchn"/>
    <w:basedOn w:val="Absatz-Standardschriftart"/>
    <w:link w:val="Fuzeile"/>
    <w:uiPriority w:val="99"/>
    <w:rPr>
      <w:rFonts w:ascii="Arial" w:eastAsia="Times New Roman" w:hAnsi="Arial" w:cs="Arial"/>
      <w:color w:val="000000"/>
      <w:sz w:val="12"/>
      <w:szCs w:val="20"/>
    </w:rPr>
  </w:style>
  <w:style w:type="paragraph" w:customStyle="1" w:styleId="Normalbold">
    <w:name w:val="Normal bold"/>
    <w:basedOn w:val="Standard"/>
    <w:rPr>
      <w:rFonts w:ascii="Arial Black" w:hAnsi="Arial Black"/>
      <w:lang w:eastAsia="en-GB"/>
    </w:rPr>
  </w:style>
  <w:style w:type="paragraph" w:customStyle="1" w:styleId="Randtitel">
    <w:name w:val="Randtitel"/>
    <w:basedOn w:val="Grundtext"/>
    <w:pPr>
      <w:spacing w:after="0"/>
      <w:jc w:val="right"/>
    </w:pPr>
    <w:rPr>
      <w:sz w:val="16"/>
      <w:lang w:eastAsia="en-GB"/>
    </w:rPr>
  </w:style>
  <w:style w:type="paragraph" w:customStyle="1" w:styleId="BriefKopffett">
    <w:name w:val="Brief_Kopf_fett"/>
    <w:basedOn w:val="BriefKopf"/>
    <w:next w:val="BriefKopf"/>
    <w:rPr>
      <w:rFonts w:ascii="Arial Black" w:hAnsi="Arial Black"/>
    </w:rPr>
  </w:style>
  <w:style w:type="paragraph" w:customStyle="1" w:styleId="Neutral">
    <w:name w:val="Neutral"/>
    <w:basedOn w:val="Standard"/>
    <w:pPr>
      <w:spacing w:after="0" w:line="240" w:lineRule="auto"/>
    </w:pPr>
  </w:style>
  <w:style w:type="numbering" w:customStyle="1" w:styleId="NumericList">
    <w:name w:val="NumericList"/>
    <w:basedOn w:val="KeineListe"/>
    <w:uiPriority w:val="99"/>
    <w:pPr>
      <w:numPr>
        <w:numId w:val="2"/>
      </w:numPr>
    </w:pPr>
  </w:style>
  <w:style w:type="paragraph" w:customStyle="1" w:styleId="MMKopfgross">
    <w:name w:val="MM_Kopf_gross"/>
    <w:basedOn w:val="BriefKopf"/>
    <w:next w:val="BriefKopf"/>
    <w:pPr>
      <w:spacing w:line="320" w:lineRule="exact"/>
    </w:pPr>
    <w:rPr>
      <w:rFonts w:ascii="Arial Black" w:hAnsi="Arial Black"/>
      <w:sz w:val="32"/>
    </w:rPr>
  </w:style>
  <w:style w:type="paragraph" w:customStyle="1" w:styleId="BriefAnschrift">
    <w:name w:val="Brief_Anschrift"/>
    <w:basedOn w:val="Grundtext"/>
    <w:pPr>
      <w:spacing w:after="0"/>
    </w:pPr>
  </w:style>
  <w:style w:type="paragraph" w:customStyle="1" w:styleId="BriefDatum">
    <w:name w:val="Brief_Datum"/>
    <w:basedOn w:val="Grundtext"/>
    <w:pPr>
      <w:spacing w:after="0"/>
    </w:pPr>
  </w:style>
  <w:style w:type="paragraph" w:customStyle="1" w:styleId="BriefBetreff">
    <w:name w:val="Brief_Betreff"/>
    <w:basedOn w:val="Grundtext"/>
    <w:pPr>
      <w:spacing w:after="744"/>
    </w:pPr>
    <w:rPr>
      <w:rFonts w:ascii="Arial Black" w:hAnsi="Arial Black"/>
    </w:rPr>
  </w:style>
  <w:style w:type="paragraph" w:customStyle="1" w:styleId="Grundtext">
    <w:name w:val="Grundtext"/>
    <w:link w:val="GrundtextZchn"/>
    <w:qFormat/>
    <w:pPr>
      <w:spacing w:after="248" w:line="280" w:lineRule="atLeast"/>
    </w:pPr>
    <w:rPr>
      <w:rFonts w:ascii="Arial" w:eastAsia="Times New Roman" w:hAnsi="Arial" w:cs="Arial"/>
      <w:color w:val="000000"/>
      <w:sz w:val="21"/>
      <w:szCs w:val="20"/>
    </w:rPr>
  </w:style>
  <w:style w:type="paragraph" w:customStyle="1" w:styleId="BriefAnrede">
    <w:name w:val="Brief_Anrede"/>
    <w:basedOn w:val="Grundtext"/>
    <w:next w:val="Grundtext"/>
  </w:style>
  <w:style w:type="character" w:customStyle="1" w:styleId="Grundtextfett">
    <w:name w:val="Grundtext_fett"/>
    <w:basedOn w:val="Absatz-Standardschriftart"/>
    <w:uiPriority w:val="1"/>
    <w:qFormat/>
    <w:rPr>
      <w:rFonts w:ascii="Arial Black" w:hAnsi="Arial Black"/>
    </w:rPr>
  </w:style>
  <w:style w:type="paragraph" w:customStyle="1" w:styleId="BriefGruss">
    <w:name w:val="Brief_Gruss"/>
    <w:basedOn w:val="Grundtext"/>
    <w:next w:val="Grundtext"/>
    <w:pPr>
      <w:spacing w:before="248" w:after="744"/>
    </w:pPr>
  </w:style>
  <w:style w:type="paragraph" w:customStyle="1" w:styleId="ListeBindestrich">
    <w:name w:val="Liste_Bindestrich"/>
    <w:basedOn w:val="Grundtext"/>
    <w:pPr>
      <w:numPr>
        <w:numId w:val="15"/>
      </w:numPr>
      <w:contextualSpacing/>
    </w:pPr>
  </w:style>
  <w:style w:type="paragraph" w:customStyle="1" w:styleId="ListePunkt">
    <w:name w:val="Liste_Punkt"/>
    <w:basedOn w:val="Grundtext"/>
    <w:pPr>
      <w:numPr>
        <w:numId w:val="16"/>
      </w:numPr>
      <w:contextualSpacing/>
    </w:pPr>
  </w:style>
  <w:style w:type="paragraph" w:customStyle="1" w:styleId="ListeNummernArabisch">
    <w:name w:val="Liste_Nummern_Arabisch"/>
    <w:basedOn w:val="Grundtext"/>
    <w:pPr>
      <w:numPr>
        <w:numId w:val="17"/>
      </w:numPr>
      <w:contextualSpacing/>
    </w:pPr>
  </w:style>
  <w:style w:type="paragraph" w:customStyle="1" w:styleId="ListeNummernRoemisch">
    <w:name w:val="Liste_Nummern_Roemisch"/>
    <w:basedOn w:val="Grundtext"/>
    <w:pPr>
      <w:numPr>
        <w:ilvl w:val="1"/>
        <w:numId w:val="47"/>
      </w:numPr>
    </w:pPr>
  </w:style>
  <w:style w:type="paragraph" w:customStyle="1" w:styleId="Titel01">
    <w:name w:val="Titel_01"/>
    <w:basedOn w:val="Grundtext"/>
    <w:next w:val="Grundtext"/>
    <w:pPr>
      <w:spacing w:after="540" w:line="540" w:lineRule="exact"/>
    </w:pPr>
    <w:rPr>
      <w:rFonts w:ascii="Arial Black" w:hAnsi="Arial Black"/>
      <w:sz w:val="48"/>
    </w:rPr>
  </w:style>
  <w:style w:type="paragraph" w:customStyle="1" w:styleId="Titel02">
    <w:name w:val="Titel_02"/>
    <w:basedOn w:val="Grundtext"/>
    <w:next w:val="Grundtext"/>
    <w:pPr>
      <w:spacing w:before="320" w:after="360" w:line="360" w:lineRule="exact"/>
    </w:pPr>
    <w:rPr>
      <w:rFonts w:ascii="Arial Black" w:hAnsi="Arial Black"/>
      <w:sz w:val="32"/>
    </w:rPr>
  </w:style>
  <w:style w:type="paragraph" w:customStyle="1" w:styleId="Titel03">
    <w:name w:val="Titel_03"/>
    <w:basedOn w:val="Grundtext"/>
    <w:next w:val="Grundtext"/>
    <w:pPr>
      <w:spacing w:after="0"/>
    </w:pPr>
    <w:rPr>
      <w:rFonts w:ascii="Arial Black" w:hAnsi="Arial Black"/>
    </w:rPr>
  </w:style>
  <w:style w:type="paragraph" w:customStyle="1" w:styleId="Titel01Nummern">
    <w:name w:val="Titel_01_Nummern"/>
    <w:basedOn w:val="Titel01"/>
    <w:next w:val="Grundtext"/>
  </w:style>
  <w:style w:type="paragraph" w:customStyle="1" w:styleId="Titel02Nummern">
    <w:name w:val="Titel_02_Nummern"/>
    <w:basedOn w:val="Titel02"/>
    <w:next w:val="Grundtext"/>
  </w:style>
  <w:style w:type="paragraph" w:customStyle="1" w:styleId="Titel03Nummern">
    <w:name w:val="Titel_03_Nummern"/>
    <w:basedOn w:val="Titel03"/>
    <w:next w:val="Grundtext"/>
  </w:style>
  <w:style w:type="paragraph" w:customStyle="1" w:styleId="Zwischentitel">
    <w:name w:val="Zwischentitel"/>
    <w:basedOn w:val="Grundtext"/>
    <w:next w:val="Grundtext"/>
    <w:pPr>
      <w:spacing w:after="0"/>
    </w:pPr>
    <w:rPr>
      <w:rFonts w:ascii="Arial Black" w:hAnsi="Arial Black"/>
    </w:rPr>
  </w:style>
  <w:style w:type="paragraph" w:customStyle="1" w:styleId="Lead">
    <w:name w:val="Lead"/>
    <w:basedOn w:val="Grundtext"/>
    <w:next w:val="Grundtext"/>
    <w:rPr>
      <w:rFonts w:ascii="Arial Black" w:hAnsi="Arial Black"/>
    </w:rPr>
  </w:style>
  <w:style w:type="paragraph" w:customStyle="1" w:styleId="InhaltsverzeichnisH01">
    <w:name w:val="Inhaltsverzeichnis_H01"/>
    <w:basedOn w:val="Grundtext"/>
    <w:pPr>
      <w:tabs>
        <w:tab w:val="right" w:pos="8505"/>
      </w:tabs>
      <w:spacing w:before="248" w:after="0"/>
    </w:pPr>
    <w:rPr>
      <w:rFonts w:ascii="Arial Black" w:hAnsi="Arial Black"/>
    </w:rPr>
  </w:style>
  <w:style w:type="paragraph" w:customStyle="1" w:styleId="InhaltsverzeichnisH02">
    <w:name w:val="Inhaltsverzeichnis_H02"/>
    <w:basedOn w:val="Grundtext"/>
    <w:pPr>
      <w:tabs>
        <w:tab w:val="right" w:pos="8505"/>
      </w:tabs>
      <w:spacing w:after="0"/>
    </w:pPr>
  </w:style>
  <w:style w:type="paragraph" w:customStyle="1" w:styleId="InhaltsverzeichnisH03">
    <w:name w:val="Inhaltsverzeichnis_H03"/>
    <w:basedOn w:val="Grundtext"/>
    <w:pPr>
      <w:tabs>
        <w:tab w:val="right" w:pos="8505"/>
      </w:tabs>
      <w:spacing w:after="0"/>
    </w:pPr>
  </w:style>
  <w:style w:type="paragraph" w:customStyle="1" w:styleId="TitelblattOberzeilefett">
    <w:name w:val="Titelblatt_Oberzeile_fett"/>
    <w:basedOn w:val="Grundtext"/>
    <w:next w:val="Grundtext"/>
    <w:pPr>
      <w:spacing w:after="0"/>
    </w:pPr>
    <w:rPr>
      <w:rFonts w:ascii="Arial Black" w:hAnsi="Arial Black"/>
    </w:rPr>
  </w:style>
  <w:style w:type="paragraph" w:customStyle="1" w:styleId="TitelblattTitelGross">
    <w:name w:val="Titelblatt_Titel_Gross"/>
    <w:basedOn w:val="Grundtext"/>
    <w:next w:val="Grundtext"/>
    <w:pPr>
      <w:spacing w:after="0" w:line="1440" w:lineRule="exact"/>
    </w:pPr>
    <w:rPr>
      <w:rFonts w:ascii="Arial Black" w:hAnsi="Arial Black"/>
      <w:sz w:val="144"/>
    </w:rPr>
  </w:style>
  <w:style w:type="paragraph" w:customStyle="1" w:styleId="TitelblattTitelZusatz">
    <w:name w:val="Titelblatt_Titel_Zusatz"/>
    <w:basedOn w:val="Grundtext"/>
    <w:next w:val="Grundtext"/>
    <w:pPr>
      <w:spacing w:after="0" w:line="480" w:lineRule="exact"/>
    </w:pPr>
    <w:rPr>
      <w:rFonts w:ascii="Arial Black" w:hAnsi="Arial Black"/>
      <w:sz w:val="48"/>
    </w:rPr>
  </w:style>
  <w:style w:type="paragraph" w:customStyle="1" w:styleId="TabelleHeader">
    <w:name w:val="Tabelle_Header"/>
    <w:basedOn w:val="Grundtext"/>
    <w:next w:val="TabelleZelle"/>
    <w:pPr>
      <w:spacing w:after="0" w:line="480" w:lineRule="exact"/>
    </w:pPr>
    <w:rPr>
      <w:rFonts w:ascii="Arial Black" w:hAnsi="Arial Black"/>
    </w:rPr>
  </w:style>
  <w:style w:type="paragraph" w:customStyle="1" w:styleId="TabelleZelle">
    <w:name w:val="Tabelle_Zelle"/>
    <w:basedOn w:val="Grundtext"/>
    <w:pPr>
      <w:spacing w:after="0"/>
    </w:pPr>
  </w:style>
  <w:style w:type="paragraph" w:customStyle="1" w:styleId="TabelleZellefett">
    <w:name w:val="Tabelle_Zelle_fett"/>
    <w:basedOn w:val="TabelleZelle"/>
    <w:rPr>
      <w:rFonts w:ascii="Arial Black" w:hAnsi="Arial Black"/>
    </w:rPr>
  </w:style>
  <w:style w:type="paragraph" w:customStyle="1" w:styleId="Tabelleberschrift">
    <w:name w:val="Tabelle_Überschrift"/>
    <w:basedOn w:val="TabelleZellefett"/>
    <w:next w:val="GrundtextEingerueckt"/>
    <w:pPr>
      <w:numPr>
        <w:numId w:val="21"/>
      </w:numPr>
      <w:tabs>
        <w:tab w:val="left" w:pos="369"/>
      </w:tabs>
      <w:ind w:left="369" w:hanging="369"/>
    </w:pPr>
  </w:style>
  <w:style w:type="paragraph" w:customStyle="1" w:styleId="AntragListeAlphabetisch">
    <w:name w:val="Antrag_Liste_Alphabetisch"/>
    <w:basedOn w:val="Grundtext"/>
    <w:pPr>
      <w:numPr>
        <w:numId w:val="22"/>
      </w:numPr>
      <w:tabs>
        <w:tab w:val="left" w:pos="567"/>
      </w:tabs>
    </w:pPr>
  </w:style>
  <w:style w:type="paragraph" w:customStyle="1" w:styleId="AntragListeRoemisch">
    <w:name w:val="Antrag_Liste_Roemisch"/>
    <w:basedOn w:val="Grundtext"/>
    <w:pPr>
      <w:numPr>
        <w:numId w:val="23"/>
      </w:numPr>
      <w:tabs>
        <w:tab w:val="left" w:pos="567"/>
      </w:tabs>
    </w:pPr>
  </w:style>
  <w:style w:type="paragraph" w:customStyle="1" w:styleId="Titel0216pt">
    <w:name w:val="Titel_02_16pt"/>
    <w:basedOn w:val="Titel02"/>
    <w:pPr>
      <w:spacing w:before="0" w:after="0"/>
    </w:pPr>
  </w:style>
  <w:style w:type="paragraph" w:customStyle="1" w:styleId="GDberschrift2ohneNrLinks075cmNach0ptZeilen">
    <w:name w:val="GD_Überschrift2_ohneNr + Links:  0.75 cm Nach:  0 pt Zeilen..."/>
    <w:basedOn w:val="Gruformel"/>
    <w:pPr>
      <w:spacing w:line="360" w:lineRule="auto"/>
      <w:ind w:left="0" w:right="425"/>
    </w:pPr>
    <w:rPr>
      <w:rFonts w:ascii="Arial Black" w:hAnsi="Arial Black"/>
      <w:sz w:val="32"/>
    </w:rPr>
  </w:style>
  <w:style w:type="paragraph" w:styleId="Gruformel">
    <w:name w:val="Closing"/>
    <w:basedOn w:val="Standard"/>
    <w:link w:val="GruformelZchn"/>
    <w:uiPriority w:val="99"/>
    <w:semiHidden/>
    <w:unhideWhenUsed/>
    <w:pPr>
      <w:spacing w:after="0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Pr>
      <w:rFonts w:ascii="Arial" w:hAnsi="Arial"/>
      <w:sz w:val="21"/>
    </w:rPr>
  </w:style>
  <w:style w:type="paragraph" w:customStyle="1" w:styleId="Titel04">
    <w:name w:val="Titel_04"/>
    <w:basedOn w:val="Titel03"/>
    <w:next w:val="Grundtext"/>
  </w:style>
  <w:style w:type="numbering" w:customStyle="1" w:styleId="ListeNummernArabischEinfach">
    <w:name w:val="Liste_Nummern_ArabischEinfach"/>
    <w:uiPriority w:val="99"/>
    <w:pPr>
      <w:numPr>
        <w:numId w:val="30"/>
      </w:numPr>
    </w:pPr>
  </w:style>
  <w:style w:type="table" w:styleId="Tabellenraster">
    <w:name w:val="Table Grid"/>
    <w:basedOn w:val="NormaleTabelle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andtitelmitTextbox">
    <w:name w:val="Randtitel mit Textbox"/>
    <w:basedOn w:val="Randtitel"/>
    <w:pPr>
      <w:framePr w:w="1786" w:hSpace="142" w:wrap="around" w:vAnchor="text" w:hAnchor="page" w:y="1" w:anchorLock="1"/>
      <w:spacing w:after="248"/>
      <w:ind w:left="340"/>
    </w:pPr>
    <w:rPr>
      <w:rFonts w:eastAsiaTheme="minorHAnsi" w:cstheme="minorBidi"/>
      <w:color w:val="auto"/>
      <w:szCs w:val="22"/>
    </w:rPr>
  </w:style>
  <w:style w:type="paragraph" w:customStyle="1" w:styleId="GrundtextRRB">
    <w:name w:val="Grundtext_RRB"/>
    <w:basedOn w:val="Grundtext"/>
    <w:pPr>
      <w:spacing w:line="360" w:lineRule="auto"/>
      <w:ind w:left="567"/>
    </w:pPr>
  </w:style>
  <w:style w:type="paragraph" w:customStyle="1" w:styleId="BeilagenListe">
    <w:name w:val="Beilagen_Liste"/>
    <w:basedOn w:val="Grundtext"/>
    <w:pPr>
      <w:numPr>
        <w:numId w:val="36"/>
      </w:numPr>
      <w:spacing w:after="0" w:line="240" w:lineRule="auto"/>
    </w:pPr>
  </w:style>
  <w:style w:type="paragraph" w:customStyle="1" w:styleId="MitteilungAnListe">
    <w:name w:val="MitteilungAn_Liste"/>
    <w:basedOn w:val="Grundtext"/>
    <w:pPr>
      <w:tabs>
        <w:tab w:val="left" w:pos="567"/>
      </w:tabs>
      <w:spacing w:line="360" w:lineRule="auto"/>
      <w:ind w:left="567" w:hanging="567"/>
    </w:pPr>
  </w:style>
  <w:style w:type="paragraph" w:customStyle="1" w:styleId="MitteilungAnListe2">
    <w:name w:val="MitteilungAn_Liste2"/>
    <w:basedOn w:val="MitteilungAnListe"/>
    <w:pPr>
      <w:tabs>
        <w:tab w:val="clear" w:pos="567"/>
        <w:tab w:val="left" w:pos="420"/>
      </w:tabs>
      <w:spacing w:line="248" w:lineRule="exact"/>
      <w:ind w:left="420" w:hanging="420"/>
    </w:pPr>
  </w:style>
  <w:style w:type="paragraph" w:customStyle="1" w:styleId="Titel0216ptnach">
    <w:name w:val="Titel_02_16pt_nach"/>
    <w:basedOn w:val="Titel0216pt"/>
    <w:pPr>
      <w:spacing w:after="360"/>
    </w:pPr>
  </w:style>
  <w:style w:type="paragraph" w:customStyle="1" w:styleId="TraktandumText">
    <w:name w:val="Traktandum Text"/>
    <w:basedOn w:val="Standard"/>
    <w:pPr>
      <w:tabs>
        <w:tab w:val="left" w:pos="567"/>
      </w:tabs>
      <w:spacing w:after="0" w:line="280" w:lineRule="exact"/>
      <w:ind w:left="567"/>
    </w:pPr>
    <w:rPr>
      <w:rFonts w:eastAsia="Times New Roman" w:cs="Arial"/>
      <w:color w:val="000000"/>
      <w:szCs w:val="20"/>
    </w:rPr>
  </w:style>
  <w:style w:type="paragraph" w:customStyle="1" w:styleId="TraktandumTitel">
    <w:name w:val="Traktandum Titel"/>
    <w:basedOn w:val="Standard"/>
    <w:next w:val="TraktandumText"/>
    <w:pPr>
      <w:numPr>
        <w:numId w:val="37"/>
      </w:numPr>
      <w:tabs>
        <w:tab w:val="left" w:pos="567"/>
      </w:tabs>
      <w:spacing w:after="0"/>
      <w:contextualSpacing/>
    </w:pPr>
    <w:rPr>
      <w:rFonts w:eastAsia="Times New Roman" w:cs="Arial"/>
      <w:color w:val="000000"/>
      <w:szCs w:val="20"/>
    </w:rPr>
  </w:style>
  <w:style w:type="paragraph" w:customStyle="1" w:styleId="InvisibleLine">
    <w:name w:val="InvisibleLine"/>
    <w:basedOn w:val="Neutral"/>
    <w:pPr>
      <w:spacing w:line="14" w:lineRule="exact"/>
    </w:pPr>
    <w:rPr>
      <w:sz w:val="2"/>
    </w:rPr>
  </w:style>
  <w:style w:type="paragraph" w:customStyle="1" w:styleId="GrundtextEingerueckt">
    <w:name w:val="GrundtextEingerueckt"/>
    <w:basedOn w:val="Grundtext"/>
    <w:pPr>
      <w:spacing w:after="360"/>
      <w:ind w:left="397"/>
    </w:pPr>
  </w:style>
  <w:style w:type="table" w:customStyle="1" w:styleId="TableGridPositioning">
    <w:name w:val="TableGridPositioning"/>
    <w:basedOn w:val="NormaleTabelle"/>
    <w:uiPriority w:val="99"/>
    <w:pPr>
      <w:spacing w:after="0" w:line="240" w:lineRule="auto"/>
    </w:pPr>
    <w:rPr>
      <w:sz w:val="21"/>
    </w:rPr>
    <w:tblPr>
      <w:tblCellMar>
        <w:left w:w="0" w:type="dxa"/>
        <w:right w:w="0" w:type="dxa"/>
      </w:tblCellMar>
    </w:tblPr>
  </w:style>
  <w:style w:type="paragraph" w:styleId="Funotentext">
    <w:name w:val="footnote text"/>
    <w:basedOn w:val="Neutral"/>
    <w:link w:val="FunotentextZchn"/>
    <w:uiPriority w:val="99"/>
    <w:unhideWhenUsed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uiPriority w:val="99"/>
    <w:unhideWhenUsed/>
    <w:rPr>
      <w:vertAlign w:val="superscript"/>
    </w:rPr>
  </w:style>
  <w:style w:type="paragraph" w:customStyle="1" w:styleId="berschriftmitZiffer">
    <w:name w:val="Überschrift mit Ziffer"/>
    <w:pPr>
      <w:keepNext/>
      <w:numPr>
        <w:numId w:val="41"/>
      </w:numPr>
      <w:spacing w:after="120" w:line="280" w:lineRule="atLeast"/>
    </w:pPr>
    <w:rPr>
      <w:rFonts w:ascii="Arial Black" w:eastAsiaTheme="majorEastAsia" w:hAnsi="Arial Black" w:cstheme="majorBidi"/>
      <w:bCs/>
      <w:sz w:val="21"/>
      <w:szCs w:val="20"/>
    </w:rPr>
  </w:style>
  <w:style w:type="numbering" w:customStyle="1" w:styleId="ListeberschriftmitZiffer">
    <w:name w:val="Liste Überschrift mit Ziffer"/>
    <w:uiPriority w:val="99"/>
    <w:pPr>
      <w:numPr>
        <w:numId w:val="38"/>
      </w:numPr>
    </w:pPr>
  </w:style>
  <w:style w:type="paragraph" w:customStyle="1" w:styleId="TitelMitte14pt">
    <w:name w:val="Titel_Mitte_14pt"/>
    <w:pPr>
      <w:spacing w:after="240" w:line="240" w:lineRule="auto"/>
      <w:jc w:val="center"/>
    </w:pPr>
    <w:rPr>
      <w:rFonts w:ascii="Arial Black" w:eastAsia="Times New Roman" w:hAnsi="Arial Black" w:cs="Arial"/>
      <w:color w:val="000000"/>
      <w:sz w:val="28"/>
      <w:szCs w:val="20"/>
    </w:rPr>
  </w:style>
  <w:style w:type="paragraph" w:customStyle="1" w:styleId="TitelMitte12pt">
    <w:name w:val="Titel_Mitte_12pt"/>
    <w:pPr>
      <w:spacing w:after="240" w:line="240" w:lineRule="auto"/>
      <w:jc w:val="center"/>
    </w:pPr>
    <w:rPr>
      <w:rFonts w:ascii="Arial Black" w:eastAsia="Times New Roman" w:hAnsi="Arial Black" w:cs="Arial"/>
      <w:color w:val="000000"/>
      <w:sz w:val="24"/>
      <w:szCs w:val="20"/>
    </w:rPr>
  </w:style>
  <w:style w:type="character" w:customStyle="1" w:styleId="GrundtextZchn">
    <w:name w:val="Grundtext Zchn"/>
    <w:basedOn w:val="Absatz-Standardschriftart"/>
    <w:link w:val="Grundtext"/>
    <w:rPr>
      <w:rFonts w:ascii="Arial" w:eastAsia="Times New Roman" w:hAnsi="Arial" w:cs="Arial"/>
      <w:color w:val="000000"/>
      <w:sz w:val="21"/>
      <w:szCs w:val="20"/>
    </w:rPr>
  </w:style>
  <w:style w:type="paragraph" w:customStyle="1" w:styleId="ListeNummernArabischNeustart">
    <w:name w:val="Liste_Nummern_Arabisch_Neustart"/>
    <w:basedOn w:val="Standard"/>
    <w:pPr>
      <w:numPr>
        <w:numId w:val="47"/>
      </w:numPr>
      <w:spacing w:after="0" w:line="14" w:lineRule="auto"/>
    </w:pPr>
    <w:rPr>
      <w:rFonts w:eastAsia="Times New Roman" w:cs="Times New Roman"/>
      <w:sz w:val="2"/>
    </w:rPr>
  </w:style>
  <w:style w:type="numbering" w:customStyle="1" w:styleId="ListeNummernRoemischList">
    <w:name w:val="Liste_Nummern_RoemischList"/>
    <w:uiPriority w:val="99"/>
    <w:pPr>
      <w:numPr>
        <w:numId w:val="42"/>
      </w:numPr>
    </w:pPr>
  </w:style>
  <w:style w:type="paragraph" w:styleId="Listenabsatz">
    <w:name w:val="List Paragraph"/>
    <w:basedOn w:val="Standard"/>
    <w:uiPriority w:val="34"/>
    <w:pPr>
      <w:ind w:left="720"/>
      <w:contextualSpacing/>
    </w:pPr>
  </w:style>
  <w:style w:type="numbering" w:customStyle="1" w:styleId="ListeNummernRoemischNeustartList">
    <w:name w:val="Liste_Nummern_Roemisch_NeustartList"/>
    <w:uiPriority w:val="99"/>
    <w:pPr>
      <w:numPr>
        <w:numId w:val="45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3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252wei\AppData\Local\Temp\OneOffixx\generated\5f0c8ee8-fdb7-4d83-af76-c8a7f2ff2986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212FF26B9C045C69E714F14F254A2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981A89-86D4-490B-9118-F353BED6B38A}"/>
      </w:docPartPr>
      <w:docPartBody>
        <w:p>
          <w:pPr>
            <w:pStyle w:val="E212FF26B9C045C69E714F14F254A21A"/>
          </w:pPr>
          <w:r>
            <w:rPr>
              <w:rStyle w:val="Platzhaltertext"/>
            </w:rPr>
            <w:t>Name</w:t>
          </w:r>
        </w:p>
      </w:docPartBody>
    </w:docPart>
    <w:docPart>
      <w:docPartPr>
        <w:name w:val="17FA60092FD44BB3BE2F40C76556CD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112BC2-0AEB-4245-B0F2-02A7672A2A7E}"/>
      </w:docPartPr>
      <w:docPartBody>
        <w:p>
          <w:pPr>
            <w:pStyle w:val="17FA60092FD44BB3BE2F40C76556CD2D"/>
          </w:pPr>
          <w:r>
            <w:rPr>
              <w:rStyle w:val="Platzhaltertext"/>
            </w:rPr>
            <w:t>Vorname</w:t>
          </w:r>
        </w:p>
      </w:docPartBody>
    </w:docPart>
    <w:docPart>
      <w:docPartPr>
        <w:name w:val="F6EF3B0FFE13417486B20422DCA7D2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35372A-3AB2-4EFA-9549-F25F9505EA24}"/>
      </w:docPartPr>
      <w:docPartBody>
        <w:p>
          <w:pPr>
            <w:pStyle w:val="F6EF3B0FFE13417486B20422DCA7D240"/>
          </w:pPr>
          <w:r>
            <w:rPr>
              <w:color w:val="808080" w:themeColor="background1" w:themeShade="80"/>
            </w:rPr>
            <w:t>Datum</w:t>
          </w:r>
        </w:p>
      </w:docPartBody>
    </w:docPart>
    <w:docPart>
      <w:docPartPr>
        <w:name w:val="B73AAD1166FB4E15BC2DEA9592E725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6E562E-7470-4A3D-8CF5-2E0EADC8765E}"/>
      </w:docPartPr>
      <w:docPartBody>
        <w:p>
          <w:pPr>
            <w:pStyle w:val="B73AAD1166FB4E15BC2DEA9592E7258A"/>
          </w:pPr>
          <w:r>
            <w:rPr>
              <w:rStyle w:val="Platzhaltertext"/>
            </w:rPr>
            <w:t>Schulgemeinde</w:t>
          </w:r>
        </w:p>
      </w:docPartBody>
    </w:docPart>
    <w:docPart>
      <w:docPartPr>
        <w:name w:val="DC6728085F954715B870A61A3BBE06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750F72-6180-4CB0-B0BD-7CBC090B751F}"/>
      </w:docPartPr>
      <w:docPartBody>
        <w:p>
          <w:pPr>
            <w:pStyle w:val="DC6728085F954715B870A61A3BBE0619"/>
          </w:pPr>
          <w:r>
            <w:rPr>
              <w:rStyle w:val="Platzhaltertext"/>
            </w:rPr>
            <w:t>Klicken oder Datum eingeben</w:t>
          </w:r>
        </w:p>
      </w:docPartBody>
    </w:docPart>
    <w:docPart>
      <w:docPartPr>
        <w:name w:val="AF7DFAE7A4C840779B473ADC7397B5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5EEA22-8418-4F04-855C-BB9DCBA68842}"/>
      </w:docPartPr>
      <w:docPartBody>
        <w:p>
          <w:pPr>
            <w:pStyle w:val="AF7DFAE7A4C840779B473ADC7397B5C6"/>
          </w:pPr>
          <w:r>
            <w:rPr>
              <w:rStyle w:val="Platzhaltertext"/>
            </w:rPr>
            <w:t>Klicken oder Datum eingeben</w:t>
          </w:r>
        </w:p>
      </w:docPartBody>
    </w:docPart>
    <w:docPart>
      <w:docPartPr>
        <w:name w:val="174BB2A77ED543C0BC01388CD02434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2D3FCD-0831-44AF-B0F5-53742617B762}"/>
      </w:docPartPr>
      <w:docPartBody>
        <w:p>
          <w:pPr>
            <w:pStyle w:val="174BB2A77ED543C0BC01388CD024341B"/>
          </w:pPr>
          <w:r>
            <w:rPr>
              <w:rStyle w:val="Platzhaltertext"/>
            </w:rPr>
            <w:t>BG</w:t>
          </w:r>
        </w:p>
      </w:docPartBody>
    </w:docPart>
    <w:docPart>
      <w:docPartPr>
        <w:name w:val="E7535DB2369F4C8F8145C47D286A4E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BA06AB-E4AB-4695-B0EC-052AD4B5B356}"/>
      </w:docPartPr>
      <w:docPartBody>
        <w:p>
          <w:pPr>
            <w:pStyle w:val="E7535DB2369F4C8F8145C47D286A4EBE"/>
          </w:pPr>
          <w:r>
            <w:rPr>
              <w:rStyle w:val="Platzhaltertext"/>
            </w:rPr>
            <w:t>Klicken oder Datum eingeben</w:t>
          </w:r>
        </w:p>
      </w:docPartBody>
    </w:docPart>
    <w:docPart>
      <w:docPartPr>
        <w:name w:val="7C314C46F07D40668FC872F1A67DA2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8CAB3B-211B-4AAA-A9E6-4C5B370D3125}"/>
      </w:docPartPr>
      <w:docPartBody>
        <w:p>
          <w:pPr>
            <w:pStyle w:val="7C314C46F07D40668FC872F1A67DA276"/>
          </w:pPr>
          <w:r>
            <w:rPr>
              <w:rStyle w:val="Platzhaltertext"/>
            </w:rPr>
            <w:t>BG</w:t>
          </w:r>
        </w:p>
      </w:docPartBody>
    </w:docPart>
    <w:docPart>
      <w:docPartPr>
        <w:name w:val="90B6A775C8BF4586B8B15D7DEAAB38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3FDD97-4259-45E4-B7BD-711B9DF60855}"/>
      </w:docPartPr>
      <w:docPartBody>
        <w:p>
          <w:pPr>
            <w:pStyle w:val="90B6A775C8BF4586B8B15D7DEAAB3831"/>
          </w:pPr>
          <w:r>
            <w:rPr>
              <w:rStyle w:val="Platzhaltertext"/>
            </w:rPr>
            <w:t>Klicken oder Datum eingeben</w:t>
          </w:r>
        </w:p>
      </w:docPartBody>
    </w:docPart>
    <w:docPart>
      <w:docPartPr>
        <w:name w:val="215E0626275E42D6B43A0BD368D133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00C8AC-8932-4B2C-AB86-C3480E32932E}"/>
      </w:docPartPr>
      <w:docPartBody>
        <w:p>
          <w:pPr>
            <w:pStyle w:val="215E0626275E42D6B43A0BD368D13377"/>
          </w:pPr>
          <w:r>
            <w:rPr>
              <w:rStyle w:val="Platzhaltertext"/>
            </w:rPr>
            <w:t>BG</w:t>
          </w:r>
        </w:p>
      </w:docPartBody>
    </w:docPart>
    <w:docPart>
      <w:docPartPr>
        <w:name w:val="637019B64A2C4E089A4425117018D6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D46DD9-A813-4309-9EDA-43D4432212A8}"/>
      </w:docPartPr>
      <w:docPartBody>
        <w:p>
          <w:pPr>
            <w:pStyle w:val="637019B64A2C4E089A4425117018D690"/>
          </w:pPr>
          <w:r>
            <w:rPr>
              <w:rStyle w:val="Platzhaltertext"/>
            </w:rPr>
            <w:t>Schulgemeinde</w:t>
          </w:r>
        </w:p>
      </w:docPartBody>
    </w:docPart>
    <w:docPart>
      <w:docPartPr>
        <w:name w:val="2C16086C6C944DB6AD5E56931667ED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467B2D-E931-49E1-84F5-4E05F27DF3D0}"/>
      </w:docPartPr>
      <w:docPartBody>
        <w:p>
          <w:pPr>
            <w:pStyle w:val="2C16086C6C944DB6AD5E56931667ED61"/>
          </w:pPr>
          <w:r>
            <w:rPr>
              <w:rStyle w:val="Platzhaltertext"/>
            </w:rPr>
            <w:t>Klicken oder Datum eingeben</w:t>
          </w:r>
        </w:p>
      </w:docPartBody>
    </w:docPart>
    <w:docPart>
      <w:docPartPr>
        <w:name w:val="ECCABCDE3E02426D9BD9B942582CA3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2F01F8-11BC-47B0-BA3D-5AA0DA6164B9}"/>
      </w:docPartPr>
      <w:docPartBody>
        <w:p>
          <w:pPr>
            <w:pStyle w:val="ECCABCDE3E02426D9BD9B942582CA3FE"/>
          </w:pPr>
          <w:r>
            <w:rPr>
              <w:rStyle w:val="Platzhaltertext"/>
            </w:rPr>
            <w:t>Klicken oder Datum eingeben</w:t>
          </w:r>
        </w:p>
      </w:docPartBody>
    </w:docPart>
    <w:docPart>
      <w:docPartPr>
        <w:name w:val="0C16C83C3CBB428286EABD08D7D531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609730-E27D-48ED-A60A-79C3173B450F}"/>
      </w:docPartPr>
      <w:docPartBody>
        <w:p>
          <w:pPr>
            <w:pStyle w:val="0C16C83C3CBB428286EABD08D7D531DF"/>
          </w:pPr>
          <w:r>
            <w:rPr>
              <w:rStyle w:val="Platzhaltertext"/>
            </w:rPr>
            <w:t>BG</w:t>
          </w:r>
        </w:p>
      </w:docPartBody>
    </w:docPart>
    <w:docPart>
      <w:docPartPr>
        <w:name w:val="65FA640D3C114529B90E320F79D7C9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5E5420-D27C-4314-8DE6-2E131FF9764A}"/>
      </w:docPartPr>
      <w:docPartBody>
        <w:p>
          <w:pPr>
            <w:pStyle w:val="65FA640D3C114529B90E320F79D7C9CC"/>
          </w:pPr>
          <w:r>
            <w:rPr>
              <w:rStyle w:val="Platzhaltertext"/>
            </w:rPr>
            <w:t>Klicken oder Datum eingeben</w:t>
          </w:r>
        </w:p>
      </w:docPartBody>
    </w:docPart>
    <w:docPart>
      <w:docPartPr>
        <w:name w:val="C3440AE25ECA49A5A3020145A75A39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3770F7-DDDB-4190-A59B-E5B90C7CEA5E}"/>
      </w:docPartPr>
      <w:docPartBody>
        <w:p>
          <w:pPr>
            <w:pStyle w:val="C3440AE25ECA49A5A3020145A75A3958"/>
          </w:pPr>
          <w:r>
            <w:rPr>
              <w:rStyle w:val="Platzhaltertext"/>
            </w:rPr>
            <w:t>Klicken und Text eingeben.</w:t>
          </w:r>
        </w:p>
      </w:docPartBody>
    </w:docPart>
    <w:docPart>
      <w:docPartPr>
        <w:name w:val="9CB367BEF4FB499CA697919CB49172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8B3478-00CC-4362-AD7A-A3AB48BD5B0A}"/>
      </w:docPartPr>
      <w:docPartBody>
        <w:p>
          <w:pPr>
            <w:pStyle w:val="9CB367BEF4FB499CA697919CB491720D"/>
          </w:pPr>
          <w:r>
            <w:rPr>
              <w:rStyle w:val="Platzhaltertext"/>
            </w:rPr>
            <w:t>Klicken und Text eingeben.</w:t>
          </w:r>
        </w:p>
      </w:docPartBody>
    </w:docPart>
    <w:docPart>
      <w:docPartPr>
        <w:name w:val="8B66F1E6381446A1B617717E5F39D7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7D30CF-AE17-42CF-8BB6-589E33440C1C}"/>
      </w:docPartPr>
      <w:docPartBody>
        <w:p>
          <w:pPr>
            <w:pStyle w:val="8B66F1E6381446A1B617717E5F39D794"/>
          </w:pPr>
          <w:r>
            <w:rPr>
              <w:rStyle w:val="Platzhaltertext"/>
            </w:rPr>
            <w:t>Klicken oder Datum eingeben</w:t>
          </w:r>
        </w:p>
      </w:docPartBody>
    </w:docPart>
    <w:docPart>
      <w:docPartPr>
        <w:name w:val="6DE1A1E8C5D64E9F874F12755142EF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BED254-57BE-4AD3-B212-026B8CC7DF90}"/>
      </w:docPartPr>
      <w:docPartBody>
        <w:p>
          <w:pPr>
            <w:pStyle w:val="6DE1A1E8C5D64E9F874F12755142EFF4"/>
          </w:pPr>
          <w:r>
            <w:rPr>
              <w:rStyle w:val="Platzhaltertext"/>
            </w:rPr>
            <w:t>Klicken und Text eingeben.</w:t>
          </w:r>
        </w:p>
      </w:docPartBody>
    </w:docPart>
    <w:docPart>
      <w:docPartPr>
        <w:name w:val="33828C74D26342F5885C4084309182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663A98-52AA-4503-A42C-2C349F6E1496}"/>
      </w:docPartPr>
      <w:docPartBody>
        <w:p>
          <w:pPr>
            <w:pStyle w:val="33828C74D26342F5885C408430918233"/>
          </w:pPr>
          <w:r>
            <w:rPr>
              <w:rStyle w:val="Platzhaltertext"/>
            </w:rPr>
            <w:t>Klicken und Text eingeben.</w:t>
          </w:r>
        </w:p>
      </w:docPartBody>
    </w:docPart>
    <w:docPart>
      <w:docPartPr>
        <w:name w:val="0D4BC4CF76644A508D344502593B28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6E145E-EF9A-49A2-B03F-5881BEAEBE9B}"/>
      </w:docPartPr>
      <w:docPartBody>
        <w:p>
          <w:pPr>
            <w:pStyle w:val="0D4BC4CF76644A508D344502593B288B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492EE6D19304AA38031E688B65EED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DC7429-1B23-4B67-A4F5-D1A9EB8FEC3B}"/>
      </w:docPartPr>
      <w:docPartBody>
        <w:p>
          <w:pPr>
            <w:pStyle w:val="D492EE6D19304AA38031E688B65EEDB9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A9BE340204142CD9E34DA250C0327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FD03DD-2B2A-4EC9-9009-24CCBAE87382}"/>
      </w:docPartPr>
      <w:docPartBody>
        <w:p>
          <w:pPr>
            <w:pStyle w:val="8A9BE340204142CD9E34DA250C03272C"/>
          </w:pPr>
          <w:r>
            <w:rPr>
              <w:rStyle w:val="Platzhaltertext"/>
            </w:rPr>
            <w:t>Ort, Datum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168114EA55FB46D9AAB7BF50936569EB">
    <w:name w:val="168114EA55FB46D9AAB7BF50936569EB"/>
  </w:style>
  <w:style w:type="paragraph" w:customStyle="1" w:styleId="0243F36151CC49ECB39C3379D2C2641A">
    <w:name w:val="0243F36151CC49ECB39C3379D2C2641A"/>
  </w:style>
  <w:style w:type="paragraph" w:customStyle="1" w:styleId="2EF4F9FF103F46199C7409BDFCB74D33">
    <w:name w:val="2EF4F9FF103F46199C7409BDFCB74D33"/>
  </w:style>
  <w:style w:type="paragraph" w:customStyle="1" w:styleId="EBF3E627A67549D99666D7353CDF6C28">
    <w:name w:val="EBF3E627A67549D99666D7353CDF6C28"/>
  </w:style>
  <w:style w:type="paragraph" w:customStyle="1" w:styleId="D2DC17B39C18463184DC5A69D9491A5A">
    <w:name w:val="D2DC17B39C18463184DC5A69D9491A5A"/>
  </w:style>
  <w:style w:type="paragraph" w:customStyle="1" w:styleId="BF2F0729F0464335A69166D9A9279C4C">
    <w:name w:val="BF2F0729F0464335A69166D9A9279C4C"/>
  </w:style>
  <w:style w:type="paragraph" w:customStyle="1" w:styleId="033396121AFC4D6FBFCEAC65CCE8BC5C">
    <w:name w:val="033396121AFC4D6FBFCEAC65CCE8BC5C"/>
  </w:style>
  <w:style w:type="paragraph" w:customStyle="1" w:styleId="3D05947EE1EB4EF0B04855102470D656">
    <w:name w:val="3D05947EE1EB4EF0B04855102470D656"/>
  </w:style>
  <w:style w:type="paragraph" w:customStyle="1" w:styleId="EAEB9E504572424E8C56D8157FB7FFD1">
    <w:name w:val="EAEB9E504572424E8C56D8157FB7FFD1"/>
  </w:style>
  <w:style w:type="paragraph" w:customStyle="1" w:styleId="7200BD2B7DE743568371007017F1789A">
    <w:name w:val="7200BD2B7DE743568371007017F1789A"/>
  </w:style>
  <w:style w:type="paragraph" w:customStyle="1" w:styleId="7681B2F948B04545B606BEF6918D51FE">
    <w:name w:val="7681B2F948B04545B606BEF6918D51FE"/>
  </w:style>
  <w:style w:type="paragraph" w:customStyle="1" w:styleId="8109AECB93CB4F759C8B221896C010A5">
    <w:name w:val="8109AECB93CB4F759C8B221896C010A5"/>
  </w:style>
  <w:style w:type="paragraph" w:customStyle="1" w:styleId="CA0A5745409E40B5847833F23CF12DA7">
    <w:name w:val="CA0A5745409E40B5847833F23CF12DA7"/>
  </w:style>
  <w:style w:type="paragraph" w:customStyle="1" w:styleId="CC3077CAD4DB49DBBD5A63089CA9768C">
    <w:name w:val="CC3077CAD4DB49DBBD5A63089CA9768C"/>
  </w:style>
  <w:style w:type="paragraph" w:customStyle="1" w:styleId="6D13E6A0A40A472A88D062AB28DFC210">
    <w:name w:val="6D13E6A0A40A472A88D062AB28DFC210"/>
  </w:style>
  <w:style w:type="paragraph" w:customStyle="1" w:styleId="415F2ED2368F47BF80A4FDEF9711CAD4">
    <w:name w:val="415F2ED2368F47BF80A4FDEF9711CAD4"/>
  </w:style>
  <w:style w:type="paragraph" w:customStyle="1" w:styleId="9A6954D41DC8430F96588D94DF3C5C0A">
    <w:name w:val="9A6954D41DC8430F96588D94DF3C5C0A"/>
  </w:style>
  <w:style w:type="paragraph" w:customStyle="1" w:styleId="157B9E62151543B0963C5A863317C9A1">
    <w:name w:val="157B9E62151543B0963C5A863317C9A1"/>
  </w:style>
  <w:style w:type="paragraph" w:customStyle="1" w:styleId="D51C82378CD641889B38386C7EA265EE">
    <w:name w:val="D51C82378CD641889B38386C7EA265EE"/>
  </w:style>
  <w:style w:type="paragraph" w:customStyle="1" w:styleId="DF18A534216B42258FDBC244D730BF30">
    <w:name w:val="DF18A534216B42258FDBC244D730BF30"/>
  </w:style>
  <w:style w:type="paragraph" w:customStyle="1" w:styleId="C673EA5A262A4301BBC98B55774C2634">
    <w:name w:val="C673EA5A262A4301BBC98B55774C2634"/>
  </w:style>
  <w:style w:type="paragraph" w:customStyle="1" w:styleId="9ACC1934795C49B096F6F39486BB6BEF">
    <w:name w:val="9ACC1934795C49B096F6F39486BB6BEF"/>
  </w:style>
  <w:style w:type="paragraph" w:customStyle="1" w:styleId="3477668A3A7B4886B9B730D044F8A77E">
    <w:name w:val="3477668A3A7B4886B9B730D044F8A77E"/>
  </w:style>
  <w:style w:type="paragraph" w:customStyle="1" w:styleId="4727D5B17F334C8EB8E981338223ECD3">
    <w:name w:val="4727D5B17F334C8EB8E981338223ECD3"/>
  </w:style>
  <w:style w:type="paragraph" w:customStyle="1" w:styleId="0284D68AD1FE49DAA3268760759208F5">
    <w:name w:val="0284D68AD1FE49DAA3268760759208F5"/>
  </w:style>
  <w:style w:type="paragraph" w:customStyle="1" w:styleId="3695A68985634C0FB8C09D2AC63B03A8">
    <w:name w:val="3695A68985634C0FB8C09D2AC63B03A8"/>
  </w:style>
  <w:style w:type="paragraph" w:customStyle="1" w:styleId="E212FF26B9C045C69E714F14F254A21A">
    <w:name w:val="E212FF26B9C045C69E714F14F254A21A"/>
  </w:style>
  <w:style w:type="paragraph" w:customStyle="1" w:styleId="17FA60092FD44BB3BE2F40C76556CD2D">
    <w:name w:val="17FA60092FD44BB3BE2F40C76556CD2D"/>
  </w:style>
  <w:style w:type="paragraph" w:customStyle="1" w:styleId="F6EF3B0FFE13417486B20422DCA7D240">
    <w:name w:val="F6EF3B0FFE13417486B20422DCA7D240"/>
  </w:style>
  <w:style w:type="paragraph" w:customStyle="1" w:styleId="B73AAD1166FB4E15BC2DEA9592E7258A">
    <w:name w:val="B73AAD1166FB4E15BC2DEA9592E7258A"/>
  </w:style>
  <w:style w:type="paragraph" w:customStyle="1" w:styleId="DC6728085F954715B870A61A3BBE0619">
    <w:name w:val="DC6728085F954715B870A61A3BBE0619"/>
  </w:style>
  <w:style w:type="paragraph" w:customStyle="1" w:styleId="AF7DFAE7A4C840779B473ADC7397B5C6">
    <w:name w:val="AF7DFAE7A4C840779B473ADC7397B5C6"/>
  </w:style>
  <w:style w:type="paragraph" w:customStyle="1" w:styleId="174BB2A77ED543C0BC01388CD024341B">
    <w:name w:val="174BB2A77ED543C0BC01388CD024341B"/>
  </w:style>
  <w:style w:type="paragraph" w:customStyle="1" w:styleId="E7535DB2369F4C8F8145C47D286A4EBE">
    <w:name w:val="E7535DB2369F4C8F8145C47D286A4EBE"/>
  </w:style>
  <w:style w:type="paragraph" w:customStyle="1" w:styleId="7C314C46F07D40668FC872F1A67DA276">
    <w:name w:val="7C314C46F07D40668FC872F1A67DA276"/>
  </w:style>
  <w:style w:type="paragraph" w:customStyle="1" w:styleId="90B6A775C8BF4586B8B15D7DEAAB3831">
    <w:name w:val="90B6A775C8BF4586B8B15D7DEAAB3831"/>
  </w:style>
  <w:style w:type="paragraph" w:customStyle="1" w:styleId="215E0626275E42D6B43A0BD368D13377">
    <w:name w:val="215E0626275E42D6B43A0BD368D13377"/>
  </w:style>
  <w:style w:type="paragraph" w:customStyle="1" w:styleId="637019B64A2C4E089A4425117018D690">
    <w:name w:val="637019B64A2C4E089A4425117018D690"/>
  </w:style>
  <w:style w:type="paragraph" w:customStyle="1" w:styleId="2C16086C6C944DB6AD5E56931667ED61">
    <w:name w:val="2C16086C6C944DB6AD5E56931667ED61"/>
  </w:style>
  <w:style w:type="paragraph" w:customStyle="1" w:styleId="ECCABCDE3E02426D9BD9B942582CA3FE">
    <w:name w:val="ECCABCDE3E02426D9BD9B942582CA3FE"/>
  </w:style>
  <w:style w:type="paragraph" w:customStyle="1" w:styleId="0C16C83C3CBB428286EABD08D7D531DF">
    <w:name w:val="0C16C83C3CBB428286EABD08D7D531DF"/>
  </w:style>
  <w:style w:type="paragraph" w:customStyle="1" w:styleId="65FA640D3C114529B90E320F79D7C9CC">
    <w:name w:val="65FA640D3C114529B90E320F79D7C9CC"/>
  </w:style>
  <w:style w:type="paragraph" w:customStyle="1" w:styleId="C3440AE25ECA49A5A3020145A75A3958">
    <w:name w:val="C3440AE25ECA49A5A3020145A75A3958"/>
  </w:style>
  <w:style w:type="paragraph" w:customStyle="1" w:styleId="9CB367BEF4FB499CA697919CB491720D">
    <w:name w:val="9CB367BEF4FB499CA697919CB491720D"/>
  </w:style>
  <w:style w:type="paragraph" w:customStyle="1" w:styleId="8B66F1E6381446A1B617717E5F39D794">
    <w:name w:val="8B66F1E6381446A1B617717E5F39D794"/>
  </w:style>
  <w:style w:type="paragraph" w:customStyle="1" w:styleId="6DE1A1E8C5D64E9F874F12755142EFF4">
    <w:name w:val="6DE1A1E8C5D64E9F874F12755142EFF4"/>
  </w:style>
  <w:style w:type="paragraph" w:customStyle="1" w:styleId="33828C74D26342F5885C408430918233">
    <w:name w:val="33828C74D26342F5885C408430918233"/>
  </w:style>
  <w:style w:type="paragraph" w:customStyle="1" w:styleId="0D4BC4CF76644A508D344502593B288B">
    <w:name w:val="0D4BC4CF76644A508D344502593B288B"/>
  </w:style>
  <w:style w:type="paragraph" w:customStyle="1" w:styleId="D492EE6D19304AA38031E688B65EEDB9">
    <w:name w:val="D492EE6D19304AA38031E688B65EEDB9"/>
  </w:style>
  <w:style w:type="paragraph" w:customStyle="1" w:styleId="8A9BE340204142CD9E34DA250C03272C">
    <w:name w:val="8A9BE340204142CD9E34DA250C03272C"/>
  </w:style>
  <w:style w:type="paragraph" w:customStyle="1" w:styleId="C4D168F7490C4AA9A20190DF5AF16EEA">
    <w:name w:val="C4D168F7490C4AA9A20190DF5AF16E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ema farbig">
  <a:themeElements>
    <a:clrScheme name="Thema farbig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EE0"/>
      </a:accent1>
      <a:accent2>
        <a:srgbClr val="0076BD"/>
      </a:accent2>
      <a:accent3>
        <a:srgbClr val="885EA0"/>
      </a:accent3>
      <a:accent4>
        <a:srgbClr val="E30059"/>
      </a:accent4>
      <a:accent5>
        <a:srgbClr val="E2001A"/>
      </a:accent5>
      <a:accent6>
        <a:srgbClr val="EB690B"/>
      </a:accent6>
      <a:hlink>
        <a:srgbClr val="0000FF"/>
      </a:hlink>
      <a:folHlink>
        <a:srgbClr val="800080"/>
      </a:folHlink>
    </a:clrScheme>
    <a:fontScheme name="Thema farbig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OneOffixxFormattingPart xmlns:xsd="http://www.w3.org/2001/XMLSchema" xmlns:xsi="http://www.w3.org/2001/XMLSchema-instance" xmlns="http://schema.oneoffixx.com/OneOffixxFormattingPart/1">
  <Configuration>
    <DocumentFunction xmlns="">
      <!-- Parametrierung der Überschriften -->
      <Group name="Headings">
        <Definition type="Heading" level="1" style="Überschrift 1"/>
        <Definition type="Heading" level="2" style="Überschrift 2"/>
        <Definition type="Heading" level="3" style="Überschrift 3"/>
        <Definition type="Heading" level="4" style="Überschrift 4"/>
      </Group>
      <!-- Parametrierung der Tabulatoren -->
      <Group name="Indents" maxListLevels="4">
      </Group>
      <!-- Parametrierung der Listen, Aufzählungen und Nummerierungen -->
      <Group name="NumberingStyles">
        <Definition type="Numeric" tabPosition="1" style="Liste_Nummern_Arabisch"/>
        <Definition type="Alphabetic" tabPosition="1" style="Liste_Nummern_Roemisch"/>
        <Definition type="Line" tabPosition="1" style="Liste_Bindestrich"/>
      </Group>
      <!-- Parametrierung der Nummerierungs-Optionen -->
      <Group name="NumberingBehaviors">
        <Definition type="Increment" style="Liste_Nummern_Arabisch"/>
        <Definition type="Decrement"/>
        <!--<Definition type="RestartMain"/>
  <Definition type="RestartSub"/>-->
        <Definition type="ResetChapter" style="Überschrift 1"/>
        <Definition type="ResetList" style="Liste_Nummern_Arabisch"/>
      </Group>
      <!-- Parametrierung der weiteren Formatierungs-Optionen -->
      <Group name="Styles">
        <Definition type="Standard" style="Grundtext"/>
        <Definition type="Bold" style="Fett"/>
        <Definition type="Italic" style=""/>
        <Definition type="Underline" style=""/>
      </Group>
      <!-- Parametrierung der weiteren kundenspezifischen Formatierungs-Optionen -->
      <Group name="CustomStyles">
        <Category id="Formatierungen">
          <Label lcid="2055">Formatierungen</Label>
          <Definition type="Randtitel" style="Randtitel mit Textbox">
            <Label lcid="2055">Randtitel</Label>
          </Definition>
          <Definition type="Lead" style="Lead">
            <Label lcid="2055">Lead</Label>
          </Definition>
        </Category>
      </Group>
    </DocumentFunction>
  </Configuration>
</OneOffixxFormattingPart>
</file>

<file path=customXml/item2.xml><?xml version="1.0" encoding="utf-8"?>
<OneOffixxImageDefinitionPart xmlns:xsd="http://www.w3.org/2001/XMLSchema" xmlns:xsi="http://www.w3.org/2001/XMLSchema-instance" xmlns="http://schema.oneoffixx.com/OneOffixxImageDefinitionPart/1">
  <ImageDefinitions>
    <ImageSizeDefinition>
      <Id>1416196669</Id>
      <Width>0</Width>
      <Height>0</Height>
      <XPath>/ooImg/Profile.Org.Kanton</XPath>
      <ImageHash>95c335a2f97fbb0de78a98a81c1804bd</ImageHash>
    </ImageSizeDefinition>
    <ImageSizeDefinition>
      <Id>1835352706</Id>
      <Width>0</Width>
      <Height>0</Height>
      <XPath>/ooImg/Profile.Org.HeaderLogoShort</XPath>
      <ImageHash>ea94abc84a50c4a7c98dcd2fd419985a</ImageHash>
    </ImageSizeDefinition>
    <ImageSizeDefinition>
      <Id>1366585524</Id>
      <Width>0</Width>
      <Height>0</Height>
      <XPath>/ooImg/Profile.Org.Kanton</XPath>
      <ImageHash>95c335a2f97fbb0de78a98a81c1804bd</ImageHash>
    </ImageSizeDefinition>
    <ImageSizeDefinition>
      <Id>1179313770</Id>
      <Width>0</Width>
      <Height>0</Height>
      <XPath>/ooImg/Profile.Org.HeaderLogoShort</XPath>
      <ImageHash>ea94abc84a50c4a7c98dcd2fd419985a</ImageHash>
    </ImageSizeDefinition>
    <ImageSizeDefinition>
      <Id>1959243445</Id>
      <Width>0</Width>
      <Height>0</Height>
      <XPath>//Image[@id='Profile.Org.Kanton']</XPath>
      <ImageHash>95c335a2f97fbb0de78a98a81c1804bd</ImageHash>
    </ImageSizeDefinition>
    <ImageSizeDefinition>
      <Id>588066004</Id>
      <Width>0</Width>
      <Height>0</Height>
      <XPath>//Image[@id='Profile.Org.HeaderLogoShort']</XPath>
      <ImageHash>ea94abc84a50c4a7c98dcd2fd419985a</ImageHash>
    </ImageSizeDefinition>
    <ImageSizeDefinition>
      <Id>1335808787</Id>
      <Width>0</Width>
      <Height>0</Height>
      <XPath>//Image[@id='Profile.Org.Kanton']</XPath>
      <ImageHash>95c335a2f97fbb0de78a98a81c1804bd</ImageHash>
    </ImageSizeDefinition>
    <ImageSizeDefinition>
      <Id>609322142</Id>
      <Width>0</Width>
      <Height>0</Height>
      <XPath>//Image[@id='Profile.Org.HeaderLogoShort']</XPath>
      <ImageHash>ea94abc84a50c4a7c98dcd2fd419985a</ImageHash>
    </ImageSizeDefinition>
  </ImageDefinitions>
</OneOffixxImageDefinitionPart>
</file>

<file path=customXml/item3.xml><?xml version="1.0" encoding="utf-8"?>
<OneOffixxExtendedBindingPart xmlns:xsd="http://www.w3.org/2001/XMLSchema" xmlns:xsi="http://www.w3.org/2001/XMLSchema-instance" xmlns="http://schema.oneoffixx.com/OneOffixxExtendedBindingPart/1">
  <StyleSheet>
    <xsl:stylesheet xmlns:xsl="http://www.w3.org/1999/XSL/Transform" xmlns:contact="http://schema.oneoffixx.com/OneOffixxContactsPart/1" xmlns:ext="http://schema.oneoffixx.com/OneOffixxExtendedBindingPart/1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version="1.0" mc:Ignorable="w14 wp14">
      <xsl:output method="xml" version="1.0" indent="yes"/>
      <xsl:variable name="linefeed">
        <xsl:text>&amp;#x0A;</xsl:text>
      </xsl:variable>
      <xsl:variable name="space">
        <xsl:text> </xsl:text>
      </xsl:variable>
      <xsl:template match="/">
    {0}
  </xsl:template>
      <xsl:template name="getExtendedSnippet">
        <xsl:param name="snippetName"/>
        <xsl:if test="($snippetName and $snippetName != '')">
          <xsl:copy-of select="//ext:OneOffixxExtendedBindingPart/ext:ExtendedBindings/ext:ExtendedBindingNode[ext:Title = $snippetName]/ext:Body/w:sdtContent/*"/>
        </xsl:if>
      </xsl:template>
      <xsl:template name="Beilagen">
        <xsl:param name="attachments"/>
        <xsl:param name="goesTo"/>
        <xsl:param name="copyTo"/>
        <w:p w:rsidR="006F595D" w:rsidRPr="006F595D" w:rsidRDefault="006F595D" w:rsidP="006F595D">
          <w:pPr>
            <w:pStyle w:val="Neutral"/>
          </w:pPr>
          <w:r w:rsidRPr="006F595D">
            <w:t> </w:t>
          </w:r>
        </w:p>
        <xsl:variable name="goesToRecipient">
          <xsl:call-template name="ListRecipients">
            <xsl:with-param name="transmissionType">Bcc</xsl:with-param>
          </xsl:call-template>
        </xsl:variable>
        <xsl:variable name="copyToRecipient">
          <xsl:call-template name="ListRecipients">
            <xsl:with-param name="transmissionType">Cc</xsl:with-param>
          </xsl:call-template>
        </xsl:variable>
        <xsl:if test="not(normalize-space($attachments)='') or not(normalize-space(concat($copyTo,$copyToRecipient))='') or not(normalize-space(concat($goesTo,$goesToRecipient))='')">
          <xsl:call-template name="NeutralEmptyParagraph"/>
          <xsl:call-template name="NeutralEmptyParagraph"/>
        </xsl:if>
        <xsl:if test="not(normalize-space($attachments)='')">
          <xsl:call-template name="BeilageBlock">
            <xsl:with-param name="title">Beilagen</xsl:with-param>
            <xsl:with-param name="beilagen" select="$attachments"/>
          </xsl:call-template>
          <xsl:if test="(not(normalize-space(concat($copyTo,$copyToRecipient))='') and $copyTo) or (not(normalize-space(concat($goesTo,$goesToRecipient))='') and $goesTo)">
            <xsl:call-template name="NeutralEmptyParagraph"/>
          </xsl:if>
        </xsl:if>
        <xsl:if test="not(normalize-space(concat($goesTo,$goesToRecipient))='')">
          <xsl:if test="$goesTo">
            <xsl:call-template name="BeilageBlock">
              <xsl:with-param name="title">Geht an</xsl:with-param>
              <xsl:with-param name="beilagen" select="$goesTo"/>
              <xsl:with-param name="listRecipientType">Bcc</xsl:with-param>
            </xsl:call-template>
            <xsl:if test="not(normalize-space(concat($copyTo,$copyToRecipient))='') and $copyTo">
              <xsl:call-template name="NeutralEmptyParagraph"/>
            </xsl:if>
          </xsl:if>
        </xsl:if>
        <xsl:if test="$copyTo">
          <xsl:call-template name="BeilageBlock">
            <xsl:with-param name="title">Kopie an</xsl:with-param>
            <xsl:with-param name="beilagen" select="$copyTo"/>
            <xsl:with-param name="listRecipientType">Cc</xsl:with-param>
          </xsl:call-template>
        </xsl:if>
      </xsl:template>
      <xsl:template name="BeilageBlock">
        <xsl:param name="title"/>
        <xsl:param name="beilagen"/>
        <xsl:param name="listRecipientType"/>
        <xsl:variable name="recipientList">
          <xsl:call-template name="ListRecipients">
            <xsl:with-param name="transmissionType" select="$listRecipientType"/>
          </xsl:call-template>
        </xsl:variable>
        <xsl:if test="(normalize-space($beilagen) != '') or (normalize-space($recipientList) != '')">
          <w:p w:rsidR="005C7A0D" w:rsidRPr="005C7A0D" w:rsidRDefault="005C7A0D" w:rsidP="005C7A0D">
            <w:pPr>
              <w:pStyle w:val="Neutral"/>
            </w:pPr>
            <w:r w:rsidRPr="005C7A0D">
              <w:t>
                <xsl:value-of select="$title"/>
              </w:t>
            </w:r>
          </w:p>
          <xsl:variable name="linebreak">
            <xsl:if test="(normalize-space($beilagen) != '') and (normalize-space($recipientList) != '')">
              <xsl:value-of select="$linefeed"/>
            </xsl:if>
          </xsl:variable>
          <xsl:call-template name="StringToList">
            <xsl:with-param name="string" select="concat($beilagen,$linebreak,$recipientList)"/>
          </xsl:call-template>
        </xsl:if>
      </xsl:template>
      <xsl:template name="ListRecipients">
        <xsl:param name="transmissionType"/>
        <xsl:if test="$transmissionType and $transmissionType != ''">
          <xsl:for-each select="//contact:OneOffixxContactsPart/contact:Contacts/contact:ContactItem[@Selected = 'false' and contact:ContactViewOptions/@AddressingType=$transmissionType]">
            <xsl:variable name="adr">
              <xsl:choose>
                <xsl:when test="(./contact:ContactViewOptions/@SelectedAddress = 'Private')">
                  <xsl:call-template name="AddressLine">
                    <xsl:with-param name="address" select="./contact:Person/contact:Address"/>
                  </xsl:call-template>
                </xsl:when>
                <xsl:otherwise>
                  <xsl:call-template name="AddressLine">
                    <xsl:with-param name="address" select="./contact:Company/contact:Address"/>
                  </xsl:call-template>
                </xsl:otherwise>
              </xsl:choose>
            </xsl:variable>
            <xsl:variable name="ZHDir">
              <xsl:choose>
                <xsl:when test="(./contact:ExtendentFields/contact:Item[@Key='Dynamic.ZHDir'] = 'true')">1</xsl:when>
                <xsl:otherwise>0</xsl:otherwise>
              </xsl:choose>
            </xsl:variable>
            <xsl:if test="(./contact:Company/contact:CompanyName/contact:Line[1] and ./contact:Company/contact:CompanyName/contact:Line[1] !='')">
              <xsl:value-of select="normalize-space(./contact:Company/contact:CompanyName/contact:Line[1])"/>
              <xsl:if test="(./contact:Company/contact:CompanyName/contact:Line[2] and ./contact:Company/contact:CompanyName/contact:Line[2] !='')">
                <xsl:value-of select="$space"/>
                <xsl:value-of select="normalize-space(./contact:Company/contact:CompanyName/contact:Line[2])"/>
              </xsl:if>
              <xsl:if test="(./contact:Person/contact:LastName and ./contact:Person/contact:LastName !='' and ./contact:Person/contact:SalutationShort and ./contact:Person/contact:SalutationShort !='' and ./contact:AddressType != 'CompanyData')">
                <xsl:text>,</xsl:text>
                <xsl:value-of select="$space"/>
              </xsl:if>
            </xsl:if>
            <xsl:if test="(not(./contact:Company/contact:CompanyName/contact:Line[1]) or ./contact:Company/contact:CompanyName/contact:Line[1] = '')">
              <xsl:if test="(./contact:Company/contact:Department and ./contact:Company/contact:Department !='')">
                <xsl:value-of select="normalize-space(./contact:Company/contact:Department)"/>
                <xsl:text>,</xsl:text>
                <xsl:value-of select="$space"/>
              </xsl:if>
            </xsl:if>
            <xsl:value-of select="./contact:Person/contact:FirstName"/>
            <xsl:if test="(./contact:Person/contact:LastName and ./contact:Person/contact:LastName !='' and ./contact:Person/contact:FirstName and ./contact:Person/contact:FirstName !='')">
              <xsl:value-of select="$space"/>
            </xsl:if>
            <xsl:value-of select="./contact:Person/contact:LastName"/>
            <xsl:if test="(./contact:Person/contact:LastName and ./contact:Person/contact:LastName !='' and ./contact:Person/contact:FirstName and ./contact:Person/contact:FirstName !='' and $adr !='') or (./contact:Company/contact:CompanyName/contact:Line[1] and ./contact:Company/contact:CompanyName/contact:Line[1] !='' and $adr !='')">
              <xsl:text>,</xsl:text>
              <xsl:value-of select="$space"/>
            </xsl:if>
            <xsl:value-of select="$adr"/>
            <xsl:if test="position() != last()">
              <xsl:value-of select="$linefeed"/>
            </xsl:if>
          </xsl:for-each>
        </xsl:if>
      </xsl:template>
      <xsl:template name="AddressLine">
        <xsl:param name="address"/>
        <xsl:if test="($address/contact:Street and $address/contact:Street !='') and not($address/contact:PostOfficeBox)">
          <xsl:value-of select="normalize-space($address/contact:Street)"/>
        </xsl:if>
        <xsl:value-of select="normalize-space($address/contact:PostOfficeBox)"/>
        <xsl:if test="($address/contact:Street and $address/contact:Street !='') or ($address/contact:PostOfficeBox and $address/contact:PostOfficeBox !='')">
          <xsl:if test="($address/contact:City and $address/contact:City !='') or ($address/contact:PostOfficeBoxCity and $address/contact:PostOfficeBoxCity !='')">
            <xsl:text>,</xsl:text>
            <xsl:value-of select="$space"/>
          </xsl:if>
        </xsl:if>
        <xsl:if test="not($address/contact:PostOfficeBox) or ($address/contact:PostOfficeBox ='')">
          <xsl:value-of select="$address/contact:City/@ZipCode"/>
          <xsl:value-of select="$space"/>
          <xsl:value-of select="$address/contact:City"/>
        </xsl:if>
        <xsl:if test="($address/contact:PostOfficeBox) and ($address/contact:PostOfficeBox !='')">
          <xsl:if test="not($address/contact:PostOfficeBoxCity/@ZipCode) or ($address/contact:PostOfficeBoxCity/@ZipCode ='')">
            <xsl:value-of select="$address/contact:City/@ZipCode"/>
            <xsl:value-of select="$space"/>
            <xsl:value-of select="$address/contact:City"/>
          </xsl:if>
          <xsl:if test="($address/contact:PostOfficeBoxCity/@ZipCode) or ($address/contact:PostOfficeBoxCity/@ZipCode !='')">
            <xsl:value-of select="$address/contact:PostOfficeBoxCity/@ZipCode"/>
            <xsl:value-of select="$space"/>
            <xsl:value-of select="$address/contact:PostOfficeBoxCity"/>
          </xsl:if>
        </xsl:if>
      </xsl:template>
      <xsl:template name="NeutralEmptyParagraph">
        <w:p w:rsidR="005C7A0D" w:rsidRPr="005C7A0D" w:rsidRDefault="005C7A0D" w:rsidP="005C7A0D">
          <w:pPr>
            <w:pStyle w:val="Neutral"/>
          </w:pPr>
        </w:p>
      </xsl:template>
      <xsl:template name="StringToList">
        <xsl:param name="string"/>
        <xsl:param name="style"/>
        <xsl:param name="linePrefix"/>
        <xsl:if test="not(normalize-space($string) = '')">
          <xsl:choose>
            <xsl:when test="contains($string, $linefeed)">
              <w:p w:rsidR="00CE0C6A" w:rsidRDefault="00CE0C6A" w:rsidP="00CE0C6A">
                <xsl:call-template name="ListItem">
                  <xsl:with-param name="string" select="$string"/>
                  <xsl:with-param name="style" select="$style"/>
                  <xsl:with-param name="linePrefix" select="$linePrefix"/>
                </xsl:call-template>
              </w:p>
              <xsl:call-template name="StringToList">
                <xsl:with-param name="string" select="substring-after($string, $linefeed)"/>
                <xsl:with-param name="style" select="$style"/>
                <xsl:with-param name="linePrefix" select="$linePrefix"/>
              </xsl:call-template>
            </xsl:when>
            <xsl:otherwise>
              <w:p w:rsidR="00000000" w:rsidRDefault="00CE0C6A">
                <xsl:call-template name="ListItem">
                  <xsl:with-param name="string" select="$string"/>
                  <xsl:with-param name="style" select="$style"/>
                  <xsl:with-param name="linePrefix" select="$linePrefix"/>
                </xsl:call-template>
              </w:p>
            </xsl:otherwise>
          </xsl:choose>
        </xsl:if>
      </xsl:template>
      <xsl:template name="ListItem">
        <xsl:param name="string"/>
        <xsl:param name="style"/>
        <xsl:param name="linePrefix"/>
        <w:pPr>
          <xsl:if test="(not($style) or $style = '')">
            <w:pStyle w:val="BeilagenListe"/>
          </xsl:if>
          <xsl:if test="($style and $style != '')">
            <xsl:element name="w:pStyle">
              <xsl:attribute name="w:val">
                <xsl:value-of select="$style"/>
              </xsl:attribute>
            </xsl:element>
          </xsl:if>
        </w:pPr>
        <xsl:if test="$linePrefix and $linePrefix != ''">
          <w:r>
            <w:t>
              <xsl:value-of select="$linePrefix"/>
            </w:t>
          </w:r>
        </xsl:if>
        <w:r>
          <xsl:if test="$linePrefix and $linePrefix != ''">
            <w:tab/>
          </xsl:if>
          <w:t>
            <xsl:variable name="stringNorm">
              <xsl:choose>
                <xsl:when test="starts-with(normalize-space($string), '- ')">
                  <xsl:value-of select="substring-after($string, '- ')"/>
                </xsl:when>
                <xsl:when test="starts-with(normalize-space($string), '-')">
                  <xsl:value-of select="substring-after($string, '-')"/>
                </xsl:when>
                <xsl:when test="starts-with(normalize-space($string), $linePrefix)">
                  <xsl:value-of select="substring-after($string, $linePrefix)"/>
                </xsl:when>
                <xsl:otherwise>
                  <xsl:value-of select="$string"/>
                </xsl:otherwise>
              </xsl:choose>
            </xsl:variable>
            <xsl:choose>
              <xsl:when test="contains($stringNorm, $linefeed)">
                <xsl:value-of select="substring-before($stringNorm, $linefeed)"/>
              </xsl:when>
              <xsl:otherwise>
                <xsl:value-of select="$stringNorm"/>
              </xsl:otherwise>
            </xsl:choose>
          </w:t>
        </w:r>
      </xsl:template>
      <xsl:template name="Recipient">
        <xsl:if test="(normalize-space(//Text[@id='Contact.Recipient.Selected.Transmission']) != '') and not (contains(normalize-space(//Text[@id='Contact.Recipient.Selected.Transmission']), '['))">
          <w:p w:rsidR="007F3BF0" w:rsidRPr="0063105C" w:rsidRDefault="007F3BF0" w:rsidP="00206857">
            <w:pPr>
              <w:pStyle w:val="BriefAnschrift"/>
              <w:rPr>
                <w:rFonts w:ascii="Arial Black" w:hAnsi="Arial Black"/>
              </w:rPr>
            </w:pPr>
            <w:r w:rsidRPr="0063105C">
              <w:rPr>
                <w:rFonts w:ascii="Arial Black" w:hAnsi="Arial Black"/>
              </w:rPr>
              <w:t>
                <xsl:value-of select="//Text[@id='Contact.Recipient.Selected.Transmission']"/>
              </w:t>
            </w:r>
          </w:p>
        </xsl:if>
        <xsl:call-template name="ViewRecipient">
          <xsl:with-param name="recipientString" select="//Text[@id='Person.Anschrift']"/>
          <xsl:with-param name="style">BriefAnschrift</xsl:with-param>
        </xsl:call-template>
      </xsl:template>
      <xsl:template name="ViewRecipient">
        <xsl:param name="recipientString"/>
        <xsl:param name="style"/>
        <xsl:choose>
          <xsl:when test="contains($recipientString, $linefeed)">
            <w:p w:rsidR="00CE0C6A" w:rsidRDefault="00CE0C6A" w:rsidP="00CE0C6A">
              <w:pPr>
                <w:pStyle w:val="BriefAnschrift"/>
              </w:pPr>
              <w:r>
                <w:t>
                  <xsl:value-of select="substring-before($recipientString, $linefeed)"/>
                </w:t>
              </w:r>
            </w:p>
            <xsl:call-template name="ViewRecipient">
              <xsl:with-param name="recipientString" select="substring-after($recipientString, $linefeed)"/>
            </xsl:call-template>
          </xsl:when>
          <xsl:otherwise>
            <w:p w:rsidR="00000000" w:rsidRDefault="00CE0C6A">
              <w:pPr>
                <w:pStyle w:val="BriefAnschrift"/>
              </w:pPr>
              <w:r>
                <w:t>
                  <xsl:value-of select="$recipientString"/>
                </w:t>
              </w:r>
            </w:p>
          </xsl:otherwise>
        </xsl:choose>
      </xsl:template>
      <xsl:template name="NumPages">
        <xsl:if test="(//CheckBox[@id='DocParam.ShowBlock3'] = 'false')">
          <w:p w:rsidR="00450F2D" w:rsidRDefault="00450F2D" w:rsidP="0079799C">
            <w:pPr>
              <w:pStyle w:val="BriefKopf"/>
            </w:pPr>
            <w:r w:rsidRPr="001045DA">
              <w:rPr>
                <w:rStyle w:val="PlaceholderText"/>
              </w:rPr>
              <w:t>
              </w:t>
            </w:r>
          </w:p>
        </xsl:if>
        <xsl:if test="(//CheckBox[@id='DocParam.ShowBlock3'] = 'true')">
          <w:p w:rsidR="00450F2D" w:rsidRDefault="00450F2D" w:rsidP="000F3ABA">
            <w:pPr>
              <w:pStyle w:val="BriefKopf"/>
            </w:pPr>
            <w:fldSimple w:instr=" PAGE   \* MERGEFORMAT ">
              <w:r>
                <w:rPr>
                  <w:noProof/>
                </w:rPr>
                <w:t>1</w:t>
              </w:r>
            </w:fldSimple>
            <w:r>
              <w:t>/</w:t>
            </w:r>
            <w:fldSimple w:instr=" NUMPAGES   \* MERGEFORMAT ">
              <w:r>
                <w:rPr>
                  <w:noProof/>
                </w:rPr>
                <w:t>1</w:t>
              </w:r>
            </w:fldSimple>
          </w:p>
        </xsl:if>
      </xsl:template>
      <xsl:template name="ContactList">
        <xsl:param name="typ"/>
        <xsl:param name="break"/>
        <xsl:variable name="filter">
          <xsl:choose>
            <xsl:when test="($typ) and ($typ = 'An' or $typ='Cc' or $typ='Bcc')">
              <xsl:value-of select="$typ"/>
            </xsl:when>
            <xsl:otherwise>An</xsl:otherwise>
          </xsl:choose>
        </xsl:variable>
        <xsl:variable name="breakchar">
          <xsl:choose>
            <xsl:when test="($break) and ($break != '')">
              <xsl:value-of select="$break"/>
            </xsl:when>
            <xsl:otherwise>,</xsl:otherwise>
          </xsl:choose>
        </xsl:variable>
        <xsl:for-each select="(//contact:ContactItem[contact:ContactViewOptions/@AddressingType=$filter])">
          <xsl:if test="(./contact:AddressType = 'PersonData') or (./contact:AddressType ='CompanyAndPersonData')">
            <xsl:value-of select="./contact:Person/contact:SalutationShort"/>
            <xsl:value-of select="$space"/>
            <xsl:if test="(./contact:Person/contact:Title) and (./contact:Person/contact:Title != '')">
              <xsl:value-of select="./contact:Person/contact:Title"/>
              <xsl:value-of select="$space"/>
            </xsl:if>
            <xsl:if test="(./contact:Person/contact:FirstName) and (./contact:Person/contact:FirstName != '')">
              <xsl:value-of select="./contact:Person/contact:FirstName"/>
              <xsl:value-of select="$space"/>
            </xsl:if>
            <xsl:if test="(./contact:Person/contact:LastName) and (./contact:Person/contact:LastName != '')">
              <xsl:value-of select="./contact:Person/contact:LastName"/>
            </xsl:if>
          </xsl:if>
          <xsl:if test="(./contact:AddressType ='CompanyData') or (./contact:AddressType ='CompanyAndPersonData')">
            <xsl:if test="(./contact:Company/contact:CompanyName/contact:Line[1]) and (./contact:Company/contact:CompanyName/contact:Line[1])">
              <xsl:if test="(./contact:AddressType ='CompanyAndPersonData')">
                <xsl:value-of select="$space"/>
                <xsl:text>-</xsl:text>
                <xsl:value-of select="$space"/>
              </xsl:if>
              <xsl:value-of select="./contact:Company/contact:CompanyName/contact:Line[1]"/>
              <xsl:if test="(./contact:Company/contact:CompanyName/contact:Line[2]) and (./contact:Company/contact:CompanyName/contact:Line[2])">
                <xsl:value-of select="$space"/>
                <xsl:value-of select="./contact:Company/contact:CompanyName/contact:Line[2]"/>
              </xsl:if>
            </xsl:if>
          </xsl:if>
          <xsl:if test="position() != last()">
            <xsl:value-of select="$breakchar"/>
            <xsl:value-of select="$space"/>
          </xsl:if>
        </xsl:for-each>
      </xsl:template>
    </xsl:stylesheet>
  </StyleSheet>
  <ExtendedBindings>
    <ExtendedBindingNode>
      <Tag>1785426152</Tag>
      <Title>NumPages</Title>
      <Body>
        <w:sdtContent xmlns:xsl="http://www.w3.org/1999/XSL/Transform" xmlns:w="http://schemas.openxmlformats.org/wordprocessingml/2006/main">
          <xsl:call-template name="NumPages"/>
        </w:sdtContent>
      </Body>
      <BuiltIn>false</BuiltIn>
    </ExtendedBindingNode>
  </ExtendedBindings>
</OneOffixxExtendedBindingPart>
</file>

<file path=customXml/item4.xml>��< ? x m l   v e r s i o n = " 1 . 0 "   e n c o d i n g = " u t f - 1 6 " ? > < O n e O f f i x x D o c u m e n t P a r t   x m l n s : x s d = " h t t p : / / w w w . w 3 . o r g / 2 0 0 1 / X M L S c h e m a "   x m l n s : x s i = " h t t p : / / w w w . w 3 . o r g / 2 0 0 1 / X M L S c h e m a - i n s t a n c e "   i d = " d 5 4 4 e 0 e f - 9 7 7 2 - 4 4 e 4 - a 0 f b - 3 8 c 4 9 0 7 9 c 9 0 0 "   t I d = " 3 3 1 a 5 9 9 1 - c f c 2 - 4 9 d 8 - 9 b a 6 - 1 a d 7 e c 6 4 d c a 1 "   i n t e r n a l T I d = " 2 3 c b b 3 1 4 - 0 2 3 0 - 4 f 4 6 - 9 9 c 2 - 8 2 6 4 5 f a 9 d f 3 9 "   m t I d = " 2 7 5 a f 3 2 e - b c 4 0 - 4 5 c 2 - 8 5 b 7 - a f b 1 c 0 3 8 2 6 5 3 "   r e v i s i o n = " 0 "   c r e a t e d m a j o r v e r s i o n = " 0 "   c r e a t e d m i n o r v e r s i o n = " 0 "   c r e a t e d = " 2 0 2 4 - 0 1 - 1 4 T 2 1 : 0 5 : 5 5 . 2 8 4 8 1 8 5 Z "   m o d i f i e d m a j o r v e r s i o n = " 0 "   m o d i f i e d m i n o r v e r s i o n = " 0 "   m o d i f i e d = " 0 0 0 1 - 0 1 - 0 1 T 0 0 : 0 0 : 0 0 "   p r o f i l e = " 8 3 4 4 0 5 4 f - 5 1 f b - 4 1 d a - 9 1 b b - f e 2 0 4 8 5 c e 0 a e "   m o d e = " S a v e d D o c u m e n t "   c o l o r m o d e = " C o l o r "   l c i d = " 2 0 5 5 "   x m l n s = " h t t p : / / s c h e m a . o n e o f f i x x . c o m / O n e O f f i x x D o c u m e n t P a r t / 1 " >  
     < C o n t e n t >  
         < D a t a M o d e l   x m l n s = " " >  
             < T o o l b o x >  
                 < T e x t   i d = " D o c u m e n t P r o p e r t i e s . S a v e P a t h " > < ! [ C D A T A [ G : \ L e h r p e r s o n a l \ P e r s o n a l _ a l l g e m e i n \ _ Q M \ 2 0 2   A n s t e l l u n g \ E n t w u r f \ 2 0 2 - 6 3   F O   p r o v _ Z u l a s s u n g _ P O L D I _ 2 0 2 2 _ 2 3 _ S c h u l j a h r   2 0 2 4 _ 2 5 _ b a r r i e r e f r e i . d o c x ] ] > < / T e x t >  
                 < T e x t   i d = " D o c u m e n t P r o p e r t i e s . D o c u m e n t N a m e " > < ! [ C D A T A [ 2 0 2 - 6 3   F O   p r o v _ Z u l a s s u n g _ P O L D I _ 2 0 2 2 _ 2 3 _ S c h u l j a h r   2 0 2 4 _ 2 5 _ b a r r i e r e f r e i . d o c x ] ] > < / T e x t >  
                 < D a t e T i m e   i d = " D o c u m e n t P r o p e r t i e s . S a v e T i m e s t a m p "   l i d = " D e u t s c h   ( S c h w e i z ) " > 2 0 2 4 - 0 1 - 3 0 T 2 2 : 0 1 : 2 6 . 6 7 8 6 5 3 8 Z < / D a t e T i m e >  
             < / T o o l b o x >  
             < S c r i p t i n g >  
                 < T e x t   i d = " C u s t o m E l e m e n t s . T i t l e B r a c k e t s "   l a b e l = " C u s t o m E l e m e n t s . T i t l e B r a c k e t s " > < ! [ C D A T A [ [ T i t e l ] ] ] > < / T e x t >  
                 < T e x t   i d = " C u s t o m E l e m e n t s . S i g n e r 1 W i t h o u t F u n c t i o n "   l a b e l = " C u s t o m E l e m e n t s . S i g n e r 1 W i t h o u t F u n c t i o n " > < ! [ C D A T A [ M a t t h i a s   W e i s e n h o r n ] ] > < / T e x t >  
                 < T e x t   i d = " C u s t o m E l e m e n t s . S i g n e r 2 W i t h o u t F u n c t i o n "   l a b e l = " C u s t o m E l e m e n t s . S i g n e r 2 W i t h o u t F u n c t i o n " > < ! [ C D A T A [   ] ] > < / T e x t >  
                 < T e x t   i d = " C u s t o m E l e m e n t s . S i g n e r 3 W i t h o u t F u n c t i o n "   l a b e l = " C u s t o m E l e m e n t s . S i g n e r 3 W i t h o u t F u n c t i o n " > < ! [ C D A T A [   ] ] > < / T e x t >  
                 < T e x t   i d = " C u s t o m E l e m e n t s . S i m p l e S i g n e r 1 W i t h o u t F u n c t i o n "   l a b e l = " C u s t o m E l e m e n t s . S i m p l e S i g n e r 1 W i t h o u t F u n c t i o n " > < ! [ C D A T A [   ] ] > < / T e x t >  
                 < T e x t   i d = " C u s t o m E l e m e n t s . A n r e d e "   l a b e l = " C u s t o m E l e m e n t s . A n r e d e " > < ! [ C D A T A [ S e h r   g e e h r t e   D a m e n   u n d   H e r r e n ] ] > < / T e x t >  
                 < T e x t   i d = " C u s t o m E l e m e n t s . U s e r . O u L e v 3 . L i n e "   l a b e l = " C u s t o m E l e m e n t s . U s e r . O u L e v 3 . L i n e " > < ! [ C D A T A [ V o l k s s c h u l a m t ] ] > < / T e x t >  
                 < T e x t   i d = " C u s t o m E l e m e n t s . H e a d e r . F o r m u l a r . B a s i s 2 . S c r i p t 1 "   l a b e l = " C u s t o m E l e m e n t s . H e a d e r . F o r m u l a r . B a s i s 2 . S c r i p t 1 " > < ! [ C D A T A [ K a n t o n   Z � r i c h  
 B i l d u n g s d i r e k t i o n ] ] > < / T e x t >  
                 < T e x t   i d = " C u s t o m E l e m e n t s . H e a d e r . F o r m u l a r . B a s i s 2 . S c r i p t 2 "   l a b e l = " C u s t o m E l e m e n t s . H e a d e r . F o r m u l a r . B a s i s 2 . S c r i p t 2 " > < ! [ C D A T A [ V o l k s s c h u l a m t  
 L e h r p e r s o n a l ] ] > < / T e x t >  
                 < T e x t   i d = " C u s t o m E l e m e n t s . H e a d e r . F o r m u l a r . B a s i s 2 . S c r i p t 3 "   l a b e l = " C u s t o m E l e m e n t s . H e a d e r . F o r m u l a r . B a s i s 2 . S c r i p t 3 " > < ! [ C D A T A [ R e f e r e n z - N r . :   2 0 2 - 6 3   F O  
  
 K o n t a k t :   V o l k s s c h u l a m t ,   L e h r p e r s o n a l ,   W a l c h e s t r a s s e   2 1 ,   8 0 9 0   Z � r i c h  
 T e l e f o n   0 4 3   2 5 9   2 2   6 6 ,   l e h r p e r s o n a l @ v s a . z h . c h   ( w e i )  
  
 2 9 .   J a n u a r   2 0 2 4 ] ] > < / T e x t >  
                 < T e x t   i d = " C u s t o m E l e m e n t s . H e a d e r . F o r m u l a r . B a s i s . S c r i p t 1 "   l a b e l = " C u s t o m E l e m e n t s . H e a d e r . F o r m u l a r . B a s i s . S c r i p t 1 " > < ! [ C D A T A [ K a n t o n   Z � r i c h  
 B i l d u n g s d i r e k t i o n ] ] > < / T e x t >  
                 < T e x t   i d = " C u s t o m E l e m e n t s . H e a d e r . F o r m u l a r . B a s i s . S c r i p t 2 "   l a b e l = " C u s t o m E l e m e n t s . H e a d e r . F o r m u l a r . B a s i s . S c r i p t 2 " > < ! [ C D A T A [ V o l k s s c h u l a m t ] ] > < / T e x t >  
                 < T e x t   i d = " C u s t o m E l e m e n t s . H e a d e r . F o r m u l a r . B a s i s . S c r i p t 3 "   l a b e l = " C u s t o m E l e m e n t s . H e a d e r . F o r m u l a r . B a s i s . S c r i p t 3 " > < ! [ C D A T A [ L e h r p e r s o n a l ] ] > < / T e x t >  
                 < T e x t   i d = " C u s t o m E l e m e n t s . H e a d e r . F o r m u l a r . B a s i s . S c r i p t 4 "   l a b e l = " C u s t o m E l e m e n t s . H e a d e r . F o r m u l a r . B a s i s . S c r i p t 4 " > < ! [ C D A T A [ ] ] > < / T e x t >  
                 < T e x t   i d = " C u s t o m E l e m e n t s . H e a d e r . F o r m u l a r . B a s i s . S c r i p t 5 "   l a b e l = " C u s t o m E l e m e n t s . H e a d e r . F o r m u l a r . B a s i s . S c r i p t 5 " > < ! [ C D A T A [ W a l c h e s t r a s s e   2 1  
 8 0 9 0   Z � r i c h  
 T e l e f o n   0 4 3   2 5 9   2 2   6 6  
 w w w . z h . c h / v s a  
  
  
 2 9 .   J a n u a r   2 0 2 4 ] ] > < / T e x t >  
                 < T e x t   i d = " C u s t o m E l e m e n t s . H e a d e r . F o r m u l a r . S c r i p t 6 . D a t e "   l a b e l = " C u s t o m E l e m e n t s . H e a d e r . F o r m u l a r . S c r i p t 6 . D a t e " > < ! [ C D A T A [ 2 9 .   J a n u a r   2 0 2 4 ] ] > < / T e x t >  
                 < T e x t   i d = " C u s t o m E l e m e n t s . H e a d e r . F o r m u l a r . S c r i p t 1 "   l a b e l = " C u s t o m E l e m e n t s . H e a d e r . F o r m u l a r . S c r i p t 1 " > < ! [ C D A T A [ K a n t o n   Z � r i c h  
 B i l d u n g s d i r e k t i o n ] ] > < / T e x t >  
                 < T e x t   i d = " C u s t o m E l e m e n t s . H e a d e r . F o r m u l a r . S c r i p t 2 "   l a b e l = " C u s t o m E l e m e n t s . H e a d e r . F o r m u l a r . S c r i p t 2 " > < ! [ C D A T A [ V o l k s s c h u l a m t  
 L e h r p e r s o n a l ] ] > < / T e x t >  
                 < T e x t   i d = " C u s t o m E l e m e n t s . H e a d e r . F o r m u l a r . R e f N r "   l a b e l = " C u s t o m E l e m e n t s . H e a d e r . F o r m u l a r . R e f N r " > < ! [ C D A T A [ R e f e r e n z - N r . :   2 0 2 - 6 3   F O  
  
 ] ] > < / T e x t >  
                 < T e x t   i d = " C u s t o m E l e m e n t s . H e a d e r . F o r m u l a r . K o n t a k t "   l a b e l = " C u s t o m E l e m e n t s . H e a d e r . F o r m u l a r . K o n t a k t " > < ! [ C D A T A [ K o n t a k t :   V o l k s s c h u l a m t ,   L e h r p e r s o n a l   ( w e i )  
 T e l e f o n   0 4 3   2 5 9   2 2   6 6 ,   w w w . z h . c h / v s a  
 ] ] > < / T e x t >  
                 < T e x t   i d = " C u s t o m E l e m e n t s . H e a d e r . S t a m p L i n e s . v o m "   l a b e l = " C u s t o m E l e m e n t s . H e a d e r . S t a m p L i n e s . v o m " > < ! [ C D A T A [   ] ] > < / T e x t >  
                 < T e x t   i d = " C u s t o m E l e m e n t s . H e a d e r . S t a m p L i n e s . N r "   l a b e l = " C u s t o m E l e m e n t s . H e a d e r . S t a m p L i n e s . N r " > < ! [ C D A T A [   ] ] > < / T e x t >  
                 < T e x t   i d = " C u s t o m E l e m e n t s . H e a d e r . P a r a m e t e r S t a m p s "   l a b e l = " C u s t o m E l e m e n t s . H e a d e r . P a r a m e t e r S t a m p s " > < ! [ C D A T A [   ] ] > < / T e x t >  
                 < T e x t   i d = " C u s t o m E l e m e n t s . H e a d e r . F o r m u l a r . D a t e "   l a b e l = " C u s t o m E l e m e n t s . H e a d e r . F o r m u l a r . D a t e " > < ! [ C D A T A [ 2 9 .   J a n u a r   2 0 2 4 ] ] > < / T e x t >  
                 < T e x t   i d = " C u s t o m E l e m e n t s . H e a d e r . T e x t F o l g e s e i t e n "   l a b e l = " C u s t o m E l e m e n t s . H e a d e r . T e x t F o l g e s e i t e n " > < ! [ C D A T A [ B i l d u n g s d i r e k t i o n ] ] > < / T e x t >  
                 < T e x t   i d = " C u s t o m E l e m e n t s . F o o t e r . L i n e "   l a b e l = " C u s t o m E l e m e n t s . F o o t e r . L i n e " > < ! [ C D A T A [   ] ] > < / T e x t >  
                 < T e x t   i d = " C u s t o m E l e m e n t s . F o o t e r . P a t h "   l a b e l = " C u s t o m E l e m e n t s . F o o t e r . P a t h " > < ! [ C D A T A [   ] ] > < / T e x t >  
                 < T e x t   i d = " C u s t o m E l e m e n t s . F o o t e r . N r "   l a b e l = " C u s t o m E l e m e n t s . F o o t e r . N r " > < ! [ C D A T A [   ] ] > < / T e x t >  
             < / S c r i p t i n g >  
             < P r o f i l e >  
                 < T e x t   i d = " P r o f i l e . I d "   l a b e l = " P r o f i l e . I d " > < ! [ C D A T A [ 8 3 4 4 0 5 4 f - 5 1 f b - 4 1 d a - 9 1 b b - f e 2 0 4 8 5 c e 0 a e ] ] > < / T e x t >  
                 < T e x t   i d = " P r o f i l e . O r g a n i z a t i o n U n i t I d "   l a b e l = " P r o f i l e . O r g a n i z a t i o n U n i t I d " > < ! [ C D A T A [ 5 f 9 8 4 b 2 6 - 4 c e 2 - 4 6 f d - 8 4 a a - 1 f 7 d b 5 4 8 a f e 8 ] ] > < / T e x t >  
                 < T e x t   i d = " P r o f i l e . O r g . P o s t a l . C o u n t r y "   l a b e l = " P r o f i l e . O r g . P o s t a l . C o u n t r y " > < ! [ C D A T A [ S c h w e i z ] ] > < / T e x t >  
                 < T e x t   i d = " P r o f i l e . O r g . P o s t a l . L Z i p "   l a b e l = " P r o f i l e . O r g . P o s t a l . L Z i p " > < ! [ C D A T A [ C H ] ] > < / T e x t >  
                 < T e x t   i d = " P r o f i l e . O r g . T i t l e "   l a b e l = " P r o f i l e . O r g . T i t l e " > < ! [ C D A T A [ K a n t o n   Z � r i c h ] ] > < / T e x t >  
                 < T e x t   i d = " P r o f i l e . U s e r . A l i a s "   l a b e l = " P r o f i l e . U s e r . A l i a s " > < ! [ C D A T A [ w e i ] ] > < / T e x t >  
                 < T e x t   i d = " P r o f i l e . U s e r . E m a i l "   l a b e l = " P r o f i l e . U s e r . E m a i l " > < ! [ C D A T A [ m a t t h i a s . w e i s e n h o r n @ v s a . z h . c h ] ] > < / T e x t >  
                 < T e x t   i d = " P r o f i l e . U s e r . F a x "   l a b e l = " P r o f i l e . U s e r . F a x " > < ! [ C D A T A [ 0 4 3   2 5 9   5 1   4 1 ] ] > < / T e x t >  
                 < T e x t   i d = " P r o f i l e . U s e r . F i r s t N a m e "   l a b e l = " P r o f i l e . U s e r . F i r s t N a m e " > < ! [ C D A T A [ M a t t h i a s ] ] > < / T e x t >  
                 < T e x t   i d = " P r o f i l e . U s e r . F u n c t i o n "   l a b e l = " P r o f i l e . U s e r . F u n c t i o n " > < ! [ C D A T A [ A b t e i l u n g s l e i t e r ] ] > < / T e x t >  
                 < T e x t   i d = " P r o f i l e . U s e r . L a s t N a m e "   l a b e l = " P r o f i l e . U s e r . L a s t N a m e " > < ! [ C D A T A [ W e i s e n h o r n ] ] > < / T e x t >  
                 < T e x t   i d = " P r o f i l e . U s e r . M o b i l e "   l a b e l = " P r o f i l e . U s e r . M o b i l e " > < ! [ C D A T A [   ] ] > < / T e x t >  
                 < T e x t   i d = " P r o f i l e . U s e r . O u L e v 1 "   l a b e l = " P r o f i l e . U s e r . O u L e v 1 " > < ! [ C D A T A [ K a n t o n   Z � r i c h ] ] > < / T e x t >  
                 < T e x t   i d = " P r o f i l e . U s e r . O u L e v 2 "   l a b e l = " P r o f i l e . U s e r . O u L e v 2 " > < ! [ C D A T A [ B i l d u n g s d i r e k t i o n ] ] > < / T e x t >  
                 < T e x t   i d = " P r o f i l e . U s e r . O u L e v 3 "   l a b e l = " P r o f i l e . U s e r . O u L e v 3 " > < ! [ C D A T A [ V o l k s s c h u l a m t ] ] > < / T e x t >  
                 < T e x t   i d = " P r o f i l e . U s e r . O u L e v 4 "   l a b e l = " P r o f i l e . U s e r . O u L e v 4 " > < ! [ C D A T A [ L e h r p e r s o n a l ] ] > < / T e x t >  
                 < T e x t   i d = " P r o f i l e . U s e r . O u M a i l "   l a b e l = " P r o f i l e . U s e r . O u M a i l " > < ! [ C D A T A [ l e h r p e r s o n a l @ v s a . z h . c h ] ] > < / T e x t >  
                 < T e x t   i d = " P r o f i l e . U s e r . O u P h o n e "   l a b e l = " P r o f i l e . U s e r . O u P h o n e " > < ! [ C D A T A [ 0 4 3   2 5 9   2 2   6 6 ] ] > < / T e x t >  
                 < T e x t   i d = " P r o f i l e . U s e r . P h o n e "   l a b e l = " P r o f i l e . U s e r . P h o n e " > < ! [ C D A T A [ 0 4 3   2 5 9   2 2   8 5 ] ] > < / T e x t >  
                 < T e x t   i d = " P r o f i l e . U s e r . P o s t a l . C i t y "   l a b e l = " P r o f i l e . U s e r . P o s t a l . C i t y " > < ! [ C D A T A [ Z � r i c h ] ] > < / T e x t >  
                 < T e x t   i d = " P r o f i l e . U s e r . P o s t a l . P O B o x "   l a b e l = " P r o f i l e . U s e r . P o s t a l . P O B o x " > < ! [ C D A T A [   ] ] > < / T e x t >  
                 < T e x t   i d = " P r o f i l e . U s e r . P o s t a l . S t r e e t "   l a b e l = " P r o f i l e . U s e r . P o s t a l . S t r e e t " > < ! [ C D A T A [ W a l c h e s t r a s s e   2 1 ] ] > < / T e x t >  
                 < T e x t   i d = " P r o f i l e . U s e r . P o s t a l . Z i p "   l a b e l = " P r o f i l e . U s e r . P o s t a l . Z i p " > < ! [ C D A T A [ 8 0 9 0 ] ] > < / T e x t >  
                 < T e x t   i d = " P r o f i l e . U s e r . P r e s e n c e T i m e "   l a b e l = " P r o f i l e . U s e r . P r e s e n c e T i m e " > < ! [ C D A T A [   ] ] > < / T e x t >  
                 < T e x t   i d = " P r o f i l e . U s e r . T i t l e "   l a b e l = " P r o f i l e . U s e r . T i t l e " > < ! [ C D A T A [   ] ] > < / T e x t >  
                 < T e x t   i d = " P r o f i l e . U s e r . U r l "   l a b e l = " P r o f i l e . U s e r . U r l " > < ! [ C D A T A [ w w w . z h . c h / v s a ] ] > < / T e x t >  
             < / P r o f i l e >  
             < A u t h o r >  
                 < T e x t   i d = " A u t h o r . U s e r . A l i a s "   l a b e l = " A u t h o r . U s e r . A l i a s " > < ! [ C D A T A [ w e i ] ] > < / T e x t >  
                 < T e x t   i d = " A u t h o r . U s e r . E m a i l "   l a b e l = " A u t h o r . U s e r . E m a i l " > < ! [ C D A T A [ m a t t h i a s . w e i s e n h o r n @ v s a . z h . c h ] ] > < / T e x t >  
                 < T e x t   i d = " A u t h o r . U s e r . F a x "   l a b e l = " A u t h o r . U s e r . F a x " > < ! [ C D A T A [ 0 4 3   2 5 9   5 1   4 1 ] ] > < / T e x t >  
                 < T e x t   i d = " A u t h o r . U s e r . F i r s t N a m e "   l a b e l = " A u t h o r . U s e r . F i r s t N a m e " > < ! [ C D A T A [ M a t t h i a s ] ] > < / T e x t >  
                 < T e x t   i d = " A u t h o r . U s e r . F u n c t i o n "   l a b e l = " A u t h o r . U s e r . F u n c t i o n " > < ! [ C D A T A [ A b t e i l u n g s l e i t e r ] ] > < / T e x t >  
                 < T e x t   i d = " A u t h o r . U s e r . L a s t N a m e "   l a b e l = " A u t h o r . U s e r . L a s t N a m e " > < ! [ C D A T A [ W e i s e n h o r n ] ] > < / T e x t >  
                 < T e x t   i d = " A u t h o r . U s e r . M o b i l e "   l a b e l = " A u t h o r . U s e r . M o b i l e " > < ! [ C D A T A [   ] ] > < / T e x t >  
                 < T e x t   i d = " A u t h o r . U s e r . O u L e v 1 "   l a b e l = " A u t h o r . U s e r . O u L e v 1 " > < ! [ C D A T A [ K a n t o n   Z � r i c h ] ] > < / T e x t >  
                 < T e x t   i d = " A u t h o r . U s e r . O u L e v 2 "   l a b e l = " A u t h o r . U s e r . O u L e v 2 " > < ! [ C D A T A [ B i l d u n g s d i r e k t i o n ] ] > < / T e x t >  
                 < T e x t   i d = " A u t h o r . U s e r . O u L e v 3 "   l a b e l = " A u t h o r . U s e r . O u L e v 3 " > < ! [ C D A T A [ V o l k s s c h u l a m t ] ] > < / T e x t >  
                 < T e x t   i d = " A u t h o r . U s e r . O u L e v 4 "   l a b e l = " A u t h o r . U s e r . O u L e v 4 " > < ! [ C D A T A [ L e h r p e r s o n a l ] ] > < / T e x t >  
                 < T e x t   i d = " A u t h o r . U s e r . O u M a i l "   l a b e l = " A u t h o r . U s e r . O u M a i l " > < ! [ C D A T A [ l e h r p e r s o n a l @ v s a . z h . c h ] ] > < / T e x t >  
                 < T e x t   i d = " A u t h o r . U s e r . O u P h o n e "   l a b e l = " A u t h o r . U s e r . O u P h o n e " > < ! [ C D A T A [ 0 4 3   2 5 9   2 2   6 6 ] ] > < / T e x t >  
                 < T e x t   i d = " A u t h o r . U s e r . P h o n e "   l a b e l = " A u t h o r . U s e r . P h o n e " > < ! [ C D A T A [ 0 4 3   2 5 9   2 2   8 5 ] ] > < / T e x t >  
                 < T e x t   i d = " A u t h o r . U s e r . P o s t a l . C i t y "   l a b e l = " A u t h o r . U s e r . P o s t a l . C i t y " > < ! [ C D A T A [ Z � r i c h ] ] > < / T e x t >  
                 < T e x t   i d = " A u t h o r . U s e r . P o s t a l . P O B o x "   l a b e l = " A u t h o r . U s e r . P o s t a l . P O B o x " > < ! [ C D A T A [   ] ] > < / T e x t >  
                 < T e x t   i d = " A u t h o r . U s e r . P o s t a l . S t r e e t "   l a b e l = " A u t h o r . U s e r . P o s t a l . S t r e e t " > < ! [ C D A T A [ W a l c h e s t r a s s e   2 1 ] ] > < / T e x t >  
                 < T e x t   i d = " A u t h o r . U s e r . P o s t a l . Z i p "   l a b e l = " A u t h o r . U s e r . P o s t a l . Z i p " > < ! [ C D A T A [ 8 0 9 0 ] ] > < / T e x t >  
                 < T e x t   i d = " A u t h o r . U s e r . P r e s e n c e T i m e "   l a b e l = " A u t h o r . U s e r . P r e s e n c e T i m e " > < ! [ C D A T A [   ] ] > < / T e x t >  
                 < T e x t   i d = " A u t h o r . U s e r . T i t l e "   l a b e l = " A u t h o r . U s e r . T i t l e " > < ! [ C D A T A [   ] ] > < / T e x t >  
                 < T e x t   i d = " A u t h o r . U s e r . U r l "   l a b e l = " A u t h o r . U s e r . U r l " > < ! [ C D A T A [ w w w . z h . c h / v s a ] ] > < / T e x t >  
             < / A u t h o r >  
             < S i g n e r _ 0 >  
                 < T e x t   i d = " S i g n e r _ 0 . I d "   l a b e l = " S i g n e r _ 0 . I d " > < ! [ C D A T A [ 8 3 4 4 0 5 4 f - 5 1 f b - 4 1 d a - 9 1 b b - f e 2 0 4 8 5 c e 0 a e ] ] > < / T e x t >  
                 < T e x t   i d = " S i g n e r _ 0 . O r g a n i z a t i o n U n i t I d "   l a b e l = " S i g n e r _ 0 . O r g a n i z a t i o n U n i t I d " > < ! [ C D A T A [ 5 f 9 8 4 b 2 6 - 4 c e 2 - 4 6 f d - 8 4 a a - 1 f 7 d b 5 4 8 a f e 8 ] ] > < / T e x t >  
                 < T e x t   i d = " S i g n e r _ 0 . O r g . P o s t a l . C o u n t r y "   l a b e l = " S i g n e r _ 0 . O r g . P o s t a l . C o u n t r y " > < ! [ C D A T A [ S c h w e i z ] ] > < / T e x t >  
                 < T e x t   i d = " S i g n e r _ 0 . O r g . P o s t a l . L Z i p "   l a b e l = " S i g n e r _ 0 . O r g . P o s t a l . L Z i p " > < ! [ C D A T A [ C H ] ] > < / T e x t >  
                 < T e x t   i d = " S i g n e r _ 0 . O r g . T i t l e "   l a b e l = " S i g n e r _ 0 . O r g . T i t l e " > < ! [ C D A T A [ K a n t o n   Z � r i c h ] ] > < / T e x t >  
                 < T e x t   i d = " S i g n e r _ 0 . U s e r . A l i a s "   l a b e l = " S i g n e r _ 0 . U s e r . A l i a s " > < ! [ C D A T A [ w e i ] ] > < / T e x t >  
                 < T e x t   i d = " S i g n e r _ 0 . U s e r . E m a i l "   l a b e l = " S i g n e r _ 0 . U s e r . E m a i l " > < ! [ C D A T A [ m a t t h i a s . w e i s e n h o r n @ v s a . z h . c h ] ] > < / T e x t >  
                 < T e x t   i d = " S i g n e r _ 0 . U s e r . F a x "   l a b e l = " S i g n e r _ 0 . U s e r . F a x " > < ! [ C D A T A [ 0 4 3   2 5 9   5 1   4 1 ] ] > < / T e x t >  
                 < T e x t   i d = " S i g n e r _ 0 . U s e r . F i r s t N a m e "   l a b e l = " S i g n e r _ 0 . U s e r . F i r s t N a m e " > < ! [ C D A T A [ M a t t h i a s ] ] > < / T e x t >  
                 < T e x t   i d = " S i g n e r _ 0 . U s e r . F u n c t i o n "   l a b e l = " S i g n e r _ 0 . U s e r . F u n c t i o n " > < ! [ C D A T A [ A b t e i l u n g s l e i t e r ] ] > < / T e x t >  
                 < T e x t   i d = " S i g n e r _ 0 . U s e r . L a s t N a m e "   l a b e l = " S i g n e r _ 0 . U s e r . L a s t N a m e " > < ! [ C D A T A [ W e i s e n h o r n ] ] > < / T e x t >  
                 < T e x t   i d = " S i g n e r _ 0 . U s e r . M o b i l e "   l a b e l = " S i g n e r _ 0 . U s e r . M o b i l e " > < ! [ C D A T A [   ] ] > < / T e x t >  
                 < T e x t   i d = " S i g n e r _ 0 . U s e r . O u L e v 1 "   l a b e l = " S i g n e r _ 0 . U s e r . O u L e v 1 " > < ! [ C D A T A [ K a n t o n   Z � r i c h ] ] > < / T e x t >  
                 < T e x t   i d = " S i g n e r _ 0 . U s e r . O u L e v 2 "   l a b e l = " S i g n e r _ 0 . U s e r . O u L e v 2 " > < ! [ C D A T A [ B i l d u n g s d i r e k t i o n ] ] > < / T e x t >  
                 < T e x t   i d = " S i g n e r _ 0 . U s e r . O u L e v 3 "   l a b e l = " S i g n e r _ 0 . U s e r . O u L e v 3 " > < ! [ C D A T A [ V o l k s s c h u l a m t ] ] > < / T e x t >  
                 < T e x t   i d = " S i g n e r _ 0 . U s e r . O u L e v 4 "   l a b e l = " S i g n e r _ 0 . U s e r . O u L e v 4 " > < ! [ C D A T A [ L e h r p e r s o n a l ] ] > < / T e x t >  
                 < T e x t   i d = " S i g n e r _ 0 . U s e r . O u M a i l "   l a b e l = " S i g n e r _ 0 . U s e r . O u M a i l " > < ! [ C D A T A [ l e h r p e r s o n a l @ v s a . z h . c h ] ] > < / T e x t >  
                 < T e x t   i d = " S i g n e r _ 0 . U s e r . O u P h o n e "   l a b e l = " S i g n e r _ 0 . U s e r . O u P h o n e " > < ! [ C D A T A [ 0 4 3   2 5 9   2 2   6 6 ] ] > < / T e x t >  
                 < T e x t   i d = " S i g n e r _ 0 . U s e r . P h o n e "   l a b e l = " S i g n e r _ 0 . U s e r . P h o n e " > < ! [ C D A T A [ 0 4 3   2 5 9   2 2   8 5 ] ] > < / T e x t >  
                 < T e x t   i d = " S i g n e r _ 0 . U s e r . P o s t a l . C i t y "   l a b e l = " S i g n e r _ 0 . U s e r . P o s t a l . C i t y " > < ! [ C D A T A [ Z � r i c h ] ] > < / T e x t >  
                 < T e x t   i d = " S i g n e r _ 0 . U s e r . P o s t a l . P O B o x "   l a b e l = " S i g n e r _ 0 . U s e r . P o s t a l . P O B o x " > < ! [ C D A T A [   ] ] > < / T e x t >  
                 < T e x t   i d = " S i g n e r _ 0 . U s e r . P o s t a l . S t r e e t "   l a b e l = " S i g n e r _ 0 . U s e r . P o s t a l . S t r e e t " > < ! [ C D A T A [ W a l c h e s t r a s s e   2 1 ] ] > < / T e x t >  
                 < T e x t   i d = " S i g n e r _ 0 . U s e r . P o s t a l . Z i p "   l a b e l = " S i g n e r _ 0 . U s e r . P o s t a l . Z i p " > < ! [ C D A T A [ 8 0 9 0 ] ] > < / T e x t >  
                 < T e x t   i d = " S i g n e r _ 0 . U s e r . P r e s e n c e T i m e "   l a b e l = " S i g n e r _ 0 . U s e r . P r e s e n c e T i m e " > < ! [ C D A T A [   ] ] > < / T e x t >  
                 < T e x t   i d = " S i g n e r _ 0 . U s e r . T i t l e "   l a b e l = " S i g n e r _ 0 . U s e r . T i t l e " > < ! [ C D A T A [   ] ] > < / T e x t >  
                 < T e x t   i d = " S i g n e r _ 0 . U s e r . U r l "   l a b e l = " S i g n e r _ 0 . U s e r . U r l " > < ! [ C D A T A [ w w w . z h . c h / v s a ] ] > < / T e x t >  
             < / S i g n e r _ 0 >  
             < S i g n e r _ 1 >  
                 < T e x t   i d = " S i g n e r _ 1 . I d "   l a b e l = " S i g n e r _ 1 . I d " > < ! [ C D A T A [ 0 0 0 0 0 0 0 0 - 0 0 0 0 - 0 0 0 0 - 0 0 0 0 - 0 0 0 0 0 0 0 0 0 0 0 0 ] ] > < / T e x t >  
                 < T e x t   i d = " S i g n e r _ 1 . O r g a n i z a t i o n U n i t I d "   l a b e l = " S i g n e r _ 1 . O r g a n i z a t i o n U n i t I d " > < ! [ C D A T A [   ] ] > < / T e x t >  
                 < T e x t   i d = " S i g n e r _ 1 . O r g . P o s t a l . C o u n t r y "   l a b e l = " S i g n e r _ 1 . O r g . P o s t a l . C o u n t r y " > < ! [ C D A T A [   ] ] > < / T e x t >  
                 < T e x t   i d = " S i g n e r _ 1 . O r g . P o s t a l . L Z i p "   l a b e l = " S i g n e r _ 1 . O r g . P o s t a l . L Z i p " > < ! [ C D A T A [   ] ] > < / T e x t >  
                 < T e x t   i d = " S i g n e r _ 1 . O r g . T i t l e "   l a b e l = " S i g n e r _ 1 . O r g . T i t l e " > < ! [ C D A T A [   ] ] > < / T e x t >  
                 < T e x t   i d = " S i g n e r _ 1 . U s e r . A l i a s "   l a b e l = " S i g n e r _ 1 . U s e r . A l i a s " > < ! [ C D A T A [   ] ] > < / T e x t >  
                 < T e x t   i d = " S i g n e r _ 1 . U s e r . E m a i l "   l a b e l = " S i g n e r _ 1 . U s e r . E m a i l " > < ! [ C D A T A [   ] ] > < / T e x t >  
                 < T e x t   i d = " S i g n e r _ 1 . U s e r . F a x "   l a b e l = " S i g n e r _ 1 . U s e r . F a x " > < ! [ C D A T A [   ] ] > < / T e x t >  
                 < T e x t   i d = " S i g n e r _ 1 . U s e r . F i r s t N a m e "   l a b e l = " S i g n e r _ 1 . U s e r . F i r s t N a m e " > < ! [ C D A T A [   ] ] > < / T e x t >  
                 < T e x t   i d = " S i g n e r _ 1 . U s e r . F u n c t i o n "   l a b e l = " S i g n e r _ 1 . U s e r . F u n c t i o n " > < ! [ C D A T A [   ] ] > < / T e x t >  
                 < T e x t   i d = " S i g n e r _ 1 . U s e r . L a s t N a m e "   l a b e l = " S i g n e r _ 1 . U s e r . L a s t N a m e " > < ! [ C D A T A [   ] ] > < / T e x t >  
                 < T e x t   i d = " S i g n e r _ 1 . U s e r . M o b i l e "   l a b e l = " S i g n e r _ 1 . U s e r . M o b i l e " > < ! [ C D A T A [   ] ] > < / T e x t >  
                 < T e x t   i d = " S i g n e r _ 1 . U s e r . O u L e v 1 "   l a b e l = " S i g n e r _ 1 . U s e r . O u L e v 1 " > < ! [ C D A T A [   ] ] > < / T e x t >  
                 < T e x t   i d = " S i g n e r _ 1 . U s e r . O u L e v 2 "   l a b e l = " S i g n e r _ 1 . U s e r . O u L e v 2 " > < ! [ C D A T A [   ] ] > < / T e x t >  
                 < T e x t   i d = " S i g n e r _ 1 . U s e r . O u L e v 3 "   l a b e l = " S i g n e r _ 1 . U s e r . O u L e v 3 " > < ! [ C D A T A [   ] ] > < / T e x t >  
                 < T e x t   i d = " S i g n e r _ 1 . U s e r . O u L e v 4 "   l a b e l = " S i g n e r _ 1 . U s e r . O u L e v 4 " > < ! [ C D A T A [   ] ] > < / T e x t >  
                 < T e x t   i d = " S i g n e r _ 1 . U s e r . O u M a i l "   l a b e l = " S i g n e r _ 1 . U s e r . O u M a i l " > < ! [ C D A T A [   ] ] > < / T e x t >  
                 < T e x t   i d = " S i g n e r _ 1 . U s e r . O u P h o n e "   l a b e l = " S i g n e r _ 1 . U s e r . O u P h o n e " > < ! [ C D A T A [   ] ] > < / T e x t >  
                 < T e x t   i d = " S i g n e r _ 1 . U s e r . P h o n e "   l a b e l = " S i g n e r _ 1 . U s e r . P h o n e " > < ! [ C D A T A [   ] ] > < / T e x t >  
                 < T e x t   i d = " S i g n e r _ 1 . U s e r . P o s t a l . C i t y "   l a b e l = " S i g n e r _ 1 . U s e r . P o s t a l . C i t y " > < ! [ C D A T A [   ] ] > < / T e x t >  
                 < T e x t   i d = " S i g n e r _ 1 . U s e r . P o s t a l . P O B o x "   l a b e l = " S i g n e r _ 1 . U s e r . P o s t a l . P O B o x " > < ! [ C D A T A [   ] ] > < / T e x t >  
                 < T e x t   i d = " S i g n e r _ 1 . U s e r . P o s t a l . S t r e e t "   l a b e l = " S i g n e r _ 1 . U s e r . P o s t a l . S t r e e t " > < ! [ C D A T A [   ] ] > < / T e x t >  
                 < T e x t   i d = " S i g n e r _ 1 . U s e r . P o s t a l . Z i p "   l a b e l = " S i g n e r _ 1 . U s e r . P o s t a l . Z i p " > < ! [ C D A T A [   ] ] > < / T e x t >  
                 < T e x t   i d = " S i g n e r _ 1 . U s e r . P r e s e n c e T i m e "   l a b e l = " S i g n e r _ 1 . U s e r . P r e s e n c e T i m e " > < ! [ C D A T A [   ] ] > < / T e x t >  
                 < T e x t   i d = " S i g n e r _ 1 . U s e r . T i t l e "   l a b e l = " S i g n e r _ 1 . U s e r . T i t l e " > < ! [ C D A T A [   ] ] > < / T e x t >  
                 < T e x t   i d = " S i g n e r _ 1 . U s e r . U r l "   l a b e l = " S i g n e r _ 1 . U s e r . U r l " > < ! [ C D A T A [   ] ] > < / T e x t >  
             < / S i g n e r _ 1 >  
             < S i g n e r _ 2 >  
                 < T e x t   i d = " S i g n e r _ 2 . I d "   l a b e l = " S i g n e r _ 2 . I d " > < ! [ C D A T A [ 0 0 0 0 0 0 0 0 - 0 0 0 0 - 0 0 0 0 - 0 0 0 0 - 0 0 0 0 0 0 0 0 0 0 0 0 ] ] > < / T e x t >  
                 < T e x t   i d = " S i g n e r _ 2 . O r g a n i z a t i o n U n i t I d "   l a b e l = " S i g n e r _ 2 . O r g a n i z a t i o n U n i t I d " > < ! [ C D A T A [   ] ] > < / T e x t >  
                 < T e x t   i d = " S i g n e r _ 2 . O r g . P o s t a l . C o u n t r y "   l a b e l = " S i g n e r _ 2 . O r g . P o s t a l . C o u n t r y " > < ! [ C D A T A [   ] ] > < / T e x t >  
                 < T e x t   i d = " S i g n e r _ 2 . O r g . P o s t a l . L Z i p "   l a b e l = " S i g n e r _ 2 . O r g . P o s t a l . L Z i p " > < ! [ C D A T A [   ] ] > < / T e x t >  
                 < T e x t   i d = " S i g n e r _ 2 . O r g . T i t l e "   l a b e l = " S i g n e r _ 2 . O r g . T i t l e " > < ! [ C D A T A [   ] ] > < / T e x t >  
                 < T e x t   i d = " S i g n e r _ 2 . U s e r . A l i a s "   l a b e l = " S i g n e r _ 2 . U s e r . A l i a s " > < ! [ C D A T A [   ] ] > < / T e x t >  
                 < T e x t   i d = " S i g n e r _ 2 . U s e r . E m a i l "   l a b e l = " S i g n e r _ 2 . U s e r . E m a i l " > < ! [ C D A T A [   ] ] > < / T e x t >  
                 < T e x t   i d = " S i g n e r _ 2 . U s e r . F a x "   l a b e l = " S i g n e r _ 2 . U s e r . F a x " > < ! [ C D A T A [   ] ] > < / T e x t >  
                 < T e x t   i d = " S i g n e r _ 2 . U s e r . F i r s t N a m e "   l a b e l = " S i g n e r _ 2 . U s e r . F i r s t N a m e " > < ! [ C D A T A [   ] ] > < / T e x t >  
                 < T e x t   i d = " S i g n e r _ 2 . U s e r . F u n c t i o n "   l a b e l = " S i g n e r _ 2 . U s e r . F u n c t i o n " > < ! [ C D A T A [   ] ] > < / T e x t >  
                 < T e x t   i d = " S i g n e r _ 2 . U s e r . L a s t N a m e "   l a b e l = " S i g n e r _ 2 . U s e r . L a s t N a m e " > < ! [ C D A T A [   ] ] > < / T e x t >  
                 < T e x t   i d = " S i g n e r _ 2 . U s e r . M o b i l e "   l a b e l = " S i g n e r _ 2 . U s e r . M o b i l e " > < ! [ C D A T A [   ] ] > < / T e x t >  
                 < T e x t   i d = " S i g n e r _ 2 . U s e r . O u L e v 1 "   l a b e l = " S i g n e r _ 2 . U s e r . O u L e v 1 " > < ! [ C D A T A [   ] ] > < / T e x t >  
                 < T e x t   i d = " S i g n e r _ 2 . U s e r . O u L e v 2 "   l a b e l = " S i g n e r _ 2 . U s e r . O u L e v 2 " > < ! [ C D A T A [   ] ] > < / T e x t >  
                 < T e x t   i d = " S i g n e r _ 2 . U s e r . O u L e v 3 "   l a b e l = " S i g n e r _ 2 . U s e r . O u L e v 3 " > < ! [ C D A T A [   ] ] > < / T e x t >  
                 < T e x t   i d = " S i g n e r _ 2 . U s e r . O u L e v 4 "   l a b e l = " S i g n e r _ 2 . U s e r . O u L e v 4 " > < ! [ C D A T A [   ] ] > < / T e x t >  
                 < T e x t   i d = " S i g n e r _ 2 . U s e r . O u M a i l "   l a b e l = " S i g n e r _ 2 . U s e r . O u M a i l " > < ! [ C D A T A [   ] ] > < / T e x t >  
                 < T e x t   i d = " S i g n e r _ 2 . U s e r . O u P h o n e "   l a b e l = " S i g n e r _ 2 . U s e r . O u P h o n e " > < ! [ C D A T A [   ] ] > < / T e x t >  
                 < T e x t   i d = " S i g n e r _ 2 . U s e r . P h o n e "   l a b e l = " S i g n e r _ 2 . U s e r . P h o n e " > < ! [ C D A T A [   ] ] > < / T e x t >  
                 < T e x t   i d = " S i g n e r _ 2 . U s e r . P o s t a l . C i t y "   l a b e l = " S i g n e r _ 2 . U s e r . P o s t a l . C i t y " > < ! [ C D A T A [   ] ] > < / T e x t >  
                 < T e x t   i d = " S i g n e r _ 2 . U s e r . P o s t a l . P O B o x "   l a b e l = " S i g n e r _ 2 . U s e r . P o s t a l . P O B o x " > < ! [ C D A T A [   ] ] > < / T e x t >  
                 < T e x t   i d = " S i g n e r _ 2 . U s e r . P o s t a l . S t r e e t "   l a b e l = " S i g n e r _ 2 . U s e r . P o s t a l . S t r e e t " > < ! [ C D A T A [   ] ] > < / T e x t >  
                 < T e x t   i d = " S i g n e r _ 2 . U s e r . P o s t a l . Z i p "   l a b e l = " S i g n e r _ 2 . U s e r . P o s t a l . Z i p " > < ! [ C D A T A [   ] ] > < / T e x t >  
                 < T e x t   i d = " S i g n e r _ 2 . U s e r . P r e s e n c e T i m e "   l a b e l = " S i g n e r _ 2 . U s e r . P r e s e n c e T i m e " > < ! [ C D A T A [   ] ] > < / T e x t >  
                 < T e x t   i d = " S i g n e r _ 2 . U s e r . T i t l e "   l a b e l = " S i g n e r _ 2 . U s e r . T i t l e " > < ! [ C D A T A [   ] ] > < / T e x t >  
                 < T e x t   i d = " S i g n e r _ 2 . U s e r . U r l "   l a b e l = " S i g n e r _ 2 . U s e r . U r l " > < ! [ C D A T A [   ] ] > < / T e x t >  
             < / S i g n e r _ 2 >  
             < P a r a m e t e r   w i n d o w w i d t h = " 7 5 0 "   w i n d o w h e i g h t = " 6 2 5 " >  
                 < T e x t   i d = " S p e c i a l . C h e c k b o x G r o u p V i e w L i s t "   l a b e l = " S p e c i a l . C h e c k b o x G r o u p V i e w L i s t "   v i s i b l e = " F a l s e " > < ! [ C D A T A [   ] ] > < / T e x t >  
                 < T e x t   i d = " S p e c i a l . C h e c k b o x G r o u p V i e w B o x "   l a b e l = " S p e c i a l . C h e c k b o x G r o u p V i e w B o x "   v i s i b l e = " F a l s e " > < ! [ C D A T A [   ] ] > < / T e x t >  
                 < T e x t   i d = " S p e c i a l . C h e c k b o x G r o u p V i e w T e x t "   l a b e l = " S p e c i a l . C h e c k b o x G r o u p V i e w T e x t "   v i s i b l e = " F a l s e " > < ! [ C D A T A [   ] ] > < / T e x t >  
                 < T e x t   i d = " S p e c i a l . C h e c k b o x G r o u p V i e w B o x A n d T e x t "   l a b e l = " S p e c i a l . C h e c k b o x G r o u p V i e w B o x A n d T e x t "   v i s i b l e = " F a l s e " > < ! [ C D A T A [   ] ] > < / T e x t >  
                 < D a t e T i m e   i d = " D o c P a r a m . H i d d e n . C r e a t i o n T i m e "   l i d = " D e u t s c h   ( S c h w e i z ) "   f o r m a t = " d .   M M M M   y y y y " > 2 0 2 4 - 0 1 - 1 4 T 0 0 : 0 0 : 0 0 Z < / D a t e T i m e >  
                 < D a t e T i m e   i d = " D o c P a r a m . D a t e "   l i d = " D e u t s c h   ( S c h w e i z ) "   f o r m a t = " d .   M M M M   y y y y " > 2 0 2 4 - 0 1 - 2 9 T 0 0 : 0 0 : 0 0 Z < / D a t e T i m e >  
                 < T e x t   i d = " D o c P a r a m . R e f N r " > < ! [ C D A T A [ 2 0 2 - 6 3   F O ] ] > < / T e x t >  
                 < T e x t   i d = " D o c P a r a m . R e f N r 1 " > < ! [ C D A T A [ R e f e r e n z - N r . : ] ] > < / T e x t >  
                 < C h e c k B o x   i d = " D o c P a r a m . D a t u m A n z e i g e n " > t r u e < / C h e c k B o x >  
                 < C h e c k B o x   i d = " D o c P a r a m . S h o w E x t e n d e d L e v e l s " > t r u e < / C h e c k B o x >  
                 < C h e c k B o x   i d = " D o c P a r a m . S h o w B l o c k 2 " > t r u e < / C h e c k B o x >  
                 < C h e c k B o x   i d = " D o c P a r a m . S h o w B l o c k 3 " > t r u e < / C h e c k B o x >  
                 < C h e c k B o x   i d = " D o c P a r a m . K o n t a k t A n z e i g e n " > f a l s e < / C h e c k B o x >  
                 < C h e c k B o x   i d = " D o c P a r a m . H e a d e r S u b j e c t S h o w D i r " > t r u e < / C h e c k B o x >  
                 < C h e c k B o x   i d = " D o c P a r a m . H e a d e r S u b j e c t S h o w A m t " > t r u e < / C h e c k B o x >  
                 < T e x t   i d = " D o c P a r a m . H e a d e r S u b j e c t " > < ! [ C D A T A [   ] ] > < / T e x t >  
                 < T e x t   i d = " D o c P a r a m . F o o t e r N r " > < ! [ C D A T A [   ] ] > < / T e x t >  
                 < C h e c k B o x   i d = " D o c P a r a m . S e n d e r F a x " > f a l s e < / C h e c k B o x >  
                 < C h e c k B o x   i d = " D o c P a r a m . S h o w F o o t e r " > f a l s e < / C h e c k B o x >  
             < / P a r a m e t e r >  
         < / D a t a M o d e l >  
     < / C o n t e n t >  
     < T e m p l a t e T r e e   C r e a t i o n M o d e = " P u b l i s h e d "   P i p e l i n e V e r s i o n = " V 2 " >  
         < T e m p l a t e   t I d = " 3 3 1 a 5 9 9 1 - c f c 2 - 4 9 d 8 - 9 b a 6 - 1 a d 7 e c 6 4 d c a 1 "   i n t e r n a l T I d = " 2 3 c b b 3 1 4 - 0 2 3 0 - 4 f 4 6 - 9 9 c 2 - 8 2 6 4 5 f a 9 d f 3 9 " >  
             < B a s e d O n >  
                 < T e m p l a t e   t I d = " 6 a 7 6 c 3 8 8 - 3 8 7 a - 4 b 4 5 - 8 2 3 e - 8 9 a 1 e 6 7 4 c 5 f 3 "   i n t e r n a l T I d = " 6 5 5 0 6 d 6 1 - 4 6 d 3 - 4 0 0 0 - 8 1 a e - f d 2 5 9 3 4 e f 8 4 2 " >  
                     < B a s e d O n >  
                         < T e m p l a t e   t I d = " 7 d c c a e 7 0 - 5 5 b 8 - 4 a 5 4 - a 6 f 9 - a 4 0 6 3 b 5 0 c 8 c a "   i n t e r n a l T I d = " b 2 8 3 9 2 1 b - 1 2 3 6 - 4 a 0 8 - 9 7 7 6 - 5 b 4 5 a b a 3 2 9 a b " / >  
                     < / B a s e d O n >  
                 < / T e m p l a t e >  
             < / B a s e d O n >  
         < / T e m p l a t e >  
     < / T e m p l a t e T r e e >  
 < / O n e O f f i x x D o c u m e n t P a r t > 
</file>

<file path=customXml/item5.xml><?xml version="1.0" encoding="utf-8"?>
<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43266D-8050-4ADE-961E-E7C0F8AC3C78}">
  <ds:schemaRefs>
    <ds:schemaRef ds:uri="http://www.w3.org/2001/XMLSchema"/>
    <ds:schemaRef ds:uri="http://schema.oneoffixx.com/OneOffixxFormattingPart/1"/>
    <ds:schemaRef ds:uri=""/>
  </ds:schemaRefs>
</ds:datastoreItem>
</file>

<file path=customXml/itemProps2.xml><?xml version="1.0" encoding="utf-8"?>
<ds:datastoreItem xmlns:ds="http://schemas.openxmlformats.org/officeDocument/2006/customXml" ds:itemID="{7C23401C-A07D-4741-939D-5DFE62F1603F}">
  <ds:schemaRefs>
    <ds:schemaRef ds:uri="http://www.w3.org/2001/XMLSchema"/>
    <ds:schemaRef ds:uri="http://schema.oneoffixx.com/OneOffixxImageDefinitionPart/1"/>
  </ds:schemaRefs>
</ds:datastoreItem>
</file>

<file path=customXml/itemProps3.xml><?xml version="1.0" encoding="utf-8"?>
<ds:datastoreItem xmlns:ds="http://schemas.openxmlformats.org/officeDocument/2006/customXml" ds:itemID="{2E6B84C5-942A-4E00-B452-94D55269205E}">
  <ds:schemaRefs>
    <ds:schemaRef ds:uri="http://www.w3.org/2001/XMLSchema"/>
    <ds:schemaRef ds:uri="http://schema.oneoffixx.com/OneOffixxExtendedBindingPart/1"/>
    <ds:schemaRef ds:uri="http://www.w3.org/1999/XSL/Transform"/>
    <ds:schemaRef ds:uri="http://schema.oneoffixx.com/OneOffixxContactsPart/1"/>
    <ds:schemaRef ds:uri="http://schemas.microsoft.com/office/word/2010/wordprocessingCanvas"/>
    <ds:schemaRef ds:uri="http://schemas.openxmlformats.org/markup-compatibility/2006"/>
    <ds:schemaRef ds:uri="urn:schemas-microsoft-com:office:office"/>
    <ds:schemaRef ds:uri="http://schemas.openxmlformats.org/officeDocument/2006/relationships"/>
    <ds:schemaRef ds:uri="http://schemas.openxmlformats.org/officeDocument/2006/math"/>
    <ds:schemaRef ds:uri="urn:schemas-microsoft-com:vml"/>
    <ds:schemaRef ds:uri="http://schemas.microsoft.com/office/word/2010/wordprocessingDrawing"/>
    <ds:schemaRef ds:uri="http://schemas.openxmlformats.org/drawingml/2006/wordprocessingDrawing"/>
    <ds:schemaRef ds:uri="urn:schemas-microsoft-com:office:word"/>
    <ds:schemaRef ds:uri="http://schemas.openxmlformats.org/wordprocessingml/2006/main"/>
    <ds:schemaRef ds:uri="http://schemas.microsoft.com/office/word/2010/wordml"/>
    <ds:schemaRef ds:uri="http://schemas.microsoft.com/office/word/2010/wordprocessingGroup"/>
    <ds:schemaRef ds:uri="http://schemas.microsoft.com/office/word/2010/wordprocessingInk"/>
    <ds:schemaRef ds:uri="http://schemas.microsoft.com/office/word/2006/wordml"/>
    <ds:schemaRef ds:uri="http://schemas.microsoft.com/office/word/2010/wordprocessingShape"/>
  </ds:schemaRefs>
</ds:datastoreItem>
</file>

<file path=customXml/itemProps4.xml><?xml version="1.0" encoding="utf-8"?>
<ds:datastoreItem xmlns:ds="http://schemas.openxmlformats.org/officeDocument/2006/customXml" ds:itemID="{091E4F7A-7A0E-4219-A37D-EB01AA373785}">
  <ds:schemaRefs>
    <ds:schemaRef ds:uri="http://www.w3.org/2001/XMLSchema"/>
    <ds:schemaRef ds:uri="http://schema.oneoffixx.com/OneOffixxDocumentPart/1"/>
    <ds:schemaRef ds:uri=""/>
  </ds:schemaRefs>
</ds:datastoreItem>
</file>

<file path=customXml/itemProps5.xml><?xml version="1.0" encoding="utf-8"?>
<ds:datastoreItem xmlns:ds="http://schemas.openxmlformats.org/officeDocument/2006/customXml" ds:itemID="{384BE155-DE7A-451A-9F9F-9C6AE8B0C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5f0c8ee8-fdb7-4d83-af76-c8a7f2ff2986.dotx</Template>
  <TotalTime>0</TotalTime>
  <Pages>4</Pages>
  <Words>775</Words>
  <Characters>4886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Weisenhorn Matthias</dc:creator>
  <cp:lastModifiedBy>Zolliker Andrea</cp:lastModifiedBy>
  <cp:revision>7</cp:revision>
  <cp:lastPrinted>2014-06-12T11:36:00Z</cp:lastPrinted>
  <dcterms:created xsi:type="dcterms:W3CDTF">2024-01-29T15:03:00Z</dcterms:created>
  <dcterms:modified xsi:type="dcterms:W3CDTF">2024-01-30T22:01:00Z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OTrackRevision">
    <vt:bool>false</vt:bool>
  </property>
</Properties>
</file>