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B5B5" w14:textId="77777777" w:rsidR="002162EC" w:rsidRDefault="002162EC" w:rsidP="00C20984">
      <w:pPr>
        <w:pStyle w:val="berschrift2"/>
      </w:pPr>
      <w:r>
        <w:t xml:space="preserve">Personen ohne Lehrdiplom </w:t>
      </w:r>
      <w:r>
        <w:br/>
        <w:t>Antrag auf Fortsetzung des Arbeitsverhältnisses im Schuljahr 2023/24</w:t>
      </w:r>
    </w:p>
    <w:p w14:paraId="789CD737" w14:textId="77777777" w:rsidR="002162EC" w:rsidRDefault="002162EC" w:rsidP="00C20984">
      <w:pPr>
        <w:pStyle w:val="berschrift3"/>
      </w:pPr>
      <w:r>
        <w:t xml:space="preserve">1. </w:t>
      </w:r>
      <w:r w:rsidRPr="00B164BA">
        <w:t>Antragstellende Lehrperson</w:t>
      </w:r>
    </w:p>
    <w:p w14:paraId="33F9507E" w14:textId="77777777" w:rsidR="002162EC" w:rsidRPr="00C20984" w:rsidRDefault="002162EC" w:rsidP="00C20984">
      <w:pPr>
        <w:pStyle w:val="ListeBindestrich"/>
        <w:numPr>
          <w:ilvl w:val="0"/>
          <w:numId w:val="0"/>
        </w:numPr>
        <w:ind w:left="284" w:hanging="284"/>
      </w:pPr>
      <w:r w:rsidRPr="00C20984">
        <w:t>Name:</w:t>
      </w:r>
      <w:r w:rsidRPr="00C20984">
        <w:tab/>
      </w:r>
      <w:r w:rsidRPr="00C20984">
        <w:tab/>
      </w:r>
      <w:r w:rsidRPr="00C20984">
        <w:tab/>
      </w:r>
      <w:r>
        <w:tab/>
      </w:r>
      <w:r w:rsidRPr="00C20984">
        <w:fldChar w:fldCharType="begin">
          <w:ffData>
            <w:name w:val=""/>
            <w:enabled/>
            <w:calcOnExit w:val="0"/>
            <w:textInput/>
          </w:ffData>
        </w:fldChar>
      </w:r>
      <w:r w:rsidRPr="00C20984">
        <w:instrText xml:space="preserve"> FORMTEXT </w:instrText>
      </w:r>
      <w:r w:rsidRPr="00C20984">
        <w:fldChar w:fldCharType="separate"/>
      </w:r>
      <w:bookmarkStart w:id="0" w:name="_GoBack"/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bookmarkEnd w:id="0"/>
      <w:r w:rsidRPr="00C20984">
        <w:fldChar w:fldCharType="end"/>
      </w:r>
    </w:p>
    <w:p w14:paraId="7E91C0D2" w14:textId="77777777" w:rsidR="002162EC" w:rsidRPr="00C20984" w:rsidRDefault="002162EC" w:rsidP="00C20984">
      <w:pPr>
        <w:pStyle w:val="ListeBindestrich"/>
        <w:numPr>
          <w:ilvl w:val="0"/>
          <w:numId w:val="0"/>
        </w:numPr>
        <w:ind w:left="284" w:hanging="284"/>
      </w:pPr>
      <w:r w:rsidRPr="00C20984">
        <w:t>Vorname:</w:t>
      </w:r>
      <w:r w:rsidRPr="00C20984">
        <w:tab/>
      </w:r>
      <w:r w:rsidRPr="00C20984">
        <w:tab/>
      </w:r>
      <w:r>
        <w:tab/>
      </w:r>
      <w:r w:rsidRPr="00C20984">
        <w:fldChar w:fldCharType="begin">
          <w:ffData>
            <w:name w:val=""/>
            <w:enabled/>
            <w:calcOnExit w:val="0"/>
            <w:textInput/>
          </w:ffData>
        </w:fldChar>
      </w:r>
      <w:r w:rsidRPr="00C20984">
        <w:instrText xml:space="preserve"> FORMTEXT </w:instrText>
      </w:r>
      <w:r w:rsidRPr="00C20984">
        <w:fldChar w:fldCharType="separate"/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fldChar w:fldCharType="end"/>
      </w:r>
    </w:p>
    <w:p w14:paraId="389F2A55" w14:textId="77777777" w:rsidR="002162EC" w:rsidRPr="00803901" w:rsidRDefault="002162EC" w:rsidP="00C20984">
      <w:pPr>
        <w:pStyle w:val="ListeBindestrich"/>
        <w:numPr>
          <w:ilvl w:val="0"/>
          <w:numId w:val="0"/>
        </w:numPr>
        <w:ind w:left="284" w:hanging="284"/>
      </w:pPr>
      <w:r w:rsidRPr="00C20984">
        <w:t xml:space="preserve">Geburtsdatum: </w:t>
      </w:r>
      <w:r w:rsidRPr="00C20984">
        <w:tab/>
      </w:r>
      <w:r>
        <w:tab/>
      </w:r>
      <w:r w:rsidRPr="00C20984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20984">
        <w:instrText xml:space="preserve"> FORMTEXT </w:instrText>
      </w:r>
      <w:r w:rsidRPr="00C20984">
        <w:fldChar w:fldCharType="separate"/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fldChar w:fldCharType="end"/>
      </w:r>
    </w:p>
    <w:p w14:paraId="4D27C40A" w14:textId="77777777" w:rsidR="002162EC" w:rsidRDefault="002162EC" w:rsidP="00C20984">
      <w:pPr>
        <w:pStyle w:val="berschrift3"/>
      </w:pPr>
      <w:r>
        <w:t>2</w:t>
      </w:r>
      <w:r w:rsidRPr="001A6565">
        <w:t xml:space="preserve">. </w:t>
      </w:r>
      <w:r>
        <w:t>Anstellung</w:t>
      </w:r>
      <w:r w:rsidRPr="001A6565">
        <w:t xml:space="preserve"> im Schuljahr 202</w:t>
      </w:r>
      <w:r>
        <w:t>2</w:t>
      </w:r>
      <w:r w:rsidRPr="001A6565">
        <w:t>/2</w:t>
      </w:r>
      <w:r>
        <w:t>3</w:t>
      </w:r>
    </w:p>
    <w:p w14:paraId="09988037" w14:textId="77777777" w:rsidR="002162EC" w:rsidRDefault="002162EC" w:rsidP="00C20984">
      <w:r>
        <w:t>Im Schuljahr 2022/23 bestand folgendes kantonales Anstellungsverhältnis:</w:t>
      </w:r>
    </w:p>
    <w:p w14:paraId="3A7B6385" w14:textId="77777777" w:rsidR="002162EC" w:rsidRPr="00C20984" w:rsidRDefault="002162EC" w:rsidP="00C20984">
      <w:pPr>
        <w:pStyle w:val="ListeBindestrich"/>
        <w:numPr>
          <w:ilvl w:val="0"/>
          <w:numId w:val="0"/>
        </w:numPr>
        <w:ind w:left="284" w:hanging="284"/>
      </w:pPr>
      <w:r>
        <w:t>Schulgemeinde:</w:t>
      </w:r>
      <w:r w:rsidRPr="00C20984">
        <w:tab/>
      </w:r>
      <w:r>
        <w:tab/>
      </w:r>
      <w:r w:rsidRPr="00C20984">
        <w:fldChar w:fldCharType="begin">
          <w:ffData>
            <w:name w:val=""/>
            <w:enabled/>
            <w:calcOnExit w:val="0"/>
            <w:textInput/>
          </w:ffData>
        </w:fldChar>
      </w:r>
      <w:r w:rsidRPr="00C20984">
        <w:instrText xml:space="preserve"> FORMTEXT </w:instrText>
      </w:r>
      <w:r w:rsidRPr="00C20984">
        <w:fldChar w:fldCharType="separate"/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fldChar w:fldCharType="end"/>
      </w:r>
    </w:p>
    <w:p w14:paraId="2AA5BF3B" w14:textId="77777777" w:rsidR="002162EC" w:rsidRDefault="002162EC" w:rsidP="00760D0D">
      <w:pPr>
        <w:pStyle w:val="ListeBindestrich"/>
        <w:numPr>
          <w:ilvl w:val="0"/>
          <w:numId w:val="0"/>
        </w:numPr>
        <w:ind w:left="284" w:hanging="284"/>
      </w:pPr>
      <w:r>
        <w:t>Beginndatum der Anstellung</w:t>
      </w:r>
      <w:r w:rsidRPr="00C20984">
        <w:t>:</w:t>
      </w:r>
      <w:r w:rsidRPr="00C20984">
        <w:tab/>
      </w:r>
      <w:r w:rsidRPr="00C20984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20984">
        <w:instrText xml:space="preserve"> FORMTEXT </w:instrText>
      </w:r>
      <w:r w:rsidRPr="00C20984">
        <w:fldChar w:fldCharType="separate"/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fldChar w:fldCharType="end"/>
      </w:r>
    </w:p>
    <w:p w14:paraId="33A61313" w14:textId="77777777" w:rsidR="002162EC" w:rsidRPr="00803901" w:rsidRDefault="002162EC" w:rsidP="00760D0D">
      <w:pPr>
        <w:pStyle w:val="ListeBindestrich"/>
        <w:numPr>
          <w:ilvl w:val="0"/>
          <w:numId w:val="0"/>
        </w:numPr>
        <w:ind w:left="284" w:hanging="284"/>
      </w:pPr>
      <w:r>
        <w:t>Enddatum der Anstellung:</w:t>
      </w:r>
      <w:r>
        <w:tab/>
      </w:r>
      <w:r w:rsidRPr="00C20984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20984">
        <w:instrText xml:space="preserve"> FORMTEXT </w:instrText>
      </w:r>
      <w:r w:rsidRPr="00C20984">
        <w:fldChar w:fldCharType="separate"/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fldChar w:fldCharType="end"/>
      </w:r>
    </w:p>
    <w:p w14:paraId="0536952D" w14:textId="77777777" w:rsidR="002162EC" w:rsidRDefault="002162EC" w:rsidP="00C20984">
      <w:pPr>
        <w:pStyle w:val="ListeBindestrich"/>
        <w:numPr>
          <w:ilvl w:val="0"/>
          <w:numId w:val="0"/>
        </w:numPr>
        <w:ind w:left="284" w:hanging="284"/>
      </w:pPr>
      <w:r>
        <w:t>Aktueller Beschäftigungsgrad</w:t>
      </w:r>
      <w:r w:rsidRPr="00C20984">
        <w:t>:</w:t>
      </w:r>
      <w:r w:rsidRPr="00C20984">
        <w:tab/>
      </w:r>
      <w:r w:rsidRPr="00C20984">
        <w:fldChar w:fldCharType="begin">
          <w:ffData>
            <w:name w:val=""/>
            <w:enabled/>
            <w:calcOnExit w:val="0"/>
            <w:textInput/>
          </w:ffData>
        </w:fldChar>
      </w:r>
      <w:r w:rsidRPr="00C20984">
        <w:instrText xml:space="preserve"> FORMTEXT </w:instrText>
      </w:r>
      <w:r w:rsidRPr="00C20984">
        <w:fldChar w:fldCharType="separate"/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fldChar w:fldCharType="end"/>
      </w:r>
      <w:r>
        <w:t xml:space="preserve"> %</w:t>
      </w:r>
    </w:p>
    <w:p w14:paraId="1A058796" w14:textId="77777777" w:rsidR="002162EC" w:rsidRDefault="002162EC" w:rsidP="00C20984">
      <w:pPr>
        <w:pStyle w:val="ListeBindestrich"/>
        <w:numPr>
          <w:ilvl w:val="0"/>
          <w:numId w:val="0"/>
        </w:numPr>
        <w:ind w:left="284" w:hanging="284"/>
      </w:pPr>
      <w:r>
        <w:t>Evtl. BG-Änderung per:</w:t>
      </w:r>
      <w:r>
        <w:tab/>
      </w:r>
      <w:r w:rsidRPr="00C20984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20984">
        <w:instrText xml:space="preserve"> FORMTEXT </w:instrText>
      </w:r>
      <w:r w:rsidRPr="00C20984">
        <w:fldChar w:fldCharType="separate"/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fldChar w:fldCharType="end"/>
      </w:r>
      <w:r>
        <w:t xml:space="preserve">, neuer BG: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%</w:t>
      </w:r>
    </w:p>
    <w:p w14:paraId="612F4DB9" w14:textId="77777777" w:rsidR="002162EC" w:rsidRPr="00C20984" w:rsidRDefault="002162EC" w:rsidP="004B28E7">
      <w:pPr>
        <w:pStyle w:val="ListeBindestrich"/>
        <w:numPr>
          <w:ilvl w:val="0"/>
          <w:numId w:val="0"/>
        </w:numPr>
        <w:ind w:left="284" w:hanging="284"/>
      </w:pPr>
      <w:r>
        <w:t>Evtl. BG-Änderung per:</w:t>
      </w:r>
      <w:r>
        <w:tab/>
      </w:r>
      <w:r w:rsidRPr="00C20984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20984">
        <w:instrText xml:space="preserve"> FORMTEXT </w:instrText>
      </w:r>
      <w:r w:rsidRPr="00C20984">
        <w:fldChar w:fldCharType="separate"/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fldChar w:fldCharType="end"/>
      </w:r>
      <w:r>
        <w:t xml:space="preserve">, neuer BG: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%</w:t>
      </w:r>
    </w:p>
    <w:p w14:paraId="6EC58FF1" w14:textId="77777777" w:rsidR="002162EC" w:rsidRDefault="002162EC" w:rsidP="00C20984">
      <w:pPr>
        <w:pStyle w:val="berschrift3"/>
      </w:pPr>
      <w:r>
        <w:t>3</w:t>
      </w:r>
      <w:r w:rsidRPr="001A6565">
        <w:t xml:space="preserve">. </w:t>
      </w:r>
      <w:r>
        <w:t>Anstellungsabsicht</w:t>
      </w:r>
      <w:r w:rsidRPr="001A6565">
        <w:t xml:space="preserve"> im </w:t>
      </w:r>
      <w:r>
        <w:t>Schuljahr</w:t>
      </w:r>
      <w:r w:rsidRPr="001A6565">
        <w:t xml:space="preserve"> 202</w:t>
      </w:r>
      <w:r>
        <w:t>3</w:t>
      </w:r>
      <w:r w:rsidRPr="001A6565">
        <w:t>/2</w:t>
      </w:r>
      <w:r>
        <w:t>4 in der bisherigen Schulgemeinde</w:t>
      </w:r>
    </w:p>
    <w:p w14:paraId="2C2FF34F" w14:textId="77777777" w:rsidR="002162EC" w:rsidRPr="004E6DAE" w:rsidRDefault="002162EC" w:rsidP="00C20984">
      <w:r>
        <w:t>Im Schuljahr 2023/24 wird beabsichtigt, folgendes kantonales Anstellungsverhältnis in der bisherigen Schulgemeinde einzugehen:</w:t>
      </w:r>
    </w:p>
    <w:p w14:paraId="4695E0C3" w14:textId="77777777" w:rsidR="002162EC" w:rsidRDefault="002162EC" w:rsidP="00760D0D">
      <w:pPr>
        <w:pStyle w:val="ListeBindestrich"/>
        <w:numPr>
          <w:ilvl w:val="0"/>
          <w:numId w:val="0"/>
        </w:numPr>
        <w:ind w:left="284" w:hanging="284"/>
      </w:pPr>
      <w:r>
        <w:t>Beginndatum der Anstellung</w:t>
      </w:r>
      <w:r w:rsidRPr="00C20984">
        <w:t>:</w:t>
      </w:r>
      <w:r w:rsidRPr="00C20984">
        <w:tab/>
      </w:r>
      <w:r w:rsidRPr="00C20984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20984">
        <w:instrText xml:space="preserve"> FORMTEXT </w:instrText>
      </w:r>
      <w:r w:rsidRPr="00C20984">
        <w:fldChar w:fldCharType="separate"/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fldChar w:fldCharType="end"/>
      </w:r>
    </w:p>
    <w:p w14:paraId="7EDC621E" w14:textId="77777777" w:rsidR="002162EC" w:rsidRDefault="002162EC" w:rsidP="00760D0D">
      <w:pPr>
        <w:pStyle w:val="ListeBindestrich"/>
        <w:numPr>
          <w:ilvl w:val="0"/>
          <w:numId w:val="0"/>
        </w:numPr>
        <w:ind w:left="284" w:hanging="284"/>
      </w:pPr>
      <w:r>
        <w:t>Enddatum der Anstellung:</w:t>
      </w:r>
      <w:r>
        <w:tab/>
      </w:r>
      <w:r w:rsidRPr="00C20984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20984">
        <w:instrText xml:space="preserve"> FORMTEXT </w:instrText>
      </w:r>
      <w:r w:rsidRPr="00C20984">
        <w:fldChar w:fldCharType="separate"/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fldChar w:fldCharType="end"/>
      </w:r>
    </w:p>
    <w:p w14:paraId="67AD0B76" w14:textId="77777777" w:rsidR="002162EC" w:rsidRDefault="002162EC" w:rsidP="004B28E7">
      <w:pPr>
        <w:pStyle w:val="ListeBindestrich"/>
        <w:numPr>
          <w:ilvl w:val="0"/>
          <w:numId w:val="0"/>
        </w:numPr>
        <w:ind w:left="284" w:hanging="284"/>
      </w:pPr>
      <w:r>
        <w:t>Beschäftigungsgrad</w:t>
      </w:r>
      <w:r w:rsidRPr="00C20984">
        <w:t>:</w:t>
      </w:r>
      <w:r w:rsidRPr="00C20984">
        <w:tab/>
      </w:r>
      <w:r>
        <w:tab/>
      </w:r>
      <w:r w:rsidRPr="00C20984">
        <w:fldChar w:fldCharType="begin">
          <w:ffData>
            <w:name w:val=""/>
            <w:enabled/>
            <w:calcOnExit w:val="0"/>
            <w:textInput/>
          </w:ffData>
        </w:fldChar>
      </w:r>
      <w:r w:rsidRPr="00C20984">
        <w:instrText xml:space="preserve"> FORMTEXT </w:instrText>
      </w:r>
      <w:r w:rsidRPr="00C20984">
        <w:fldChar w:fldCharType="separate"/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t> </w:t>
      </w:r>
      <w:r w:rsidRPr="00C20984">
        <w:fldChar w:fldCharType="end"/>
      </w:r>
      <w:r>
        <w:t xml:space="preserve"> %</w:t>
      </w:r>
    </w:p>
    <w:p w14:paraId="749DA3BA" w14:textId="77777777" w:rsidR="002162EC" w:rsidRDefault="002162EC">
      <w:pPr>
        <w:spacing w:after="200" w:line="276" w:lineRule="auto"/>
        <w:rPr>
          <w:rFonts w:eastAsia="Times New Roman" w:cs="Arial"/>
          <w:color w:val="000000"/>
          <w:szCs w:val="20"/>
        </w:rPr>
      </w:pPr>
      <w:r>
        <w:br w:type="page"/>
      </w:r>
    </w:p>
    <w:p w14:paraId="5E9F0C0E" w14:textId="77777777" w:rsidR="002162EC" w:rsidRDefault="002162EC" w:rsidP="00C20984">
      <w:pPr>
        <w:pStyle w:val="berschrift3"/>
      </w:pPr>
      <w:r>
        <w:lastRenderedPageBreak/>
        <w:t>4. Absicht im/zum PH-Studium</w:t>
      </w:r>
    </w:p>
    <w:p w14:paraId="169E6E19" w14:textId="77777777" w:rsidR="002162EC" w:rsidRPr="003432CC" w:rsidRDefault="002162EC" w:rsidP="003432CC">
      <w:r>
        <w:t>Bitte kreuzen Sie die zutreffende(n) Aussage(n) zu Ihrer Absicht im/zum PH-Studium an.</w:t>
      </w:r>
    </w:p>
    <w:p w14:paraId="56F275F8" w14:textId="77777777" w:rsidR="002162EC" w:rsidRDefault="002162EC" w:rsidP="004B28E7">
      <w:pPr>
        <w:pStyle w:val="ListeBindestrich"/>
        <w:numPr>
          <w:ilvl w:val="0"/>
          <w:numId w:val="0"/>
        </w:numP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5E6647">
        <w:fldChar w:fldCharType="separate"/>
      </w:r>
      <w:r>
        <w:fldChar w:fldCharType="end"/>
      </w:r>
      <w:bookmarkEnd w:id="1"/>
      <w:r>
        <w:t xml:space="preserve"> </w:t>
      </w:r>
      <w:r w:rsidRPr="004B28E7">
        <w:t>Ich habe mein Studium an einer Pädagogischen Hochschule abgeschlossen, aber mein Lehrdiplom noch nicht erhalten (z.B. aufgrund der fe</w:t>
      </w:r>
      <w:r>
        <w:t>hlenden Fremdsprachenkompetenz).</w:t>
      </w:r>
    </w:p>
    <w:p w14:paraId="2EA49079" w14:textId="77777777" w:rsidR="002162EC" w:rsidRDefault="002162EC" w:rsidP="004B28E7">
      <w:pPr>
        <w:pStyle w:val="ListeBindestrich"/>
        <w:numPr>
          <w:ilvl w:val="0"/>
          <w:numId w:val="0"/>
        </w:numP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4B28E7">
        <w:t>Ich bin an einer Pädagogischen Hochschule immatrikuliert (Beilage: Immatrikulationsbestätigung).</w:t>
      </w:r>
    </w:p>
    <w:p w14:paraId="7A474294" w14:textId="77777777" w:rsidR="002162EC" w:rsidRDefault="002162EC" w:rsidP="004B28E7">
      <w:pPr>
        <w:pStyle w:val="ListeBindestrich"/>
        <w:numPr>
          <w:ilvl w:val="0"/>
          <w:numId w:val="0"/>
        </w:numP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4B28E7">
        <w:t>Ich bin von folgender Pädagogischen Hochschule exmatrikuliert (Beilage: Exmatrikulationsbestätigung):</w:t>
      </w:r>
    </w:p>
    <w:p w14:paraId="1AD212B1" w14:textId="77777777" w:rsidR="002162EC" w:rsidRDefault="002162EC" w:rsidP="004B28E7">
      <w:pPr>
        <w:pStyle w:val="ListeBindestrich"/>
        <w:numPr>
          <w:ilvl w:val="0"/>
          <w:numId w:val="0"/>
        </w:numPr>
        <w:ind w:left="284"/>
      </w:pPr>
      <w:r w:rsidRPr="004B28E7">
        <w:t xml:space="preserve">Begründung für die Exmatrikulation: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23CB93" w14:textId="77777777" w:rsidR="002162EC" w:rsidRDefault="002162EC" w:rsidP="009C5611">
      <w:pPr>
        <w:pStyle w:val="ListeBindestrich"/>
        <w:numPr>
          <w:ilvl w:val="0"/>
          <w:numId w:val="0"/>
        </w:numP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4B28E7">
        <w:t>Ich bin momentan an keiner Pädagogischen Hochschule immatrikuliert und beabsichtige, im September 2023</w:t>
      </w:r>
      <w:r>
        <w:t xml:space="preserve"> oder im Januar 2024</w:t>
      </w:r>
      <w:r w:rsidRPr="004B28E7">
        <w:t xml:space="preserve"> ein Studium</w:t>
      </w:r>
      <w:r>
        <w:t xml:space="preserve"> an</w:t>
      </w:r>
      <w:r w:rsidRPr="004B28E7">
        <w:t xml:space="preserve"> einer Pädagogischen Hochschule </w:t>
      </w:r>
      <w:r>
        <w:t>aufzunehmen</w:t>
      </w:r>
      <w:r w:rsidRPr="004B28E7">
        <w:t xml:space="preserve"> (Beilage: Anmeldebestätigung).</w:t>
      </w:r>
    </w:p>
    <w:p w14:paraId="60456D83" w14:textId="77777777" w:rsidR="002162EC" w:rsidRPr="004B28E7" w:rsidRDefault="002162EC" w:rsidP="004B28E7">
      <w:pPr>
        <w:pStyle w:val="ListeBindestrich"/>
        <w:numPr>
          <w:ilvl w:val="0"/>
          <w:numId w:val="0"/>
        </w:numPr>
        <w:ind w:left="284"/>
      </w:pPr>
      <w:r w:rsidRPr="004B28E7">
        <w:t>Ich beabsichtige, folgenden Studiengang zu absolvieren:</w:t>
      </w:r>
    </w:p>
    <w:p w14:paraId="628733BF" w14:textId="77777777" w:rsidR="002162EC" w:rsidRDefault="002162EC" w:rsidP="009C5611">
      <w:pPr>
        <w:pStyle w:val="ListeBindestrich"/>
        <w:numPr>
          <w:ilvl w:val="0"/>
          <w:numId w:val="0"/>
        </w:numPr>
        <w:ind w:left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4B28E7">
        <w:t>Studiengang Kindergarten- und Unterstufe</w:t>
      </w:r>
      <w:r w:rsidRPr="004B28E7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 w:rsidRPr="004B28E7">
        <w:t xml:space="preserve"> Studiengang Primarstufe</w:t>
      </w:r>
      <w:r w:rsidRPr="004B28E7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4B28E7">
        <w:t>Studiengang Sekundarstufe I</w:t>
      </w:r>
      <w:r w:rsidRPr="004B28E7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4B28E7">
        <w:t xml:space="preserve">Anderer Studiengang: </w:t>
      </w:r>
      <w:r w:rsidRPr="004B28E7">
        <w:fldChar w:fldCharType="begin">
          <w:ffData>
            <w:name w:val="Text20"/>
            <w:enabled/>
            <w:calcOnExit w:val="0"/>
            <w:textInput/>
          </w:ffData>
        </w:fldChar>
      </w:r>
      <w:r w:rsidRPr="004B28E7">
        <w:instrText xml:space="preserve"> FORMTEXT </w:instrText>
      </w:r>
      <w:r w:rsidRPr="004B28E7">
        <w:fldChar w:fldCharType="separate"/>
      </w:r>
      <w:r w:rsidRPr="004B28E7">
        <w:t> </w:t>
      </w:r>
      <w:r w:rsidRPr="004B28E7">
        <w:t> </w:t>
      </w:r>
      <w:r w:rsidRPr="004B28E7">
        <w:t> </w:t>
      </w:r>
      <w:r w:rsidRPr="004B28E7">
        <w:t> </w:t>
      </w:r>
      <w:r w:rsidRPr="004B28E7">
        <w:t> </w:t>
      </w:r>
      <w:r w:rsidRPr="004B28E7">
        <w:fldChar w:fldCharType="end"/>
      </w:r>
    </w:p>
    <w:p w14:paraId="77D91B92" w14:textId="77777777" w:rsidR="002162EC" w:rsidRPr="00106788" w:rsidRDefault="002162EC" w:rsidP="00106788">
      <w:pPr>
        <w:pStyle w:val="Grundtext"/>
        <w:rPr>
          <w:i/>
        </w:rPr>
      </w:pPr>
      <w:r w:rsidRPr="00106788">
        <w:rPr>
          <w:i/>
        </w:rPr>
        <w:t>Falls die letzte Aussage unter Punkt 4.</w:t>
      </w:r>
      <w:r>
        <w:rPr>
          <w:i/>
        </w:rPr>
        <w:t xml:space="preserve"> (Absicht Studienantritt im September 2023 oder Januar 2024)</w:t>
      </w:r>
      <w:r w:rsidRPr="00106788">
        <w:rPr>
          <w:i/>
        </w:rPr>
        <w:t xml:space="preserve"> zutreffend ist, bitte mit Punkt 5. fortfahren. Ansonsten mit </w:t>
      </w:r>
      <w:r>
        <w:rPr>
          <w:i/>
        </w:rPr>
        <w:t>Punkt 6. fortfahren.</w:t>
      </w:r>
    </w:p>
    <w:p w14:paraId="5F03B389" w14:textId="77777777" w:rsidR="002162EC" w:rsidRDefault="002162EC" w:rsidP="00C20984">
      <w:pPr>
        <w:pStyle w:val="berschrift3"/>
      </w:pPr>
      <w:r>
        <w:t>5. Erfüllung</w:t>
      </w:r>
      <w:r w:rsidRPr="00586391">
        <w:t xml:space="preserve"> der Zulassungsbedingungen</w:t>
      </w:r>
      <w:r>
        <w:t xml:space="preserve"> für Ihr Studium</w:t>
      </w:r>
    </w:p>
    <w:p w14:paraId="2C0B8695" w14:textId="77777777" w:rsidR="002162EC" w:rsidRPr="003432CC" w:rsidRDefault="002162EC" w:rsidP="003432CC">
      <w:r>
        <w:t>Bitte kreuzen Sie die zutreffende Aussage zur Erfüllung der Zulassungsbedingungen für Ihr Studium an.</w:t>
      </w:r>
    </w:p>
    <w:p w14:paraId="5136C69D" w14:textId="77777777" w:rsidR="002162EC" w:rsidRPr="009C5611" w:rsidRDefault="002162EC" w:rsidP="009C5611">
      <w:pPr>
        <w:pStyle w:val="ListeBindestrich"/>
        <w:numPr>
          <w:ilvl w:val="0"/>
          <w:numId w:val="0"/>
        </w:numP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9C5611">
        <w:t xml:space="preserve">Eine direkte Zulassung zum Studium ist aufgrund der folgenden Abschlüsse möglich (Beilage: Bestätigung für entsprechenden Bildungsabschluss): </w:t>
      </w:r>
    </w:p>
    <w:p w14:paraId="3D6E4FA0" w14:textId="77777777" w:rsidR="002162EC" w:rsidRPr="009C5611" w:rsidRDefault="002162EC" w:rsidP="009C5611">
      <w:pPr>
        <w:pStyle w:val="ListeBindestrich"/>
        <w:numPr>
          <w:ilvl w:val="0"/>
          <w:numId w:val="0"/>
        </w:numPr>
        <w:ind w:left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9C5611">
        <w:t>Gymnasiale Maturität</w:t>
      </w:r>
      <w:r w:rsidRPr="009C5611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9C5611">
        <w:t>Passerelle (Berufsmaturität oder Fachmaturität – Universität)</w:t>
      </w:r>
      <w:r w:rsidRPr="009C5611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9C5611">
        <w:t>Hochschulabschluss</w:t>
      </w:r>
      <w:r w:rsidRPr="009C5611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9C5611">
        <w:t>Fachmaturität im Profil Pädagogik</w:t>
      </w:r>
    </w:p>
    <w:p w14:paraId="4BF177C1" w14:textId="77777777" w:rsidR="002162EC" w:rsidRPr="009C5611" w:rsidRDefault="002162EC" w:rsidP="009C5611">
      <w:pPr>
        <w:pStyle w:val="ListeBindestrich"/>
        <w:numPr>
          <w:ilvl w:val="0"/>
          <w:numId w:val="0"/>
        </w:numP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9C5611">
        <w:t>Eine direkte Zulassung zum Studium ist nicht möglich, aber ich erfülle die</w:t>
      </w:r>
      <w:r>
        <w:t xml:space="preserve"> formalen</w:t>
      </w:r>
      <w:r w:rsidRPr="009C5611">
        <w:t xml:space="preserve"> Voraussetzungen zur Aufnahme „sur dossier“ (Beilage: Bestätigung formale Zulassung zum Aufnahmeverfahren „sur </w:t>
      </w:r>
      <w:r>
        <w:t>d</w:t>
      </w:r>
      <w:r w:rsidRPr="009C5611">
        <w:t xml:space="preserve">ossier“ der PHZH). </w:t>
      </w:r>
    </w:p>
    <w:p w14:paraId="098BFDA9" w14:textId="77777777" w:rsidR="002162EC" w:rsidRPr="009C5611" w:rsidRDefault="002162EC" w:rsidP="009C5611">
      <w:pPr>
        <w:pStyle w:val="ListeBindestrich"/>
        <w:numPr>
          <w:ilvl w:val="0"/>
          <w:numId w:val="0"/>
        </w:numP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9C5611">
        <w:t xml:space="preserve">Eine direkte Zulassung zum Studium ist nicht möglich, aber ich absolviere die Aufnahmeprüfung oder Ergänzungsprüfung und eventuell folgende Vorkurse (Beilage: Bestätigung </w:t>
      </w:r>
      <w:r>
        <w:t>der</w:t>
      </w:r>
      <w:r w:rsidRPr="009C5611">
        <w:t xml:space="preserve"> entsprechende</w:t>
      </w:r>
      <w:r>
        <w:t>n</w:t>
      </w:r>
      <w:r w:rsidRPr="009C5611">
        <w:t xml:space="preserve"> Anmeldung):</w:t>
      </w:r>
    </w:p>
    <w:p w14:paraId="5A8EE800" w14:textId="77777777" w:rsidR="002162EC" w:rsidRDefault="002162EC" w:rsidP="007F3EFE">
      <w:pPr>
        <w:pStyle w:val="ListeBindestrich"/>
        <w:numPr>
          <w:ilvl w:val="0"/>
          <w:numId w:val="0"/>
        </w:numPr>
        <w:ind w:left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9C5611">
        <w:t xml:space="preserve">Bestätigung Anmeldung </w:t>
      </w:r>
      <w:r>
        <w:t>Online-Sondervorkurs KME</w:t>
      </w:r>
    </w:p>
    <w:p w14:paraId="37673D43" w14:textId="77777777" w:rsidR="002162EC" w:rsidRDefault="002162EC" w:rsidP="007F3EFE">
      <w:pPr>
        <w:pStyle w:val="ListeBindestrich"/>
        <w:numPr>
          <w:ilvl w:val="0"/>
          <w:numId w:val="0"/>
        </w:numPr>
        <w:ind w:left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9C5611">
        <w:t>Bes</w:t>
      </w:r>
      <w:r>
        <w:t>tätigung Anmeldung Vorkurs KME / andere Institution</w:t>
      </w:r>
      <w:r w:rsidRPr="009C5611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9C5611">
        <w:t>Bestätigung Anmeldung Aufnahmeprüfung</w:t>
      </w:r>
      <w:r w:rsidRPr="009C5611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E6647">
        <w:fldChar w:fldCharType="separate"/>
      </w:r>
      <w:r>
        <w:fldChar w:fldCharType="end"/>
      </w:r>
      <w:r>
        <w:t xml:space="preserve"> </w:t>
      </w:r>
      <w:r w:rsidRPr="009C5611">
        <w:t>Bestätigung Anmeldung Ergänzungsprüfung</w:t>
      </w:r>
    </w:p>
    <w:p w14:paraId="0EA61773" w14:textId="77777777" w:rsidR="002162EC" w:rsidRPr="009C5611" w:rsidRDefault="002162EC" w:rsidP="009C5611">
      <w:pPr>
        <w:pStyle w:val="berschrift3"/>
      </w:pPr>
      <w:r w:rsidRPr="009C5611">
        <w:t>6. Bemerkungen</w:t>
      </w:r>
    </w:p>
    <w:p w14:paraId="14DE3DAB" w14:textId="77777777" w:rsidR="002162EC" w:rsidRDefault="002162EC" w:rsidP="00C20984">
      <w:pPr>
        <w:pStyle w:val="Grundtext"/>
        <w:tabs>
          <w:tab w:val="left" w:pos="3327"/>
        </w:tabs>
      </w:pPr>
      <w:r w:rsidRPr="004B28E7">
        <w:fldChar w:fldCharType="begin">
          <w:ffData>
            <w:name w:val="Text20"/>
            <w:enabled/>
            <w:calcOnExit w:val="0"/>
            <w:textInput/>
          </w:ffData>
        </w:fldChar>
      </w:r>
      <w:r w:rsidRPr="004B28E7">
        <w:instrText xml:space="preserve"> FORMTEXT </w:instrText>
      </w:r>
      <w:r w:rsidRPr="004B28E7">
        <w:fldChar w:fldCharType="separate"/>
      </w:r>
      <w:r w:rsidRPr="004B28E7">
        <w:t> </w:t>
      </w:r>
      <w:r w:rsidRPr="004B28E7">
        <w:t> </w:t>
      </w:r>
      <w:r w:rsidRPr="004B28E7">
        <w:t> </w:t>
      </w:r>
      <w:r w:rsidRPr="004B28E7">
        <w:t> </w:t>
      </w:r>
      <w:r w:rsidRPr="004B28E7">
        <w:t> </w:t>
      </w:r>
      <w:r w:rsidRPr="004B28E7">
        <w:fldChar w:fldCharType="end"/>
      </w:r>
    </w:p>
    <w:p w14:paraId="2CF08703" w14:textId="77777777" w:rsidR="002162EC" w:rsidRDefault="002162EC" w:rsidP="00C20984">
      <w:pPr>
        <w:pStyle w:val="Grundtext"/>
        <w:tabs>
          <w:tab w:val="left" w:pos="3327"/>
        </w:tabs>
      </w:pPr>
    </w:p>
    <w:p w14:paraId="22785948" w14:textId="77777777" w:rsidR="002162EC" w:rsidRDefault="002162EC" w:rsidP="00190EF9">
      <w:pPr>
        <w:pStyle w:val="Grundtext"/>
      </w:pPr>
      <w:r>
        <w:t>Die Gemeinde erfasst die befristete Anstellung und lädt d</w:t>
      </w:r>
      <w:r w:rsidRPr="005635BF">
        <w:t xml:space="preserve">as vollständig ausgefüllte sowie unterschriebene Formular </w:t>
      </w:r>
      <w:r>
        <w:t>zusammen mit den Beilagen gemäss Punkten 4. und 5. als Begründung zur befristeten Anstellung hoch. Das Volksschulamt, Sektor Personal, prüft die eingegangen Unterlagen und stellt eine provisorische befristete Zulassung aus.</w:t>
      </w:r>
    </w:p>
    <w:p w14:paraId="7E05D4CD" w14:textId="77777777" w:rsidR="002162EC" w:rsidRPr="005635BF" w:rsidRDefault="002162EC" w:rsidP="00C20984">
      <w:pPr>
        <w:pStyle w:val="Grundtext"/>
      </w:pPr>
    </w:p>
    <w:p w14:paraId="40C1BEC6" w14:textId="77777777" w:rsidR="002162EC" w:rsidRDefault="002162EC" w:rsidP="00C20984">
      <w:pPr>
        <w:tabs>
          <w:tab w:val="left" w:pos="4536"/>
        </w:tabs>
      </w:pPr>
      <w:r>
        <w:t>Lehrperson</w:t>
      </w:r>
      <w:r>
        <w:tab/>
        <w:t>Zuständige Person der Gemeinde</w:t>
      </w:r>
    </w:p>
    <w:p w14:paraId="63C086F9" w14:textId="77777777" w:rsidR="002162EC" w:rsidRDefault="002162EC" w:rsidP="00C20984">
      <w:pPr>
        <w:tabs>
          <w:tab w:val="left" w:pos="4536"/>
        </w:tabs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06DE83" w14:textId="77777777" w:rsidR="002162EC" w:rsidRDefault="002162EC" w:rsidP="00C20984">
      <w:pPr>
        <w:tabs>
          <w:tab w:val="left" w:pos="4536"/>
        </w:tabs>
      </w:pPr>
      <w:r>
        <w:t>Ort, Datum, Unterschrift</w:t>
      </w:r>
      <w:r>
        <w:tab/>
        <w:t>Ort, Datum, Unterschrift</w:t>
      </w:r>
    </w:p>
    <w:p w14:paraId="5E93428C" w14:textId="77777777" w:rsidR="002162EC" w:rsidRPr="00C20984" w:rsidRDefault="002162EC" w:rsidP="009C5611">
      <w:pPr>
        <w:tabs>
          <w:tab w:val="left" w:pos="4536"/>
        </w:tabs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</w:t>
      </w:r>
    </w:p>
    <w:sectPr w:rsidR="002162EC" w:rsidRPr="00C20984" w:rsidSect="004508B8">
      <w:headerReference w:type="default" r:id="rId12"/>
      <w:headerReference w:type="first" r:id="rId13"/>
      <w:footerReference w:type="first" r:id="rId14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3B018" w14:textId="77777777" w:rsidR="00302AAA" w:rsidRDefault="00302AAA" w:rsidP="005F4621">
      <w:pPr>
        <w:spacing w:after="0"/>
      </w:pPr>
      <w:r>
        <w:separator/>
      </w:r>
    </w:p>
  </w:endnote>
  <w:endnote w:type="continuationSeparator" w:id="0">
    <w:p w14:paraId="1D4CC2EB" w14:textId="77777777" w:rsidR="00302AAA" w:rsidRDefault="00302AAA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69F84" w14:textId="77777777" w:rsidR="002162EC" w:rsidRPr="00C4304A" w:rsidRDefault="005E6647" w:rsidP="00C4304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77AA5D65-8147-494B-B997-7FE3C0075D6C}"/>
        <w:text w:multiLine="1"/>
      </w:sdtPr>
      <w:sdtEndPr/>
      <w:sdtContent>
        <w:r w:rsidR="002162EC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77AA5D65-8147-494B-B997-7FE3C0075D6C}"/>
        <w:text w:multiLine="1"/>
      </w:sdtPr>
      <w:sdtEndPr/>
      <w:sdtContent>
        <w:r w:rsidR="002162EC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589BF" w14:textId="77777777" w:rsidR="00302AAA" w:rsidRDefault="00302AAA" w:rsidP="005F4621">
      <w:pPr>
        <w:spacing w:after="0"/>
      </w:pPr>
      <w:r>
        <w:separator/>
      </w:r>
    </w:p>
  </w:footnote>
  <w:footnote w:type="continuationSeparator" w:id="0">
    <w:p w14:paraId="1DE4AA6D" w14:textId="77777777" w:rsidR="00302AAA" w:rsidRDefault="00302AAA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5A2C" w14:textId="77777777" w:rsidR="002162EC" w:rsidRPr="001913FE" w:rsidRDefault="002162EC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11A2E16" wp14:editId="7466F5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3DAEE" w14:textId="77777777" w:rsidR="002162EC" w:rsidRDefault="002162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A2E16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vZNQ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zSBvZ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70B3DAEE" w14:textId="77777777" w:rsidR="002162EC" w:rsidRDefault="002162EC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CE91F90" wp14:editId="066CB2A7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3EE2D94B" w14:textId="77777777" w:rsidR="002162EC" w:rsidRDefault="002162EC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1FB6DD67" wp14:editId="45587303">
                                    <wp:extent cx="219075" cy="219075"/>
                                    <wp:effectExtent l="19050" t="0" r="9525" b="0"/>
                                    <wp:docPr id="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91F90" id="Text Box 689" o:spid="_x0000_s1027" type="#_x0000_t202" style="position:absolute;margin-left:158.55pt;margin-top:55.3pt;width:209.75pt;height:22.7pt;z-index:251773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2jcwIAANQ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OPDzaNzAgAA1AQAAA4AAAAAAAAA&#10;AAAAAAAALgIAAGRycy9lMm9Eb2MueG1sUEsBAi0AFAAGAAgAAAAhANsGoqjdAAAACAEAAA8AAAAA&#10;AAAAAAAAAAAAzQQAAGRycy9kb3ducmV2LnhtbFBLBQYAAAAABAAEAPMAAADX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Content>
                      <w:p w14:paraId="3EE2D94B" w14:textId="77777777" w:rsidR="002162EC" w:rsidRDefault="002162EC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1FB6DD67" wp14:editId="45587303">
                              <wp:extent cx="219075" cy="219075"/>
                              <wp:effectExtent l="19050" t="0" r="9525" b="0"/>
                              <wp:docPr id="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30E7442" wp14:editId="2C8EB5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411593" w14:textId="77777777" w:rsidR="002162EC" w:rsidRDefault="002162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E7442" id="_s2" o:spid="_x0000_s1028" type="#_x0000_t202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/fNQIAAGc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LEMoMt&#10;+ho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28tKoB8Yi6ehinHbcTjQ78D0p6nPSa&#10;hu9H5iUl+p3F3tzMl8u0GtlZrl4t0PHTSDONMMsRqqaRktHcxnGdjs6rQ5dHING2cIf9bFXWOjEe&#10;WZ3p4zRnPc+bl9Zl6uesX/8Pm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0lE/f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6D411593" w14:textId="77777777" w:rsidR="002162EC" w:rsidRDefault="002162EC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9CE6D6A" wp14:editId="7F4873EA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2162EC" w14:paraId="2DBD73C9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77AA5D65-8147-494B-B997-7FE3C0075D6C}"/>
                                  <w:text w:multiLine="1"/>
                                </w:sdtPr>
                                <w:sdtEndPr/>
                                <w:sdtContent>
                                  <w:p w14:paraId="74E5A049" w14:textId="77777777" w:rsidR="002162EC" w:rsidRDefault="002162EC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342160327"/>
                                </w:sdtPr>
                                <w:sdtEndPr/>
                                <w:sdtContent>
                                  <w:p w14:paraId="28430256" w14:textId="77777777" w:rsidR="002162EC" w:rsidRDefault="002162EC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5E6647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5E6647">
                                      <w:rPr>
                                        <w:noProof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580FB7FD" w14:textId="77777777" w:rsidR="002162EC" w:rsidRDefault="002162EC" w:rsidP="001913FE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E6D6A"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774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ZOtgIAALM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HNAlk62AgAAsw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2162EC" w14:paraId="2DBD73C9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77AA5D65-8147-494B-B997-7FE3C0075D6C}"/>
                            <w:text w:multiLine="1"/>
                          </w:sdtPr>
                          <w:sdtEndPr/>
                          <w:sdtContent>
                            <w:p w14:paraId="74E5A049" w14:textId="77777777" w:rsidR="002162EC" w:rsidRDefault="002162EC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342160327"/>
                          </w:sdtPr>
                          <w:sdtEndPr/>
                          <w:sdtContent>
                            <w:p w14:paraId="28430256" w14:textId="77777777" w:rsidR="002162EC" w:rsidRDefault="002162EC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5E664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5E664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580FB7FD" w14:textId="77777777" w:rsidR="002162EC" w:rsidRDefault="002162EC" w:rsidP="001913FE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9B342" w14:textId="77777777" w:rsidR="002162EC" w:rsidRDefault="002162EC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0ECA70" wp14:editId="2378ED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9DE71" w14:textId="77777777" w:rsidR="002162EC" w:rsidRDefault="002162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ECA70"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b/NwIAAGg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89W5VxWIZxTWwTjuuJ5otOB+UNLj&#10;qJfUfz8wJynR7ww2526+XMbdSM5ydbNAx00j1TTCDEeokgZKRnMbxn06WKeaNs1A5G3gARtaqyR2&#10;pDyyOvHHcU6CnlYv7svU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JbBv8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3449DE71" w14:textId="77777777" w:rsidR="002162EC" w:rsidRDefault="002162EC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714B67C5" wp14:editId="74D8DA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76F0B" w14:textId="77777777" w:rsidR="002162EC" w:rsidRDefault="002162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B67C5" id="Text Box 700" o:spid="_x0000_s1031" type="#_x0000_t202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DwNfg+LgIAAD0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14:paraId="10E76F0B" w14:textId="77777777" w:rsidR="002162EC" w:rsidRDefault="002162EC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E522D14" wp14:editId="719820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BB23E" w14:textId="77777777" w:rsidR="002162EC" w:rsidRDefault="002162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22D14" id="_s4" o:spid="_x0000_s1032" type="#_x0000_t202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rqNwIAAGg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sxGu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199BB23E" w14:textId="77777777" w:rsidR="002162EC" w:rsidRDefault="002162EC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420A600" wp14:editId="238D35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1C5AD" w14:textId="77777777" w:rsidR="002162EC" w:rsidRDefault="002162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0A600" id="Text Box 699" o:spid="_x0000_s1033" type="#_x0000_t202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tHwnkS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0511C5AD" w14:textId="77777777" w:rsidR="002162EC" w:rsidRDefault="002162EC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B381E16" wp14:editId="32E73C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92676" w14:textId="77777777" w:rsidR="002162EC" w:rsidRDefault="002162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1E16" id="_s5" o:spid="_x0000_s1034" type="#_x0000_t202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kJwQw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15D92676" w14:textId="77777777" w:rsidR="002162EC" w:rsidRDefault="002162EC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C018886" wp14:editId="11DF771E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162EC" w14:paraId="4CD193E5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46A54194" w14:textId="77777777" w:rsidR="002162EC" w:rsidRDefault="002162EC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162EC" w14:paraId="3443FBF5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77AA5D65-8147-494B-B997-7FE3C0075D6C}"/>
                                <w:date w:fullDate="2023-01-12T13:33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1F239CD3" w14:textId="77777777" w:rsidR="002162EC" w:rsidRDefault="002162EC">
                                    <w:pPr>
                                      <w:pStyle w:val="BriefKopf"/>
                                    </w:pPr>
                                    <w:r>
                                      <w:t>12. Januar 2023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2F25AD69" w14:textId="77777777" w:rsidR="002162EC" w:rsidRPr="002F1C35" w:rsidRDefault="002162EC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18886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78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NY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jp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DO&#10;c/NY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162EC" w14:paraId="4CD193E5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46A54194" w14:textId="77777777" w:rsidR="002162EC" w:rsidRDefault="002162EC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2162EC" w14:paraId="3443FBF5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77AA5D65-8147-494B-B997-7FE3C0075D6C}"/>
                          <w:date w:fullDate="2023-01-12T13:33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1F239CD3" w14:textId="77777777" w:rsidR="002162EC" w:rsidRDefault="002162EC">
                              <w:pPr>
                                <w:pStyle w:val="BriefKopf"/>
                              </w:pPr>
                              <w:r>
                                <w:t>12. Januar 2023</w:t>
                              </w:r>
                            </w:p>
                          </w:tc>
                        </w:sdtContent>
                      </w:sdt>
                    </w:tr>
                  </w:tbl>
                  <w:p w14:paraId="2F25AD69" w14:textId="77777777" w:rsidR="002162EC" w:rsidRPr="002F1C35" w:rsidRDefault="002162EC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4E965E2" wp14:editId="48F65A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A72F4" w14:textId="77777777" w:rsidR="002162EC" w:rsidRDefault="002162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965E2" id="_s6" o:spid="_x0000_s1036" type="#_x0000_t202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Mww/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537A72F4" w14:textId="77777777" w:rsidR="002162EC" w:rsidRDefault="002162EC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DF9F02F" wp14:editId="68800A3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8E45E" w14:textId="77777777" w:rsidR="002162EC" w:rsidRDefault="002162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9F02F" id="Text Box 698" o:spid="_x0000_s1037" type="#_x0000_t202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R1/XS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1B98E45E" w14:textId="77777777" w:rsidR="002162EC" w:rsidRDefault="002162EC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314192D" wp14:editId="051694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DA8F0" w14:textId="77777777" w:rsidR="002162EC" w:rsidRDefault="002162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4192D" id="_s7" o:spid="_x0000_s1038" type="#_x0000_t202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EF0sf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537DA8F0" w14:textId="77777777" w:rsidR="002162EC" w:rsidRDefault="002162EC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E41A72D" wp14:editId="47B739F8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16C6E145" w14:textId="77777777" w:rsidR="002162EC" w:rsidRDefault="002162EC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6BCE4FD" wp14:editId="77A99E57">
                                    <wp:extent cx="1116563" cy="1079954"/>
                                    <wp:effectExtent l="19050" t="0" r="7387" b="0"/>
                                    <wp:docPr id="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1A72D" id="Text Box 702" o:spid="_x0000_s1039" type="#_x0000_t202" style="position:absolute;margin-left:27.15pt;margin-top:21.25pt;width:91.8pt;height:87.8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AfDmVZ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Content>
                      <w:p w14:paraId="16C6E145" w14:textId="77777777" w:rsidR="002162EC" w:rsidRDefault="002162EC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6BCE4FD" wp14:editId="77A99E57">
                              <wp:extent cx="1116563" cy="1079954"/>
                              <wp:effectExtent l="19050" t="0" r="7387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B37CA04" wp14:editId="064DDD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C670B" w14:textId="77777777" w:rsidR="002162EC" w:rsidRDefault="002162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7CA04" id="_s8" o:spid="_x0000_s1040" type="#_x0000_t202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rNNg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ShRaz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412C670B" w14:textId="77777777" w:rsidR="002162EC" w:rsidRDefault="002162EC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74248298" wp14:editId="37B2FE80">
              <wp:extent cx="5383530" cy="2381885"/>
              <wp:effectExtent l="0" t="0" r="0" b="0"/>
              <wp:docPr id="2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2162EC" w14:paraId="608C83EF" w14:textId="7777777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77AA5D65-8147-494B-B997-7FE3C0075D6C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5F79D927" w14:textId="77777777" w:rsidR="002162EC" w:rsidRPr="0085033C" w:rsidRDefault="002162EC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162EC" w14:paraId="7F0E11EC" w14:textId="77777777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77AA5D65-8147-494B-B997-7FE3C0075D6C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09AE4EB4" w14:textId="77777777" w:rsidR="002162EC" w:rsidRDefault="002162EC" w:rsidP="00AA6402"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162EC" w14:paraId="73F03CAA" w14:textId="7777777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77AA5D65-8147-494B-B997-7FE3C0075D6C}"/>
                                  <w:text w:multiLine="1"/>
                                </w:sdtPr>
                                <w:sdtEndPr/>
                                <w:sdtContent>
                                  <w:p w14:paraId="59D29653" w14:textId="77777777" w:rsidR="002162EC" w:rsidRDefault="002162EC" w:rsidP="00A360B1">
                                    <w:pPr>
                                      <w:pStyle w:val="BriefKopf"/>
                                    </w:pPr>
                                    <w:r>
                                      <w:t>Lehrpersonal, Personal</w:t>
                                    </w:r>
                                  </w:p>
                                </w:sdtContent>
                              </w:sdt>
                              <w:p w14:paraId="7EDDD746" w14:textId="77777777" w:rsidR="002162EC" w:rsidRDefault="002162EC" w:rsidP="00A360B1">
                                <w:pPr>
                                  <w:pStyle w:val="BriefKopf"/>
                                </w:pPr>
                              </w:p>
                              <w:p w14:paraId="1F989291" w14:textId="08466D6B" w:rsidR="002162EC" w:rsidRDefault="002162EC" w:rsidP="00A360B1">
                                <w:pPr>
                                  <w:pStyle w:val="BriefKopf"/>
                                </w:pPr>
                                <w:r>
                                  <w:t>Referenz-Nr. 202-60 FO</w:t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  <w:r>
                                  <w:br/>
                                  <w:t>Kontakt: Volksschulamt, Lehrpersonal, Personal, Walchestrasse 21, 8090 Zürich</w:t>
                                </w:r>
                                <w:r>
                                  <w:br/>
                                  <w:t xml:space="preserve">Telefon 043 259 22 70, personal@vsa.zh.ch </w:t>
                                </w:r>
                                <w:r>
                                  <w:br/>
                                  <w:t>30. Januar 2023</w:t>
                                </w:r>
                              </w:p>
                              <w:bookmarkStart w:id="2" w:name="OLE_LINK2" w:displacedByCustomXml="next"/>
                              <w:bookmarkStart w:id="3" w:name="OLE_LINK1" w:displacedByCustomXml="next"/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EndPr/>
                                <w:sdtContent>
                                  <w:p w14:paraId="3B3B7B26" w14:textId="77777777" w:rsidR="002162EC" w:rsidRDefault="002162EC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5E6647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5E6647">
                                      <w:rPr>
                                        <w:noProof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bookmarkEnd w:id="2" w:displacedByCustomXml="prev"/>
                              <w:bookmarkEnd w:id="3" w:displacedByCustomXml="prev"/>
                            </w:tc>
                          </w:tr>
                        </w:tbl>
                        <w:p w14:paraId="62543A1F" w14:textId="77777777" w:rsidR="002162EC" w:rsidRDefault="002162EC" w:rsidP="0079799C">
                          <w:pPr>
                            <w:pStyle w:val="BriefKopf"/>
                          </w:pPr>
                        </w:p>
                        <w:p w14:paraId="5446948C" w14:textId="77777777" w:rsidR="002162EC" w:rsidRDefault="002162EC" w:rsidP="0079799C">
                          <w:pPr>
                            <w:pStyle w:val="BriefKopf"/>
                          </w:pPr>
                        </w:p>
                        <w:p w14:paraId="32BD9E2B" w14:textId="77777777" w:rsidR="002162EC" w:rsidRDefault="002162EC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4248298"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d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wb4O32rNyHkj&#10;qifQsBSgMFAjzD4wGiG/YzTAHMmw+rYjkmLUvufwDsBFT4acjM1kEF7C1QxrjEZzpcfhtOsl2zaA&#10;PL20W3grBbMqfs7i+MJgNlgyxzlmhs/5v/V6nrbLXwA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cgMd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2162EC" w14:paraId="608C83EF" w14:textId="77777777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77AA5D65-8147-494B-B997-7FE3C0075D6C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5F79D927" w14:textId="77777777" w:rsidR="002162EC" w:rsidRPr="0085033C" w:rsidRDefault="002162EC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2162EC" w14:paraId="7F0E11EC" w14:textId="77777777" w:rsidTr="00D75F2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77AA5D65-8147-494B-B997-7FE3C0075D6C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09AE4EB4" w14:textId="77777777" w:rsidR="002162EC" w:rsidRDefault="002162EC" w:rsidP="00AA6402"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2162EC" w14:paraId="73F03CAA" w14:textId="7777777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77AA5D65-8147-494B-B997-7FE3C0075D6C}"/>
                            <w:text w:multiLine="1"/>
                          </w:sdtPr>
                          <w:sdtEndPr/>
                          <w:sdtContent>
                            <w:p w14:paraId="59D29653" w14:textId="77777777" w:rsidR="002162EC" w:rsidRDefault="002162EC" w:rsidP="00A360B1">
                              <w:pPr>
                                <w:pStyle w:val="BriefKopf"/>
                              </w:pPr>
                              <w:r>
                                <w:t>Lehrpersonal, Personal</w:t>
                              </w:r>
                            </w:p>
                          </w:sdtContent>
                        </w:sdt>
                        <w:p w14:paraId="7EDDD746" w14:textId="77777777" w:rsidR="002162EC" w:rsidRDefault="002162EC" w:rsidP="00A360B1">
                          <w:pPr>
                            <w:pStyle w:val="BriefKopf"/>
                          </w:pPr>
                        </w:p>
                        <w:p w14:paraId="1F989291" w14:textId="08466D6B" w:rsidR="002162EC" w:rsidRDefault="002162EC" w:rsidP="00A360B1">
                          <w:pPr>
                            <w:pStyle w:val="BriefKopf"/>
                          </w:pPr>
                          <w:r>
                            <w:t>Referenz-Nr. 202-60 FO</w:t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  <w:t>Kontakt: Volksschulamt, Lehrpersonal, Personal, Walchestrasse 21, 8090 Zürich</w:t>
                          </w:r>
                          <w:r>
                            <w:br/>
                            <w:t xml:space="preserve">Telefon 043 259 22 70, personal@vsa.zh.ch </w:t>
                          </w:r>
                          <w:r>
                            <w:br/>
                            <w:t>30. Januar 2023</w:t>
                          </w:r>
                        </w:p>
                        <w:bookmarkStart w:id="4" w:name="OLE_LINK2" w:displacedByCustomXml="next"/>
                        <w:bookmarkStart w:id="5" w:name="OLE_LINK1" w:displacedByCustomXml="next"/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EndPr/>
                          <w:sdtContent>
                            <w:p w14:paraId="3B3B7B26" w14:textId="77777777" w:rsidR="002162EC" w:rsidRDefault="002162EC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5E664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5E664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bookmarkEnd w:id="4" w:displacedByCustomXml="prev"/>
                        <w:bookmarkEnd w:id="5" w:displacedByCustomXml="prev"/>
                      </w:tc>
                    </w:tr>
                  </w:tbl>
                  <w:p w14:paraId="62543A1F" w14:textId="77777777" w:rsidR="002162EC" w:rsidRDefault="002162EC" w:rsidP="0079799C">
                    <w:pPr>
                      <w:pStyle w:val="BriefKopf"/>
                    </w:pPr>
                  </w:p>
                  <w:p w14:paraId="5446948C" w14:textId="77777777" w:rsidR="002162EC" w:rsidRDefault="002162EC" w:rsidP="0079799C">
                    <w:pPr>
                      <w:pStyle w:val="BriefKopf"/>
                    </w:pPr>
                  </w:p>
                  <w:p w14:paraId="32BD9E2B" w14:textId="77777777" w:rsidR="002162EC" w:rsidRDefault="002162EC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AA"/>
    <w:rsid w:val="00026EB5"/>
    <w:rsid w:val="0003270A"/>
    <w:rsid w:val="00040AEE"/>
    <w:rsid w:val="00054278"/>
    <w:rsid w:val="000802A6"/>
    <w:rsid w:val="000841A3"/>
    <w:rsid w:val="00084A97"/>
    <w:rsid w:val="000B0D73"/>
    <w:rsid w:val="000E594D"/>
    <w:rsid w:val="000E7DC8"/>
    <w:rsid w:val="00106788"/>
    <w:rsid w:val="00190EF9"/>
    <w:rsid w:val="001C6650"/>
    <w:rsid w:val="00213C33"/>
    <w:rsid w:val="002162EC"/>
    <w:rsid w:val="002565C4"/>
    <w:rsid w:val="00270D77"/>
    <w:rsid w:val="002C0285"/>
    <w:rsid w:val="00302AAA"/>
    <w:rsid w:val="003316E0"/>
    <w:rsid w:val="003366A5"/>
    <w:rsid w:val="003432CC"/>
    <w:rsid w:val="00357B83"/>
    <w:rsid w:val="003735F7"/>
    <w:rsid w:val="003B71FA"/>
    <w:rsid w:val="0040254C"/>
    <w:rsid w:val="00456FC3"/>
    <w:rsid w:val="00494141"/>
    <w:rsid w:val="004B28E7"/>
    <w:rsid w:val="00504C99"/>
    <w:rsid w:val="00530295"/>
    <w:rsid w:val="00550074"/>
    <w:rsid w:val="00565F55"/>
    <w:rsid w:val="00577787"/>
    <w:rsid w:val="005C66AF"/>
    <w:rsid w:val="005D10CE"/>
    <w:rsid w:val="005E6647"/>
    <w:rsid w:val="005F4621"/>
    <w:rsid w:val="00615947"/>
    <w:rsid w:val="00636E41"/>
    <w:rsid w:val="0066364C"/>
    <w:rsid w:val="00672323"/>
    <w:rsid w:val="00692255"/>
    <w:rsid w:val="006B17D5"/>
    <w:rsid w:val="006C2BA7"/>
    <w:rsid w:val="006E2983"/>
    <w:rsid w:val="00743DD7"/>
    <w:rsid w:val="00760D0D"/>
    <w:rsid w:val="00797B43"/>
    <w:rsid w:val="007F3EFE"/>
    <w:rsid w:val="0081640E"/>
    <w:rsid w:val="00847912"/>
    <w:rsid w:val="0085733A"/>
    <w:rsid w:val="00876CA8"/>
    <w:rsid w:val="008C1073"/>
    <w:rsid w:val="008E6D5B"/>
    <w:rsid w:val="008F52AF"/>
    <w:rsid w:val="009025AE"/>
    <w:rsid w:val="00925532"/>
    <w:rsid w:val="00926720"/>
    <w:rsid w:val="00942B3D"/>
    <w:rsid w:val="009563D9"/>
    <w:rsid w:val="00975937"/>
    <w:rsid w:val="009A6903"/>
    <w:rsid w:val="009C2ECE"/>
    <w:rsid w:val="009C5611"/>
    <w:rsid w:val="00A04B66"/>
    <w:rsid w:val="00A32CF5"/>
    <w:rsid w:val="00A35A0D"/>
    <w:rsid w:val="00A43308"/>
    <w:rsid w:val="00A521E3"/>
    <w:rsid w:val="00AB0E39"/>
    <w:rsid w:val="00AC2C4F"/>
    <w:rsid w:val="00AC7C8C"/>
    <w:rsid w:val="00AD37D5"/>
    <w:rsid w:val="00AE0AE2"/>
    <w:rsid w:val="00AE0DB8"/>
    <w:rsid w:val="00B2383D"/>
    <w:rsid w:val="00B42CCA"/>
    <w:rsid w:val="00BC26FE"/>
    <w:rsid w:val="00BC333F"/>
    <w:rsid w:val="00BD779E"/>
    <w:rsid w:val="00BD7D37"/>
    <w:rsid w:val="00BE0ADF"/>
    <w:rsid w:val="00BF20FC"/>
    <w:rsid w:val="00BF5997"/>
    <w:rsid w:val="00BF6268"/>
    <w:rsid w:val="00C20984"/>
    <w:rsid w:val="00C326F2"/>
    <w:rsid w:val="00C519A9"/>
    <w:rsid w:val="00C54B06"/>
    <w:rsid w:val="00CA0920"/>
    <w:rsid w:val="00CB5C62"/>
    <w:rsid w:val="00CC1889"/>
    <w:rsid w:val="00CC4EF2"/>
    <w:rsid w:val="00CF3646"/>
    <w:rsid w:val="00D37C0D"/>
    <w:rsid w:val="00D462B1"/>
    <w:rsid w:val="00D6147F"/>
    <w:rsid w:val="00D86668"/>
    <w:rsid w:val="00D9127B"/>
    <w:rsid w:val="00DE345B"/>
    <w:rsid w:val="00E04871"/>
    <w:rsid w:val="00E350BA"/>
    <w:rsid w:val="00E95947"/>
    <w:rsid w:val="00EA17A5"/>
    <w:rsid w:val="00EA7AC9"/>
    <w:rsid w:val="00EB088A"/>
    <w:rsid w:val="00EB7F74"/>
    <w:rsid w:val="00EE4B7F"/>
    <w:rsid w:val="00EE78C4"/>
    <w:rsid w:val="00F465BD"/>
    <w:rsid w:val="00F62FB2"/>
    <w:rsid w:val="00FA27A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7698B59"/>
  <w15:docId w15:val="{87FAE133-B62A-44A9-A4C7-4A13AD2B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20984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locked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locked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locked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locked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locked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locked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locked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locked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locked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locked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locked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locked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locked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locked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locked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locked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lock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locked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locked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locked/>
    <w:rsid w:val="00530317"/>
    <w:rPr>
      <w:rFonts w:ascii="Arial Black" w:hAnsi="Arial Black"/>
    </w:rPr>
  </w:style>
  <w:style w:type="paragraph" w:customStyle="1" w:styleId="Neutral">
    <w:name w:val="Neutral"/>
    <w:basedOn w:val="Standard"/>
    <w:locked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locked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locked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locked/>
    <w:rsid w:val="00C42720"/>
    <w:pPr>
      <w:spacing w:after="0"/>
    </w:pPr>
  </w:style>
  <w:style w:type="paragraph" w:customStyle="1" w:styleId="BriefDatum">
    <w:name w:val="Brief_Datum"/>
    <w:basedOn w:val="Grundtext"/>
    <w:locked/>
    <w:rsid w:val="00C42720"/>
    <w:pPr>
      <w:spacing w:after="0"/>
    </w:pPr>
  </w:style>
  <w:style w:type="paragraph" w:customStyle="1" w:styleId="BriefBetreff">
    <w:name w:val="Brief_Betreff"/>
    <w:basedOn w:val="Grundtext"/>
    <w:locked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locked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locked/>
    <w:rsid w:val="00C42720"/>
  </w:style>
  <w:style w:type="character" w:customStyle="1" w:styleId="Grundtextfett">
    <w:name w:val="Grundtext_fett"/>
    <w:basedOn w:val="Absatz-Standardschriftart"/>
    <w:uiPriority w:val="1"/>
    <w:qFormat/>
    <w:locked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locked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locked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locked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locked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locked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locked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locked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locked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locked/>
    <w:rsid w:val="00931B37"/>
  </w:style>
  <w:style w:type="paragraph" w:customStyle="1" w:styleId="Titel02Nummern">
    <w:name w:val="Titel_02_Nummern"/>
    <w:basedOn w:val="Titel02"/>
    <w:next w:val="Grundtext"/>
    <w:locked/>
    <w:rsid w:val="00931B37"/>
  </w:style>
  <w:style w:type="paragraph" w:customStyle="1" w:styleId="Titel03Nummern">
    <w:name w:val="Titel_03_Nummern"/>
    <w:basedOn w:val="Titel03"/>
    <w:next w:val="Grundtext"/>
    <w:locked/>
    <w:rsid w:val="00931B37"/>
  </w:style>
  <w:style w:type="paragraph" w:customStyle="1" w:styleId="Zwischentitel">
    <w:name w:val="Zwischentitel"/>
    <w:basedOn w:val="Grundtext"/>
    <w:next w:val="Grundtext"/>
    <w:locked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locked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locked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locked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locked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locked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locked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locked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locked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locked/>
    <w:rsid w:val="00990EE5"/>
    <w:pPr>
      <w:spacing w:after="0"/>
    </w:pPr>
  </w:style>
  <w:style w:type="paragraph" w:customStyle="1" w:styleId="TabelleZellefett">
    <w:name w:val="Tabelle_Zelle_fett"/>
    <w:basedOn w:val="TabelleZelle"/>
    <w:locked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locked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locked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locked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locked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locked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locked/>
    <w:rsid w:val="004F5ECA"/>
  </w:style>
  <w:style w:type="numbering" w:customStyle="1" w:styleId="ListeNummernArabischEinfach">
    <w:name w:val="Liste_Nummern_ArabischEinfach"/>
    <w:uiPriority w:val="99"/>
    <w:locked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locked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locked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locked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locked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locked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locked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locked/>
    <w:rsid w:val="009A37FC"/>
    <w:pPr>
      <w:spacing w:after="360"/>
    </w:pPr>
  </w:style>
  <w:style w:type="paragraph" w:customStyle="1" w:styleId="TraktandumText">
    <w:name w:val="Traktandum Text"/>
    <w:basedOn w:val="Standard"/>
    <w:locked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locked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locked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locked/>
    <w:rsid w:val="00C113B3"/>
    <w:pPr>
      <w:spacing w:after="36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6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D0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723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723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32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723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323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72323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LR\AppData\Local\Temp\73e0f3a2-c05e-4597-a526-db7c7e4ed008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4 6 a d e d 7 - 4 b a 9 - 4 7 0 a - 9 7 d 5 - 5 8 2 f d 0 f d 6 e b c "   t I d = " 3 3 1 a 5 9 9 1 - c f c 2 - 4 9 d 8 - 9 b a 6 - 1 a d 7 e c 6 4 d c a 1 "   i n t e r n a l T I d = " 2 3 c b b 3 1 4 - 0 2 3 0 - 4 f 4 6 - 9 9 c 2 - 8 2 6 4 5 f a 9 d f 3 9 "   m t I d = " 2 7 5 a f 3 2 e - b c 4 0 - 4 5 c 2 - 8 5 b 7 - a f b 1 c 0 3 8 2 6 5 3 "   r e v i s i o n = " 0 "   c r e a t e d m a j o r v e r s i o n = " 0 "   c r e a t e d m i n o r v e r s i o n = " 0 "   c r e a t e d = " 2 0 2 3 - 0 1 - 1 2 T 0 6 : 3 3 : 0 6 . 3 5 3 8 0 6 4 Z "   m o d i f i e d m a j o r v e r s i o n = " 0 "   m o d i f i e d m i n o r v e r s i o n = " 0 "   m o d i f i e d = " 0 0 0 1 - 0 1 - 0 1 T 0 0 : 0 0 : 0 0 "   p r o f i l e = " b b 9 4 1 6 4 3 - b a 9 2 - 4 3 4 f - 8 2 6 9 - 6 5 8 1 e 7 7 d 7 8 8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S t a b \ _ S t a b \ 1 3 3   W e b s i t e   V S A \ W e b Z H 2 0 1 9 \ D o k u m e n t e   n e u e   H o m e p a g e \ f o r m u l a r _ p o l d i _ f o r t s e t z u n g _ s c h u l j a h r _ 2 3 _ 2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_ p o l d i _ f o r t s e t z u n g _ s c h u l j a h r _ 2 3 _ 2 4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 2 0 2 3 - 0 1 - 3 1 T 0 7 : 0 3 : 1 4 . 8 2 0 2 8 0 1 Z 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R o m a n   A b p l a n a l p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T e a m l e i t e r  
 W a l c h e s t r a s s e   2 1  
 8 0 9 0   Z � r i c h  
 T e l e f o n   0 4 3   2 5 9   5 3   6 8  
 r o m a n . a b p l a n a l p @ v s a . z h . c h  
 w w w . z h . c h / v s a  
  
  
 R e f e r e n z - N r . :  
 2 0 2 - 6 0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R o m a n   A b p l a n a l p  
 T e a m l e i t e r  
  
 W a l c h e s t r a s s e   2 1  
 8 0 9 0   Z � r i c h  
 T e l e f o n   0 4 3   2 5 9   5 3   6 8  
 r o m a n . a b p l a n a l p @ v s a . z h . c h  
 w w w . z h . c h / v s a  
  
  
 R e f e r e n z - N r . :  
 2 0 2 - 6 0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2 0 2 - 6 0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R o m a n   A b p l a n a l p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T e a m l e i t e r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3 0 .   J a n u a r   2 0 2 3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3 0 .   J a n u a r   2 0 2 3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,  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2 0 2 - 6 0   F O  
  
  
 K o n t a k t :   V o l k s s c h u l a m t ,   L e h r p e r s o n a l ,   P e r s o n a l ,   W a l c h e s t r a s s e   2 1 ,   8 0 9 0   Z � r i c h  
 T e l e f o n   0 4 3   2 5 9   2 2   5 1 ,   i n f o @ v s a . z h . c h   ( r a )  
 3 0 .   J a n u a r   2 0 2 3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2 2   5 1  
 w w w . z h . c h / v s a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,   P e r s o n a l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R e f e r e n z - N r .   2 0 2 - 6 0   F O  
  
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L e h r p e r s o n a l ,   P e r s o n a l   ( r a )  
 T e l e f o n   0 4 3   2 5 9   2 2   5 1 ,   w w w . z h . c h / v s a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b b 9 4 1 6 4 3 - b a 9 2 - 4 3 4 f - 8 2 6 9 - 6 5 8 1 e 7 7 d 7 8 8 0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r a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r o m a n . a b p l a n a l p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4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R o m a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T e a m l e i t e r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A b p l a n a l p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8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r a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r o m a n . a b p l a n a l p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4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R o m a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T e a m l e i t e r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A b p l a n a l p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8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b b 9 4 1 6 4 3 - b a 9 2 - 4 3 4 f - 8 2 6 9 - 6 5 8 1 e 7 7 d 7 8 8 0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r a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r o m a n . a b p l a n a l p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4 1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R o m a n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T e a m l e i t e r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A b p l a n a l p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8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5 9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0 2 - 6 0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 2 0 2 3 - 0 1 - 1 2 T 1 2 : 3 3 : 0 7 Z 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 2 0 2 3 - 0 1 - 3 0 T 0 0 : 0 0 : 0 0 Z 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D a t u m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3 3 1 a 5 9 9 1 - c f c 2 - 4 9 d 8 - 9 b a 6 - 1 a d 7 e c 6 4 d c a 1 "   i n t e r n a l T I d = " 2 3 c b b 3 1 4 - 0 2 3 0 - 4 f 4 6 - 9 9 c 2 - 8 2 6 4 5 f a 9 d f 3 9 " >  
             < B a s e d O n >  
                 < T e m p l a t e   t I d = " 6 a 7 6 c 3 8 8 - 3 8 7 a - 4 b 4 5 - 8 2 3 e - 8 9 a 1 e 6 7 4 c 5 f 3 "   i n t e r n a l T I d = " 6 5 5 0 6 d 6 1 - 4 6 d 3 - 4 0 0 0 - 8 1 a e - f d 2 5 9 3 4 e f 8 4 2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B84C5-942A-4E00-B452-94D55269205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D61870B7-7AEF-4E74-9EC0-5E78F255438D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77AA5D65-8147-494B-B997-7FE3C0075D6C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474A6FC9-86DC-4841-9B42-09A9E1F0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73e0f3a2-c05e-4597-a526-db7c7e4ed008.dotx</Template>
  <TotalTime>0</TotalTime>
  <Pages>3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Regli Lukas</dc:creator>
  <cp:lastModifiedBy>Ochsenbein Ruth</cp:lastModifiedBy>
  <cp:revision>3</cp:revision>
  <cp:lastPrinted>2014-06-12T11:36:00Z</cp:lastPrinted>
  <dcterms:created xsi:type="dcterms:W3CDTF">2023-01-31T07:03:00Z</dcterms:created>
  <dcterms:modified xsi:type="dcterms:W3CDTF">2023-01-31T07:03:00Z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