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283"/>
        <w:gridCol w:w="3402"/>
        <w:gridCol w:w="1276"/>
        <w:gridCol w:w="1560"/>
      </w:tblGrid>
      <w:tr w:rsidR="009E21A5" w:rsidRPr="009E21A5" w:rsidTr="00931193">
        <w:trPr>
          <w:cantSplit/>
          <w:trHeight w:hRule="exact" w:val="3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A5" w:rsidRPr="009E21A5" w:rsidRDefault="009E21A5" w:rsidP="009E21A5">
            <w:pPr>
              <w:overflowPunct/>
              <w:autoSpaceDE/>
              <w:autoSpaceDN/>
              <w:adjustRightInd/>
              <w:spacing w:after="248" w:line="280" w:lineRule="atLeast"/>
              <w:textAlignment w:val="auto"/>
              <w:rPr>
                <w:rFonts w:cs="Arial"/>
                <w:color w:val="000000"/>
                <w:sz w:val="21"/>
                <w:lang w:val="de-CH" w:eastAsia="en-US"/>
              </w:rPr>
            </w:pPr>
            <w:bookmarkStart w:id="0" w:name="_GoBack"/>
            <w:bookmarkEnd w:id="0"/>
            <w:r w:rsidRPr="009E21A5">
              <w:rPr>
                <w:rFonts w:cs="Arial"/>
                <w:color w:val="000000"/>
                <w:sz w:val="21"/>
                <w:lang w:val="de-CH" w:eastAsia="en-US"/>
              </w:rPr>
              <w:t>X</w:t>
            </w:r>
          </w:p>
        </w:tc>
        <w:tc>
          <w:tcPr>
            <w:tcW w:w="1559" w:type="dxa"/>
          </w:tcPr>
          <w:p w:rsidR="009E21A5" w:rsidRPr="009E21A5" w:rsidRDefault="009E21A5" w:rsidP="009E21A5">
            <w:pPr>
              <w:overflowPunct/>
              <w:autoSpaceDE/>
              <w:autoSpaceDN/>
              <w:adjustRightInd/>
              <w:spacing w:after="248" w:line="280" w:lineRule="atLeast"/>
              <w:textAlignment w:val="auto"/>
              <w:rPr>
                <w:rFonts w:cs="Arial"/>
                <w:color w:val="000000"/>
                <w:sz w:val="21"/>
                <w:lang w:val="de-CH" w:eastAsia="en-US"/>
              </w:rPr>
            </w:pPr>
            <w:r w:rsidRPr="009E21A5">
              <w:rPr>
                <w:rFonts w:cs="Arial"/>
                <w:color w:val="000000"/>
                <w:sz w:val="21"/>
                <w:lang w:val="de-CH" w:eastAsia="en-US"/>
              </w:rPr>
              <w:t>Zugriff PULS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A5" w:rsidRPr="009E21A5" w:rsidRDefault="009E21A5" w:rsidP="009E21A5">
            <w:pPr>
              <w:overflowPunct/>
              <w:autoSpaceDE/>
              <w:autoSpaceDN/>
              <w:adjustRightInd/>
              <w:spacing w:after="248" w:line="280" w:lineRule="atLeast"/>
              <w:textAlignment w:val="auto"/>
              <w:rPr>
                <w:rFonts w:cs="Arial"/>
                <w:color w:val="000000"/>
                <w:sz w:val="21"/>
                <w:lang w:val="de-CH" w:eastAsia="en-US"/>
              </w:rPr>
            </w:pPr>
            <w:r w:rsidRPr="009E21A5">
              <w:rPr>
                <w:rFonts w:cs="Arial"/>
                <w:color w:val="000000"/>
                <w:sz w:val="21"/>
                <w:lang w:val="de-CH" w:eastAsia="en-US"/>
              </w:rPr>
              <w:t>X</w:t>
            </w:r>
          </w:p>
        </w:tc>
        <w:tc>
          <w:tcPr>
            <w:tcW w:w="3402" w:type="dxa"/>
          </w:tcPr>
          <w:p w:rsidR="009E21A5" w:rsidRPr="009E21A5" w:rsidRDefault="009E21A5" w:rsidP="009E21A5">
            <w:pPr>
              <w:overflowPunct/>
              <w:autoSpaceDE/>
              <w:autoSpaceDN/>
              <w:adjustRightInd/>
              <w:spacing w:after="248" w:line="280" w:lineRule="atLeast"/>
              <w:textAlignment w:val="auto"/>
              <w:rPr>
                <w:rFonts w:cs="Arial"/>
                <w:color w:val="000000"/>
                <w:sz w:val="21"/>
                <w:lang w:val="de-CH" w:eastAsia="en-US"/>
              </w:rPr>
            </w:pPr>
            <w:r w:rsidRPr="009E21A5">
              <w:rPr>
                <w:rFonts w:cs="Arial"/>
                <w:color w:val="000000"/>
                <w:sz w:val="21"/>
                <w:lang w:val="de-CH" w:eastAsia="en-US"/>
              </w:rPr>
              <w:t>Erwerb SAP-Lizenz (</w:t>
            </w:r>
            <w:proofErr w:type="spellStart"/>
            <w:r w:rsidRPr="009E21A5">
              <w:rPr>
                <w:rFonts w:cs="Arial"/>
                <w:color w:val="000000"/>
                <w:sz w:val="21"/>
                <w:lang w:val="de-CH" w:eastAsia="en-US"/>
              </w:rPr>
              <w:t>named</w:t>
            </w:r>
            <w:proofErr w:type="spellEnd"/>
            <w:r w:rsidRPr="009E21A5">
              <w:rPr>
                <w:rFonts w:cs="Arial"/>
                <w:color w:val="000000"/>
                <w:sz w:val="21"/>
                <w:lang w:val="de-CH" w:eastAsia="en-US"/>
              </w:rPr>
              <w:t xml:space="preserve"> </w:t>
            </w:r>
            <w:proofErr w:type="spellStart"/>
            <w:r w:rsidRPr="009E21A5">
              <w:rPr>
                <w:rFonts w:cs="Arial"/>
                <w:color w:val="000000"/>
                <w:sz w:val="21"/>
                <w:lang w:val="de-CH" w:eastAsia="en-US"/>
              </w:rPr>
              <w:t>user</w:t>
            </w:r>
            <w:proofErr w:type="spellEnd"/>
            <w:r w:rsidRPr="009E21A5">
              <w:rPr>
                <w:rFonts w:cs="Arial"/>
                <w:color w:val="000000"/>
                <w:sz w:val="21"/>
                <w:lang w:val="de-CH" w:eastAsia="en-US"/>
              </w:rPr>
              <w:t>)</w:t>
            </w:r>
          </w:p>
        </w:tc>
        <w:tc>
          <w:tcPr>
            <w:tcW w:w="1276" w:type="dxa"/>
          </w:tcPr>
          <w:p w:rsidR="009E21A5" w:rsidRPr="009E21A5" w:rsidRDefault="009E21A5" w:rsidP="009E21A5">
            <w:pPr>
              <w:overflowPunct/>
              <w:autoSpaceDE/>
              <w:autoSpaceDN/>
              <w:adjustRightInd/>
              <w:spacing w:after="248" w:line="280" w:lineRule="atLeast"/>
              <w:ind w:left="-70" w:right="-71"/>
              <w:textAlignment w:val="auto"/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</w:pP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t>Per Datum: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A5" w:rsidRPr="009E21A5" w:rsidRDefault="009E21A5" w:rsidP="009E21A5">
            <w:pPr>
              <w:overflowPunct/>
              <w:autoSpaceDE/>
              <w:autoSpaceDN/>
              <w:adjustRightInd/>
              <w:spacing w:after="248" w:line="280" w:lineRule="atLeast"/>
              <w:textAlignment w:val="auto"/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</w:pP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instrText xml:space="preserve"> FORMTEXT </w:instrText>
            </w: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</w: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fldChar w:fldCharType="separate"/>
            </w: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t> </w:t>
            </w: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t> </w:t>
            </w: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t> </w:t>
            </w: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t> </w:t>
            </w: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t> </w:t>
            </w:r>
            <w:r w:rsidRPr="009E21A5">
              <w:rPr>
                <w:rFonts w:ascii="Arial Black" w:eastAsiaTheme="minorHAnsi" w:hAnsi="Arial Black" w:cstheme="minorBidi"/>
                <w:bCs/>
                <w:sz w:val="21"/>
                <w:szCs w:val="22"/>
                <w:lang w:val="de-CH" w:eastAsia="en-US"/>
              </w:rPr>
              <w:fldChar w:fldCharType="end"/>
            </w:r>
          </w:p>
        </w:tc>
      </w:tr>
    </w:tbl>
    <w:p w:rsidR="007E21C1" w:rsidRDefault="009E21A5" w:rsidP="00107EEF">
      <w:pPr>
        <w:pStyle w:val="berschrift3"/>
      </w:pPr>
      <w:r>
        <w:br/>
      </w:r>
      <w:r w:rsidR="007E21C1">
        <w:t xml:space="preserve">A. </w:t>
      </w:r>
      <w:r w:rsidR="007E21C1" w:rsidRPr="00A62240">
        <w:t>Persönliche Daten der bisherigen Person</w:t>
      </w:r>
    </w:p>
    <w:p w:rsidR="007E21C1" w:rsidRPr="00682EF2" w:rsidRDefault="007E21C1" w:rsidP="00107EEF">
      <w:pPr>
        <w:pStyle w:val="BriefDatum"/>
      </w:pPr>
      <w:r w:rsidRPr="00682EF2">
        <w:t>Die bisherige Person erhält im PULS einen Gesamtaustritt.</w:t>
      </w:r>
    </w:p>
    <w:tbl>
      <w:tblPr>
        <w:tblW w:w="840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5"/>
        <w:gridCol w:w="2208"/>
        <w:gridCol w:w="2551"/>
        <w:gridCol w:w="1596"/>
      </w:tblGrid>
      <w:tr w:rsidR="007E21C1" w:rsidRPr="00A35A41" w:rsidTr="00F37B3D">
        <w:trPr>
          <w:trHeight w:val="481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A35A41" w:rsidRDefault="007E21C1" w:rsidP="00F37B3D">
            <w:pPr>
              <w:pStyle w:val="TabelleZellefett"/>
            </w:pPr>
            <w:r w:rsidRPr="00A35A41">
              <w:t>Anrede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1" w:rsidRDefault="007E21C1" w:rsidP="00F37B3D">
            <w:pPr>
              <w:pStyle w:val="TabelleZellefett"/>
              <w:tabs>
                <w:tab w:val="left" w:pos="1019"/>
              </w:tabs>
            </w:pPr>
            <w:r w:rsidRPr="00A35A4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35A41">
              <w:instrText xml:space="preserve"> FORMCHECKBOX </w:instrText>
            </w:r>
            <w:r w:rsidR="00E2765F">
              <w:fldChar w:fldCharType="separate"/>
            </w:r>
            <w:r w:rsidRPr="00A35A41">
              <w:fldChar w:fldCharType="end"/>
            </w:r>
            <w:bookmarkEnd w:id="1"/>
            <w:r w:rsidRPr="00A35A41">
              <w:t xml:space="preserve"> Frau</w:t>
            </w:r>
          </w:p>
          <w:p w:rsidR="007E21C1" w:rsidRPr="00A35A41" w:rsidRDefault="007E21C1" w:rsidP="00F37B3D">
            <w:pPr>
              <w:pStyle w:val="TabelleZellefett"/>
              <w:tabs>
                <w:tab w:val="left" w:pos="1019"/>
              </w:tabs>
            </w:pPr>
            <w:r w:rsidRPr="00A35A4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A35A41">
              <w:instrText xml:space="preserve"> FORMCHECKBOX </w:instrText>
            </w:r>
            <w:r w:rsidR="00E2765F">
              <w:fldChar w:fldCharType="separate"/>
            </w:r>
            <w:r w:rsidRPr="00A35A41">
              <w:fldChar w:fldCharType="end"/>
            </w:r>
            <w:bookmarkEnd w:id="2"/>
            <w:r w:rsidRPr="00A35A41">
              <w:t xml:space="preserve"> Herr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1" w:rsidRPr="00A35A41" w:rsidRDefault="007E21C1" w:rsidP="00F37B3D">
            <w:pPr>
              <w:pStyle w:val="TabelleZellefett"/>
            </w:pPr>
            <w:r w:rsidRPr="00A35A41">
              <w:t>User-ID</w:t>
            </w:r>
            <w:r w:rsidRPr="00A35A41">
              <w:br/>
              <w:t>Benutzererkennung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A35A41" w:rsidRDefault="007E21C1" w:rsidP="00F37B3D">
            <w:pPr>
              <w:pStyle w:val="TabelleZellefett"/>
              <w:rPr>
                <w:szCs w:val="21"/>
              </w:rPr>
            </w:pPr>
            <w:r w:rsidRPr="001809AD">
              <w:rPr>
                <w:rFonts w:eastAsiaTheme="majorEastAsia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18F532" wp14:editId="7083676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262255</wp:posOffset>
                      </wp:positionV>
                      <wp:extent cx="945515" cy="96520"/>
                      <wp:effectExtent l="0" t="0" r="6985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96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1C1" w:rsidRPr="006D08E2" w:rsidRDefault="007E21C1" w:rsidP="00107EE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D08E2">
                                    <w:rPr>
                                      <w:sz w:val="12"/>
                                      <w:szCs w:val="12"/>
                                    </w:rPr>
                                    <w:t>wird durch VSA ausgefüllt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8F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.2pt;margin-top:20.65pt;width:74.4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" filled="f" stroked="f">
                      <v:textbox inset="0,0,0,0">
                        <w:txbxContent>
                          <w:p w:rsidR="007E21C1" w:rsidRPr="006D08E2" w:rsidRDefault="007E21C1" w:rsidP="00107E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08E2">
                              <w:rPr>
                                <w:sz w:val="12"/>
                                <w:szCs w:val="12"/>
                              </w:rPr>
                              <w:t>wird durch VSA ausgefüllt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5A41">
              <w:rPr>
                <w:szCs w:val="21"/>
              </w:rPr>
              <w:t>A</w:t>
            </w:r>
          </w:p>
        </w:tc>
      </w:tr>
      <w:tr w:rsidR="007E21C1" w:rsidRPr="002A695C" w:rsidTr="00F37B3D">
        <w:trPr>
          <w:trHeight w:val="391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A35A41" w:rsidRDefault="007E21C1" w:rsidP="00F37B3D">
            <w:pPr>
              <w:pStyle w:val="TabelleZellefett"/>
            </w:pPr>
            <w:r w:rsidRPr="00A35A41">
              <w:t>Name/Vorname</w:t>
            </w:r>
          </w:p>
        </w:tc>
        <w:bookmarkStart w:id="3" w:name="Lehrperson"/>
        <w:tc>
          <w:tcPr>
            <w:tcW w:w="6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2A695C" w:rsidRDefault="007E21C1" w:rsidP="00F37B3D">
            <w:pPr>
              <w:pStyle w:val="TabelleZelle"/>
            </w:pPr>
            <w:r w:rsidRPr="002A695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2A695C">
              <w:instrText xml:space="preserve"> FORMTEXT </w:instrText>
            </w:r>
            <w:r w:rsidRPr="002A695C">
              <w:fldChar w:fldCharType="separate"/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fldChar w:fldCharType="end"/>
            </w:r>
            <w:bookmarkEnd w:id="3"/>
          </w:p>
        </w:tc>
      </w:tr>
    </w:tbl>
    <w:p w:rsidR="007E21C1" w:rsidRDefault="007E21C1" w:rsidP="00107EEF">
      <w:pPr>
        <w:pStyle w:val="Randtitel"/>
      </w:pPr>
    </w:p>
    <w:p w:rsidR="007E21C1" w:rsidRPr="00A62240" w:rsidRDefault="007E21C1" w:rsidP="00107EEF">
      <w:pPr>
        <w:pStyle w:val="berschrift3"/>
      </w:pPr>
      <w:r w:rsidRPr="00A62240">
        <w:t>B. Persönliche Daten der neuen Person</w:t>
      </w:r>
    </w:p>
    <w:tbl>
      <w:tblPr>
        <w:tblW w:w="8364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"/>
        <w:gridCol w:w="1276"/>
        <w:gridCol w:w="1134"/>
        <w:gridCol w:w="1843"/>
      </w:tblGrid>
      <w:tr w:rsidR="007E21C1" w:rsidRPr="00470526" w:rsidTr="00F37B3D">
        <w:trPr>
          <w:trHeight w:val="4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4820BD" w:rsidRDefault="007E21C1" w:rsidP="00F37B3D">
            <w:pPr>
              <w:pStyle w:val="TabelleZellefett"/>
            </w:pPr>
            <w:r w:rsidRPr="004820BD">
              <w:t>Anrede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1" w:rsidRDefault="007E21C1" w:rsidP="00F37B3D">
            <w:pPr>
              <w:pStyle w:val="TabelleZellefett"/>
            </w:pPr>
            <w:r w:rsidRPr="004705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526">
              <w:instrText xml:space="preserve"> FORMCHECKBOX </w:instrText>
            </w:r>
            <w:r w:rsidR="00E2765F">
              <w:fldChar w:fldCharType="separate"/>
            </w:r>
            <w:r w:rsidRPr="00470526">
              <w:fldChar w:fldCharType="end"/>
            </w:r>
            <w:r>
              <w:t xml:space="preserve"> </w:t>
            </w:r>
            <w:r w:rsidRPr="00470526">
              <w:t>Frau</w:t>
            </w:r>
          </w:p>
          <w:p w:rsidR="007E21C1" w:rsidRPr="00470526" w:rsidRDefault="007E21C1" w:rsidP="00F37B3D">
            <w:pPr>
              <w:pStyle w:val="TabelleZellefett"/>
            </w:pPr>
            <w:r w:rsidRPr="004705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26">
              <w:instrText xml:space="preserve"> FORMCHECKBOX </w:instrText>
            </w:r>
            <w:r w:rsidR="00E2765F">
              <w:fldChar w:fldCharType="separate"/>
            </w:r>
            <w:r w:rsidRPr="00470526">
              <w:fldChar w:fldCharType="end"/>
            </w:r>
            <w:r>
              <w:t xml:space="preserve"> Herr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1" w:rsidRPr="004820BD" w:rsidRDefault="007E21C1" w:rsidP="00F37B3D">
            <w:pPr>
              <w:pStyle w:val="TabelleZellefett"/>
              <w:rPr>
                <w:sz w:val="20"/>
              </w:rPr>
            </w:pPr>
            <w:r w:rsidRPr="004820BD">
              <w:rPr>
                <w:sz w:val="20"/>
              </w:rPr>
              <w:t>User-ID</w:t>
            </w:r>
          </w:p>
          <w:p w:rsidR="007E21C1" w:rsidRPr="00470526" w:rsidRDefault="007E21C1" w:rsidP="00F37B3D">
            <w:pPr>
              <w:pStyle w:val="TabelleZellefett"/>
            </w:pPr>
            <w:r w:rsidRPr="004820BD">
              <w:rPr>
                <w:sz w:val="20"/>
              </w:rPr>
              <w:t>Benutzererkennung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470526" w:rsidRDefault="007E21C1" w:rsidP="00F37B3D">
            <w:pPr>
              <w:pStyle w:val="TabelleZellefett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23447" wp14:editId="473C769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213995</wp:posOffset>
                      </wp:positionV>
                      <wp:extent cx="945515" cy="157480"/>
                      <wp:effectExtent l="0" t="0" r="6985" b="1397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1C1" w:rsidRPr="006D08E2" w:rsidRDefault="007E21C1" w:rsidP="00107EE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D08E2">
                                    <w:rPr>
                                      <w:sz w:val="12"/>
                                      <w:szCs w:val="12"/>
                                    </w:rPr>
                                    <w:t>wird durch VSA ausgefüllt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23447" id="_x0000_s1027" type="#_x0000_t202" style="position:absolute;margin-left:17.1pt;margin-top:16.85pt;width:74.4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PnsQIAAK8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" filled="f" stroked="f">
                      <v:textbox inset="0,0,0,0">
                        <w:txbxContent>
                          <w:p w:rsidR="007E21C1" w:rsidRPr="006D08E2" w:rsidRDefault="007E21C1" w:rsidP="00107E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08E2">
                              <w:rPr>
                                <w:sz w:val="12"/>
                                <w:szCs w:val="12"/>
                              </w:rPr>
                              <w:t>wird durch VSA ausgefüllt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</w:t>
            </w:r>
          </w:p>
        </w:tc>
      </w:tr>
      <w:tr w:rsidR="007E21C1" w:rsidRPr="00470526" w:rsidTr="00F37B3D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4820BD" w:rsidRDefault="007E21C1" w:rsidP="00F37B3D">
            <w:pPr>
              <w:pStyle w:val="TabelleZellefett"/>
            </w:pPr>
            <w:r w:rsidRPr="004820BD">
              <w:t>Name/Vorname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3B519C" w:rsidRDefault="007E21C1" w:rsidP="00F37B3D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519C">
              <w:fldChar w:fldCharType="end"/>
            </w:r>
          </w:p>
        </w:tc>
      </w:tr>
      <w:tr w:rsidR="007E21C1" w:rsidRPr="00470526" w:rsidTr="00F37B3D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4820BD" w:rsidRDefault="007E21C1" w:rsidP="00F37B3D">
            <w:pPr>
              <w:pStyle w:val="TabelleZellefett"/>
            </w:pPr>
            <w:r>
              <w:t>A</w:t>
            </w:r>
            <w:r w:rsidRPr="004820BD">
              <w:t>dresse</w:t>
            </w:r>
            <w:r>
              <w:t>, PLZ, Ort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3B519C" w:rsidRDefault="007E21C1" w:rsidP="00F37B3D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fldChar w:fldCharType="end"/>
            </w:r>
          </w:p>
        </w:tc>
      </w:tr>
      <w:tr w:rsidR="007E21C1" w:rsidRPr="00470526" w:rsidTr="00F37B3D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4820BD" w:rsidRDefault="007E21C1" w:rsidP="00F37B3D">
            <w:pPr>
              <w:pStyle w:val="TabelleZellefett"/>
            </w:pPr>
            <w:r w:rsidRPr="004820BD">
              <w:t>Geburtsdatum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1" w:rsidRPr="003B519C" w:rsidRDefault="007E21C1" w:rsidP="00F37B3D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t> </w:t>
            </w:r>
            <w:r w:rsidRPr="003B519C"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1" w:rsidRPr="004820BD" w:rsidRDefault="007E21C1" w:rsidP="00F37B3D">
            <w:pPr>
              <w:pStyle w:val="TabelleZellefett"/>
              <w:rPr>
                <w:sz w:val="20"/>
              </w:rPr>
            </w:pPr>
            <w:r>
              <w:rPr>
                <w:sz w:val="20"/>
              </w:rPr>
              <w:t>S</w:t>
            </w:r>
            <w:r w:rsidRPr="004820BD">
              <w:rPr>
                <w:sz w:val="20"/>
              </w:rPr>
              <w:t>V-Nr.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470526" w:rsidRDefault="007E21C1" w:rsidP="00F37B3D">
            <w:pPr>
              <w:pStyle w:val="TabelleZelle"/>
            </w:pPr>
            <w:r>
              <w:t>756.</w:t>
            </w: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519C">
              <w:fldChar w:fldCharType="end"/>
            </w:r>
          </w:p>
        </w:tc>
      </w:tr>
      <w:tr w:rsidR="007E21C1" w:rsidRPr="00A35A41" w:rsidTr="00F37B3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C1" w:rsidRPr="00A35A41" w:rsidRDefault="007E21C1" w:rsidP="00F37B3D">
            <w:pPr>
              <w:pStyle w:val="TabelleZellefett"/>
            </w:pPr>
            <w:r>
              <w:t>Funktion in Schulgemeinde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C1" w:rsidRPr="00A35A41" w:rsidRDefault="007E21C1" w:rsidP="00F37B3D">
            <w:pPr>
              <w:pStyle w:val="TabelleZelle"/>
            </w:pPr>
            <w:r w:rsidRPr="002A695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2A695C">
              <w:instrText xml:space="preserve"> FORMTEXT </w:instrText>
            </w:r>
            <w:r w:rsidRPr="002A695C">
              <w:fldChar w:fldCharType="separate"/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t> </w:t>
            </w:r>
            <w:r w:rsidRPr="002A695C">
              <w:fldChar w:fldCharType="end"/>
            </w:r>
          </w:p>
        </w:tc>
      </w:tr>
    </w:tbl>
    <w:p w:rsidR="007E21C1" w:rsidRDefault="007E21C1" w:rsidP="00107EEF">
      <w:pPr>
        <w:pStyle w:val="Randtitel"/>
      </w:pPr>
    </w:p>
    <w:p w:rsidR="007E21C1" w:rsidRPr="00A62240" w:rsidRDefault="007E21C1" w:rsidP="00107EEF">
      <w:pPr>
        <w:pStyle w:val="berschrift3"/>
      </w:pPr>
      <w:r w:rsidRPr="00A62240">
        <w:t xml:space="preserve">C. Daten zur Schulgemeinde (neue Daten eintragen) </w:t>
      </w:r>
    </w:p>
    <w:tbl>
      <w:tblPr>
        <w:tblW w:w="8364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850"/>
        <w:gridCol w:w="3686"/>
      </w:tblGrid>
      <w:tr w:rsidR="007E21C1" w:rsidRPr="00470526" w:rsidTr="00F37B3D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4820BD" w:rsidRDefault="007E21C1" w:rsidP="00F37B3D">
            <w:pPr>
              <w:pStyle w:val="TabelleZellefett"/>
            </w:pPr>
            <w:r>
              <w:t>Schulgemeinde</w:t>
            </w:r>
            <w:r w:rsidRPr="004820BD">
              <w:t xml:space="preserve"> Volksschule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1C1" w:rsidRPr="003B519C" w:rsidRDefault="007E21C1" w:rsidP="00F37B3D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519C">
              <w:fldChar w:fldCharType="end"/>
            </w:r>
          </w:p>
        </w:tc>
      </w:tr>
      <w:tr w:rsidR="007E21C1" w:rsidRPr="00470526" w:rsidTr="00F37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C1" w:rsidRPr="004820BD" w:rsidRDefault="007E21C1" w:rsidP="00F37B3D">
            <w:pPr>
              <w:pStyle w:val="TabelleZellefett"/>
            </w:pPr>
            <w:r w:rsidRPr="004820BD">
              <w:t xml:space="preserve">Telefon mit </w:t>
            </w:r>
            <w:r>
              <w:br/>
            </w:r>
            <w:r w:rsidRPr="004820BD">
              <w:t>Vorwahl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C1" w:rsidRPr="00AA55DF" w:rsidRDefault="007E21C1" w:rsidP="00F37B3D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519C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C1" w:rsidRPr="004820BD" w:rsidRDefault="007E21C1" w:rsidP="00F37B3D">
            <w:pPr>
              <w:pStyle w:val="TabelleZellefett"/>
            </w:pPr>
            <w:r w:rsidRPr="004820BD"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1C1" w:rsidRPr="00122577" w:rsidRDefault="007E21C1" w:rsidP="00F37B3D">
            <w:pPr>
              <w:pStyle w:val="TabelleZelle"/>
            </w:pPr>
            <w:r w:rsidRPr="00122577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F3162" wp14:editId="7736805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221615</wp:posOffset>
                      </wp:positionV>
                      <wp:extent cx="2391410" cy="114300"/>
                      <wp:effectExtent l="0" t="0" r="8890" b="0"/>
                      <wp:wrapNone/>
                      <wp:docPr id="3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1508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1C1" w:rsidRPr="006D08E2" w:rsidRDefault="007E21C1" w:rsidP="00107EE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Keine unpersönliche E-Mail-Adresse (wie z.B.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schulverwaltung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@....)</w:t>
                                  </w:r>
                                </w:p>
                                <w:p w:rsidR="007E21C1" w:rsidRPr="00F11DFB" w:rsidRDefault="007E21C1" w:rsidP="00107EE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F3162" id="Textfeld 5" o:spid="_x0000_s1028" type="#_x0000_t202" style="position:absolute;margin-left:-1.7pt;margin-top:17.45pt;width:188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" filled="f" stroked="f" strokeweight=".5pt">
                      <v:textbox inset="0,0,0,0">
                        <w:txbxContent>
                          <w:p w:rsidR="007E21C1" w:rsidRPr="006D08E2" w:rsidRDefault="007E21C1" w:rsidP="00107E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Keine unpersönliche E-Mail-Adresse (wie z.B.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schulverwaltung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@....)</w:t>
                            </w:r>
                          </w:p>
                          <w:p w:rsidR="007E21C1" w:rsidRPr="00F11DFB" w:rsidRDefault="007E21C1" w:rsidP="00107E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519C">
              <w:fldChar w:fldCharType="end"/>
            </w:r>
          </w:p>
        </w:tc>
      </w:tr>
      <w:tr w:rsidR="007E21C1" w:rsidRPr="00470526" w:rsidTr="00F37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C1" w:rsidRPr="004820BD" w:rsidRDefault="007E21C1" w:rsidP="00F37B3D">
            <w:pPr>
              <w:pStyle w:val="TabelleZellefett"/>
            </w:pPr>
            <w:r>
              <w:t>Standort</w:t>
            </w:r>
            <w:r w:rsidRPr="004820BD">
              <w:t>adresse</w:t>
            </w:r>
            <w:r>
              <w:t xml:space="preserve"> (inkl. PLZ, Ort)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1C1" w:rsidRPr="00122577" w:rsidRDefault="007E21C1" w:rsidP="00F37B3D">
            <w:pPr>
              <w:pStyle w:val="TabelleZelle"/>
            </w:pPr>
            <w:r w:rsidRPr="003B519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519C">
              <w:fldChar w:fldCharType="end"/>
            </w:r>
          </w:p>
        </w:tc>
      </w:tr>
    </w:tbl>
    <w:p w:rsidR="007E21C1" w:rsidRPr="00C159C9" w:rsidRDefault="007E21C1" w:rsidP="00107EEF">
      <w:pPr>
        <w:rPr>
          <w:sz w:val="18"/>
          <w:lang w:val="de-CH" w:eastAsia="de-CH"/>
        </w:rPr>
      </w:pPr>
    </w:p>
    <w:tbl>
      <w:tblPr>
        <w:tblW w:w="8364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3"/>
        <w:gridCol w:w="2040"/>
        <w:gridCol w:w="992"/>
        <w:gridCol w:w="3119"/>
      </w:tblGrid>
      <w:tr w:rsidR="007E21C1" w:rsidRPr="00470526" w:rsidTr="00F37B3D">
        <w:trPr>
          <w:trHeight w:val="707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C1" w:rsidRPr="004820BD" w:rsidRDefault="007E21C1" w:rsidP="00F37B3D">
            <w:pPr>
              <w:pStyle w:val="TabelleZellefett"/>
            </w:pPr>
            <w:r w:rsidRPr="004820BD">
              <w:t xml:space="preserve">Population: </w:t>
            </w:r>
            <w:r>
              <w:br/>
            </w:r>
            <w:r w:rsidRPr="004820BD">
              <w:t>Organisation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1C1" w:rsidRPr="00470526" w:rsidRDefault="007E21C1" w:rsidP="00F37B3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5D695" wp14:editId="0C65D14C">
                      <wp:simplePos x="0" y="0"/>
                      <wp:positionH relativeFrom="column">
                        <wp:posOffset>314765</wp:posOffset>
                      </wp:positionH>
                      <wp:positionV relativeFrom="paragraph">
                        <wp:posOffset>334108</wp:posOffset>
                      </wp:positionV>
                      <wp:extent cx="945515" cy="157480"/>
                      <wp:effectExtent l="0" t="0" r="6985" b="13970"/>
                      <wp:wrapNone/>
                      <wp:docPr id="4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1C1" w:rsidRPr="006D08E2" w:rsidRDefault="007E21C1" w:rsidP="00107EE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D08E2">
                                    <w:rPr>
                                      <w:sz w:val="12"/>
                                      <w:szCs w:val="12"/>
                                    </w:rPr>
                                    <w:t>wird durch VSA ausgefüllt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D695" id="Textfeld 31" o:spid="_x0000_s1029" type="#_x0000_t202" style="position:absolute;margin-left:24.8pt;margin-top:26.3pt;width:74.4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" filled="f" stroked="f">
                      <v:textbox inset="0,0,0,0">
                        <w:txbxContent>
                          <w:p w:rsidR="007E21C1" w:rsidRPr="006D08E2" w:rsidRDefault="007E21C1" w:rsidP="00107E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08E2">
                              <w:rPr>
                                <w:sz w:val="12"/>
                                <w:szCs w:val="12"/>
                              </w:rPr>
                              <w:t>wird durch VSA ausgefüllt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</w:rPr>
              <w:t>720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E21C1" w:rsidRPr="004820BD" w:rsidRDefault="007E21C1" w:rsidP="00F37B3D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4820BD">
              <w:rPr>
                <w:rFonts w:cs="Arial"/>
                <w:b/>
                <w:sz w:val="20"/>
              </w:rPr>
              <w:t>Hinweis</w:t>
            </w:r>
            <w:r w:rsidRPr="004820BD">
              <w:rPr>
                <w:rFonts w:cs="Arial"/>
                <w:sz w:val="20"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21C1" w:rsidRPr="004820BD" w:rsidRDefault="007E21C1" w:rsidP="00F37B3D">
            <w:pPr>
              <w:spacing w:before="120" w:after="120"/>
              <w:rPr>
                <w:rFonts w:cs="Arial"/>
                <w:bCs/>
                <w:sz w:val="20"/>
              </w:rPr>
            </w:pPr>
            <w:r w:rsidRPr="004820BD">
              <w:rPr>
                <w:rFonts w:cs="Arial"/>
                <w:bCs/>
                <w:sz w:val="20"/>
              </w:rPr>
              <w:t xml:space="preserve">Angabe der Zugriffsebene inkl. aller darunter liegenden Ebenen. </w:t>
            </w:r>
          </w:p>
        </w:tc>
      </w:tr>
    </w:tbl>
    <w:p w:rsidR="007E21C1" w:rsidRDefault="007E21C1" w:rsidP="00107EEF">
      <w:pPr>
        <w:pStyle w:val="Randtitel"/>
      </w:pPr>
    </w:p>
    <w:p w:rsidR="007E21C1" w:rsidRDefault="007E21C1" w:rsidP="00107EEF">
      <w:pPr>
        <w:pStyle w:val="berschrift3"/>
      </w:pPr>
      <w:r w:rsidRPr="008F2D5A">
        <w:t>D. Zugriffsberechtigung PULS-ZH für Schulverwaltung (9092)</w:t>
      </w:r>
    </w:p>
    <w:p w:rsidR="007E21C1" w:rsidRPr="008F2D5A" w:rsidRDefault="007E21C1" w:rsidP="00107EEF">
      <w:pPr>
        <w:pStyle w:val="Grundtext"/>
      </w:pPr>
      <w:r w:rsidRPr="008F2D5A">
        <w:t>Keine Änderung</w:t>
      </w:r>
    </w:p>
    <w:p w:rsidR="007E21C1" w:rsidRPr="008F2D5A" w:rsidRDefault="007E21C1" w:rsidP="00107EEF">
      <w:pPr>
        <w:pStyle w:val="berschrift3"/>
      </w:pPr>
      <w:r w:rsidRPr="008F2D5A">
        <w:t>E. SAP-Lizenz und Kostenverteilung</w:t>
      </w:r>
    </w:p>
    <w:p w:rsidR="007E21C1" w:rsidRDefault="007E21C1" w:rsidP="00107EEF">
      <w:pPr>
        <w:pStyle w:val="Grundtext"/>
        <w:rPr>
          <w:sz w:val="20"/>
        </w:rPr>
      </w:pPr>
      <w:r>
        <w:t>Keine Änderung</w:t>
      </w:r>
    </w:p>
    <w:p w:rsidR="007E21C1" w:rsidRDefault="007E21C1" w:rsidP="00107EEF">
      <w:pPr>
        <w:pStyle w:val="berschrift3"/>
      </w:pPr>
      <w:r w:rsidRPr="008F2D5A">
        <w:lastRenderedPageBreak/>
        <w:t xml:space="preserve">F. Anbindung ans </w:t>
      </w:r>
      <w:proofErr w:type="spellStart"/>
      <w:r w:rsidRPr="008F2D5A">
        <w:t>LEUnet</w:t>
      </w:r>
      <w:proofErr w:type="spellEnd"/>
    </w:p>
    <w:tbl>
      <w:tblPr>
        <w:tblW w:w="8364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7E21C1" w:rsidRPr="00470526" w:rsidTr="008C7260"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1C1" w:rsidRPr="004820BD" w:rsidRDefault="007E21C1" w:rsidP="007E21C1">
            <w:pPr>
              <w:pStyle w:val="TabelleZellefett"/>
            </w:pPr>
            <w:r w:rsidRPr="0081560C">
              <w:t>Bei Zugriff via VPN</w:t>
            </w:r>
            <w:r>
              <w:t xml:space="preserve">, Mobilenummer der neuen Person (für SMS-Code oder Google </w:t>
            </w:r>
            <w:proofErr w:type="spellStart"/>
            <w:r>
              <w:t>Authenticator</w:t>
            </w:r>
            <w:proofErr w:type="spellEnd"/>
            <w:r>
              <w:t>)</w:t>
            </w:r>
            <w:r w:rsidR="00D53C7A">
              <w:t xml:space="preserve"> für Fr. 25.00 pro Monat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1C1" w:rsidRPr="00122577" w:rsidRDefault="007E21C1" w:rsidP="00F37B3D">
            <w:pPr>
              <w:pStyle w:val="TabelleZelle"/>
            </w:pPr>
            <w:r w:rsidRPr="003B519C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519C">
              <w:fldChar w:fldCharType="end"/>
            </w:r>
          </w:p>
        </w:tc>
      </w:tr>
    </w:tbl>
    <w:p w:rsidR="00D53C7A" w:rsidRDefault="00D53C7A" w:rsidP="00107EEF">
      <w:pPr>
        <w:pStyle w:val="berschrift3"/>
      </w:pPr>
    </w:p>
    <w:p w:rsidR="007E21C1" w:rsidRPr="008F2D5A" w:rsidRDefault="007E21C1" w:rsidP="00107EEF">
      <w:pPr>
        <w:pStyle w:val="berschrift3"/>
      </w:pPr>
      <w:r w:rsidRPr="008F2D5A">
        <w:t>G. Unterschriften</w:t>
      </w:r>
    </w:p>
    <w:tbl>
      <w:tblPr>
        <w:tblW w:w="8437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1"/>
        <w:gridCol w:w="286"/>
        <w:gridCol w:w="3947"/>
        <w:gridCol w:w="250"/>
        <w:gridCol w:w="2443"/>
      </w:tblGrid>
      <w:tr w:rsidR="007E21C1" w:rsidRPr="00545374" w:rsidTr="00F37B3D">
        <w:trPr>
          <w:trHeight w:val="347"/>
        </w:trPr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545374">
              <w:rPr>
                <w:sz w:val="16"/>
                <w:szCs w:val="16"/>
              </w:rPr>
              <w:t>Datum:</w:t>
            </w:r>
          </w:p>
        </w:tc>
        <w:tc>
          <w:tcPr>
            <w:tcW w:w="286" w:type="dxa"/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47" w:type="dxa"/>
            <w:tcBorders>
              <w:bottom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tabs>
                <w:tab w:val="left" w:pos="2459"/>
              </w:tabs>
              <w:spacing w:after="0" w:line="240" w:lineRule="auto"/>
              <w:ind w:right="71"/>
              <w:rPr>
                <w:b/>
                <w:sz w:val="16"/>
                <w:szCs w:val="16"/>
              </w:rPr>
            </w:pPr>
            <w:r w:rsidRPr="00545374">
              <w:rPr>
                <w:sz w:val="16"/>
                <w:szCs w:val="16"/>
              </w:rPr>
              <w:t>Schulpräsidium:</w:t>
            </w:r>
            <w:r w:rsidRPr="00545374">
              <w:rPr>
                <w:sz w:val="16"/>
                <w:szCs w:val="16"/>
              </w:rPr>
              <w:tab/>
              <w:t>(bitte Blockschrift)</w:t>
            </w:r>
          </w:p>
        </w:tc>
        <w:tc>
          <w:tcPr>
            <w:tcW w:w="250" w:type="dxa"/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  <w:tcBorders>
              <w:bottom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545374">
              <w:rPr>
                <w:sz w:val="16"/>
                <w:szCs w:val="16"/>
              </w:rPr>
              <w:t>Unterschrift:</w:t>
            </w:r>
          </w:p>
        </w:tc>
      </w:tr>
      <w:tr w:rsidR="007E21C1" w:rsidRPr="00545374" w:rsidTr="00F37B3D">
        <w:trPr>
          <w:trHeight w:val="459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sz w:val="22"/>
                <w:szCs w:val="22"/>
              </w:rPr>
            </w:pPr>
            <w:r w:rsidRPr="00545374">
              <w:rPr>
                <w:rFonts w:ascii="Times" w:hAnsi="Times" w:cs="Times New Roman"/>
                <w:b/>
                <w:sz w:val="22"/>
                <w:szCs w:val="22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545374">
              <w:rPr>
                <w:sz w:val="22"/>
                <w:szCs w:val="22"/>
              </w:rPr>
              <w:instrText xml:space="preserve"> FORMTEXT </w:instrText>
            </w:r>
            <w:r w:rsidRPr="00545374">
              <w:rPr>
                <w:rFonts w:ascii="Times" w:hAnsi="Times" w:cs="Times New Roman"/>
                <w:b/>
                <w:sz w:val="22"/>
                <w:szCs w:val="22"/>
              </w:rPr>
            </w:r>
            <w:r w:rsidRPr="00545374">
              <w:rPr>
                <w:rFonts w:ascii="Times" w:hAnsi="Times" w:cs="Times New Roman"/>
                <w:b/>
                <w:sz w:val="22"/>
                <w:szCs w:val="22"/>
              </w:rPr>
              <w:fldChar w:fldCharType="separate"/>
            </w:r>
            <w:r w:rsidRPr="00545374">
              <w:rPr>
                <w:noProof/>
                <w:sz w:val="22"/>
                <w:szCs w:val="22"/>
              </w:rPr>
              <w:t> </w:t>
            </w:r>
            <w:r w:rsidRPr="00545374">
              <w:rPr>
                <w:noProof/>
                <w:sz w:val="22"/>
                <w:szCs w:val="22"/>
              </w:rPr>
              <w:t> </w:t>
            </w:r>
            <w:r w:rsidRPr="00545374">
              <w:rPr>
                <w:noProof/>
                <w:sz w:val="22"/>
                <w:szCs w:val="22"/>
              </w:rPr>
              <w:t> </w:t>
            </w:r>
            <w:r w:rsidRPr="00545374">
              <w:rPr>
                <w:noProof/>
                <w:sz w:val="22"/>
                <w:szCs w:val="22"/>
              </w:rPr>
              <w:t> </w:t>
            </w:r>
            <w:r w:rsidRPr="00545374">
              <w:rPr>
                <w:noProof/>
                <w:sz w:val="22"/>
                <w:szCs w:val="22"/>
              </w:rPr>
              <w:t> </w:t>
            </w:r>
            <w:r w:rsidRPr="0054537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1C1" w:rsidRPr="00073666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073666">
              <w:rPr>
                <w:rFonts w:ascii="Times" w:hAnsi="Times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73666">
              <w:rPr>
                <w:b/>
                <w:sz w:val="22"/>
                <w:szCs w:val="22"/>
              </w:rPr>
              <w:instrText xml:space="preserve"> FORMTEXT </w:instrText>
            </w:r>
            <w:r w:rsidRPr="00073666">
              <w:rPr>
                <w:rFonts w:ascii="Times" w:hAnsi="Times" w:cs="Times New Roman"/>
                <w:b/>
                <w:sz w:val="22"/>
                <w:szCs w:val="22"/>
              </w:rPr>
            </w:r>
            <w:r w:rsidRPr="00073666">
              <w:rPr>
                <w:rFonts w:ascii="Times" w:hAnsi="Times" w:cs="Times New Roman"/>
                <w:b/>
                <w:sz w:val="22"/>
                <w:szCs w:val="22"/>
              </w:rPr>
              <w:fldChar w:fldCharType="separate"/>
            </w:r>
            <w:r w:rsidRPr="00073666">
              <w:rPr>
                <w:b/>
                <w:noProof/>
                <w:sz w:val="22"/>
                <w:szCs w:val="22"/>
              </w:rPr>
              <w:t> </w:t>
            </w:r>
            <w:r w:rsidRPr="00073666">
              <w:rPr>
                <w:b/>
                <w:noProof/>
                <w:sz w:val="22"/>
                <w:szCs w:val="22"/>
              </w:rPr>
              <w:t> </w:t>
            </w:r>
            <w:r w:rsidRPr="00073666">
              <w:rPr>
                <w:b/>
                <w:noProof/>
                <w:sz w:val="22"/>
                <w:szCs w:val="22"/>
              </w:rPr>
              <w:t> </w:t>
            </w:r>
            <w:r w:rsidRPr="00073666">
              <w:rPr>
                <w:b/>
                <w:noProof/>
                <w:sz w:val="22"/>
                <w:szCs w:val="22"/>
              </w:rPr>
              <w:t> </w:t>
            </w:r>
            <w:r w:rsidRPr="00073666">
              <w:rPr>
                <w:b/>
                <w:noProof/>
                <w:sz w:val="22"/>
                <w:szCs w:val="22"/>
              </w:rPr>
              <w:t> </w:t>
            </w:r>
            <w:r w:rsidRPr="0007366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E21C1" w:rsidRPr="00545374" w:rsidTr="00F37B3D">
        <w:trPr>
          <w:trHeight w:val="459"/>
        </w:trPr>
        <w:tc>
          <w:tcPr>
            <w:tcW w:w="15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545374">
              <w:rPr>
                <w:sz w:val="16"/>
                <w:szCs w:val="16"/>
              </w:rPr>
              <w:t>Datum:</w:t>
            </w:r>
          </w:p>
        </w:tc>
        <w:tc>
          <w:tcPr>
            <w:tcW w:w="286" w:type="dxa"/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 w:rsidR="007E21C1" w:rsidRPr="00545374" w:rsidRDefault="007E21C1" w:rsidP="00F37B3D">
            <w:pPr>
              <w:pStyle w:val="Grundtext"/>
              <w:tabs>
                <w:tab w:val="left" w:pos="2468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Volksschulamt: </w:t>
            </w:r>
            <w:r w:rsidRPr="00545374">
              <w:rPr>
                <w:sz w:val="16"/>
                <w:szCs w:val="16"/>
              </w:rPr>
              <w:tab/>
              <w:t xml:space="preserve"> (bitte Blockschrift)</w:t>
            </w:r>
          </w:p>
        </w:tc>
        <w:tc>
          <w:tcPr>
            <w:tcW w:w="250" w:type="dxa"/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545374">
              <w:rPr>
                <w:sz w:val="16"/>
                <w:szCs w:val="16"/>
              </w:rPr>
              <w:t>Unterschrift:</w:t>
            </w:r>
          </w:p>
        </w:tc>
      </w:tr>
      <w:tr w:rsidR="007E21C1" w:rsidRPr="00545374" w:rsidTr="00F37B3D">
        <w:trPr>
          <w:trHeight w:val="459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color w:val="C0C0C0"/>
                <w:sz w:val="22"/>
                <w:szCs w:val="22"/>
                <w:lang w:val="de-DE" w:eastAsia="de-DE"/>
              </w:rPr>
            </w:pPr>
          </w:p>
        </w:tc>
        <w:tc>
          <w:tcPr>
            <w:tcW w:w="2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color w:val="C0C0C0"/>
                <w:sz w:val="22"/>
                <w:szCs w:val="22"/>
                <w:lang w:val="de-DE" w:eastAsia="de-DE"/>
              </w:rPr>
            </w:pP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color w:val="C0C0C0"/>
                <w:sz w:val="22"/>
                <w:szCs w:val="22"/>
                <w:lang w:val="de-DE" w:eastAsia="de-DE"/>
              </w:rPr>
            </w:pPr>
            <w:r w:rsidRPr="00545374">
              <w:rPr>
                <w:b/>
                <w:color w:val="auto"/>
                <w:sz w:val="22"/>
                <w:szCs w:val="22"/>
                <w:lang w:val="de-DE" w:eastAsia="de-DE"/>
              </w:rPr>
              <w:t xml:space="preserve">Andrea </w:t>
            </w:r>
            <w:proofErr w:type="spellStart"/>
            <w:r w:rsidRPr="00545374">
              <w:rPr>
                <w:b/>
                <w:color w:val="auto"/>
                <w:sz w:val="22"/>
                <w:szCs w:val="22"/>
                <w:lang w:val="de-DE" w:eastAsia="de-DE"/>
              </w:rPr>
              <w:t>Zolliker</w:t>
            </w:r>
            <w:proofErr w:type="spellEnd"/>
          </w:p>
        </w:tc>
        <w:tc>
          <w:tcPr>
            <w:tcW w:w="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color w:val="C0C0C0"/>
                <w:sz w:val="22"/>
                <w:szCs w:val="22"/>
                <w:lang w:val="de-DE" w:eastAsia="de-DE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1C1" w:rsidRPr="00545374" w:rsidRDefault="007E21C1" w:rsidP="00F37B3D">
            <w:pPr>
              <w:pStyle w:val="Grundtext"/>
              <w:spacing w:after="0" w:line="240" w:lineRule="auto"/>
              <w:rPr>
                <w:b/>
                <w:color w:val="C0C0C0"/>
                <w:sz w:val="22"/>
                <w:szCs w:val="22"/>
                <w:lang w:val="de-DE" w:eastAsia="de-DE"/>
              </w:rPr>
            </w:pPr>
          </w:p>
        </w:tc>
      </w:tr>
    </w:tbl>
    <w:p w:rsidR="007E21C1" w:rsidRPr="00107EEF" w:rsidRDefault="007E21C1" w:rsidP="00107EEF"/>
    <w:sectPr w:rsidR="007E21C1" w:rsidRPr="00107EEF" w:rsidSect="00416F3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E0" w:rsidRDefault="00EE5AE0" w:rsidP="005F4621">
      <w:r>
        <w:separator/>
      </w:r>
    </w:p>
  </w:endnote>
  <w:endnote w:type="continuationSeparator" w:id="0">
    <w:p w:rsidR="00EE5AE0" w:rsidRDefault="00EE5AE0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1" w:rsidRPr="00107EEF" w:rsidRDefault="007E21C1">
    <w:pPr>
      <w:rPr>
        <w:lang w:val="de-CH"/>
      </w:rPr>
    </w:pPr>
    <w:r>
      <w:rPr>
        <w:lang w:val="de-CH"/>
      </w:rPr>
      <w:t xml:space="preserve">Einsenden an: </w:t>
    </w:r>
    <w:r w:rsidRPr="00107EEF">
      <w:rPr>
        <w:rStyle w:val="Fett"/>
      </w:rPr>
      <w:t>puls@vsa.zh.ch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1" w:rsidRPr="0043357A" w:rsidRDefault="00E2765F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275F65C-EC42-4D6E-A58D-11E2E35122D5}"/>
        <w:text w:multiLine="1"/>
      </w:sdtPr>
      <w:sdtEndPr/>
      <w:sdtContent>
        <w:r w:rsidR="007E21C1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275F65C-EC42-4D6E-A58D-11E2E35122D5}"/>
        <w:text w:multiLine="1"/>
      </w:sdtPr>
      <w:sdtEndPr/>
      <w:sdtContent>
        <w:r w:rsidR="007E21C1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E0" w:rsidRDefault="00EE5AE0" w:rsidP="005F4621">
      <w:r>
        <w:separator/>
      </w:r>
    </w:p>
  </w:footnote>
  <w:footnote w:type="continuationSeparator" w:id="0">
    <w:p w:rsidR="00EE5AE0" w:rsidRDefault="00EE5AE0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1" w:rsidRPr="00A82904" w:rsidRDefault="007E21C1" w:rsidP="00A82904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30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V0Hl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1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XahqOi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32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qW0hjMCAABo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6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7E21C1" w:rsidRDefault="007E21C1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7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33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Jq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DZSUJq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7E21C1" w:rsidRDefault="007E21C1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7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4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d0CZc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0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5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OGPqjU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1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7E21C1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D275F65C-EC42-4D6E-A58D-11E2E35122D5}"/>
                                  <w:text w:multiLine="1"/>
                                </w:sdtPr>
                                <w:sdtEndPr/>
                                <w:sdtContent>
                                  <w:p w:rsidR="007E21C1" w:rsidRDefault="007E21C1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EndPr/>
                                <w:sdtContent>
                                  <w:p w:rsidR="007E21C1" w:rsidRDefault="007E21C1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54BE4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54BE4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7E21C1" w:rsidRDefault="007E21C1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6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oG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ZNBKB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7E21C1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D275F65C-EC42-4D6E-A58D-11E2E35122D5}"/>
                            <w:text w:multiLine="1"/>
                          </w:sdtPr>
                          <w:sdtEndPr/>
                          <w:sdtContent>
                            <w:p w:rsidR="007E21C1" w:rsidRDefault="007E21C1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EndPr/>
                          <w:sdtContent>
                            <w:p w:rsidR="007E21C1" w:rsidRDefault="007E21C1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54BE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54BE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7E21C1" w:rsidRDefault="007E21C1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C1" w:rsidRPr="00EA59F1" w:rsidRDefault="007E21C1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7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PONg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99cDzj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8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DZ1TngOwIAAHA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7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7E21C1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7E21C1" w:rsidRDefault="00E2765F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7E21C1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7E21C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7E21C1" w:rsidRDefault="00E2765F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7E21C1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7E21C1" w:rsidRPr="00E863CF" w:rsidRDefault="007E21C1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9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KI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v5CCiL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7E21C1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7E21C1" w:rsidRDefault="00E2765F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7E21C1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7E21C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7E21C1" w:rsidRDefault="00E2765F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7E21C1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7E21C1" w:rsidRPr="00E863CF" w:rsidRDefault="007E21C1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40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T7LkY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41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cbLg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CQGocbLgIAAD0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42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UZNgIAAGk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9bf1G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43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9Tuyl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TXNw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U1VNc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5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MpeeoM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E21C1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E21C1" w:rsidRDefault="007E21C1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E21C1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D275F65C-EC42-4D6E-A58D-11E2E35122D5}"/>
                                <w:date w:fullDate="2021-10-04T15:2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E21C1" w:rsidRDefault="007E21C1">
                                    <w:pPr>
                                      <w:pStyle w:val="BriefKopf"/>
                                    </w:pPr>
                                    <w:r>
                                      <w:t>4. Oktober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E21C1" w:rsidRPr="002F1C35" w:rsidRDefault="007E21C1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6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7H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N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BrRh7H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E21C1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E21C1" w:rsidRDefault="007E21C1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E21C1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D275F65C-EC42-4D6E-A58D-11E2E35122D5}"/>
                          <w:date w:fullDate="2021-10-04T15:2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E21C1" w:rsidRDefault="007E21C1">
                              <w:pPr>
                                <w:pStyle w:val="BriefKopf"/>
                              </w:pPr>
                              <w:r>
                                <w:t>4. Oktober 2021</w:t>
                              </w:r>
                            </w:p>
                          </w:tc>
                        </w:sdtContent>
                      </w:sdt>
                    </w:tr>
                  </w:tbl>
                  <w:p w:rsidR="007E21C1" w:rsidRPr="002F1C35" w:rsidRDefault="007E21C1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7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8k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F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HX8fJD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7E21C1" w:rsidRPr="00B00301" w:rsidRDefault="007E21C1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7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8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2Y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OwrDZh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7E21C1" w:rsidRPr="00B00301" w:rsidRDefault="007E21C1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7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Ogwu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6E826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EB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J/7hAT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1C1" w:rsidRDefault="007E21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CbNg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SWAm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7E21C1" w:rsidRDefault="007E21C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2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7E21C1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D275F65C-EC42-4D6E-A58D-11E2E35122D5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7E21C1" w:rsidRPr="0085033C" w:rsidRDefault="007E21C1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E21C1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D275F65C-EC42-4D6E-A58D-11E2E35122D5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7E21C1" w:rsidRDefault="007E21C1" w:rsidP="009D4DB9">
                                    <w:pPr>
                                      <w:pStyle w:val="MMKopfgross"/>
                                    </w:pPr>
                                    <w:r>
                                      <w:t>Übertrag bestehender Zugriff PULS und best. SAP Lizenz auf andere Person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E21C1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D275F65C-EC42-4D6E-A58D-11E2E35122D5}"/>
                                  <w:text w:multiLine="1"/>
                                </w:sdtPr>
                                <w:sdtEndPr/>
                                <w:sdtContent>
                                  <w:p w:rsidR="007E21C1" w:rsidRDefault="007E21C1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7E21C1" w:rsidRDefault="007E21C1" w:rsidP="0085033C">
                                <w:pPr>
                                  <w:pStyle w:val="BriefKopf"/>
                                </w:pPr>
                              </w:p>
                              <w:p w:rsidR="007E21C1" w:rsidRDefault="007E21C1" w:rsidP="0085033C">
                                <w:pPr>
                                  <w:pStyle w:val="BriefKopf"/>
                                </w:pPr>
                                <w:r>
                                  <w:t>Referenz-</w:t>
                                </w:r>
                                <w:r w:rsidR="00862400">
                                  <w:t>Nr.: 620-61 FO</w:t>
                                </w:r>
                                <w:r w:rsidR="00862400">
                                  <w:br/>
                                </w:r>
                                <w:r w:rsidR="00862400">
                                  <w:br/>
                                </w:r>
                                <w:r w:rsidR="00862400">
                                  <w:br/>
                                  <w:t>24. Oktober 2022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7E21C1" w:rsidRDefault="007E21C1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54BE4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354BE4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7E21C1" w:rsidRDefault="007E21C1" w:rsidP="00416F3B">
                          <w:pPr>
                            <w:pStyle w:val="BriefKopf"/>
                          </w:pPr>
                        </w:p>
                        <w:p w:rsidR="007E21C1" w:rsidRDefault="007E21C1" w:rsidP="00416F3B">
                          <w:pPr>
                            <w:pStyle w:val="BriefKopf"/>
                          </w:pPr>
                        </w:p>
                        <w:p w:rsidR="007E21C1" w:rsidRPr="000262EB" w:rsidRDefault="007E21C1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5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aM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2hqaM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7E21C1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D275F65C-EC42-4D6E-A58D-11E2E35122D5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7E21C1" w:rsidRPr="0085033C" w:rsidRDefault="007E21C1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7E21C1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D275F65C-EC42-4D6E-A58D-11E2E35122D5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7E21C1" w:rsidRDefault="007E21C1" w:rsidP="009D4DB9">
                              <w:pPr>
                                <w:pStyle w:val="MMKopfgross"/>
                              </w:pPr>
                              <w:r>
                                <w:t>Übertrag bestehender Zugriff PULS und best. SAP Lizenz auf andere Person</w:t>
                              </w:r>
                            </w:p>
                          </w:tc>
                        </w:sdtContent>
                      </w:sdt>
                    </w:tr>
                    <w:tr w:rsidR="007E21C1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D275F65C-EC42-4D6E-A58D-11E2E35122D5}"/>
                            <w:text w:multiLine="1"/>
                          </w:sdtPr>
                          <w:sdtEndPr/>
                          <w:sdtContent>
                            <w:p w:rsidR="007E21C1" w:rsidRDefault="007E21C1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7E21C1" w:rsidRDefault="007E21C1" w:rsidP="0085033C">
                          <w:pPr>
                            <w:pStyle w:val="BriefKopf"/>
                          </w:pPr>
                        </w:p>
                        <w:p w:rsidR="007E21C1" w:rsidRDefault="007E21C1" w:rsidP="0085033C">
                          <w:pPr>
                            <w:pStyle w:val="BriefKopf"/>
                          </w:pPr>
                          <w:r>
                            <w:t>Referenz-</w:t>
                          </w:r>
                          <w:r w:rsidR="00862400">
                            <w:t>Nr.: 620-61 FO</w:t>
                          </w:r>
                          <w:r w:rsidR="00862400">
                            <w:br/>
                          </w:r>
                          <w:r w:rsidR="00862400">
                            <w:br/>
                          </w:r>
                          <w:r w:rsidR="00862400">
                            <w:br/>
                            <w:t>24. Oktober 2022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7E21C1" w:rsidRDefault="007E21C1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54BE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354BE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7E21C1" w:rsidRDefault="007E21C1" w:rsidP="00416F3B">
                    <w:pPr>
                      <w:pStyle w:val="BriefKopf"/>
                    </w:pPr>
                  </w:p>
                  <w:p w:rsidR="007E21C1" w:rsidRDefault="007E21C1" w:rsidP="00416F3B">
                    <w:pPr>
                      <w:pStyle w:val="BriefKopf"/>
                    </w:pPr>
                  </w:p>
                  <w:p w:rsidR="007E21C1" w:rsidRPr="000262EB" w:rsidRDefault="007E21C1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0"/>
    <w:rsid w:val="00026EB5"/>
    <w:rsid w:val="000E594D"/>
    <w:rsid w:val="00107EEF"/>
    <w:rsid w:val="001E39F3"/>
    <w:rsid w:val="002718EB"/>
    <w:rsid w:val="002A27E0"/>
    <w:rsid w:val="00315AB0"/>
    <w:rsid w:val="003316E0"/>
    <w:rsid w:val="00354BE4"/>
    <w:rsid w:val="00425045"/>
    <w:rsid w:val="00451B6C"/>
    <w:rsid w:val="00494141"/>
    <w:rsid w:val="004C6E28"/>
    <w:rsid w:val="004E66EA"/>
    <w:rsid w:val="00577787"/>
    <w:rsid w:val="005B26BD"/>
    <w:rsid w:val="005D10CE"/>
    <w:rsid w:val="005F4621"/>
    <w:rsid w:val="006409A1"/>
    <w:rsid w:val="006B17D5"/>
    <w:rsid w:val="00743DD7"/>
    <w:rsid w:val="00762BD8"/>
    <w:rsid w:val="00770AF8"/>
    <w:rsid w:val="00774C44"/>
    <w:rsid w:val="00797B43"/>
    <w:rsid w:val="007E21C1"/>
    <w:rsid w:val="00810104"/>
    <w:rsid w:val="0081560C"/>
    <w:rsid w:val="0081640E"/>
    <w:rsid w:val="00862400"/>
    <w:rsid w:val="008B21E8"/>
    <w:rsid w:val="008C7260"/>
    <w:rsid w:val="008F52AF"/>
    <w:rsid w:val="009025AE"/>
    <w:rsid w:val="009444B7"/>
    <w:rsid w:val="00975937"/>
    <w:rsid w:val="009E21A5"/>
    <w:rsid w:val="009E586B"/>
    <w:rsid w:val="00A34983"/>
    <w:rsid w:val="00A35A0D"/>
    <w:rsid w:val="00A43308"/>
    <w:rsid w:val="00AB0E39"/>
    <w:rsid w:val="00AE0DB8"/>
    <w:rsid w:val="00AE63AC"/>
    <w:rsid w:val="00B42CCA"/>
    <w:rsid w:val="00BB53B0"/>
    <w:rsid w:val="00C860D7"/>
    <w:rsid w:val="00CA0920"/>
    <w:rsid w:val="00CC4EF2"/>
    <w:rsid w:val="00CF2C9D"/>
    <w:rsid w:val="00D53C7A"/>
    <w:rsid w:val="00D606F4"/>
    <w:rsid w:val="00D6147F"/>
    <w:rsid w:val="00D8369E"/>
    <w:rsid w:val="00D83D67"/>
    <w:rsid w:val="00D94ECC"/>
    <w:rsid w:val="00DD65CF"/>
    <w:rsid w:val="00E2765F"/>
    <w:rsid w:val="00E350BA"/>
    <w:rsid w:val="00E53594"/>
    <w:rsid w:val="00E9053C"/>
    <w:rsid w:val="00E95947"/>
    <w:rsid w:val="00EA7AC9"/>
    <w:rsid w:val="00EB088A"/>
    <w:rsid w:val="00EE4B7F"/>
    <w:rsid w:val="00EE5AE0"/>
    <w:rsid w:val="00FA1913"/>
    <w:rsid w:val="00FA27A1"/>
    <w:rsid w:val="00FD335C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1C74F1C2-F079-4966-9A09-807F91D7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E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overflowPunct/>
      <w:autoSpaceDE/>
      <w:autoSpaceDN/>
      <w:adjustRightInd/>
      <w:spacing w:after="300" w:line="280" w:lineRule="atLeast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overflowPunct/>
      <w:autoSpaceDE/>
      <w:autoSpaceDN/>
      <w:adjustRightInd/>
      <w:spacing w:after="248" w:line="280" w:lineRule="atLeas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overflowPunct/>
      <w:autoSpaceDE/>
      <w:autoSpaceDN/>
      <w:adjustRightInd/>
      <w:spacing w:after="248" w:line="280" w:lineRule="atLeast"/>
      <w:textAlignment w:val="auto"/>
    </w:pPr>
    <w:rPr>
      <w:rFonts w:eastAsiaTheme="minorHAnsi" w:cstheme="minorBidi"/>
      <w:i/>
      <w:iCs/>
      <w:color w:val="000000" w:themeColor="text1"/>
      <w:sz w:val="21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80" w:lineRule="atLeast"/>
      <w:ind w:left="936" w:right="936"/>
      <w:textAlignment w:val="auto"/>
    </w:pPr>
    <w:rPr>
      <w:rFonts w:eastAsiaTheme="minorHAnsi" w:cstheme="minorBidi"/>
      <w:b/>
      <w:bCs/>
      <w:i/>
      <w:iCs/>
      <w:color w:val="4F81BD" w:themeColor="accent1"/>
      <w:sz w:val="21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overflowPunct/>
      <w:autoSpaceDE/>
      <w:autoSpaceDN/>
      <w:adjustRightInd/>
      <w:spacing w:line="280" w:lineRule="atLeast"/>
      <w:textAlignment w:val="auto"/>
    </w:pPr>
    <w:rPr>
      <w:rFonts w:eastAsiaTheme="minorHAnsi" w:cstheme="minorBidi"/>
      <w:sz w:val="21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overflowPunct/>
      <w:autoSpaceDE/>
      <w:autoSpaceDN/>
      <w:adjustRightInd/>
      <w:spacing w:after="248" w:line="280" w:lineRule="atLeast"/>
      <w:textAlignment w:val="auto"/>
    </w:pPr>
    <w:rPr>
      <w:rFonts w:ascii="Arial Black" w:eastAsiaTheme="minorHAnsi" w:hAnsi="Arial Black" w:cstheme="minorBidi"/>
      <w:sz w:val="21"/>
      <w:szCs w:val="22"/>
      <w:lang w:val="de-CH"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overflowPunct/>
      <w:autoSpaceDE/>
      <w:autoSpaceDN/>
      <w:adjustRightInd/>
      <w:textAlignment w:val="auto"/>
    </w:pPr>
    <w:rPr>
      <w:rFonts w:eastAsiaTheme="minorHAnsi" w:cstheme="minorBidi"/>
      <w:sz w:val="21"/>
      <w:szCs w:val="22"/>
      <w:lang w:val="de-CH"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overflowPunct/>
      <w:autoSpaceDE/>
      <w:autoSpaceDN/>
      <w:adjustRightInd/>
      <w:spacing w:line="280" w:lineRule="atLeast"/>
      <w:ind w:left="4252"/>
      <w:textAlignment w:val="auto"/>
    </w:pPr>
    <w:rPr>
      <w:rFonts w:eastAsiaTheme="minorHAnsi" w:cstheme="minorBidi"/>
      <w:sz w:val="21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overflowPunct/>
      <w:autoSpaceDE/>
      <w:autoSpaceDN/>
      <w:adjustRightInd/>
      <w:spacing w:line="280" w:lineRule="exact"/>
      <w:ind w:left="567"/>
      <w:textAlignment w:val="auto"/>
    </w:pPr>
    <w:rPr>
      <w:rFonts w:cs="Arial"/>
      <w:color w:val="000000"/>
      <w:sz w:val="21"/>
      <w:lang w:val="de-CH"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overflowPunct/>
      <w:autoSpaceDE/>
      <w:autoSpaceDN/>
      <w:adjustRightInd/>
      <w:spacing w:line="280" w:lineRule="atLeast"/>
      <w:contextualSpacing/>
      <w:textAlignment w:val="auto"/>
    </w:pPr>
    <w:rPr>
      <w:rFonts w:cs="Arial"/>
      <w:color w:val="000000"/>
      <w:sz w:val="21"/>
      <w:lang w:val="de-CH" w:eastAsia="en-US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ms\AppData\Local\Temp\07b916d6-4c13-4f64-943e-3a69e20f7e48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c 7 3 8 9 f a - 1 e b 9 - 4 f 9 8 - b d 4 a - 6 5 8 4 c 5 3 4 4 6 6 0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1 0 - 0 4 T 0 9 : 2 2 : 3 0 . 0 9 0 1 2 7 4 Z "   m o d i f i e d m a j o r v e r s i o n = " 0 "   m o d i f i e d m i n o r v e r s i o n = " 0 "   m o d i f i e d = " 0 0 0 1 - 0 1 - 0 1 T 0 0 : 0 0 : 0 0 "   p r o f i l e = " a d 4 3 3 c 3 5 - 0 a 5 d - 4 c 3 1 - 9 e 7 5 - c f f 2 a d 2 7 a 6 3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1 3 3   W e b s i t e   V S A \ W e b Z H 2 0 1 9 \ D o k u m e n t e   n e u e   H o m e p a g e \ f o r m u l a r _ u e b e r t r a g _ b e s t e h e n d e r _ z u g r i f f _ 6 2 0 _ 6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u e b e r t r a g _ b e s t e h e n d e r _ z u g r i f f _ 6 2 0 _ 6 1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 2 0 2 2 - 1 1 - 0 7 T 1 2 : 4 1 : 3 0 . 5 8 5 7 9 3 4 Z 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n d r a   M o n r o y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� b e r t r a g   b e s t e h e n d e r   Z u g r i f f   P U L S   u n d   b e s t .   S A P   L i z e n z   a u f   a n d e r e   P e r s o n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n d r a   M o n r o y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5 6   2 4  
 s a n d r a . m o n r o y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S a n d r a   M o n r o y  
  
 W a l c h e s t r a s s e   2 1  
 8 0 9 0   Z � r i c h  
 T e l e f o n   0 4 3   2 5 9   5 6   2 4  
 s a n d r a . m o n r o y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n d r a   M o n r o y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4 .   O k t o b e r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4 .   O k t o b e r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S a n d r a   M o n r o y ,   W a l c h e s t r a s s e   2 1 ,   8 0 9 0   Z � r i c h  
 T e l e f o n   0 4 3   2 5 9   5 6   2 4 ,   s a n d r a . m o n r o y @ v s a . z h . c h  
  
  
 4 .   O k t o b e r   2 0 2 1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d 4 3 3 c 3 5 - 0 a 5 d - 4 c 3 1 - 9 e 7 5 - c f f 2 a d 2 7 a 6 3 4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s m o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a . m o n r o y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o n r o y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4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s m o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a . m o n r o y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o n r o y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4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d 4 3 3 c 3 5 - 0 a 5 d - 4 c 3 1 - 9 e 7 5 - c f f 2 a d 2 7 a 6 3 4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s m o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a n d r a . m o n r o y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M o n r o y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4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� b e r t r a g   b e s t e h e n d e r   Z u g r i f f   P U L S   u n d   b e s t .   S A P   L i z e n z   a u f   a n d e r e   P e r s o n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 2 0 2 1 - 1 0 - 0 4 T 1 3 : 2 2 : 3 0 Z 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 2 0 2 1 - 1 0 - 0 4 T 0 0 : 0 0 : 0 0 Z 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9B5B473F-7DEA-4197-B730-8CF84F5798EA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D275F65C-EC42-4D6E-A58D-11E2E35122D5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07b916d6-4c13-4f64-943e-3a69e20f7e48.dotx</Template>
  <TotalTime>0</TotalTime>
  <Pages>2</Pages>
  <Words>149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Monroy Sandra</dc:creator>
  <cp:lastModifiedBy>Ochsenbein Ruth</cp:lastModifiedBy>
  <cp:revision>3</cp:revision>
  <cp:lastPrinted>2013-11-22T17:18:00Z</cp:lastPrinted>
  <dcterms:created xsi:type="dcterms:W3CDTF">2022-11-07T12:41:00Z</dcterms:created>
  <dcterms:modified xsi:type="dcterms:W3CDTF">2022-11-07T12:41:00Z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