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4"/>
        <w:gridCol w:w="4556"/>
        <w:gridCol w:w="1417"/>
        <w:gridCol w:w="2127"/>
      </w:tblGrid>
      <w:tr w:rsidR="00DA3DDE" w:rsidRPr="009E7DC8" w:rsidTr="0070679A">
        <w:trPr>
          <w:cantSplit/>
          <w:trHeight w:hRule="exact" w:val="363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_MON_1725452419"/>
          <w:bookmarkEnd w:id="0"/>
          <w:p w:rsidR="00DA3DDE" w:rsidRPr="009E7DC8" w:rsidRDefault="006C49A9" w:rsidP="0070679A">
            <w:pPr>
              <w:pStyle w:val="Grundtext"/>
            </w:pPr>
            <w:r>
              <w:object w:dxaOrig="153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12" ShapeID="_x0000_i1025" DrawAspect="Icon" ObjectID="_1727697079" r:id="rId12">
                  <o:FieldCodes>\s</o:FieldCodes>
                </o:OLEObject>
              </w:object>
            </w:r>
          </w:p>
        </w:tc>
        <w:tc>
          <w:tcPr>
            <w:tcW w:w="4556" w:type="dxa"/>
          </w:tcPr>
          <w:p w:rsidR="00DA3DDE" w:rsidRPr="009E7DC8" w:rsidRDefault="00DA3DDE" w:rsidP="0070679A">
            <w:pPr>
              <w:pStyle w:val="Grundtext"/>
            </w:pPr>
            <w:r w:rsidRPr="009E7DC8">
              <w:t>Mutation Personendaten</w:t>
            </w:r>
          </w:p>
        </w:tc>
        <w:tc>
          <w:tcPr>
            <w:tcW w:w="1417" w:type="dxa"/>
          </w:tcPr>
          <w:p w:rsidR="00DA3DDE" w:rsidRPr="00832F0F" w:rsidRDefault="00DA3DDE" w:rsidP="0070679A">
            <w:pPr>
              <w:ind w:left="-71"/>
              <w:rPr>
                <w:rStyle w:val="Fett"/>
              </w:rPr>
            </w:pPr>
            <w:r w:rsidRPr="00832F0F">
              <w:rPr>
                <w:rStyle w:val="Fett"/>
              </w:rPr>
              <w:t>Per Datum: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DE" w:rsidRPr="00832F0F" w:rsidRDefault="00DA3DDE" w:rsidP="0070679A">
            <w:pPr>
              <w:rPr>
                <w:rStyle w:val="Fett"/>
              </w:rPr>
            </w:pPr>
            <w:r w:rsidRPr="00832F0F">
              <w:rPr>
                <w:rStyle w:val="Fett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832F0F">
              <w:rPr>
                <w:rStyle w:val="Fett"/>
              </w:rPr>
              <w:instrText xml:space="preserve"> FORMTEXT </w:instrText>
            </w:r>
            <w:r w:rsidRPr="00832F0F">
              <w:rPr>
                <w:rStyle w:val="Fett"/>
              </w:rPr>
            </w:r>
            <w:r w:rsidRPr="00832F0F">
              <w:rPr>
                <w:rStyle w:val="Fett"/>
              </w:rPr>
              <w:fldChar w:fldCharType="separate"/>
            </w:r>
            <w:r w:rsidRPr="00832F0F">
              <w:rPr>
                <w:rStyle w:val="Fett"/>
              </w:rPr>
              <w:t> </w:t>
            </w:r>
            <w:r w:rsidRPr="00832F0F">
              <w:rPr>
                <w:rStyle w:val="Fett"/>
              </w:rPr>
              <w:t> </w:t>
            </w:r>
            <w:r w:rsidRPr="00832F0F">
              <w:rPr>
                <w:rStyle w:val="Fett"/>
              </w:rPr>
              <w:t> </w:t>
            </w:r>
            <w:r w:rsidRPr="00832F0F">
              <w:rPr>
                <w:rStyle w:val="Fett"/>
              </w:rPr>
              <w:t> </w:t>
            </w:r>
            <w:r w:rsidRPr="00832F0F">
              <w:rPr>
                <w:rStyle w:val="Fett"/>
              </w:rPr>
              <w:t> </w:t>
            </w:r>
            <w:r w:rsidRPr="00832F0F">
              <w:rPr>
                <w:rStyle w:val="Fett"/>
              </w:rPr>
              <w:fldChar w:fldCharType="end"/>
            </w:r>
          </w:p>
        </w:tc>
      </w:tr>
      <w:tr w:rsidR="00DA3DDE" w:rsidRPr="009E7DC8" w:rsidTr="0070679A">
        <w:trPr>
          <w:gridAfter w:val="2"/>
          <w:wAfter w:w="3544" w:type="dxa"/>
          <w:cantSplit/>
          <w:trHeight w:hRule="exact" w:val="363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DE" w:rsidRPr="009E7DC8" w:rsidRDefault="00DA3DDE" w:rsidP="0070679A">
            <w:pPr>
              <w:pStyle w:val="Grundtext"/>
            </w:pPr>
          </w:p>
        </w:tc>
        <w:tc>
          <w:tcPr>
            <w:tcW w:w="4556" w:type="dxa"/>
          </w:tcPr>
          <w:p w:rsidR="00DA3DDE" w:rsidRPr="009E7DC8" w:rsidRDefault="00DA3DDE" w:rsidP="0070679A">
            <w:pPr>
              <w:pStyle w:val="Grundtext"/>
            </w:pPr>
            <w:r w:rsidRPr="009E7DC8">
              <w:t xml:space="preserve">Mutation </w:t>
            </w:r>
            <w:r>
              <w:t>Schulgemeindedaten</w:t>
            </w:r>
          </w:p>
        </w:tc>
      </w:tr>
    </w:tbl>
    <w:p w:rsidR="00DA3DDE" w:rsidRDefault="00DA3DDE" w:rsidP="004110A1">
      <w:pPr>
        <w:pStyle w:val="TabelleZelle"/>
      </w:pPr>
    </w:p>
    <w:p w:rsidR="00DA3DDE" w:rsidRPr="00EC03DD" w:rsidRDefault="00DA3DDE" w:rsidP="004110A1">
      <w:pPr>
        <w:pStyle w:val="TabelleZelle"/>
      </w:pPr>
      <w:r>
        <w:t>Bitte verwenden Sie d</w:t>
      </w:r>
      <w:r w:rsidRPr="00EC03DD">
        <w:t xml:space="preserve">ieses Formular für Mutationen </w:t>
      </w:r>
      <w:r>
        <w:t>ihres</w:t>
      </w:r>
      <w:r w:rsidRPr="00EC03DD">
        <w:t xml:space="preserve"> Zugriff</w:t>
      </w:r>
      <w:r>
        <w:t>s</w:t>
      </w:r>
      <w:r w:rsidRPr="00EC03DD">
        <w:t xml:space="preserve"> (z.B. Namensänderung </w:t>
      </w:r>
      <w:bookmarkStart w:id="1" w:name="_GoBack"/>
      <w:r w:rsidRPr="00EC03DD">
        <w:t>i</w:t>
      </w:r>
      <w:bookmarkEnd w:id="1"/>
      <w:r w:rsidRPr="00EC03DD">
        <w:t xml:space="preserve">nfolge Heirat oder Adressänderung der Schulgemeinde). Für den Übertrag des bestehenden Zugriffs an eine andere Person (personelle Mutationen) </w:t>
      </w:r>
      <w:r>
        <w:t>verwenden Sie bitte</w:t>
      </w:r>
      <w:r w:rsidRPr="00EC03DD">
        <w:t xml:space="preserve"> das Formular „</w:t>
      </w:r>
      <w:r>
        <w:t>620-61 FO</w:t>
      </w:r>
      <w:r w:rsidRPr="00EC03DD">
        <w:t xml:space="preserve"> Übertrag eines bestehenden Zugriffs PULS-ZH und einer bestehenden SAP-Lizenz auf eine andere Person</w:t>
      </w:r>
      <w:r>
        <w:t>“</w:t>
      </w:r>
      <w:r w:rsidRPr="00EC03DD">
        <w:t>.</w:t>
      </w:r>
    </w:p>
    <w:p w:rsidR="00DA3DDE" w:rsidRPr="009E7DC8" w:rsidRDefault="00DA3DDE" w:rsidP="004110A1">
      <w:pPr>
        <w:pStyle w:val="berschrift3"/>
      </w:pPr>
      <w:r w:rsidRPr="009E7DC8">
        <w:br/>
        <w:t>A. Persönliche Daten (neue Daten eintragen)</w:t>
      </w:r>
    </w:p>
    <w:tbl>
      <w:tblPr>
        <w:tblW w:w="836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03"/>
        <w:gridCol w:w="2008"/>
        <w:gridCol w:w="2386"/>
        <w:gridCol w:w="1867"/>
      </w:tblGrid>
      <w:tr w:rsidR="00DA3DDE" w:rsidRPr="00470526" w:rsidTr="0070679A">
        <w:trPr>
          <w:trHeight w:val="40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</w:pPr>
            <w:r w:rsidRPr="004820BD">
              <w:t>Anrede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E" w:rsidRDefault="00DA3DDE" w:rsidP="0070679A">
            <w:pPr>
              <w:pStyle w:val="TabelleZellefett"/>
            </w:pPr>
            <w:r w:rsidRPr="004705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70526">
              <w:instrText xml:space="preserve"> FORMCHECKBOX </w:instrText>
            </w:r>
            <w:r w:rsidR="007125BF">
              <w:fldChar w:fldCharType="separate"/>
            </w:r>
            <w:r w:rsidRPr="00470526">
              <w:fldChar w:fldCharType="end"/>
            </w:r>
            <w:bookmarkEnd w:id="2"/>
            <w:r>
              <w:t xml:space="preserve"> </w:t>
            </w:r>
            <w:r w:rsidRPr="00470526">
              <w:t>Frau</w:t>
            </w:r>
          </w:p>
          <w:p w:rsidR="00DA3DDE" w:rsidRPr="00470526" w:rsidRDefault="00DA3DDE" w:rsidP="0070679A">
            <w:pPr>
              <w:pStyle w:val="TabelleZellefett"/>
            </w:pPr>
            <w:r w:rsidRPr="004705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470526">
              <w:instrText xml:space="preserve"> FORMCHECKBOX </w:instrText>
            </w:r>
            <w:r w:rsidR="007125BF">
              <w:fldChar w:fldCharType="separate"/>
            </w:r>
            <w:r w:rsidRPr="00470526">
              <w:fldChar w:fldCharType="end"/>
            </w:r>
            <w:bookmarkEnd w:id="3"/>
            <w:r>
              <w:t xml:space="preserve"> Herr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  <w:rPr>
                <w:sz w:val="20"/>
              </w:rPr>
            </w:pPr>
            <w:r w:rsidRPr="004820BD">
              <w:rPr>
                <w:sz w:val="20"/>
              </w:rPr>
              <w:t>User-ID</w:t>
            </w:r>
          </w:p>
          <w:p w:rsidR="00DA3DDE" w:rsidRPr="00470526" w:rsidRDefault="00DA3DDE" w:rsidP="0070679A">
            <w:pPr>
              <w:pStyle w:val="TabelleZellefett"/>
            </w:pPr>
            <w:r w:rsidRPr="004820BD">
              <w:rPr>
                <w:sz w:val="20"/>
              </w:rPr>
              <w:t>Benutzererkennung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470526" w:rsidRDefault="00DA3DDE" w:rsidP="0070679A">
            <w:pPr>
              <w:pStyle w:val="TabelleZellefett"/>
            </w:pPr>
            <w:r>
              <w:t xml:space="preserve">A </w:t>
            </w: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rPr>
                <w:noProof/>
              </w:rPr>
              <w:t> </w:t>
            </w:r>
            <w:r w:rsidRPr="003B519C">
              <w:rPr>
                <w:noProof/>
              </w:rPr>
              <w:t> </w:t>
            </w:r>
            <w:r w:rsidRPr="003B519C">
              <w:rPr>
                <w:noProof/>
              </w:rPr>
              <w:t> </w:t>
            </w:r>
            <w:r w:rsidRPr="003B519C">
              <w:rPr>
                <w:noProof/>
              </w:rPr>
              <w:t> </w:t>
            </w:r>
            <w:r w:rsidRPr="003B519C">
              <w:rPr>
                <w:noProof/>
              </w:rPr>
              <w:t> </w:t>
            </w:r>
            <w:r w:rsidRPr="003B519C">
              <w:fldChar w:fldCharType="end"/>
            </w:r>
          </w:p>
        </w:tc>
      </w:tr>
      <w:tr w:rsidR="00DA3DDE" w:rsidRPr="00470526" w:rsidTr="0070679A">
        <w:trPr>
          <w:trHeight w:val="422"/>
        </w:trPr>
        <w:tc>
          <w:tcPr>
            <w:tcW w:w="2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</w:pPr>
            <w:r w:rsidRPr="004820BD">
              <w:t>Name/Vorname</w:t>
            </w:r>
          </w:p>
        </w:tc>
        <w:bookmarkStart w:id="4" w:name="Lehrperson"/>
        <w:tc>
          <w:tcPr>
            <w:tcW w:w="6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3B519C" w:rsidRDefault="00DA3DDE" w:rsidP="0070679A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fldChar w:fldCharType="end"/>
            </w:r>
            <w:bookmarkEnd w:id="4"/>
          </w:p>
        </w:tc>
      </w:tr>
      <w:tr w:rsidR="00DA3DDE" w:rsidRPr="00470526" w:rsidTr="0070679A">
        <w:trPr>
          <w:trHeight w:val="390"/>
        </w:trPr>
        <w:tc>
          <w:tcPr>
            <w:tcW w:w="2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</w:pPr>
            <w:r>
              <w:t>A</w:t>
            </w:r>
            <w:r w:rsidRPr="004820BD">
              <w:t>dresse</w:t>
            </w:r>
            <w:r>
              <w:t>, PLZ, Ort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3B519C" w:rsidRDefault="00DA3DDE" w:rsidP="0070679A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fldChar w:fldCharType="end"/>
            </w:r>
          </w:p>
        </w:tc>
      </w:tr>
      <w:tr w:rsidR="00DA3DDE" w:rsidRPr="00470526" w:rsidTr="0070679A">
        <w:trPr>
          <w:trHeight w:val="390"/>
        </w:trPr>
        <w:tc>
          <w:tcPr>
            <w:tcW w:w="2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Default="00DA3DDE" w:rsidP="0070679A">
            <w:pPr>
              <w:pStyle w:val="TabelleZellefett"/>
            </w:pPr>
            <w:r>
              <w:t>Funktion in Schulgemeinde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3B519C" w:rsidRDefault="00DA3DDE" w:rsidP="0070679A">
            <w:pPr>
              <w:pStyle w:val="TabelleZelle"/>
            </w:pPr>
            <w:r w:rsidRPr="002A695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2A695C">
              <w:instrText xml:space="preserve"> FORMTEXT </w:instrText>
            </w:r>
            <w:r w:rsidRPr="002A695C">
              <w:fldChar w:fldCharType="separate"/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fldChar w:fldCharType="end"/>
            </w:r>
          </w:p>
        </w:tc>
      </w:tr>
      <w:tr w:rsidR="006C49A9" w:rsidRPr="00470526" w:rsidTr="0070679A">
        <w:trPr>
          <w:trHeight w:val="390"/>
        </w:trPr>
        <w:tc>
          <w:tcPr>
            <w:tcW w:w="2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9A9" w:rsidRDefault="006C49A9" w:rsidP="0070679A">
            <w:pPr>
              <w:pStyle w:val="TabelleZellefett"/>
            </w:pPr>
            <w:r>
              <w:t>Mobilenummer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9A9" w:rsidRPr="002A695C" w:rsidRDefault="006C49A9" w:rsidP="0070679A">
            <w:pPr>
              <w:pStyle w:val="TabelleZelle"/>
            </w:pPr>
            <w:r w:rsidRPr="002A695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2A695C">
              <w:instrText xml:space="preserve"> FORMTEXT </w:instrText>
            </w:r>
            <w:r w:rsidRPr="002A695C">
              <w:fldChar w:fldCharType="separate"/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fldChar w:fldCharType="end"/>
            </w:r>
          </w:p>
        </w:tc>
      </w:tr>
    </w:tbl>
    <w:p w:rsidR="00DA3DDE" w:rsidRPr="009E7DC8" w:rsidRDefault="00DA3DDE" w:rsidP="004110A1">
      <w:pPr>
        <w:pStyle w:val="berschrift3"/>
      </w:pPr>
      <w:r w:rsidRPr="009E7DC8">
        <w:br/>
        <w:t>B. Daten zur Schulgemeinde (neue Daten eintragen)</w:t>
      </w:r>
    </w:p>
    <w:tbl>
      <w:tblPr>
        <w:tblW w:w="836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700"/>
        <w:gridCol w:w="850"/>
        <w:gridCol w:w="3687"/>
      </w:tblGrid>
      <w:tr w:rsidR="00DA3DDE" w:rsidRPr="00470526" w:rsidTr="0070679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</w:pPr>
            <w:r>
              <w:t>Schulgemeinde</w:t>
            </w:r>
            <w:r w:rsidRPr="004820BD">
              <w:t xml:space="preserve"> Volksschule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DDE" w:rsidRPr="003B519C" w:rsidRDefault="00DA3DDE" w:rsidP="0070679A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fldChar w:fldCharType="end"/>
            </w:r>
          </w:p>
        </w:tc>
      </w:tr>
      <w:tr w:rsidR="00DA3DDE" w:rsidRPr="00470526" w:rsidTr="0070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</w:pPr>
            <w:r w:rsidRPr="004820BD">
              <w:t xml:space="preserve">Telefon mit </w:t>
            </w:r>
            <w:r>
              <w:br/>
            </w:r>
            <w:r w:rsidRPr="004820BD">
              <w:t>Vorwahl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E" w:rsidRPr="00AA55DF" w:rsidRDefault="00DA3DDE" w:rsidP="0070679A">
            <w:pPr>
              <w:pStyle w:val="TabelleZelle"/>
              <w:rPr>
                <w:noProof/>
              </w:rPr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DE" w:rsidRPr="004820BD" w:rsidRDefault="00DA3DDE" w:rsidP="0070679A">
            <w:pPr>
              <w:pStyle w:val="TabelleZellefett"/>
            </w:pPr>
            <w:r w:rsidRPr="004820BD">
              <w:t>E-Mail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DDE" w:rsidRPr="003B519C" w:rsidRDefault="00DA3DDE" w:rsidP="0070679A">
            <w:pPr>
              <w:pStyle w:val="TabelleZelle"/>
              <w:rPr>
                <w:b/>
                <w:sz w:val="18"/>
              </w:rPr>
            </w:pPr>
            <w:r w:rsidRPr="00832F0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DB675" wp14:editId="438D944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196850</wp:posOffset>
                      </wp:positionV>
                      <wp:extent cx="2344420" cy="114300"/>
                      <wp:effectExtent l="0" t="0" r="0" b="0"/>
                      <wp:wrapNone/>
                      <wp:docPr id="1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44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DDE" w:rsidRPr="006D08E2" w:rsidRDefault="00DA3DDE" w:rsidP="004110A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Keine unpersönliche E-Mail-Adresse (wie z.B. schulverwaltung@....)</w:t>
                                  </w:r>
                                </w:p>
                                <w:p w:rsidR="00DA3DDE" w:rsidRPr="00F11DFB" w:rsidRDefault="00DA3DDE" w:rsidP="004110A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DB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-2pt;margin-top:15.5pt;width:184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" filled="f" stroked="f" strokeweight=".5pt">
                      <v:textbox inset="0,0,0,0">
                        <w:txbxContent>
                          <w:p w:rsidR="00DA3DDE" w:rsidRPr="006D08E2" w:rsidRDefault="00DA3DDE" w:rsidP="004110A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Keine unpersönliche E-Mail-Adresse (wie z.B. schulverwaltung@....)</w:t>
                            </w:r>
                          </w:p>
                          <w:p w:rsidR="00DA3DDE" w:rsidRPr="00F11DFB" w:rsidRDefault="00DA3DDE" w:rsidP="004110A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F0F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832F0F">
              <w:instrText xml:space="preserve"> FORMTEXT </w:instrText>
            </w:r>
            <w:r w:rsidRPr="00832F0F">
              <w:fldChar w:fldCharType="separate"/>
            </w:r>
            <w:r w:rsidRPr="00832F0F">
              <w:t> </w:t>
            </w:r>
            <w:r w:rsidRPr="00832F0F">
              <w:t> </w:t>
            </w:r>
            <w:r w:rsidRPr="00832F0F">
              <w:t> </w:t>
            </w:r>
            <w:r w:rsidRPr="00832F0F">
              <w:t> </w:t>
            </w:r>
            <w:r w:rsidRPr="00832F0F">
              <w:t> </w:t>
            </w:r>
            <w:r w:rsidRPr="00832F0F">
              <w:fldChar w:fldCharType="end"/>
            </w:r>
          </w:p>
        </w:tc>
      </w:tr>
      <w:tr w:rsidR="00DA3DDE" w:rsidRPr="00470526" w:rsidTr="0070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</w:pPr>
            <w:r>
              <w:t>Standort</w:t>
            </w:r>
            <w:r w:rsidRPr="004820BD">
              <w:t>adresse</w:t>
            </w:r>
            <w:r>
              <w:t xml:space="preserve"> (inkl. PLZ, Ort)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DDE" w:rsidRPr="003B519C" w:rsidRDefault="00DA3DDE" w:rsidP="0070679A">
            <w:pPr>
              <w:pStyle w:val="TabelleZelle"/>
              <w:rPr>
                <w:sz w:val="18"/>
              </w:rPr>
            </w:pPr>
            <w:r w:rsidRPr="003B519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fldChar w:fldCharType="end"/>
            </w:r>
          </w:p>
        </w:tc>
      </w:tr>
    </w:tbl>
    <w:p w:rsidR="00DA3DDE" w:rsidRDefault="00DA3DDE" w:rsidP="004110A1"/>
    <w:tbl>
      <w:tblPr>
        <w:tblW w:w="8254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03"/>
        <w:gridCol w:w="1725"/>
        <w:gridCol w:w="1165"/>
        <w:gridCol w:w="3261"/>
      </w:tblGrid>
      <w:tr w:rsidR="00DA3DDE" w:rsidRPr="00470526" w:rsidTr="0070679A"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DDE" w:rsidRPr="004820BD" w:rsidRDefault="00DA3DDE" w:rsidP="0070679A">
            <w:pPr>
              <w:pStyle w:val="TabelleZellefett"/>
            </w:pPr>
            <w:r w:rsidRPr="004820BD">
              <w:t xml:space="preserve">Population: </w:t>
            </w:r>
            <w:r>
              <w:br/>
            </w:r>
            <w:r w:rsidRPr="004820BD">
              <w:t>Organisation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DE" w:rsidRPr="00470526" w:rsidRDefault="00DA3DDE" w:rsidP="0070679A">
            <w:pPr>
              <w:pStyle w:val="TabelleZellefett"/>
            </w:pPr>
            <w:r>
              <w:t>unverändert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3DDE" w:rsidRPr="004820BD" w:rsidRDefault="00DA3DDE" w:rsidP="0070679A">
            <w:pPr>
              <w:pStyle w:val="TabelleZellefett"/>
            </w:pPr>
            <w:r w:rsidRPr="004820BD">
              <w:t>Hinweis: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DDE" w:rsidRPr="004820BD" w:rsidRDefault="00DA3DDE" w:rsidP="0070679A">
            <w:pPr>
              <w:pStyle w:val="TabelleZelle"/>
            </w:pPr>
            <w:r w:rsidRPr="004820BD">
              <w:t xml:space="preserve">Angabe der Zugriffsebene inkl. aller darunter liegenden Ebenen. </w:t>
            </w:r>
          </w:p>
        </w:tc>
      </w:tr>
    </w:tbl>
    <w:p w:rsidR="00DA3DDE" w:rsidRDefault="00DA3DDE" w:rsidP="004110A1">
      <w:pPr>
        <w:pStyle w:val="Randtitel"/>
      </w:pPr>
    </w:p>
    <w:p w:rsidR="00DA3DDE" w:rsidRPr="009E7DC8" w:rsidRDefault="00DA3DDE" w:rsidP="004110A1">
      <w:pPr>
        <w:pStyle w:val="berschrift3"/>
      </w:pPr>
      <w:r w:rsidRPr="009E7DC8">
        <w:t>C. Zugriffsberechtigungen PULS-ZH für Schulverwaltung (9092)</w:t>
      </w:r>
    </w:p>
    <w:p w:rsidR="00DA3DDE" w:rsidRPr="009E7DC8" w:rsidRDefault="00DA3DDE" w:rsidP="004110A1">
      <w:pPr>
        <w:pStyle w:val="Grundtext"/>
      </w:pPr>
      <w:r w:rsidRPr="009E7DC8">
        <w:t>Keine Änderung.</w:t>
      </w:r>
    </w:p>
    <w:p w:rsidR="00DA3DDE" w:rsidRDefault="00DA3DDE" w:rsidP="004110A1">
      <w:pPr>
        <w:overflowPunct/>
        <w:autoSpaceDE/>
        <w:autoSpaceDN/>
        <w:adjustRightInd/>
        <w:spacing w:after="200" w:line="276" w:lineRule="auto"/>
        <w:textAlignment w:val="auto"/>
        <w:rPr>
          <w:rFonts w:ascii="Arial Black" w:eastAsiaTheme="majorEastAsia" w:hAnsi="Arial Black" w:cstheme="majorBidi"/>
          <w:bCs/>
          <w:sz w:val="21"/>
          <w:lang w:val="de-CH" w:eastAsia="en-US"/>
        </w:rPr>
      </w:pPr>
      <w:r>
        <w:br w:type="page"/>
      </w:r>
    </w:p>
    <w:p w:rsidR="00DA3DDE" w:rsidRPr="009E7DC8" w:rsidRDefault="00DA3DDE" w:rsidP="004110A1">
      <w:pPr>
        <w:pStyle w:val="berschrift3"/>
      </w:pPr>
      <w:r w:rsidRPr="009E7DC8">
        <w:lastRenderedPageBreak/>
        <w:t>D. SAP-Lizenz und Kostenverteilung</w:t>
      </w:r>
    </w:p>
    <w:p w:rsidR="00DA3DDE" w:rsidRPr="009E7DC8" w:rsidRDefault="00DA3DDE" w:rsidP="004110A1">
      <w:pPr>
        <w:pStyle w:val="Grundtext"/>
      </w:pPr>
      <w:r w:rsidRPr="009E7DC8">
        <w:t>Keine Änderung.</w:t>
      </w:r>
    </w:p>
    <w:p w:rsidR="00DA3DDE" w:rsidRPr="009E7DC8" w:rsidRDefault="00DA3DDE" w:rsidP="004110A1">
      <w:pPr>
        <w:pStyle w:val="berschrift3"/>
      </w:pPr>
      <w:r w:rsidRPr="009E7DC8">
        <w:t>E. Anbindung ans LEUnet</w:t>
      </w:r>
    </w:p>
    <w:p w:rsidR="00DA3DDE" w:rsidRPr="009E7DC8" w:rsidRDefault="00DA3DDE" w:rsidP="00B673BA">
      <w:pPr>
        <w:pStyle w:val="Grundtext"/>
      </w:pPr>
      <w:r w:rsidRPr="009E7DC8">
        <w:t>Keine Änderung.</w:t>
      </w:r>
    </w:p>
    <w:p w:rsidR="00DA3DDE" w:rsidRPr="009E7DC8" w:rsidRDefault="00DA3DDE" w:rsidP="004110A1">
      <w:pPr>
        <w:pStyle w:val="berschrift3"/>
      </w:pPr>
      <w:r w:rsidRPr="009E7DC8">
        <w:t>F. Unterschriften</w:t>
      </w:r>
    </w:p>
    <w:tbl>
      <w:tblPr>
        <w:tblW w:w="8437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6"/>
        <w:gridCol w:w="426"/>
        <w:gridCol w:w="4252"/>
        <w:gridCol w:w="284"/>
        <w:gridCol w:w="2409"/>
      </w:tblGrid>
      <w:tr w:rsidR="00DA3DDE" w:rsidRPr="00F62062" w:rsidTr="0070679A">
        <w:trPr>
          <w:trHeight w:val="305"/>
        </w:trPr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F62062">
              <w:rPr>
                <w:sz w:val="16"/>
                <w:szCs w:val="16"/>
              </w:rPr>
              <w:t>Datum:</w:t>
            </w:r>
          </w:p>
        </w:tc>
        <w:tc>
          <w:tcPr>
            <w:tcW w:w="426" w:type="dxa"/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tabs>
                <w:tab w:val="left" w:pos="276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62062">
              <w:rPr>
                <w:sz w:val="16"/>
                <w:szCs w:val="16"/>
              </w:rPr>
              <w:t>Schulpräsidium:</w:t>
            </w:r>
            <w:r w:rsidRPr="00F62062">
              <w:rPr>
                <w:sz w:val="16"/>
                <w:szCs w:val="16"/>
              </w:rPr>
              <w:tab/>
              <w:t>(bitte Blockschrift)</w:t>
            </w:r>
          </w:p>
        </w:tc>
        <w:tc>
          <w:tcPr>
            <w:tcW w:w="284" w:type="dxa"/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F62062">
              <w:rPr>
                <w:sz w:val="16"/>
                <w:szCs w:val="16"/>
              </w:rPr>
              <w:t>Unterschrift:</w:t>
            </w:r>
          </w:p>
        </w:tc>
      </w:tr>
      <w:tr w:rsidR="00DA3DDE" w:rsidRPr="00F62062" w:rsidTr="0070679A">
        <w:trPr>
          <w:trHeight w:val="459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sz w:val="22"/>
                <w:szCs w:val="22"/>
              </w:rPr>
            </w:pPr>
            <w:r w:rsidRPr="00F62062">
              <w:rPr>
                <w:b/>
                <w:sz w:val="22"/>
                <w:szCs w:val="22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F62062">
              <w:rPr>
                <w:sz w:val="22"/>
                <w:szCs w:val="22"/>
              </w:rPr>
              <w:instrText xml:space="preserve"> FORMTEXT </w:instrText>
            </w:r>
            <w:r w:rsidRPr="00F62062">
              <w:rPr>
                <w:b/>
                <w:sz w:val="22"/>
                <w:szCs w:val="22"/>
              </w:rPr>
            </w:r>
            <w:r w:rsidRPr="00F62062">
              <w:rPr>
                <w:b/>
                <w:sz w:val="22"/>
                <w:szCs w:val="22"/>
              </w:rPr>
              <w:fldChar w:fldCharType="separate"/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DDE" w:rsidRPr="000F319E" w:rsidRDefault="00DA3DDE" w:rsidP="0070679A">
            <w:pPr>
              <w:pStyle w:val="Grundtext"/>
              <w:spacing w:after="0" w:line="240" w:lineRule="auto"/>
              <w:rPr>
                <w:sz w:val="16"/>
                <w:szCs w:val="16"/>
              </w:rPr>
            </w:pPr>
            <w:r w:rsidRPr="000F319E">
              <w:rPr>
                <w:sz w:val="22"/>
                <w:szCs w:val="22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0F319E">
              <w:rPr>
                <w:sz w:val="22"/>
                <w:szCs w:val="22"/>
              </w:rPr>
              <w:instrText xml:space="preserve"> FORMTEXT </w:instrText>
            </w:r>
            <w:r w:rsidRPr="000F319E">
              <w:rPr>
                <w:sz w:val="22"/>
                <w:szCs w:val="22"/>
              </w:rPr>
            </w:r>
            <w:r w:rsidRPr="000F319E">
              <w:rPr>
                <w:sz w:val="22"/>
                <w:szCs w:val="22"/>
              </w:rPr>
              <w:fldChar w:fldCharType="separate"/>
            </w:r>
            <w:r w:rsidRPr="000F319E">
              <w:rPr>
                <w:noProof/>
                <w:sz w:val="22"/>
                <w:szCs w:val="22"/>
              </w:rPr>
              <w:t> </w:t>
            </w:r>
            <w:r w:rsidRPr="000F319E">
              <w:rPr>
                <w:noProof/>
                <w:sz w:val="22"/>
                <w:szCs w:val="22"/>
              </w:rPr>
              <w:t> </w:t>
            </w:r>
            <w:r w:rsidRPr="000F319E">
              <w:rPr>
                <w:noProof/>
                <w:sz w:val="22"/>
                <w:szCs w:val="22"/>
              </w:rPr>
              <w:t> </w:t>
            </w:r>
            <w:r w:rsidRPr="000F319E">
              <w:rPr>
                <w:noProof/>
                <w:sz w:val="22"/>
                <w:szCs w:val="22"/>
              </w:rPr>
              <w:t> </w:t>
            </w:r>
            <w:r w:rsidRPr="000F319E">
              <w:rPr>
                <w:noProof/>
                <w:sz w:val="22"/>
                <w:szCs w:val="22"/>
              </w:rPr>
              <w:t> </w:t>
            </w:r>
            <w:r w:rsidRPr="000F31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DDE" w:rsidRPr="00F62062" w:rsidTr="0070679A">
        <w:trPr>
          <w:trHeight w:val="459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F62062">
              <w:rPr>
                <w:sz w:val="16"/>
                <w:szCs w:val="16"/>
              </w:rPr>
              <w:t>Datum:</w:t>
            </w:r>
          </w:p>
        </w:tc>
        <w:tc>
          <w:tcPr>
            <w:tcW w:w="426" w:type="dxa"/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DA3DDE" w:rsidRPr="00F62062" w:rsidRDefault="00DA3DDE" w:rsidP="0070679A">
            <w:pPr>
              <w:pStyle w:val="Grundtext"/>
              <w:tabs>
                <w:tab w:val="left" w:pos="274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Volksschulamt</w:t>
            </w:r>
            <w:r w:rsidRPr="00F62062">
              <w:rPr>
                <w:sz w:val="16"/>
                <w:szCs w:val="16"/>
              </w:rPr>
              <w:t>:</w:t>
            </w:r>
            <w:r w:rsidRPr="00F62062">
              <w:rPr>
                <w:sz w:val="16"/>
                <w:szCs w:val="16"/>
              </w:rPr>
              <w:tab/>
              <w:t>(bitte Blockschrift)</w:t>
            </w:r>
          </w:p>
        </w:tc>
        <w:tc>
          <w:tcPr>
            <w:tcW w:w="284" w:type="dxa"/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F62062">
              <w:rPr>
                <w:sz w:val="16"/>
                <w:szCs w:val="16"/>
              </w:rPr>
              <w:t>Unterschrift:</w:t>
            </w:r>
          </w:p>
        </w:tc>
      </w:tr>
      <w:tr w:rsidR="00DA3DDE" w:rsidRPr="00F62062" w:rsidTr="0070679A">
        <w:trPr>
          <w:trHeight w:val="459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sz w:val="16"/>
                <w:szCs w:val="16"/>
              </w:rPr>
            </w:pPr>
            <w:r w:rsidRPr="00F62062">
              <w:rPr>
                <w:b/>
                <w:sz w:val="22"/>
                <w:szCs w:val="22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F62062">
              <w:rPr>
                <w:sz w:val="22"/>
                <w:szCs w:val="22"/>
              </w:rPr>
              <w:instrText xml:space="preserve"> FORMTEXT </w:instrText>
            </w:r>
            <w:r w:rsidRPr="00F62062">
              <w:rPr>
                <w:b/>
                <w:sz w:val="22"/>
                <w:szCs w:val="22"/>
              </w:rPr>
            </w:r>
            <w:r w:rsidRPr="00F62062">
              <w:rPr>
                <w:b/>
                <w:sz w:val="22"/>
                <w:szCs w:val="22"/>
              </w:rPr>
              <w:fldChar w:fldCharType="separate"/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noProof/>
                <w:sz w:val="22"/>
                <w:szCs w:val="22"/>
              </w:rPr>
              <w:t> </w:t>
            </w:r>
            <w:r w:rsidRPr="00F620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sz w:val="16"/>
                <w:szCs w:val="16"/>
              </w:rPr>
            </w:pPr>
            <w:r w:rsidRPr="00F62062">
              <w:rPr>
                <w:b/>
                <w:color w:val="auto"/>
                <w:sz w:val="22"/>
                <w:szCs w:val="22"/>
                <w:lang w:val="de-DE" w:eastAsia="de-DE"/>
              </w:rPr>
              <w:t>Andrea Zolliker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DDE" w:rsidRPr="00F62062" w:rsidRDefault="00DA3DDE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DA3DDE" w:rsidRPr="004110A1" w:rsidRDefault="00DA3DDE" w:rsidP="004110A1"/>
    <w:sectPr w:rsidR="00DA3DDE" w:rsidRPr="004110A1" w:rsidSect="00416F3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A1" w:rsidRDefault="004110A1" w:rsidP="005F4621">
      <w:r>
        <w:separator/>
      </w:r>
    </w:p>
  </w:endnote>
  <w:endnote w:type="continuationSeparator" w:id="0">
    <w:p w:rsidR="004110A1" w:rsidRDefault="004110A1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E" w:rsidRPr="004110A1" w:rsidRDefault="00DA3DDE">
    <w:pPr>
      <w:rPr>
        <w:lang w:val="de-CH"/>
      </w:rPr>
    </w:pPr>
    <w:r>
      <w:rPr>
        <w:lang w:val="de-CH"/>
      </w:rPr>
      <w:t xml:space="preserve">Einsenden an: </w:t>
    </w:r>
    <w:r w:rsidRPr="004110A1">
      <w:rPr>
        <w:rStyle w:val="Fett"/>
      </w:rPr>
      <w:t>puls@vsa.zh.ch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E" w:rsidRPr="0043357A" w:rsidRDefault="007125BF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7D4B1A5E-C72E-47C6-BA4F-AFB45DD44B58}"/>
        <w:text w:multiLine="1"/>
      </w:sdtPr>
      <w:sdtEndPr/>
      <w:sdtContent>
        <w:r w:rsidR="00DA3DD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7D4B1A5E-C72E-47C6-BA4F-AFB45DD44B58}"/>
        <w:text w:multiLine="1"/>
      </w:sdtPr>
      <w:sdtEndPr/>
      <w:sdtContent>
        <w:r w:rsidR="00DA3DD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A1" w:rsidRDefault="004110A1" w:rsidP="005F4621">
      <w:r>
        <w:separator/>
      </w:r>
    </w:p>
  </w:footnote>
  <w:footnote w:type="continuationSeparator" w:id="0">
    <w:p w:rsidR="004110A1" w:rsidRDefault="004110A1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E" w:rsidRPr="00A82904" w:rsidRDefault="00DA3DDE" w:rsidP="00A82904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7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tp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5sba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8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" filled="f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9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GJNgIAAGg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IDpB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3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DA3DDE" w:rsidRDefault="00DA3DDE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4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30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Ml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DiQpMl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DA3DDE" w:rsidRDefault="00DA3DDE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4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1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lhNwIAAGgEAAAOAAAAZHJzL2Uyb0RvYy54bWysVE2P0zAQvSPxHyzfadJuW7p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GoGWE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2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" filled="f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8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A3DD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7D4B1A5E-C72E-47C6-BA4F-AFB45DD44B58}"/>
                                  <w:text w:multiLine="1"/>
                                </w:sdtPr>
                                <w:sdtEndPr/>
                                <w:sdtContent>
                                  <w:p w:rsidR="00DA3DDE" w:rsidRDefault="00DA3DDE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DA3DDE" w:rsidRDefault="00DA3DD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87BB0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87BB0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DA3DDE" w:rsidRDefault="00DA3DDE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3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Lm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XO8i5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A3DD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7D4B1A5E-C72E-47C6-BA4F-AFB45DD44B58}"/>
                            <w:text w:multiLine="1"/>
                          </w:sdtPr>
                          <w:sdtEndPr/>
                          <w:sdtContent>
                            <w:p w:rsidR="00DA3DDE" w:rsidRDefault="00DA3DDE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DA3DDE" w:rsidRDefault="00DA3DD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87BB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87BB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DA3DDE" w:rsidRDefault="00DA3DDE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E" w:rsidRPr="00EA59F1" w:rsidRDefault="00DA3DDE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4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McNgIAAGg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DEMoMt&#10;+hq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cX3rVgHhEYT2M447riUYH/gclPY56&#10;TcP3I/OSEv3OYnNu5stl2o3sLFevFuj4aaSZRpjlCFXTSMlobuO4T0fn1aHLM5B4W7jDhrYqi50o&#10;j6zO/HGcs6Dn1Uv7MvVz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femjH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5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ia55uz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4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DA3DDE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DA3DDE" w:rsidRDefault="007125BF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DA3DD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DA3DDE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DA3DDE" w:rsidRDefault="007125BF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DA3DD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A3DDE" w:rsidRPr="00E863CF" w:rsidRDefault="00DA3DDE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6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0/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Y52tP7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DA3DDE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DA3DDE" w:rsidRDefault="007125BF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DA3DD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DA3DDE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DA3DDE" w:rsidRDefault="007125BF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DA3DD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DA3DDE" w:rsidRPr="00E863CF" w:rsidRDefault="00DA3DDE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7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h9NgIAAGg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6UVIf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8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0fqIS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9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DFYS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40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pbqn8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pMNg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F8P6T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2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V2LwIAAD4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xc1d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A3DDE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DA3DDE" w:rsidRDefault="00DA3DD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A3DDE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7D4B1A5E-C72E-47C6-BA4F-AFB45DD44B58}"/>
                                <w:date w:fullDate="2021-10-04T15:4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DA3DDE" w:rsidRDefault="00DA3DDE">
                                    <w:pPr>
                                      <w:pStyle w:val="BriefKopf"/>
                                    </w:pPr>
                                    <w:r>
                                      <w:t>4. Oktober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DA3DDE" w:rsidRPr="002F1C35" w:rsidRDefault="00DA3DD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3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lM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F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vmWlM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A3DDE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DA3DDE" w:rsidRDefault="00DA3DD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A3DDE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7D4B1A5E-C72E-47C6-BA4F-AFB45DD44B58}"/>
                          <w:date w:fullDate="2021-10-04T15:4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DA3DDE" w:rsidRDefault="00DA3DDE">
                              <w:pPr>
                                <w:pStyle w:val="BriefKopf"/>
                              </w:pPr>
                              <w:r>
                                <w:t>4. Oktober 2021</w:t>
                              </w:r>
                            </w:p>
                          </w:tc>
                        </w:sdtContent>
                      </w:sdt>
                    </w:tr>
                  </w:tbl>
                  <w:p w:rsidR="00DA3DDE" w:rsidRPr="002F1C35" w:rsidRDefault="00DA3DDE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4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YTZAn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3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DA3DDE" w:rsidRPr="00B00301" w:rsidRDefault="00DA3DDE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4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5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OUptLx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DA3DDE" w:rsidRPr="00B00301" w:rsidRDefault="00DA3DDE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4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Ddmk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6A390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DE" w:rsidRDefault="00DA3D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CCNgIAAGk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in2Ag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A3DDE" w:rsidRDefault="00DA3DD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9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A3DDE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7D4B1A5E-C72E-47C6-BA4F-AFB45DD44B5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DA3DDE" w:rsidRPr="0085033C" w:rsidRDefault="00DA3DDE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A3DDE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7D4B1A5E-C72E-47C6-BA4F-AFB45DD44B5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DA3DDE" w:rsidRDefault="00DA3DDE" w:rsidP="009D4DB9">
                                    <w:pPr>
                                      <w:pStyle w:val="MMKopfgross"/>
                                    </w:pPr>
                                    <w:r>
                                      <w:t>Mutationen von Personen- / Schulgemeinde-</w:t>
                                    </w:r>
                                    <w:r>
                                      <w:br/>
                                      <w:t>daten bei bestehendem Zugriff PULS und be-</w:t>
                                    </w:r>
                                    <w:r>
                                      <w:br/>
                                      <w:t>stehender SAP-Lizenz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A3DDE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7D4B1A5E-C72E-47C6-BA4F-AFB45DD44B58}"/>
                                  <w:text w:multiLine="1"/>
                                </w:sdtPr>
                                <w:sdtEndPr/>
                                <w:sdtContent>
                                  <w:p w:rsidR="00DA3DDE" w:rsidRDefault="00DA3DDE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DA3DDE" w:rsidRDefault="00DA3DDE" w:rsidP="0085033C">
                                <w:pPr>
                                  <w:pStyle w:val="BriefKopf"/>
                                </w:pPr>
                              </w:p>
                              <w:p w:rsidR="00DA3DDE" w:rsidRDefault="00411CF6" w:rsidP="0085033C">
                                <w:pPr>
                                  <w:pStyle w:val="BriefKopf"/>
                                </w:pPr>
                                <w:r>
                                  <w:t>Referenz-Nr.: 620-62 FO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  <w:t>24. Oktober 2022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DA3DDE" w:rsidRDefault="00DA3DD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125BF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125BF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DA3DDE" w:rsidRDefault="00DA3DDE" w:rsidP="00416F3B">
                          <w:pPr>
                            <w:pStyle w:val="BriefKopf"/>
                          </w:pPr>
                        </w:p>
                        <w:p w:rsidR="00DA3DDE" w:rsidRDefault="00DA3DDE" w:rsidP="00416F3B">
                          <w:pPr>
                            <w:pStyle w:val="BriefKopf"/>
                          </w:pPr>
                        </w:p>
                        <w:p w:rsidR="00DA3DDE" w:rsidRPr="000262EB" w:rsidRDefault="00DA3DDE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8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Yz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A3/yYz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A3DDE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7D4B1A5E-C72E-47C6-BA4F-AFB45DD44B5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DA3DDE" w:rsidRPr="0085033C" w:rsidRDefault="00DA3DDE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DA3DDE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7D4B1A5E-C72E-47C6-BA4F-AFB45DD44B5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DA3DDE" w:rsidRDefault="00DA3DDE" w:rsidP="009D4DB9">
                              <w:pPr>
                                <w:pStyle w:val="MMKopfgross"/>
                              </w:pPr>
                              <w:r>
                                <w:t>Mutationen von Personen- / Schulgemeinde-</w:t>
                              </w:r>
                              <w:r>
                                <w:br/>
                                <w:t>daten bei bestehendem Zugriff PULS und be-</w:t>
                              </w:r>
                              <w:r>
                                <w:br/>
                                <w:t>stehender SAP-Lizenz</w:t>
                              </w:r>
                            </w:p>
                          </w:tc>
                        </w:sdtContent>
                      </w:sdt>
                    </w:tr>
                    <w:tr w:rsidR="00DA3DDE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7D4B1A5E-C72E-47C6-BA4F-AFB45DD44B58}"/>
                            <w:text w:multiLine="1"/>
                          </w:sdtPr>
                          <w:sdtEndPr/>
                          <w:sdtContent>
                            <w:p w:rsidR="00DA3DDE" w:rsidRDefault="00DA3DDE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DA3DDE" w:rsidRDefault="00DA3DDE" w:rsidP="0085033C">
                          <w:pPr>
                            <w:pStyle w:val="BriefKopf"/>
                          </w:pPr>
                        </w:p>
                        <w:p w:rsidR="00DA3DDE" w:rsidRDefault="00411CF6" w:rsidP="0085033C">
                          <w:pPr>
                            <w:pStyle w:val="BriefKopf"/>
                          </w:pPr>
                          <w:r>
                            <w:t>Referenz-Nr.: 620-62 FO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  <w:t>24. Oktober 2022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DA3DDE" w:rsidRDefault="00DA3DD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125B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125B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DA3DDE" w:rsidRDefault="00DA3DDE" w:rsidP="00416F3B">
                    <w:pPr>
                      <w:pStyle w:val="BriefKopf"/>
                    </w:pPr>
                  </w:p>
                  <w:p w:rsidR="00DA3DDE" w:rsidRDefault="00DA3DDE" w:rsidP="00416F3B">
                    <w:pPr>
                      <w:pStyle w:val="BriefKopf"/>
                    </w:pPr>
                  </w:p>
                  <w:p w:rsidR="00DA3DDE" w:rsidRPr="000262EB" w:rsidRDefault="00DA3DDE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1"/>
    <w:rsid w:val="00026EB5"/>
    <w:rsid w:val="000E594D"/>
    <w:rsid w:val="0019421E"/>
    <w:rsid w:val="0023578E"/>
    <w:rsid w:val="002718EB"/>
    <w:rsid w:val="002A27E0"/>
    <w:rsid w:val="003316E0"/>
    <w:rsid w:val="004110A1"/>
    <w:rsid w:val="00411CF6"/>
    <w:rsid w:val="00425045"/>
    <w:rsid w:val="00494141"/>
    <w:rsid w:val="004C6E28"/>
    <w:rsid w:val="004E66EA"/>
    <w:rsid w:val="00577787"/>
    <w:rsid w:val="005D10CE"/>
    <w:rsid w:val="005F4621"/>
    <w:rsid w:val="00647738"/>
    <w:rsid w:val="006857B8"/>
    <w:rsid w:val="006B17D5"/>
    <w:rsid w:val="006C49A9"/>
    <w:rsid w:val="007125BF"/>
    <w:rsid w:val="007166FA"/>
    <w:rsid w:val="00743DD7"/>
    <w:rsid w:val="00762BD8"/>
    <w:rsid w:val="00797B43"/>
    <w:rsid w:val="0081640E"/>
    <w:rsid w:val="00824820"/>
    <w:rsid w:val="008F52AF"/>
    <w:rsid w:val="009025AE"/>
    <w:rsid w:val="00975937"/>
    <w:rsid w:val="00987BB0"/>
    <w:rsid w:val="009E20F5"/>
    <w:rsid w:val="00A34983"/>
    <w:rsid w:val="00A35A0D"/>
    <w:rsid w:val="00A43308"/>
    <w:rsid w:val="00AB0E39"/>
    <w:rsid w:val="00AE0DB8"/>
    <w:rsid w:val="00AE63AC"/>
    <w:rsid w:val="00B42CCA"/>
    <w:rsid w:val="00B673BA"/>
    <w:rsid w:val="00C860D7"/>
    <w:rsid w:val="00CA0920"/>
    <w:rsid w:val="00CC4EF2"/>
    <w:rsid w:val="00CD1817"/>
    <w:rsid w:val="00CF2C9D"/>
    <w:rsid w:val="00D136EB"/>
    <w:rsid w:val="00D606F4"/>
    <w:rsid w:val="00D6147F"/>
    <w:rsid w:val="00D83D67"/>
    <w:rsid w:val="00DA3DDE"/>
    <w:rsid w:val="00E350BA"/>
    <w:rsid w:val="00E53594"/>
    <w:rsid w:val="00E9053C"/>
    <w:rsid w:val="00E95947"/>
    <w:rsid w:val="00EA7AC9"/>
    <w:rsid w:val="00EB088A"/>
    <w:rsid w:val="00EE4B7F"/>
    <w:rsid w:val="00F94945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C6C8C54-BEC0-4606-946B-01D79E11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0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overflowPunct/>
      <w:autoSpaceDE/>
      <w:autoSpaceDN/>
      <w:adjustRightInd/>
      <w:spacing w:after="300" w:line="280" w:lineRule="atLeast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overflowPunct/>
      <w:autoSpaceDE/>
      <w:autoSpaceDN/>
      <w:adjustRightInd/>
      <w:spacing w:after="248" w:line="280" w:lineRule="atLeas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overflowPunct/>
      <w:autoSpaceDE/>
      <w:autoSpaceDN/>
      <w:adjustRightInd/>
      <w:spacing w:after="248" w:line="280" w:lineRule="atLeast"/>
      <w:textAlignment w:val="auto"/>
    </w:pPr>
    <w:rPr>
      <w:rFonts w:eastAsiaTheme="minorHAnsi" w:cstheme="minorBidi"/>
      <w:i/>
      <w:iCs/>
      <w:color w:val="000000" w:themeColor="text1"/>
      <w:sz w:val="21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80" w:lineRule="atLeast"/>
      <w:ind w:left="936" w:right="936"/>
      <w:textAlignment w:val="auto"/>
    </w:pPr>
    <w:rPr>
      <w:rFonts w:eastAsiaTheme="minorHAnsi" w:cstheme="minorBidi"/>
      <w:b/>
      <w:bCs/>
      <w:i/>
      <w:iCs/>
      <w:color w:val="4F81BD" w:themeColor="accent1"/>
      <w:sz w:val="21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overflowPunct/>
      <w:autoSpaceDE/>
      <w:autoSpaceDN/>
      <w:adjustRightInd/>
      <w:spacing w:line="280" w:lineRule="atLeast"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overflowPunct/>
      <w:autoSpaceDE/>
      <w:autoSpaceDN/>
      <w:adjustRightInd/>
      <w:spacing w:after="248" w:line="280" w:lineRule="atLeast"/>
      <w:textAlignment w:val="auto"/>
    </w:pPr>
    <w:rPr>
      <w:rFonts w:ascii="Arial Black" w:eastAsiaTheme="minorHAnsi" w:hAnsi="Arial Black" w:cstheme="minorBidi"/>
      <w:sz w:val="21"/>
      <w:szCs w:val="22"/>
      <w:lang w:val="de-CH"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overflowPunct/>
      <w:autoSpaceDE/>
      <w:autoSpaceDN/>
      <w:adjustRightInd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overflowPunct/>
      <w:autoSpaceDE/>
      <w:autoSpaceDN/>
      <w:adjustRightInd/>
      <w:spacing w:line="280" w:lineRule="atLeast"/>
      <w:ind w:left="4252"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overflowPunct/>
      <w:autoSpaceDE/>
      <w:autoSpaceDN/>
      <w:adjustRightInd/>
      <w:spacing w:line="280" w:lineRule="exact"/>
      <w:ind w:left="567"/>
      <w:textAlignment w:val="auto"/>
    </w:pPr>
    <w:rPr>
      <w:rFonts w:cs="Arial"/>
      <w:color w:val="000000"/>
      <w:sz w:val="21"/>
      <w:lang w:val="de-CH"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overflowPunct/>
      <w:autoSpaceDE/>
      <w:autoSpaceDN/>
      <w:adjustRightInd/>
      <w:spacing w:line="280" w:lineRule="atLeast"/>
      <w:contextualSpacing/>
      <w:textAlignment w:val="auto"/>
    </w:pPr>
    <w:rPr>
      <w:rFonts w:cs="Arial"/>
      <w:color w:val="000000"/>
      <w:sz w:val="21"/>
      <w:lang w:val="de-CH" w:eastAsia="en-US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-Dokument1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s\AppData\Local\Temp\aa836a82-d4df-4826-9913-282482cf0287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4 6 0 5 c 1 1 - 3 e 8 4 - 4 6 4 8 - 9 e 6 9 - 0 f 4 f 4 e b 1 3 0 9 9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1 0 - 0 4 T 0 9 : 4 1 : 2 8 . 1 3 6 9 1 9 1 Z "   m o d i f i e d m a j o r v e r s i o n = " 0 "   m o d i f i e d m i n o r v e r s i o n = " 0 "   m o d i f i e d = " 0 0 0 1 - 0 1 - 0 1 T 0 0 : 0 0 : 0 0 "   p r o f i l e = " a d 4 3 3 c 3 5 - 0 a 5 d - 4 c 3 1 - 9 e 7 5 - c f f 2 a d 2 7 a 6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_ D i e n s t l e i s t u n g e n \ _ F a s a n e l l a \ _ P u l s \ M i g r a t i o n   A b r a x a s   a u f   S w i s s c o m \ N e u e   F o r m u l a r e \ 6 2 0 - 6 2   F O   M u t a t i o n e n   P e r s o n e n _ S c h u l g e m e i n d e d a t e n   b e i   b e s t .   Z u g r i f f   P U L S   u n d   b e s t .   S A P - L i z e n z _ 2 1 1 0 0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6 2 0 - 6 2   F O   M u t a t i o n e n   P e r s o n e n _ S c h u l g e m e i n d e d a t e n   b e i   b e s t .   Z u g r i f f   P U L S   u n d   b e s t .   S A P - L i z e n z _ 2 1 1 0 0 4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 2 0 2 2 - 1 0 - 1 9 T 1 3 : 0 4 : 1 9 . 3 7 8 4 1 5 5 Z 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M u t a t i o n e n   v o n   P e r s o n e n -   /   S c h u l g e m e i n d e -  
 d a t e n   b e i   b e s t e h e n d e m   Z u g r i f f   P U L S   u n d   b e -  
 s t e h e n d e r   S A P - L i z e n z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5 6   2 4  
 s a n d r a . m o n r o y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S a n d r a   M o n r o y  
  
 W a l c h e s t r a s s e   2 1  
 8 0 9 0   Z � r i c h  
 T e l e f o n   0 4 3   2 5 9   5 6   2 4  
 s a n d r a . m o n r o y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4 .   O k t o b e r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4 .   O k t o b e r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S a n d r a   M o n r o y ,   W a l c h e s t r a s s e   2 1 ,   8 0 9 0   Z � r i c h  
 T e l e f o n   0 4 3   2 5 9   5 6   2 4 ,   s a n d r a . m o n r o y @ v s a . z h . c h  
  
  
 4 .   O k t o b e r   2 0 2 1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d 4 3 3 c 3 5 - 0 a 5 d - 4 c 3 1 - 9 e 7 5 - c f f 2 a d 2 7 a 6 3 4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d 4 3 3 c 3 5 - 0 a 5 d - 4 c 3 1 - 9 e 7 5 - c f f 2 a d 2 7 a 6 3 4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u t a t i o n e n   v o n   P e r s o n e n -   /   S c h u l g e m e i n d e -  
 d a t e n   b e i   b e s t e h e n d e m   Z u g r i f f   P U L S   u n d   b e -  
 s t e h e n d e r   S A P - L i z e n z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 2 0 2 1 - 1 0 - 0 4 T 1 3 : 4 1 : 2 8 Z 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 2 0 2 1 - 1 0 - 0 4 T 0 0 : 0 0 : 0 0 Z 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1D93CC6-F48F-48AD-82BB-E98C0FAAACF6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7D4B1A5E-C72E-47C6-BA4F-AFB45DD44B58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aa836a82-d4df-4826-9913-282482cf0287.dotx</Template>
  <TotalTime>0</TotalTime>
  <Pages>2</Pages>
  <Words>153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Monroy Sandra</dc:creator>
  <cp:lastModifiedBy>Fasanella Domenico Fabrice</cp:lastModifiedBy>
  <cp:revision>16</cp:revision>
  <cp:lastPrinted>2013-11-22T17:18:00Z</cp:lastPrinted>
  <dcterms:created xsi:type="dcterms:W3CDTF">2021-10-04T09:41:00Z</dcterms:created>
  <dcterms:modified xsi:type="dcterms:W3CDTF">2022-10-19T13:04:00Z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