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83"/>
        <w:gridCol w:w="3402"/>
        <w:gridCol w:w="1276"/>
        <w:gridCol w:w="1560"/>
      </w:tblGrid>
      <w:tr>
        <w:trPr>
          <w:cantSplit/>
          <w:trHeight w:hRule="exact"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Grundtext"/>
            </w:pPr>
            <w:r>
              <w:t>X</w:t>
            </w:r>
          </w:p>
        </w:tc>
        <w:tc>
          <w:tcPr>
            <w:tcW w:w="1559" w:type="dxa"/>
          </w:tcPr>
          <w:p>
            <w:pPr>
              <w:pStyle w:val="Grundtext"/>
            </w:pPr>
            <w:r>
              <w:t>Zugriff PULS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Grundtext"/>
            </w:pPr>
            <w:r>
              <w:t>X</w:t>
            </w:r>
          </w:p>
        </w:tc>
        <w:tc>
          <w:tcPr>
            <w:tcW w:w="3402" w:type="dxa"/>
          </w:tcPr>
          <w:p>
            <w:pPr>
              <w:pStyle w:val="Grundtext"/>
            </w:pPr>
            <w:r>
              <w:t>Erwerb SAP-Lizenz (named user)</w:t>
            </w:r>
          </w:p>
        </w:tc>
        <w:tc>
          <w:tcPr>
            <w:tcW w:w="1276" w:type="dxa"/>
          </w:tcPr>
          <w:p>
            <w:pPr>
              <w:ind w:left="-70" w:right="-71"/>
              <w:rPr>
                <w:rStyle w:val="Fett"/>
              </w:rPr>
            </w:pPr>
            <w:r>
              <w:rPr>
                <w:rStyle w:val="Fett"/>
              </w:rPr>
              <w:t>Per Datum: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</w:rPr>
              <w:t> </w:t>
            </w:r>
            <w:r>
              <w:rPr>
                <w:rStyle w:val="Fett"/>
              </w:rPr>
              <w:t> </w:t>
            </w:r>
            <w:r>
              <w:rPr>
                <w:rStyle w:val="Fett"/>
              </w:rPr>
              <w:t> </w:t>
            </w:r>
            <w:r>
              <w:rPr>
                <w:rStyle w:val="Fett"/>
              </w:rPr>
              <w:t> </w:t>
            </w:r>
            <w:r>
              <w:rPr>
                <w:rStyle w:val="Fett"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</w:tbl>
    <w:p>
      <w:pPr>
        <w:pStyle w:val="berschrift3"/>
      </w:pPr>
      <w:r>
        <w:br/>
        <w:t>A. Persönliche Daten</w:t>
      </w:r>
    </w:p>
    <w:tbl>
      <w:tblPr>
        <w:tblW w:w="840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5"/>
        <w:gridCol w:w="1694"/>
        <w:gridCol w:w="514"/>
        <w:gridCol w:w="850"/>
        <w:gridCol w:w="1701"/>
        <w:gridCol w:w="1596"/>
      </w:tblGrid>
      <w:tr>
        <w:trPr>
          <w:trHeight w:val="481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Anrede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fett"/>
              <w:tabs>
                <w:tab w:val="left" w:pos="1019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Frau</w:t>
            </w:r>
          </w:p>
          <w:p>
            <w:pPr>
              <w:pStyle w:val="TabelleZellefett"/>
              <w:tabs>
                <w:tab w:val="left" w:pos="101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Herr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fett"/>
            </w:pPr>
            <w:r>
              <w:t>User-ID</w:t>
            </w:r>
            <w:r>
              <w:br/>
              <w:t>Benutzererkennung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  <w:rPr>
                <w:szCs w:val="21"/>
              </w:rPr>
            </w:pPr>
            <w:r>
              <w:rPr>
                <w:rFonts w:eastAsiaTheme="majorEastAsia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166370</wp:posOffset>
                      </wp:positionV>
                      <wp:extent cx="945515" cy="157480"/>
                      <wp:effectExtent l="0" t="0" r="6985" b="139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D0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15pt;margin-top:13.1pt;width:74.4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bT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" filled="f" stroked="f">
                      <v:textbox inset="0,0,0,0">
                        <w:txbxContent>
                          <w:p w:rsidR="002A10E8" w:rsidRPr="006D08E2" w:rsidRDefault="002A10E8" w:rsidP="009C58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w:t>A</w:t>
            </w:r>
          </w:p>
        </w:tc>
      </w:tr>
      <w:tr>
        <w:trPr>
          <w:trHeight w:val="391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Name/Vorname</w:t>
            </w:r>
          </w:p>
        </w:tc>
        <w:bookmarkStart w:id="2" w:name="Lehrperson"/>
        <w:tc>
          <w:tcPr>
            <w:tcW w:w="6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>
        <w:trPr>
          <w:trHeight w:val="391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Adresse, PLZ, Ort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trHeight w:val="25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Geburtsdatum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SV-Nr.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"/>
            </w:pPr>
            <w:r>
              <w:t>756.</w:t>
            </w: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trHeight w:val="25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Funktion in Schulgemeinde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/>
    <w:tbl>
      <w:tblPr>
        <w:tblpPr w:leftFromText="141" w:rightFromText="141" w:vertAnchor="text" w:horzAnchor="margin" w:tblpY="349"/>
        <w:tblW w:w="8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4"/>
        <w:gridCol w:w="1695"/>
        <w:gridCol w:w="924"/>
        <w:gridCol w:w="3737"/>
      </w:tblGrid>
      <w:tr>
        <w:trPr>
          <w:trHeight w:val="356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Schulgemeinde Volksschule</w:t>
            </w:r>
          </w:p>
        </w:tc>
        <w:tc>
          <w:tcPr>
            <w:tcW w:w="6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 xml:space="preserve">Telefon mit </w:t>
            </w:r>
            <w:r>
              <w:br/>
              <w:t>Vorwahl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elleZellefett"/>
            </w:pPr>
            <w:r>
              <w:t>E-Mail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TabelleZelle"/>
            </w:pPr>
            <w:r>
              <w:rPr>
                <w:noProof/>
                <w:sz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139700</wp:posOffset>
                      </wp:positionV>
                      <wp:extent cx="2419350" cy="190500"/>
                      <wp:effectExtent l="0" t="0" r="0" b="0"/>
                      <wp:wrapNone/>
                      <wp:docPr id="2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Keine unpersönliche E-Mail-Adresse (wie z.B. schulverwaltung@....)</w:t>
                                  </w:r>
                                </w:p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76C7" id="Textfeld 5" o:spid="_x0000_s1027" type="#_x0000_t202" style="position:absolute;margin-left:-2.45pt;margin-top:11pt;width:19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" filled="f" stroked="f" strokeweight=".5pt">
                      <v:textbox inset="0,0,0,0">
                        <w:txbxContent>
                          <w:p w:rsidR="002A10E8" w:rsidRPr="006D08E2" w:rsidRDefault="002A10E8" w:rsidP="009C58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Keine unpersönliche E-Mail-Adresse (wie z.B. schulverwaltung@....)</w:t>
                            </w:r>
                          </w:p>
                          <w:p w:rsidR="002A10E8" w:rsidRPr="00F11DFB" w:rsidRDefault="002A10E8" w:rsidP="009C58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t>Standortadresse (inkl. PLZ, Ort)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berschrift3"/>
      </w:pPr>
      <w:r>
        <w:t>B. Daten zur Schulgemeinde</w:t>
      </w:r>
      <w:r>
        <w:br/>
      </w:r>
    </w:p>
    <w:tbl>
      <w:tblPr>
        <w:tblW w:w="84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4"/>
        <w:gridCol w:w="1842"/>
        <w:gridCol w:w="1134"/>
        <w:gridCol w:w="3402"/>
      </w:tblGrid>
      <w:tr>
        <w:trPr>
          <w:trHeight w:val="580"/>
        </w:trPr>
        <w:tc>
          <w:tcPr>
            <w:tcW w:w="2044" w:type="dxa"/>
            <w:vAlign w:val="center"/>
          </w:tcPr>
          <w:p>
            <w:pPr>
              <w:pStyle w:val="TabelleZellefett"/>
            </w:pPr>
            <w:r>
              <w:t xml:space="preserve">Population: </w:t>
            </w:r>
            <w:r>
              <w:br/>
              <w:t>Organisation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TabelleZellefett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177800</wp:posOffset>
                      </wp:positionV>
                      <wp:extent cx="945515" cy="167005"/>
                      <wp:effectExtent l="0" t="0" r="6985" b="4445"/>
                      <wp:wrapNone/>
                      <wp:docPr id="3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04C9" id="Textfeld 4" o:spid="_x0000_s1028" type="#_x0000_t202" style="position:absolute;margin-left:17.9pt;margin-top:14pt;width:74.4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uosA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" filled="f" stroked="f">
                      <v:textbox inset="0,0,0,0">
                        <w:txbxContent>
                          <w:p w:rsidR="002A10E8" w:rsidRPr="006D08E2" w:rsidRDefault="002A10E8" w:rsidP="009C58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720</w:t>
            </w:r>
          </w:p>
        </w:tc>
        <w:tc>
          <w:tcPr>
            <w:tcW w:w="1134" w:type="dxa"/>
            <w:tcBorders>
              <w:right w:val="nil"/>
            </w:tcBorders>
          </w:tcPr>
          <w:p>
            <w:pPr>
              <w:pStyle w:val="TabelleZellefett"/>
            </w:pPr>
            <w:r>
              <w:t>Hinweis:</w:t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</w:tcBorders>
            <w:vAlign w:val="center"/>
          </w:tcPr>
          <w:p>
            <w:pPr>
              <w:pStyle w:val="TabelleZelle"/>
            </w:pPr>
            <w:r>
              <w:t xml:space="preserve">Angabe der Zugriffsebene inkl. aller darunter liegenden Ebenen. </w:t>
            </w:r>
          </w:p>
        </w:tc>
      </w:tr>
    </w:tbl>
    <w:p/>
    <w:p>
      <w:pPr>
        <w:pStyle w:val="berschrift3"/>
      </w:pPr>
      <w:r>
        <w:t>C Zugriffsberechtigungen PULS für Schulverwaltung (9092)</w:t>
      </w:r>
    </w:p>
    <w:tbl>
      <w:tblPr>
        <w:tblW w:w="83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>
        <w:trPr>
          <w:trHeight w:val="403"/>
        </w:trPr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berschrift4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Portalrolle Schulverwaltung</w:t>
            </w:r>
          </w:p>
        </w:tc>
      </w:tr>
      <w:tr>
        <w:trPr>
          <w:trHeight w:val="40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 xml:space="preserve">Schulverwaltungen </w:t>
            </w:r>
            <w:r>
              <w:rPr>
                <w:rStyle w:val="Fett"/>
              </w:rPr>
              <w:br/>
              <w:t>(ohne Städte Zürich / Winterthur)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rPr>
                <w:rStyle w:val="Fett"/>
              </w:rPr>
            </w:pPr>
            <w:r>
              <w:rPr>
                <w:rStyle w:val="Fett"/>
              </w:rPr>
              <w:t>Personendaten, Auswertungen, Personaladministration, E-Dossier, Personaleinsatz, Einmalzulage, Gemeinderechnung</w:t>
            </w:r>
          </w:p>
        </w:tc>
      </w:tr>
      <w:tr>
        <w:trPr>
          <w:trHeight w:val="403"/>
        </w:trPr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berschrift4"/>
            </w:pPr>
            <w:r>
              <w:t>Portalrolle Schulverwaltung inkl. Städte</w:t>
            </w:r>
          </w:p>
        </w:tc>
      </w:tr>
      <w:tr>
        <w:trPr>
          <w:trHeight w:hRule="exact" w:val="85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TabelleZellefett"/>
              <w:ind w:left="355" w:hanging="355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Städte Winterthur / </w:t>
            </w:r>
            <w:r>
              <w:br/>
              <w:t>Zürich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ListeBindestrich"/>
            </w:pPr>
            <w:r>
              <w:t>Konsolidierte Auswertung der Gemeinderechnung über alle Schulkreise (nur für Mitarbeitende der Städte Zürich und Winterthur)</w:t>
            </w:r>
          </w:p>
        </w:tc>
      </w:tr>
    </w:tbl>
    <w:p>
      <w:pPr>
        <w:pStyle w:val="berschrift3"/>
      </w:pPr>
      <w:r>
        <w:lastRenderedPageBreak/>
        <w:t>D. SAP-Lizenz und Kostenverteilung</w:t>
      </w:r>
    </w:p>
    <w:p>
      <w:pPr>
        <w:pStyle w:val="Grundtext"/>
      </w:pPr>
      <w:r>
        <w:t>Wir bestellen 1 (eine) named user SAP-Lizenz.</w:t>
      </w:r>
    </w:p>
    <w:p>
      <w:pPr>
        <w:pStyle w:val="berschrift4"/>
      </w:pPr>
      <w:r>
        <w:t>Kosten für die Lizenz</w:t>
      </w:r>
    </w:p>
    <w:tbl>
      <w:tblPr>
        <w:tblW w:w="8458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7"/>
        <w:gridCol w:w="2127"/>
        <w:gridCol w:w="4154"/>
      </w:tblGrid>
      <w:tr>
        <w:trPr>
          <w:cantSplit/>
          <w:trHeight w:val="571"/>
        </w:trPr>
        <w:tc>
          <w:tcPr>
            <w:tcW w:w="21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pStyle w:val="TabelleZellefett"/>
            </w:pPr>
            <w:r>
              <w:t>Wiederkehrende Kosten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>
            <w:pPr>
              <w:pStyle w:val="TabelleZellefett"/>
              <w:rPr>
                <w:b/>
              </w:rPr>
            </w:pPr>
            <w:r>
              <w:rPr>
                <w:b/>
              </w:rPr>
              <w:t>Fr. 300 pro Jahr</w:t>
            </w:r>
          </w:p>
        </w:tc>
        <w:bookmarkStart w:id="3" w:name="_GoBack"/>
        <w:bookmarkEnd w:id="3"/>
        <w:tc>
          <w:tcPr>
            <w:tcW w:w="41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TabelleZellefett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145415</wp:posOffset>
                      </wp:positionV>
                      <wp:extent cx="945515" cy="180975"/>
                      <wp:effectExtent l="0" t="0" r="6985" b="9525"/>
                      <wp:wrapSquare wrapText="bothSides"/>
                      <wp:docPr id="4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389E" id="Textfeld 7" o:spid="_x0000_s1029" type="#_x0000_t202" style="position:absolute;margin-left:163.6pt;margin-top:11.45pt;width:74.4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" filled="f" stroked="f">
                      <v:textbox inset="0,0,0,0">
                        <w:txbxContent>
                          <w:p w:rsidR="002A10E8" w:rsidRPr="006D08E2" w:rsidRDefault="002A10E8" w:rsidP="007674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Zulasten</w:t>
            </w:r>
            <w:r>
              <w:tab/>
            </w:r>
          </w:p>
        </w:tc>
      </w:tr>
    </w:tbl>
    <w:p>
      <w:pPr>
        <w:pStyle w:val="Randtitel"/>
        <w:rPr>
          <w:lang w:val="de-DE"/>
        </w:rPr>
      </w:pPr>
    </w:p>
    <w:p>
      <w:pPr>
        <w:pStyle w:val="berschrift3"/>
      </w:pPr>
      <w:r>
        <w:t>E. Anbindung ans LEUnet</w:t>
      </w:r>
    </w:p>
    <w:tbl>
      <w:tblPr>
        <w:tblW w:w="843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3"/>
        <w:gridCol w:w="2420"/>
      </w:tblGrid>
      <w:tr>
        <w:trPr>
          <w:trHeight w:val="403"/>
        </w:trPr>
        <w:tc>
          <w:tcPr>
            <w:tcW w:w="84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Politische Gemeinde</w:t>
            </w:r>
          </w:p>
        </w:tc>
      </w:tr>
      <w:tr>
        <w:trPr>
          <w:trHeight w:val="403"/>
        </w:trPr>
        <w:tc>
          <w:tcPr>
            <w:tcW w:w="84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Offizieller LEUnet-Anschluss</w:t>
            </w:r>
          </w:p>
        </w:tc>
      </w:tr>
      <w:tr>
        <w:trPr>
          <w:trHeight w:val="403"/>
        </w:trPr>
        <w:tc>
          <w:tcPr>
            <w:tcW w:w="84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Anschluss via </w:t>
            </w:r>
            <w:r>
              <w:rPr>
                <w:u w:val="single"/>
              </w:rPr>
              <w:t>VPN-Service</w:t>
            </w:r>
            <w:r>
              <w:t xml:space="preserve"> von Swisscom für Fr. 25 pro Monat</w:t>
            </w:r>
          </w:p>
        </w:tc>
      </w:tr>
      <w:tr>
        <w:trPr>
          <w:trHeight w:val="403"/>
        </w:trPr>
        <w:tc>
          <w:tcPr>
            <w:tcW w:w="6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TabelleZellefett"/>
            </w:pPr>
            <w:r>
              <w:t>Bei Zugriff via VPN, Mobilenummer der neuen Person (für SMS-Code oder Google Authenticator)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pStyle w:val="TabelleZellefett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Randtitel"/>
      </w:pPr>
    </w:p>
    <w:p>
      <w:pPr>
        <w:pStyle w:val="berschrift3"/>
      </w:pPr>
      <w:r>
        <w:t>F. Unterschriften</w:t>
      </w:r>
    </w:p>
    <w:tbl>
      <w:tblPr>
        <w:tblW w:w="8437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0"/>
        <w:gridCol w:w="283"/>
        <w:gridCol w:w="4111"/>
        <w:gridCol w:w="284"/>
        <w:gridCol w:w="2409"/>
      </w:tblGrid>
      <w:tr>
        <w:trPr>
          <w:trHeight w:val="150"/>
        </w:trPr>
        <w:tc>
          <w:tcPr>
            <w:tcW w:w="1350" w:type="dxa"/>
            <w:tcBorders>
              <w:bottom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83" w:type="dxa"/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>
            <w:pPr>
              <w:pStyle w:val="Grundtext"/>
              <w:tabs>
                <w:tab w:val="left" w:pos="2623"/>
              </w:tabs>
              <w:spacing w:after="0" w:line="240" w:lineRule="auto"/>
              <w:ind w:right="-7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Schulpräsidium:</w:t>
            </w:r>
            <w:r>
              <w:rPr>
                <w:sz w:val="16"/>
                <w:szCs w:val="16"/>
              </w:rPr>
              <w:tab/>
              <w:t>(bitte Blockschrift)</w:t>
            </w:r>
          </w:p>
        </w:tc>
        <w:tc>
          <w:tcPr>
            <w:tcW w:w="284" w:type="dxa"/>
          </w:tcPr>
          <w:p>
            <w:pPr>
              <w:pStyle w:val="Grundtext"/>
              <w:spacing w:after="0" w:line="240" w:lineRule="auto"/>
              <w:ind w:left="-678" w:firstLine="678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Unterschrift:</w:t>
            </w:r>
          </w:p>
        </w:tc>
      </w:tr>
      <w:tr>
        <w:trPr>
          <w:trHeight w:val="49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Grundtext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Grundtext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</w:tr>
      <w:tr>
        <w:trPr>
          <w:trHeight w:val="296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83" w:type="dxa"/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color w:val="auto"/>
                <w:sz w:val="16"/>
                <w:szCs w:val="16"/>
                <w:lang w:val="de-DE" w:eastAsia="de-DE"/>
              </w:rPr>
            </w:pPr>
          </w:p>
          <w:p>
            <w:pPr>
              <w:pStyle w:val="Grundtext"/>
              <w:tabs>
                <w:tab w:val="left" w:pos="2623"/>
              </w:tabs>
              <w:spacing w:after="0" w:line="240" w:lineRule="auto"/>
              <w:rPr>
                <w:color w:val="auto"/>
                <w:sz w:val="16"/>
                <w:szCs w:val="16"/>
                <w:lang w:val="de-DE" w:eastAsia="de-DE"/>
              </w:rPr>
            </w:pPr>
            <w:r>
              <w:rPr>
                <w:color w:val="auto"/>
                <w:sz w:val="16"/>
                <w:szCs w:val="16"/>
                <w:lang w:val="de-DE" w:eastAsia="de-DE"/>
              </w:rPr>
              <w:t>Volksschulamt: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  <w:lang w:val="de-DE" w:eastAsia="de-DE"/>
              </w:rPr>
              <w:t>(bitte Blockschrift)</w:t>
            </w:r>
          </w:p>
        </w:tc>
        <w:tc>
          <w:tcPr>
            <w:tcW w:w="284" w:type="dxa"/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Unterschrift:</w:t>
            </w:r>
          </w:p>
        </w:tc>
      </w:tr>
      <w:tr>
        <w:trPr>
          <w:trHeight w:val="49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Grundtext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Titel"/>
              <w:pBdr>
                <w:bottom w:val="none" w:sz="0" w:space="0" w:color="auto"/>
              </w:pBdr>
              <w:tabs>
                <w:tab w:val="right" w:pos="4893"/>
                <w:tab w:val="left" w:pos="4962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 w:val="0"/>
              <w:textAlignment w:val="baseline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pacing w:val="0"/>
                <w:kern w:val="0"/>
                <w:sz w:val="22"/>
                <w:szCs w:val="22"/>
                <w:lang w:val="de-DE" w:eastAsia="de-DE"/>
              </w:rPr>
              <w:t>Andrea Zolliker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Grundtext"/>
              <w:spacing w:after="0" w:line="240" w:lineRule="auto"/>
              <w:rPr>
                <w:b/>
                <w:sz w:val="18"/>
              </w:rPr>
            </w:pPr>
          </w:p>
        </w:tc>
      </w:tr>
    </w:tbl>
    <w:p>
      <w:pPr>
        <w:pStyle w:val="Randtitel"/>
      </w:pPr>
    </w:p>
    <w:p/>
    <w:sectPr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Einsenden an: </w:t>
    </w:r>
    <w:r>
      <w:rPr>
        <w:rStyle w:val="Fett"/>
      </w:rPr>
      <w:t>puls@vsa.zh.ch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8BE039E7-C38B-415F-9C71-ACD8ECA93B04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8BE039E7-C38B-415F-9C71-ACD8ECA93B04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30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OA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lMk4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1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F+eXT8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2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IGIE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6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33" type="#_x0000_t202" style="position:absolute;margin-left:158.55pt;margin-top:55.3pt;width:209.75pt;height:22.7pt;z-index:25172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q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DZSUJq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2A10E8" w:rsidRDefault="002A10E8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4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WQNgIAAGg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Nmlk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5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47mdM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8BE039E7-C38B-415F-9C71-ACD8ECA93B04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6" type="#_x0000_t202" style="position:absolute;margin-left:133.6pt;margin-top:0;width:184.8pt;height:130.5pt;z-index:25172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oG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NBKB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8BE039E7-C38B-415F-9C71-ACD8ECA93B04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7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JNg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q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1cXHrVgHhEYT2M447riUYH/gclPY56&#10;TcP3I/OSEv3OYnNu5stl2o3sLFevFuj4aaSZRpjlCFXTSMlobuO4T0fn1aHLM5B4W7jDhrYqi50o&#10;j6zO/HGcs6Dn1Uv7MvVz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p1xC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8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v5S9x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7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8BE039E7-C38B-415F-9C71-ACD8ECA93B04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8BE039E7-C38B-415F-9C71-ACD8ECA93B04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9" style="position:absolute;margin-left:75.6pt;margin-top:24pt;width:126.8pt;height:105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KI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L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v5CCi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8BE039E7-C38B-415F-9C71-ACD8ECA93B04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8BE039E7-C38B-415F-9C71-ACD8ECA93B04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40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BMNgIAAGg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MJdAT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41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scLw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k7crH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42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Ic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4HCH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8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43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PaWHpA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X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Q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nuVQXiCYV1MM477icaLbhnSnqc&#10;9ZL6HwfmJCX6vcHm3M6Xy7gcyVmurhfouGmkmkaY4QhV0kDJaG7DuFAH61TTphmIvA3cY0NrlcSO&#10;lEdWJ/44z0nQ0+7FhZn6K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U1VN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5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J89aELgIAAD4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6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8BE039E7-C38B-415F-9C71-ACD8ECA93B04}"/>
                                <w:date w:fullDate="2021-10-04T18:5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4. Oktober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6" type="#_x0000_t202" alt="off" style="position:absolute;margin-left:32.15pt;margin-top:-1584.2pt;width:83.35pt;height:20.85pt;z-index:25173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7H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N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BrRh7H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8BE039E7-C38B-415F-9C71-ACD8ECA93B04}"/>
                          <w:date w:fullDate="2021-10-04T18:5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4. Oktober 2021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7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Ae0rMj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7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8" type="#_x0000_t202" style="position:absolute;margin-left:27.15pt;margin-top:21.25pt;width:91.8pt;height:87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lY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iwMYRLLV7AGUYTXwBhzDjQJGq+1XjHqYzhq7L3tiOUbyrQJ1hVGeDDsZ28kgisLRGnuMRvPajyO/&#10;N1bsWkAe9av0JSiwEVEbj1kcdQsTF4s43g5hpJ+uo9fjH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t7TJWH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2A10E8" w:rsidRPr="00B00301" w:rsidRDefault="002A10E8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7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Lp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7L4S6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5F4E8" id="AutoShape 303" o:spid="_x0000_s1026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EB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J/7hA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6a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da+m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A10E8" w:rsidRDefault="002A10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2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8BE039E7-C38B-415F-9C71-ACD8ECA93B04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8BE039E7-C38B-415F-9C71-ACD8ECA93B04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Antrag neuer Zugriff PULS und neue SAP-Lizenz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8BE039E7-C38B-415F-9C71-ACD8ECA93B04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Referenz-Nr.: 620-60-FO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>25. Januar 2024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5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aM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xF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Yw&#10;9pFrASv6jayeQPZKjlMHpiQYjVQ/MBpg4uRYf98RxTBqPwhoHTueJkNNxmYyiKDwNMcGo9FcmXGM&#10;7XrFtw0gh2M6etu+JbdN4EIcozguYIo4MseJZ8fU+drdep7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2hqaM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8BE039E7-C38B-415F-9C71-ACD8ECA93B04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8BE039E7-C38B-415F-9C71-ACD8ECA93B04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Antrag neuer Zugriff PULS und neue SAP-Lizenz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8BE039E7-C38B-415F-9C71-ACD8ECA93B04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Referenz-Nr.: 620-60-FO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>25. Januar 2024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4DB44AA-426D-44DB-B0CA-7EA00C3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s\AppData\Local\Temp\725c8823-bfb1-4e09-9c1a-82b507568b83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8 9 1 1 b 2 0 - 9 7 b c - 4 6 0 5 - 8 9 e a - 5 3 4 6 d a 4 0 1 2 0 a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1 0 - 0 4 T 0 8 : 5 2 : 4 4 . 8 8 6 1 1 4 7 Z "   m o d i f i e d m a j o r v e r s i o n = " 0 "   m o d i f i e d m i n o r v e r s i o n = " 0 "   m o d i f i e d = " 0 0 0 1 - 0 1 - 0 1 T 0 0 : 0 0 : 0 0 "   p r o f i l e = " a d 4 3 3 c 3 5 - 0 a 5 d - 4 c 3 1 - 9 e 7 5 - c f f 2 a d 2 7 a 6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\ \ S b i g s 0 1 0 7 \ h - v s a $ \ B 2 5 2 P E B \ d e s k t o p \ f o r m u l a r _ a n t r a g _ n e u e r _ z u g r i f f _ p u l s _ 6 2 0 _ 6 0   ( n e u ) . d o c x ] ] > < / T e x t >  
                 < T e x t   i d = " D o c u m e n t P r o p e r t i e s . D o c u m e n t N a m e " > < ! [ C D A T A [ f o r m u l a r _ a n t r a g _ n e u e r _ z u g r i f f _ p u l s _ 6 2 0 _ 6 0   ( n e u ) . d o c x ] ] > < / T e x t >  
                 < D a t e T i m e   i d = " D o c u m e n t P r o p e r t i e s . S a v e T i m e s t a m p "   l i d = " D e u t s c h   ( S c h w e i z ) " > 2 0 2 4 - 0 1 - 2 5 T 0 9 : 4 0 : 5 0 . 7 5 0 4 9 0 3 Z < / D a t e T i m e >  
             < / T o o l b o x >  
             < S c r i p t i n g >  
                 < T e x t   i d = " C u s t o m E l e m e n t s . H e a d e r . A d r e s s . E m p t y L i n e s "   m u l t i l i n e r o w s = " 0 "   l a b e l = " C u s t o m E l e m e n t s . H e a d e r . A d r e s s . E m p t y L i n e s " > < ! [ C D A T A [ �  
 �  
 ] ] > < / T e x t >  
                 < T e x t   i d = " C u s t o m E l e m e n t s . H e a d e r . S c r i p t 1 "   m u l t i l i n e r o w s = " 0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2 "   m u l t i l i n e r o w s = " 0 "   l a b e l = " C u s t o m E l e m e n t s . H e a d e r . S c r i p t 2 " > < ! [ C D A T A [ V o l k s s c h u l a m t ] ] > < / T e x t >  
                 < T e x t   i d = " C u s t o m E l e m e n t s . H e a d e r . S c r i p t 3 "   m u l t i l i n e r o w s = " 0 "   l a b e l = " C u s t o m E l e m e n t s . H e a d e r . S c r i p t 3 " > < ! [ C D A T A [ L e h r p e r s o n a l ] ] > < / T e x t >  
                 < T e x t   i d = " C u s t o m E l e m e n t s . H e a d e r . S c r i p t 4 "   m u l t i l i n e r o w s = " 0 "   l a b e l = " C u s t o m E l e m e n t s . H e a d e r . S c r i p t 4 " > < ! [ C D A T A [ S a n d r a   M o n r o y ] ] > < / T e x t >  
                 < T e x t   i d = " C u s t o m E l e m e n t s . H e a d e r . S c r i p t 5 "   m u l t i l i n e r o w s = " 0 "   l a b e l = " C u s t o m E l e m e n t s . H e a d e r . S c r i p t 5 " > < ! [ C D A T A [ W a l c h e s t r a s s e   2 1  
 8 0 9 0   Z � r i c h  
 T e l e f o n   0 4 3   2 5 9   5 6   2 4  
 s a n d r a . m o n r o y @ v s a . z h . c h ] ] > < / T e x t >  
                 < T e x t   i d = " C u s t o m E l e m e n t s . H e a d e r . K o n t a k t S c r i p t K o m p l e t t "   m u l t i l i n e r o w s = " 0 "   l a b e l = " C u s t o m E l e m e n t s . H e a d e r . K o n t a k t S c r i p t K o m p l e t t " > < ! [ C D A T A [ K o n t a k t :  
  
 S a n d r a   M o n r o y  
  
 W a l c h e s t r a s s e   2 1  
 8 0 9 0   Z � r i c h  
 T e l e f o n   0 4 3   2 5 9   5 6   2 4  
 s a n d r a . m o n r o y @ v s a . z h . c h ] ] > < / T e x t >  
                 < T e x t   i d = " C u s t o m E l e m e n t s . H e a d e r . R e f N r "   m u l t i l i n e r o w s = " 0 "   l a b e l = " C u s t o m E l e m e n t s . H e a d e r . R e f N r " > < ! [ C D A T A [   ] ] > < / T e x t >  
                 < T e x t   i d = " C u s t o m E l e m e n t s . H e a d e r . V o r g e s e t z e r S c r i p t 1 "   m u l t i l i n e r o w s = " 0 "   l a b e l = " C u s t o m E l e m e n t s . H e a d e r . V o r g e s e t z e r S c r i p t 1 " > < ! [ C D A T A [ S a n d r a   M o n r o y ] ] > < / T e x t >  
                 < T e x t   i d = " C u s t o m E l e m e n t s . H e a d e r . V o r g e s e t z e r S c r i p t 2 "   m u l t i l i n e r o w s = " 0 "   l a b e l = " C u s t o m E l e m e n t s . H e a d e r . V o r g e s e t z e r S c r i p t 2 " > < ! [ C D A T A [   ] ] > < / T e x t >  
                 < T e x t   i d = " C u s t o m E l e m e n t s . H e a d e r . D a t e "   m u l t i l i n e r o w s = " 0 "   l a b e l = " C u s t o m E l e m e n t s . H e a d e r . D a t e " > < ! [ C D A T A [ 4 .   O k t o b e r   2 0 2 1 ] ] > < / T e x t >  
                 < T e x t   i d = " C u s t o m E l e m e n t s . H e a d e r . D a t e F i e l d "   m u l t i l i n e r o w s = " 0 "   l a b e l = " C u s t o m E l e m e n t s . H e a d e r . D a t e F i e l d " > < ! [ C D A T A [ 4 .   O k t o b e r   2 0 2 1 ] ] > < / T e x t >  
                 < T e x t   i d = " C u s t o m E l e m e n t s . H e a d e r . D a t e S t a m p L i n e "   m u l t i l i n e r o w s = " 0 "   l a b e l = " C u s t o m E l e m e n t s . H e a d e r . D a t e S t a m p L i n e " > < ! [ C D A T A [   ] ] > < / T e x t >  
                 < T e x t   i d = " C u s t o m E l e m e n t s . T i t l e B r a c k e t s "   l a b e l = " C u s t o m E l e m e n t s . T i t l e B r a c k e t s " > < ! [ C D A T A [ A n t r a g   n e u e r   Z u g r i f f   P U L S   u n d   n e u e   S A P - L i z e n z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S i g n e r 1 W i t h o u t F u n c t i o n "   l a b e l = " C u s t o m E l e m e n t s . S i g n e r 1 W i t h o u t F u n c t i o n " > < ! [ C D A T A [ S a n d r a   M o n r o y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S a n d r a   M o n r o y ,   W a l c h e s t r a s s e   2 1 ,   8 0 9 0   Z � r i c h  
 T e l e f o n   0 4 3   2 5 9   5 6   2 4 ,   s a n d r a . m o n r o y @ v s a . z h . c h  
  
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 
 S a n d r a   M o n r o y ] ] > < / T e x t >  
                 < T e x t   i d = " C u s t o m E l e m e n t s . H e a d e r . F o r m u l a r . B a s i s . S c r i p t 5 "   l a b e l = " C u s t o m E l e m e n t s . H e a d e r . F o r m u l a r . B a s i s . S c r i p t 5 " > < ! [ C D A T A [ W a l c h e s t r a s s e   2 1  
 8 0 9 0   Z � r i c h  
 T e l e f o n   0 4 3   2 5 9   5 6   2 4  
 s a n d r a . m o n r o y @ v s a . z h . c h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  ( s m o )  
 T e l e f o n   + 4 1   4 3   2 5 9   2 2   5 1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4 .   O k t o b e r   2 0 2 1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V o l k s s c h u l a m t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r o f i l e >  
                 < T e x t   i d = " P r o f i l e . I d "   m u l t i l i n e r o w s = " 0 "   l a b e l = " P r o f i l e . I d " > < ! [ C D A T A [ a d 4 3 3 c 3 5 - 0 a 5 d - 4 c 3 1 - 9 e 7 5 - c f f 2 a d 2 7 a 6 3 4 ] ] > < / T e x t >  
                 < T e x t   i d = " P r o f i l e . O r g a n i z a t i o n U n i t I d "   m u l t i l i n e r o w s = " 0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T i t l e "   m u l t i l i n e r o w s = " 0 "   l a b e l = " P r o f i l e . O r g . T i t l e " > < ! [ C D A T A [ K a n t o n   Z � r i c h ] ] > < / T e x t >  
                 < T e x t   i d = " P r o f i l e . U s e r . A l i a s "   m u l t i l i n e r o w s = " 0 "   l a b e l = " P r o f i l e . U s e r . A l i a s " > < ! [ C D A T A [ s m o ] ] > < / T e x t >  
                 < T e x t   i d = " P r o f i l e . U s e r . E m a i l "   m u l t i l i n e r o w s = " 0 "   l a b e l = " P r o f i l e . U s e r . E m a i l " > < ! [ C D A T A [ s a n d r a . m o n r o y @ v s a . z h . c h ] ] > < / T e x t >  
                 < T e x t   i d = " P r o f i l e . U s e r . F a x "   m u l t i l i n e r o w s = " 0 "   l a b e l = " P r o f i l e . U s e r . F a x " > < ! [ C D A T A [   ] ] > < / T e x t >  
                 < T e x t   i d = " P r o f i l e . U s e r . F i r s t N a m e "   m u l t i l i n e r o w s = " 0 "   l a b e l = " P r o f i l e . U s e r . F i r s t N a m e " > < ! [ C D A T A [ S a n d r a ] ] > < / T e x t >  
                 < T e x t   i d = " P r o f i l e . U s e r . F u n c t i o n "   m u l t i l i n e r o w s = " 0 "   l a b e l = " P r o f i l e . U s e r . F u n c t i o n " > < ! [ C D A T A [   ] ] > < / T e x t >  
                 < T e x t   i d = " P r o f i l e . U s e r . L a s t N a m e "   m u l t i l i n e r o w s = " 0 "   l a b e l = " P r o f i l e . U s e r . L a s t N a m e " > < ! [ C D A T A [ M o n r o y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O u L e v 1 "   m u l t i l i n e r o w s = " 0 "   l a b e l = " P r o f i l e . U s e r . O u L e v 1 " > < ! [ C D A T A [ K a n t o n   Z � r i c h ] ] > < / T e x t >  
                 < T e x t   i d = " P r o f i l e . U s e r . O u L e v 2 "   m u l t i l i n e r o w s = " 0 "   l a b e l = " P r o f i l e . U s e r . O u L e v 2 " > < ! [ C D A T A [ B i l d u n g s d i r e k t i o n ] ] > < / T e x t >  
                 < T e x t   i d = " P r o f i l e . U s e r . O u L e v 3 "   m u l t i l i n e r o w s = " 0 "   l a b e l = " P r o f i l e . U s e r . O u L e v 3 " > < ! [ C D A T A [ V o l k s s c h u l a m t ] ] > < / T e x t >  
                 < T e x t   i d = " P r o f i l e . U s e r . O u L e v 4 "   m u l t i l i n e r o w s = " 0 "   l a b e l = " P r o f i l e . U s e r . O u L e v 4 " > < ! [ C D A T A [ L e h r p e r s o n a l ] ] > < / T e x t >  
                 < T e x t   i d = " P r o f i l e . U s e r . O u M a i l "   m u l t i l i n e r o w s = " 0 "   l a b e l = " P r o f i l e . U s e r . O u M a i l " > < ! [ C D A T A [   ] ] > < / T e x t >  
                 < T e x t   i d = " P r o f i l e . U s e r . O u P h o n e "   m u l t i l i n e r o w s = " 0 "   l a b e l = " P r o f i l e . U s e r . O u P h o n e " > < ! [ C D A T A [ + 4 1   4 3   2 5 9   2 2   5 1 ] ] > < / T e x t >  
                 < T e x t   i d = " P r o f i l e . U s e r . P h o n e "   m u l t i l i n e r o w s = " 0 "   l a b e l = " P r o f i l e . U s e r . P h o n e " > < ! [ C D A T A [ + 4 1   4 3   2 5 9   5 6   2 4 ] ] > < / T e x t >  
                 < T e x t   i d = " P r o f i l e . U s e r . P o s t a l . C i t y "   m u l t i l i n e r o w s = " 0 "   l a b e l = " P r o f i l e . U s e r . P o s t a l . C i t y " > < ! [ C D A T A [ Z � r i c h ] ] > < / T e x t >  
                 < T e x t   i d = " P r o f i l e . U s e r . P o s t a l . P O B o x "   m u l t i l i n e r o w s = " 0 "   l a b e l = " P r o f i l e . U s e r . P o s t a l . P O B o x " > < ! [ C D A T A [   ] ] > < / T e x t >  
                 < T e x t   i d = " P r o f i l e . U s e r . P o s t a l . S t r e e t "   m u l t i l i n e r o w s = " 0 "   l a b e l = " P r o f i l e . U s e r . P o s t a l . S t r e e t " > < ! [ C D A T A [ W a l c h e s t r a s s e   2 1 ] ] > < / T e x t >  
                 < T e x t   i d = " P r o f i l e . U s e r . P o s t a l . Z i p "   m u l t i l i n e r o w s = " 0 "   l a b e l = " P r o f i l e . U s e r . P o s t a l . Z i p " > < ! [ C D A T A [ 8 0 9 0 ] ] > < / T e x t >  
                 < T e x t   i d = " P r o f i l e . U s e r . P r e s e n c e T i m e "   m u l t i l i n e r o w s = " 0 "   l a b e l = " P r o f i l e . U s e r . P r e s e n c e T i m e " > < ! [ C D A T A [   ] ] > < / T e x t >  
                 < T e x t   i d = " P r o f i l e . U s e r . T i t l e "   m u l t i l i n e r o w s = " 0 "   l a b e l = " P r o f i l e . U s e r . T i t l e " > < ! [ C D A T A [   ] ] > < / T e x t >  
                 < T e x t   i d = " P r o f i l e . U s e r . U r l "   m u l t i l i n e r o w s = " 0 "   l a b e l = " P r o f i l e . U s e r . U r l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s m o ] ] > < / T e x t >  
                 < T e x t   i d = " A u t h o r . U s e r . E m a i l "   m u l t i l i n e r o w s = " 0 "   l a b e l = " A u t h o r . U s e r . E m a i l " > < ! [ C D A T A [ s a n d r a . m o n r o y @ v s a . z h . c h ] ] > < / T e x t >  
                 < T e x t   i d = " A u t h o r . U s e r . F a x "   m u l t i l i n e r o w s = " 0 "   l a b e l = " A u t h o r . U s e r . F a x " > < ! [ C D A T A [   ] ] > < / T e x t >  
                 < T e x t   i d = " A u t h o r . U s e r . F i r s t N a m e "   m u l t i l i n e r o w s = " 0 "   l a b e l = " A u t h o r . U s e r . F i r s t N a m e " > < ! [ C D A T A [ S a n d r a ] ] > < / T e x t >  
                 < T e x t   i d = " A u t h o r . U s e r . F u n c t i o n "   m u l t i l i n e r o w s = " 0 "   l a b e l = " A u t h o r . U s e r . F u n c t i o n " > < ! [ C D A T A [   ] ] > < / T e x t >  
                 < T e x t   i d = " A u t h o r . U s e r . L a s t N a m e "   m u l t i l i n e r o w s = " 0 "   l a b e l = " A u t h o r . U s e r . L a s t N a m e " > < ! [ C D A T A [ M o n r o y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O u L e v 1 "   m u l t i l i n e r o w s = " 0 "   l a b e l = " A u t h o r . U s e r . O u L e v 1 " > < ! [ C D A T A [ K a n t o n   Z � r i c h ] ] > < / T e x t >  
                 < T e x t   i d = " A u t h o r . U s e r . O u L e v 2 "   m u l t i l i n e r o w s = " 0 "   l a b e l = " A u t h o r . U s e r . O u L e v 2 " > < ! [ C D A T A [ B i l d u n g s d i r e k t i o n ] ] > < / T e x t >  
                 < T e x t   i d = " A u t h o r . U s e r . O u L e v 3 "   m u l t i l i n e r o w s = " 0 "   l a b e l = " A u t h o r . U s e r . O u L e v 3 " > < ! [ C D A T A [ V o l k s s c h u l a m t ] ] > < / T e x t >  
                 < T e x t   i d = " A u t h o r . U s e r . O u L e v 4 "   m u l t i l i n e r o w s = " 0 "   l a b e l = " A u t h o r . U s e r . O u L e v 4 " > < ! [ C D A T A [ L e h r p e r s o n a l ] ] > < / T e x t >  
                 < T e x t   i d = " A u t h o r . U s e r . O u M a i l "   m u l t i l i n e r o w s = " 0 "   l a b e l = " A u t h o r . U s e r . O u M a i l " > < ! [ C D A T A [   ] ] > < / T e x t >  
                 < T e x t   i d = " A u t h o r . U s e r . O u P h o n e "   m u l t i l i n e r o w s = " 0 "   l a b e l = " A u t h o r . U s e r . O u P h o n e " > < ! [ C D A T A [ + 4 1   4 3   2 5 9   2 2   5 1 ] ] > < / T e x t >  
                 < T e x t   i d = " A u t h o r . U s e r . P h o n e "   m u l t i l i n e r o w s = " 0 "   l a b e l = " A u t h o r . U s e r . P h o n e " > < ! [ C D A T A [ + 4 1   4 3   2 5 9   5 6   2 4 ] ] > < / T e x t >  
                 < T e x t   i d = " A u t h o r . U s e r . P o s t a l . C i t y "   m u l t i l i n e r o w s = " 0 "   l a b e l = " A u t h o r . U s e r . P o s t a l . C i t y " > < ! [ C D A T A [ Z � r i c h ] ] > < / T e x t >  
                 < T e x t   i d = " A u t h o r . U s e r . P o s t a l . P O B o x "   m u l t i l i n e r o w s = " 0 "   l a b e l = " A u t h o r . U s e r . P o s t a l . P O B o x " > < ! [ C D A T A [   ] ] > < / T e x t >  
                 < T e x t   i d = " A u t h o r . U s e r . P o s t a l . S t r e e t "   m u l t i l i n e r o w s = " 0 "   l a b e l = " A u t h o r . U s e r . P o s t a l . S t r e e t " > < ! [ C D A T A [ W a l c h e s t r a s s e   2 1 ] ] > < / T e x t >  
                 < T e x t   i d = " A u t h o r . U s e r . P o s t a l . Z i p "   m u l t i l i n e r o w s = " 0 "   l a b e l = " A u t h o r . U s e r . P o s t a l . Z i p " > < ! [ C D A T A [ 8 0 9 0 ] ] > < / T e x t >  
                 < T e x t   i d = " A u t h o r . U s e r . P r e s e n c e T i m e "   m u l t i l i n e r o w s = " 0 "   l a b e l = " A u t h o r . U s e r . P r e s e n c e T i m e " > < ! [ C D A T A [   ] ] > < / T e x t >  
                 < T e x t   i d = " A u t h o r . U s e r . T i t l e "   m u l t i l i n e r o w s = " 0 "   l a b e l = " A u t h o r . U s e r . T i t l e " > < ! [ C D A T A [   ] ] > < / T e x t >  
                 < T e x t   i d = " A u t h o r . U s e r . U r l "   m u l t i l i n e r o w s = " 0 "   l a b e l = " A u t h o r . U s e r . U r l " > < ! [ C D A T A [   ] ] > < / T e x t >  
             < / A u t h o r >  
             < S i g n e r _ 0 >  
                 < T e x t   i d = " S i g n e r _ 0 . I d "   m u l t i l i n e r o w s = " 0 "   l a b e l = " S i g n e r _ 0 . I d " > < ! [ C D A T A [ a d 4 3 3 c 3 5 - 0 a 5 d - 4 c 3 1 - 9 e 7 5 - c f f 2 a d 2 7 a 6 3 4 ] ] > < / T e x t >  
                 < T e x t   i d = " S i g n e r _ 0 . O r g a n i z a t i o n U n i t I d "   m u l t i l i n e r o w s = " 0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m u l t i l i n e r o w s = " 0 "   l a b e l = " S i g n e r _ 0 . O r g . P o s t a l . C o u n t r y " > < ! [ C D A T A [ S c h w e i z ] ] > < / T e x t >  
                 < T e x t   i d = " S i g n e r _ 0 . O r g . P o s t a l . L Z i p "   m u l t i l i n e r o w s = " 0 "   l a b e l = " S i g n e r _ 0 . O r g . P o s t a l . L Z i p " > < ! [ C D A T A [ C H ] ] > < / T e x t >  
                 < T e x t   i d = " S i g n e r _ 0 . O r g . T i t l e "   m u l t i l i n e r o w s = " 0 "   l a b e l = " S i g n e r _ 0 . O r g . T i t l e " > < ! [ C D A T A [ K a n t o n   Z � r i c h ] ] > < / T e x t >  
                 < T e x t   i d = " S i g n e r _ 0 . U s e r . A l i a s "   m u l t i l i n e r o w s = " 0 "   l a b e l = " S i g n e r _ 0 . U s e r . A l i a s " > < ! [ C D A T A [ s m o ] ] > < / T e x t >  
                 < T e x t   i d = " S i g n e r _ 0 . U s e r . E m a i l "   m u l t i l i n e r o w s = " 0 "   l a b e l = " S i g n e r _ 0 . U s e r . E m a i l " > < ! [ C D A T A [ s a n d r a . m o n r o y @ v s a . z h . c h ] ] > < / T e x t >  
                 < T e x t   i d = " S i g n e r _ 0 . U s e r . F a x "   m u l t i l i n e r o w s = " 0 "   l a b e l = " S i g n e r _ 0 . U s e r . F a x " > < ! [ C D A T A [   ] ] > < / T e x t >  
                 < T e x t   i d = " S i g n e r _ 0 . U s e r . F i r s t N a m e "   m u l t i l i n e r o w s = " 0 "   l a b e l = " S i g n e r _ 0 . U s e r . F i r s t N a m e " > < ! [ C D A T A [ S a n d r a ] ] > < / T e x t >  
                 < T e x t   i d = " S i g n e r _ 0 . U s e r . F u n c t i o n "   m u l t i l i n e r o w s = " 0 "   l a b e l = " S i g n e r _ 0 . U s e r . F u n c t i o n " > < ! [ C D A T A [   ] ] > < / T e x t >  
                 < T e x t   i d = " S i g n e r _ 0 . U s e r . L a s t N a m e "   m u l t i l i n e r o w s = " 0 "   l a b e l = " S i g n e r _ 0 . U s e r . L a s t N a m e " > < ! [ C D A T A [ M o n r o y ] ] > < / T e x t >  
                 < T e x t   i d = " S i g n e r _ 0 . U s e r . M o b i l e "   m u l t i l i n e r o w s = " 0 "   l a b e l = " S i g n e r _ 0 . U s e r . M o b i l e " > < ! [ C D A T A [   ] ] > < / T e x t >  
                 < T e x t   i d = " S i g n e r _ 0 . U s e r . O u L e v 1 "   m u l t i l i n e r o w s = " 0 "   l a b e l = " S i g n e r _ 0 . U s e r . O u L e v 1 " > < ! [ C D A T A [ K a n t o n   Z � r i c h ] ] > < / T e x t >  
                 < T e x t   i d = " S i g n e r _ 0 . U s e r . O u L e v 2 "   m u l t i l i n e r o w s = " 0 "   l a b e l = " S i g n e r _ 0 . U s e r . O u L e v 2 " > < ! [ C D A T A [ B i l d u n g s d i r e k t i o n ] ] > < / T e x t >  
                 < T e x t   i d = " S i g n e r _ 0 . U s e r . O u L e v 3 "   m u l t i l i n e r o w s = " 0 "   l a b e l = " S i g n e r _ 0 . U s e r . O u L e v 3 " > < ! [ C D A T A [ V o l k s s c h u l a m t ] ] > < / T e x t >  
                 < T e x t   i d = " S i g n e r _ 0 . U s e r . O u L e v 4 "   m u l t i l i n e r o w s = " 0 "   l a b e l = " S i g n e r _ 0 . U s e r . O u L e v 4 " > < ! [ C D A T A [ L e h r p e r s o n a l ] ] > < / T e x t >  
                 < T e x t   i d = " S i g n e r _ 0 . U s e r . O u M a i l "   m u l t i l i n e r o w s = " 0 "   l a b e l = " S i g n e r _ 0 . U s e r . O u M a i l " > < ! [ C D A T A [   ] ] > < / T e x t >  
                 < T e x t   i d = " S i g n e r _ 0 . U s e r . O u P h o n e "   m u l t i l i n e r o w s = " 0 "   l a b e l = " S i g n e r _ 0 . U s e r . O u P h o n e " > < ! [ C D A T A [ + 4 1   4 3   2 5 9   2 2   5 1 ] ] > < / T e x t >  
                 < T e x t   i d = " S i g n e r _ 0 . U s e r . P h o n e "   m u l t i l i n e r o w s = " 0 "   l a b e l = " S i g n e r _ 0 . U s e r . P h o n e " > < ! [ C D A T A [ + 4 1   4 3   2 5 9   5 6   2 4 ] ] > < / T e x t >  
                 < T e x t   i d = " S i g n e r _ 0 . U s e r . P o s t a l . C i t y "   m u l t i l i n e r o w s = " 0 "   l a b e l = " S i g n e r _ 0 . U s e r . P o s t a l . C i t y " > < ! [ C D A T A [ Z � r i c h ] ] > < / T e x t >  
                 < T e x t   i d = " S i g n e r _ 0 . U s e r . P o s t a l . P O B o x "   m u l t i l i n e r o w s = " 0 "   l a b e l = " S i g n e r _ 0 . U s e r . P o s t a l . P O B o x " > < ! [ C D A T A [   ] ] > < / T e x t >  
                 < T e x t   i d = " S i g n e r _ 0 . U s e r . P o s t a l . S t r e e t "   m u l t i l i n e r o w s = " 0 "   l a b e l = " S i g n e r _ 0 . U s e r . P o s t a l . S t r e e t " > < ! [ C D A T A [ W a l c h e s t r a s s e   2 1 ] ] > < / T e x t >  
                 < T e x t   i d = " S i g n e r _ 0 . U s e r . P o s t a l . Z i p "   m u l t i l i n e r o w s = " 0 "   l a b e l = " S i g n e r _ 0 . U s e r . P o s t a l . Z i p " > < ! [ C D A T A [ 8 0 9 0 ] ] > < / T e x t >  
                 < T e x t   i d = " S i g n e r _ 0 . U s e r . P r e s e n c e T i m e "   m u l t i l i n e r o w s = " 0 "   l a b e l = " S i g n e r _ 0 . U s e r . P r e s e n c e T i m e " > < ! [ C D A T A [   ] ] > < / T e x t >  
                 < T e x t   i d = " S i g n e r _ 0 . U s e r . T i t l e "   m u l t i l i n e r o w s = " 0 "   l a b e l = " S i g n e r _ 0 . U s e r . T i t l e " > < ! [ C D A T A [   ] ] > < / T e x t >  
                 < T e x t   i d = " S i g n e r _ 0 . U s e r . U r l "   m u l t i l i n e r o w s = " 0 "   l a b e l = " S i g n e r _ 0 . U s e r . U r l " > < ! [ C D A T A [   ] ] > < / T e x t >  
             < / S i g n e r _ 0 >  
             < S i g n e r _ 1 >  
                 < T e x t   i d = " S i g n e r _ 1 . I d "   m u l t i l i n e r o w s = " 0 "   l a b e l = " S i g n e r _ 1 . I d " > < ! [ C D A T A [ 0 0 0 0 0 0 0 0 - 0 0 0 0 - 0 0 0 0 - 0 0 0 0 - 0 0 0 0 0 0 0 0 0 0 0 0 ] ] > < / T e x t >  
                 < T e x t   i d = " S i g n e r _ 1 . O r g a n i z a t i o n U n i t I d "   m u l t i l i n e r o w s = " 0 "   l a b e l = " S i g n e r _ 1 . O r g a n i z a t i o n U n i t I d " > < ! [ C D A T A [   ] ] > < / T e x t >  
                 < T e x t   i d = " S i g n e r _ 1 . O r g . P o s t a l . C o u n t r y "   m u l t i l i n e r o w s = " 0 "   l a b e l = " S i g n e r _ 1 . O r g . P o s t a l . C o u n t r y " > < ! [ C D A T A [   ] ] > < / T e x t >  
                 < T e x t   i d = " S i g n e r _ 1 . O r g . P o s t a l . L Z i p "   m u l t i l i n e r o w s = " 0 "   l a b e l = " S i g n e r _ 1 . O r g . P o s t a l . L Z i p " > < ! [ C D A T A [   ] ] > < / T e x t >  
                 < T e x t   i d = " S i g n e r _ 1 . O r g . T i t l e "   m u l t i l i n e r o w s = " 0 "   l a b e l = " S i g n e r _ 1 . O r g . T i t l e " > < ! [ C D A T A [   ] ] > < / T e x t >  
                 < T e x t   i d = " S i g n e r _ 1 . U s e r . A l i a s "   m u l t i l i n e r o w s = " 0 "   l a b e l = " S i g n e r _ 1 . U s e r . A l i a s " > < ! [ C D A T A [   ] ] > < / T e x t >  
                 < T e x t   i d = " S i g n e r _ 1 . U s e r . E m a i l "   m u l t i l i n e r o w s = " 0 "   l a b e l = " S i g n e r _ 1 . U s e r . E m a i l " > < ! [ C D A T A [   ] ] > < / T e x t >  
                 < T e x t   i d = " S i g n e r _ 1 . U s e r . F a x "   m u l t i l i n e r o w s = " 0 "   l a b e l = " S i g n e r _ 1 . U s e r . F a x " > < ! [ C D A T A [   ] ] > < / T e x t >  
                 < T e x t   i d = " S i g n e r _ 1 . U s e r . F i r s t N a m e "   m u l t i l i n e r o w s = " 0 "   l a b e l = " S i g n e r _ 1 . U s e r . F i r s t N a m e " > < ! [ C D A T A [   ] ] > < / T e x t >  
                 < T e x t   i d = " S i g n e r _ 1 . U s e r . F u n c t i o n "   m u l t i l i n e r o w s = " 0 "   l a b e l = " S i g n e r _ 1 . U s e r . F u n c t i o n " > < ! [ C D A T A [   ] ] > < / T e x t >  
                 < T e x t   i d = " S i g n e r _ 1 . U s e r . L a s t N a m e "   m u l t i l i n e r o w s = " 0 "   l a b e l = " S i g n e r _ 1 . U s e r . L a s t N a m e " > < ! [ C D A T A [   ] ] > < / T e x t >  
                 < T e x t   i d = " S i g n e r _ 1 . U s e r . M o b i l e "   m u l t i l i n e r o w s = " 0 "   l a b e l = " S i g n e r _ 1 . U s e r . M o b i l e " > < ! [ C D A T A [   ] ] > < / T e x t >  
                 < T e x t   i d = " S i g n e r _ 1 . U s e r . O u L e v 1 "   m u l t i l i n e r o w s = " 0 "   l a b e l = " S i g n e r _ 1 . U s e r . O u L e v 1 " > < ! [ C D A T A [   ] ] > < / T e x t >  
                 < T e x t   i d = " S i g n e r _ 1 . U s e r . O u L e v 2 "   m u l t i l i n e r o w s = " 0 "   l a b e l = " S i g n e r _ 1 . U s e r . O u L e v 2 " > < ! [ C D A T A [   ] ] > < / T e x t >  
                 < T e x t   i d = " S i g n e r _ 1 . U s e r . O u L e v 3 "   m u l t i l i n e r o w s = " 0 "   l a b e l = " S i g n e r _ 1 . U s e r . O u L e v 3 " > < ! [ C D A T A [   ] ] > < / T e x t >  
                 < T e x t   i d = " S i g n e r _ 1 . U s e r . O u L e v 4 "   m u l t i l i n e r o w s = " 0 "   l a b e l = " S i g n e r _ 1 . U s e r . O u L e v 4 " > < ! [ C D A T A [   ] ] > < / T e x t >  
                 < T e x t   i d = " S i g n e r _ 1 . U s e r . O u M a i l "   m u l t i l i n e r o w s = " 0 "   l a b e l = " S i g n e r _ 1 . U s e r . O u M a i l " > < ! [ C D A T A [   ] ] > < / T e x t >  
                 < T e x t   i d = " S i g n e r _ 1 . U s e r . O u P h o n e "   m u l t i l i n e r o w s = " 0 "   l a b e l = " S i g n e r _ 1 . U s e r . O u P h o n e " > < ! [ C D A T A [   ] ] > < / T e x t >  
                 < T e x t   i d = " S i g n e r _ 1 . U s e r . P h o n e "   m u l t i l i n e r o w s = " 0 "   l a b e l = " S i g n e r _ 1 . U s e r . P h o n e " > < ! [ C D A T A [   ] ] > < / T e x t >  
                 < T e x t   i d = " S i g n e r _ 1 . U s e r . P o s t a l . C i t y "   m u l t i l i n e r o w s = " 0 "   l a b e l = " S i g n e r _ 1 . U s e r . P o s t a l . C i t y " > < ! [ C D A T A [   ] ] > < / T e x t >  
                 < T e x t   i d = " S i g n e r _ 1 . U s e r . P o s t a l . P O B o x "   m u l t i l i n e r o w s = " 0 "   l a b e l = " S i g n e r _ 1 . U s e r . P o s t a l . P O B o x " > < ! [ C D A T A [   ] ] > < / T e x t >  
                 < T e x t   i d = " S i g n e r _ 1 . U s e r . P o s t a l . S t r e e t "   m u l t i l i n e r o w s = " 0 "   l a b e l = " S i g n e r _ 1 . U s e r . P o s t a l . S t r e e t " > < ! [ C D A T A [   ] ] > < / T e x t >  
                 < T e x t   i d = " S i g n e r _ 1 . U s e r . P o s t a l . Z i p "   m u l t i l i n e r o w s = " 0 "   l a b e l = " S i g n e r _ 1 . U s e r . P o s t a l . Z i p " > < ! [ C D A T A [   ] ] > < / T e x t >  
                 < T e x t   i d = " S i g n e r _ 1 . U s e r . P r e s e n c e T i m e "   m u l t i l i n e r o w s = " 0 "   l a b e l = " S i g n e r _ 1 . U s e r . P r e s e n c e T i m e " > < ! [ C D A T A [   ] ] > < / T e x t >  
                 < T e x t   i d = " S i g n e r _ 1 . U s e r . T i t l e "   m u l t i l i n e r o w s = " 0 "   l a b e l = " S i g n e r _ 1 . U s e r . T i t l e " > < ! [ C D A T A [   ] ] > < / T e x t >  
                 < T e x t   i d = " S i g n e r _ 1 . U s e r . U r l "   m u l t i l i n e r o w s = " 0 "   l a b e l = " S i g n e r _ 1 . U s e r . U r l " > < ! [ C D A T A [   ] ] > < / T e x t >  
             < / S i g n e r _ 1 >  
             < S i g n e r _ 2 >  
                 < T e x t   i d = " S i g n e r _ 2 . I d "   m u l t i l i n e r o w s = " 0 "   l a b e l = " S i g n e r _ 2 . I d " > < ! [ C D A T A [ 0 0 0 0 0 0 0 0 - 0 0 0 0 - 0 0 0 0 - 0 0 0 0 - 0 0 0 0 0 0 0 0 0 0 0 0 ] ] > < / T e x t >  
                 < T e x t   i d = " S i g n e r _ 2 . O r g a n i z a t i o n U n i t I d "   m u l t i l i n e r o w s = " 0 "   l a b e l = " S i g n e r _ 2 . O r g a n i z a t i o n U n i t I d " > < ! [ C D A T A [   ] ] > < / T e x t >  
                 < T e x t   i d = " S i g n e r _ 2 . O r g . P o s t a l . C o u n t r y "   m u l t i l i n e r o w s = " 0 "   l a b e l = " S i g n e r _ 2 . O r g . P o s t a l . C o u n t r y " > < ! [ C D A T A [   ] ] > < / T e x t >  
                 < T e x t   i d = " S i g n e r _ 2 . O r g . P o s t a l . L Z i p "   m u l t i l i n e r o w s = " 0 "   l a b e l = " S i g n e r _ 2 . O r g . P o s t a l . L Z i p " > < ! [ C D A T A [   ] ] > < / T e x t >  
                 < T e x t   i d = " S i g n e r _ 2 . O r g . T i t l e "   m u l t i l i n e r o w s = " 0 "   l a b e l = " S i g n e r _ 2 . O r g . T i t l e " > < ! [ C D A T A [   ] ] > < / T e x t >  
                 < T e x t   i d = " S i g n e r _ 2 . U s e r . A l i a s "   m u l t i l i n e r o w s = " 0 "   l a b e l = " S i g n e r _ 2 . U s e r . A l i a s " > < ! [ C D A T A [   ] ] > < / T e x t >  
                 < T e x t   i d = " S i g n e r _ 2 . U s e r . E m a i l "   m u l t i l i n e r o w s = " 0 "   l a b e l = " S i g n e r _ 2 . U s e r . E m a i l " > < ! [ C D A T A [   ] ] > < / T e x t >  
                 < T e x t   i d = " S i g n e r _ 2 . U s e r . F a x "   m u l t i l i n e r o w s = " 0 "   l a b e l = " S i g n e r _ 2 . U s e r . F a x " > < ! [ C D A T A [   ] ] > < / T e x t >  
                 < T e x t   i d = " S i g n e r _ 2 . U s e r . F i r s t N a m e "   m u l t i l i n e r o w s = " 0 "   l a b e l = " S i g n e r _ 2 . U s e r . F i r s t N a m e " > < ! [ C D A T A [   ] ] > < / T e x t >  
                 < T e x t   i d = " S i g n e r _ 2 . U s e r . F u n c t i o n "   m u l t i l i n e r o w s = " 0 "   l a b e l = " S i g n e r _ 2 . U s e r . F u n c t i o n " > < ! [ C D A T A [   ] ] > < / T e x t >  
                 < T e x t   i d = " S i g n e r _ 2 . U s e r . L a s t N a m e "   m u l t i l i n e r o w s = " 0 "   l a b e l = " S i g n e r _ 2 . U s e r . L a s t N a m e " > < ! [ C D A T A [   ] ] > < / T e x t >  
                 < T e x t   i d = " S i g n e r _ 2 . U s e r . M o b i l e "   m u l t i l i n e r o w s = " 0 "   l a b e l = " S i g n e r _ 2 . U s e r . M o b i l e " > < ! [ C D A T A [   ] ] > < / T e x t >  
                 < T e x t   i d = " S i g n e r _ 2 . U s e r . O u L e v 1 "   m u l t i l i n e r o w s = " 0 "   l a b e l = " S i g n e r _ 2 . U s e r . O u L e v 1 " > < ! [ C D A T A [   ] ] > < / T e x t >  
                 < T e x t   i d = " S i g n e r _ 2 . U s e r . O u L e v 2 "   m u l t i l i n e r o w s = " 0 "   l a b e l = " S i g n e r _ 2 . U s e r . O u L e v 2 " > < ! [ C D A T A [   ] ] > < / T e x t >  
                 < T e x t   i d = " S i g n e r _ 2 . U s e r . O u L e v 3 "   m u l t i l i n e r o w s = " 0 "   l a b e l = " S i g n e r _ 2 . U s e r . O u L e v 3 " > < ! [ C D A T A [   ] ] > < / T e x t >  
                 < T e x t   i d = " S i g n e r _ 2 . U s e r . O u L e v 4 "   m u l t i l i n e r o w s = " 0 "   l a b e l = " S i g n e r _ 2 . U s e r . O u L e v 4 " > < ! [ C D A T A [   ] ] > < / T e x t >  
                 < T e x t   i d = " S i g n e r _ 2 . U s e r . O u M a i l "   m u l t i l i n e r o w s = " 0 "   l a b e l = " S i g n e r _ 2 . U s e r . O u M a i l " > < ! [ C D A T A [   ] ] > < / T e x t >  
                 < T e x t   i d = " S i g n e r _ 2 . U s e r . O u P h o n e "   m u l t i l i n e r o w s = " 0 "   l a b e l = " S i g n e r _ 2 . U s e r . O u P h o n e " > < ! [ C D A T A [   ] ] > < / T e x t >  
                 < T e x t   i d = " S i g n e r _ 2 . U s e r . P h o n e "   m u l t i l i n e r o w s = " 0 "   l a b e l = " S i g n e r _ 2 . U s e r . P h o n e " > < ! [ C D A T A [   ] ] > < / T e x t >  
                 < T e x t   i d = " S i g n e r _ 2 . U s e r . P o s t a l . C i t y "   m u l t i l i n e r o w s = " 0 "   l a b e l = " S i g n e r _ 2 . U s e r . P o s t a l . C i t y " > < ! [ C D A T A [   ] ] > < / T e x t >  
                 < T e x t   i d = " S i g n e r _ 2 . U s e r . P o s t a l . P O B o x "   m u l t i l i n e r o w s = " 0 "   l a b e l = " S i g n e r _ 2 . U s e r . P o s t a l . P O B o x " > < ! [ C D A T A [   ] ] > < / T e x t >  
                 < T e x t   i d = " S i g n e r _ 2 . U s e r . P o s t a l . S t r e e t "   m u l t i l i n e r o w s = " 0 "   l a b e l = " S i g n e r _ 2 . U s e r . P o s t a l . S t r e e t " > < ! [ C D A T A [   ] ] > < / T e x t >  
                 < T e x t   i d = " S i g n e r _ 2 . U s e r . P o s t a l . Z i p "   m u l t i l i n e r o w s = " 0 "   l a b e l = " S i g n e r _ 2 . U s e r . P o s t a l . Z i p " > < ! [ C D A T A [   ] ] > < / T e x t >  
                 < T e x t   i d = " S i g n e r _ 2 . U s e r . P r e s e n c e T i m e "   m u l t i l i n e r o w s = " 0 "   l a b e l = " S i g n e r _ 2 . U s e r . P r e s e n c e T i m e " > < ! [ C D A T A [   ] ] > < / T e x t >  
                 < T e x t   i d = " S i g n e r _ 2 . U s e r . T i t l e "   m u l t i l i n e r o w s = " 0 "   l a b e l = " S i g n e r _ 2 . U s e r . T i t l e " > < ! [ C D A T A [   ] ] > < / T e x t >  
                 < T e x t   i d = " S i g n e r _ 2 . U s e r . U r l "   m u l t i l i n e r o w s = " 0 "   l a b e l = " S i g n e r _ 2 . U s e r . U r l " > < ! [ C D A T A [   ] ] > < / T e x t >  
             < / S i g n e r _ 2 >  
             < P a r a m e t e r   w i n d o w w i d t h = " 8 0 0 "   w i n d o w h e i g h t = " 6 6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  m u l t i l i n e r o w s = " 0 " > < ! [ C D A T A [ A n t r a g   n e u e r   Z u g r i f f   P U L S   u n d   n e u e   S A P - L i z e n z ] ] > < / T e x t >  
                 < T e x t   i d = " D o c P a r a m . R e f N r "   m u l t i l i n e r o w s = " 0 " > < ! [ C D A T A [   ] ] > < / T e x t >  
                 < T e x t   i d = " D o c P a r a m . H e a d e r S u b j e c t "   m u l t i l i n e r o w s = " 0 " > < ! [ C D A T A [   ] ] > < / T e x t >  
                 < T e x t   i d = " D o c P a r a m . F o o t e r N r "   m u l t i l i n e r o w s = " 0 " > < ! [ C D A T A [   ] ] > < / T e x t >  
                 < D a t e T i m e   i d = " D o c P a r a m . H i d d e n . C r e a t i o n T i m e "   l i d = " D e u t s c h   ( S c h w e i z ) "   f o r m a t = " d .   M M M M   y y y y "   c a l e n d a r = " G r e g o r " > 2 0 2 1 - 1 0 - 0 4 T 1 6 : 5 2 : 4 5 Z < / D a t e T i m e >  
                 < D a t e T i m e   i d = " D o c P a r a m . D a t e "   l i d = " D e u t s c h   ( S c h w e i z ) "   f o r m a t = " d .   M M M M   y y y y "   c a l e n d a r = " G r e g o r " > 2 0 2 1 - 1 0 - 0 4 T 0 0 : 0 0 : 0 0 Z < / D a t e T i m e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K o n t a k t A n z e i g e n " > t r u e < / C h e c k B o x >  
                 < C h e c k B o x   i d = " D o c P a r a m . S e n d e r F a x " > f a l s e < / C h e c k B o x >  
                 < C h e c k B o x   i d = " D o c P a r a m . S h o w B l o c k 3 " > t r u e < / C h e c k B o x >  
                 < C h e c k B o x   i d = " D o c P a r a m . S h o w B l o c k 3 A " > t r u e 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C h e c k B o x   i d = " D o c P a r a m . S h o w F o o t e r "   l a b e l = " D a t e i p f a d   a n z e i g e n " > f a l s e < / C h e c k B o x >  
                 < T e x t   i d = " D o c P a r a m . R e f N r 1 "   m u l t i l i n e r o w s = " 0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0DF8E321-8B75-4182-97D6-0E3F4A25A0E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8BE039E7-C38B-415F-9C71-ACD8ECA93B0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725c8823-bfb1-4e09-9c1a-82b507568b83.dotx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Sandra</dc:creator>
  <cp:lastModifiedBy>Berksoy Ege</cp:lastModifiedBy>
  <cp:revision>3</cp:revision>
  <cp:lastPrinted>2013-11-22T17:18:00Z</cp:lastPrinted>
  <dcterms:created xsi:type="dcterms:W3CDTF">2024-01-25T09:40:00Z</dcterms:created>
  <dcterms:modified xsi:type="dcterms:W3CDTF">2024-01-25T09:40:00Z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