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6EFA1" w14:textId="77777777" w:rsidR="0085559B" w:rsidRPr="00B50D15" w:rsidRDefault="0085559B" w:rsidP="00B50D15">
      <w:pPr>
        <w:pStyle w:val="Titel02"/>
      </w:pPr>
      <w:r w:rsidRPr="00B50D15">
        <w:t>Meldung Aufnahme von Volksschüler/innen in Heimen mit vorübergehender Beschulung (VBH) des Typs 2</w:t>
      </w:r>
    </w:p>
    <w:p w14:paraId="1073C5B0" w14:textId="77777777" w:rsidR="0085559B" w:rsidRDefault="0085559B" w:rsidP="001C4316">
      <w:pPr>
        <w:pStyle w:val="Grundtext"/>
        <w:rPr>
          <w:color w:val="auto"/>
        </w:rPr>
      </w:pPr>
      <w:r w:rsidRPr="00F55DFF">
        <w:rPr>
          <w:color w:val="auto"/>
        </w:rPr>
        <w:t>Ein Unterrichtsangebot gilt gemäss § 2 Abs</w:t>
      </w:r>
      <w:r>
        <w:rPr>
          <w:color w:val="auto"/>
        </w:rPr>
        <w:t>. 2 Spitalschulverordnung (SpiV</w:t>
      </w:r>
      <w:r w:rsidRPr="00F55DFF">
        <w:rPr>
          <w:color w:val="auto"/>
        </w:rPr>
        <w:t>) auch als Spitalschulung, wenn eine Trägerschaft in Kombinatio</w:t>
      </w:r>
      <w:r>
        <w:rPr>
          <w:color w:val="auto"/>
        </w:rPr>
        <w:t>n mit einem Heimpflegangebot ge</w:t>
      </w:r>
      <w:r w:rsidRPr="00F55DFF">
        <w:rPr>
          <w:color w:val="auto"/>
        </w:rPr>
        <w:t xml:space="preserve">mäss § 9 des </w:t>
      </w:r>
      <w:r w:rsidRPr="00526424">
        <w:rPr>
          <w:color w:val="auto"/>
        </w:rPr>
        <w:t>Kinder- und Jugendheimgesetzes vom 27. November 2017 (KJG, LS 852.2)</w:t>
      </w:r>
      <w:r w:rsidRPr="00F55DFF">
        <w:rPr>
          <w:color w:val="auto"/>
        </w:rPr>
        <w:t xml:space="preserve"> vorübergehend Unterricht für Kinder und Jugendliche im Volksschulalter anbietet.</w:t>
      </w:r>
    </w:p>
    <w:p w14:paraId="4473AE61" w14:textId="77777777" w:rsidR="0085559B" w:rsidRDefault="0085559B" w:rsidP="001C4316">
      <w:pPr>
        <w:pStyle w:val="Grundtext"/>
        <w:rPr>
          <w:color w:val="auto"/>
        </w:rPr>
      </w:pPr>
      <w:r w:rsidRPr="00F55DFF">
        <w:rPr>
          <w:color w:val="auto"/>
        </w:rPr>
        <w:t>Für die punkt</w:t>
      </w:r>
      <w:r>
        <w:rPr>
          <w:color w:val="auto"/>
        </w:rPr>
        <w:t>uelle Schulung von Volksschüler/innen</w:t>
      </w:r>
      <w:r w:rsidRPr="00F55DFF">
        <w:rPr>
          <w:color w:val="auto"/>
        </w:rPr>
        <w:t xml:space="preserve"> zur Er</w:t>
      </w:r>
      <w:r>
        <w:rPr>
          <w:color w:val="auto"/>
        </w:rPr>
        <w:t>reichung des Volksschulabschlusses</w:t>
      </w:r>
      <w:r w:rsidRPr="00F55DFF">
        <w:rPr>
          <w:color w:val="auto"/>
        </w:rPr>
        <w:t xml:space="preserve"> unterstehen Berufsbildungsheime mit vorübergehender Beschulung (VBH Typ 2) gemäss § 4 Abs. 4 SpiV einer Meldepflicht.</w:t>
      </w:r>
    </w:p>
    <w:p w14:paraId="24F596FB" w14:textId="77777777" w:rsidR="0085559B" w:rsidRPr="00F55DFF" w:rsidRDefault="0085559B" w:rsidP="00F55DFF">
      <w:pPr>
        <w:rPr>
          <w:rFonts w:eastAsia="Times New Roman" w:cs="Arial"/>
          <w:color w:val="000000"/>
          <w:szCs w:val="21"/>
        </w:rPr>
      </w:pPr>
      <w:r w:rsidRPr="00F55DFF">
        <w:rPr>
          <w:rFonts w:eastAsia="Times New Roman" w:cs="Arial"/>
          <w:color w:val="000000"/>
          <w:szCs w:val="21"/>
        </w:rPr>
        <w:t>Für die Meldung ist dieses Formular auszufüllen und per Post oder per Mail dem Volksschulamt einzureichen an:</w:t>
      </w:r>
    </w:p>
    <w:p w14:paraId="7CADE98E" w14:textId="77777777" w:rsidR="0085559B" w:rsidRPr="00F55DFF" w:rsidRDefault="0085559B" w:rsidP="00FD77D4">
      <w:pPr>
        <w:ind w:left="1418" w:hanging="1418"/>
        <w:rPr>
          <w:rFonts w:eastAsia="Times New Roman" w:cs="Arial"/>
          <w:color w:val="000000"/>
          <w:szCs w:val="21"/>
        </w:rPr>
      </w:pPr>
      <w:r w:rsidRPr="00F55DFF">
        <w:rPr>
          <w:rFonts w:eastAsia="Times New Roman" w:cs="Arial"/>
          <w:color w:val="000000"/>
          <w:szCs w:val="21"/>
        </w:rPr>
        <w:t xml:space="preserve">Postanschrift: </w:t>
      </w:r>
      <w:r>
        <w:rPr>
          <w:rFonts w:eastAsia="Times New Roman" w:cs="Arial"/>
          <w:color w:val="000000"/>
          <w:szCs w:val="21"/>
        </w:rPr>
        <w:tab/>
      </w:r>
      <w:r w:rsidRPr="00F55DFF">
        <w:rPr>
          <w:rFonts w:eastAsia="Times New Roman" w:cs="Arial"/>
          <w:color w:val="000000"/>
          <w:szCs w:val="21"/>
        </w:rPr>
        <w:t>Bildungsdirektion Kanton Zürich, Vol</w:t>
      </w:r>
      <w:r>
        <w:rPr>
          <w:rFonts w:eastAsia="Times New Roman" w:cs="Arial"/>
          <w:color w:val="000000"/>
          <w:szCs w:val="21"/>
        </w:rPr>
        <w:t>ksschulamt, Abteilung Besondere För</w:t>
      </w:r>
      <w:r w:rsidRPr="00F55DFF">
        <w:rPr>
          <w:rFonts w:eastAsia="Times New Roman" w:cs="Arial"/>
          <w:color w:val="000000"/>
          <w:szCs w:val="21"/>
        </w:rPr>
        <w:t>derung, Walchestrasse 21, Postf</w:t>
      </w:r>
      <w:bookmarkStart w:id="0" w:name="_GoBack"/>
      <w:bookmarkEnd w:id="0"/>
      <w:r w:rsidRPr="00F55DFF">
        <w:rPr>
          <w:rFonts w:eastAsia="Times New Roman" w:cs="Arial"/>
          <w:color w:val="000000"/>
          <w:szCs w:val="21"/>
        </w:rPr>
        <w:t>ach, 8090 Zürich</w:t>
      </w:r>
    </w:p>
    <w:p w14:paraId="36E5ECA4" w14:textId="77777777" w:rsidR="0085559B" w:rsidRPr="00FD77D4" w:rsidRDefault="0085559B" w:rsidP="00437322">
      <w:pPr>
        <w:rPr>
          <w:rFonts w:eastAsia="Times New Roman" w:cs="Arial"/>
          <w:color w:val="000000"/>
          <w:szCs w:val="21"/>
        </w:rPr>
      </w:pPr>
      <w:r w:rsidRPr="00FD77D4">
        <w:rPr>
          <w:rFonts w:eastAsia="Times New Roman" w:cs="Arial"/>
          <w:color w:val="000000"/>
          <w:szCs w:val="21"/>
        </w:rPr>
        <w:t xml:space="preserve">Mail: </w:t>
      </w:r>
      <w:r w:rsidRPr="00FD77D4">
        <w:rPr>
          <w:rFonts w:eastAsia="Times New Roman" w:cs="Arial"/>
          <w:color w:val="000000"/>
          <w:szCs w:val="21"/>
        </w:rPr>
        <w:tab/>
      </w:r>
      <w:r w:rsidRPr="00FD77D4">
        <w:rPr>
          <w:rFonts w:eastAsia="Times New Roman" w:cs="Arial"/>
          <w:color w:val="000000"/>
          <w:szCs w:val="21"/>
        </w:rPr>
        <w:tab/>
        <w:t xml:space="preserve">ikp@vsa.zh.ch  </w:t>
      </w:r>
    </w:p>
    <w:p w14:paraId="2DB41364" w14:textId="77777777" w:rsidR="0085559B" w:rsidRPr="00FD77D4" w:rsidRDefault="0085559B" w:rsidP="00F55DFF"/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2263"/>
        <w:gridCol w:w="6379"/>
      </w:tblGrid>
      <w:tr w:rsidR="0085559B" w:rsidRPr="004005B0" w14:paraId="13D47509" w14:textId="77777777" w:rsidTr="00C0291E">
        <w:tc>
          <w:tcPr>
            <w:tcW w:w="8642" w:type="dxa"/>
            <w:gridSpan w:val="2"/>
            <w:shd w:val="clear" w:color="auto" w:fill="D9D9D9" w:themeFill="background1" w:themeFillShade="D9"/>
          </w:tcPr>
          <w:p w14:paraId="7058A590" w14:textId="77777777" w:rsidR="0085559B" w:rsidRPr="004005B0" w:rsidRDefault="0085559B" w:rsidP="009C32D8">
            <w:pPr>
              <w:pStyle w:val="Grundtext"/>
              <w:numPr>
                <w:ilvl w:val="0"/>
                <w:numId w:val="38"/>
              </w:numPr>
              <w:spacing w:before="120" w:after="120"/>
              <w:ind w:left="454" w:hanging="454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Institution </w:t>
            </w:r>
          </w:p>
        </w:tc>
      </w:tr>
      <w:tr w:rsidR="0085559B" w:rsidRPr="004005B0" w14:paraId="16207477" w14:textId="77777777" w:rsidTr="00105542">
        <w:tc>
          <w:tcPr>
            <w:tcW w:w="2263" w:type="dxa"/>
          </w:tcPr>
          <w:p w14:paraId="589A8727" w14:textId="77777777" w:rsidR="0085559B" w:rsidRPr="004005B0" w:rsidRDefault="0085559B" w:rsidP="009C32D8">
            <w:pPr>
              <w:pStyle w:val="Grundtext"/>
              <w:spacing w:before="120" w:after="120"/>
              <w:rPr>
                <w:szCs w:val="21"/>
              </w:rPr>
            </w:pPr>
            <w:r>
              <w:rPr>
                <w:szCs w:val="21"/>
              </w:rPr>
              <w:t xml:space="preserve">Name der Institution </w:t>
            </w:r>
          </w:p>
        </w:tc>
        <w:tc>
          <w:tcPr>
            <w:tcW w:w="6379" w:type="dxa"/>
          </w:tcPr>
          <w:p w14:paraId="3B3FB571" w14:textId="77777777" w:rsidR="0085559B" w:rsidRPr="004005B0" w:rsidRDefault="003958E9" w:rsidP="00BE196E">
            <w:pPr>
              <w:pStyle w:val="Grundtext"/>
              <w:spacing w:before="120" w:after="120"/>
              <w:rPr>
                <w:szCs w:val="21"/>
              </w:rPr>
            </w:pPr>
            <w:sdt>
              <w:sdtPr>
                <w:rPr>
                  <w:szCs w:val="21"/>
                </w:rPr>
                <w:id w:val="218957147"/>
                <w:placeholder>
                  <w:docPart w:val="E8C3E9E2D3E34C36838C8C67BCF678E4"/>
                </w:placeholder>
                <w:showingPlcHdr/>
              </w:sdtPr>
              <w:sdtEndPr/>
              <w:sdtContent>
                <w:r w:rsidR="0085559B" w:rsidRPr="004005B0">
                  <w:rPr>
                    <w:rStyle w:val="Platzhaltertext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85559B" w:rsidRPr="004005B0" w14:paraId="5D9FD829" w14:textId="77777777" w:rsidTr="00C0291E">
        <w:tc>
          <w:tcPr>
            <w:tcW w:w="8642" w:type="dxa"/>
            <w:gridSpan w:val="2"/>
            <w:shd w:val="clear" w:color="auto" w:fill="D9D9D9" w:themeFill="background1" w:themeFillShade="D9"/>
          </w:tcPr>
          <w:p w14:paraId="7620A67C" w14:textId="77777777" w:rsidR="0085559B" w:rsidRPr="004005B0" w:rsidRDefault="0085559B" w:rsidP="00A648DA">
            <w:pPr>
              <w:pStyle w:val="Grundtext"/>
              <w:numPr>
                <w:ilvl w:val="0"/>
                <w:numId w:val="38"/>
              </w:numPr>
              <w:spacing w:before="120" w:after="120"/>
              <w:ind w:left="454" w:hanging="454"/>
              <w:rPr>
                <w:b/>
                <w:szCs w:val="21"/>
              </w:rPr>
            </w:pPr>
            <w:r>
              <w:rPr>
                <w:b/>
                <w:szCs w:val="21"/>
              </w:rPr>
              <w:t>Verantwortliche Lehrperson</w:t>
            </w:r>
          </w:p>
        </w:tc>
      </w:tr>
      <w:tr w:rsidR="0085559B" w:rsidRPr="004005B0" w14:paraId="67BEB7BB" w14:textId="77777777" w:rsidTr="00105542">
        <w:tc>
          <w:tcPr>
            <w:tcW w:w="2263" w:type="dxa"/>
          </w:tcPr>
          <w:p w14:paraId="58347323" w14:textId="77777777" w:rsidR="0085559B" w:rsidRPr="004005B0" w:rsidRDefault="0085559B" w:rsidP="00C0291E">
            <w:pPr>
              <w:pStyle w:val="Grundtext"/>
              <w:spacing w:before="120" w:after="120"/>
              <w:rPr>
                <w:szCs w:val="21"/>
              </w:rPr>
            </w:pPr>
            <w:r>
              <w:rPr>
                <w:szCs w:val="21"/>
              </w:rPr>
              <w:t>Name/Vorname</w:t>
            </w:r>
          </w:p>
        </w:tc>
        <w:tc>
          <w:tcPr>
            <w:tcW w:w="6379" w:type="dxa"/>
          </w:tcPr>
          <w:p w14:paraId="6F31E22C" w14:textId="77777777" w:rsidR="0085559B" w:rsidRPr="004005B0" w:rsidRDefault="003958E9" w:rsidP="00DB31BC">
            <w:pPr>
              <w:pStyle w:val="Grundtext"/>
              <w:spacing w:before="120" w:after="120"/>
              <w:rPr>
                <w:szCs w:val="21"/>
              </w:rPr>
            </w:pPr>
            <w:sdt>
              <w:sdtPr>
                <w:rPr>
                  <w:szCs w:val="21"/>
                </w:rPr>
                <w:id w:val="-1044753176"/>
                <w:placeholder>
                  <w:docPart w:val="FA41709D17824D2196B3C4F6A41225B3"/>
                </w:placeholder>
                <w:showingPlcHdr/>
              </w:sdtPr>
              <w:sdtEndPr/>
              <w:sdtContent>
                <w:r w:rsidR="0085559B" w:rsidRPr="004005B0">
                  <w:rPr>
                    <w:rStyle w:val="Platzhaltertext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85559B" w:rsidRPr="004005B0" w14:paraId="5801CF6F" w14:textId="77777777" w:rsidTr="00105542">
        <w:tc>
          <w:tcPr>
            <w:tcW w:w="2263" w:type="dxa"/>
          </w:tcPr>
          <w:p w14:paraId="1A9B639E" w14:textId="77777777" w:rsidR="0085559B" w:rsidRPr="00755288" w:rsidRDefault="0085559B" w:rsidP="00DA710C">
            <w:pPr>
              <w:pStyle w:val="Grundtext"/>
              <w:spacing w:before="120" w:after="120"/>
              <w:rPr>
                <w:b/>
                <w:szCs w:val="21"/>
              </w:rPr>
            </w:pPr>
            <w:r>
              <w:rPr>
                <w:szCs w:val="21"/>
              </w:rPr>
              <w:t xml:space="preserve">Lehrdiplom(e) </w:t>
            </w:r>
          </w:p>
        </w:tc>
        <w:tc>
          <w:tcPr>
            <w:tcW w:w="6379" w:type="dxa"/>
          </w:tcPr>
          <w:p w14:paraId="56496057" w14:textId="77777777" w:rsidR="0085559B" w:rsidRPr="004005B0" w:rsidRDefault="003958E9" w:rsidP="00437322">
            <w:pPr>
              <w:pStyle w:val="Grundtext"/>
              <w:spacing w:before="120" w:after="120"/>
              <w:rPr>
                <w:szCs w:val="21"/>
              </w:rPr>
            </w:pPr>
            <w:sdt>
              <w:sdtPr>
                <w:rPr>
                  <w:szCs w:val="21"/>
                </w:rPr>
                <w:id w:val="1787697009"/>
                <w:placeholder>
                  <w:docPart w:val="941B2E23E504467787C4CB47313025A0"/>
                </w:placeholder>
                <w:showingPlcHdr/>
              </w:sdtPr>
              <w:sdtEndPr/>
              <w:sdtContent>
                <w:r w:rsidR="0085559B" w:rsidRPr="004005B0">
                  <w:rPr>
                    <w:rStyle w:val="Platzhaltertext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85559B" w:rsidRPr="00D05876" w14:paraId="349259E4" w14:textId="77777777" w:rsidTr="00832822">
        <w:tc>
          <w:tcPr>
            <w:tcW w:w="8642" w:type="dxa"/>
            <w:gridSpan w:val="2"/>
            <w:shd w:val="clear" w:color="auto" w:fill="D9D9D9" w:themeFill="background1" w:themeFillShade="D9"/>
          </w:tcPr>
          <w:p w14:paraId="587FA965" w14:textId="77777777" w:rsidR="0085559B" w:rsidRPr="00D05876" w:rsidRDefault="0085559B" w:rsidP="00832822">
            <w:pPr>
              <w:pStyle w:val="Listenabsatz"/>
              <w:numPr>
                <w:ilvl w:val="0"/>
                <w:numId w:val="38"/>
              </w:numPr>
              <w:spacing w:before="120" w:after="120"/>
              <w:ind w:left="454" w:hanging="454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Schülerin/Schüler</w:t>
            </w:r>
            <w:r w:rsidRPr="00D05876">
              <w:rPr>
                <w:rFonts w:cs="Arial"/>
                <w:b/>
                <w:szCs w:val="21"/>
              </w:rPr>
              <w:t xml:space="preserve"> </w:t>
            </w:r>
          </w:p>
        </w:tc>
      </w:tr>
      <w:tr w:rsidR="0085559B" w:rsidRPr="00D05876" w14:paraId="2BEB6EA7" w14:textId="77777777" w:rsidTr="00105542">
        <w:trPr>
          <w:trHeight w:val="416"/>
        </w:trPr>
        <w:tc>
          <w:tcPr>
            <w:tcW w:w="2263" w:type="dxa"/>
          </w:tcPr>
          <w:p w14:paraId="6D8F3D44" w14:textId="77777777" w:rsidR="0085559B" w:rsidRPr="00D05876" w:rsidRDefault="0085559B" w:rsidP="00832822">
            <w:pPr>
              <w:pStyle w:val="Grundtext"/>
              <w:spacing w:before="120" w:after="12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Initialen</w:t>
            </w:r>
          </w:p>
        </w:tc>
        <w:tc>
          <w:tcPr>
            <w:tcW w:w="6379" w:type="dxa"/>
          </w:tcPr>
          <w:p w14:paraId="2B2E57CF" w14:textId="77777777" w:rsidR="0085559B" w:rsidRPr="00D05876" w:rsidRDefault="003958E9" w:rsidP="00437322">
            <w:pPr>
              <w:pStyle w:val="Grundtext"/>
              <w:spacing w:before="120" w:after="120"/>
              <w:rPr>
                <w:color w:val="auto"/>
                <w:szCs w:val="21"/>
              </w:rPr>
            </w:pPr>
            <w:sdt>
              <w:sdtPr>
                <w:rPr>
                  <w:szCs w:val="21"/>
                </w:rPr>
                <w:id w:val="1164056981"/>
                <w:placeholder>
                  <w:docPart w:val="1407F8AD3506480FBE6EE3656BC647D7"/>
                </w:placeholder>
                <w:showingPlcHdr/>
              </w:sdtPr>
              <w:sdtEndPr/>
              <w:sdtContent>
                <w:r w:rsidR="0085559B" w:rsidRPr="004005B0">
                  <w:rPr>
                    <w:rStyle w:val="Platzhaltertext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85559B" w:rsidRPr="00D05876" w14:paraId="420CCEFA" w14:textId="77777777" w:rsidTr="00105542">
        <w:trPr>
          <w:trHeight w:val="416"/>
        </w:trPr>
        <w:tc>
          <w:tcPr>
            <w:tcW w:w="2263" w:type="dxa"/>
          </w:tcPr>
          <w:p w14:paraId="0200B6F7" w14:textId="77777777" w:rsidR="0085559B" w:rsidRDefault="0085559B" w:rsidP="00832822">
            <w:pPr>
              <w:pStyle w:val="Grundtext"/>
              <w:spacing w:before="120" w:after="12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Jahrgang</w:t>
            </w:r>
          </w:p>
        </w:tc>
        <w:tc>
          <w:tcPr>
            <w:tcW w:w="6379" w:type="dxa"/>
          </w:tcPr>
          <w:p w14:paraId="7077E158" w14:textId="77777777" w:rsidR="0085559B" w:rsidRDefault="003958E9" w:rsidP="00437322">
            <w:pPr>
              <w:pStyle w:val="Grundtext"/>
              <w:spacing w:before="120" w:after="120"/>
              <w:rPr>
                <w:szCs w:val="21"/>
              </w:rPr>
            </w:pPr>
            <w:sdt>
              <w:sdtPr>
                <w:rPr>
                  <w:szCs w:val="21"/>
                </w:rPr>
                <w:id w:val="-1326660988"/>
                <w:placeholder>
                  <w:docPart w:val="7C22287064774AABA166C213A6B87BF2"/>
                </w:placeholder>
                <w:showingPlcHdr/>
              </w:sdtPr>
              <w:sdtEndPr/>
              <w:sdtContent>
                <w:r w:rsidR="0085559B" w:rsidRPr="004005B0">
                  <w:rPr>
                    <w:rStyle w:val="Platzhaltertext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85559B" w:rsidRPr="00D05876" w14:paraId="40916212" w14:textId="77777777" w:rsidTr="00105542">
        <w:trPr>
          <w:trHeight w:val="416"/>
        </w:trPr>
        <w:tc>
          <w:tcPr>
            <w:tcW w:w="2263" w:type="dxa"/>
          </w:tcPr>
          <w:p w14:paraId="006D2DDB" w14:textId="77777777" w:rsidR="0085559B" w:rsidRDefault="0085559B" w:rsidP="00832822">
            <w:pPr>
              <w:pStyle w:val="Grundtext"/>
              <w:spacing w:before="120" w:after="12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lastRenderedPageBreak/>
              <w:t>Zuletzt besuchte Schule</w:t>
            </w:r>
          </w:p>
        </w:tc>
        <w:tc>
          <w:tcPr>
            <w:tcW w:w="6379" w:type="dxa"/>
          </w:tcPr>
          <w:p w14:paraId="7784E6A6" w14:textId="77777777" w:rsidR="0085559B" w:rsidRDefault="003958E9" w:rsidP="00437322">
            <w:pPr>
              <w:pStyle w:val="Grundtext"/>
              <w:spacing w:before="120" w:after="120"/>
              <w:rPr>
                <w:szCs w:val="21"/>
              </w:rPr>
            </w:pPr>
            <w:sdt>
              <w:sdtPr>
                <w:rPr>
                  <w:szCs w:val="21"/>
                </w:rPr>
                <w:id w:val="120278424"/>
                <w:placeholder>
                  <w:docPart w:val="73FB1FE8F3F346A5874D5BC58C990F5A"/>
                </w:placeholder>
                <w:showingPlcHdr/>
              </w:sdtPr>
              <w:sdtEndPr/>
              <w:sdtContent>
                <w:r w:rsidR="0085559B" w:rsidRPr="004005B0">
                  <w:rPr>
                    <w:rStyle w:val="Platzhaltertext"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85559B" w:rsidRPr="00D05876" w14:paraId="05A60F89" w14:textId="77777777" w:rsidTr="00105542">
        <w:trPr>
          <w:trHeight w:val="416"/>
        </w:trPr>
        <w:tc>
          <w:tcPr>
            <w:tcW w:w="2263" w:type="dxa"/>
          </w:tcPr>
          <w:p w14:paraId="246C23FB" w14:textId="77777777" w:rsidR="0085559B" w:rsidRDefault="0085559B" w:rsidP="00832822">
            <w:pPr>
              <w:pStyle w:val="Grundtext"/>
              <w:spacing w:before="120" w:after="12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Unterricht ab</w:t>
            </w:r>
          </w:p>
        </w:tc>
        <w:sdt>
          <w:sdtPr>
            <w:rPr>
              <w:szCs w:val="21"/>
            </w:rPr>
            <w:id w:val="1384828667"/>
            <w:placeholder>
              <w:docPart w:val="B70A257FD57B442D89D62B6E267FD8B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</w:tcPr>
              <w:p w14:paraId="63AD2D0C" w14:textId="77777777" w:rsidR="0085559B" w:rsidRDefault="0085559B" w:rsidP="00437322">
                <w:pPr>
                  <w:pStyle w:val="Grundtext"/>
                  <w:spacing w:before="120" w:after="120"/>
                  <w:rPr>
                    <w:szCs w:val="21"/>
                  </w:rPr>
                </w:pPr>
                <w:r w:rsidRPr="00F751F4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85559B" w:rsidRPr="00D05876" w14:paraId="2BD05BCD" w14:textId="77777777" w:rsidTr="00105542">
        <w:trPr>
          <w:trHeight w:val="416"/>
        </w:trPr>
        <w:tc>
          <w:tcPr>
            <w:tcW w:w="2263" w:type="dxa"/>
          </w:tcPr>
          <w:p w14:paraId="4EAEBD01" w14:textId="77777777" w:rsidR="0085559B" w:rsidRDefault="0085559B" w:rsidP="00832822">
            <w:pPr>
              <w:pStyle w:val="Grundtext"/>
              <w:spacing w:before="120" w:after="12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Abschluss per</w:t>
            </w:r>
          </w:p>
        </w:tc>
        <w:tc>
          <w:tcPr>
            <w:tcW w:w="6379" w:type="dxa"/>
          </w:tcPr>
          <w:sdt>
            <w:sdtPr>
              <w:rPr>
                <w:szCs w:val="21"/>
              </w:rPr>
              <w:id w:val="360244845"/>
              <w:placeholder>
                <w:docPart w:val="C05A983715714DE3B4757F537AB01CE1"/>
              </w:placeholder>
              <w:showingPlcHdr/>
              <w:date>
                <w:dateFormat w:val="MMMM yy"/>
                <w:lid w:val="de-CH"/>
                <w:storeMappedDataAs w:val="date"/>
                <w:calendar w:val="gregorian"/>
              </w:date>
            </w:sdtPr>
            <w:sdtEndPr/>
            <w:sdtContent>
              <w:p w14:paraId="2095BF15" w14:textId="77777777" w:rsidR="0085559B" w:rsidRDefault="0085559B" w:rsidP="00B50D15">
                <w:pPr>
                  <w:pStyle w:val="Grundtext"/>
                  <w:spacing w:before="120" w:after="120"/>
                  <w:rPr>
                    <w:szCs w:val="21"/>
                  </w:rPr>
                </w:pPr>
                <w:r w:rsidRPr="00F751F4">
                  <w:rPr>
                    <w:rStyle w:val="Platzhaltertext"/>
                  </w:rPr>
                  <w:t>Klicken Sie hier, um ein Datum einzugeben.</w:t>
                </w:r>
              </w:p>
            </w:sdtContent>
          </w:sdt>
        </w:tc>
      </w:tr>
      <w:tr w:rsidR="0085559B" w:rsidRPr="00D05876" w14:paraId="218D05E6" w14:textId="77777777" w:rsidTr="00105542">
        <w:trPr>
          <w:trHeight w:val="416"/>
        </w:trPr>
        <w:tc>
          <w:tcPr>
            <w:tcW w:w="2263" w:type="dxa"/>
          </w:tcPr>
          <w:p w14:paraId="735E92C6" w14:textId="77777777" w:rsidR="0085559B" w:rsidRDefault="0085559B" w:rsidP="00105542">
            <w:pPr>
              <w:pStyle w:val="Grundtext"/>
              <w:spacing w:before="120" w:after="120"/>
              <w:rPr>
                <w:color w:val="auto"/>
                <w:szCs w:val="21"/>
              </w:rPr>
            </w:pPr>
            <w:r>
              <w:rPr>
                <w:szCs w:val="21"/>
              </w:rPr>
              <w:t>Sekundarschulklasse</w:t>
            </w:r>
          </w:p>
        </w:tc>
        <w:tc>
          <w:tcPr>
            <w:tcW w:w="6379" w:type="dxa"/>
          </w:tcPr>
          <w:sdt>
            <w:sdtPr>
              <w:rPr>
                <w:szCs w:val="21"/>
              </w:rPr>
              <w:id w:val="-1539963324"/>
              <w:placeholder>
                <w:docPart w:val="ACF5D29B4F4A4BC2864F7005F4DA9A76"/>
              </w:placeholder>
              <w:showingPlcHdr/>
              <w:dropDownList>
                <w:listItem w:displayText="1. Sekundarschulklasse" w:value="1. Sekundarschulklasse"/>
                <w:listItem w:displayText="2. Sekundarschulklasse" w:value="2. Sekundarschulklasse"/>
                <w:listItem w:displayText="3. Sekundarschulklasse " w:value="3. Sekundarschulklasse "/>
              </w:dropDownList>
            </w:sdtPr>
            <w:sdtEndPr/>
            <w:sdtContent>
              <w:p w14:paraId="0E31A4D4" w14:textId="77777777" w:rsidR="0085559B" w:rsidRDefault="0085559B" w:rsidP="00B50D15">
                <w:pPr>
                  <w:pStyle w:val="Grundtext"/>
                  <w:spacing w:before="120" w:after="120"/>
                  <w:rPr>
                    <w:szCs w:val="21"/>
                  </w:rPr>
                </w:pPr>
                <w:r w:rsidRPr="00F751F4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85559B" w:rsidRPr="00D05876" w14:paraId="2F99FB6D" w14:textId="77777777" w:rsidTr="00870C8B">
        <w:trPr>
          <w:trHeight w:val="416"/>
        </w:trPr>
        <w:tc>
          <w:tcPr>
            <w:tcW w:w="8642" w:type="dxa"/>
            <w:gridSpan w:val="2"/>
            <w:shd w:val="clear" w:color="auto" w:fill="D9D9D9" w:themeFill="background1" w:themeFillShade="D9"/>
          </w:tcPr>
          <w:p w14:paraId="3A281AD4" w14:textId="648FED50" w:rsidR="0085559B" w:rsidRPr="00870C8B" w:rsidRDefault="0085559B" w:rsidP="0085559B">
            <w:pPr>
              <w:pStyle w:val="Listenabsatz"/>
              <w:numPr>
                <w:ilvl w:val="0"/>
                <w:numId w:val="38"/>
              </w:numPr>
              <w:spacing w:before="120" w:after="120"/>
              <w:ind w:left="454" w:hanging="454"/>
              <w:rPr>
                <w:rFonts w:cs="Arial"/>
                <w:b/>
                <w:szCs w:val="21"/>
              </w:rPr>
            </w:pPr>
            <w:r w:rsidRPr="00870C8B">
              <w:rPr>
                <w:rFonts w:cs="Arial"/>
                <w:b/>
                <w:szCs w:val="21"/>
              </w:rPr>
              <w:t>Begründung</w:t>
            </w:r>
            <w:r>
              <w:rPr>
                <w:rFonts w:cs="Arial"/>
                <w:b/>
                <w:szCs w:val="21"/>
              </w:rPr>
              <w:br/>
            </w:r>
            <w:r>
              <w:rPr>
                <w:rFonts w:cs="Arial"/>
                <w:sz w:val="20"/>
                <w:szCs w:val="21"/>
              </w:rPr>
              <w:t xml:space="preserve">Kurze Ausführung, warum diese Volksschülerin oder dieser Volksschüler ausnahmsweise in einem Berufsbildungsheim geschult wird, um den Volksschulabschluss zu erreichen. </w:t>
            </w:r>
          </w:p>
        </w:tc>
      </w:tr>
      <w:tr w:rsidR="0085559B" w:rsidRPr="00D05876" w14:paraId="1BF82B19" w14:textId="77777777" w:rsidTr="009D1192">
        <w:trPr>
          <w:trHeight w:val="416"/>
        </w:trPr>
        <w:tc>
          <w:tcPr>
            <w:tcW w:w="8642" w:type="dxa"/>
            <w:gridSpan w:val="2"/>
          </w:tcPr>
          <w:p w14:paraId="414F5838" w14:textId="77777777" w:rsidR="0085559B" w:rsidRDefault="003958E9" w:rsidP="00461A2B">
            <w:pPr>
              <w:pStyle w:val="Grundtext"/>
              <w:spacing w:before="120" w:after="120"/>
              <w:rPr>
                <w:szCs w:val="21"/>
              </w:rPr>
            </w:pPr>
            <w:sdt>
              <w:sdtPr>
                <w:rPr>
                  <w:szCs w:val="21"/>
                </w:rPr>
                <w:id w:val="-161702805"/>
                <w:placeholder>
                  <w:docPart w:val="769BB0E645D34FE6AD28129AB0641CC3"/>
                </w:placeholder>
                <w:showingPlcHdr/>
              </w:sdtPr>
              <w:sdtEndPr/>
              <w:sdtContent>
                <w:r w:rsidR="0085559B" w:rsidRPr="004005B0">
                  <w:rPr>
                    <w:rStyle w:val="Platzhaltertext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14:paraId="1A9A0DE4" w14:textId="77777777" w:rsidR="0085559B" w:rsidRDefault="0085559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5559B" w14:paraId="71C3F45C" w14:textId="77777777" w:rsidTr="00870C8B">
        <w:tc>
          <w:tcPr>
            <w:tcW w:w="4247" w:type="dxa"/>
            <w:tcBorders>
              <w:bottom w:val="single" w:sz="4" w:space="0" w:color="auto"/>
            </w:tcBorders>
          </w:tcPr>
          <w:p w14:paraId="231392F6" w14:textId="77777777" w:rsidR="0085559B" w:rsidRDefault="0085559B" w:rsidP="00832822">
            <w:pPr>
              <w:rPr>
                <w:szCs w:val="21"/>
              </w:rPr>
            </w:pPr>
          </w:p>
          <w:p w14:paraId="40F9A482" w14:textId="77777777" w:rsidR="0085559B" w:rsidRDefault="0085559B" w:rsidP="00832822">
            <w:pPr>
              <w:rPr>
                <w:szCs w:val="21"/>
              </w:rPr>
            </w:pPr>
          </w:p>
        </w:tc>
        <w:tc>
          <w:tcPr>
            <w:tcW w:w="4247" w:type="dxa"/>
          </w:tcPr>
          <w:p w14:paraId="4428F175" w14:textId="77777777" w:rsidR="0085559B" w:rsidRDefault="0085559B" w:rsidP="00832822">
            <w:pPr>
              <w:rPr>
                <w:szCs w:val="21"/>
              </w:rPr>
            </w:pPr>
          </w:p>
        </w:tc>
      </w:tr>
      <w:tr w:rsidR="0085559B" w14:paraId="648185C6" w14:textId="77777777" w:rsidTr="00870C8B">
        <w:tc>
          <w:tcPr>
            <w:tcW w:w="4247" w:type="dxa"/>
            <w:tcBorders>
              <w:top w:val="single" w:sz="4" w:space="0" w:color="auto"/>
            </w:tcBorders>
          </w:tcPr>
          <w:p w14:paraId="05826BFB" w14:textId="77777777" w:rsidR="0085559B" w:rsidRDefault="0085559B" w:rsidP="00870C8B">
            <w:pPr>
              <w:rPr>
                <w:szCs w:val="21"/>
              </w:rPr>
            </w:pPr>
            <w:r>
              <w:rPr>
                <w:szCs w:val="21"/>
              </w:rPr>
              <w:t>Unterschrift Gesamtleitung</w:t>
            </w:r>
          </w:p>
        </w:tc>
        <w:tc>
          <w:tcPr>
            <w:tcW w:w="4247" w:type="dxa"/>
          </w:tcPr>
          <w:p w14:paraId="777527B7" w14:textId="77777777" w:rsidR="0085559B" w:rsidRDefault="0085559B" w:rsidP="00832822">
            <w:pPr>
              <w:rPr>
                <w:szCs w:val="21"/>
              </w:rPr>
            </w:pPr>
          </w:p>
        </w:tc>
      </w:tr>
      <w:tr w:rsidR="0085559B" w14:paraId="3034098F" w14:textId="77777777" w:rsidTr="00870C8B">
        <w:tc>
          <w:tcPr>
            <w:tcW w:w="4247" w:type="dxa"/>
          </w:tcPr>
          <w:p w14:paraId="57F5E527" w14:textId="77777777" w:rsidR="0085559B" w:rsidRDefault="0085559B" w:rsidP="00832822">
            <w:pPr>
              <w:jc w:val="center"/>
              <w:rPr>
                <w:szCs w:val="21"/>
              </w:rPr>
            </w:pPr>
          </w:p>
        </w:tc>
        <w:tc>
          <w:tcPr>
            <w:tcW w:w="4247" w:type="dxa"/>
          </w:tcPr>
          <w:p w14:paraId="0F64FC69" w14:textId="77777777" w:rsidR="0085559B" w:rsidRDefault="0085559B" w:rsidP="00832822">
            <w:pPr>
              <w:jc w:val="center"/>
              <w:rPr>
                <w:szCs w:val="21"/>
              </w:rPr>
            </w:pPr>
          </w:p>
        </w:tc>
      </w:tr>
      <w:tr w:rsidR="0085559B" w14:paraId="2144A36C" w14:textId="77777777" w:rsidTr="00832822">
        <w:tc>
          <w:tcPr>
            <w:tcW w:w="4247" w:type="dxa"/>
          </w:tcPr>
          <w:p w14:paraId="575F7C61" w14:textId="77777777" w:rsidR="0085559B" w:rsidRDefault="0085559B" w:rsidP="00832822">
            <w:pPr>
              <w:rPr>
                <w:szCs w:val="21"/>
              </w:rPr>
            </w:pPr>
            <w:r>
              <w:rPr>
                <w:szCs w:val="21"/>
              </w:rPr>
              <w:t xml:space="preserve">Ort, Datum: </w:t>
            </w:r>
          </w:p>
        </w:tc>
        <w:tc>
          <w:tcPr>
            <w:tcW w:w="4247" w:type="dxa"/>
          </w:tcPr>
          <w:p w14:paraId="05336F62" w14:textId="77777777" w:rsidR="0085559B" w:rsidRDefault="0085559B" w:rsidP="00832822">
            <w:pPr>
              <w:rPr>
                <w:szCs w:val="21"/>
              </w:rPr>
            </w:pPr>
          </w:p>
        </w:tc>
      </w:tr>
      <w:tr w:rsidR="0085559B" w14:paraId="78066780" w14:textId="77777777" w:rsidTr="00870C8B">
        <w:tc>
          <w:tcPr>
            <w:tcW w:w="4247" w:type="dxa"/>
            <w:tcBorders>
              <w:bottom w:val="single" w:sz="4" w:space="0" w:color="auto"/>
            </w:tcBorders>
          </w:tcPr>
          <w:p w14:paraId="613E2F23" w14:textId="77777777" w:rsidR="0085559B" w:rsidRDefault="0085559B" w:rsidP="00832822">
            <w:pPr>
              <w:rPr>
                <w:szCs w:val="21"/>
              </w:rPr>
            </w:pPr>
          </w:p>
        </w:tc>
        <w:tc>
          <w:tcPr>
            <w:tcW w:w="4247" w:type="dxa"/>
          </w:tcPr>
          <w:p w14:paraId="29A347CE" w14:textId="77777777" w:rsidR="0085559B" w:rsidRDefault="0085559B" w:rsidP="00832822">
            <w:pPr>
              <w:rPr>
                <w:szCs w:val="21"/>
              </w:rPr>
            </w:pPr>
          </w:p>
        </w:tc>
      </w:tr>
    </w:tbl>
    <w:p w14:paraId="28BD8626" w14:textId="77777777" w:rsidR="0085559B" w:rsidRDefault="0085559B" w:rsidP="000304E5">
      <w:pPr>
        <w:rPr>
          <w:szCs w:val="21"/>
        </w:rPr>
      </w:pPr>
    </w:p>
    <w:sectPr w:rsidR="0085559B" w:rsidSect="00416F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A27CD" w14:textId="77777777" w:rsidR="00E56650" w:rsidRDefault="00E56650" w:rsidP="005F4621">
      <w:pPr>
        <w:spacing w:after="0"/>
      </w:pPr>
      <w:r>
        <w:separator/>
      </w:r>
    </w:p>
  </w:endnote>
  <w:endnote w:type="continuationSeparator" w:id="0">
    <w:p w14:paraId="2E1D346E" w14:textId="77777777" w:rsidR="00E56650" w:rsidRDefault="00E56650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2EFCC" w14:textId="77777777" w:rsidR="0085559B" w:rsidRDefault="008555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4A00" w14:textId="77777777" w:rsidR="0085559B" w:rsidRDefault="0085559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5AD7E" w14:textId="77777777" w:rsidR="0085559B" w:rsidRPr="0043357A" w:rsidRDefault="003958E9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172BFB27-45B5-4CDB-9D28-E313CD96416D}"/>
        <w:text w:multiLine="1"/>
      </w:sdtPr>
      <w:sdtEndPr/>
      <w:sdtContent>
        <w:r w:rsidR="0085559B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172BFB27-45B5-4CDB-9D28-E313CD96416D}"/>
        <w:text w:multiLine="1"/>
      </w:sdtPr>
      <w:sdtEndPr/>
      <w:sdtContent>
        <w:r w:rsidR="0085559B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5BF9A" w14:textId="77777777" w:rsidR="00E56650" w:rsidRDefault="00E56650" w:rsidP="005F4621">
      <w:pPr>
        <w:spacing w:after="0"/>
      </w:pPr>
      <w:r>
        <w:separator/>
      </w:r>
    </w:p>
  </w:footnote>
  <w:footnote w:type="continuationSeparator" w:id="0">
    <w:p w14:paraId="365B37B2" w14:textId="77777777" w:rsidR="00E56650" w:rsidRDefault="00E56650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C378D" w14:textId="77777777" w:rsidR="0085559B" w:rsidRDefault="008555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817B8" w14:textId="77777777" w:rsidR="0085559B" w:rsidRPr="00A82904" w:rsidRDefault="0085559B" w:rsidP="00A8290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038656" behindDoc="0" locked="0" layoutInCell="1" allowOverlap="1" wp14:anchorId="30F29C86" wp14:editId="666BA0B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CAC433" w14:textId="77777777" w:rsidR="0085559B" w:rsidRDefault="008555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29C86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203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kwNAIAAGc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Ew2TA0AgAAZwQAAA4AAAAAAAAAAAAAAAAALgIAAGRy&#10;cy9lMm9Eb2MueG1sUEsBAi0AFAAGAAgAAAAhAI6gc+XXAAAABQEAAA8AAAAAAAAAAAAAAAAAjgQA&#10;AGRycy9kb3ducmV2LnhtbFBLBQYAAAAABAAEAPMAAACSBQAAAAA=&#10;">
              <o:lock v:ext="edit" selection="t"/>
              <v:textbox>
                <w:txbxContent>
                  <w:p w14:paraId="59CAC433" w14:textId="77777777" w:rsidR="0085559B" w:rsidRDefault="0085559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041728" behindDoc="0" locked="0" layoutInCell="1" allowOverlap="1" wp14:anchorId="4A024741" wp14:editId="5474653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5B404" w14:textId="77777777" w:rsidR="0085559B" w:rsidRDefault="008555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024741" id="_s7" o:spid="_x0000_s1027" type="#_x0000_t202" style="position:absolute;margin-left:0;margin-top:0;width:50pt;height:50pt;z-index:25204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" filled="f">
              <o:lock v:ext="edit" selection="t"/>
              <v:textbox>
                <w:txbxContent>
                  <w:p w14:paraId="52D5B404" w14:textId="77777777" w:rsidR="0085559B" w:rsidRDefault="0085559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039680" behindDoc="0" locked="0" layoutInCell="1" allowOverlap="1" wp14:anchorId="105C2908" wp14:editId="3A9ECBE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67CEF9" w14:textId="77777777" w:rsidR="0085559B" w:rsidRDefault="008555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5C2908" id="_s2" o:spid="_x0000_s1028" type="#_x0000_t202" style="position:absolute;margin-left:0;margin-top:0;width:50pt;height:50pt;z-index:25203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Y0TtPj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6B67CEF9" w14:textId="77777777" w:rsidR="0085559B" w:rsidRDefault="0085559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043776" behindDoc="0" locked="0" layoutInCell="1" allowOverlap="1" wp14:anchorId="79015F5D" wp14:editId="44B47C0E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4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14:paraId="087C1847" w14:textId="77777777" w:rsidR="0085559B" w:rsidRDefault="0085559B" w:rsidP="00A82904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 wp14:anchorId="1BBC0BF9" wp14:editId="1824216E">
                                    <wp:extent cx="215900" cy="215900"/>
                                    <wp:effectExtent l="19050" t="0" r="0" b="0"/>
                                    <wp:docPr id="5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015F5D" id="Text Box 291" o:spid="_x0000_s1029" type="#_x0000_t202" style="position:absolute;margin-left:158.55pt;margin-top:55.3pt;width:209.75pt;height:22.7pt;z-index:252043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tpdgIAANQ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Content>
                      <w:p w14:paraId="087C1847" w14:textId="77777777" w:rsidR="0085559B" w:rsidRDefault="0085559B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 wp14:anchorId="1BBC0BF9" wp14:editId="1824216E">
                              <wp:extent cx="215900" cy="215900"/>
                              <wp:effectExtent l="19050" t="0" r="0" b="0"/>
                              <wp:docPr id="5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040704" behindDoc="0" locked="0" layoutInCell="1" allowOverlap="1" wp14:anchorId="5B07F5EF" wp14:editId="5B72AB4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2347DC" w14:textId="77777777" w:rsidR="0085559B" w:rsidRDefault="008555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07F5EF" id="_s3" o:spid="_x0000_s1030" type="#_x0000_t202" style="position:absolute;margin-left:0;margin-top:0;width:50pt;height:50pt;z-index:25204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5vQuMD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3D2347DC" w14:textId="77777777" w:rsidR="0085559B" w:rsidRDefault="0085559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042752" behindDoc="0" locked="0" layoutInCell="1" allowOverlap="1" wp14:anchorId="59220B13" wp14:editId="0A0FC5E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88A708" w14:textId="77777777" w:rsidR="0085559B" w:rsidRDefault="008555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20B13" id="_s8" o:spid="_x0000_s1031" type="#_x0000_t202" style="position:absolute;margin-left:0;margin-top:0;width:50pt;height:50pt;z-index:25204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Eg9iIInAgAAMwQAAA4AAAAAAAAAAAAAAAAALgIAAGRycy9lMm9Eb2MueG1s&#10;UEsBAi0AFAAGAAgAAAAhALSeya3YAAAABQEAAA8AAAAAAAAAAAAAAAAAgQQAAGRycy9kb3ducmV2&#10;LnhtbFBLBQYAAAAABAAEAPMAAACGBQAAAAA=&#10;" filled="f">
              <o:lock v:ext="edit" selection="t"/>
              <v:textbox>
                <w:txbxContent>
                  <w:p w14:paraId="0D88A708" w14:textId="77777777" w:rsidR="0085559B" w:rsidRDefault="0085559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044800" behindDoc="0" locked="0" layoutInCell="1" allowOverlap="1" wp14:anchorId="1A27D4E9" wp14:editId="051FA5A5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9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85559B" w14:paraId="70E08F2F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172BFB27-45B5-4CDB-9D28-E313CD96416D}"/>
                                  <w:text w:multiLine="1"/>
                                </w:sdtPr>
                                <w:sdtEndPr/>
                                <w:sdtContent>
                                  <w:p w14:paraId="4E7C84CB" w14:textId="77777777" w:rsidR="0085559B" w:rsidRDefault="0085559B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-528865734"/>
                                </w:sdtPr>
                                <w:sdtEndPr/>
                                <w:sdtContent>
                                  <w:p w14:paraId="19FF4401" w14:textId="77777777" w:rsidR="0085559B" w:rsidRDefault="003958E9" w:rsidP="0079799C">
                                    <w:pPr>
                                      <w:pStyle w:val="BriefKopf"/>
                                    </w:pPr>
                                  </w:p>
                                </w:sdtContent>
                              </w:sdt>
                            </w:tc>
                          </w:tr>
                        </w:tbl>
                        <w:p w14:paraId="71E20072" w14:textId="77777777" w:rsidR="0085559B" w:rsidRDefault="0085559B" w:rsidP="00A82904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27D4E9"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32" type="#_x0000_t202" style="position:absolute;margin-left:133.6pt;margin-top:0;width:184.8pt;height:130.5pt;z-index:2520448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t7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85559B" w14:paraId="70E08F2F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172BFB27-45B5-4CDB-9D28-E313CD96416D}"/>
                            <w:text w:multiLine="1"/>
                          </w:sdtPr>
                          <w:sdtEndPr/>
                          <w:sdtContent>
                            <w:p w14:paraId="4E7C84CB" w14:textId="77777777" w:rsidR="0085559B" w:rsidRDefault="0085559B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-528865734"/>
                          </w:sdtPr>
                          <w:sdtEndPr/>
                          <w:sdtContent>
                            <w:p w14:paraId="19FF4401" w14:textId="77777777" w:rsidR="0085559B" w:rsidRDefault="003958E9" w:rsidP="0079799C">
                              <w:pPr>
                                <w:pStyle w:val="BriefKopf"/>
                              </w:pPr>
                            </w:p>
                          </w:sdtContent>
                        </w:sdt>
                      </w:tc>
                    </w:tr>
                  </w:tbl>
                  <w:p w14:paraId="71E20072" w14:textId="77777777" w:rsidR="0085559B" w:rsidRDefault="0085559B" w:rsidP="00A82904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1C80F" w14:textId="77777777" w:rsidR="0085559B" w:rsidRPr="00EA59F1" w:rsidRDefault="0085559B" w:rsidP="00EA59F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046848" behindDoc="0" locked="0" layoutInCell="1" allowOverlap="1" wp14:anchorId="7CD4C6C1" wp14:editId="09D9DC1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1C415" w14:textId="77777777" w:rsidR="0085559B" w:rsidRDefault="008555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4C6C1" id="_x0000_t202" coordsize="21600,21600" o:spt="202" path="m,l,21600r21600,l21600,xe">
              <v:stroke joinstyle="miter"/>
              <v:path gradientshapeok="t" o:connecttype="rect"/>
            </v:shapetype>
            <v:shape id="_s4" o:spid="_x0000_s1033" type="#_x0000_t202" style="position:absolute;margin-left:0;margin-top:0;width:50pt;height:50pt;z-index:25204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NX51ID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3231C415" w14:textId="77777777" w:rsidR="0085559B" w:rsidRDefault="0085559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050944" behindDoc="0" locked="0" layoutInCell="1" allowOverlap="1" wp14:anchorId="05DE2413" wp14:editId="361A90B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C1FFD" w14:textId="77777777" w:rsidR="0085559B" w:rsidRDefault="008555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DE2413" id="Text Box 297" o:spid="_x0000_s1034" type="#_x0000_t202" style="position:absolute;margin-left:0;margin-top:0;width:50pt;height:50pt;z-index:25205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hMzUhjwCAABy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14:paraId="3A3C1FFD" w14:textId="77777777" w:rsidR="0085559B" w:rsidRDefault="0085559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061184" behindDoc="0" locked="0" layoutInCell="1" allowOverlap="1" wp14:anchorId="342EB5F1" wp14:editId="7F06A2E2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12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85559B" w14:paraId="401D0285" w14:textId="77777777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14:paraId="2FA3F5E4" w14:textId="77777777" w:rsidR="0085559B" w:rsidRDefault="003958E9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172BFB27-45B5-4CDB-9D28-E313CD96416D}"/>
                                    <w:text w:multiLine="1"/>
                                  </w:sdtPr>
                                  <w:sdtEndPr/>
                                  <w:sdtContent>
                                    <w:r w:rsidR="0085559B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85559B" w14:paraId="13D4DFBB" w14:textId="77777777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14:paraId="33F6883A" w14:textId="77777777" w:rsidR="0085559B" w:rsidRDefault="003958E9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172BFB27-45B5-4CDB-9D28-E313CD96416D}"/>
                                    <w:text w:multiLine="1"/>
                                  </w:sdtPr>
                                  <w:sdtEndPr/>
                                  <w:sdtContent>
                                    <w:r w:rsidR="0085559B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6897C76C" w14:textId="77777777" w:rsidR="0085559B" w:rsidRPr="00E863CF" w:rsidRDefault="0085559B" w:rsidP="00BF6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2EB5F1" id="AutoShape 307" o:spid="_x0000_s1035" style="position:absolute;margin-left:75.6pt;margin-top:24pt;width:126.8pt;height:105pt;z-index:25206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85559B" w14:paraId="401D0285" w14:textId="77777777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14:paraId="2FA3F5E4" w14:textId="77777777" w:rsidR="0085559B" w:rsidRDefault="003958E9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172BFB27-45B5-4CDB-9D28-E313CD96416D}"/>
                              <w:text w:multiLine="1"/>
                            </w:sdtPr>
                            <w:sdtEndPr/>
                            <w:sdtContent>
                              <w:r w:rsidR="0085559B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85559B" w14:paraId="13D4DFBB" w14:textId="77777777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14:paraId="33F6883A" w14:textId="77777777" w:rsidR="0085559B" w:rsidRDefault="003958E9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172BFB27-45B5-4CDB-9D28-E313CD96416D}"/>
                              <w:text w:multiLine="1"/>
                            </w:sdtPr>
                            <w:sdtEndPr/>
                            <w:sdtContent>
                              <w:r w:rsidR="0085559B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14:paraId="6897C76C" w14:textId="77777777" w:rsidR="0085559B" w:rsidRPr="00E863CF" w:rsidRDefault="0085559B" w:rsidP="00BF6CCF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047872" behindDoc="0" locked="0" layoutInCell="1" allowOverlap="1" wp14:anchorId="3CA3AB1E" wp14:editId="6DE870D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3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CA66CF" w14:textId="77777777" w:rsidR="0085559B" w:rsidRDefault="008555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A3AB1E" id="_s5" o:spid="_x0000_s1036" type="#_x0000_t202" style="position:absolute;margin-left:0;margin-top:0;width:50pt;height:50pt;z-index:25204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OJh7tc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14:paraId="21CA66CF" w14:textId="77777777" w:rsidR="0085559B" w:rsidRDefault="0085559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056064" behindDoc="0" locked="0" layoutInCell="1" allowOverlap="1" wp14:anchorId="093DEB3C" wp14:editId="27760B7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4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D6CE3E" w14:textId="77777777" w:rsidR="0085559B" w:rsidRDefault="008555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3DEB3C" id="Text Box 302" o:spid="_x0000_s1037" type="#_x0000_t202" style="position:absolute;margin-left:0;margin-top:0;width:50pt;height:50pt;z-index:25205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GqoOUYwAgAAPg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14:paraId="6CD6CE3E" w14:textId="77777777" w:rsidR="0085559B" w:rsidRDefault="0085559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048896" behindDoc="0" locked="0" layoutInCell="1" allowOverlap="1" wp14:anchorId="76A32760" wp14:editId="6C2A88D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B2FF76" w14:textId="77777777" w:rsidR="0085559B" w:rsidRDefault="008555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A32760" id="_s6" o:spid="_x0000_s1038" type="#_x0000_t202" style="position:absolute;margin-left:0;margin-top:0;width:50pt;height:50pt;z-index:25204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0paNgIAAGk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8ddKWj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07B2FF76" w14:textId="77777777" w:rsidR="0085559B" w:rsidRDefault="0085559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058112" behindDoc="0" locked="0" layoutInCell="1" allowOverlap="1" wp14:anchorId="36D03011" wp14:editId="6BD0CA2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6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FF0ABC" w14:textId="77777777" w:rsidR="0085559B" w:rsidRDefault="008555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D03011" id="Text Box 304" o:spid="_x0000_s1039" type="#_x0000_t202" style="position:absolute;margin-left:0;margin-top:0;width:50pt;height:50pt;z-index:25205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B0mkhkwAgAAPg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14:paraId="78FF0ABC" w14:textId="77777777" w:rsidR="0085559B" w:rsidRDefault="0085559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049920" behindDoc="0" locked="0" layoutInCell="1" allowOverlap="1" wp14:anchorId="43E8FD8F" wp14:editId="5C542F4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7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4BC954" w14:textId="77777777" w:rsidR="0085559B" w:rsidRDefault="008555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E8FD8F" id="_x0000_s1040" type="#_x0000_t202" style="position:absolute;margin-left:0;margin-top:0;width:50pt;height:50pt;z-index:25204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9yRNgIAAGk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w2PckT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6B4BC954" w14:textId="77777777" w:rsidR="0085559B" w:rsidRDefault="0085559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051968" behindDoc="0" locked="0" layoutInCell="1" allowOverlap="1" wp14:anchorId="24A709A5" wp14:editId="3729B7A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8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77F3F" w14:textId="77777777" w:rsidR="0085559B" w:rsidRDefault="008555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A709A5" id="Text Box 298" o:spid="_x0000_s1041" type="#_x0000_t202" style="position:absolute;margin-left:0;margin-top:0;width:50pt;height:50pt;z-index:25205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sjHcYS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14:paraId="55777F3F" w14:textId="77777777" w:rsidR="0085559B" w:rsidRDefault="0085559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059136" behindDoc="0" locked="0" layoutInCell="1" allowOverlap="1" wp14:anchorId="5677BB7D" wp14:editId="4A60963B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9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85559B" w14:paraId="547A59C3" w14:textId="77777777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645964BC" w14:textId="77777777" w:rsidR="0085559B" w:rsidRDefault="0085559B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85559B" w14:paraId="462E17E7" w14:textId="77777777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172BFB27-45B5-4CDB-9D28-E313CD96416D}"/>
                                <w:date w:fullDate="2021-07-21T14:32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74D26308" w14:textId="77777777" w:rsidR="0085559B" w:rsidRDefault="0085559B">
                                    <w:pPr>
                                      <w:pStyle w:val="BriefKopf"/>
                                    </w:pPr>
                                    <w:r>
                                      <w:t>21. Juli 2021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7157C544" w14:textId="77777777" w:rsidR="0085559B" w:rsidRPr="002F1C35" w:rsidRDefault="0085559B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7BB7D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2" type="#_x0000_t202" alt="off" style="position:absolute;margin-left:32.15pt;margin-top:-1584.2pt;width:83.35pt;height:20.85pt;z-index:2520591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69jAIAAB0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Db+Y69jAIAAB0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85559B" w14:paraId="547A59C3" w14:textId="77777777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645964BC" w14:textId="77777777" w:rsidR="0085559B" w:rsidRDefault="0085559B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85559B" w14:paraId="462E17E7" w14:textId="77777777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172BFB27-45B5-4CDB-9D28-E313CD96416D}"/>
                          <w:date w:fullDate="2021-07-21T14:32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74D26308" w14:textId="77777777" w:rsidR="0085559B" w:rsidRDefault="0085559B">
                              <w:pPr>
                                <w:pStyle w:val="BriefKopf"/>
                              </w:pPr>
                              <w:r>
                                <w:t>21. Juli 2021</w:t>
                              </w:r>
                            </w:p>
                          </w:tc>
                        </w:sdtContent>
                      </w:sdt>
                    </w:tr>
                  </w:tbl>
                  <w:p w14:paraId="7157C544" w14:textId="77777777" w:rsidR="0085559B" w:rsidRPr="002F1C35" w:rsidRDefault="0085559B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052992" behindDoc="0" locked="0" layoutInCell="1" allowOverlap="1" wp14:anchorId="76703DE1" wp14:editId="4B02E8E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0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37C56D" w14:textId="77777777" w:rsidR="0085559B" w:rsidRDefault="008555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03DE1" id="Text Box 299" o:spid="_x0000_s1043" type="#_x0000_t202" style="position:absolute;margin-left:0;margin-top:0;width:50pt;height:50pt;z-index:25205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">
              <o:lock v:ext="edit" selection="t"/>
              <v:textbox>
                <w:txbxContent>
                  <w:p w14:paraId="4F37C56D" w14:textId="77777777" w:rsidR="0085559B" w:rsidRDefault="0085559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060160" behindDoc="0" locked="0" layoutInCell="1" allowOverlap="1" wp14:anchorId="49AD0197" wp14:editId="0D22CF62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21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14:paraId="299DCD07" w14:textId="77777777" w:rsidR="0085559B" w:rsidRPr="00B00301" w:rsidRDefault="0085559B" w:rsidP="00B00301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25CF44A2" wp14:editId="1B88D272">
                                    <wp:extent cx="1115658" cy="1079079"/>
                                    <wp:effectExtent l="19050" t="0" r="8293" b="0"/>
                                    <wp:docPr id="22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AD0197" id="Text Box 306" o:spid="_x0000_s1044" type="#_x0000_t202" style="position:absolute;margin-left:27.15pt;margin-top:21.25pt;width:91.8pt;height:87.85pt;z-index:25206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Content>
                      <w:p w14:paraId="299DCD07" w14:textId="77777777" w:rsidR="0085559B" w:rsidRPr="00B00301" w:rsidRDefault="0085559B" w:rsidP="00B00301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25CF44A2" wp14:editId="1B88D272">
                              <wp:extent cx="1115658" cy="1079079"/>
                              <wp:effectExtent l="19050" t="0" r="8293" b="0"/>
                              <wp:docPr id="22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054016" behindDoc="0" locked="0" layoutInCell="1" allowOverlap="1" wp14:anchorId="0B7A87B2" wp14:editId="76B467C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4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FE1FDA" w14:textId="77777777" w:rsidR="0085559B" w:rsidRDefault="008555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7A87B2" id="_x0000_s1045" type="#_x0000_t202" style="position:absolute;margin-left:0;margin-top:0;width:50pt;height:50pt;z-index:25205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OcNwIAAGg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DKQ05w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14:paraId="6AFE1FDA" w14:textId="77777777" w:rsidR="0085559B" w:rsidRDefault="0085559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057088" behindDoc="0" locked="0" layoutInCell="1" allowOverlap="1" wp14:anchorId="01FDBB93" wp14:editId="7E11A32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5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6883F8" id="AutoShape 303" o:spid="_x0000_s1026" style="position:absolute;margin-left:0;margin-top:0;width:50pt;height:50pt;z-index:25205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055040" behindDoc="0" locked="0" layoutInCell="1" allowOverlap="1" wp14:anchorId="05AC3A0E" wp14:editId="3B3BE87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6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18D021" w14:textId="77777777" w:rsidR="0085559B" w:rsidRDefault="008555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AC3A0E" id="_x0000_s1046" type="#_x0000_t202" style="position:absolute;margin-left:0;margin-top:0;width:50pt;height:50pt;z-index:25205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oTGJfD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3218D021" w14:textId="77777777" w:rsidR="0085559B" w:rsidRDefault="0085559B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 wp14:anchorId="04517AEB" wp14:editId="44E53581">
              <wp:extent cx="5383530" cy="1927860"/>
              <wp:effectExtent l="0" t="0" r="0" b="0"/>
              <wp:docPr id="27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85559B" w14:paraId="6866CD00" w14:textId="77777777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172BFB27-45B5-4CDB-9D28-E313CD96416D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7CF5450C" w14:textId="77777777" w:rsidR="0085559B" w:rsidRPr="0085033C" w:rsidRDefault="0085559B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85559B" w14:paraId="2BD828D8" w14:textId="77777777" w:rsidTr="00C57ADE"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1149936366"/>
                                <w:dataBinding w:xpath="//Text[@id='CustomElements.TitleBrackets']" w:storeItemID="{172BFB27-45B5-4CDB-9D28-E313CD96416D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14:paraId="4AD36BB7" w14:textId="77777777" w:rsidR="0085559B" w:rsidRDefault="0085559B" w:rsidP="009D4DB9">
                                    <w:pPr>
                                      <w:pStyle w:val="MMKopfgross"/>
                                    </w:pPr>
                                    <w:r>
                                      <w:t>Meldeformular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85559B" w14:paraId="2A610286" w14:textId="77777777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172BFB27-45B5-4CDB-9D28-E313CD96416D}"/>
                                  <w:text w:multiLine="1"/>
                                </w:sdtPr>
                                <w:sdtEndPr/>
                                <w:sdtContent>
                                  <w:p w14:paraId="1EA3A663" w14:textId="77777777" w:rsidR="0085559B" w:rsidRDefault="0085559B" w:rsidP="0085033C">
                                    <w:pPr>
                                      <w:pStyle w:val="BriefKopf"/>
                                    </w:pPr>
                                    <w:r>
                                      <w:t>Volksschulamt</w:t>
                                    </w:r>
                                    <w:r>
                                      <w:br/>
                                      <w:t>Besondere Förderung</w:t>
                                    </w:r>
                                  </w:p>
                                </w:sdtContent>
                              </w:sdt>
                              <w:p w14:paraId="0732D51F" w14:textId="77777777" w:rsidR="0085559B" w:rsidRDefault="0085559B" w:rsidP="0085033C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SpecialHeader.Formular.Basis2.Script3"/>
                                  <w:tag w:val="CustomElements.SpecialHeader.Formular.Basis2.Script3"/>
                                  <w:id w:val="-976455642"/>
                                  <w:temporary/>
                                  <w:dataBinding w:xpath="//Text[@id='CustomElements.SpecialHeader.Formular.Basis2.Script3']" w:storeItemID="{172BFB27-45B5-4CDB-9D28-E313CD96416D}"/>
                                  <w:text w:multiLine="1"/>
                                </w:sdtPr>
                                <w:sdtEndPr/>
                                <w:sdtContent>
                                  <w:p w14:paraId="4426BFBB" w14:textId="77777777" w:rsidR="0085559B" w:rsidRDefault="0085559B" w:rsidP="0085033C">
                                    <w:pPr>
                                      <w:pStyle w:val="BriefKopf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</w:sdtPr>
                                <w:sdtEndPr/>
                                <w:sdtContent>
                                  <w:p w14:paraId="1D964EFD" w14:textId="77777777" w:rsidR="0085559B" w:rsidRDefault="003958E9" w:rsidP="0079799C">
                                    <w:pPr>
                                      <w:pStyle w:val="BriefKopf"/>
                                    </w:pPr>
                                  </w:p>
                                </w:sdtContent>
                              </w:sdt>
                            </w:tc>
                          </w:tr>
                        </w:tbl>
                        <w:p w14:paraId="66AA9483" w14:textId="77777777" w:rsidR="0085559B" w:rsidRDefault="0085559B" w:rsidP="00416F3B">
                          <w:pPr>
                            <w:pStyle w:val="BriefKopf"/>
                          </w:pPr>
                        </w:p>
                        <w:p w14:paraId="39104A85" w14:textId="77777777" w:rsidR="0085559B" w:rsidRDefault="0085559B" w:rsidP="00416F3B">
                          <w:pPr>
                            <w:pStyle w:val="BriefKopf"/>
                          </w:pPr>
                        </w:p>
                        <w:p w14:paraId="41079D7E" w14:textId="77777777" w:rsidR="0085559B" w:rsidRPr="000262EB" w:rsidRDefault="0085559B" w:rsidP="00416F3B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04517AEB" id="AutoShape 308" o:spid="_x0000_s1047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85559B" w14:paraId="6866CD00" w14:textId="77777777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172BFB27-45B5-4CDB-9D28-E313CD96416D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7CF5450C" w14:textId="77777777" w:rsidR="0085559B" w:rsidRPr="0085033C" w:rsidRDefault="0085559B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85559B" w14:paraId="2BD828D8" w14:textId="77777777" w:rsidTr="00C57ADE"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1149936366"/>
                          <w:dataBinding w:xpath="//Text[@id='CustomElements.TitleBrackets']" w:storeItemID="{172BFB27-45B5-4CDB-9D28-E313CD96416D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14:paraId="4AD36BB7" w14:textId="77777777" w:rsidR="0085559B" w:rsidRDefault="0085559B" w:rsidP="009D4DB9">
                              <w:pPr>
                                <w:pStyle w:val="MMKopfgross"/>
                              </w:pPr>
                              <w:r>
                                <w:t>Meldeformular</w:t>
                              </w:r>
                            </w:p>
                          </w:tc>
                        </w:sdtContent>
                      </w:sdt>
                    </w:tr>
                    <w:tr w:rsidR="0085559B" w14:paraId="2A610286" w14:textId="77777777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172BFB27-45B5-4CDB-9D28-E313CD96416D}"/>
                            <w:text w:multiLine="1"/>
                          </w:sdtPr>
                          <w:sdtEndPr/>
                          <w:sdtContent>
                            <w:p w14:paraId="1EA3A663" w14:textId="77777777" w:rsidR="0085559B" w:rsidRDefault="0085559B" w:rsidP="0085033C">
                              <w:pPr>
                                <w:pStyle w:val="BriefKopf"/>
                              </w:pPr>
                              <w:r>
                                <w:t>Volksschulamt</w:t>
                              </w:r>
                              <w:r>
                                <w:br/>
                                <w:t>Besondere Förderung</w:t>
                              </w:r>
                            </w:p>
                          </w:sdtContent>
                        </w:sdt>
                        <w:p w14:paraId="0732D51F" w14:textId="77777777" w:rsidR="0085559B" w:rsidRDefault="0085559B" w:rsidP="0085033C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SpecialHeader.Formular.Basis2.Script3"/>
                            <w:tag w:val="CustomElements.SpecialHeader.Formular.Basis2.Script3"/>
                            <w:id w:val="-976455642"/>
                            <w:temporary/>
                            <w:dataBinding w:xpath="//Text[@id='CustomElements.SpecialHeader.Formular.Basis2.Script3']" w:storeItemID="{172BFB27-45B5-4CDB-9D28-E313CD96416D}"/>
                            <w:text w:multiLine="1"/>
                          </w:sdtPr>
                          <w:sdtEndPr/>
                          <w:sdtContent>
                            <w:p w14:paraId="4426BFBB" w14:textId="77777777" w:rsidR="0085559B" w:rsidRDefault="0085559B" w:rsidP="0085033C">
                              <w:pPr>
                                <w:pStyle w:val="BriefKopf"/>
                              </w:pPr>
                              <w:r>
                                <w:t xml:space="preserve"> 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1790084645"/>
                          </w:sdtPr>
                          <w:sdtEndPr/>
                          <w:sdtContent>
                            <w:p w14:paraId="1D964EFD" w14:textId="77777777" w:rsidR="0085559B" w:rsidRDefault="003958E9" w:rsidP="0079799C">
                              <w:pPr>
                                <w:pStyle w:val="BriefKopf"/>
                              </w:pPr>
                            </w:p>
                          </w:sdtContent>
                        </w:sdt>
                      </w:tc>
                    </w:tr>
                  </w:tbl>
                  <w:p w14:paraId="66AA9483" w14:textId="77777777" w:rsidR="0085559B" w:rsidRDefault="0085559B" w:rsidP="00416F3B">
                    <w:pPr>
                      <w:pStyle w:val="BriefKopf"/>
                    </w:pPr>
                  </w:p>
                  <w:p w14:paraId="39104A85" w14:textId="77777777" w:rsidR="0085559B" w:rsidRDefault="0085559B" w:rsidP="00416F3B">
                    <w:pPr>
                      <w:pStyle w:val="BriefKopf"/>
                    </w:pPr>
                  </w:p>
                  <w:p w14:paraId="41079D7E" w14:textId="77777777" w:rsidR="0085559B" w:rsidRPr="000262EB" w:rsidRDefault="0085559B" w:rsidP="00416F3B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288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0A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89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6C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660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A3B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80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F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6B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0E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F62630F"/>
    <w:multiLevelType w:val="hybridMultilevel"/>
    <w:tmpl w:val="2B6881B4"/>
    <w:lvl w:ilvl="0" w:tplc="EC2292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9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1" w15:restartNumberingAfterBreak="0">
    <w:nsid w:val="464B5EF0"/>
    <w:multiLevelType w:val="hybridMultilevel"/>
    <w:tmpl w:val="D938E696"/>
    <w:lvl w:ilvl="0" w:tplc="EC2292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3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4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5" w15:restartNumberingAfterBreak="0">
    <w:nsid w:val="5A9F4D24"/>
    <w:multiLevelType w:val="multilevel"/>
    <w:tmpl w:val="D11A67A6"/>
    <w:numStyleLink w:val="ListeNummernArabischEinfach"/>
  </w:abstractNum>
  <w:abstractNum w:abstractNumId="26" w15:restartNumberingAfterBreak="0">
    <w:nsid w:val="5DB111D2"/>
    <w:multiLevelType w:val="hybridMultilevel"/>
    <w:tmpl w:val="BA280676"/>
    <w:lvl w:ilvl="0" w:tplc="0807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273B6"/>
    <w:multiLevelType w:val="hybridMultilevel"/>
    <w:tmpl w:val="D6E463BA"/>
    <w:lvl w:ilvl="0" w:tplc="EC2292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86058"/>
    <w:multiLevelType w:val="hybridMultilevel"/>
    <w:tmpl w:val="6B4CE3A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C6400"/>
    <w:multiLevelType w:val="multilevel"/>
    <w:tmpl w:val="D11A67A6"/>
    <w:numStyleLink w:val="ListeNummernArabischEinfach"/>
  </w:abstractNum>
  <w:abstractNum w:abstractNumId="31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4"/>
  </w:num>
  <w:num w:numId="17">
    <w:abstractNumId w:val="22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2"/>
  </w:num>
  <w:num w:numId="23">
    <w:abstractNumId w:val="23"/>
  </w:num>
  <w:num w:numId="24">
    <w:abstractNumId w:val="18"/>
  </w:num>
  <w:num w:numId="25">
    <w:abstractNumId w:val="14"/>
  </w:num>
  <w:num w:numId="26">
    <w:abstractNumId w:val="22"/>
  </w:num>
  <w:num w:numId="27">
    <w:abstractNumId w:val="17"/>
  </w:num>
  <w:num w:numId="28">
    <w:abstractNumId w:val="18"/>
  </w:num>
  <w:num w:numId="29">
    <w:abstractNumId w:val="14"/>
  </w:num>
  <w:num w:numId="30">
    <w:abstractNumId w:val="24"/>
  </w:num>
  <w:num w:numId="31">
    <w:abstractNumId w:val="30"/>
  </w:num>
  <w:num w:numId="32">
    <w:abstractNumId w:val="13"/>
  </w:num>
  <w:num w:numId="33">
    <w:abstractNumId w:val="25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7"/>
  </w:num>
  <w:num w:numId="40">
    <w:abstractNumId w:val="21"/>
  </w:num>
  <w:num w:numId="41">
    <w:abstractNumId w:val="1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50"/>
    <w:rsid w:val="00011945"/>
    <w:rsid w:val="00011E83"/>
    <w:rsid w:val="00022105"/>
    <w:rsid w:val="00026EB5"/>
    <w:rsid w:val="000304E5"/>
    <w:rsid w:val="00041AAB"/>
    <w:rsid w:val="00052137"/>
    <w:rsid w:val="00055A9D"/>
    <w:rsid w:val="00071485"/>
    <w:rsid w:val="000717AD"/>
    <w:rsid w:val="00073AA2"/>
    <w:rsid w:val="00076201"/>
    <w:rsid w:val="000836D0"/>
    <w:rsid w:val="000909B3"/>
    <w:rsid w:val="000B24E0"/>
    <w:rsid w:val="000B261D"/>
    <w:rsid w:val="000C1527"/>
    <w:rsid w:val="000C6EB4"/>
    <w:rsid w:val="000C7F59"/>
    <w:rsid w:val="000D3FA1"/>
    <w:rsid w:val="000E22B2"/>
    <w:rsid w:val="000E594D"/>
    <w:rsid w:val="000F4438"/>
    <w:rsid w:val="0010546B"/>
    <w:rsid w:val="00105542"/>
    <w:rsid w:val="001160E8"/>
    <w:rsid w:val="00120B0D"/>
    <w:rsid w:val="00120B24"/>
    <w:rsid w:val="00122943"/>
    <w:rsid w:val="00132209"/>
    <w:rsid w:val="00140673"/>
    <w:rsid w:val="001463F5"/>
    <w:rsid w:val="0015423D"/>
    <w:rsid w:val="00155DE8"/>
    <w:rsid w:val="0016354D"/>
    <w:rsid w:val="00177ACB"/>
    <w:rsid w:val="00195437"/>
    <w:rsid w:val="001A1A4D"/>
    <w:rsid w:val="001A3AD3"/>
    <w:rsid w:val="001C4316"/>
    <w:rsid w:val="001D074D"/>
    <w:rsid w:val="001D483C"/>
    <w:rsid w:val="001D6538"/>
    <w:rsid w:val="001E6CB4"/>
    <w:rsid w:val="001F0640"/>
    <w:rsid w:val="00212C3C"/>
    <w:rsid w:val="00215728"/>
    <w:rsid w:val="00224A64"/>
    <w:rsid w:val="00230A7D"/>
    <w:rsid w:val="00245394"/>
    <w:rsid w:val="002718EB"/>
    <w:rsid w:val="00280B7C"/>
    <w:rsid w:val="00294238"/>
    <w:rsid w:val="002A27E0"/>
    <w:rsid w:val="002A377C"/>
    <w:rsid w:val="002B142D"/>
    <w:rsid w:val="002B20CE"/>
    <w:rsid w:val="002B71A3"/>
    <w:rsid w:val="002C0699"/>
    <w:rsid w:val="002C37FE"/>
    <w:rsid w:val="002D5865"/>
    <w:rsid w:val="002E0500"/>
    <w:rsid w:val="002E1763"/>
    <w:rsid w:val="00301766"/>
    <w:rsid w:val="003119B0"/>
    <w:rsid w:val="003316E0"/>
    <w:rsid w:val="00335B48"/>
    <w:rsid w:val="00341EF3"/>
    <w:rsid w:val="0034278E"/>
    <w:rsid w:val="0036648B"/>
    <w:rsid w:val="0037110B"/>
    <w:rsid w:val="00373E67"/>
    <w:rsid w:val="003828E6"/>
    <w:rsid w:val="003958E9"/>
    <w:rsid w:val="003A4C2C"/>
    <w:rsid w:val="003B4BCD"/>
    <w:rsid w:val="003B5283"/>
    <w:rsid w:val="003C532C"/>
    <w:rsid w:val="003C6AA5"/>
    <w:rsid w:val="003D11E0"/>
    <w:rsid w:val="003D410F"/>
    <w:rsid w:val="003F298F"/>
    <w:rsid w:val="00406121"/>
    <w:rsid w:val="00411CFE"/>
    <w:rsid w:val="00423AAD"/>
    <w:rsid w:val="00425045"/>
    <w:rsid w:val="00431355"/>
    <w:rsid w:val="00437322"/>
    <w:rsid w:val="004532BE"/>
    <w:rsid w:val="00457CEA"/>
    <w:rsid w:val="00461272"/>
    <w:rsid w:val="00461A2B"/>
    <w:rsid w:val="00466C8D"/>
    <w:rsid w:val="00476453"/>
    <w:rsid w:val="004837E1"/>
    <w:rsid w:val="00485D53"/>
    <w:rsid w:val="00494141"/>
    <w:rsid w:val="004954C5"/>
    <w:rsid w:val="004A3960"/>
    <w:rsid w:val="004A4FFF"/>
    <w:rsid w:val="004B75A2"/>
    <w:rsid w:val="004C6E28"/>
    <w:rsid w:val="004D427C"/>
    <w:rsid w:val="004E66EA"/>
    <w:rsid w:val="004E7C71"/>
    <w:rsid w:val="004F28C0"/>
    <w:rsid w:val="004F4446"/>
    <w:rsid w:val="004F4B37"/>
    <w:rsid w:val="004F577B"/>
    <w:rsid w:val="00514B17"/>
    <w:rsid w:val="0051791A"/>
    <w:rsid w:val="00526424"/>
    <w:rsid w:val="00540E02"/>
    <w:rsid w:val="005513B1"/>
    <w:rsid w:val="00571955"/>
    <w:rsid w:val="00572813"/>
    <w:rsid w:val="0057446D"/>
    <w:rsid w:val="00577787"/>
    <w:rsid w:val="0058410A"/>
    <w:rsid w:val="00587680"/>
    <w:rsid w:val="00595B38"/>
    <w:rsid w:val="005B31C1"/>
    <w:rsid w:val="005C61E1"/>
    <w:rsid w:val="005C6697"/>
    <w:rsid w:val="005D10CE"/>
    <w:rsid w:val="005D3AF6"/>
    <w:rsid w:val="005D7A0F"/>
    <w:rsid w:val="005D7D98"/>
    <w:rsid w:val="005E0A0D"/>
    <w:rsid w:val="005E725E"/>
    <w:rsid w:val="005F4621"/>
    <w:rsid w:val="00607D77"/>
    <w:rsid w:val="00613F2F"/>
    <w:rsid w:val="0062117C"/>
    <w:rsid w:val="0062301B"/>
    <w:rsid w:val="006233E5"/>
    <w:rsid w:val="00623BCB"/>
    <w:rsid w:val="00631876"/>
    <w:rsid w:val="00631DBB"/>
    <w:rsid w:val="006354C8"/>
    <w:rsid w:val="00640F37"/>
    <w:rsid w:val="0065048B"/>
    <w:rsid w:val="006602A6"/>
    <w:rsid w:val="00676A81"/>
    <w:rsid w:val="00683ED6"/>
    <w:rsid w:val="006845D6"/>
    <w:rsid w:val="00685428"/>
    <w:rsid w:val="006B17D5"/>
    <w:rsid w:val="006C1F9C"/>
    <w:rsid w:val="006C45F2"/>
    <w:rsid w:val="006D7022"/>
    <w:rsid w:val="006E3CAA"/>
    <w:rsid w:val="006E7459"/>
    <w:rsid w:val="006F0CFF"/>
    <w:rsid w:val="006F4705"/>
    <w:rsid w:val="0070126C"/>
    <w:rsid w:val="00723191"/>
    <w:rsid w:val="00735DEF"/>
    <w:rsid w:val="00743DD7"/>
    <w:rsid w:val="00765F2B"/>
    <w:rsid w:val="007704F7"/>
    <w:rsid w:val="00770FB1"/>
    <w:rsid w:val="00772D99"/>
    <w:rsid w:val="00773D60"/>
    <w:rsid w:val="00776182"/>
    <w:rsid w:val="00781C9A"/>
    <w:rsid w:val="007832E7"/>
    <w:rsid w:val="007859BC"/>
    <w:rsid w:val="00791340"/>
    <w:rsid w:val="00792430"/>
    <w:rsid w:val="00793675"/>
    <w:rsid w:val="00794331"/>
    <w:rsid w:val="00797B43"/>
    <w:rsid w:val="007A3B38"/>
    <w:rsid w:val="007A4B45"/>
    <w:rsid w:val="007E360F"/>
    <w:rsid w:val="007F4E2E"/>
    <w:rsid w:val="00803D51"/>
    <w:rsid w:val="008121C0"/>
    <w:rsid w:val="008157B1"/>
    <w:rsid w:val="0081640E"/>
    <w:rsid w:val="00823109"/>
    <w:rsid w:val="00824C45"/>
    <w:rsid w:val="00837E08"/>
    <w:rsid w:val="00851146"/>
    <w:rsid w:val="00852999"/>
    <w:rsid w:val="0085559B"/>
    <w:rsid w:val="008643F7"/>
    <w:rsid w:val="00870C8B"/>
    <w:rsid w:val="008717F2"/>
    <w:rsid w:val="00871ED6"/>
    <w:rsid w:val="008760B3"/>
    <w:rsid w:val="00880229"/>
    <w:rsid w:val="008863F2"/>
    <w:rsid w:val="00887E4C"/>
    <w:rsid w:val="008959EA"/>
    <w:rsid w:val="008A2580"/>
    <w:rsid w:val="008A36A8"/>
    <w:rsid w:val="008C71F0"/>
    <w:rsid w:val="008D3407"/>
    <w:rsid w:val="008D5B0B"/>
    <w:rsid w:val="008E1058"/>
    <w:rsid w:val="008F2BAD"/>
    <w:rsid w:val="008F2EAF"/>
    <w:rsid w:val="008F52AF"/>
    <w:rsid w:val="009025AE"/>
    <w:rsid w:val="00911AEA"/>
    <w:rsid w:val="00920B38"/>
    <w:rsid w:val="00920E7B"/>
    <w:rsid w:val="009577E0"/>
    <w:rsid w:val="00967086"/>
    <w:rsid w:val="00975937"/>
    <w:rsid w:val="009774FE"/>
    <w:rsid w:val="00992DBA"/>
    <w:rsid w:val="00995B06"/>
    <w:rsid w:val="009A2D5D"/>
    <w:rsid w:val="009C32D8"/>
    <w:rsid w:val="009C4618"/>
    <w:rsid w:val="009D1A73"/>
    <w:rsid w:val="009D288D"/>
    <w:rsid w:val="009E6A1D"/>
    <w:rsid w:val="009F30DF"/>
    <w:rsid w:val="009F52C7"/>
    <w:rsid w:val="009F6869"/>
    <w:rsid w:val="00A01CA1"/>
    <w:rsid w:val="00A20E3A"/>
    <w:rsid w:val="00A234C7"/>
    <w:rsid w:val="00A321BB"/>
    <w:rsid w:val="00A34983"/>
    <w:rsid w:val="00A35A0D"/>
    <w:rsid w:val="00A361DF"/>
    <w:rsid w:val="00A36BFA"/>
    <w:rsid w:val="00A43308"/>
    <w:rsid w:val="00A4666F"/>
    <w:rsid w:val="00A47B5A"/>
    <w:rsid w:val="00A648DA"/>
    <w:rsid w:val="00A72006"/>
    <w:rsid w:val="00A84246"/>
    <w:rsid w:val="00A90BE4"/>
    <w:rsid w:val="00AA3F40"/>
    <w:rsid w:val="00AA4CCB"/>
    <w:rsid w:val="00AA7F12"/>
    <w:rsid w:val="00AB0E39"/>
    <w:rsid w:val="00AB1A20"/>
    <w:rsid w:val="00AC4BB7"/>
    <w:rsid w:val="00AD336A"/>
    <w:rsid w:val="00AE0248"/>
    <w:rsid w:val="00AE0DB8"/>
    <w:rsid w:val="00AE0E94"/>
    <w:rsid w:val="00AE1DE4"/>
    <w:rsid w:val="00AE5FB2"/>
    <w:rsid w:val="00AE63AC"/>
    <w:rsid w:val="00AF2764"/>
    <w:rsid w:val="00B0574A"/>
    <w:rsid w:val="00B27ACF"/>
    <w:rsid w:val="00B346B8"/>
    <w:rsid w:val="00B3781A"/>
    <w:rsid w:val="00B42CCA"/>
    <w:rsid w:val="00B50D15"/>
    <w:rsid w:val="00B52181"/>
    <w:rsid w:val="00B53C2A"/>
    <w:rsid w:val="00B62F04"/>
    <w:rsid w:val="00B65ABE"/>
    <w:rsid w:val="00B766CF"/>
    <w:rsid w:val="00B85B43"/>
    <w:rsid w:val="00B93451"/>
    <w:rsid w:val="00B937A4"/>
    <w:rsid w:val="00BA59B0"/>
    <w:rsid w:val="00BA6D12"/>
    <w:rsid w:val="00BA7E24"/>
    <w:rsid w:val="00BB2EFC"/>
    <w:rsid w:val="00BB5728"/>
    <w:rsid w:val="00BB5E81"/>
    <w:rsid w:val="00BB6116"/>
    <w:rsid w:val="00BB78C2"/>
    <w:rsid w:val="00BC0695"/>
    <w:rsid w:val="00BC1972"/>
    <w:rsid w:val="00BC5E1E"/>
    <w:rsid w:val="00BD1B66"/>
    <w:rsid w:val="00BE07DD"/>
    <w:rsid w:val="00BE196E"/>
    <w:rsid w:val="00BF1601"/>
    <w:rsid w:val="00BF46AB"/>
    <w:rsid w:val="00C20D26"/>
    <w:rsid w:val="00C3576D"/>
    <w:rsid w:val="00C471E6"/>
    <w:rsid w:val="00C55106"/>
    <w:rsid w:val="00C56AFD"/>
    <w:rsid w:val="00C6284E"/>
    <w:rsid w:val="00C6513B"/>
    <w:rsid w:val="00C75188"/>
    <w:rsid w:val="00C751F7"/>
    <w:rsid w:val="00C860D7"/>
    <w:rsid w:val="00C8778C"/>
    <w:rsid w:val="00C9411E"/>
    <w:rsid w:val="00C973A3"/>
    <w:rsid w:val="00CA0920"/>
    <w:rsid w:val="00CB7C5E"/>
    <w:rsid w:val="00CC4EF2"/>
    <w:rsid w:val="00CD072D"/>
    <w:rsid w:val="00CD0DAA"/>
    <w:rsid w:val="00CD177E"/>
    <w:rsid w:val="00CE418B"/>
    <w:rsid w:val="00CF2C9D"/>
    <w:rsid w:val="00D053DC"/>
    <w:rsid w:val="00D05876"/>
    <w:rsid w:val="00D1383B"/>
    <w:rsid w:val="00D20AD9"/>
    <w:rsid w:val="00D25B4C"/>
    <w:rsid w:val="00D57FFC"/>
    <w:rsid w:val="00D60578"/>
    <w:rsid w:val="00D6147F"/>
    <w:rsid w:val="00D61C71"/>
    <w:rsid w:val="00D62443"/>
    <w:rsid w:val="00D66AD1"/>
    <w:rsid w:val="00D74F92"/>
    <w:rsid w:val="00D83D67"/>
    <w:rsid w:val="00D842B6"/>
    <w:rsid w:val="00D92384"/>
    <w:rsid w:val="00DA346B"/>
    <w:rsid w:val="00DA710C"/>
    <w:rsid w:val="00DB31BC"/>
    <w:rsid w:val="00DB4A4D"/>
    <w:rsid w:val="00DD5EED"/>
    <w:rsid w:val="00DD654C"/>
    <w:rsid w:val="00DE560A"/>
    <w:rsid w:val="00DE6982"/>
    <w:rsid w:val="00DF64F8"/>
    <w:rsid w:val="00DF68CA"/>
    <w:rsid w:val="00E07093"/>
    <w:rsid w:val="00E13D3B"/>
    <w:rsid w:val="00E30D79"/>
    <w:rsid w:val="00E311FC"/>
    <w:rsid w:val="00E350BA"/>
    <w:rsid w:val="00E51B3F"/>
    <w:rsid w:val="00E53594"/>
    <w:rsid w:val="00E5463C"/>
    <w:rsid w:val="00E56650"/>
    <w:rsid w:val="00E62ED1"/>
    <w:rsid w:val="00E673B9"/>
    <w:rsid w:val="00E9053C"/>
    <w:rsid w:val="00E92059"/>
    <w:rsid w:val="00E95947"/>
    <w:rsid w:val="00E963F5"/>
    <w:rsid w:val="00EA3DE0"/>
    <w:rsid w:val="00EA7AC9"/>
    <w:rsid w:val="00EA7CB1"/>
    <w:rsid w:val="00EA7CDC"/>
    <w:rsid w:val="00EB088A"/>
    <w:rsid w:val="00EC7043"/>
    <w:rsid w:val="00ED3EFC"/>
    <w:rsid w:val="00EE4B7F"/>
    <w:rsid w:val="00EE6AC9"/>
    <w:rsid w:val="00EF45BC"/>
    <w:rsid w:val="00EF59EA"/>
    <w:rsid w:val="00F031E2"/>
    <w:rsid w:val="00F04FC5"/>
    <w:rsid w:val="00F10DB8"/>
    <w:rsid w:val="00F12DBA"/>
    <w:rsid w:val="00F23689"/>
    <w:rsid w:val="00F328C0"/>
    <w:rsid w:val="00F55DFF"/>
    <w:rsid w:val="00F6332C"/>
    <w:rsid w:val="00F64408"/>
    <w:rsid w:val="00F71230"/>
    <w:rsid w:val="00F85418"/>
    <w:rsid w:val="00F9269B"/>
    <w:rsid w:val="00F9558B"/>
    <w:rsid w:val="00F95892"/>
    <w:rsid w:val="00FA09CF"/>
    <w:rsid w:val="00FA1913"/>
    <w:rsid w:val="00FA27A1"/>
    <w:rsid w:val="00FB6DE2"/>
    <w:rsid w:val="00FD77D4"/>
    <w:rsid w:val="00FE3D66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2CC16BF5"/>
  <w15:docId w15:val="{64987F0C-1CFF-4000-9244-954452B6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42720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DE45A8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DE45A8"/>
    <w:pPr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customStyle="1" w:styleId="InvisibleLine">
    <w:name w:val="InvisibleLine"/>
    <w:basedOn w:val="Grundtext"/>
    <w:rsid w:val="00002D19"/>
    <w:pPr>
      <w:spacing w:after="0" w:line="14" w:lineRule="exact"/>
    </w:pPr>
    <w:rPr>
      <w:sz w:val="2"/>
    </w:rPr>
  </w:style>
  <w:style w:type="paragraph" w:customStyle="1" w:styleId="GrundtextEingerueckt">
    <w:name w:val="GrundtextEingerueckt"/>
    <w:basedOn w:val="Grundtext"/>
    <w:rsid w:val="00C113B3"/>
    <w:pPr>
      <w:spacing w:after="360"/>
      <w:ind w:left="397"/>
    </w:pPr>
  </w:style>
  <w:style w:type="paragraph" w:styleId="Listenabsatz">
    <w:name w:val="List Paragraph"/>
    <w:basedOn w:val="Standard"/>
    <w:uiPriority w:val="34"/>
    <w:rsid w:val="00E5665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566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566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56650"/>
    <w:rPr>
      <w:rFonts w:ascii="Arial" w:hAnsi="Arial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5665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650"/>
    <w:rPr>
      <w:rFonts w:ascii="Segoe UI" w:hAnsi="Segoe UI" w:cs="Segoe UI"/>
      <w:sz w:val="18"/>
      <w:szCs w:val="18"/>
    </w:rPr>
  </w:style>
  <w:style w:type="paragraph" w:customStyle="1" w:styleId="GrundschriftVSA">
    <w:name w:val="Grundschrift VSA"/>
    <w:basedOn w:val="Standard"/>
    <w:qFormat/>
    <w:rsid w:val="00E56650"/>
    <w:pPr>
      <w:spacing w:after="0"/>
    </w:pPr>
    <w:rPr>
      <w:rFonts w:eastAsia="Times New Roman" w:cs="Arial"/>
      <w:sz w:val="22"/>
      <w:szCs w:val="24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33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332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pmm\AppData\Local\Temp\9fd80cc2-fcea-4642-8456-75143de22dc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C3E9E2D3E34C36838C8C67BCF67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E4FA6-3997-4104-B185-40027B30A639}"/>
      </w:docPartPr>
      <w:docPartBody>
        <w:p w:rsidR="00A66E03" w:rsidRDefault="00EE6BC8" w:rsidP="00EE6BC8">
          <w:pPr>
            <w:pStyle w:val="E8C3E9E2D3E34C36838C8C67BCF678E4"/>
          </w:pPr>
          <w:r w:rsidRPr="004005B0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FA41709D17824D2196B3C4F6A4122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67080-2579-419D-8F24-14E440E9BCCA}"/>
      </w:docPartPr>
      <w:docPartBody>
        <w:p w:rsidR="00A66E03" w:rsidRDefault="00EE6BC8" w:rsidP="00EE6BC8">
          <w:pPr>
            <w:pStyle w:val="FA41709D17824D2196B3C4F6A41225B3"/>
          </w:pPr>
          <w:r w:rsidRPr="004005B0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941B2E23E504467787C4CB4731302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37465-F06B-490C-AA11-E7A2DEB2D064}"/>
      </w:docPartPr>
      <w:docPartBody>
        <w:p w:rsidR="00A66E03" w:rsidRDefault="00EE6BC8" w:rsidP="00EE6BC8">
          <w:pPr>
            <w:pStyle w:val="941B2E23E504467787C4CB47313025A0"/>
          </w:pPr>
          <w:r w:rsidRPr="004005B0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1407F8AD3506480FBE6EE3656BC64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0AFC8-8545-4441-8DE5-DD484FFB5ED9}"/>
      </w:docPartPr>
      <w:docPartBody>
        <w:p w:rsidR="00A66E03" w:rsidRDefault="00EE6BC8" w:rsidP="00EE6BC8">
          <w:pPr>
            <w:pStyle w:val="1407F8AD3506480FBE6EE3656BC647D7"/>
          </w:pPr>
          <w:r w:rsidRPr="004005B0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7C22287064774AABA166C213A6B87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0CED7-58D1-4428-B35B-6F6E07D356C0}"/>
      </w:docPartPr>
      <w:docPartBody>
        <w:p w:rsidR="00A66E03" w:rsidRDefault="00EE6BC8" w:rsidP="00EE6BC8">
          <w:pPr>
            <w:pStyle w:val="7C22287064774AABA166C213A6B87BF2"/>
          </w:pPr>
          <w:r w:rsidRPr="004005B0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73FB1FE8F3F346A5874D5BC58C990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A19FF-5D0F-41C5-92C2-6FB537D8BA43}"/>
      </w:docPartPr>
      <w:docPartBody>
        <w:p w:rsidR="00A66E03" w:rsidRDefault="00EE6BC8" w:rsidP="00EE6BC8">
          <w:pPr>
            <w:pStyle w:val="73FB1FE8F3F346A5874D5BC58C990F5A"/>
          </w:pPr>
          <w:r w:rsidRPr="004005B0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B70A257FD57B442D89D62B6E267FD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36AC7-A1DB-4B21-8A7E-DE998B67CDDF}"/>
      </w:docPartPr>
      <w:docPartBody>
        <w:p w:rsidR="00A66E03" w:rsidRDefault="00EE6BC8" w:rsidP="00EE6BC8">
          <w:pPr>
            <w:pStyle w:val="B70A257FD57B442D89D62B6E267FD8B2"/>
          </w:pPr>
          <w:r w:rsidRPr="00F751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05A983715714DE3B4757F537AB01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A039C-90FA-4E5A-AE33-194D423C6A6C}"/>
      </w:docPartPr>
      <w:docPartBody>
        <w:p w:rsidR="00A66E03" w:rsidRDefault="00EE6BC8" w:rsidP="00EE6BC8">
          <w:pPr>
            <w:pStyle w:val="C05A983715714DE3B4757F537AB01CE1"/>
          </w:pPr>
          <w:r w:rsidRPr="00F751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CF5D29B4F4A4BC2864F7005F4DA9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10EDA-F590-4450-9B7A-F53C458019F0}"/>
      </w:docPartPr>
      <w:docPartBody>
        <w:p w:rsidR="00A66E03" w:rsidRDefault="00EE6BC8" w:rsidP="00EE6BC8">
          <w:pPr>
            <w:pStyle w:val="ACF5D29B4F4A4BC2864F7005F4DA9A76"/>
          </w:pPr>
          <w:r w:rsidRPr="00F751F4">
            <w:rPr>
              <w:rStyle w:val="Platzhaltertext"/>
            </w:rPr>
            <w:t>Wählen Sie ein Element aus.</w:t>
          </w:r>
        </w:p>
      </w:docPartBody>
    </w:docPart>
    <w:docPart>
      <w:docPartPr>
        <w:name w:val="769BB0E645D34FE6AD28129AB0641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C0F92-EFE4-42B3-B6E4-150AEDDEDBAB}"/>
      </w:docPartPr>
      <w:docPartBody>
        <w:p w:rsidR="00A66E03" w:rsidRDefault="00EE6BC8" w:rsidP="00EE6BC8">
          <w:pPr>
            <w:pStyle w:val="769BB0E645D34FE6AD28129AB0641CC3"/>
          </w:pPr>
          <w:r w:rsidRPr="004005B0">
            <w:rPr>
              <w:rStyle w:val="Platzhaltertext"/>
              <w:szCs w:val="21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C7"/>
    <w:rsid w:val="000C60D4"/>
    <w:rsid w:val="00103B88"/>
    <w:rsid w:val="001763C9"/>
    <w:rsid w:val="003460F8"/>
    <w:rsid w:val="003617C7"/>
    <w:rsid w:val="003917E3"/>
    <w:rsid w:val="004F1156"/>
    <w:rsid w:val="009A422C"/>
    <w:rsid w:val="009B518A"/>
    <w:rsid w:val="00A55105"/>
    <w:rsid w:val="00A66E03"/>
    <w:rsid w:val="00AF6D16"/>
    <w:rsid w:val="00B97E91"/>
    <w:rsid w:val="00BE5F1D"/>
    <w:rsid w:val="00C51292"/>
    <w:rsid w:val="00C522D5"/>
    <w:rsid w:val="00DA6F75"/>
    <w:rsid w:val="00E02BFA"/>
    <w:rsid w:val="00EC514C"/>
    <w:rsid w:val="00E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6BC8"/>
    <w:rPr>
      <w:color w:val="808080"/>
    </w:rPr>
  </w:style>
  <w:style w:type="paragraph" w:customStyle="1" w:styleId="F1BC3DCA74704F3FA028F2FFC22D7DB6">
    <w:name w:val="F1BC3DCA74704F3FA028F2FFC22D7DB6"/>
  </w:style>
  <w:style w:type="paragraph" w:customStyle="1" w:styleId="775A58620FA1484DADF29F35DCFA5E07">
    <w:name w:val="775A58620FA1484DADF29F35DCFA5E07"/>
    <w:rsid w:val="003617C7"/>
  </w:style>
  <w:style w:type="paragraph" w:customStyle="1" w:styleId="5C19F85C98164CCCB6F0EB8078B09387">
    <w:name w:val="5C19F85C98164CCCB6F0EB8078B09387"/>
    <w:rsid w:val="003617C7"/>
  </w:style>
  <w:style w:type="paragraph" w:customStyle="1" w:styleId="37588B777F754D7CAE4B092BFCB4C1A1">
    <w:name w:val="37588B777F754D7CAE4B092BFCB4C1A1"/>
    <w:rsid w:val="003617C7"/>
  </w:style>
  <w:style w:type="paragraph" w:customStyle="1" w:styleId="D9B28B03EA6E42BA80AF04A41B87C20B">
    <w:name w:val="D9B28B03EA6E42BA80AF04A41B87C20B"/>
    <w:rsid w:val="003617C7"/>
  </w:style>
  <w:style w:type="paragraph" w:customStyle="1" w:styleId="CD692B0855C54A2F8524E26E68F8E228">
    <w:name w:val="CD692B0855C54A2F8524E26E68F8E228"/>
    <w:rsid w:val="003617C7"/>
  </w:style>
  <w:style w:type="paragraph" w:customStyle="1" w:styleId="556A65E5CD814AC998E5C0055E3E492C">
    <w:name w:val="556A65E5CD814AC998E5C0055E3E492C"/>
    <w:rsid w:val="003617C7"/>
  </w:style>
  <w:style w:type="paragraph" w:customStyle="1" w:styleId="78BD5A5399B449B797EF8CF843ECADA5">
    <w:name w:val="78BD5A5399B449B797EF8CF843ECADA5"/>
    <w:rsid w:val="003617C7"/>
  </w:style>
  <w:style w:type="paragraph" w:customStyle="1" w:styleId="2CA232F3D2644EE7B7ED944D4F1B13F2">
    <w:name w:val="2CA232F3D2644EE7B7ED944D4F1B13F2"/>
    <w:rsid w:val="003617C7"/>
  </w:style>
  <w:style w:type="paragraph" w:customStyle="1" w:styleId="A6CD183550AF40ECB89E54F3BFD2A5A7">
    <w:name w:val="A6CD183550AF40ECB89E54F3BFD2A5A7"/>
    <w:rsid w:val="003617C7"/>
  </w:style>
  <w:style w:type="paragraph" w:customStyle="1" w:styleId="C04E199D5A7C4A2B8B8D67D42C6BB587">
    <w:name w:val="C04E199D5A7C4A2B8B8D67D42C6BB587"/>
    <w:rsid w:val="003617C7"/>
  </w:style>
  <w:style w:type="paragraph" w:customStyle="1" w:styleId="B4B02F8BA94E4E77B81617D953A7E531">
    <w:name w:val="B4B02F8BA94E4E77B81617D953A7E531"/>
    <w:rsid w:val="003617C7"/>
  </w:style>
  <w:style w:type="paragraph" w:customStyle="1" w:styleId="8076095539844F2FA83597717A2EC976">
    <w:name w:val="8076095539844F2FA83597717A2EC976"/>
    <w:rsid w:val="003617C7"/>
  </w:style>
  <w:style w:type="paragraph" w:customStyle="1" w:styleId="20BC138203BA4AE88DCE026022C670DE">
    <w:name w:val="20BC138203BA4AE88DCE026022C670DE"/>
    <w:rsid w:val="003617C7"/>
  </w:style>
  <w:style w:type="paragraph" w:customStyle="1" w:styleId="7DD3AFA96DFA4602BF6E43D192C7FC41">
    <w:name w:val="7DD3AFA96DFA4602BF6E43D192C7FC41"/>
    <w:rsid w:val="003617C7"/>
  </w:style>
  <w:style w:type="paragraph" w:customStyle="1" w:styleId="7EB81D4A935E4EBDABCFBA8DBD0478D9">
    <w:name w:val="7EB81D4A935E4EBDABCFBA8DBD0478D9"/>
    <w:rsid w:val="003617C7"/>
  </w:style>
  <w:style w:type="paragraph" w:customStyle="1" w:styleId="C1DD31E802AE4CAE93D86E2D8EAA2CA1">
    <w:name w:val="C1DD31E802AE4CAE93D86E2D8EAA2CA1"/>
    <w:rsid w:val="003617C7"/>
  </w:style>
  <w:style w:type="paragraph" w:customStyle="1" w:styleId="90EC6108D5FA4B23AE6A64CC2293CD99">
    <w:name w:val="90EC6108D5FA4B23AE6A64CC2293CD99"/>
    <w:rsid w:val="003617C7"/>
  </w:style>
  <w:style w:type="paragraph" w:customStyle="1" w:styleId="AF65FAF4C0B9471EA5ACA33CD04D6BBE">
    <w:name w:val="AF65FAF4C0B9471EA5ACA33CD04D6BBE"/>
    <w:rsid w:val="003617C7"/>
  </w:style>
  <w:style w:type="paragraph" w:customStyle="1" w:styleId="E882499C1F50482BABD3868B379FB4C5">
    <w:name w:val="E882499C1F50482BABD3868B379FB4C5"/>
    <w:rsid w:val="003617C7"/>
  </w:style>
  <w:style w:type="paragraph" w:customStyle="1" w:styleId="048B3ED35BA240AA9AC47C334C98337E">
    <w:name w:val="048B3ED35BA240AA9AC47C334C98337E"/>
    <w:rsid w:val="003617C7"/>
  </w:style>
  <w:style w:type="paragraph" w:customStyle="1" w:styleId="25ACB336744D40B38B0ED14D82D97505">
    <w:name w:val="25ACB336744D40B38B0ED14D82D97505"/>
    <w:rsid w:val="003617C7"/>
  </w:style>
  <w:style w:type="paragraph" w:customStyle="1" w:styleId="237412557BC0469BB263CA9F86F358A8">
    <w:name w:val="237412557BC0469BB263CA9F86F358A8"/>
    <w:rsid w:val="003617C7"/>
  </w:style>
  <w:style w:type="paragraph" w:customStyle="1" w:styleId="4C7EEB202743427DA04722BED698E672">
    <w:name w:val="4C7EEB202743427DA04722BED698E672"/>
    <w:rsid w:val="003617C7"/>
  </w:style>
  <w:style w:type="paragraph" w:customStyle="1" w:styleId="E9618688B35B4DCC9FF29C9171D60DB0">
    <w:name w:val="E9618688B35B4DCC9FF29C9171D60DB0"/>
    <w:rsid w:val="003617C7"/>
  </w:style>
  <w:style w:type="paragraph" w:customStyle="1" w:styleId="620E5817F6F042C392807F3A3D5C48B6">
    <w:name w:val="620E5817F6F042C392807F3A3D5C48B6"/>
    <w:rsid w:val="003617C7"/>
  </w:style>
  <w:style w:type="paragraph" w:customStyle="1" w:styleId="92F31FF679E3408782344DB744C39D49">
    <w:name w:val="92F31FF679E3408782344DB744C39D49"/>
    <w:rsid w:val="003617C7"/>
  </w:style>
  <w:style w:type="paragraph" w:customStyle="1" w:styleId="25F600C57BC94CA7A8F1F29C164CC47D">
    <w:name w:val="25F600C57BC94CA7A8F1F29C164CC47D"/>
    <w:rsid w:val="003617C7"/>
  </w:style>
  <w:style w:type="paragraph" w:customStyle="1" w:styleId="B7A6F34AC8C945649F4FCE4366A61A53">
    <w:name w:val="B7A6F34AC8C945649F4FCE4366A61A53"/>
    <w:rsid w:val="003617C7"/>
  </w:style>
  <w:style w:type="paragraph" w:customStyle="1" w:styleId="6A613E50486D41F1BC232B011AAC4019">
    <w:name w:val="6A613E50486D41F1BC232B011AAC4019"/>
    <w:rsid w:val="003617C7"/>
  </w:style>
  <w:style w:type="paragraph" w:customStyle="1" w:styleId="3A701FDFE76648049356BE3D784D38CA">
    <w:name w:val="3A701FDFE76648049356BE3D784D38CA"/>
    <w:rsid w:val="003617C7"/>
  </w:style>
  <w:style w:type="paragraph" w:customStyle="1" w:styleId="E60F6851ECE14C5D950E86673FB81B51">
    <w:name w:val="E60F6851ECE14C5D950E86673FB81B51"/>
    <w:rsid w:val="003617C7"/>
  </w:style>
  <w:style w:type="paragraph" w:customStyle="1" w:styleId="93F3EE774418485DB07EA4BF8DFE81BC">
    <w:name w:val="93F3EE774418485DB07EA4BF8DFE81BC"/>
    <w:rsid w:val="003617C7"/>
  </w:style>
  <w:style w:type="paragraph" w:customStyle="1" w:styleId="913F1919621345CC983CB8108855CD67">
    <w:name w:val="913F1919621345CC983CB8108855CD67"/>
    <w:rsid w:val="003617C7"/>
  </w:style>
  <w:style w:type="paragraph" w:customStyle="1" w:styleId="299382E4905C43D29266D9CB0C4C3775">
    <w:name w:val="299382E4905C43D29266D9CB0C4C3775"/>
    <w:rsid w:val="003617C7"/>
  </w:style>
  <w:style w:type="paragraph" w:customStyle="1" w:styleId="089B5D98381149B5AAC649E8DF7A58F7">
    <w:name w:val="089B5D98381149B5AAC649E8DF7A58F7"/>
    <w:rsid w:val="003617C7"/>
  </w:style>
  <w:style w:type="paragraph" w:customStyle="1" w:styleId="B392DE8427734346870610876B87FA39">
    <w:name w:val="B392DE8427734346870610876B87FA39"/>
    <w:rsid w:val="003617C7"/>
  </w:style>
  <w:style w:type="paragraph" w:customStyle="1" w:styleId="0CF7EF92604B477FA46FB2CF0733EF8F">
    <w:name w:val="0CF7EF92604B477FA46FB2CF0733EF8F"/>
    <w:rsid w:val="003617C7"/>
  </w:style>
  <w:style w:type="paragraph" w:customStyle="1" w:styleId="4A99C0B2F99546B4B529F85961FB9023">
    <w:name w:val="4A99C0B2F99546B4B529F85961FB9023"/>
    <w:rsid w:val="003617C7"/>
  </w:style>
  <w:style w:type="paragraph" w:customStyle="1" w:styleId="628C164102C348779B77EFACEF474665">
    <w:name w:val="628C164102C348779B77EFACEF474665"/>
    <w:rsid w:val="003617C7"/>
  </w:style>
  <w:style w:type="paragraph" w:customStyle="1" w:styleId="1ABB408ECEFB4F488AD03CD45EB23188">
    <w:name w:val="1ABB408ECEFB4F488AD03CD45EB23188"/>
    <w:rsid w:val="003617C7"/>
  </w:style>
  <w:style w:type="paragraph" w:customStyle="1" w:styleId="50BCA64051FA4C18B56A88C1061A7982">
    <w:name w:val="50BCA64051FA4C18B56A88C1061A7982"/>
    <w:rsid w:val="003617C7"/>
  </w:style>
  <w:style w:type="paragraph" w:customStyle="1" w:styleId="2ED87454481643838E45B1C1FCD1062B">
    <w:name w:val="2ED87454481643838E45B1C1FCD1062B"/>
    <w:rsid w:val="003617C7"/>
  </w:style>
  <w:style w:type="paragraph" w:customStyle="1" w:styleId="67BAEA8F861E408591E1DBBC88C901D9">
    <w:name w:val="67BAEA8F861E408591E1DBBC88C901D9"/>
    <w:rsid w:val="003617C7"/>
  </w:style>
  <w:style w:type="paragraph" w:customStyle="1" w:styleId="CD2E70C3ACE640D191F81659C85B59AB">
    <w:name w:val="CD2E70C3ACE640D191F81659C85B59AB"/>
    <w:rsid w:val="003617C7"/>
  </w:style>
  <w:style w:type="paragraph" w:customStyle="1" w:styleId="A2A9BAC2295E4801B7C1FFB0C9C7A773">
    <w:name w:val="A2A9BAC2295E4801B7C1FFB0C9C7A773"/>
    <w:rsid w:val="003617C7"/>
  </w:style>
  <w:style w:type="paragraph" w:customStyle="1" w:styleId="7F0FC8D8497847AC9DA52DF2BA87F4C1">
    <w:name w:val="7F0FC8D8497847AC9DA52DF2BA87F4C1"/>
    <w:rsid w:val="003617C7"/>
  </w:style>
  <w:style w:type="paragraph" w:customStyle="1" w:styleId="9B1743A09CDB4EEA882A74E6EBBCDA82">
    <w:name w:val="9B1743A09CDB4EEA882A74E6EBBCDA82"/>
    <w:rsid w:val="003617C7"/>
  </w:style>
  <w:style w:type="paragraph" w:customStyle="1" w:styleId="ABFAA022C003421D91203E363E5319A3">
    <w:name w:val="ABFAA022C003421D91203E363E5319A3"/>
    <w:rsid w:val="003617C7"/>
  </w:style>
  <w:style w:type="paragraph" w:customStyle="1" w:styleId="8AA23F81309D4EC2B8C964F2F53FD550">
    <w:name w:val="8AA23F81309D4EC2B8C964F2F53FD550"/>
    <w:rsid w:val="003617C7"/>
  </w:style>
  <w:style w:type="paragraph" w:customStyle="1" w:styleId="7E4805F97F0949C79BCC891B9D631AED">
    <w:name w:val="7E4805F97F0949C79BCC891B9D631AED"/>
    <w:rsid w:val="003617C7"/>
  </w:style>
  <w:style w:type="paragraph" w:customStyle="1" w:styleId="633446CF872F48DDA6352DF6E27C90D7">
    <w:name w:val="633446CF872F48DDA6352DF6E27C90D7"/>
    <w:rsid w:val="003617C7"/>
  </w:style>
  <w:style w:type="paragraph" w:customStyle="1" w:styleId="700B49EB3D83460DAB1C6605349F9B71">
    <w:name w:val="700B49EB3D83460DAB1C6605349F9B71"/>
    <w:rsid w:val="003617C7"/>
  </w:style>
  <w:style w:type="paragraph" w:customStyle="1" w:styleId="B4F06D56BA184DBB8006C56D948D949A">
    <w:name w:val="B4F06D56BA184DBB8006C56D948D949A"/>
    <w:rsid w:val="003617C7"/>
  </w:style>
  <w:style w:type="paragraph" w:customStyle="1" w:styleId="0633CAAA5CD24635BAFE87D6F27BA273">
    <w:name w:val="0633CAAA5CD24635BAFE87D6F27BA273"/>
    <w:rsid w:val="003617C7"/>
  </w:style>
  <w:style w:type="paragraph" w:customStyle="1" w:styleId="0BB14C01BE534ED9A56AF99D45795BCF">
    <w:name w:val="0BB14C01BE534ED9A56AF99D45795BCF"/>
    <w:rsid w:val="003617C7"/>
  </w:style>
  <w:style w:type="paragraph" w:customStyle="1" w:styleId="D83C63D941F243D5AA0E8611CC5681C0">
    <w:name w:val="D83C63D941F243D5AA0E8611CC5681C0"/>
    <w:rsid w:val="003617C7"/>
  </w:style>
  <w:style w:type="paragraph" w:customStyle="1" w:styleId="CC5755F8BFC84509B592EA5B5C607378">
    <w:name w:val="CC5755F8BFC84509B592EA5B5C607378"/>
    <w:rsid w:val="003617C7"/>
  </w:style>
  <w:style w:type="paragraph" w:customStyle="1" w:styleId="8A65F01D199845708681A5D37B2E4893">
    <w:name w:val="8A65F01D199845708681A5D37B2E4893"/>
    <w:rsid w:val="003617C7"/>
  </w:style>
  <w:style w:type="paragraph" w:customStyle="1" w:styleId="F23C1A3C7B924CD489567DFBF598980F">
    <w:name w:val="F23C1A3C7B924CD489567DFBF598980F"/>
    <w:rsid w:val="003617C7"/>
  </w:style>
  <w:style w:type="paragraph" w:customStyle="1" w:styleId="D8723B7A485D44DABAAB0A0B50F116AD">
    <w:name w:val="D8723B7A485D44DABAAB0A0B50F116AD"/>
    <w:rsid w:val="003617C7"/>
  </w:style>
  <w:style w:type="paragraph" w:customStyle="1" w:styleId="E0A07071A27B499B9452624758A07291">
    <w:name w:val="E0A07071A27B499B9452624758A07291"/>
    <w:rsid w:val="003617C7"/>
  </w:style>
  <w:style w:type="paragraph" w:customStyle="1" w:styleId="92128D6EAC944BCDBDC4B64B61DB495A">
    <w:name w:val="92128D6EAC944BCDBDC4B64B61DB495A"/>
    <w:rsid w:val="003617C7"/>
  </w:style>
  <w:style w:type="paragraph" w:customStyle="1" w:styleId="B77894C04533489091634FC011BF9C4F">
    <w:name w:val="B77894C04533489091634FC011BF9C4F"/>
    <w:rsid w:val="003617C7"/>
  </w:style>
  <w:style w:type="paragraph" w:customStyle="1" w:styleId="2749F1E250644D8EAA1915853C41A399">
    <w:name w:val="2749F1E250644D8EAA1915853C41A399"/>
    <w:rsid w:val="003617C7"/>
  </w:style>
  <w:style w:type="paragraph" w:customStyle="1" w:styleId="DD600FC31331488F9A4A9BF9DDC3DFA5">
    <w:name w:val="DD600FC31331488F9A4A9BF9DDC3DFA5"/>
    <w:rsid w:val="003617C7"/>
  </w:style>
  <w:style w:type="paragraph" w:customStyle="1" w:styleId="C678AF73A89F444EB92AA53E5A8CE932">
    <w:name w:val="C678AF73A89F444EB92AA53E5A8CE932"/>
    <w:rsid w:val="003617C7"/>
  </w:style>
  <w:style w:type="paragraph" w:customStyle="1" w:styleId="54FBF625DA584679812CA5A0E19E7C86">
    <w:name w:val="54FBF625DA584679812CA5A0E19E7C86"/>
    <w:rsid w:val="003617C7"/>
  </w:style>
  <w:style w:type="paragraph" w:customStyle="1" w:styleId="C978850615A94C879EC7D6FB645CC2C3">
    <w:name w:val="C978850615A94C879EC7D6FB645CC2C3"/>
    <w:rsid w:val="003617C7"/>
  </w:style>
  <w:style w:type="paragraph" w:customStyle="1" w:styleId="05F8E73A70AB4AE698507C3D46A4A8AC">
    <w:name w:val="05F8E73A70AB4AE698507C3D46A4A8AC"/>
    <w:rsid w:val="003617C7"/>
  </w:style>
  <w:style w:type="paragraph" w:customStyle="1" w:styleId="DB44865EF0EF43AB86333B9199F9429B">
    <w:name w:val="DB44865EF0EF43AB86333B9199F9429B"/>
    <w:rsid w:val="003617C7"/>
  </w:style>
  <w:style w:type="paragraph" w:customStyle="1" w:styleId="A1EF7991606F4734BF95DE0FB740BEA8">
    <w:name w:val="A1EF7991606F4734BF95DE0FB740BEA8"/>
    <w:rsid w:val="003617C7"/>
  </w:style>
  <w:style w:type="paragraph" w:customStyle="1" w:styleId="ADACD9CE30924684A5D73769F82E60BE">
    <w:name w:val="ADACD9CE30924684A5D73769F82E60BE"/>
    <w:rsid w:val="003617C7"/>
  </w:style>
  <w:style w:type="paragraph" w:customStyle="1" w:styleId="A3B0F99DDC0E4B0BBFD6A9987CDD16BB">
    <w:name w:val="A3B0F99DDC0E4B0BBFD6A9987CDD16BB"/>
    <w:rsid w:val="003617C7"/>
  </w:style>
  <w:style w:type="paragraph" w:customStyle="1" w:styleId="E8ED949BAF4946AAA8DC31A327931966">
    <w:name w:val="E8ED949BAF4946AAA8DC31A327931966"/>
    <w:rsid w:val="003617C7"/>
  </w:style>
  <w:style w:type="paragraph" w:customStyle="1" w:styleId="54D91FE686384D339A58EF168E38BF51">
    <w:name w:val="54D91FE686384D339A58EF168E38BF51"/>
    <w:rsid w:val="003617C7"/>
  </w:style>
  <w:style w:type="paragraph" w:customStyle="1" w:styleId="91A8FFD996A44E6882BCC2BD2FD63761">
    <w:name w:val="91A8FFD996A44E6882BCC2BD2FD63761"/>
    <w:rsid w:val="003617C7"/>
  </w:style>
  <w:style w:type="paragraph" w:customStyle="1" w:styleId="F2B180BC1F1D40A7AAC1FDC89A0295F3">
    <w:name w:val="F2B180BC1F1D40A7AAC1FDC89A0295F3"/>
    <w:rsid w:val="003617C7"/>
  </w:style>
  <w:style w:type="paragraph" w:customStyle="1" w:styleId="7EB543AC7CB344D7A235A69FBE2B571E">
    <w:name w:val="7EB543AC7CB344D7A235A69FBE2B571E"/>
    <w:rsid w:val="003617C7"/>
  </w:style>
  <w:style w:type="paragraph" w:customStyle="1" w:styleId="574AAB4E026A4F0FB20F091726FF6647">
    <w:name w:val="574AAB4E026A4F0FB20F091726FF6647"/>
    <w:rsid w:val="003617C7"/>
  </w:style>
  <w:style w:type="paragraph" w:customStyle="1" w:styleId="95B84511EA1645079C6A0D3D77FC92C4">
    <w:name w:val="95B84511EA1645079C6A0D3D77FC92C4"/>
    <w:rsid w:val="003617C7"/>
  </w:style>
  <w:style w:type="paragraph" w:customStyle="1" w:styleId="C9D0E6706FB74789A7AB552D73F0C9EE">
    <w:name w:val="C9D0E6706FB74789A7AB552D73F0C9EE"/>
    <w:rsid w:val="003617C7"/>
  </w:style>
  <w:style w:type="paragraph" w:customStyle="1" w:styleId="402E88AE5E814EA2BAB39D53ABDBCCB6">
    <w:name w:val="402E88AE5E814EA2BAB39D53ABDBCCB6"/>
    <w:rsid w:val="003617C7"/>
  </w:style>
  <w:style w:type="paragraph" w:customStyle="1" w:styleId="10865F3227D34EB095195499F4FE664D">
    <w:name w:val="10865F3227D34EB095195499F4FE664D"/>
    <w:rsid w:val="003617C7"/>
  </w:style>
  <w:style w:type="paragraph" w:customStyle="1" w:styleId="7205A6BEFE834166A53BFEB1A2D1FFA8">
    <w:name w:val="7205A6BEFE834166A53BFEB1A2D1FFA8"/>
    <w:rsid w:val="003617C7"/>
  </w:style>
  <w:style w:type="paragraph" w:customStyle="1" w:styleId="64B4979C05A449FE91B6A121FF5AFD8A">
    <w:name w:val="64B4979C05A449FE91B6A121FF5AFD8A"/>
    <w:rsid w:val="003617C7"/>
  </w:style>
  <w:style w:type="paragraph" w:customStyle="1" w:styleId="6002ACDC329442BBAC69840F25EBC812">
    <w:name w:val="6002ACDC329442BBAC69840F25EBC812"/>
    <w:rsid w:val="003617C7"/>
  </w:style>
  <w:style w:type="paragraph" w:customStyle="1" w:styleId="795A2E8F8E584845AD2C908712200760">
    <w:name w:val="795A2E8F8E584845AD2C908712200760"/>
    <w:rsid w:val="003617C7"/>
  </w:style>
  <w:style w:type="paragraph" w:customStyle="1" w:styleId="DD0D74456CDB44CDB59AD41D63C2FC17">
    <w:name w:val="DD0D74456CDB44CDB59AD41D63C2FC17"/>
    <w:rsid w:val="003617C7"/>
  </w:style>
  <w:style w:type="paragraph" w:customStyle="1" w:styleId="7C56692057E74F67A926EDC4FE17A075">
    <w:name w:val="7C56692057E74F67A926EDC4FE17A075"/>
    <w:rsid w:val="003617C7"/>
  </w:style>
  <w:style w:type="paragraph" w:customStyle="1" w:styleId="34210F00BAD54AAABCA6C43D784BD132">
    <w:name w:val="34210F00BAD54AAABCA6C43D784BD132"/>
    <w:rsid w:val="003617C7"/>
  </w:style>
  <w:style w:type="paragraph" w:customStyle="1" w:styleId="E53AB665A4FB45ECB49B6724C0E2F98D">
    <w:name w:val="E53AB665A4FB45ECB49B6724C0E2F98D"/>
    <w:rsid w:val="003617C7"/>
  </w:style>
  <w:style w:type="paragraph" w:customStyle="1" w:styleId="10AAE581879E49E5A54D2B3AFB706FFB">
    <w:name w:val="10AAE581879E49E5A54D2B3AFB706FFB"/>
    <w:rsid w:val="003617C7"/>
  </w:style>
  <w:style w:type="paragraph" w:customStyle="1" w:styleId="4E7E41A5280E4B269498EABDA1B2FCDB">
    <w:name w:val="4E7E41A5280E4B269498EABDA1B2FCDB"/>
    <w:rsid w:val="003617C7"/>
  </w:style>
  <w:style w:type="paragraph" w:customStyle="1" w:styleId="162981A084804A30AD7873D67099EAA6">
    <w:name w:val="162981A084804A30AD7873D67099EAA6"/>
    <w:rsid w:val="003617C7"/>
  </w:style>
  <w:style w:type="paragraph" w:customStyle="1" w:styleId="5AF6126921C5482CA139652BCE7C82ED">
    <w:name w:val="5AF6126921C5482CA139652BCE7C82ED"/>
    <w:rsid w:val="003617C7"/>
  </w:style>
  <w:style w:type="paragraph" w:customStyle="1" w:styleId="C0CF821977C34B7A979A1927BB353BE1">
    <w:name w:val="C0CF821977C34B7A979A1927BB353BE1"/>
    <w:rsid w:val="003617C7"/>
  </w:style>
  <w:style w:type="paragraph" w:customStyle="1" w:styleId="CA03863344844E8E85B6AB2D97F0A5B3">
    <w:name w:val="CA03863344844E8E85B6AB2D97F0A5B3"/>
    <w:rsid w:val="003617C7"/>
  </w:style>
  <w:style w:type="paragraph" w:customStyle="1" w:styleId="A3AEE06BEE5A4E08B122B894EE1D23F0">
    <w:name w:val="A3AEE06BEE5A4E08B122B894EE1D23F0"/>
    <w:rsid w:val="003617C7"/>
  </w:style>
  <w:style w:type="paragraph" w:customStyle="1" w:styleId="518EBFF3AF5A40B39AFC4CF0842544FF">
    <w:name w:val="518EBFF3AF5A40B39AFC4CF0842544FF"/>
    <w:rsid w:val="003617C7"/>
  </w:style>
  <w:style w:type="paragraph" w:customStyle="1" w:styleId="BCE6A501D8304731A0A74241910FF26F">
    <w:name w:val="BCE6A501D8304731A0A74241910FF26F"/>
    <w:rsid w:val="003617C7"/>
  </w:style>
  <w:style w:type="paragraph" w:customStyle="1" w:styleId="2C1B6CF8ACA04C11ABA1F2E75C46A325">
    <w:name w:val="2C1B6CF8ACA04C11ABA1F2E75C46A325"/>
    <w:rsid w:val="003617C7"/>
  </w:style>
  <w:style w:type="paragraph" w:customStyle="1" w:styleId="B2A6FB0EB01641DB8592FF865233B864">
    <w:name w:val="B2A6FB0EB01641DB8592FF865233B864"/>
    <w:rsid w:val="003617C7"/>
  </w:style>
  <w:style w:type="paragraph" w:customStyle="1" w:styleId="2C5429BBF626454BA724CB7FB928836A">
    <w:name w:val="2C5429BBF626454BA724CB7FB928836A"/>
    <w:rsid w:val="003617C7"/>
  </w:style>
  <w:style w:type="paragraph" w:customStyle="1" w:styleId="303FBB338B204A669ECE3E737AB6A3B9">
    <w:name w:val="303FBB338B204A669ECE3E737AB6A3B9"/>
    <w:rsid w:val="003617C7"/>
  </w:style>
  <w:style w:type="paragraph" w:customStyle="1" w:styleId="9B59FC1A4285428CA3E086D88E0FE13B">
    <w:name w:val="9B59FC1A4285428CA3E086D88E0FE13B"/>
    <w:rsid w:val="003617C7"/>
  </w:style>
  <w:style w:type="paragraph" w:customStyle="1" w:styleId="ABCBC4D701644F1E91B85042F3A3F946">
    <w:name w:val="ABCBC4D701644F1E91B85042F3A3F946"/>
    <w:rsid w:val="003617C7"/>
  </w:style>
  <w:style w:type="paragraph" w:customStyle="1" w:styleId="675CB5CD7B5D4B4E9BF6841B34DD92C4">
    <w:name w:val="675CB5CD7B5D4B4E9BF6841B34DD92C4"/>
    <w:rsid w:val="003617C7"/>
  </w:style>
  <w:style w:type="paragraph" w:customStyle="1" w:styleId="1E27138C3B8742209CBEF5BD7E082ADB">
    <w:name w:val="1E27138C3B8742209CBEF5BD7E082ADB"/>
    <w:rsid w:val="003617C7"/>
  </w:style>
  <w:style w:type="paragraph" w:customStyle="1" w:styleId="C0D3547C051046969900B21EC25A9E81">
    <w:name w:val="C0D3547C051046969900B21EC25A9E81"/>
    <w:rsid w:val="003617C7"/>
  </w:style>
  <w:style w:type="paragraph" w:customStyle="1" w:styleId="FCFDF336878E404797793468E7A5FE47">
    <w:name w:val="FCFDF336878E404797793468E7A5FE47"/>
    <w:rsid w:val="003617C7"/>
  </w:style>
  <w:style w:type="paragraph" w:customStyle="1" w:styleId="4D99A45026344AB9BF90A105B1E3922E">
    <w:name w:val="4D99A45026344AB9BF90A105B1E3922E"/>
    <w:rsid w:val="003617C7"/>
  </w:style>
  <w:style w:type="paragraph" w:customStyle="1" w:styleId="3BADD434F1FC4845B7130F24DF0A9BA0">
    <w:name w:val="3BADD434F1FC4845B7130F24DF0A9BA0"/>
    <w:rsid w:val="00BE5F1D"/>
  </w:style>
  <w:style w:type="paragraph" w:customStyle="1" w:styleId="8C9DFAD3163E4A399AB1BF447708EEC0">
    <w:name w:val="8C9DFAD3163E4A399AB1BF447708EEC0"/>
    <w:rsid w:val="00BE5F1D"/>
  </w:style>
  <w:style w:type="paragraph" w:customStyle="1" w:styleId="431C058DF4804C859545ACB29EBA5995">
    <w:name w:val="431C058DF4804C859545ACB29EBA5995"/>
    <w:rsid w:val="00BE5F1D"/>
  </w:style>
  <w:style w:type="paragraph" w:customStyle="1" w:styleId="F2CBC94BE3674E73938BFCD74468B080">
    <w:name w:val="F2CBC94BE3674E73938BFCD74468B080"/>
    <w:rsid w:val="00BE5F1D"/>
  </w:style>
  <w:style w:type="paragraph" w:customStyle="1" w:styleId="E9495F2E0DDB43349A06D20D6BBFAE06">
    <w:name w:val="E9495F2E0DDB43349A06D20D6BBFAE06"/>
    <w:rsid w:val="00BE5F1D"/>
  </w:style>
  <w:style w:type="paragraph" w:customStyle="1" w:styleId="7D4D9DF83F6E4D03BE432D77820414D3">
    <w:name w:val="7D4D9DF83F6E4D03BE432D77820414D3"/>
    <w:rsid w:val="00BE5F1D"/>
  </w:style>
  <w:style w:type="paragraph" w:customStyle="1" w:styleId="9DA57A29674E4D36BD673EC9521F7369">
    <w:name w:val="9DA57A29674E4D36BD673EC9521F7369"/>
    <w:rsid w:val="00BE5F1D"/>
  </w:style>
  <w:style w:type="paragraph" w:customStyle="1" w:styleId="159D445191DB483299532DDEC01B5956">
    <w:name w:val="159D445191DB483299532DDEC01B5956"/>
    <w:rsid w:val="00BE5F1D"/>
  </w:style>
  <w:style w:type="paragraph" w:customStyle="1" w:styleId="C59FF089F2EE4647AC0F30F48634B85E">
    <w:name w:val="C59FF089F2EE4647AC0F30F48634B85E"/>
    <w:rsid w:val="00BE5F1D"/>
  </w:style>
  <w:style w:type="paragraph" w:customStyle="1" w:styleId="6F3A5790BA4B451F8D0AA38EED1F3350">
    <w:name w:val="6F3A5790BA4B451F8D0AA38EED1F3350"/>
    <w:rsid w:val="00BE5F1D"/>
  </w:style>
  <w:style w:type="paragraph" w:customStyle="1" w:styleId="25108C5B20294A36A7470DFE1B99CAFE">
    <w:name w:val="25108C5B20294A36A7470DFE1B99CAFE"/>
    <w:rsid w:val="00BE5F1D"/>
  </w:style>
  <w:style w:type="paragraph" w:customStyle="1" w:styleId="A54632C1712F4D05A782EBDCCF39C258">
    <w:name w:val="A54632C1712F4D05A782EBDCCF39C258"/>
    <w:rsid w:val="00BE5F1D"/>
  </w:style>
  <w:style w:type="paragraph" w:customStyle="1" w:styleId="BB5B200D33964785B4E60D86BB0E98D2">
    <w:name w:val="BB5B200D33964785B4E60D86BB0E98D2"/>
    <w:rsid w:val="00BE5F1D"/>
  </w:style>
  <w:style w:type="paragraph" w:customStyle="1" w:styleId="A273CB4F35BC458EB6F11E8A3A679390">
    <w:name w:val="A273CB4F35BC458EB6F11E8A3A679390"/>
    <w:rsid w:val="00BE5F1D"/>
  </w:style>
  <w:style w:type="paragraph" w:customStyle="1" w:styleId="50C702323B97404FB8C6436866481639">
    <w:name w:val="50C702323B97404FB8C6436866481639"/>
    <w:rsid w:val="00BE5F1D"/>
  </w:style>
  <w:style w:type="paragraph" w:customStyle="1" w:styleId="4344556CD1564E4B9E7A70C34C1B3147">
    <w:name w:val="4344556CD1564E4B9E7A70C34C1B3147"/>
    <w:rsid w:val="00BE5F1D"/>
  </w:style>
  <w:style w:type="paragraph" w:customStyle="1" w:styleId="8914875379C74D63A072E09514F56437">
    <w:name w:val="8914875379C74D63A072E09514F56437"/>
    <w:rsid w:val="00BE5F1D"/>
  </w:style>
  <w:style w:type="paragraph" w:customStyle="1" w:styleId="3E17CCFE113A48DB8F6CC6AC865DD1C3">
    <w:name w:val="3E17CCFE113A48DB8F6CC6AC865DD1C3"/>
    <w:rsid w:val="00BE5F1D"/>
  </w:style>
  <w:style w:type="paragraph" w:customStyle="1" w:styleId="75095E1FDDA645B6BEC7A0E9EFC98975">
    <w:name w:val="75095E1FDDA645B6BEC7A0E9EFC98975"/>
    <w:rsid w:val="00BE5F1D"/>
  </w:style>
  <w:style w:type="paragraph" w:customStyle="1" w:styleId="4E189722D79545DE95769CAC88B11534">
    <w:name w:val="4E189722D79545DE95769CAC88B11534"/>
    <w:rsid w:val="00BE5F1D"/>
  </w:style>
  <w:style w:type="paragraph" w:customStyle="1" w:styleId="B1BB134426BE498BBB6A7C96183A7A6C">
    <w:name w:val="B1BB134426BE498BBB6A7C96183A7A6C"/>
    <w:rsid w:val="00BE5F1D"/>
  </w:style>
  <w:style w:type="paragraph" w:customStyle="1" w:styleId="E2363F5999984ADD80CF140C8CA4E193">
    <w:name w:val="E2363F5999984ADD80CF140C8CA4E193"/>
    <w:rsid w:val="00BE5F1D"/>
  </w:style>
  <w:style w:type="paragraph" w:customStyle="1" w:styleId="005F95A6E18149FEA4DCBF8ACDC41C4A">
    <w:name w:val="005F95A6E18149FEA4DCBF8ACDC41C4A"/>
    <w:rsid w:val="00BE5F1D"/>
  </w:style>
  <w:style w:type="paragraph" w:customStyle="1" w:styleId="CF195ADE28EE41538DA2E931C8329494">
    <w:name w:val="CF195ADE28EE41538DA2E931C8329494"/>
    <w:rsid w:val="003460F8"/>
  </w:style>
  <w:style w:type="paragraph" w:customStyle="1" w:styleId="1531E9349D544234A4154A084C9638A8">
    <w:name w:val="1531E9349D544234A4154A084C9638A8"/>
    <w:rsid w:val="003460F8"/>
  </w:style>
  <w:style w:type="paragraph" w:customStyle="1" w:styleId="FDD2008178084A97B5D7B42139E06FE6">
    <w:name w:val="FDD2008178084A97B5D7B42139E06FE6"/>
    <w:rsid w:val="003460F8"/>
  </w:style>
  <w:style w:type="paragraph" w:customStyle="1" w:styleId="EA31F9526E584B61A1EF742B3C432BB2">
    <w:name w:val="EA31F9526E584B61A1EF742B3C432BB2"/>
    <w:rsid w:val="003460F8"/>
  </w:style>
  <w:style w:type="paragraph" w:customStyle="1" w:styleId="71FF37C3BE694A37B1D99FFD21A6FD2A">
    <w:name w:val="71FF37C3BE694A37B1D99FFD21A6FD2A"/>
    <w:rsid w:val="003460F8"/>
  </w:style>
  <w:style w:type="paragraph" w:customStyle="1" w:styleId="782D0546AF6B42EB9791E3E5F02DFB0E">
    <w:name w:val="782D0546AF6B42EB9791E3E5F02DFB0E"/>
    <w:rsid w:val="003460F8"/>
  </w:style>
  <w:style w:type="paragraph" w:customStyle="1" w:styleId="0E86905035144FC6AC6371B0FDBEF2EB">
    <w:name w:val="0E86905035144FC6AC6371B0FDBEF2EB"/>
    <w:rsid w:val="003460F8"/>
  </w:style>
  <w:style w:type="paragraph" w:customStyle="1" w:styleId="C5DFF61B414F4C5E9231A712819FD73E">
    <w:name w:val="C5DFF61B414F4C5E9231A712819FD73E"/>
    <w:rsid w:val="003460F8"/>
  </w:style>
  <w:style w:type="paragraph" w:customStyle="1" w:styleId="85124175C13D4F289A90B482E8274E13">
    <w:name w:val="85124175C13D4F289A90B482E8274E13"/>
    <w:rsid w:val="003460F8"/>
  </w:style>
  <w:style w:type="paragraph" w:customStyle="1" w:styleId="79A39D43752A473A81AFB3BC1D1A063B">
    <w:name w:val="79A39D43752A473A81AFB3BC1D1A063B"/>
    <w:rsid w:val="003460F8"/>
  </w:style>
  <w:style w:type="paragraph" w:customStyle="1" w:styleId="4A2690D3A06C45F8A8A2EE6BEDD5C07D">
    <w:name w:val="4A2690D3A06C45F8A8A2EE6BEDD5C07D"/>
    <w:rsid w:val="009A422C"/>
  </w:style>
  <w:style w:type="paragraph" w:customStyle="1" w:styleId="C7D9BA501332454DBA2032B7111C6654">
    <w:name w:val="C7D9BA501332454DBA2032B7111C6654"/>
    <w:rsid w:val="009A422C"/>
  </w:style>
  <w:style w:type="paragraph" w:customStyle="1" w:styleId="56A8BF32175442D5972BC0E553C4FD79">
    <w:name w:val="56A8BF32175442D5972BC0E553C4FD79"/>
    <w:rsid w:val="009A422C"/>
  </w:style>
  <w:style w:type="paragraph" w:customStyle="1" w:styleId="4D5650DF0FAB4E86BA5AECDDCFB3AEA6">
    <w:name w:val="4D5650DF0FAB4E86BA5AECDDCFB3AEA6"/>
    <w:rsid w:val="009A422C"/>
  </w:style>
  <w:style w:type="paragraph" w:customStyle="1" w:styleId="9237A9911D044A7CA1FEE7C9E68867B4">
    <w:name w:val="9237A9911D044A7CA1FEE7C9E68867B4"/>
    <w:rsid w:val="009A422C"/>
  </w:style>
  <w:style w:type="paragraph" w:customStyle="1" w:styleId="66CE88115F7247119770455F8768B36B">
    <w:name w:val="66CE88115F7247119770455F8768B36B"/>
    <w:rsid w:val="009A422C"/>
  </w:style>
  <w:style w:type="paragraph" w:customStyle="1" w:styleId="1D55E3FE6C364B8F9B4CDCADDA2C5D63">
    <w:name w:val="1D55E3FE6C364B8F9B4CDCADDA2C5D63"/>
    <w:rsid w:val="009A422C"/>
  </w:style>
  <w:style w:type="paragraph" w:customStyle="1" w:styleId="11B5F5D2E8F84E98B066B0CC3812337B">
    <w:name w:val="11B5F5D2E8F84E98B066B0CC3812337B"/>
    <w:rsid w:val="009A422C"/>
  </w:style>
  <w:style w:type="paragraph" w:customStyle="1" w:styleId="CD81E341E5634B4D98475C59FD0A0589">
    <w:name w:val="CD81E341E5634B4D98475C59FD0A0589"/>
    <w:rsid w:val="009A422C"/>
  </w:style>
  <w:style w:type="paragraph" w:customStyle="1" w:styleId="41022A32E69F41AE8CAB72EC39DF1A52">
    <w:name w:val="41022A32E69F41AE8CAB72EC39DF1A52"/>
    <w:rsid w:val="009A422C"/>
  </w:style>
  <w:style w:type="paragraph" w:customStyle="1" w:styleId="3F9B6D54EFEE4BFFBEE712B1E0796E9C">
    <w:name w:val="3F9B6D54EFEE4BFFBEE712B1E0796E9C"/>
    <w:rsid w:val="009A422C"/>
  </w:style>
  <w:style w:type="paragraph" w:customStyle="1" w:styleId="2929F1743F514D8B9DD605F1D513BC79">
    <w:name w:val="2929F1743F514D8B9DD605F1D513BC79"/>
    <w:rsid w:val="009A422C"/>
  </w:style>
  <w:style w:type="paragraph" w:customStyle="1" w:styleId="D989251538EC4D8686842DC76B444F06">
    <w:name w:val="D989251538EC4D8686842DC76B444F06"/>
    <w:rsid w:val="00A55105"/>
  </w:style>
  <w:style w:type="paragraph" w:customStyle="1" w:styleId="CADF7D289D0D48E1B0257F866420D09C">
    <w:name w:val="CADF7D289D0D48E1B0257F866420D09C"/>
    <w:rsid w:val="00DA6F75"/>
  </w:style>
  <w:style w:type="paragraph" w:customStyle="1" w:styleId="20AD208E2F074E04AE510D24AE79F1E0">
    <w:name w:val="20AD208E2F074E04AE510D24AE79F1E0"/>
    <w:rsid w:val="00DA6F75"/>
  </w:style>
  <w:style w:type="paragraph" w:customStyle="1" w:styleId="D54C7BF603E446A38295F27D2C20FBB0">
    <w:name w:val="D54C7BF603E446A38295F27D2C20FBB0"/>
    <w:rsid w:val="00DA6F75"/>
  </w:style>
  <w:style w:type="paragraph" w:customStyle="1" w:styleId="5A3F79A2752648ACB4C10B79562DAC42">
    <w:name w:val="5A3F79A2752648ACB4C10B79562DAC42"/>
    <w:rsid w:val="004F1156"/>
  </w:style>
  <w:style w:type="paragraph" w:customStyle="1" w:styleId="B92FE26EA6614EB5940FD86757325801">
    <w:name w:val="B92FE26EA6614EB5940FD86757325801"/>
    <w:rsid w:val="004F1156"/>
  </w:style>
  <w:style w:type="paragraph" w:customStyle="1" w:styleId="763F20A6036D4B169EAD020E98288175">
    <w:name w:val="763F20A6036D4B169EAD020E98288175"/>
    <w:rsid w:val="004F1156"/>
  </w:style>
  <w:style w:type="paragraph" w:customStyle="1" w:styleId="AD0E0931BD8A475BA9BA8FB10F84A30A">
    <w:name w:val="AD0E0931BD8A475BA9BA8FB10F84A30A"/>
    <w:rsid w:val="004F1156"/>
  </w:style>
  <w:style w:type="paragraph" w:customStyle="1" w:styleId="EAC2DC9F27074ED18A79546BF1672DA6">
    <w:name w:val="EAC2DC9F27074ED18A79546BF1672DA6"/>
    <w:rsid w:val="004F1156"/>
  </w:style>
  <w:style w:type="paragraph" w:customStyle="1" w:styleId="D623CBE17E4D4B23AA9F1E9D1F31460E">
    <w:name w:val="D623CBE17E4D4B23AA9F1E9D1F31460E"/>
    <w:rsid w:val="004F1156"/>
  </w:style>
  <w:style w:type="paragraph" w:customStyle="1" w:styleId="B4283B3BB64A48B5AE1734486F9DB3ED">
    <w:name w:val="B4283B3BB64A48B5AE1734486F9DB3ED"/>
    <w:rsid w:val="004F1156"/>
  </w:style>
  <w:style w:type="paragraph" w:customStyle="1" w:styleId="1B5AC89F476840AE902D8980A2D6A595">
    <w:name w:val="1B5AC89F476840AE902D8980A2D6A595"/>
    <w:rsid w:val="004F1156"/>
  </w:style>
  <w:style w:type="paragraph" w:customStyle="1" w:styleId="795B2B542CDA42CAB2B0CDF253C80602">
    <w:name w:val="795B2B542CDA42CAB2B0CDF253C80602"/>
    <w:rsid w:val="004F1156"/>
  </w:style>
  <w:style w:type="paragraph" w:customStyle="1" w:styleId="606C3A925B9841B79F73358F04923E53">
    <w:name w:val="606C3A925B9841B79F73358F04923E53"/>
    <w:rsid w:val="004F1156"/>
  </w:style>
  <w:style w:type="paragraph" w:customStyle="1" w:styleId="84A23A354FB242D4B24EBBEEA0CC7C65">
    <w:name w:val="84A23A354FB242D4B24EBBEEA0CC7C65"/>
    <w:rsid w:val="004F1156"/>
  </w:style>
  <w:style w:type="paragraph" w:customStyle="1" w:styleId="7011B2B380394899A5C38F5D85595E7C">
    <w:name w:val="7011B2B380394899A5C38F5D85595E7C"/>
    <w:rsid w:val="00B97E91"/>
  </w:style>
  <w:style w:type="paragraph" w:customStyle="1" w:styleId="40DB4EB66B164A2FA04D3ACAB3BEDD2F">
    <w:name w:val="40DB4EB66B164A2FA04D3ACAB3BEDD2F"/>
    <w:rsid w:val="00B97E91"/>
  </w:style>
  <w:style w:type="paragraph" w:customStyle="1" w:styleId="4D76EC721ED14F2FBC7DC469ED3EFA7D">
    <w:name w:val="4D76EC721ED14F2FBC7DC469ED3EFA7D"/>
    <w:rsid w:val="00B97E91"/>
  </w:style>
  <w:style w:type="paragraph" w:customStyle="1" w:styleId="B699F3687E714FDCAF82B3EDFB320403">
    <w:name w:val="B699F3687E714FDCAF82B3EDFB320403"/>
    <w:rsid w:val="00B97E91"/>
  </w:style>
  <w:style w:type="paragraph" w:customStyle="1" w:styleId="743DC17F17CD43A4A4B96F2013867C8D">
    <w:name w:val="743DC17F17CD43A4A4B96F2013867C8D"/>
    <w:rsid w:val="00B97E91"/>
  </w:style>
  <w:style w:type="paragraph" w:customStyle="1" w:styleId="974A059F34BD4126AA8A280C7AA1F785">
    <w:name w:val="974A059F34BD4126AA8A280C7AA1F785"/>
    <w:rsid w:val="00B97E91"/>
  </w:style>
  <w:style w:type="paragraph" w:customStyle="1" w:styleId="6960B5FCDC95449BB538265322189EEF">
    <w:name w:val="6960B5FCDC95449BB538265322189EEF"/>
    <w:rsid w:val="00B97E91"/>
  </w:style>
  <w:style w:type="paragraph" w:customStyle="1" w:styleId="0C72E4C9A9D64359BEAC26664C970C62">
    <w:name w:val="0C72E4C9A9D64359BEAC26664C970C62"/>
    <w:rsid w:val="00B97E91"/>
  </w:style>
  <w:style w:type="paragraph" w:customStyle="1" w:styleId="085365DDF2AC499890F0CED5E47BDB87">
    <w:name w:val="085365DDF2AC499890F0CED5E47BDB87"/>
    <w:rsid w:val="00B97E91"/>
  </w:style>
  <w:style w:type="paragraph" w:customStyle="1" w:styleId="C9D55896FE474C57868ADE9281301AB4">
    <w:name w:val="C9D55896FE474C57868ADE9281301AB4"/>
    <w:rsid w:val="00B97E91"/>
  </w:style>
  <w:style w:type="paragraph" w:customStyle="1" w:styleId="CCD67B28C0014B7F9578C218F87F1065">
    <w:name w:val="CCD67B28C0014B7F9578C218F87F1065"/>
    <w:rsid w:val="00B97E91"/>
  </w:style>
  <w:style w:type="paragraph" w:customStyle="1" w:styleId="949DD69EBAC0432893F29079B3229904">
    <w:name w:val="949DD69EBAC0432893F29079B3229904"/>
    <w:rsid w:val="00B97E91"/>
  </w:style>
  <w:style w:type="paragraph" w:customStyle="1" w:styleId="3E2ACFF105134511B595E620CC5377F7">
    <w:name w:val="3E2ACFF105134511B595E620CC5377F7"/>
    <w:rsid w:val="00B97E91"/>
  </w:style>
  <w:style w:type="paragraph" w:customStyle="1" w:styleId="63952375BC30472FA8B8CA4304799287">
    <w:name w:val="63952375BC30472FA8B8CA4304799287"/>
    <w:rsid w:val="00B97E91"/>
  </w:style>
  <w:style w:type="paragraph" w:customStyle="1" w:styleId="C5DF33411F144445B25032E5B279C679">
    <w:name w:val="C5DF33411F144445B25032E5B279C679"/>
    <w:rsid w:val="00B97E91"/>
  </w:style>
  <w:style w:type="paragraph" w:customStyle="1" w:styleId="A27ABBB50714464EAC972B85D2CF651A">
    <w:name w:val="A27ABBB50714464EAC972B85D2CF651A"/>
    <w:rsid w:val="00B97E91"/>
  </w:style>
  <w:style w:type="paragraph" w:customStyle="1" w:styleId="13204A98687E4075894C058A685C020C">
    <w:name w:val="13204A98687E4075894C058A685C020C"/>
    <w:rsid w:val="00B97E91"/>
  </w:style>
  <w:style w:type="paragraph" w:customStyle="1" w:styleId="E6E46A7496194A989B6DF374955D6FBC">
    <w:name w:val="E6E46A7496194A989B6DF374955D6FBC"/>
    <w:rsid w:val="00B97E91"/>
  </w:style>
  <w:style w:type="paragraph" w:customStyle="1" w:styleId="B59DFD16CB8A4B7FA0389A863B235384">
    <w:name w:val="B59DFD16CB8A4B7FA0389A863B235384"/>
    <w:rsid w:val="00B97E91"/>
  </w:style>
  <w:style w:type="paragraph" w:customStyle="1" w:styleId="E14CD36D9E674653AA28EE74B6C9304C">
    <w:name w:val="E14CD36D9E674653AA28EE74B6C9304C"/>
    <w:rsid w:val="00B97E91"/>
  </w:style>
  <w:style w:type="paragraph" w:customStyle="1" w:styleId="C0E04F518A504741B473EAAB2EC9517A">
    <w:name w:val="C0E04F518A504741B473EAAB2EC9517A"/>
    <w:rsid w:val="00B97E91"/>
  </w:style>
  <w:style w:type="paragraph" w:customStyle="1" w:styleId="A9D1F64AF6E044C79B668AB285CCD115">
    <w:name w:val="A9D1F64AF6E044C79B668AB285CCD115"/>
    <w:rsid w:val="00B97E91"/>
  </w:style>
  <w:style w:type="paragraph" w:customStyle="1" w:styleId="16349DD3658E462990C365D73DF9A604">
    <w:name w:val="16349DD3658E462990C365D73DF9A604"/>
    <w:rsid w:val="00B97E91"/>
  </w:style>
  <w:style w:type="paragraph" w:customStyle="1" w:styleId="F6D1B059460541B4A138A31CE4CC7DB5">
    <w:name w:val="F6D1B059460541B4A138A31CE4CC7DB5"/>
    <w:rsid w:val="00B97E91"/>
  </w:style>
  <w:style w:type="paragraph" w:customStyle="1" w:styleId="935222EFFDD146E6ADB7402E4EE45F85">
    <w:name w:val="935222EFFDD146E6ADB7402E4EE45F85"/>
    <w:rsid w:val="00B97E91"/>
  </w:style>
  <w:style w:type="paragraph" w:customStyle="1" w:styleId="EA31D4E17917498B9A55C8450E2A5D58">
    <w:name w:val="EA31D4E17917498B9A55C8450E2A5D58"/>
    <w:rsid w:val="00B97E91"/>
  </w:style>
  <w:style w:type="paragraph" w:customStyle="1" w:styleId="66E3253146F2461A9E3B82A829D67317">
    <w:name w:val="66E3253146F2461A9E3B82A829D67317"/>
    <w:rsid w:val="00B97E91"/>
  </w:style>
  <w:style w:type="paragraph" w:customStyle="1" w:styleId="8904E4FE27584BB7A83CEE33657914B8">
    <w:name w:val="8904E4FE27584BB7A83CEE33657914B8"/>
    <w:rsid w:val="00B97E91"/>
  </w:style>
  <w:style w:type="paragraph" w:customStyle="1" w:styleId="B32F8CC4E2B14145B0EA634714198709">
    <w:name w:val="B32F8CC4E2B14145B0EA634714198709"/>
    <w:rsid w:val="00B97E91"/>
  </w:style>
  <w:style w:type="paragraph" w:customStyle="1" w:styleId="71E4789A807F4356A86F3EB41606D583">
    <w:name w:val="71E4789A807F4356A86F3EB41606D583"/>
    <w:rsid w:val="00B97E91"/>
  </w:style>
  <w:style w:type="paragraph" w:customStyle="1" w:styleId="56A8ED51CFBA402C9CD1054B162735C3">
    <w:name w:val="56A8ED51CFBA402C9CD1054B162735C3"/>
    <w:rsid w:val="00B97E91"/>
  </w:style>
  <w:style w:type="paragraph" w:customStyle="1" w:styleId="537C6589568F4D76BAA14C17E2454969">
    <w:name w:val="537C6589568F4D76BAA14C17E2454969"/>
    <w:rsid w:val="00B97E91"/>
  </w:style>
  <w:style w:type="paragraph" w:customStyle="1" w:styleId="C685A6A6FE12486E917FC9795FAD0999">
    <w:name w:val="C685A6A6FE12486E917FC9795FAD0999"/>
    <w:rsid w:val="00B97E91"/>
  </w:style>
  <w:style w:type="paragraph" w:customStyle="1" w:styleId="F9B4C20F933E491580CC7D6F45AE0628">
    <w:name w:val="F9B4C20F933E491580CC7D6F45AE0628"/>
    <w:rsid w:val="00B97E91"/>
  </w:style>
  <w:style w:type="paragraph" w:customStyle="1" w:styleId="8AF043B3E4254AF197C8BDEA69D1961D">
    <w:name w:val="8AF043B3E4254AF197C8BDEA69D1961D"/>
    <w:rsid w:val="00B97E91"/>
  </w:style>
  <w:style w:type="paragraph" w:customStyle="1" w:styleId="EA19197E60B54111B1D347088E9E4535">
    <w:name w:val="EA19197E60B54111B1D347088E9E4535"/>
    <w:rsid w:val="00B97E91"/>
  </w:style>
  <w:style w:type="paragraph" w:customStyle="1" w:styleId="4ED89E10B2A241C3A654779F4DB348FE">
    <w:name w:val="4ED89E10B2A241C3A654779F4DB348FE"/>
    <w:rsid w:val="00B97E91"/>
  </w:style>
  <w:style w:type="paragraph" w:customStyle="1" w:styleId="D4EDC88DC59E4314960556CB888B3754">
    <w:name w:val="D4EDC88DC59E4314960556CB888B3754"/>
    <w:rsid w:val="00B97E91"/>
  </w:style>
  <w:style w:type="paragraph" w:customStyle="1" w:styleId="2D31EB5B764444239632C23BAB0E388D">
    <w:name w:val="2D31EB5B764444239632C23BAB0E388D"/>
    <w:rsid w:val="00B97E91"/>
  </w:style>
  <w:style w:type="paragraph" w:customStyle="1" w:styleId="28550477F1D741FDB0BD261B651B48D7">
    <w:name w:val="28550477F1D741FDB0BD261B651B48D7"/>
    <w:rsid w:val="00B97E91"/>
  </w:style>
  <w:style w:type="paragraph" w:customStyle="1" w:styleId="C7AE123D757D4B11B8E770138ADC8779">
    <w:name w:val="C7AE123D757D4B11B8E770138ADC8779"/>
    <w:rsid w:val="00B97E91"/>
  </w:style>
  <w:style w:type="paragraph" w:customStyle="1" w:styleId="789C36478E4E450C89077FDB6823CA8D">
    <w:name w:val="789C36478E4E450C89077FDB6823CA8D"/>
    <w:rsid w:val="00B97E91"/>
  </w:style>
  <w:style w:type="paragraph" w:customStyle="1" w:styleId="E9600FEB81724EE89988F259ED395EAF">
    <w:name w:val="E9600FEB81724EE89988F259ED395EAF"/>
    <w:rsid w:val="00B97E91"/>
  </w:style>
  <w:style w:type="paragraph" w:customStyle="1" w:styleId="E15D166B0F1A4122874C4085E0F5EBE1">
    <w:name w:val="E15D166B0F1A4122874C4085E0F5EBE1"/>
    <w:rsid w:val="00103B88"/>
  </w:style>
  <w:style w:type="paragraph" w:customStyle="1" w:styleId="03AAB019D8EF43949DB346FF2A48DB92">
    <w:name w:val="03AAB019D8EF43949DB346FF2A48DB92"/>
    <w:rsid w:val="000C60D4"/>
  </w:style>
  <w:style w:type="paragraph" w:customStyle="1" w:styleId="E47EB8320FEA4E32A74882635265721C">
    <w:name w:val="E47EB8320FEA4E32A74882635265721C"/>
    <w:rsid w:val="000C60D4"/>
  </w:style>
  <w:style w:type="paragraph" w:customStyle="1" w:styleId="7BB692D8D4BC40CF81D423E5B97BD3F3">
    <w:name w:val="7BB692D8D4BC40CF81D423E5B97BD3F3"/>
    <w:rsid w:val="000C60D4"/>
  </w:style>
  <w:style w:type="paragraph" w:customStyle="1" w:styleId="FCBCC13B29DD42A4AE74912F79DBA319">
    <w:name w:val="FCBCC13B29DD42A4AE74912F79DBA319"/>
    <w:rsid w:val="000C60D4"/>
  </w:style>
  <w:style w:type="paragraph" w:customStyle="1" w:styleId="0C4C6117BEB14BF5B87591FEFC4C2910">
    <w:name w:val="0C4C6117BEB14BF5B87591FEFC4C2910"/>
    <w:rsid w:val="000C60D4"/>
  </w:style>
  <w:style w:type="paragraph" w:customStyle="1" w:styleId="573E863FC0244205A044DE892E48B105">
    <w:name w:val="573E863FC0244205A044DE892E48B105"/>
    <w:rsid w:val="000C60D4"/>
  </w:style>
  <w:style w:type="paragraph" w:customStyle="1" w:styleId="C98B24E5422A4AF1AE72C415F69B2413">
    <w:name w:val="C98B24E5422A4AF1AE72C415F69B2413"/>
    <w:rsid w:val="000C60D4"/>
  </w:style>
  <w:style w:type="paragraph" w:customStyle="1" w:styleId="BDD62CAA701C4DA2A113A125FB82B9E4">
    <w:name w:val="BDD62CAA701C4DA2A113A125FB82B9E4"/>
    <w:rsid w:val="000C60D4"/>
  </w:style>
  <w:style w:type="paragraph" w:customStyle="1" w:styleId="B3C48FA64A9841EBABE0E7E9D820350D">
    <w:name w:val="B3C48FA64A9841EBABE0E7E9D820350D"/>
    <w:rsid w:val="000C60D4"/>
  </w:style>
  <w:style w:type="paragraph" w:customStyle="1" w:styleId="9A8FA98EF8624996BD49BA389D1EBB76">
    <w:name w:val="9A8FA98EF8624996BD49BA389D1EBB76"/>
    <w:rsid w:val="000C60D4"/>
  </w:style>
  <w:style w:type="paragraph" w:customStyle="1" w:styleId="B16D9614D07743C4A0AE8D6A55495632">
    <w:name w:val="B16D9614D07743C4A0AE8D6A55495632"/>
    <w:rsid w:val="000C60D4"/>
  </w:style>
  <w:style w:type="paragraph" w:customStyle="1" w:styleId="053485E041824709A5A1DDD1538E8208">
    <w:name w:val="053485E041824709A5A1DDD1538E8208"/>
    <w:rsid w:val="000C60D4"/>
  </w:style>
  <w:style w:type="paragraph" w:customStyle="1" w:styleId="8F48DC98009A433EB6AF34C8F8A46B2B">
    <w:name w:val="8F48DC98009A433EB6AF34C8F8A46B2B"/>
    <w:rsid w:val="000C60D4"/>
  </w:style>
  <w:style w:type="paragraph" w:customStyle="1" w:styleId="5A7B68FC2B22402DA12F6168C4AF12C3">
    <w:name w:val="5A7B68FC2B22402DA12F6168C4AF12C3"/>
    <w:rsid w:val="000C60D4"/>
  </w:style>
  <w:style w:type="paragraph" w:customStyle="1" w:styleId="89B60B744FA14396842F32F818E8A9A9">
    <w:name w:val="89B60B744FA14396842F32F818E8A9A9"/>
    <w:rsid w:val="000C60D4"/>
  </w:style>
  <w:style w:type="paragraph" w:customStyle="1" w:styleId="224D2449705048568EC591CD8A97D86D">
    <w:name w:val="224D2449705048568EC591CD8A97D86D"/>
    <w:rsid w:val="000C60D4"/>
  </w:style>
  <w:style w:type="paragraph" w:customStyle="1" w:styleId="F2226E914D5543508C3315EB614413B5">
    <w:name w:val="F2226E914D5543508C3315EB614413B5"/>
    <w:rsid w:val="00AF6D16"/>
  </w:style>
  <w:style w:type="paragraph" w:customStyle="1" w:styleId="9A8FA98EF8624996BD49BA389D1EBB761">
    <w:name w:val="9A8FA98EF8624996BD49BA389D1EBB761"/>
    <w:rsid w:val="00AF6D1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B16D9614D07743C4A0AE8D6A554956321">
    <w:name w:val="B16D9614D07743C4A0AE8D6A554956321"/>
    <w:rsid w:val="00AF6D1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053485E041824709A5A1DDD1538E82081">
    <w:name w:val="053485E041824709A5A1DDD1538E82081"/>
    <w:rsid w:val="00AF6D1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8F48DC98009A433EB6AF34C8F8A46B2B1">
    <w:name w:val="8F48DC98009A433EB6AF34C8F8A46B2B1"/>
    <w:rsid w:val="00AF6D1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5A7B68FC2B22402DA12F6168C4AF12C31">
    <w:name w:val="5A7B68FC2B22402DA12F6168C4AF12C31"/>
    <w:rsid w:val="00AF6D1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89B60B744FA14396842F32F818E8A9A91">
    <w:name w:val="89B60B744FA14396842F32F818E8A9A91"/>
    <w:rsid w:val="00AF6D1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BA1B8EF1E91F4DC299F9064016A698F8">
    <w:name w:val="BA1B8EF1E91F4DC299F9064016A698F8"/>
    <w:rsid w:val="00AF6D1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224D2449705048568EC591CD8A97D86D1">
    <w:name w:val="224D2449705048568EC591CD8A97D86D1"/>
    <w:rsid w:val="00AF6D1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9A8FA98EF8624996BD49BA389D1EBB762">
    <w:name w:val="9A8FA98EF8624996BD49BA389D1EBB762"/>
    <w:rsid w:val="00AF6D1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B16D9614D07743C4A0AE8D6A554956322">
    <w:name w:val="B16D9614D07743C4A0AE8D6A554956322"/>
    <w:rsid w:val="00AF6D1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053485E041824709A5A1DDD1538E82082">
    <w:name w:val="053485E041824709A5A1DDD1538E82082"/>
    <w:rsid w:val="00AF6D1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8F48DC98009A433EB6AF34C8F8A46B2B2">
    <w:name w:val="8F48DC98009A433EB6AF34C8F8A46B2B2"/>
    <w:rsid w:val="00AF6D1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5A7B68FC2B22402DA12F6168C4AF12C32">
    <w:name w:val="5A7B68FC2B22402DA12F6168C4AF12C32"/>
    <w:rsid w:val="00AF6D1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89B60B744FA14396842F32F818E8A9A92">
    <w:name w:val="89B60B744FA14396842F32F818E8A9A92"/>
    <w:rsid w:val="00AF6D1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BA1B8EF1E91F4DC299F9064016A698F81">
    <w:name w:val="BA1B8EF1E91F4DC299F9064016A698F81"/>
    <w:rsid w:val="00AF6D1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224D2449705048568EC591CD8A97D86D2">
    <w:name w:val="224D2449705048568EC591CD8A97D86D2"/>
    <w:rsid w:val="00AF6D1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9A8FA98EF8624996BD49BA389D1EBB763">
    <w:name w:val="9A8FA98EF8624996BD49BA389D1EBB763"/>
    <w:rsid w:val="00AF6D1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B16D9614D07743C4A0AE8D6A554956323">
    <w:name w:val="B16D9614D07743C4A0AE8D6A554956323"/>
    <w:rsid w:val="00AF6D1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053485E041824709A5A1DDD1538E82083">
    <w:name w:val="053485E041824709A5A1DDD1538E82083"/>
    <w:rsid w:val="00AF6D1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8F48DC98009A433EB6AF34C8F8A46B2B3">
    <w:name w:val="8F48DC98009A433EB6AF34C8F8A46B2B3"/>
    <w:rsid w:val="00AF6D1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5A7B68FC2B22402DA12F6168C4AF12C33">
    <w:name w:val="5A7B68FC2B22402DA12F6168C4AF12C33"/>
    <w:rsid w:val="00AF6D1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89B60B744FA14396842F32F818E8A9A93">
    <w:name w:val="89B60B744FA14396842F32F818E8A9A93"/>
    <w:rsid w:val="00AF6D1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BA1B8EF1E91F4DC299F9064016A698F82">
    <w:name w:val="BA1B8EF1E91F4DC299F9064016A698F82"/>
    <w:rsid w:val="00AF6D1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DBB7852EBD424FB49C86626A15FC0915">
    <w:name w:val="DBB7852EBD424FB49C86626A15FC0915"/>
    <w:rsid w:val="00AF6D1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224D2449705048568EC591CD8A97D86D3">
    <w:name w:val="224D2449705048568EC591CD8A97D86D3"/>
    <w:rsid w:val="00AF6D1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0E7ED2D15F064EEBA9C69D5E77356C21">
    <w:name w:val="0E7ED2D15F064EEBA9C69D5E77356C21"/>
    <w:rsid w:val="00EE6BC8"/>
  </w:style>
  <w:style w:type="paragraph" w:customStyle="1" w:styleId="7E55469F4FB24DBBAC7FFA23B49B99C3">
    <w:name w:val="7E55469F4FB24DBBAC7FFA23B49B99C3"/>
    <w:rsid w:val="00EE6BC8"/>
  </w:style>
  <w:style w:type="paragraph" w:customStyle="1" w:styleId="58C86EA8AF8F4921BA74D68F2BEB0A62">
    <w:name w:val="58C86EA8AF8F4921BA74D68F2BEB0A62"/>
    <w:rsid w:val="00EE6BC8"/>
  </w:style>
  <w:style w:type="paragraph" w:customStyle="1" w:styleId="EA591682EEF2421B8099CAB92D834C38">
    <w:name w:val="EA591682EEF2421B8099CAB92D834C38"/>
    <w:rsid w:val="00EE6BC8"/>
  </w:style>
  <w:style w:type="paragraph" w:customStyle="1" w:styleId="52255A184C874C6FB457AE230C110361">
    <w:name w:val="52255A184C874C6FB457AE230C110361"/>
    <w:rsid w:val="00EE6BC8"/>
  </w:style>
  <w:style w:type="paragraph" w:customStyle="1" w:styleId="452B9A890BA74EB2B954BDD69E701A57">
    <w:name w:val="452B9A890BA74EB2B954BDD69E701A57"/>
    <w:rsid w:val="00EE6BC8"/>
  </w:style>
  <w:style w:type="paragraph" w:customStyle="1" w:styleId="AB94444649B64420A46999BD5AB031D2">
    <w:name w:val="AB94444649B64420A46999BD5AB031D2"/>
    <w:rsid w:val="00EE6BC8"/>
  </w:style>
  <w:style w:type="paragraph" w:customStyle="1" w:styleId="CB5EB71BA4E74D28975A678F772458A5">
    <w:name w:val="CB5EB71BA4E74D28975A678F772458A5"/>
    <w:rsid w:val="00EE6BC8"/>
  </w:style>
  <w:style w:type="paragraph" w:customStyle="1" w:styleId="D5DB3F37280341AD9B363CBF2C0734AD">
    <w:name w:val="D5DB3F37280341AD9B363CBF2C0734AD"/>
    <w:rsid w:val="00EE6BC8"/>
  </w:style>
  <w:style w:type="paragraph" w:customStyle="1" w:styleId="625C4917AC864BB3A108BD711A85FB1B">
    <w:name w:val="625C4917AC864BB3A108BD711A85FB1B"/>
    <w:rsid w:val="00EE6BC8"/>
  </w:style>
  <w:style w:type="paragraph" w:customStyle="1" w:styleId="51C1085B79FB4862AA05106FC8FF5B39">
    <w:name w:val="51C1085B79FB4862AA05106FC8FF5B39"/>
    <w:rsid w:val="00EE6BC8"/>
  </w:style>
  <w:style w:type="paragraph" w:customStyle="1" w:styleId="C8A00CF184EB45259DA27A0644713BD7">
    <w:name w:val="C8A00CF184EB45259DA27A0644713BD7"/>
    <w:rsid w:val="00EE6BC8"/>
  </w:style>
  <w:style w:type="paragraph" w:customStyle="1" w:styleId="E3EB4D988293483D848EC82C8C990F5C">
    <w:name w:val="E3EB4D988293483D848EC82C8C990F5C"/>
    <w:rsid w:val="00EE6BC8"/>
  </w:style>
  <w:style w:type="paragraph" w:customStyle="1" w:styleId="5DD7B4D1E3DD4C8AA25C24D959B088E9">
    <w:name w:val="5DD7B4D1E3DD4C8AA25C24D959B088E9"/>
    <w:rsid w:val="00EE6BC8"/>
  </w:style>
  <w:style w:type="paragraph" w:customStyle="1" w:styleId="FCF502D8393C492C963EB4AED53AB0A4">
    <w:name w:val="FCF502D8393C492C963EB4AED53AB0A4"/>
    <w:rsid w:val="00EE6BC8"/>
  </w:style>
  <w:style w:type="paragraph" w:customStyle="1" w:styleId="8DB2E7AC28CC4B74B50B38D5BD04ADE5">
    <w:name w:val="8DB2E7AC28CC4B74B50B38D5BD04ADE5"/>
    <w:rsid w:val="00EE6BC8"/>
  </w:style>
  <w:style w:type="paragraph" w:customStyle="1" w:styleId="A4F30694CC044814AE516C60A804B0AF">
    <w:name w:val="A4F30694CC044814AE516C60A804B0AF"/>
    <w:rsid w:val="00EE6BC8"/>
  </w:style>
  <w:style w:type="paragraph" w:customStyle="1" w:styleId="BFF97FBA778B452A89D2E289E3CBDC64">
    <w:name w:val="BFF97FBA778B452A89D2E289E3CBDC64"/>
    <w:rsid w:val="00EE6BC8"/>
  </w:style>
  <w:style w:type="paragraph" w:customStyle="1" w:styleId="46FF3E9EBD92478DAD1B2CD0B63E5F52">
    <w:name w:val="46FF3E9EBD92478DAD1B2CD0B63E5F52"/>
    <w:rsid w:val="00EE6BC8"/>
  </w:style>
  <w:style w:type="paragraph" w:customStyle="1" w:styleId="EB16C4C92EC7416D81B648CF14036B1A">
    <w:name w:val="EB16C4C92EC7416D81B648CF14036B1A"/>
    <w:rsid w:val="00EE6BC8"/>
  </w:style>
  <w:style w:type="paragraph" w:customStyle="1" w:styleId="E8C3E9E2D3E34C36838C8C67BCF678E4">
    <w:name w:val="E8C3E9E2D3E34C36838C8C67BCF678E4"/>
    <w:rsid w:val="00EE6BC8"/>
  </w:style>
  <w:style w:type="paragraph" w:customStyle="1" w:styleId="FA41709D17824D2196B3C4F6A41225B3">
    <w:name w:val="FA41709D17824D2196B3C4F6A41225B3"/>
    <w:rsid w:val="00EE6BC8"/>
  </w:style>
  <w:style w:type="paragraph" w:customStyle="1" w:styleId="941B2E23E504467787C4CB47313025A0">
    <w:name w:val="941B2E23E504467787C4CB47313025A0"/>
    <w:rsid w:val="00EE6BC8"/>
  </w:style>
  <w:style w:type="paragraph" w:customStyle="1" w:styleId="1407F8AD3506480FBE6EE3656BC647D7">
    <w:name w:val="1407F8AD3506480FBE6EE3656BC647D7"/>
    <w:rsid w:val="00EE6BC8"/>
  </w:style>
  <w:style w:type="paragraph" w:customStyle="1" w:styleId="7C22287064774AABA166C213A6B87BF2">
    <w:name w:val="7C22287064774AABA166C213A6B87BF2"/>
    <w:rsid w:val="00EE6BC8"/>
  </w:style>
  <w:style w:type="paragraph" w:customStyle="1" w:styleId="73FB1FE8F3F346A5874D5BC58C990F5A">
    <w:name w:val="73FB1FE8F3F346A5874D5BC58C990F5A"/>
    <w:rsid w:val="00EE6BC8"/>
  </w:style>
  <w:style w:type="paragraph" w:customStyle="1" w:styleId="B70A257FD57B442D89D62B6E267FD8B2">
    <w:name w:val="B70A257FD57B442D89D62B6E267FD8B2"/>
    <w:rsid w:val="00EE6BC8"/>
  </w:style>
  <w:style w:type="paragraph" w:customStyle="1" w:styleId="C05A983715714DE3B4757F537AB01CE1">
    <w:name w:val="C05A983715714DE3B4757F537AB01CE1"/>
    <w:rsid w:val="00EE6BC8"/>
  </w:style>
  <w:style w:type="paragraph" w:customStyle="1" w:styleId="ACF5D29B4F4A4BC2864F7005F4DA9A76">
    <w:name w:val="ACF5D29B4F4A4BC2864F7005F4DA9A76"/>
    <w:rsid w:val="00EE6BC8"/>
  </w:style>
  <w:style w:type="paragraph" w:customStyle="1" w:styleId="769BB0E645D34FE6AD28129AB0641CC3">
    <w:name w:val="769BB0E645D34FE6AD28129AB0641CC3"/>
    <w:rsid w:val="00EE6B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001 Thema farbig">
  <a:themeElements>
    <a:clrScheme name="001 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<?xml version="1.0" encoding="utf-8"?>
<OneOffixxSnippetsPart xmlns:xsd="http://www.w3.org/2001/XMLSchema" xmlns:xsi="http://www.w3.org/2001/XMLSchema-instance" xmlns="http://schema.oneoffixx.com/OneOffixxSnippetsPart/1">
  <Snippets/>
</OneOffixxSnippetsPart>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5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9 0 c 4 6 4 6 - b 7 3 6 - 4 9 8 d - 9 5 f a - 8 3 b 8 5 5 8 6 1 7 2 6 "   t I d = " a a 8 f 1 a 2 b - 8 e d 9 - 4 3 3 8 - 8 1 8 5 - 4 8 3 b 8 8 7 3 b e f 0 "   i n t e r n a l T I d = " 8 2 d c a 1 0 6 - 2 3 6 4 - 4 3 e 7 - a 7 a 3 - e e 0 e 6 0 4 7 a f 4 e "   m t I d = " 2 7 5 a f 3 2 e - b c 4 0 - 4 5 c 2 - 8 5 b 7 - a f b 1 c 0 3 8 2 6 5 3 "   r e v i s i o n = " 0 "   c r e a t e d m a j o r v e r s i o n = " 0 "   c r e a t e d m i n o r v e r s i o n = " 0 "   c r e a t e d = " 2 0 2 1 - 0 7 - 2 0 T 0 6 : 3 2 : 2 6 . 3 1 3 2 6 9 4 Z "   m o d i f i e d m a j o r v e r s i o n = " 0 "   m o d i f i e d m i n o r v e r s i o n = " 0 "   m o d i f i e d = " 0 0 0 1 - 0 1 - 0 1 T 0 0 : 0 0 : 0 0 "   p r o f i l e = " 6 6 3 e 5 f 5 a - 6 e 2 1 - 4 2 c 7 - 8 c c 6 - 1 f 1 7 2 6 b a c d b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B e s o n d e r e   F � r d e r u n g \ A l l g e m e i n \ S o n d e r p � d a g o g i k \ P r o j e k t e _ A r b e i t s g r u p p e n \ K J G _ V S G \ v o r � b e r g e h e n d e   B e s c h u l u n g   V B H \ D 8     M e l d u n g \ 2 1 1 2 1 7 _ M e l d e f o r m u l a r _ V B H   2 _ d e f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2 1 1 2 1 7 _ M e l d e f o r m u l a r _ V B H   2 _ d e f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 2 0 2 2 - 0 1 - 0 4 T 1 1 : 0 1 : 2 8 . 0 0 2 9 8 4 8 Z 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"   r o w = " 0 "   c o l u m n = " 0 "   c o l u m n s p a n = " 0 "   m u l t i l i n e = " F a l s e "   m u l t i l i n e r o w s = " 0 "   l o c k e d = " F a l s e "   l a b e l = " C u s t o m E l e m e n t s . S i g n e r 1 "   r e a d o n l y = " F a l s e "   v i s i b l e = " T r u e "   r e q u i r e d = " F a l s e "   r e g e x = " "   v a l i d a t i o n m e s s a g e = " "   t o o l t i p = " "   t r a c k e d = " F a l s e " > < ! [ C D A T A [ M a g d a l e n a   M � d e r  
 P r o j e k t l e i t e r i n ] ] > < / T e x t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M a g d a l e n a   M � d e r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0 "   l o c k e d = " F a l s e "   l a b e l = " C u s t o m E l e m e n t s . S i m p l e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0 "   l o c k e d = " F a l s e "   l a b e l = " C u s t o m E l e m e n t s . T i t l e B r a c k e t s "   r e a d o n l y = " F a l s e "   v i s i b l e = " T r u e "   r e q u i r e d = " F a l s e "   r e g e x = " "   v a l i d a t i o n m e s s a g e = " "   t o o l t i p = " "   t r a c k e d = " F a l s e " > < ! [ C D A T A [ M e l d e f o r m u l a r ] ] > < / T e x t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B e s o n d e r e   F � r d e r u n g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M a g d a l e n a   M � d e r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P r o j e k t l e i t e r i n  
 W a l c h e s t r a s s e   2 1  
 8 0 9 0   Z � r i c h  
 T e l e f o n   0 4 3   2 5 9   4 2   8 2  
 m a g d a l e n a . m a e d e r @ v s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M a g d a l e n a   M � d e r  
 P r o j e k t l e i t e r i n  
  
 W a l c h e s t r a s s e   2 1  
 8 0 9 0   Z � r i c h  
 T e l e f o n   0 4 3   2 5 9   4 2   8 2  
 m a g d a l e n a . m a e d e r @ v s a . z h . c h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V o l k s s c h u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M a g d a l e n a   M � d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P r o j e k t l e i t e r i n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1 .   J a n u a r   2 0 2 2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1 .   J a n u a r   2 0 2 2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B e s o n d e r e   F � r d e r u n g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0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0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0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B e s o n d e r e   F � r d e r u n g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0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0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0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0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0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0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B e s o n d e r e   F � r d e r u n g ] ] > < / T e x t >  
                 < T e x t   i d = " C u s t o m E l e m e n t s . H e a d e r . F o r m u l a r . R e f N r "   r o w = " 0 "   c o l u m n = " 0 "   c o l u m n s p a n = " 0 "   m u l t i l i n e = " F a l s e "   m u l t i l i n e r o w s = " 0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0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V o l k s s c h u l a m t ,   B e s o n d e r e   F � r d e r u n g  
 T e l e f o n   + 4 1   4 3   2 5 9   2 2   5 1 ] ] > < / T e x t >  
                 < T e x t   i d = " C u s t o m E l e m e n t s . H e a d e r . S t a m p L i n e s . v o m "   r o w = " 0 "   c o l u m n = " 0 "   c o l u m n s p a n = " 0 "   m u l t i l i n e = " F a l s e "   m u l t i l i n e r o w s = " 0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0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0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p e c i a l H e a d e r . F o r m u l a r . B a s i s 2 . S c r i p t 3 "   r o w = " 0 "   c o l u m n = " 0 "   c o l u m n s p a n = " 0 "   m u l t i l i n e = " F a l s e "   m u l t i l i n e r o w s = " 0 "   l o c k e d = " F a l s e "   l a b e l = " C u s t o m E l e m e n t s . S p e c i a l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p e c i a l H e a d e r . K o n t a k t . S c r i p t 5 "   r o w = " 0 "   c o l u m n = " 0 "   c o l u m n s p a n = " 0 "   m u l t i l i n e = " F a l s e "   m u l t i l i n e r o w s = " 0 "   l o c k e d = " F a l s e "   l a b e l = " C u s t o m E l e m e n t s . S p e c i a l H e a d e r . K o n t a k t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A n r e d e "   r o w = " 0 "   c o l u m n = " 0 "   c o l u m n s p a n = " 0 "   m u l t i l i n e = " F a l s e "   m u l t i l i n e r o w s = " 0 "   l o c k e d = " F a l s e "   l a b e l = " C u s t o m E l e m e n t s . A n r e d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6 6 3 e 5 f 5 a - 6 e 2 1 - 4 2 c 7 - 8 c c 6 - 1 f 1 7 2 6 b a c d b 0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m a g d a l e n a . m a e d e r @ v s a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M a g d a l e n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P r o j e k t l e i t e r i n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M � d e r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 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B e s o n d e r e   F � r d e r u n g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4 2   8 2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0 "   l o c k e d = " F a l s e "   l a b e l = " P r o f i l e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m a g d a l e n a . m a e d e r @ v s a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M a g d a l e n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P r o j e k t l e i t e r i n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M � d e r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 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B e s o n d e r e   F � r d e r u n g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4 2   8 2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0 "   l o c k e d = " F a l s e "   l a b e l = " A u t h o r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6 6 3 e 5 f 5 a - 6 e 2 1 - 4 2 c 7 - 8 c c 6 - 1 f 1 7 2 6 b a c d b 0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0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0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m a g d a l e n a . m a e d e r @ v s a . z h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M a g d a l e n a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P r o j e k t l e i t e r i n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M � d e r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0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0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0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  ] ] > < / T e x t >  
                 < T e x t   i d = " S i g n e r _ 0 . U s e r . O u L e v 4 "   r o w = " 0 "   c o l u m n = " 0 "   c o l u m n s p a n = " 0 "   m u l t i l i n e = " F a l s e "   m u l t i l i n e r o w s = " 0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B e s o n d e r e   F � r d e r u n g ] ] > < / T e x t >  
                 < T e x t   i d = " S i g n e r _ 0 . U s e r . O u M a i l "   r o w = " 0 "   c o l u m n = " 0 "   c o l u m n s p a n = " 0 "   m u l t i l i n e = " F a l s e "   m u l t i l i n e r o w s = " 0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0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4 2   8 2 ] ] > < / T e x t >  
                 < T e x t   i d = " S i g n e r _ 0 . U s e r . P o s t a l . C i t y "   r o w = " 0 "   c o l u m n = " 0 "   c o l u m n s p a n = " 0 "   m u l t i l i n e = " F a l s e "   m u l t i l i n e r o w s = " 0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0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0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S i g n e r _ 0 . U s e r . P o s t a l . Z i p "   r o w = " 0 "   c o l u m n = " 0 "   c o l u m n s p a n = " 0 "   m u l t i l i n e = " F a l s e "   m u l t i l i n e r o w s = " 0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0 "   l o c k e d = " F a l s e "   l a b e l = " S i g n e r _ 0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0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0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0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0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0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0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0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0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0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0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0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0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0 "   l o c k e d = " F a l s e "   l a b e l = " S i g n e r _ 1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0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0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0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0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0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0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0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0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0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0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0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0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0 "   l o c k e d = " F a l s e "   l a b e l = " S i g n e r _ 2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0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0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0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0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0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0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0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0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0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0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0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0 "   l o c k e d = " F a l s e "   l a b e l = " S i g n e r _ 2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0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0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8 0 0 "   w i n d o w h e i g h t = " 7 0 0 "   m i n w i n d o w w i d t h = " 0 "   m a x w i n d o w w i d t h = " 0 "   m i n w i n d o w h e i g h t = " 0 "   m a x w i n d o w h e i g h t = " 0 " >  
                 < T e x t   i d = " D o c P a r a m . E n a b l e D o c P a r a m B u t t o n "   r o w = " 0 "   c o l u m n = " 1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S t e u e r u n g .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S u b j e c t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S h o w E x t e n d e d L e v e l s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S h o w B l o c k 2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K o n t a k t A n z e i g e n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S e n d e r F a x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S h o w B l o c k 3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S h o w B l o c k 3 A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D a t e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R e f N r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H e a d e r S u b j e c t S h o w D i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H e a d e r S u b j e c t S h o w A m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S h o w F o o t e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M e l d e f o r m u l a r ] ] > < / T e x t >  
                 < T e x t   i d = " D o c P a r a m . S u b j e c t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M e l d u n g   A u f n a h m e   v o n   V o l k s s c h � l e r / i n n e n   i n   H e i m e n   m i t   v o r � b e r g e h e n d e r   B e s c h u l u n g   ( V B H )   d e s   T y p s   2 ] ] > < / T e x t >  
                 < T e x t   i d = " D o c P a r a m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 2 0 2 1 - 0 7 - 2 1 T 1 2 : 3 2 : 2 6 Z < / D a t e T i m e >  
                 < D a t e T i m e   i d = " D o c P a r a m . D a t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 2 0 2 2 - 0 1 - 0 1 T 0 0 : 0 0 : 0 0 Z < / D a t e T i m e >  
                 < C h e c k B o x   i d = " D o c P a r a m . S h o w E x t e n d e d L e v e l s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2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K o n t a k t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e n d e r F a x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B l o c k 3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B l o c k 3 A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H e a d e r S u b j e c t S h o w D i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A m t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F o o t e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o m b o B o x   i d = " D o c P a r a m . R e f N r 1 "   r o w = " 0 "   c o l u m n = " 0 "   c o l u m n s p a n = " 0 "   s e l e c t e d V a l u e = " R e f N r "   i s S e a r c h E n a b l e d = " F a l s e "   i s E d i t a b l e = " F a l s e "   l o c k e d = " F a l s e "   l a b e l = " "   r e a d o n l y = " F a l s e "   v i s i b l e = " T r u e "   t o o l t i p = " "   t r a c k e d = " F a l s e " >  
                     < l i s t I t e m   d i s p l a y T e x t = " R e f e r e n z - N r . "   v a l u e = " R e f N r " / >  
                     < l i s t I t e m   d i s p l a y T e x t = " P S P - N r . "   v a l u e = " P S P N r " / >  
                     < l i s t I t e m   d i s p l a y T e x t = " V e r s i o n "   v a l u e = " V e r s i o n " / >  
                 < / C o m b o B o x >  
             < / P a r a m e t e r >  
         < / D a t a M o d e l >  
     < / C o n t e n t >  
     < T e m p l a t e T r e e   C r e a t i o n M o d e = " P u b l i s h e d "   P i p e l i n e V e r s i o n = " V 2 " >  
         < T e m p l a t e   t I d = " a a 8 f 1 a 2 b - 8 e d 9 - 4 3 3 8 - 8 1 8 5 - 4 8 3 b 8 8 7 3 b e f 0 "   i n t e r n a l T I d = " 8 2 d c a 1 0 6 - 2 3 6 4 - 4 3 e 7 - a 7 a 3 - e e 0 e 6 0 4 7 a f 4 e " >  
             < B a s e d O n >  
                 < T e m p l a t e   t I d = " 3 a 2 a b d 5 0 - c 5 2 d - 4 c 6 f - b 7 b a - 8 9 7 f d 9 3 a 9 e 3 9 "   i n t e r n a l T I d = " e 8 c 3 d 9 8 3 - 6 6 4 3 - 4 7 4 0 - b 2 6 3 - 0 1 3 e c c 4 f d 9 6 f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6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50ADE967-D03A-4F7E-89DE-1659A3E9D124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C5C51BBA-285C-4680-86DA-D19490D67B30}">
  <ds:schemaRefs>
    <ds:schemaRef ds:uri="http://www.w3.org/2001/XMLSchema"/>
    <ds:schemaRef ds:uri="http://schema.oneoffixx.com/OneOffixxSnippetsPart/1"/>
  </ds:schemaRefs>
</ds:datastoreItem>
</file>

<file path=customXml/itemProps4.xml><?xml version="1.0" encoding="utf-8"?>
<ds:datastoreItem xmlns:ds="http://schemas.openxmlformats.org/officeDocument/2006/customXml" ds:itemID="{E35CB495-F9B0-4114-99AE-43232A07036B}">
  <ds:schemaRefs>
    <ds:schemaRef ds:uri="http://www.w3.org/2001/XMLSchema"/>
    <ds:schemaRef ds:uri="http://schema.oneoffixx.com/OneOffixxFormattingPart/1"/>
    <ds:schemaRef ds:uri=""/>
  </ds:schemaRefs>
</ds:datastoreItem>
</file>

<file path=customXml/itemProps5.xml><?xml version="1.0" encoding="utf-8"?>
<ds:datastoreItem xmlns:ds="http://schemas.openxmlformats.org/officeDocument/2006/customXml" ds:itemID="{172BFB27-45B5-4CDB-9D28-E313CD96416D}">
  <ds:schemaRefs>
    <ds:schemaRef ds:uri="http://www.w3.org/2001/XMLSchema"/>
    <ds:schemaRef ds:uri="http://schema.oneoffixx.com/OneOffixxDocumentPart/1"/>
    <ds:schemaRef ds:uri=""/>
  </ds:schemaRefs>
</ds:datastoreItem>
</file>

<file path=customXml/itemProps6.xml><?xml version="1.0" encoding="utf-8"?>
<ds:datastoreItem xmlns:ds="http://schemas.openxmlformats.org/officeDocument/2006/customXml" ds:itemID="{CCD27AA8-B0AF-4728-8E73-E52D45AC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9fd80cc2-fcea-4642-8456-75143de22dc9.dotx</Template>
  <TotalTime>0</TotalTime>
  <Pages>2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Mäder Magdalena</dc:creator>
  <cp:lastModifiedBy>Schranz David</cp:lastModifiedBy>
  <cp:revision>7</cp:revision>
  <cp:lastPrinted>2021-11-25T15:02:00Z</cp:lastPrinted>
  <dcterms:created xsi:type="dcterms:W3CDTF">2021-12-17T12:01:00Z</dcterms:created>
  <dcterms:modified xsi:type="dcterms:W3CDTF">2022-01-04T11:01:00Z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