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1D3A6" w14:textId="3BC9FCB1" w:rsidR="007F0FAE" w:rsidRPr="00E56650" w:rsidRDefault="00E224F9" w:rsidP="00177ACB">
      <w:pPr>
        <w:pStyle w:val="Titel02"/>
      </w:pPr>
      <w:bookmarkStart w:id="0" w:name="_GoBack"/>
      <w:bookmarkEnd w:id="0"/>
      <w:r>
        <w:t>Gesuch um Verlängerung der Beitragsberechtigung von Heimpflegeangeboten mit vorübergehendem Unterricht</w:t>
      </w:r>
    </w:p>
    <w:p w14:paraId="39F1498B" w14:textId="555AA129" w:rsidR="007F0FAE" w:rsidRDefault="007F0FAE" w:rsidP="001C4316">
      <w:pPr>
        <w:pStyle w:val="Grundtext"/>
      </w:pPr>
      <w:r>
        <w:t xml:space="preserve">Spitalschulen benötigen </w:t>
      </w:r>
      <w:r w:rsidRPr="001463F5">
        <w:rPr>
          <w:color w:val="auto"/>
        </w:rPr>
        <w:t xml:space="preserve">nach </w:t>
      </w:r>
      <w:r>
        <w:t>§ 7 Abs. 1 Spitalschulverordnung vom 6. Oktober 2021 (</w:t>
      </w:r>
      <w:r w:rsidRPr="00F85418">
        <w:rPr>
          <w:color w:val="auto"/>
        </w:rPr>
        <w:t xml:space="preserve">SpiV, LS 412.107) eine </w:t>
      </w:r>
      <w:r>
        <w:t xml:space="preserve">Bewilligung des Volksschulamts (VSA). Ein </w:t>
      </w:r>
      <w:r w:rsidRPr="009D614F">
        <w:t xml:space="preserve">Unterrichtsangebot </w:t>
      </w:r>
      <w:r>
        <w:t xml:space="preserve">gilt </w:t>
      </w:r>
      <w:r w:rsidRPr="001463F5">
        <w:rPr>
          <w:color w:val="auto"/>
        </w:rPr>
        <w:t xml:space="preserve">gemäss </w:t>
      </w:r>
      <w:r>
        <w:t xml:space="preserve">§ 2 Abs. </w:t>
      </w:r>
      <w:r w:rsidRPr="009D614F">
        <w:t>2</w:t>
      </w:r>
      <w:r>
        <w:t xml:space="preserve"> SpiV ebenfalls </w:t>
      </w:r>
      <w:r w:rsidRPr="009D614F">
        <w:t>als Spitalschulung</w:t>
      </w:r>
      <w:r>
        <w:t xml:space="preserve">, wenn </w:t>
      </w:r>
      <w:r w:rsidRPr="009D614F">
        <w:t xml:space="preserve">eine Trägerschaft in Kombination mit einem Heimpflegangebot </w:t>
      </w:r>
      <w:r w:rsidRPr="001463F5">
        <w:rPr>
          <w:color w:val="auto"/>
        </w:rPr>
        <w:t xml:space="preserve">nach </w:t>
      </w:r>
      <w:r w:rsidRPr="009D614F">
        <w:t>§ 9 des Kinder- und Jugendheimgesetzes</w:t>
      </w:r>
      <w:r>
        <w:t xml:space="preserve"> vom 27. </w:t>
      </w:r>
      <w:r w:rsidRPr="009D614F">
        <w:t>November 2017 (KJG</w:t>
      </w:r>
      <w:r w:rsidRPr="0067025A">
        <w:rPr>
          <w:color w:val="auto"/>
        </w:rPr>
        <w:t xml:space="preserve">, LS 852.2) </w:t>
      </w:r>
      <w:r w:rsidRPr="009D614F">
        <w:t>vorübergehend Unterricht für Kinder und Jugendliche ab dem Volksschulalter an</w:t>
      </w:r>
      <w:r>
        <w:t xml:space="preserve">bietet. </w:t>
      </w:r>
    </w:p>
    <w:p w14:paraId="789F22D9" w14:textId="77777777" w:rsidR="007F0FAE" w:rsidRDefault="007F0FAE" w:rsidP="001C4316">
      <w:pPr>
        <w:pStyle w:val="Grundtext"/>
        <w:rPr>
          <w:szCs w:val="21"/>
        </w:rPr>
      </w:pPr>
      <w:r w:rsidRPr="00F85418">
        <w:rPr>
          <w:color w:val="auto"/>
          <w:szCs w:val="21"/>
        </w:rPr>
        <w:t xml:space="preserve">Gemäss Anhang 3 der </w:t>
      </w:r>
      <w:r w:rsidRPr="004E0342">
        <w:rPr>
          <w:szCs w:val="21"/>
        </w:rPr>
        <w:t>Verordnung über die Organisation des Regierungsrates und de</w:t>
      </w:r>
      <w:r>
        <w:rPr>
          <w:szCs w:val="21"/>
        </w:rPr>
        <w:t>r kantonalen Verwaltung vom 18.</w:t>
      </w:r>
      <w:r>
        <w:t> </w:t>
      </w:r>
      <w:r>
        <w:rPr>
          <w:szCs w:val="21"/>
        </w:rPr>
        <w:t>Juli</w:t>
      </w:r>
      <w:r>
        <w:t> </w:t>
      </w:r>
      <w:r>
        <w:rPr>
          <w:szCs w:val="21"/>
        </w:rPr>
        <w:t>2007 (VOG RR, LS </w:t>
      </w:r>
      <w:r w:rsidRPr="004E0342">
        <w:rPr>
          <w:szCs w:val="21"/>
        </w:rPr>
        <w:t xml:space="preserve">172.11) entscheidet das Volksschulamt über die Beitragsberechtigung </w:t>
      </w:r>
      <w:r w:rsidRPr="00F85418">
        <w:rPr>
          <w:color w:val="auto"/>
          <w:szCs w:val="21"/>
        </w:rPr>
        <w:t xml:space="preserve">von Spitalschulen nach </w:t>
      </w:r>
      <w:r w:rsidRPr="004E0342">
        <w:rPr>
          <w:szCs w:val="21"/>
        </w:rPr>
        <w:t>§</w:t>
      </w:r>
      <w:r>
        <w:rPr>
          <w:szCs w:val="21"/>
        </w:rPr>
        <w:t> 62 a</w:t>
      </w:r>
      <w:r w:rsidRPr="004E0342">
        <w:rPr>
          <w:szCs w:val="21"/>
        </w:rPr>
        <w:t xml:space="preserve"> </w:t>
      </w:r>
      <w:r>
        <w:rPr>
          <w:szCs w:val="21"/>
        </w:rPr>
        <w:t xml:space="preserve">Abs. 2 </w:t>
      </w:r>
      <w:r w:rsidRPr="004E0342">
        <w:rPr>
          <w:szCs w:val="21"/>
        </w:rPr>
        <w:t>Volksschulgesetz v</w:t>
      </w:r>
      <w:r>
        <w:rPr>
          <w:szCs w:val="21"/>
        </w:rPr>
        <w:t>om 7.</w:t>
      </w:r>
      <w:r>
        <w:t> </w:t>
      </w:r>
      <w:r>
        <w:rPr>
          <w:szCs w:val="21"/>
        </w:rPr>
        <w:t>Februar</w:t>
      </w:r>
      <w:r>
        <w:t> </w:t>
      </w:r>
      <w:r>
        <w:rPr>
          <w:szCs w:val="21"/>
        </w:rPr>
        <w:t>2005 (VSG, LS </w:t>
      </w:r>
      <w:r w:rsidRPr="004E0342">
        <w:rPr>
          <w:szCs w:val="21"/>
        </w:rPr>
        <w:t>412.100).</w:t>
      </w:r>
    </w:p>
    <w:p w14:paraId="1DC0F043" w14:textId="77777777" w:rsidR="007F0FAE" w:rsidRDefault="007F0FAE" w:rsidP="007F0FAE">
      <w:pPr>
        <w:pStyle w:val="Grundtext"/>
        <w:rPr>
          <w:szCs w:val="21"/>
        </w:rPr>
      </w:pPr>
      <w:r>
        <w:t xml:space="preserve">Vom VSA bewilligte Spitalschulen stellen mit diesem Formular ein Gesuch </w:t>
      </w:r>
      <w:r w:rsidRPr="00B43D7F">
        <w:t>um Verlängerung der Beitragsberechtigung</w:t>
      </w:r>
      <w:r>
        <w:t>. Das Gesuch ist jeweils bis Ende Juli vor Ablauf der laufenden Beitragsberechtigung</w:t>
      </w:r>
      <w:r>
        <w:rPr>
          <w:szCs w:val="21"/>
        </w:rPr>
        <w:t xml:space="preserve"> einzureichen. </w:t>
      </w:r>
    </w:p>
    <w:p w14:paraId="4A61599A" w14:textId="77777777" w:rsidR="007F0FAE" w:rsidRDefault="007F0FAE" w:rsidP="00426427">
      <w:pPr>
        <w:pStyle w:val="Grundtext"/>
        <w:rPr>
          <w:szCs w:val="21"/>
        </w:rPr>
      </w:pPr>
      <w:r>
        <w:rPr>
          <w:szCs w:val="21"/>
        </w:rPr>
        <w:t>Das ausgefüllte</w:t>
      </w:r>
      <w:r w:rsidRPr="004005B0">
        <w:rPr>
          <w:szCs w:val="21"/>
        </w:rPr>
        <w:t xml:space="preserve"> Formular </w:t>
      </w:r>
      <w:r>
        <w:rPr>
          <w:szCs w:val="21"/>
        </w:rPr>
        <w:t>ist</w:t>
      </w:r>
      <w:r w:rsidRPr="004005B0">
        <w:rPr>
          <w:szCs w:val="21"/>
        </w:rPr>
        <w:t xml:space="preserve"> </w:t>
      </w:r>
      <w:r w:rsidRPr="00BF46AB">
        <w:rPr>
          <w:color w:val="auto"/>
          <w:szCs w:val="21"/>
        </w:rPr>
        <w:t>mit original Unterschriften de</w:t>
      </w:r>
      <w:r w:rsidRPr="004005B0">
        <w:rPr>
          <w:szCs w:val="21"/>
        </w:rPr>
        <w:t>m VSA einzureichen</w:t>
      </w:r>
      <w:r>
        <w:rPr>
          <w:szCs w:val="21"/>
        </w:rPr>
        <w:t xml:space="preserve"> an:</w:t>
      </w:r>
    </w:p>
    <w:p w14:paraId="13B73F6A" w14:textId="77777777" w:rsidR="007F0FAE" w:rsidRDefault="007F0FAE" w:rsidP="00260352">
      <w:r>
        <w:t>Bildungsdirektion Kanton Zürich, Volksschulamt, Abteilung Besondere Förderung, Walchestrasse 21, Postfach, 8090 Zürich</w:t>
      </w:r>
    </w:p>
    <w:tbl>
      <w:tblPr>
        <w:tblStyle w:val="Tabellenraster"/>
        <w:tblW w:w="8642" w:type="dxa"/>
        <w:tblLook w:val="04A0" w:firstRow="1" w:lastRow="0" w:firstColumn="1" w:lastColumn="0" w:noHBand="0" w:noVBand="1"/>
      </w:tblPr>
      <w:tblGrid>
        <w:gridCol w:w="1838"/>
        <w:gridCol w:w="6804"/>
      </w:tblGrid>
      <w:tr w:rsidR="007F0FAE" w:rsidRPr="004005B0" w14:paraId="7B9CC49B" w14:textId="77777777" w:rsidTr="00C0291E">
        <w:tc>
          <w:tcPr>
            <w:tcW w:w="8642" w:type="dxa"/>
            <w:gridSpan w:val="2"/>
            <w:shd w:val="clear" w:color="auto" w:fill="D9D9D9" w:themeFill="background1" w:themeFillShade="D9"/>
          </w:tcPr>
          <w:p w14:paraId="78089082" w14:textId="77777777" w:rsidR="007F0FAE" w:rsidRPr="004005B0" w:rsidRDefault="007F0FAE" w:rsidP="009C32D8">
            <w:pPr>
              <w:pStyle w:val="Grundtext"/>
              <w:numPr>
                <w:ilvl w:val="0"/>
                <w:numId w:val="38"/>
              </w:numPr>
              <w:spacing w:before="120" w:after="120"/>
              <w:ind w:left="454" w:hanging="454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Datum </w:t>
            </w:r>
          </w:p>
        </w:tc>
      </w:tr>
      <w:tr w:rsidR="007F0FAE" w:rsidRPr="004005B0" w14:paraId="290980D1" w14:textId="77777777" w:rsidTr="00C0291E">
        <w:tc>
          <w:tcPr>
            <w:tcW w:w="1838" w:type="dxa"/>
          </w:tcPr>
          <w:p w14:paraId="482F7867" w14:textId="77777777" w:rsidR="007F0FAE" w:rsidRPr="004005B0" w:rsidRDefault="007F0FAE" w:rsidP="009C32D8">
            <w:pPr>
              <w:pStyle w:val="Grundtext"/>
              <w:spacing w:before="120" w:after="120"/>
              <w:rPr>
                <w:szCs w:val="21"/>
              </w:rPr>
            </w:pPr>
            <w:r>
              <w:rPr>
                <w:szCs w:val="21"/>
              </w:rPr>
              <w:t xml:space="preserve">Angaben Datum </w:t>
            </w:r>
          </w:p>
        </w:tc>
        <w:tc>
          <w:tcPr>
            <w:tcW w:w="6804" w:type="dxa"/>
          </w:tcPr>
          <w:p w14:paraId="602AD844" w14:textId="78F8F94B" w:rsidR="007F0FAE" w:rsidRDefault="007F0FAE" w:rsidP="00BB6116">
            <w:pPr>
              <w:pStyle w:val="Grundtext"/>
              <w:spacing w:before="120" w:after="120"/>
              <w:rPr>
                <w:szCs w:val="21"/>
              </w:rPr>
            </w:pPr>
            <w:r>
              <w:rPr>
                <w:szCs w:val="21"/>
              </w:rPr>
              <w:t>Datum des Gesuchs</w:t>
            </w:r>
            <w:r w:rsidRPr="004005B0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-1944216162"/>
                <w:placeholder>
                  <w:docPart w:val="549DBFD76F8D45259B48E5EB14BEB1C7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id w:val="564302271"/>
                    <w:placeholder>
                      <w:docPart w:val="24D4120C8F944B5ABDE16C705E941193"/>
                    </w:placeholder>
                    <w:showingPlcHdr/>
                    <w:date w:fullDate="2021-12-09T00:00:00Z">
                      <w:dateFormat w:val="dd.MM.yyyy"/>
                      <w:lid w:val="de-CH"/>
                      <w:storeMappedDataAs w:val="dateTime"/>
                      <w:calendar w:val="gregorian"/>
                    </w:date>
                  </w:sdtPr>
                  <w:sdtEndPr/>
                  <w:sdtContent>
                    <w:permStart w:id="43452963" w:edGrp="everyone"/>
                    <w:r w:rsidR="00E24C6A" w:rsidRPr="00E24C6A">
                      <w:rPr>
                        <w:rStyle w:val="Platzhaltertext"/>
                      </w:rPr>
                      <w:t>Klicken Sie hier, um ein Datum einzugeben.</w:t>
                    </w:r>
                    <w:permEnd w:id="43452963"/>
                  </w:sdtContent>
                </w:sdt>
              </w:sdtContent>
            </w:sdt>
            <w:r>
              <w:rPr>
                <w:szCs w:val="21"/>
              </w:rPr>
              <w:t xml:space="preserve"> </w:t>
            </w:r>
          </w:p>
          <w:p w14:paraId="66B7822A" w14:textId="72AAB7FA" w:rsidR="007F0FAE" w:rsidRPr="004005B0" w:rsidRDefault="007F0FAE" w:rsidP="00B43D7F">
            <w:pPr>
              <w:pStyle w:val="Grundtext"/>
              <w:spacing w:before="120" w:after="120"/>
              <w:rPr>
                <w:szCs w:val="21"/>
              </w:rPr>
            </w:pPr>
            <w:r>
              <w:rPr>
                <w:szCs w:val="21"/>
              </w:rPr>
              <w:t>Ablauf Beitragsberechtigung</w:t>
            </w:r>
            <w:r w:rsidRPr="004005B0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218957147"/>
                <w:placeholder>
                  <w:docPart w:val="643BBDF2DAF44EB0BFCE62F2EF9D6EB2"/>
                </w:placeholder>
                <w:showingPlcHdr/>
              </w:sdtPr>
              <w:sdtEndPr/>
              <w:sdtContent>
                <w:permStart w:id="1805846353" w:edGrp="everyone"/>
                <w:r w:rsidR="00B43D7F" w:rsidRPr="004005B0">
                  <w:rPr>
                    <w:rStyle w:val="Platzhaltertext"/>
                    <w:szCs w:val="21"/>
                  </w:rPr>
                  <w:t>Klicken Sie hier, um Text einzugeben.</w:t>
                </w:r>
                <w:permEnd w:id="1805846353"/>
              </w:sdtContent>
            </w:sdt>
          </w:p>
        </w:tc>
      </w:tr>
      <w:tr w:rsidR="007F0FAE" w:rsidRPr="004005B0" w14:paraId="41D2CF4D" w14:textId="77777777" w:rsidTr="00C0291E">
        <w:tc>
          <w:tcPr>
            <w:tcW w:w="8642" w:type="dxa"/>
            <w:gridSpan w:val="2"/>
            <w:shd w:val="clear" w:color="auto" w:fill="D9D9D9" w:themeFill="background1" w:themeFillShade="D9"/>
          </w:tcPr>
          <w:p w14:paraId="6C9F998E" w14:textId="77777777" w:rsidR="007F0FAE" w:rsidRPr="004005B0" w:rsidRDefault="007F0FAE" w:rsidP="00A648DA">
            <w:pPr>
              <w:pStyle w:val="Grundtext"/>
              <w:numPr>
                <w:ilvl w:val="0"/>
                <w:numId w:val="38"/>
              </w:numPr>
              <w:spacing w:before="120" w:after="120"/>
              <w:ind w:left="454" w:hanging="454"/>
              <w:rPr>
                <w:b/>
                <w:szCs w:val="21"/>
              </w:rPr>
            </w:pPr>
            <w:r w:rsidRPr="004005B0">
              <w:rPr>
                <w:b/>
                <w:szCs w:val="21"/>
              </w:rPr>
              <w:t>Kontaktangaben</w:t>
            </w:r>
          </w:p>
        </w:tc>
      </w:tr>
      <w:tr w:rsidR="007F0FAE" w:rsidRPr="004005B0" w14:paraId="21BC8039" w14:textId="77777777" w:rsidTr="00C0291E">
        <w:tc>
          <w:tcPr>
            <w:tcW w:w="1838" w:type="dxa"/>
          </w:tcPr>
          <w:p w14:paraId="4F679A68" w14:textId="77777777" w:rsidR="007F0FAE" w:rsidRPr="004005B0" w:rsidRDefault="007F0FAE" w:rsidP="00C0291E">
            <w:pPr>
              <w:pStyle w:val="Grundtext"/>
              <w:spacing w:before="120" w:after="120"/>
              <w:rPr>
                <w:szCs w:val="21"/>
              </w:rPr>
            </w:pPr>
            <w:r>
              <w:rPr>
                <w:szCs w:val="21"/>
              </w:rPr>
              <w:t>Angaben</w:t>
            </w:r>
            <w:r>
              <w:rPr>
                <w:szCs w:val="21"/>
              </w:rPr>
              <w:br/>
            </w:r>
            <w:r w:rsidRPr="004005B0">
              <w:rPr>
                <w:szCs w:val="21"/>
              </w:rPr>
              <w:t>Trägerschaft</w:t>
            </w:r>
          </w:p>
        </w:tc>
        <w:tc>
          <w:tcPr>
            <w:tcW w:w="6804" w:type="dxa"/>
          </w:tcPr>
          <w:p w14:paraId="549B7507" w14:textId="77777777" w:rsidR="007F0FAE" w:rsidRPr="004005B0" w:rsidRDefault="007F0FAE" w:rsidP="00C0291E">
            <w:pPr>
              <w:pStyle w:val="Grundtext"/>
              <w:spacing w:before="120" w:after="120"/>
              <w:rPr>
                <w:szCs w:val="21"/>
              </w:rPr>
            </w:pPr>
            <w:r w:rsidRPr="004005B0">
              <w:rPr>
                <w:szCs w:val="21"/>
              </w:rPr>
              <w:t xml:space="preserve">Name der Trägerschaft: </w:t>
            </w:r>
            <w:sdt>
              <w:sdtPr>
                <w:rPr>
                  <w:szCs w:val="21"/>
                </w:rPr>
                <w:id w:val="-410234935"/>
                <w:placeholder>
                  <w:docPart w:val="49A199B0CDAA4FB0B19AEF6DDC752EED"/>
                </w:placeholder>
                <w:showingPlcHdr/>
              </w:sdtPr>
              <w:sdtEndPr/>
              <w:sdtContent>
                <w:permStart w:id="1236020448" w:edGrp="everyone"/>
                <w:r w:rsidRPr="004005B0">
                  <w:rPr>
                    <w:rStyle w:val="Platzhaltertext"/>
                    <w:szCs w:val="21"/>
                  </w:rPr>
                  <w:t>Klicken Sie hier, um Text einzugeben.</w:t>
                </w:r>
                <w:permEnd w:id="1236020448"/>
              </w:sdtContent>
            </w:sdt>
          </w:p>
          <w:p w14:paraId="6AE560F0" w14:textId="10E58733" w:rsidR="007F0FAE" w:rsidRDefault="007F0FAE" w:rsidP="00920E7B">
            <w:pPr>
              <w:pStyle w:val="Grundtext"/>
              <w:spacing w:before="120" w:after="120"/>
              <w:rPr>
                <w:szCs w:val="21"/>
              </w:rPr>
            </w:pPr>
            <w:r>
              <w:rPr>
                <w:szCs w:val="21"/>
              </w:rPr>
              <w:t>Strasse/Nr.</w:t>
            </w:r>
            <w:permStart w:id="124716495" w:edGrp="everyone"/>
            <w:r w:rsidRPr="004005B0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1349294788"/>
                <w:placeholder>
                  <w:docPart w:val="DCDB6EC71DD94A90AFF7717D91B48884"/>
                </w:placeholder>
                <w:showingPlcHdr/>
              </w:sdtPr>
              <w:sdtEndPr/>
              <w:sdtContent>
                <w:r w:rsidRPr="00464BBE">
                  <w:rPr>
                    <w:rStyle w:val="Platzhaltertext"/>
                  </w:rPr>
                  <w:t>Klicken Sie hier, um Text einzugeben.</w:t>
                </w:r>
              </w:sdtContent>
            </w:sdt>
            <w:permEnd w:id="124716495"/>
          </w:p>
          <w:p w14:paraId="7CC4B764" w14:textId="2C17AEB7" w:rsidR="007F0FAE" w:rsidRPr="004005B0" w:rsidRDefault="007F0FAE" w:rsidP="007F0FAE">
            <w:pPr>
              <w:pStyle w:val="Grundtext"/>
              <w:spacing w:before="120" w:after="120"/>
              <w:rPr>
                <w:szCs w:val="21"/>
              </w:rPr>
            </w:pPr>
            <w:r>
              <w:rPr>
                <w:szCs w:val="21"/>
              </w:rPr>
              <w:t>PLZ/Ort</w:t>
            </w:r>
            <w:r w:rsidRPr="004005B0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-1044753176"/>
                <w:placeholder>
                  <w:docPart w:val="6C4C2CC7456D43CBA585021A93CAFC86"/>
                </w:placeholder>
                <w:showingPlcHdr/>
              </w:sdtPr>
              <w:sdtEndPr/>
              <w:sdtContent>
                <w:permStart w:id="1214929754" w:edGrp="everyone"/>
                <w:r w:rsidRPr="004005B0">
                  <w:rPr>
                    <w:rStyle w:val="Platzhaltertext"/>
                    <w:szCs w:val="21"/>
                  </w:rPr>
                  <w:t>Klicken Sie hier, um Text einzugeben.</w:t>
                </w:r>
                <w:permEnd w:id="1214929754"/>
              </w:sdtContent>
            </w:sdt>
          </w:p>
        </w:tc>
      </w:tr>
      <w:tr w:rsidR="007F0FAE" w:rsidRPr="004005B0" w14:paraId="0E3092AC" w14:textId="77777777" w:rsidTr="00C0291E">
        <w:tc>
          <w:tcPr>
            <w:tcW w:w="1838" w:type="dxa"/>
          </w:tcPr>
          <w:p w14:paraId="578FDF26" w14:textId="77777777" w:rsidR="007F0FAE" w:rsidRPr="00755288" w:rsidRDefault="007F0FAE" w:rsidP="00A20E3A">
            <w:pPr>
              <w:pStyle w:val="Grundtext"/>
              <w:spacing w:before="120" w:after="120"/>
              <w:rPr>
                <w:b/>
                <w:szCs w:val="21"/>
              </w:rPr>
            </w:pPr>
            <w:r>
              <w:rPr>
                <w:szCs w:val="21"/>
              </w:rPr>
              <w:lastRenderedPageBreak/>
              <w:t xml:space="preserve">Angaben </w:t>
            </w:r>
            <w:r>
              <w:rPr>
                <w:szCs w:val="21"/>
              </w:rPr>
              <w:br/>
              <w:t>Vertretung T</w:t>
            </w:r>
            <w:r w:rsidRPr="004005B0">
              <w:rPr>
                <w:szCs w:val="21"/>
              </w:rPr>
              <w:t>rägerschaft</w:t>
            </w:r>
          </w:p>
        </w:tc>
        <w:tc>
          <w:tcPr>
            <w:tcW w:w="6804" w:type="dxa"/>
          </w:tcPr>
          <w:p w14:paraId="4570A9D8" w14:textId="05BCAE41" w:rsidR="007F0FAE" w:rsidRPr="004005B0" w:rsidRDefault="007F0FAE" w:rsidP="004A4FFF">
            <w:pPr>
              <w:pStyle w:val="Grundtext"/>
              <w:spacing w:before="120" w:after="120"/>
              <w:rPr>
                <w:szCs w:val="21"/>
              </w:rPr>
            </w:pPr>
            <w:r w:rsidRPr="004005B0">
              <w:rPr>
                <w:szCs w:val="21"/>
              </w:rPr>
              <w:t xml:space="preserve">Name/Vorname: </w:t>
            </w:r>
            <w:sdt>
              <w:sdtPr>
                <w:rPr>
                  <w:szCs w:val="21"/>
                </w:rPr>
                <w:id w:val="-1089930871"/>
                <w:placeholder>
                  <w:docPart w:val="49A199B0CDAA4FB0B19AEF6DDC752EED"/>
                </w:placeholder>
                <w:showingPlcHdr/>
              </w:sdtPr>
              <w:sdtEndPr/>
              <w:sdtContent>
                <w:permStart w:id="1460289728" w:edGrp="everyone"/>
                <w:r w:rsidR="00091A28" w:rsidRPr="004005B0">
                  <w:rPr>
                    <w:rStyle w:val="Platzhaltertext"/>
                    <w:szCs w:val="21"/>
                  </w:rPr>
                  <w:t>Klicken Sie hier, um Text einzugeben.</w:t>
                </w:r>
                <w:permEnd w:id="1460289728"/>
              </w:sdtContent>
            </w:sdt>
            <w:r>
              <w:rPr>
                <w:szCs w:val="21"/>
              </w:rPr>
              <w:t xml:space="preserve"> </w:t>
            </w:r>
          </w:p>
        </w:tc>
      </w:tr>
      <w:tr w:rsidR="007F0FAE" w:rsidRPr="004005B0" w14:paraId="7A374F3A" w14:textId="77777777" w:rsidTr="00C0291E">
        <w:tc>
          <w:tcPr>
            <w:tcW w:w="1838" w:type="dxa"/>
          </w:tcPr>
          <w:p w14:paraId="787783BB" w14:textId="77777777" w:rsidR="007F0FAE" w:rsidRPr="00755288" w:rsidRDefault="007F0FAE" w:rsidP="00852999">
            <w:pPr>
              <w:pStyle w:val="Grundtext"/>
              <w:spacing w:before="120" w:after="120"/>
              <w:rPr>
                <w:szCs w:val="21"/>
              </w:rPr>
            </w:pPr>
            <w:r w:rsidRPr="00755288">
              <w:rPr>
                <w:szCs w:val="21"/>
              </w:rPr>
              <w:t xml:space="preserve">Angaben </w:t>
            </w:r>
            <w:r w:rsidRPr="00755288">
              <w:rPr>
                <w:szCs w:val="21"/>
              </w:rPr>
              <w:br/>
            </w:r>
            <w:r>
              <w:rPr>
                <w:szCs w:val="21"/>
              </w:rPr>
              <w:t>Institution</w:t>
            </w:r>
          </w:p>
        </w:tc>
        <w:tc>
          <w:tcPr>
            <w:tcW w:w="6804" w:type="dxa"/>
          </w:tcPr>
          <w:p w14:paraId="1C05A66E" w14:textId="77777777" w:rsidR="007F0FAE" w:rsidRDefault="007F0FAE" w:rsidP="00C0291E">
            <w:pPr>
              <w:pStyle w:val="Grundtext"/>
              <w:spacing w:before="120" w:after="120"/>
              <w:rPr>
                <w:szCs w:val="21"/>
              </w:rPr>
            </w:pPr>
            <w:r w:rsidRPr="00776182">
              <w:rPr>
                <w:szCs w:val="21"/>
              </w:rPr>
              <w:t>Name der</w:t>
            </w:r>
            <w:r>
              <w:rPr>
                <w:szCs w:val="21"/>
              </w:rPr>
              <w:t xml:space="preserve"> VBH-Schule</w:t>
            </w:r>
            <w:r w:rsidRPr="00776182">
              <w:rPr>
                <w:szCs w:val="21"/>
              </w:rPr>
              <w:t>:</w:t>
            </w:r>
            <w:r>
              <w:rPr>
                <w:b/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1314100775"/>
                <w:placeholder>
                  <w:docPart w:val="0A8D1A8AFF754B1BAC2C74A82A046758"/>
                </w:placeholder>
                <w:showingPlcHdr/>
              </w:sdtPr>
              <w:sdtEndPr/>
              <w:sdtContent>
                <w:permStart w:id="1384343290" w:edGrp="everyone"/>
                <w:r w:rsidRPr="004005B0">
                  <w:rPr>
                    <w:rStyle w:val="Platzhaltertext"/>
                    <w:szCs w:val="21"/>
                  </w:rPr>
                  <w:t>Klicken Sie hier, um Text einzugeben.</w:t>
                </w:r>
                <w:permEnd w:id="1384343290"/>
              </w:sdtContent>
            </w:sdt>
          </w:p>
          <w:p w14:paraId="1FCE896D" w14:textId="679D0143" w:rsidR="007F0FAE" w:rsidRDefault="007F0FAE" w:rsidP="000C1527">
            <w:pPr>
              <w:pStyle w:val="Grundtext"/>
              <w:spacing w:before="120" w:after="120"/>
              <w:rPr>
                <w:szCs w:val="21"/>
              </w:rPr>
            </w:pPr>
            <w:r>
              <w:rPr>
                <w:szCs w:val="21"/>
              </w:rPr>
              <w:t>Strasse/Nr.</w:t>
            </w:r>
            <w:r w:rsidRPr="004005B0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-63801967"/>
                <w:placeholder>
                  <w:docPart w:val="5C72C45EA04C4A38B0D040E195C46D0B"/>
                </w:placeholder>
                <w:showingPlcHdr/>
              </w:sdtPr>
              <w:sdtEndPr/>
              <w:sdtContent>
                <w:permStart w:id="1279665406" w:edGrp="everyone"/>
                <w:r w:rsidRPr="00464BBE">
                  <w:rPr>
                    <w:rStyle w:val="Platzhaltertext"/>
                  </w:rPr>
                  <w:t>Klicken Sie hier, um Text einzugeben.</w:t>
                </w:r>
                <w:permEnd w:id="1279665406"/>
              </w:sdtContent>
            </w:sdt>
          </w:p>
          <w:p w14:paraId="517AEEAB" w14:textId="58711134" w:rsidR="007F0FAE" w:rsidRDefault="007F0FAE" w:rsidP="00F93079">
            <w:pPr>
              <w:pStyle w:val="Grundtext"/>
              <w:spacing w:before="120" w:after="120"/>
              <w:rPr>
                <w:szCs w:val="21"/>
              </w:rPr>
            </w:pPr>
            <w:r>
              <w:rPr>
                <w:szCs w:val="21"/>
              </w:rPr>
              <w:t>PLZ/Ort</w:t>
            </w:r>
            <w:r w:rsidRPr="004005B0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-482999434"/>
                <w:placeholder>
                  <w:docPart w:val="DB66019C122A4F978B0C65C5AFABF2FE"/>
                </w:placeholder>
                <w:showingPlcHdr/>
              </w:sdtPr>
              <w:sdtEndPr/>
              <w:sdtContent>
                <w:permStart w:id="1097484757" w:edGrp="everyone"/>
                <w:r w:rsidRPr="00464BBE">
                  <w:rPr>
                    <w:rStyle w:val="Platzhaltertext"/>
                  </w:rPr>
                  <w:t>Klicken Sie hier, um Text einzugeben.</w:t>
                </w:r>
                <w:permEnd w:id="1097484757"/>
              </w:sdtContent>
            </w:sdt>
          </w:p>
          <w:p w14:paraId="7422E851" w14:textId="77777777" w:rsidR="007F0FAE" w:rsidRPr="00755288" w:rsidRDefault="007F0FAE" w:rsidP="00F93079">
            <w:pPr>
              <w:pStyle w:val="Grundtext"/>
              <w:spacing w:before="120" w:after="120"/>
              <w:rPr>
                <w:szCs w:val="21"/>
              </w:rPr>
            </w:pPr>
            <w:r>
              <w:rPr>
                <w:szCs w:val="21"/>
              </w:rPr>
              <w:t xml:space="preserve">Organisationsnummer: </w:t>
            </w:r>
            <w:sdt>
              <w:sdtPr>
                <w:rPr>
                  <w:szCs w:val="21"/>
                </w:rPr>
                <w:id w:val="788708393"/>
                <w:placeholder>
                  <w:docPart w:val="7DD43F5CD9254F159230DEFF391C8C49"/>
                </w:placeholder>
                <w:showingPlcHdr/>
              </w:sdtPr>
              <w:sdtEndPr/>
              <w:sdtContent>
                <w:permStart w:id="217203459" w:edGrp="everyone"/>
                <w:r w:rsidRPr="004005B0">
                  <w:rPr>
                    <w:rStyle w:val="Platzhaltertext"/>
                    <w:szCs w:val="21"/>
                  </w:rPr>
                  <w:t>Klicken Sie hier, um Text einzugeben.</w:t>
                </w:r>
                <w:permEnd w:id="217203459"/>
              </w:sdtContent>
            </w:sdt>
          </w:p>
        </w:tc>
      </w:tr>
      <w:tr w:rsidR="007F0FAE" w:rsidRPr="004005B0" w14:paraId="3C63F1AA" w14:textId="77777777" w:rsidTr="00C0291E">
        <w:tc>
          <w:tcPr>
            <w:tcW w:w="1838" w:type="dxa"/>
          </w:tcPr>
          <w:p w14:paraId="36E7622D" w14:textId="77777777" w:rsidR="007F0FAE" w:rsidRPr="004005B0" w:rsidRDefault="007F0FAE" w:rsidP="00C0291E">
            <w:pPr>
              <w:pStyle w:val="Grundtext"/>
              <w:spacing w:before="120" w:after="120"/>
              <w:rPr>
                <w:szCs w:val="21"/>
              </w:rPr>
            </w:pPr>
            <w:r>
              <w:rPr>
                <w:szCs w:val="21"/>
              </w:rPr>
              <w:t xml:space="preserve">Angaben </w:t>
            </w:r>
            <w:r>
              <w:rPr>
                <w:szCs w:val="21"/>
              </w:rPr>
              <w:br/>
              <w:t>Leitungspersonen</w:t>
            </w:r>
          </w:p>
        </w:tc>
        <w:tc>
          <w:tcPr>
            <w:tcW w:w="6804" w:type="dxa"/>
          </w:tcPr>
          <w:p w14:paraId="65AE26CC" w14:textId="77777777" w:rsidR="007F0FAE" w:rsidRPr="00A92F43" w:rsidRDefault="007F0FAE" w:rsidP="00791340">
            <w:pPr>
              <w:pStyle w:val="Grundtext"/>
              <w:spacing w:before="120" w:after="120"/>
              <w:rPr>
                <w:szCs w:val="21"/>
              </w:rPr>
            </w:pPr>
            <w:r w:rsidRPr="00773D60">
              <w:rPr>
                <w:color w:val="auto"/>
                <w:szCs w:val="21"/>
              </w:rPr>
              <w:t>Gesamtleitung:</w:t>
            </w:r>
          </w:p>
          <w:p w14:paraId="651340C4" w14:textId="77777777" w:rsidR="007F0FAE" w:rsidRPr="00773D60" w:rsidRDefault="007F0FAE" w:rsidP="00791340">
            <w:pPr>
              <w:pStyle w:val="Grundtext"/>
              <w:spacing w:before="120" w:after="120"/>
              <w:rPr>
                <w:color w:val="auto"/>
                <w:szCs w:val="21"/>
              </w:rPr>
            </w:pPr>
            <w:r w:rsidRPr="00773D60">
              <w:rPr>
                <w:color w:val="auto"/>
                <w:szCs w:val="21"/>
              </w:rPr>
              <w:t xml:space="preserve">Name/Vorname: </w:t>
            </w:r>
            <w:sdt>
              <w:sdtPr>
                <w:rPr>
                  <w:color w:val="auto"/>
                  <w:szCs w:val="21"/>
                </w:rPr>
                <w:id w:val="812680006"/>
                <w:placeholder>
                  <w:docPart w:val="986DC6A9D1694E78846D39904B6B652A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id w:val="1505633713"/>
                    <w:placeholder>
                      <w:docPart w:val="DA0EB4E467F84789A1185E17F4EC2BC6"/>
                    </w:placeholder>
                    <w:showingPlcHdr/>
                  </w:sdtPr>
                  <w:sdtEndPr/>
                  <w:sdtContent>
                    <w:permStart w:id="2012488965" w:edGrp="everyone"/>
                    <w:r w:rsidRPr="004005B0">
                      <w:rPr>
                        <w:rStyle w:val="Platzhaltertext"/>
                        <w:szCs w:val="21"/>
                      </w:rPr>
                      <w:t>Klicken Sie hier, um Text einzugeben.</w:t>
                    </w:r>
                    <w:permEnd w:id="2012488965"/>
                  </w:sdtContent>
                </w:sdt>
              </w:sdtContent>
            </w:sdt>
          </w:p>
          <w:p w14:paraId="2EA8852F" w14:textId="77777777" w:rsidR="007F0FAE" w:rsidRDefault="007F0FAE" w:rsidP="00C0291E">
            <w:pPr>
              <w:pStyle w:val="Grundtext"/>
              <w:spacing w:before="120" w:after="120"/>
              <w:rPr>
                <w:szCs w:val="21"/>
              </w:rPr>
            </w:pPr>
          </w:p>
          <w:p w14:paraId="120A17B8" w14:textId="77777777" w:rsidR="007F0FAE" w:rsidRPr="00D60578" w:rsidRDefault="007F0FAE" w:rsidP="00C0291E">
            <w:pPr>
              <w:pStyle w:val="Grundtext"/>
              <w:spacing w:before="120" w:after="120"/>
              <w:rPr>
                <w:szCs w:val="21"/>
              </w:rPr>
            </w:pPr>
            <w:r w:rsidRPr="00D60578">
              <w:rPr>
                <w:szCs w:val="21"/>
              </w:rPr>
              <w:t>Schulleitung</w:t>
            </w:r>
            <w:r>
              <w:rPr>
                <w:szCs w:val="21"/>
              </w:rPr>
              <w:t xml:space="preserve"> (</w:t>
            </w:r>
            <w:r w:rsidRPr="00613F2F">
              <w:rPr>
                <w:color w:val="auto"/>
                <w:szCs w:val="21"/>
              </w:rPr>
              <w:t>falls vorhanden</w:t>
            </w:r>
            <w:r>
              <w:rPr>
                <w:szCs w:val="21"/>
              </w:rPr>
              <w:t>):</w:t>
            </w:r>
          </w:p>
          <w:p w14:paraId="283CB7CD" w14:textId="66C5ECF5" w:rsidR="007F0FAE" w:rsidRPr="005E0D0F" w:rsidRDefault="007F0FAE" w:rsidP="00791340">
            <w:pPr>
              <w:pStyle w:val="Grundtext"/>
              <w:spacing w:before="120" w:after="120"/>
              <w:rPr>
                <w:szCs w:val="21"/>
              </w:rPr>
            </w:pPr>
            <w:r w:rsidRPr="004005B0">
              <w:rPr>
                <w:szCs w:val="21"/>
              </w:rPr>
              <w:t xml:space="preserve">Name/Vorname: </w:t>
            </w:r>
            <w:sdt>
              <w:sdtPr>
                <w:rPr>
                  <w:szCs w:val="21"/>
                </w:rPr>
                <w:id w:val="1128198312"/>
                <w:placeholder>
                  <w:docPart w:val="49A199B0CDAA4FB0B19AEF6DDC752EED"/>
                </w:placeholder>
                <w:showingPlcHdr/>
              </w:sdtPr>
              <w:sdtEndPr/>
              <w:sdtContent>
                <w:permStart w:id="1356735498" w:edGrp="everyone"/>
                <w:r w:rsidR="00091A28" w:rsidRPr="004005B0">
                  <w:rPr>
                    <w:rStyle w:val="Platzhaltertext"/>
                    <w:szCs w:val="21"/>
                  </w:rPr>
                  <w:t>Klicken Sie hier, um Text einzugeben.</w:t>
                </w:r>
                <w:permEnd w:id="1356735498"/>
              </w:sdtContent>
            </w:sdt>
          </w:p>
        </w:tc>
      </w:tr>
      <w:tr w:rsidR="007F0FAE" w:rsidRPr="00D05876" w14:paraId="29686F09" w14:textId="77777777" w:rsidTr="00C0291E">
        <w:tc>
          <w:tcPr>
            <w:tcW w:w="8642" w:type="dxa"/>
            <w:gridSpan w:val="2"/>
            <w:shd w:val="clear" w:color="auto" w:fill="D9D9D9" w:themeFill="background1" w:themeFillShade="D9"/>
          </w:tcPr>
          <w:p w14:paraId="613AD774" w14:textId="77777777" w:rsidR="007F0FAE" w:rsidRPr="00D05876" w:rsidRDefault="007F0FAE" w:rsidP="00E56650">
            <w:pPr>
              <w:pStyle w:val="Listenabsatz"/>
              <w:numPr>
                <w:ilvl w:val="0"/>
                <w:numId w:val="38"/>
              </w:numPr>
              <w:spacing w:before="120" w:after="120"/>
              <w:ind w:left="454" w:hanging="454"/>
              <w:rPr>
                <w:rFonts w:cs="Arial"/>
                <w:b/>
                <w:szCs w:val="21"/>
              </w:rPr>
            </w:pPr>
            <w:r w:rsidRPr="00D05876">
              <w:rPr>
                <w:rFonts w:cs="Arial"/>
                <w:b/>
                <w:szCs w:val="21"/>
              </w:rPr>
              <w:t xml:space="preserve">Bewilligung </w:t>
            </w:r>
          </w:p>
        </w:tc>
      </w:tr>
      <w:tr w:rsidR="007F0FAE" w:rsidRPr="00D05876" w14:paraId="74AB9436" w14:textId="77777777" w:rsidTr="001A1A4D">
        <w:trPr>
          <w:trHeight w:val="416"/>
        </w:trPr>
        <w:tc>
          <w:tcPr>
            <w:tcW w:w="1838" w:type="dxa"/>
          </w:tcPr>
          <w:p w14:paraId="26786358" w14:textId="77777777" w:rsidR="007F0FAE" w:rsidRPr="00D05876" w:rsidRDefault="007F0FAE" w:rsidP="00C0291E">
            <w:pPr>
              <w:pStyle w:val="Grundtext"/>
              <w:spacing w:before="120" w:after="120"/>
              <w:rPr>
                <w:color w:val="auto"/>
                <w:szCs w:val="21"/>
              </w:rPr>
            </w:pPr>
            <w:r w:rsidRPr="00D05876">
              <w:rPr>
                <w:color w:val="auto"/>
                <w:szCs w:val="21"/>
              </w:rPr>
              <w:t xml:space="preserve">Bestätigung </w:t>
            </w:r>
            <w:r>
              <w:rPr>
                <w:color w:val="auto"/>
                <w:szCs w:val="21"/>
              </w:rPr>
              <w:t xml:space="preserve">übergeordnete </w:t>
            </w:r>
            <w:r w:rsidRPr="00D05876">
              <w:rPr>
                <w:color w:val="auto"/>
                <w:szCs w:val="21"/>
              </w:rPr>
              <w:t>Bewilligung</w:t>
            </w:r>
          </w:p>
        </w:tc>
        <w:tc>
          <w:tcPr>
            <w:tcW w:w="6804" w:type="dxa"/>
          </w:tcPr>
          <w:p w14:paraId="7387EDD9" w14:textId="77777777" w:rsidR="007F0FAE" w:rsidRPr="00D05876" w:rsidRDefault="007F0FAE" w:rsidP="00C0291E">
            <w:pPr>
              <w:pStyle w:val="Grundtext"/>
              <w:spacing w:before="120" w:after="120"/>
              <w:rPr>
                <w:color w:val="auto"/>
                <w:szCs w:val="21"/>
              </w:rPr>
            </w:pPr>
            <w:r w:rsidRPr="00D05876">
              <w:rPr>
                <w:color w:val="auto"/>
                <w:szCs w:val="21"/>
              </w:rPr>
              <w:t>Bei Institutionen</w:t>
            </w:r>
            <w:r>
              <w:rPr>
                <w:color w:val="auto"/>
                <w:szCs w:val="21"/>
              </w:rPr>
              <w:t>,</w:t>
            </w:r>
            <w:r w:rsidRPr="00D05876">
              <w:rPr>
                <w:color w:val="auto"/>
                <w:szCs w:val="21"/>
              </w:rPr>
              <w:t xml:space="preserve"> die vorübergehenden Unterricht in Heimpflegeangeboten anbieten</w:t>
            </w:r>
            <w:r>
              <w:rPr>
                <w:color w:val="auto"/>
                <w:szCs w:val="21"/>
              </w:rPr>
              <w:t>, ist</w:t>
            </w:r>
            <w:r w:rsidRPr="00D05876">
              <w:rPr>
                <w:color w:val="auto"/>
                <w:szCs w:val="21"/>
              </w:rPr>
              <w:t xml:space="preserve"> eine Heimbewilligung des Amts für Jugend- und Berufsberatung</w:t>
            </w:r>
            <w:r>
              <w:rPr>
                <w:color w:val="auto"/>
                <w:szCs w:val="21"/>
              </w:rPr>
              <w:t xml:space="preserve"> (AJB) </w:t>
            </w:r>
            <w:r w:rsidRPr="00D05876">
              <w:rPr>
                <w:color w:val="auto"/>
                <w:szCs w:val="21"/>
              </w:rPr>
              <w:t xml:space="preserve">vorausgesetzt. </w:t>
            </w:r>
          </w:p>
          <w:p w14:paraId="40BC9797" w14:textId="096A6613" w:rsidR="007F0FAE" w:rsidRPr="00D05876" w:rsidRDefault="007F0FAE" w:rsidP="00C0291E">
            <w:pPr>
              <w:pStyle w:val="Grundtext"/>
              <w:spacing w:before="120" w:after="120"/>
              <w:rPr>
                <w:color w:val="auto"/>
                <w:szCs w:val="21"/>
              </w:rPr>
            </w:pPr>
            <w:r w:rsidRPr="00D05876">
              <w:rPr>
                <w:color w:val="auto"/>
                <w:szCs w:val="21"/>
              </w:rPr>
              <w:t xml:space="preserve">Verfügen Sie als Trägerschaft über eine </w:t>
            </w:r>
            <w:r>
              <w:rPr>
                <w:color w:val="auto"/>
                <w:szCs w:val="21"/>
              </w:rPr>
              <w:t xml:space="preserve">durch das AJB ausgestellte und </w:t>
            </w:r>
            <w:r w:rsidRPr="00D05876">
              <w:rPr>
                <w:color w:val="auto"/>
                <w:szCs w:val="21"/>
              </w:rPr>
              <w:t>gültige Bewilligung</w:t>
            </w:r>
            <w:r>
              <w:rPr>
                <w:color w:val="auto"/>
                <w:szCs w:val="21"/>
              </w:rPr>
              <w:t xml:space="preserve"> des AJB </w:t>
            </w:r>
            <w:r w:rsidRPr="00D05876">
              <w:rPr>
                <w:color w:val="auto"/>
                <w:szCs w:val="21"/>
              </w:rPr>
              <w:t xml:space="preserve">für die </w:t>
            </w:r>
            <w:r>
              <w:rPr>
                <w:color w:val="auto"/>
                <w:szCs w:val="21"/>
              </w:rPr>
              <w:t xml:space="preserve">oben genannte </w:t>
            </w:r>
            <w:r w:rsidRPr="00D05876">
              <w:rPr>
                <w:color w:val="auto"/>
                <w:szCs w:val="21"/>
              </w:rPr>
              <w:t>Institution</w:t>
            </w:r>
            <w:r>
              <w:rPr>
                <w:color w:val="auto"/>
                <w:szCs w:val="21"/>
              </w:rPr>
              <w:t>?</w:t>
            </w:r>
          </w:p>
          <w:p w14:paraId="1E105C24" w14:textId="246B5B0A" w:rsidR="007F0FAE" w:rsidRPr="00D05876" w:rsidRDefault="004A7210" w:rsidP="000779DA">
            <w:pPr>
              <w:pStyle w:val="Grundtext"/>
              <w:spacing w:before="120" w:after="120"/>
              <w:ind w:left="317"/>
              <w:rPr>
                <w:color w:val="auto"/>
                <w:szCs w:val="21"/>
              </w:rPr>
            </w:pPr>
            <w:sdt>
              <w:sdtPr>
                <w:rPr>
                  <w:rFonts w:eastAsia="MS Gothic"/>
                  <w:color w:val="auto"/>
                  <w:szCs w:val="21"/>
                </w:rPr>
                <w:id w:val="153731333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17369747" w:edGrp="everyone"/>
                <w:r w:rsidR="006015DC">
                  <w:rPr>
                    <w:rFonts w:ascii="MS Gothic" w:eastAsia="MS Gothic" w:hAnsi="MS Gothic" w:hint="eastAsia"/>
                    <w:color w:val="auto"/>
                    <w:szCs w:val="21"/>
                  </w:rPr>
                  <w:t>☐</w:t>
                </w:r>
                <w:permEnd w:id="1417369747"/>
              </w:sdtContent>
            </w:sdt>
            <w:r w:rsidR="007F0FAE" w:rsidRPr="00D05876">
              <w:rPr>
                <w:rFonts w:eastAsia="MS Gothic"/>
                <w:color w:val="auto"/>
                <w:szCs w:val="21"/>
              </w:rPr>
              <w:t xml:space="preserve"> </w:t>
            </w:r>
            <w:r w:rsidR="007F0FAE">
              <w:rPr>
                <w:color w:val="auto"/>
                <w:szCs w:val="21"/>
              </w:rPr>
              <w:t xml:space="preserve">Ja </w:t>
            </w:r>
            <w:r w:rsidR="007F0FAE" w:rsidRPr="00D05876">
              <w:rPr>
                <w:color w:val="auto"/>
                <w:szCs w:val="21"/>
              </w:rPr>
              <w:t xml:space="preserve"> </w:t>
            </w:r>
            <w:sdt>
              <w:sdtPr>
                <w:rPr>
                  <w:rFonts w:eastAsia="MS Gothic"/>
                  <w:color w:val="auto"/>
                  <w:szCs w:val="21"/>
                </w:rPr>
                <w:id w:val="61927168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86781274" w:edGrp="everyone"/>
                <w:r w:rsidR="006015DC">
                  <w:rPr>
                    <w:rFonts w:ascii="MS Gothic" w:eastAsia="MS Gothic" w:hAnsi="MS Gothic" w:hint="eastAsia"/>
                    <w:color w:val="auto"/>
                    <w:szCs w:val="21"/>
                  </w:rPr>
                  <w:t>☐</w:t>
                </w:r>
                <w:permEnd w:id="1686781274"/>
              </w:sdtContent>
            </w:sdt>
            <w:r w:rsidR="007F0FAE" w:rsidRPr="00D05876">
              <w:rPr>
                <w:rFonts w:eastAsia="MS Gothic"/>
                <w:color w:val="auto"/>
                <w:szCs w:val="21"/>
              </w:rPr>
              <w:t xml:space="preserve"> </w:t>
            </w:r>
            <w:r w:rsidR="007F0FAE" w:rsidRPr="00D05876">
              <w:rPr>
                <w:color w:val="auto"/>
                <w:szCs w:val="21"/>
              </w:rPr>
              <w:t>Nein</w:t>
            </w:r>
          </w:p>
        </w:tc>
      </w:tr>
    </w:tbl>
    <w:p w14:paraId="7561D23A" w14:textId="77777777" w:rsidR="007F0FAE" w:rsidRPr="004005B0" w:rsidRDefault="007F0FAE" w:rsidP="00E56650">
      <w:pPr>
        <w:rPr>
          <w:rFonts w:cs="Arial"/>
          <w:szCs w:val="21"/>
        </w:rPr>
      </w:pPr>
    </w:p>
    <w:p w14:paraId="44CAE997" w14:textId="77777777" w:rsidR="007F0FAE" w:rsidRDefault="007F0FAE" w:rsidP="002718EB">
      <w:pPr>
        <w:rPr>
          <w:szCs w:val="21"/>
        </w:rPr>
      </w:pPr>
      <w:r>
        <w:rPr>
          <w:szCs w:val="21"/>
        </w:rPr>
        <w:t>Bestätigung der Richtigkeit des vollständig eingereichten Antrags um Verlängerung der Beitragsberechtigung: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7F0FAE" w14:paraId="09114E02" w14:textId="77777777" w:rsidTr="00301766">
        <w:tc>
          <w:tcPr>
            <w:tcW w:w="4247" w:type="dxa"/>
            <w:tcBorders>
              <w:bottom w:val="single" w:sz="4" w:space="0" w:color="auto"/>
            </w:tcBorders>
          </w:tcPr>
          <w:p w14:paraId="37701CB3" w14:textId="77777777" w:rsidR="007F0FAE" w:rsidRDefault="007F0FAE" w:rsidP="002718EB">
            <w:pPr>
              <w:rPr>
                <w:szCs w:val="21"/>
              </w:rPr>
            </w:pP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14:paraId="6309C682" w14:textId="77777777" w:rsidR="007F0FAE" w:rsidRDefault="007F0FAE" w:rsidP="002718EB">
            <w:pPr>
              <w:rPr>
                <w:szCs w:val="21"/>
              </w:rPr>
            </w:pPr>
          </w:p>
        </w:tc>
      </w:tr>
      <w:tr w:rsidR="007F0FAE" w14:paraId="7471909C" w14:textId="77777777" w:rsidTr="00301766">
        <w:tc>
          <w:tcPr>
            <w:tcW w:w="4247" w:type="dxa"/>
            <w:tcBorders>
              <w:top w:val="single" w:sz="4" w:space="0" w:color="auto"/>
            </w:tcBorders>
          </w:tcPr>
          <w:p w14:paraId="77EA61F7" w14:textId="77777777" w:rsidR="007F0FAE" w:rsidRDefault="007F0FAE" w:rsidP="00130D7B">
            <w:pPr>
              <w:rPr>
                <w:szCs w:val="21"/>
              </w:rPr>
            </w:pPr>
            <w:r>
              <w:rPr>
                <w:szCs w:val="21"/>
              </w:rPr>
              <w:t>Unterschrift Trägerschaft</w:t>
            </w:r>
          </w:p>
        </w:tc>
        <w:tc>
          <w:tcPr>
            <w:tcW w:w="4247" w:type="dxa"/>
            <w:tcBorders>
              <w:top w:val="single" w:sz="4" w:space="0" w:color="auto"/>
            </w:tcBorders>
          </w:tcPr>
          <w:p w14:paraId="75BD2641" w14:textId="77777777" w:rsidR="007F0FAE" w:rsidRDefault="007F0FAE" w:rsidP="00130D7B">
            <w:pPr>
              <w:rPr>
                <w:szCs w:val="21"/>
              </w:rPr>
            </w:pPr>
            <w:r>
              <w:rPr>
                <w:szCs w:val="21"/>
              </w:rPr>
              <w:t>Unterschrift Gesamt- oder Schulleitung</w:t>
            </w:r>
          </w:p>
        </w:tc>
      </w:tr>
      <w:tr w:rsidR="007F0FAE" w14:paraId="1C40956C" w14:textId="77777777" w:rsidTr="00301766">
        <w:tc>
          <w:tcPr>
            <w:tcW w:w="4247" w:type="dxa"/>
          </w:tcPr>
          <w:p w14:paraId="43C59A65" w14:textId="77777777" w:rsidR="007F0FAE" w:rsidRDefault="007F0FAE" w:rsidP="00301766">
            <w:pPr>
              <w:jc w:val="center"/>
              <w:rPr>
                <w:szCs w:val="21"/>
              </w:rPr>
            </w:pPr>
          </w:p>
        </w:tc>
        <w:tc>
          <w:tcPr>
            <w:tcW w:w="4247" w:type="dxa"/>
          </w:tcPr>
          <w:p w14:paraId="0EC0F9EC" w14:textId="77777777" w:rsidR="007F0FAE" w:rsidRDefault="007F0FAE" w:rsidP="00301766">
            <w:pPr>
              <w:jc w:val="center"/>
              <w:rPr>
                <w:szCs w:val="21"/>
              </w:rPr>
            </w:pPr>
          </w:p>
        </w:tc>
      </w:tr>
      <w:tr w:rsidR="007F0FAE" w14:paraId="104FA3D2" w14:textId="77777777" w:rsidTr="00301766">
        <w:tc>
          <w:tcPr>
            <w:tcW w:w="4247" w:type="dxa"/>
          </w:tcPr>
          <w:p w14:paraId="74B11D08" w14:textId="77777777" w:rsidR="007F0FAE" w:rsidRDefault="007F0FAE" w:rsidP="002718EB">
            <w:pPr>
              <w:rPr>
                <w:szCs w:val="21"/>
              </w:rPr>
            </w:pPr>
            <w:r>
              <w:rPr>
                <w:szCs w:val="21"/>
              </w:rPr>
              <w:t xml:space="preserve">Ort, Datum: </w:t>
            </w:r>
          </w:p>
        </w:tc>
        <w:tc>
          <w:tcPr>
            <w:tcW w:w="4247" w:type="dxa"/>
          </w:tcPr>
          <w:p w14:paraId="49B3C314" w14:textId="77777777" w:rsidR="007F0FAE" w:rsidRDefault="007F0FAE" w:rsidP="002718EB">
            <w:pPr>
              <w:rPr>
                <w:szCs w:val="21"/>
              </w:rPr>
            </w:pPr>
            <w:r>
              <w:rPr>
                <w:szCs w:val="21"/>
              </w:rPr>
              <w:t>Ort, Datum:</w:t>
            </w:r>
          </w:p>
        </w:tc>
      </w:tr>
      <w:tr w:rsidR="007F0FAE" w14:paraId="36AE62E0" w14:textId="77777777" w:rsidTr="00301766">
        <w:tc>
          <w:tcPr>
            <w:tcW w:w="4247" w:type="dxa"/>
            <w:tcBorders>
              <w:bottom w:val="single" w:sz="4" w:space="0" w:color="auto"/>
            </w:tcBorders>
          </w:tcPr>
          <w:p w14:paraId="5A4C62B0" w14:textId="77777777" w:rsidR="007F0FAE" w:rsidRDefault="007F0FAE" w:rsidP="002718EB">
            <w:pPr>
              <w:rPr>
                <w:szCs w:val="21"/>
              </w:rPr>
            </w:pP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14:paraId="3F72EB01" w14:textId="77777777" w:rsidR="007F0FAE" w:rsidRDefault="007F0FAE" w:rsidP="002718EB">
            <w:pPr>
              <w:rPr>
                <w:szCs w:val="21"/>
              </w:rPr>
            </w:pPr>
          </w:p>
        </w:tc>
      </w:tr>
    </w:tbl>
    <w:p w14:paraId="5B13F939" w14:textId="77777777" w:rsidR="007F0FAE" w:rsidRDefault="007F0FAE" w:rsidP="000779DA">
      <w:pPr>
        <w:rPr>
          <w:szCs w:val="21"/>
        </w:rPr>
      </w:pPr>
    </w:p>
    <w:sectPr w:rsidR="007F0FAE" w:rsidSect="00416F3B">
      <w:headerReference w:type="default" r:id="rId13"/>
      <w:headerReference w:type="first" r:id="rId14"/>
      <w:footerReference w:type="first" r:id="rId15"/>
      <w:pgSz w:w="11906" w:h="16838"/>
      <w:pgMar w:top="3062" w:right="936" w:bottom="1701" w:left="246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3A27CD" w14:textId="77777777" w:rsidR="00E56650" w:rsidRDefault="00E56650" w:rsidP="005F4621">
      <w:pPr>
        <w:spacing w:after="0"/>
      </w:pPr>
      <w:r>
        <w:separator/>
      </w:r>
    </w:p>
  </w:endnote>
  <w:endnote w:type="continuationSeparator" w:id="0">
    <w:p w14:paraId="2E1D346E" w14:textId="77777777" w:rsidR="00E56650" w:rsidRDefault="00E56650" w:rsidP="005F46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BD7F8" w14:textId="77777777" w:rsidR="007F0FAE" w:rsidRPr="0043357A" w:rsidRDefault="004A7210" w:rsidP="0043357A">
    <w:pPr>
      <w:pStyle w:val="Fuzeile"/>
    </w:pPr>
    <w:sdt>
      <w:sdtPr>
        <w:alias w:val="CustomElements.Footer.Nr"/>
        <w:tag w:val="CustomElements.Footer.Nr"/>
        <w:id w:val="264969695"/>
        <w:temporary/>
        <w:dataBinding w:xpath="//Text[@id='CustomElements.Footer.Nr']" w:storeItemID="{3B9BDA61-3F39-49EB-8FBE-8DCB32F8003A}"/>
        <w:text w:multiLine="1"/>
      </w:sdtPr>
      <w:sdtEndPr/>
      <w:sdtContent>
        <w:r w:rsidR="007F0FAE">
          <w:t xml:space="preserve"> </w:t>
        </w:r>
      </w:sdtContent>
    </w:sdt>
    <w:sdt>
      <w:sdtPr>
        <w:alias w:val="CustomElements.Footer.Path"/>
        <w:id w:val="264969698"/>
        <w:dataBinding w:xpath="//Text[@id='CustomElements.Footer.Path']" w:storeItemID="{3B9BDA61-3F39-49EB-8FBE-8DCB32F8003A}"/>
        <w:text w:multiLine="1"/>
      </w:sdtPr>
      <w:sdtEndPr/>
      <w:sdtContent>
        <w:r w:rsidR="007F0FAE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E5BF9A" w14:textId="77777777" w:rsidR="00E56650" w:rsidRDefault="00E56650" w:rsidP="005F4621">
      <w:pPr>
        <w:spacing w:after="0"/>
      </w:pPr>
      <w:r>
        <w:separator/>
      </w:r>
    </w:p>
  </w:footnote>
  <w:footnote w:type="continuationSeparator" w:id="0">
    <w:p w14:paraId="365B37B2" w14:textId="77777777" w:rsidR="00E56650" w:rsidRDefault="00E56650" w:rsidP="005F46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48DCC" w14:textId="77777777" w:rsidR="007F0FAE" w:rsidRPr="00A82904" w:rsidRDefault="007F0FAE" w:rsidP="00A82904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915776" behindDoc="0" locked="0" layoutInCell="1" allowOverlap="1" wp14:anchorId="5750AA7E" wp14:editId="4CA9866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" name="_s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E65C9A" w14:textId="77777777" w:rsidR="007F0FAE" w:rsidRDefault="007F0FA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50AA7E" id="_x0000_t202" coordsize="21600,21600" o:spt="202" path="m,l,21600r21600,l21600,xe">
              <v:stroke joinstyle="miter"/>
              <v:path gradientshapeok="t" o:connecttype="rect"/>
            </v:shapetype>
            <v:shape id="_s1" o:spid="_x0000_s1026" type="#_x0000_t202" style="position:absolute;margin-left:0;margin-top:0;width:50pt;height:50pt;z-index:25191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H4qDmIxAgAAYAQAAA4AAAAAAAAAAAAAAAAALgIAAGRycy9l&#10;Mm9Eb2MueG1sUEsBAi0AFAAGAAgAAAAhAI6gc+XXAAAABQEAAA8AAAAAAAAAAAAAAAAAiwQAAGRy&#10;cy9kb3ducmV2LnhtbFBLBQYAAAAABAAEAPMAAACPBQAAAAA=&#10;">
              <o:lock v:ext="edit" selection="t"/>
              <v:textbox>
                <w:txbxContent>
                  <w:p w14:paraId="35E65C9A" w14:textId="77777777" w:rsidR="007F0FAE" w:rsidRDefault="007F0FAE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918848" behindDoc="0" locked="0" layoutInCell="1" allowOverlap="1" wp14:anchorId="1E951294" wp14:editId="57F67B5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" name="_s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7B5849" w14:textId="77777777" w:rsidR="007F0FAE" w:rsidRDefault="007F0FA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951294" id="_s7" o:spid="_x0000_s1027" type="#_x0000_t202" style="position:absolute;margin-left:0;margin-top:0;width:50pt;height:50pt;z-index:25191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" filled="f">
              <o:lock v:ext="edit" selection="t"/>
              <v:textbox>
                <w:txbxContent>
                  <w:p w14:paraId="617B5849" w14:textId="77777777" w:rsidR="007F0FAE" w:rsidRDefault="007F0FAE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916800" behindDoc="0" locked="0" layoutInCell="1" allowOverlap="1" wp14:anchorId="25E6FF64" wp14:editId="29E0750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3" name="_s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F6C847" w14:textId="77777777" w:rsidR="007F0FAE" w:rsidRDefault="007F0FA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6FF64" id="_s2" o:spid="_x0000_s1028" type="#_x0000_t202" style="position:absolute;margin-left:0;margin-top:0;width:50pt;height:50pt;z-index:25191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YOlBOTYCAABn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14:paraId="53F6C847" w14:textId="77777777" w:rsidR="007F0FAE" w:rsidRDefault="007F0FAE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920896" behindDoc="0" locked="0" layoutInCell="1" allowOverlap="1" wp14:anchorId="22F71F68" wp14:editId="7D7CAEA5">
              <wp:simplePos x="0" y="0"/>
              <wp:positionH relativeFrom="page">
                <wp:align>right</wp:align>
              </wp:positionH>
              <wp:positionV relativeFrom="page">
                <wp:posOffset>702310</wp:posOffset>
              </wp:positionV>
              <wp:extent cx="2663825" cy="288290"/>
              <wp:effectExtent l="3810" t="0" r="0" b="0"/>
              <wp:wrapNone/>
              <wp:docPr id="4" name="Text Box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825" cy="28829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noProof/>
                              <w:sz w:val="20"/>
                              <w:szCs w:val="20"/>
                              <w:lang w:eastAsia="de-CH"/>
                            </w:rPr>
                            <w:alias w:val="Profile.Org.Kanton"/>
                            <w:id w:val="7906160"/>
                            <w:dataBinding w:xpath="/ooImg/Profile.Org.Kanton" w:storeItemID="{907D8194-0898-4905-AD05-11E26BC63807}"/>
                            <w:picture/>
                          </w:sdtPr>
                          <w:sdtEndPr/>
                          <w:sdtContent>
                            <w:p w14:paraId="3D6E2AE1" w14:textId="77777777" w:rsidR="007F0FAE" w:rsidRDefault="007F0FAE" w:rsidP="00A82904">
                              <w:pPr>
                                <w:pStyle w:val="Neutral"/>
                              </w:pPr>
                              <w:r>
                                <w:rPr>
                                  <w:rFonts w:asciiTheme="minorHAnsi" w:hAnsiTheme="minorHAnsi"/>
                                  <w:noProof/>
                                  <w:sz w:val="20"/>
                                  <w:szCs w:val="20"/>
                                  <w:lang w:eastAsia="de-CH"/>
                                </w:rPr>
                                <w:drawing>
                                  <wp:inline distT="0" distB="0" distL="0" distR="0" wp14:anchorId="466FC078" wp14:editId="4837A76A">
                                    <wp:extent cx="215900" cy="215900"/>
                                    <wp:effectExtent l="19050" t="0" r="0" b="0"/>
                                    <wp:docPr id="5" name="oo_4394050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o_43940503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5900" cy="215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F71F68" id="Text Box 291" o:spid="_x0000_s1029" type="#_x0000_t202" style="position:absolute;margin-left:158.55pt;margin-top:55.3pt;width:209.75pt;height:22.7pt;z-index:2519208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" filled="f" stroked="f">
              <v:textbox inset="0,0,0,0">
                <w:txbxContent>
                  <w:sdt>
                    <w:sdtPr>
                      <w:rPr>
                        <w:rFonts w:asciiTheme="minorHAnsi" w:hAnsiTheme="minorHAnsi"/>
                        <w:noProof/>
                        <w:sz w:val="20"/>
                        <w:szCs w:val="20"/>
                        <w:lang w:eastAsia="de-CH"/>
                      </w:rPr>
                      <w:alias w:val="Profile.Org.Kanton"/>
                      <w:id w:val="7906160"/>
                      <w:dataBinding w:xpath="/ooImg/Profile.Org.Kanton" w:storeItemID="{907D8194-0898-4905-AD05-11E26BC63807}"/>
                      <w:picture/>
                    </w:sdtPr>
                    <w:sdtEndPr/>
                    <w:sdtContent>
                      <w:p w14:paraId="3D6E2AE1" w14:textId="77777777" w:rsidR="007F0FAE" w:rsidRDefault="007F0FAE" w:rsidP="00A82904">
                        <w:pPr>
                          <w:pStyle w:val="Neutral"/>
                        </w:pPr>
                        <w:r>
                          <w:rPr>
                            <w:rFonts w:asciiTheme="minorHAnsi" w:hAnsiTheme="minorHAnsi"/>
                            <w:noProof/>
                            <w:sz w:val="20"/>
                            <w:szCs w:val="20"/>
                            <w:lang w:eastAsia="de-CH"/>
                          </w:rPr>
                          <w:drawing>
                            <wp:inline distT="0" distB="0" distL="0" distR="0" wp14:anchorId="466FC078" wp14:editId="4837A76A">
                              <wp:extent cx="215900" cy="215900"/>
                              <wp:effectExtent l="19050" t="0" r="0" b="0"/>
                              <wp:docPr id="5" name="oo_4394050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o_4394050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0" cy="215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917824" behindDoc="0" locked="0" layoutInCell="1" allowOverlap="1" wp14:anchorId="3344F64A" wp14:editId="77A9429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7" name="_s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1E75F6" w14:textId="77777777" w:rsidR="007F0FAE" w:rsidRDefault="007F0FA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44F64A" id="_s3" o:spid="_x0000_s1030" type="#_x0000_t202" style="position:absolute;margin-left:0;margin-top:0;width:50pt;height:50pt;z-index:25191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5VmCNzYCAABn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14:paraId="1A1E75F6" w14:textId="77777777" w:rsidR="007F0FAE" w:rsidRDefault="007F0FAE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919872" behindDoc="0" locked="0" layoutInCell="1" allowOverlap="1" wp14:anchorId="336C35D5" wp14:editId="5959EED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8" name="_s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A019CA" w14:textId="77777777" w:rsidR="007F0FAE" w:rsidRDefault="007F0FA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6C35D5" id="_s8" o:spid="_x0000_s1031" type="#_x0000_t202" style="position:absolute;margin-left:0;margin-top:0;width:50pt;height:50pt;z-index:25191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" filled="f">
              <o:lock v:ext="edit" selection="t"/>
              <v:textbox>
                <w:txbxContent>
                  <w:p w14:paraId="1DA019CA" w14:textId="77777777" w:rsidR="007F0FAE" w:rsidRDefault="007F0FAE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921920" behindDoc="0" locked="0" layoutInCell="1" allowOverlap="1" wp14:anchorId="6A2C8C5D" wp14:editId="4A11B8F5">
              <wp:simplePos x="0" y="0"/>
              <wp:positionH relativeFrom="page">
                <wp:align>right</wp:align>
              </wp:positionH>
              <wp:positionV relativeFrom="page">
                <wp:posOffset>0</wp:posOffset>
              </wp:positionV>
              <wp:extent cx="2346960" cy="1657350"/>
              <wp:effectExtent l="0" t="0" r="0" b="0"/>
              <wp:wrapSquare wrapText="bothSides"/>
              <wp:docPr id="9" name="Text Box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65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 w:rsidR="007F0FAE" w14:paraId="2ADF8A50" w14:textId="77777777"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  <w:hideMark/>
                              </w:tcPr>
                              <w:sdt>
                                <w:sdtPr>
                                  <w:alias w:val="CustomElements.Header.TextFolgeseiten"/>
                                  <w:id w:val="217364610"/>
                                  <w:dataBinding w:xpath="//Text[@id='CustomElements.Header.TextFolgeseiten']" w:storeItemID="{3B9BDA61-3F39-49EB-8FBE-8DCB32F8003A}"/>
                                  <w:text w:multiLine="1"/>
                                </w:sdtPr>
                                <w:sdtEndPr/>
                                <w:sdtContent>
                                  <w:p w14:paraId="220A0F6F" w14:textId="77777777" w:rsidR="007F0FAE" w:rsidRDefault="007F0FAE">
                                    <w:pPr>
                                      <w:pStyle w:val="BriefKopf"/>
                                    </w:pPr>
                                    <w:r>
                                      <w:t>Bildungsdirektion</w:t>
                                    </w:r>
                                    <w:r>
                                      <w:br/>
                                      <w:t>Volksschulamt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alias w:val="NumPages"/>
                                  <w:tag w:val="1790084645"/>
                                  <w:id w:val="-528865734"/>
                                </w:sdtPr>
                                <w:sdtEndPr/>
                                <w:sdtContent>
                                  <w:p w14:paraId="76FEDFE0" w14:textId="77777777" w:rsidR="007F0FAE" w:rsidRDefault="007F0FAE" w:rsidP="000F3ABA">
                                    <w:pPr>
                                      <w:pStyle w:val="BriefKopf"/>
                                    </w:pPr>
                                    <w:r>
                                      <w:rPr>
                                        <w:noProof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noProof/>
                                      </w:rPr>
                                      <w:instrText xml:space="preserve"> PAGE   \* MERGEFORMAT </w:instrTex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separate"/>
                                    </w:r>
                                    <w:r w:rsidR="004A7210">
                                      <w:rPr>
                                        <w:noProof/>
                                      </w:rPr>
                                      <w:t>2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  <w:r>
                                      <w:t>/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noProof/>
                                      </w:rPr>
                                      <w:instrText xml:space="preserve"> NUMPAGES   \* MERGEFORMAT </w:instrTex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separate"/>
                                    </w:r>
                                    <w:r w:rsidR="004A7210">
                                      <w:rPr>
                                        <w:noProof/>
                                      </w:rPr>
                                      <w:t>2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</w:p>
                                </w:sdtContent>
                              </w:sdt>
                            </w:tc>
                          </w:tr>
                        </w:tbl>
                        <w:p w14:paraId="5CC9F54E" w14:textId="77777777" w:rsidR="007F0FAE" w:rsidRDefault="007F0FAE" w:rsidP="00A82904">
                          <w:pPr>
                            <w:spacing w:after="0"/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2C8C5D" id="_x0000_t202" coordsize="21600,21600" o:spt="202" path="m,l,21600r21600,l21600,xe">
              <v:stroke joinstyle="miter"/>
              <v:path gradientshapeok="t" o:connecttype="rect"/>
            </v:shapetype>
            <v:shape id="Text Box 292" o:spid="_x0000_s1032" type="#_x0000_t202" style="position:absolute;margin-left:133.6pt;margin-top:0;width:184.8pt;height:130.5pt;z-index:2519219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jt7tAIAALM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 w:rsidR="007F0FAE" w14:paraId="2ADF8A50" w14:textId="77777777"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  <w:hideMark/>
                        </w:tcPr>
                        <w:sdt>
                          <w:sdtPr>
                            <w:alias w:val="CustomElements.Header.TextFolgeseiten"/>
                            <w:id w:val="217364610"/>
                            <w:dataBinding w:xpath="//Text[@id='CustomElements.Header.TextFolgeseiten']" w:storeItemID="{3B9BDA61-3F39-49EB-8FBE-8DCB32F8003A}"/>
                            <w:text w:multiLine="1"/>
                          </w:sdtPr>
                          <w:sdtEndPr/>
                          <w:sdtContent>
                            <w:p w14:paraId="220A0F6F" w14:textId="77777777" w:rsidR="007F0FAE" w:rsidRDefault="007F0FAE">
                              <w:pPr>
                                <w:pStyle w:val="BriefKopf"/>
                              </w:pPr>
                              <w:r>
                                <w:t>Bildungsdirektion</w:t>
                              </w:r>
                              <w:r>
                                <w:br/>
                                <w:t>Volksschulamt</w:t>
                              </w:r>
                            </w:p>
                          </w:sdtContent>
                        </w:sdt>
                        <w:sdt>
                          <w:sdtPr>
                            <w:alias w:val="NumPages"/>
                            <w:tag w:val="1790084645"/>
                            <w:id w:val="-528865734"/>
                          </w:sdtPr>
                          <w:sdtEndPr/>
                          <w:sdtContent>
                            <w:p w14:paraId="76FEDFE0" w14:textId="77777777" w:rsidR="007F0FAE" w:rsidRDefault="007F0FAE" w:rsidP="000F3ABA">
                              <w:pPr>
                                <w:pStyle w:val="BriefKopf"/>
                              </w:pP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 w:rsidR="004A7210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  <w:r>
                                <w:t>/</w:t>
                              </w: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 xml:space="preserve"> NUMPAGES   \* MERGEFORMAT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 w:rsidR="004A7210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c>
                    </w:tr>
                  </w:tbl>
                  <w:p w14:paraId="5CC9F54E" w14:textId="77777777" w:rsidR="007F0FAE" w:rsidRDefault="007F0FAE" w:rsidP="00A82904">
                    <w:pPr>
                      <w:spacing w:after="0"/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3E14B" w14:textId="77777777" w:rsidR="007F0FAE" w:rsidRPr="00EA59F1" w:rsidRDefault="007F0FAE" w:rsidP="00EA59F1">
    <w:pPr>
      <w:pStyle w:val="Neutral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923968" behindDoc="0" locked="0" layoutInCell="1" allowOverlap="1" wp14:anchorId="2E36EC4A" wp14:editId="0C13980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0" name="_s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C46FD5" w14:textId="77777777" w:rsidR="007F0FAE" w:rsidRDefault="007F0FA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36EC4A" id="_x0000_t202" coordsize="21600,21600" o:spt="202" path="m,l,21600r21600,l21600,xe">
              <v:stroke joinstyle="miter"/>
              <v:path gradientshapeok="t" o:connecttype="rect"/>
            </v:shapetype>
            <v:shape id="_s4" o:spid="_x0000_s1033" type="#_x0000_t202" style="position:absolute;margin-left:0;margin-top:0;width:50pt;height:50pt;z-index:25192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jnwpEzYCAABo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14:paraId="70C46FD5" w14:textId="77777777" w:rsidR="007F0FAE" w:rsidRDefault="007F0FAE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928064" behindDoc="0" locked="0" layoutInCell="1" allowOverlap="1" wp14:anchorId="66BCAA92" wp14:editId="6EE8954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1" name="Text Box 29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033F42" w14:textId="77777777" w:rsidR="007F0FAE" w:rsidRDefault="007F0FA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BCAA92" id="Text Box 297" o:spid="_x0000_s1034" type="#_x0000_t202" style="position:absolute;margin-left:0;margin-top:0;width:50pt;height:50pt;z-index:25192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">
              <o:lock v:ext="edit" selection="t"/>
              <v:textbox>
                <w:txbxContent>
                  <w:p w14:paraId="3B033F42" w14:textId="77777777" w:rsidR="007F0FAE" w:rsidRDefault="007F0FAE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938304" behindDoc="0" locked="0" layoutInCell="1" allowOverlap="1" wp14:anchorId="6BB4AB3F" wp14:editId="0D1A8EE5">
              <wp:simplePos x="0" y="0"/>
              <wp:positionH relativeFrom="margin">
                <wp:align>right</wp:align>
              </wp:positionH>
              <wp:positionV relativeFrom="page">
                <wp:posOffset>304800</wp:posOffset>
              </wp:positionV>
              <wp:extent cx="1610360" cy="1333500"/>
              <wp:effectExtent l="4445" t="0" r="4445" b="0"/>
              <wp:wrapNone/>
              <wp:docPr id="12" name="AutoShap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0360" cy="13335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54" w:type="dxa"/>
                            <w:jc w:val="righ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54"/>
                          </w:tblGrid>
                          <w:tr w:rsidR="007F0FAE" w14:paraId="0B3969E2" w14:textId="77777777" w:rsidTr="0065752A">
                            <w:trPr>
                              <w:trHeight w:val="680"/>
                              <w:jc w:val="right"/>
                            </w:trPr>
                            <w:tc>
                              <w:tcPr>
                                <w:tcW w:w="2154" w:type="dxa"/>
                                <w:vAlign w:val="center"/>
                              </w:tcPr>
                              <w:p w14:paraId="069E8AA4" w14:textId="77777777" w:rsidR="007F0FAE" w:rsidRDefault="004A7210" w:rsidP="001E118E">
                                <w:pPr>
                                  <w:pStyle w:val="BriefKopf"/>
                                  <w:jc w:val="right"/>
                                </w:pPr>
                                <w:sdt>
                                  <w:sdtPr>
                                    <w:alias w:val="CustomElements.Header.StampLines.Nr"/>
                                    <w:id w:val="20209397"/>
                                    <w:dataBinding w:xpath="//Text[@id='CustomElements.Header.StampLines.Nr']" w:storeItemID="{3B9BDA61-3F39-49EB-8FBE-8DCB32F8003A}"/>
                                    <w:text w:multiLine="1"/>
                                  </w:sdtPr>
                                  <w:sdtEndPr/>
                                  <w:sdtContent>
                                    <w:r w:rsidR="007F0FAE">
                                      <w:t xml:space="preserve"> 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7F0FAE" w14:paraId="6CEFEBA9" w14:textId="77777777" w:rsidTr="0065752A">
                            <w:trPr>
                              <w:trHeight w:val="794"/>
                              <w:jc w:val="right"/>
                            </w:trPr>
                            <w:tc>
                              <w:tcPr>
                                <w:tcW w:w="2154" w:type="dxa"/>
                                <w:vAlign w:val="center"/>
                              </w:tcPr>
                              <w:p w14:paraId="349FAE56" w14:textId="77777777" w:rsidR="007F0FAE" w:rsidRDefault="004A7210" w:rsidP="001E118E">
                                <w:pPr>
                                  <w:pStyle w:val="BriefKopf"/>
                                  <w:jc w:val="right"/>
                                </w:pPr>
                                <w:sdt>
                                  <w:sdtPr>
                                    <w:alias w:val="CustomElements.Header.StampLines.vom"/>
                                    <w:id w:val="20209398"/>
                                    <w:dataBinding w:xpath="//Text[@id='CustomElements.Header.StampLines.vom']" w:storeItemID="{3B9BDA61-3F39-49EB-8FBE-8DCB32F8003A}"/>
                                    <w:text w:multiLine="1"/>
                                  </w:sdtPr>
                                  <w:sdtEndPr/>
                                  <w:sdtContent>
                                    <w:r w:rsidR="007F0FAE">
                                      <w:t xml:space="preserve"> 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14:paraId="4B30AB1B" w14:textId="77777777" w:rsidR="007F0FAE" w:rsidRPr="00E863CF" w:rsidRDefault="007F0FAE" w:rsidP="00BF6CC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B4AB3F" id="AutoShape 307" o:spid="_x0000_s1035" style="position:absolute;margin-left:75.6pt;margin-top:24pt;width:126.8pt;height:105pt;z-index:251938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tbl>
                    <w:tblPr>
                      <w:tblW w:w="2154" w:type="dxa"/>
                      <w:jc w:val="righ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54"/>
                    </w:tblGrid>
                    <w:tr w:rsidR="007F0FAE" w14:paraId="0B3969E2" w14:textId="77777777" w:rsidTr="0065752A">
                      <w:trPr>
                        <w:trHeight w:val="680"/>
                        <w:jc w:val="right"/>
                      </w:trPr>
                      <w:tc>
                        <w:tcPr>
                          <w:tcW w:w="2154" w:type="dxa"/>
                          <w:vAlign w:val="center"/>
                        </w:tcPr>
                        <w:p w14:paraId="069E8AA4" w14:textId="77777777" w:rsidR="007F0FAE" w:rsidRDefault="004A7210" w:rsidP="001E118E">
                          <w:pPr>
                            <w:pStyle w:val="BriefKopf"/>
                            <w:jc w:val="right"/>
                          </w:pPr>
                          <w:sdt>
                            <w:sdtPr>
                              <w:alias w:val="CustomElements.Header.StampLines.Nr"/>
                              <w:id w:val="20209397"/>
                              <w:dataBinding w:xpath="//Text[@id='CustomElements.Header.StampLines.Nr']" w:storeItemID="{3B9BDA61-3F39-49EB-8FBE-8DCB32F8003A}"/>
                              <w:text w:multiLine="1"/>
                            </w:sdtPr>
                            <w:sdtEndPr/>
                            <w:sdtContent>
                              <w:r w:rsidR="007F0FAE">
                                <w:t xml:space="preserve"> </w:t>
                              </w:r>
                            </w:sdtContent>
                          </w:sdt>
                        </w:p>
                      </w:tc>
                    </w:tr>
                    <w:tr w:rsidR="007F0FAE" w14:paraId="6CEFEBA9" w14:textId="77777777" w:rsidTr="0065752A">
                      <w:trPr>
                        <w:trHeight w:val="794"/>
                        <w:jc w:val="right"/>
                      </w:trPr>
                      <w:tc>
                        <w:tcPr>
                          <w:tcW w:w="2154" w:type="dxa"/>
                          <w:vAlign w:val="center"/>
                        </w:tcPr>
                        <w:p w14:paraId="349FAE56" w14:textId="77777777" w:rsidR="007F0FAE" w:rsidRDefault="004A7210" w:rsidP="001E118E">
                          <w:pPr>
                            <w:pStyle w:val="BriefKopf"/>
                            <w:jc w:val="right"/>
                          </w:pPr>
                          <w:sdt>
                            <w:sdtPr>
                              <w:alias w:val="CustomElements.Header.StampLines.vom"/>
                              <w:id w:val="20209398"/>
                              <w:dataBinding w:xpath="//Text[@id='CustomElements.Header.StampLines.vom']" w:storeItemID="{3B9BDA61-3F39-49EB-8FBE-8DCB32F8003A}"/>
                              <w:text w:multiLine="1"/>
                            </w:sdtPr>
                            <w:sdtEndPr/>
                            <w:sdtContent>
                              <w:r w:rsidR="007F0FAE">
                                <w:t xml:space="preserve"> </w:t>
                              </w:r>
                            </w:sdtContent>
                          </w:sdt>
                        </w:p>
                      </w:tc>
                    </w:tr>
                  </w:tbl>
                  <w:p w14:paraId="4B30AB1B" w14:textId="77777777" w:rsidR="007F0FAE" w:rsidRPr="00E863CF" w:rsidRDefault="007F0FAE" w:rsidP="00BF6CCF">
                    <w:pPr>
                      <w:jc w:val="right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924992" behindDoc="0" locked="0" layoutInCell="1" allowOverlap="1" wp14:anchorId="4EE8962C" wp14:editId="4BD5EB8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3" name="_s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20F643" w14:textId="77777777" w:rsidR="007F0FAE" w:rsidRDefault="007F0FA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E8962C" id="_s5" o:spid="_x0000_s1036" type="#_x0000_t202" style="position:absolute;margin-left:0;margin-top:0;width:50pt;height:50pt;z-index:25192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5g2A3TYCAABp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14:paraId="2520F643" w14:textId="77777777" w:rsidR="007F0FAE" w:rsidRDefault="007F0FAE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933184" behindDoc="0" locked="0" layoutInCell="1" allowOverlap="1" wp14:anchorId="68BA6AB2" wp14:editId="529C0CC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4" name="Text Box 30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943ECE" w14:textId="77777777" w:rsidR="007F0FAE" w:rsidRDefault="007F0FA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BA6AB2" id="Text Box 302" o:spid="_x0000_s1037" type="#_x0000_t202" style="position:absolute;margin-left:0;margin-top:0;width:50pt;height:50pt;z-index:25193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" filled="f">
              <o:lock v:ext="edit" selection="t"/>
              <v:textbox>
                <w:txbxContent>
                  <w:p w14:paraId="7C943ECE" w14:textId="77777777" w:rsidR="007F0FAE" w:rsidRDefault="007F0FAE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926016" behindDoc="0" locked="0" layoutInCell="1" allowOverlap="1" wp14:anchorId="47A2E72A" wp14:editId="4F8B0AE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5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3A5633" w14:textId="77777777" w:rsidR="007F0FAE" w:rsidRDefault="007F0FA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A2E72A" id="_s6" o:spid="_x0000_s1038" type="#_x0000_t202" style="position:absolute;margin-left:0;margin-top:0;width:50pt;height:50pt;z-index:25192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8+F9XzYCAABp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14:paraId="5E3A5633" w14:textId="77777777" w:rsidR="007F0FAE" w:rsidRDefault="007F0FAE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935232" behindDoc="0" locked="0" layoutInCell="1" allowOverlap="1" wp14:anchorId="242F09AE" wp14:editId="3B931B0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6" name="Text Box 30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09DBFC" w14:textId="77777777" w:rsidR="007F0FAE" w:rsidRDefault="007F0FA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2F09AE" id="Text Box 304" o:spid="_x0000_s1039" type="#_x0000_t202" style="position:absolute;margin-left:0;margin-top:0;width:50pt;height:50pt;z-index:25193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" filled="f">
              <o:lock v:ext="edit" selection="t"/>
              <v:textbox>
                <w:txbxContent>
                  <w:p w14:paraId="7F09DBFC" w14:textId="77777777" w:rsidR="007F0FAE" w:rsidRDefault="007F0FAE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927040" behindDoc="0" locked="0" layoutInCell="1" allowOverlap="1" wp14:anchorId="1581761A" wp14:editId="229C75A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7" name="_s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493D3F" w14:textId="77777777" w:rsidR="007F0FAE" w:rsidRDefault="007F0FA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81761A" id="_x0000_s1040" type="#_x0000_t202" style="position:absolute;margin-left:0;margin-top:0;width:50pt;height:50pt;z-index:25192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w2PckTYCAABp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14:paraId="38493D3F" w14:textId="77777777" w:rsidR="007F0FAE" w:rsidRDefault="007F0FAE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929088" behindDoc="0" locked="0" layoutInCell="1" allowOverlap="1" wp14:anchorId="675A2F9A" wp14:editId="09E1200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8" name="Text Box 29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BF6689" w14:textId="77777777" w:rsidR="007F0FAE" w:rsidRDefault="007F0FA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5A2F9A" id="Text Box 298" o:spid="_x0000_s1041" type="#_x0000_t202" style="position:absolute;margin-left:0;margin-top:0;width:50pt;height:50pt;z-index:25192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" filled="f">
              <o:lock v:ext="edit" selection="t"/>
              <v:textbox>
                <w:txbxContent>
                  <w:p w14:paraId="6CBF6689" w14:textId="77777777" w:rsidR="007F0FAE" w:rsidRDefault="007F0FAE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936256" behindDoc="0" locked="0" layoutInCell="1" allowOverlap="1" wp14:anchorId="1C969AC4" wp14:editId="58BC0C18">
              <wp:simplePos x="0" y="0"/>
              <wp:positionH relativeFrom="column">
                <wp:align>right</wp:align>
              </wp:positionH>
              <wp:positionV relativeFrom="page">
                <wp:posOffset>-20119340</wp:posOffset>
              </wp:positionV>
              <wp:extent cx="1058545" cy="264795"/>
              <wp:effectExtent l="0" t="0" r="8255" b="1905"/>
              <wp:wrapNone/>
              <wp:docPr id="19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8545" cy="26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7F0FAE" w14:paraId="39F3EF4F" w14:textId="77777777" w:rsidTr="00735F39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14:paraId="05CD8F02" w14:textId="77777777" w:rsidR="007F0FAE" w:rsidRDefault="007F0FAE"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7F0FAE" w14:paraId="026A6264" w14:textId="77777777" w:rsidTr="00735F39"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1146235618"/>
                                <w:dataBinding w:xpath="//DateTime[@id='DocParam.Hidden.CreationTime']" w:storeItemID="{3B9BDA61-3F39-49EB-8FBE-8DCB32F8003A}"/>
                                <w:date w:fullDate="2021-07-21T04:32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14:paraId="5E306A49" w14:textId="77777777" w:rsidR="007F0FAE" w:rsidRDefault="007F0FAE">
                                    <w:pPr>
                                      <w:pStyle w:val="BriefKopf"/>
                                    </w:pPr>
                                    <w:r>
                                      <w:t>21. Juli 2021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14:paraId="464D5112" w14:textId="77777777" w:rsidR="007F0FAE" w:rsidRPr="002F1C35" w:rsidRDefault="007F0FAE" w:rsidP="00322C6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969AC4" id="_x0000_t202" coordsize="21600,21600" o:spt="202" path="m,l,21600r21600,l21600,xe">
              <v:stroke joinstyle="miter"/>
              <v:path gradientshapeok="t" o:connecttype="rect"/>
            </v:shapetype>
            <v:shape id="###DraftMode###1026" o:spid="_x0000_s1042" type="#_x0000_t202" alt="off" style="position:absolute;margin-left:32.15pt;margin-top:-1584.2pt;width:83.35pt;height:20.85pt;z-index:25193625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7F0FAE" w14:paraId="39F3EF4F" w14:textId="77777777" w:rsidTr="00735F39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14:paraId="05CD8F02" w14:textId="77777777" w:rsidR="007F0FAE" w:rsidRDefault="007F0FAE"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 w:rsidR="007F0FAE" w14:paraId="026A6264" w14:textId="77777777" w:rsidTr="00735F39">
                      <w:sdt>
                        <w:sdtPr>
                          <w:alias w:val="DocParam.Hidden.CreationTime"/>
                          <w:tag w:val="DocParam.Hidden.CreationTime"/>
                          <w:id w:val="1146235618"/>
                          <w:dataBinding w:xpath="//DateTime[@id='DocParam.Hidden.CreationTime']" w:storeItemID="{3B9BDA61-3F39-49EB-8FBE-8DCB32F8003A}"/>
                          <w:date w:fullDate="2021-07-21T04:32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14:paraId="5E306A49" w14:textId="77777777" w:rsidR="007F0FAE" w:rsidRDefault="007F0FAE">
                              <w:pPr>
                                <w:pStyle w:val="BriefKopf"/>
                              </w:pPr>
                              <w:r>
                                <w:t>21. Juli 2021</w:t>
                              </w:r>
                            </w:p>
                          </w:tc>
                        </w:sdtContent>
                      </w:sdt>
                    </w:tr>
                  </w:tbl>
                  <w:p w14:paraId="464D5112" w14:textId="77777777" w:rsidR="007F0FAE" w:rsidRPr="002F1C35" w:rsidRDefault="007F0FAE" w:rsidP="00322C68"/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930112" behindDoc="0" locked="0" layoutInCell="1" allowOverlap="1" wp14:anchorId="4128EC14" wp14:editId="59F5A2A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0" name="Text Box 29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2C08F8" w14:textId="77777777" w:rsidR="007F0FAE" w:rsidRDefault="007F0FA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28EC14" id="Text Box 299" o:spid="_x0000_s1043" type="#_x0000_t202" style="position:absolute;margin-left:0;margin-top:0;width:50pt;height:50pt;z-index:25193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">
              <o:lock v:ext="edit" selection="t"/>
              <v:textbox>
                <w:txbxContent>
                  <w:p w14:paraId="1F2C08F8" w14:textId="77777777" w:rsidR="007F0FAE" w:rsidRDefault="007F0FAE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937280" behindDoc="0" locked="0" layoutInCell="1" allowOverlap="1" wp14:anchorId="3F6E4713" wp14:editId="04A96C49">
              <wp:simplePos x="0" y="0"/>
              <wp:positionH relativeFrom="page">
                <wp:posOffset>344805</wp:posOffset>
              </wp:positionH>
              <wp:positionV relativeFrom="page">
                <wp:posOffset>269875</wp:posOffset>
              </wp:positionV>
              <wp:extent cx="1165860" cy="1115695"/>
              <wp:effectExtent l="1905" t="3175" r="3810" b="0"/>
              <wp:wrapNone/>
              <wp:docPr id="21" name="Text Box 3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860" cy="1115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Profile.Org.HeaderLogoShort"/>
                            <w:id w:val="1612388115"/>
                            <w:dataBinding w:xpath="/ooImg/Profile.Org.HeaderLogoShort" w:storeItemID="{907D8194-0898-4905-AD05-11E26BC63807}"/>
                            <w:picture/>
                          </w:sdtPr>
                          <w:sdtEndPr/>
                          <w:sdtContent>
                            <w:p w14:paraId="7760CC03" w14:textId="77777777" w:rsidR="007F0FAE" w:rsidRPr="00B00301" w:rsidRDefault="007F0FAE" w:rsidP="00B00301">
                              <w:pPr>
                                <w:pStyle w:val="Neutral"/>
                              </w:pPr>
                              <w:r>
                                <w:rPr>
                                  <w:noProof/>
                                  <w:lang w:eastAsia="de-CH"/>
                                </w:rPr>
                                <w:drawing>
                                  <wp:inline distT="0" distB="0" distL="0" distR="0" wp14:anchorId="577F7896" wp14:editId="5042091A">
                                    <wp:extent cx="1115658" cy="1079079"/>
                                    <wp:effectExtent l="19050" t="0" r="8293" b="0"/>
                                    <wp:docPr id="22" name="oo_98315990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5658" cy="107907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6E4713" id="Text Box 306" o:spid="_x0000_s1044" type="#_x0000_t202" style="position:absolute;margin-left:27.15pt;margin-top:21.25pt;width:91.8pt;height:87.85pt;z-index:25193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" stroked="f">
              <v:textbox inset="0,0,0,0">
                <w:txbxContent>
                  <w:sdt>
                    <w:sdtPr>
                      <w:alias w:val="Profile.Org.HeaderLogoShort"/>
                      <w:id w:val="1612388115"/>
                      <w:dataBinding w:xpath="/ooImg/Profile.Org.HeaderLogoShort" w:storeItemID="{907D8194-0898-4905-AD05-11E26BC63807}"/>
                      <w:picture/>
                    </w:sdtPr>
                    <w:sdtEndPr/>
                    <w:sdtContent>
                      <w:p w14:paraId="7760CC03" w14:textId="77777777" w:rsidR="007F0FAE" w:rsidRPr="00B00301" w:rsidRDefault="007F0FAE" w:rsidP="00B00301">
                        <w:pPr>
                          <w:pStyle w:val="Neutral"/>
                        </w:pPr>
                        <w:r>
                          <w:rPr>
                            <w:noProof/>
                            <w:lang w:eastAsia="de-CH"/>
                          </w:rPr>
                          <w:drawing>
                            <wp:inline distT="0" distB="0" distL="0" distR="0" wp14:anchorId="577F7896" wp14:editId="5042091A">
                              <wp:extent cx="1115658" cy="1079079"/>
                              <wp:effectExtent l="19050" t="0" r="8293" b="0"/>
                              <wp:docPr id="22" name="oo_9831599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5658" cy="107907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931136" behindDoc="0" locked="0" layoutInCell="1" allowOverlap="1" wp14:anchorId="72ABF1D3" wp14:editId="49692C8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4" name="_s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6418E5" w14:textId="77777777" w:rsidR="007F0FAE" w:rsidRDefault="007F0FA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ABF1D3" id="_x0000_s1045" type="#_x0000_t202" style="position:absolute;margin-left:0;margin-top:0;width:50pt;height:50pt;z-index:25193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LO9Fdc3AgAAaQ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 w14:paraId="106418E5" w14:textId="77777777" w:rsidR="007F0FAE" w:rsidRDefault="007F0FAE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934208" behindDoc="0" locked="0" layoutInCell="1" allowOverlap="1" wp14:anchorId="62DE2111" wp14:editId="7EA763D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25" name="AutoShape 30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66C63C" id="AutoShape 303" o:spid="_x0000_s1026" style="position:absolute;margin-left:0;margin-top:0;width:50pt;height:50pt;z-index:25193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932160" behindDoc="0" locked="0" layoutInCell="1" allowOverlap="1" wp14:anchorId="76AE00B3" wp14:editId="0C5DCBE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6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1BB2A0" w14:textId="77777777" w:rsidR="007F0FAE" w:rsidRDefault="007F0FA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AE00B3" id="_x0000_s1046" type="#_x0000_t202" style="position:absolute;margin-left:0;margin-top:0;width:50pt;height:50pt;z-index:25193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BFrG0vNQIAAGkEAAAOAAAAAAAAAAAAAAAAAC4CAABk&#10;cnMvZTJvRG9jLnhtbFBLAQItABQABgAIAAAAIQCOoHPl1wAAAAUBAAAPAAAAAAAAAAAAAAAAAI8E&#10;AABkcnMvZG93bnJldi54bWxQSwUGAAAAAAQABADzAAAAkwUAAAAA&#10;">
              <o:lock v:ext="edit" selection="t"/>
              <v:textbox>
                <w:txbxContent>
                  <w:p w14:paraId="6B1BB2A0" w14:textId="77777777" w:rsidR="007F0FAE" w:rsidRDefault="007F0FAE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inline distT="0" distB="0" distL="0" distR="0" wp14:anchorId="05639CDC" wp14:editId="59854BC8">
              <wp:extent cx="5383530" cy="1927860"/>
              <wp:effectExtent l="0" t="0" r="0" b="0"/>
              <wp:docPr id="27" name="AutoShape 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83530" cy="2309495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05"/>
                          </w:tblGrid>
                          <w:tr w:rsidR="007F0FAE" w14:paraId="4A9F80C9" w14:textId="77777777" w:rsidTr="00C57ADE">
                            <w:trPr>
                              <w:trHeight w:val="1117"/>
                            </w:trPr>
                            <w:sdt>
                              <w:sdtPr>
                                <w:alias w:val="CustomElements.Header.Formular.Basis2.Script1"/>
                                <w:id w:val="1789723209"/>
                                <w:dataBinding w:xpath="//Text[@id='CustomElements.Header.Formular.Basis2.Script1']" w:storeItemID="{3B9BDA61-3F39-49EB-8FBE-8DCB32F8003A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  <w:vAlign w:val="bottom"/>
                                  </w:tcPr>
                                  <w:p w14:paraId="20A08F20" w14:textId="77777777" w:rsidR="007F0FAE" w:rsidRPr="0085033C" w:rsidRDefault="007F0FAE" w:rsidP="0085033C">
                                    <w:pPr>
                                      <w:pStyle w:val="BriefKopf"/>
                                    </w:pPr>
                                    <w:r>
                                      <w:t>Kanton Zürich</w:t>
                                    </w:r>
                                    <w:r>
                                      <w:br/>
                                      <w:t>Bildungsdirektion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7F0FAE" w14:paraId="359167DC" w14:textId="77777777" w:rsidTr="00C57ADE">
                            <w:trPr>
                              <w:trHeight w:val="227"/>
                            </w:trPr>
                            <w:sdt>
                              <w:sdtPr>
                                <w:alias w:val="CustomElements.TitleBrackets"/>
                                <w:id w:val="1149936366"/>
                                <w:dataBinding w:xpath="//Text[@id='CustomElements.TitleBrackets']" w:storeItemID="{3B9BDA61-3F39-49EB-8FBE-8DCB32F8003A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</w:tcPr>
                                  <w:p w14:paraId="641C87C4" w14:textId="77777777" w:rsidR="007F0FAE" w:rsidRDefault="007F0FAE" w:rsidP="009D4DB9">
                                    <w:pPr>
                                      <w:pStyle w:val="MMKopfgross"/>
                                    </w:pPr>
                                    <w:r>
                                      <w:t>Gesuch Beitragsberechtigung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7F0FAE" w14:paraId="5C3AF477" w14:textId="77777777" w:rsidTr="00C57ADE">
                            <w:trPr>
                              <w:trHeight w:val="1254"/>
                            </w:trPr>
                            <w:tc>
                              <w:tcPr>
                                <w:tcW w:w="8505" w:type="dxa"/>
                              </w:tcPr>
                              <w:sdt>
                                <w:sdtPr>
                                  <w:alias w:val="CustomElements.Header.Formular.Basis2.Script2"/>
                                  <w:id w:val="1789723212"/>
                                  <w:dataBinding w:xpath="//Text[@id='CustomElements.Header.Formular.Basis2.Script2']" w:storeItemID="{3B9BDA61-3F39-49EB-8FBE-8DCB32F8003A}"/>
                                  <w:text w:multiLine="1"/>
                                </w:sdtPr>
                                <w:sdtEndPr/>
                                <w:sdtContent>
                                  <w:p w14:paraId="264A2DDA" w14:textId="77777777" w:rsidR="007F0FAE" w:rsidRDefault="007F0FAE" w:rsidP="0085033C">
                                    <w:pPr>
                                      <w:pStyle w:val="BriefKopf"/>
                                    </w:pPr>
                                    <w:r>
                                      <w:t>Volksschulamt</w:t>
                                    </w:r>
                                    <w:r>
                                      <w:br/>
                                      <w:t>Besondere Förderung</w:t>
                                    </w:r>
                                  </w:p>
                                </w:sdtContent>
                              </w:sdt>
                              <w:p w14:paraId="06CDD040" w14:textId="77777777" w:rsidR="007F0FAE" w:rsidRDefault="007F0FAE" w:rsidP="0085033C">
                                <w:pPr>
                                  <w:pStyle w:val="BriefKopf"/>
                                </w:pPr>
                              </w:p>
                              <w:p w14:paraId="20BAE8BD" w14:textId="526CFD80" w:rsidR="007F0FAE" w:rsidRDefault="007F0CA0" w:rsidP="0085033C">
                                <w:pPr>
                                  <w:pStyle w:val="BriefKopf"/>
                                </w:pPr>
                                <w:r>
                                  <w:t>1</w:t>
                                </w:r>
                                <w:r w:rsidR="007F0FAE">
                                  <w:t xml:space="preserve">. </w:t>
                                </w:r>
                                <w:r>
                                  <w:t xml:space="preserve">Dezember </w:t>
                                </w:r>
                                <w:r w:rsidR="007F0FAE">
                                  <w:t>2021</w:t>
                                </w:r>
                              </w:p>
                              <w:sdt>
                                <w:sdtPr>
                                  <w:alias w:val="NumPages"/>
                                  <w:tag w:val="1790084645"/>
                                  <w:id w:val="1790084645"/>
                                </w:sdtPr>
                                <w:sdtEndPr/>
                                <w:sdtContent>
                                  <w:p w14:paraId="3D7F6B0F" w14:textId="77777777" w:rsidR="007F0FAE" w:rsidRDefault="007F0FAE" w:rsidP="000F3ABA">
                                    <w:pPr>
                                      <w:pStyle w:val="BriefKopf"/>
                                    </w:pPr>
                                    <w:r>
                                      <w:rPr>
                                        <w:noProof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noProof/>
                                      </w:rPr>
                                      <w:instrText xml:space="preserve"> PAGE   \* MERGEFORMAT </w:instrTex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separate"/>
                                    </w:r>
                                    <w:r w:rsidR="004A7210">
                                      <w:rPr>
                                        <w:noProof/>
                                      </w:rPr>
                                      <w:t>1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  <w:r>
                                      <w:t>/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noProof/>
                                      </w:rPr>
                                      <w:instrText xml:space="preserve"> NUMPAGES   \* MERGEFORMAT </w:instrTex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separate"/>
                                    </w:r>
                                    <w:r w:rsidR="004A7210">
                                      <w:rPr>
                                        <w:noProof/>
                                      </w:rPr>
                                      <w:t>2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</w:p>
                                </w:sdtContent>
                              </w:sdt>
                            </w:tc>
                          </w:tr>
                        </w:tbl>
                        <w:p w14:paraId="5CC16726" w14:textId="77777777" w:rsidR="007F0FAE" w:rsidRDefault="007F0FAE" w:rsidP="00416F3B">
                          <w:pPr>
                            <w:pStyle w:val="BriefKopf"/>
                          </w:pPr>
                        </w:p>
                        <w:p w14:paraId="029F088E" w14:textId="77777777" w:rsidR="007F0FAE" w:rsidRDefault="007F0FAE" w:rsidP="00416F3B">
                          <w:pPr>
                            <w:pStyle w:val="BriefKopf"/>
                          </w:pPr>
                        </w:p>
                        <w:p w14:paraId="2A17EAB5" w14:textId="77777777" w:rsidR="007F0FAE" w:rsidRPr="000262EB" w:rsidRDefault="007F0FAE" w:rsidP="00416F3B">
                          <w:pPr>
                            <w:pStyle w:val="BriefKopf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w14:anchorId="05639CDC" id="AutoShape 308" o:spid="_x0000_s1047" style="width:423.9pt;height:15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style="mso-fit-shape-to-text:t"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05"/>
                    </w:tblGrid>
                    <w:tr w:rsidR="007F0FAE" w14:paraId="4A9F80C9" w14:textId="77777777" w:rsidTr="00C57ADE">
                      <w:trPr>
                        <w:trHeight w:val="1117"/>
                      </w:trPr>
                      <w:sdt>
                        <w:sdtPr>
                          <w:alias w:val="CustomElements.Header.Formular.Basis2.Script1"/>
                          <w:id w:val="1789723209"/>
                          <w:dataBinding w:xpath="//Text[@id='CustomElements.Header.Formular.Basis2.Script1']" w:storeItemID="{3B9BDA61-3F39-49EB-8FBE-8DCB32F8003A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  <w:vAlign w:val="bottom"/>
                            </w:tcPr>
                            <w:p w14:paraId="20A08F20" w14:textId="77777777" w:rsidR="007F0FAE" w:rsidRPr="0085033C" w:rsidRDefault="007F0FAE" w:rsidP="0085033C">
                              <w:pPr>
                                <w:pStyle w:val="BriefKopf"/>
                              </w:pPr>
                              <w:r>
                                <w:t>Kanton Zürich</w:t>
                              </w:r>
                              <w:r>
                                <w:br/>
                                <w:t>Bildungsdirektion</w:t>
                              </w:r>
                            </w:p>
                          </w:tc>
                        </w:sdtContent>
                      </w:sdt>
                    </w:tr>
                    <w:tr w:rsidR="007F0FAE" w14:paraId="359167DC" w14:textId="77777777" w:rsidTr="00C57ADE">
                      <w:trPr>
                        <w:trHeight w:val="227"/>
                      </w:trPr>
                      <w:sdt>
                        <w:sdtPr>
                          <w:alias w:val="CustomElements.TitleBrackets"/>
                          <w:id w:val="1149936366"/>
                          <w:dataBinding w:xpath="//Text[@id='CustomElements.TitleBrackets']" w:storeItemID="{3B9BDA61-3F39-49EB-8FBE-8DCB32F8003A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</w:tcPr>
                            <w:p w14:paraId="641C87C4" w14:textId="77777777" w:rsidR="007F0FAE" w:rsidRDefault="007F0FAE" w:rsidP="009D4DB9">
                              <w:pPr>
                                <w:pStyle w:val="MMKopfgross"/>
                              </w:pPr>
                              <w:r>
                                <w:t>Gesuch Beitragsberechtigung</w:t>
                              </w:r>
                            </w:p>
                          </w:tc>
                        </w:sdtContent>
                      </w:sdt>
                    </w:tr>
                    <w:tr w:rsidR="007F0FAE" w14:paraId="5C3AF477" w14:textId="77777777" w:rsidTr="00C57ADE">
                      <w:trPr>
                        <w:trHeight w:val="1254"/>
                      </w:trPr>
                      <w:tc>
                        <w:tcPr>
                          <w:tcW w:w="8505" w:type="dxa"/>
                        </w:tcPr>
                        <w:sdt>
                          <w:sdtPr>
                            <w:alias w:val="CustomElements.Header.Formular.Basis2.Script2"/>
                            <w:id w:val="1789723212"/>
                            <w:dataBinding w:xpath="//Text[@id='CustomElements.Header.Formular.Basis2.Script2']" w:storeItemID="{3B9BDA61-3F39-49EB-8FBE-8DCB32F8003A}"/>
                            <w:text w:multiLine="1"/>
                          </w:sdtPr>
                          <w:sdtEndPr/>
                          <w:sdtContent>
                            <w:p w14:paraId="264A2DDA" w14:textId="77777777" w:rsidR="007F0FAE" w:rsidRDefault="007F0FAE" w:rsidP="0085033C">
                              <w:pPr>
                                <w:pStyle w:val="BriefKopf"/>
                              </w:pPr>
                              <w:r>
                                <w:t>Volksschulamt</w:t>
                              </w:r>
                              <w:r>
                                <w:br/>
                                <w:t>Besondere Förderung</w:t>
                              </w:r>
                            </w:p>
                          </w:sdtContent>
                        </w:sdt>
                        <w:p w14:paraId="06CDD040" w14:textId="77777777" w:rsidR="007F0FAE" w:rsidRDefault="007F0FAE" w:rsidP="0085033C">
                          <w:pPr>
                            <w:pStyle w:val="BriefKopf"/>
                          </w:pPr>
                        </w:p>
                        <w:p w14:paraId="20BAE8BD" w14:textId="526CFD80" w:rsidR="007F0FAE" w:rsidRDefault="007F0CA0" w:rsidP="0085033C">
                          <w:pPr>
                            <w:pStyle w:val="BriefKopf"/>
                          </w:pPr>
                          <w:r>
                            <w:t>1</w:t>
                          </w:r>
                          <w:r w:rsidR="007F0FAE">
                            <w:t xml:space="preserve">. </w:t>
                          </w:r>
                          <w:r>
                            <w:t xml:space="preserve">Dezember </w:t>
                          </w:r>
                          <w:r w:rsidR="007F0FAE">
                            <w:t>2021</w:t>
                          </w:r>
                        </w:p>
                        <w:sdt>
                          <w:sdtPr>
                            <w:alias w:val="NumPages"/>
                            <w:tag w:val="1790084645"/>
                            <w:id w:val="1790084645"/>
                          </w:sdtPr>
                          <w:sdtEndPr/>
                          <w:sdtContent>
                            <w:p w14:paraId="3D7F6B0F" w14:textId="77777777" w:rsidR="007F0FAE" w:rsidRDefault="007F0FAE" w:rsidP="000F3ABA">
                              <w:pPr>
                                <w:pStyle w:val="BriefKopf"/>
                              </w:pP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 w:rsidR="004A7210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  <w:r>
                                <w:t>/</w:t>
                              </w: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 xml:space="preserve"> NUMPAGES   \* MERGEFORMAT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 w:rsidR="004A7210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c>
                    </w:tr>
                  </w:tbl>
                  <w:p w14:paraId="5CC16726" w14:textId="77777777" w:rsidR="007F0FAE" w:rsidRDefault="007F0FAE" w:rsidP="00416F3B">
                    <w:pPr>
                      <w:pStyle w:val="BriefKopf"/>
                    </w:pPr>
                  </w:p>
                  <w:p w14:paraId="029F088E" w14:textId="77777777" w:rsidR="007F0FAE" w:rsidRDefault="007F0FAE" w:rsidP="00416F3B">
                    <w:pPr>
                      <w:pStyle w:val="BriefKopf"/>
                    </w:pPr>
                  </w:p>
                  <w:p w14:paraId="2A17EAB5" w14:textId="77777777" w:rsidR="007F0FAE" w:rsidRPr="000262EB" w:rsidRDefault="007F0FAE" w:rsidP="00416F3B">
                    <w:pPr>
                      <w:pStyle w:val="BriefKopf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D288B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30A6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7F89B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A6CF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660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7A3B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802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F87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D6B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70E4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F62630F"/>
    <w:multiLevelType w:val="hybridMultilevel"/>
    <w:tmpl w:val="2B6881B4"/>
    <w:lvl w:ilvl="0" w:tplc="EC2292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3" w15:restartNumberingAfterBreak="0">
    <w:nsid w:val="1CDB41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4726CC7"/>
    <w:multiLevelType w:val="multilevel"/>
    <w:tmpl w:val="56A09424"/>
    <w:lvl w:ilvl="0">
      <w:start w:val="1"/>
      <w:numFmt w:val="bullet"/>
      <w:pStyle w:val="ListePunkt"/>
      <w:lvlText w:val=""/>
      <w:lvlJc w:val="left"/>
      <w:pPr>
        <w:tabs>
          <w:tab w:val="num" w:pos="92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9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5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19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59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326"/>
        </w:tabs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893"/>
        </w:tabs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60"/>
        </w:tabs>
        <w:ind w:left="4820" w:hanging="284"/>
      </w:pPr>
      <w:rPr>
        <w:rFonts w:ascii="Symbol" w:hAnsi="Symbol" w:hint="default"/>
      </w:rPr>
    </w:lvl>
  </w:abstractNum>
  <w:abstractNum w:abstractNumId="15" w15:restartNumberingAfterBreak="0">
    <w:nsid w:val="24BC78CE"/>
    <w:multiLevelType w:val="multilevel"/>
    <w:tmpl w:val="9E34C918"/>
    <w:numStyleLink w:val="NumericList"/>
  </w:abstractNum>
  <w:abstractNum w:abstractNumId="16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B11D4"/>
    <w:multiLevelType w:val="multilevel"/>
    <w:tmpl w:val="C4E889FC"/>
    <w:lvl w:ilvl="0">
      <w:start w:val="1"/>
      <w:numFmt w:val="upperRoman"/>
      <w:pStyle w:val="ListeNummern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18" w15:restartNumberingAfterBreak="0">
    <w:nsid w:val="30ED426C"/>
    <w:multiLevelType w:val="multilevel"/>
    <w:tmpl w:val="D250FC98"/>
    <w:lvl w:ilvl="0">
      <w:start w:val="1"/>
      <w:numFmt w:val="bullet"/>
      <w:pStyle w:val="ListeBindestrich"/>
      <w:lvlText w:val="–"/>
      <w:lvlJc w:val="left"/>
      <w:pPr>
        <w:tabs>
          <w:tab w:val="num" w:pos="92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149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2058"/>
        </w:tabs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2625"/>
        </w:tabs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3192"/>
        </w:tabs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3759"/>
        </w:tabs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4326"/>
        </w:tabs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4893"/>
        </w:tabs>
        <w:ind w:left="4253" w:hanging="284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5460"/>
        </w:tabs>
        <w:ind w:left="4820" w:hanging="284"/>
      </w:pPr>
      <w:rPr>
        <w:rFonts w:ascii="Arial" w:hAnsi="Arial" w:hint="default"/>
      </w:rPr>
    </w:lvl>
  </w:abstractNum>
  <w:abstractNum w:abstractNumId="19" w15:restartNumberingAfterBreak="0">
    <w:nsid w:val="43A0187D"/>
    <w:multiLevelType w:val="multilevel"/>
    <w:tmpl w:val="6B30981C"/>
    <w:lvl w:ilvl="0">
      <w:start w:val="1"/>
      <w:numFmt w:val="bullet"/>
      <w:pStyle w:val="BeilagenListe"/>
      <w:lvlText w:val="–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none"/>
      <w:lvlText w:val="%2-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-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-"/>
      <w:lvlJc w:val="left"/>
      <w:pPr>
        <w:ind w:left="397" w:hanging="397"/>
      </w:pPr>
      <w:rPr>
        <w:rFonts w:hint="default"/>
      </w:rPr>
    </w:lvl>
  </w:abstractNum>
  <w:abstractNum w:abstractNumId="20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1" w15:restartNumberingAfterBreak="0">
    <w:nsid w:val="464B5EF0"/>
    <w:multiLevelType w:val="hybridMultilevel"/>
    <w:tmpl w:val="D938E696"/>
    <w:lvl w:ilvl="0" w:tplc="EC2292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91D47"/>
    <w:multiLevelType w:val="multilevel"/>
    <w:tmpl w:val="FF309FD8"/>
    <w:lvl w:ilvl="0">
      <w:start w:val="1"/>
      <w:numFmt w:val="decimal"/>
      <w:pStyle w:val="ListeNummernArab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3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4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5" w15:restartNumberingAfterBreak="0">
    <w:nsid w:val="5A9F4D24"/>
    <w:multiLevelType w:val="multilevel"/>
    <w:tmpl w:val="D11A67A6"/>
    <w:numStyleLink w:val="ListeNummernArabischEinfach"/>
  </w:abstractNum>
  <w:abstractNum w:abstractNumId="26" w15:restartNumberingAfterBreak="0">
    <w:nsid w:val="5DB111D2"/>
    <w:multiLevelType w:val="hybridMultilevel"/>
    <w:tmpl w:val="BA28067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8273B6"/>
    <w:multiLevelType w:val="hybridMultilevel"/>
    <w:tmpl w:val="D6E463BA"/>
    <w:lvl w:ilvl="0" w:tplc="EC2292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D86058"/>
    <w:multiLevelType w:val="hybridMultilevel"/>
    <w:tmpl w:val="6B4CE3A8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DC6400"/>
    <w:multiLevelType w:val="multilevel"/>
    <w:tmpl w:val="D11A67A6"/>
    <w:numStyleLink w:val="ListeNummernArabischEinfach"/>
  </w:abstractNum>
  <w:abstractNum w:abstractNumId="31" w15:restartNumberingAfterBreak="0">
    <w:nsid w:val="7FD859CA"/>
    <w:multiLevelType w:val="multilevel"/>
    <w:tmpl w:val="5BECC308"/>
    <w:lvl w:ilvl="0">
      <w:start w:val="1"/>
      <w:numFmt w:val="decimal"/>
      <w:pStyle w:val="TraktandumTite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567" w:hanging="567"/>
      </w:pPr>
    </w:lvl>
    <w:lvl w:ilvl="3">
      <w:start w:val="1"/>
      <w:numFmt w:val="none"/>
      <w:lvlText w:val=""/>
      <w:lvlJc w:val="left"/>
      <w:pPr>
        <w:ind w:left="567" w:hanging="567"/>
      </w:pPr>
    </w:lvl>
    <w:lvl w:ilvl="4">
      <w:start w:val="1"/>
      <w:numFmt w:val="none"/>
      <w:lvlText w:val=""/>
      <w:lvlJc w:val="left"/>
      <w:pPr>
        <w:ind w:left="567" w:hanging="567"/>
      </w:pPr>
    </w:lvl>
    <w:lvl w:ilvl="5">
      <w:start w:val="1"/>
      <w:numFmt w:val="none"/>
      <w:lvlText w:val=""/>
      <w:lvlJc w:val="left"/>
      <w:pPr>
        <w:ind w:left="567" w:hanging="567"/>
      </w:pPr>
    </w:lvl>
    <w:lvl w:ilvl="6">
      <w:start w:val="1"/>
      <w:numFmt w:val="none"/>
      <w:lvlText w:val=""/>
      <w:lvlJc w:val="left"/>
      <w:pPr>
        <w:ind w:left="567" w:hanging="567"/>
      </w:pPr>
    </w:lvl>
    <w:lvl w:ilvl="7">
      <w:start w:val="1"/>
      <w:numFmt w:val="none"/>
      <w:lvlText w:val=""/>
      <w:lvlJc w:val="left"/>
      <w:pPr>
        <w:ind w:left="567" w:hanging="567"/>
      </w:pPr>
    </w:lvl>
    <w:lvl w:ilvl="8">
      <w:start w:val="1"/>
      <w:numFmt w:val="none"/>
      <w:lvlText w:val=""/>
      <w:lvlJc w:val="left"/>
      <w:pPr>
        <w:ind w:left="567" w:hanging="567"/>
      </w:pPr>
    </w:lvl>
  </w:abstractNum>
  <w:num w:numId="1">
    <w:abstractNumId w:val="16"/>
  </w:num>
  <w:num w:numId="2">
    <w:abstractNumId w:val="20"/>
  </w:num>
  <w:num w:numId="3">
    <w:abstractNumId w:val="15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14"/>
  </w:num>
  <w:num w:numId="17">
    <w:abstractNumId w:val="22"/>
  </w:num>
  <w:num w:numId="18">
    <w:abstractNumId w:val="17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12"/>
  </w:num>
  <w:num w:numId="23">
    <w:abstractNumId w:val="23"/>
  </w:num>
  <w:num w:numId="24">
    <w:abstractNumId w:val="18"/>
  </w:num>
  <w:num w:numId="25">
    <w:abstractNumId w:val="14"/>
  </w:num>
  <w:num w:numId="26">
    <w:abstractNumId w:val="22"/>
  </w:num>
  <w:num w:numId="27">
    <w:abstractNumId w:val="17"/>
  </w:num>
  <w:num w:numId="28">
    <w:abstractNumId w:val="18"/>
  </w:num>
  <w:num w:numId="29">
    <w:abstractNumId w:val="14"/>
  </w:num>
  <w:num w:numId="30">
    <w:abstractNumId w:val="24"/>
  </w:num>
  <w:num w:numId="31">
    <w:abstractNumId w:val="30"/>
  </w:num>
  <w:num w:numId="32">
    <w:abstractNumId w:val="13"/>
  </w:num>
  <w:num w:numId="33">
    <w:abstractNumId w:val="25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27"/>
  </w:num>
  <w:num w:numId="40">
    <w:abstractNumId w:val="21"/>
  </w:num>
  <w:num w:numId="41">
    <w:abstractNumId w:val="11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ocumentProtection w:edit="readOnly" w:formatting="1" w:enforcement="1" w:cryptProviderType="rsaAES" w:cryptAlgorithmClass="hash" w:cryptAlgorithmType="typeAny" w:cryptAlgorithmSid="14" w:cryptSpinCount="100000" w:hash="eadluf00yy10wYSRoFWZkfz8yP033X4KbYfkLo8xjMJra9qSOs+Nqwi3hilw7qpAnzPO2hN2GFUopCDuSPNGBw==" w:salt="we5bTpkZet0G05RO6toxkg=="/>
  <w:defaultTabStop w:val="708"/>
  <w:autoHyphenation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50"/>
    <w:rsid w:val="00011945"/>
    <w:rsid w:val="00011E83"/>
    <w:rsid w:val="00026EB5"/>
    <w:rsid w:val="00041AAB"/>
    <w:rsid w:val="00052137"/>
    <w:rsid w:val="000717AD"/>
    <w:rsid w:val="000779DA"/>
    <w:rsid w:val="000842C6"/>
    <w:rsid w:val="000909B3"/>
    <w:rsid w:val="00091A28"/>
    <w:rsid w:val="000B24E0"/>
    <w:rsid w:val="000B261D"/>
    <w:rsid w:val="000C1527"/>
    <w:rsid w:val="000C6EB4"/>
    <w:rsid w:val="000D383B"/>
    <w:rsid w:val="000D3FA1"/>
    <w:rsid w:val="000D7967"/>
    <w:rsid w:val="000E22B2"/>
    <w:rsid w:val="000E594D"/>
    <w:rsid w:val="000F1CE1"/>
    <w:rsid w:val="000F4438"/>
    <w:rsid w:val="0010546B"/>
    <w:rsid w:val="00122943"/>
    <w:rsid w:val="00130D7B"/>
    <w:rsid w:val="00140673"/>
    <w:rsid w:val="001463F5"/>
    <w:rsid w:val="0015423D"/>
    <w:rsid w:val="00155DE8"/>
    <w:rsid w:val="0016354D"/>
    <w:rsid w:val="00177ACB"/>
    <w:rsid w:val="00177F07"/>
    <w:rsid w:val="00193A33"/>
    <w:rsid w:val="001A1A4D"/>
    <w:rsid w:val="001A3AD3"/>
    <w:rsid w:val="001C4316"/>
    <w:rsid w:val="001D074D"/>
    <w:rsid w:val="001D483C"/>
    <w:rsid w:val="001E6CB4"/>
    <w:rsid w:val="00200B3E"/>
    <w:rsid w:val="00224A64"/>
    <w:rsid w:val="00245394"/>
    <w:rsid w:val="00260352"/>
    <w:rsid w:val="00261050"/>
    <w:rsid w:val="002718EB"/>
    <w:rsid w:val="00294238"/>
    <w:rsid w:val="002A27E0"/>
    <w:rsid w:val="002B142D"/>
    <w:rsid w:val="002B20CE"/>
    <w:rsid w:val="002B7C00"/>
    <w:rsid w:val="002C0699"/>
    <w:rsid w:val="002D2E1D"/>
    <w:rsid w:val="002D5865"/>
    <w:rsid w:val="002E0500"/>
    <w:rsid w:val="002E1763"/>
    <w:rsid w:val="00301766"/>
    <w:rsid w:val="003119B0"/>
    <w:rsid w:val="00322E5D"/>
    <w:rsid w:val="00327646"/>
    <w:rsid w:val="003316E0"/>
    <w:rsid w:val="00335B48"/>
    <w:rsid w:val="0034278E"/>
    <w:rsid w:val="003520DE"/>
    <w:rsid w:val="0037110B"/>
    <w:rsid w:val="00373E67"/>
    <w:rsid w:val="003A4C2C"/>
    <w:rsid w:val="003C6AA5"/>
    <w:rsid w:val="003D11E0"/>
    <w:rsid w:val="003D410F"/>
    <w:rsid w:val="003D7DF5"/>
    <w:rsid w:val="00406121"/>
    <w:rsid w:val="00411CFE"/>
    <w:rsid w:val="00424A7F"/>
    <w:rsid w:val="00425045"/>
    <w:rsid w:val="00426427"/>
    <w:rsid w:val="0045785D"/>
    <w:rsid w:val="00477FEF"/>
    <w:rsid w:val="004837E1"/>
    <w:rsid w:val="00485D53"/>
    <w:rsid w:val="00494141"/>
    <w:rsid w:val="004954C5"/>
    <w:rsid w:val="004A3960"/>
    <w:rsid w:val="004A4FFF"/>
    <w:rsid w:val="004A7210"/>
    <w:rsid w:val="004B75A2"/>
    <w:rsid w:val="004C6E28"/>
    <w:rsid w:val="004D427C"/>
    <w:rsid w:val="004E66EA"/>
    <w:rsid w:val="004E7C71"/>
    <w:rsid w:val="004F28C0"/>
    <w:rsid w:val="004F4446"/>
    <w:rsid w:val="004F4B37"/>
    <w:rsid w:val="004F577B"/>
    <w:rsid w:val="00502896"/>
    <w:rsid w:val="00506F5F"/>
    <w:rsid w:val="00514B17"/>
    <w:rsid w:val="00540E02"/>
    <w:rsid w:val="005513B1"/>
    <w:rsid w:val="00571955"/>
    <w:rsid w:val="00572813"/>
    <w:rsid w:val="00577787"/>
    <w:rsid w:val="0058278C"/>
    <w:rsid w:val="0058282C"/>
    <w:rsid w:val="0058410A"/>
    <w:rsid w:val="00587680"/>
    <w:rsid w:val="00595B38"/>
    <w:rsid w:val="005B31C1"/>
    <w:rsid w:val="005C6697"/>
    <w:rsid w:val="005D10CE"/>
    <w:rsid w:val="005D3AF6"/>
    <w:rsid w:val="005D7A0F"/>
    <w:rsid w:val="005D7D98"/>
    <w:rsid w:val="005E0A0D"/>
    <w:rsid w:val="005E725E"/>
    <w:rsid w:val="005F4621"/>
    <w:rsid w:val="006015DC"/>
    <w:rsid w:val="00607D77"/>
    <w:rsid w:val="00613F2F"/>
    <w:rsid w:val="0062117C"/>
    <w:rsid w:val="0062301B"/>
    <w:rsid w:val="006233E5"/>
    <w:rsid w:val="00623BCB"/>
    <w:rsid w:val="00631876"/>
    <w:rsid w:val="006336D3"/>
    <w:rsid w:val="006354C8"/>
    <w:rsid w:val="00640F37"/>
    <w:rsid w:val="006451F0"/>
    <w:rsid w:val="0067025A"/>
    <w:rsid w:val="00676A81"/>
    <w:rsid w:val="00680549"/>
    <w:rsid w:val="006845D6"/>
    <w:rsid w:val="006B17D5"/>
    <w:rsid w:val="006E3CAA"/>
    <w:rsid w:val="006E7459"/>
    <w:rsid w:val="006F0CFF"/>
    <w:rsid w:val="006F4705"/>
    <w:rsid w:val="00735DEF"/>
    <w:rsid w:val="00743DD7"/>
    <w:rsid w:val="00765535"/>
    <w:rsid w:val="00765F2B"/>
    <w:rsid w:val="007704F7"/>
    <w:rsid w:val="00770FB1"/>
    <w:rsid w:val="00773D60"/>
    <w:rsid w:val="00776182"/>
    <w:rsid w:val="007832E7"/>
    <w:rsid w:val="00791340"/>
    <w:rsid w:val="00792430"/>
    <w:rsid w:val="00797B43"/>
    <w:rsid w:val="007A3B38"/>
    <w:rsid w:val="007D0E73"/>
    <w:rsid w:val="007E225F"/>
    <w:rsid w:val="007F0CA0"/>
    <w:rsid w:val="007F0FAE"/>
    <w:rsid w:val="007F4E2E"/>
    <w:rsid w:val="008121C0"/>
    <w:rsid w:val="0081640E"/>
    <w:rsid w:val="00823109"/>
    <w:rsid w:val="00824C45"/>
    <w:rsid w:val="00837E08"/>
    <w:rsid w:val="00852999"/>
    <w:rsid w:val="00871ED6"/>
    <w:rsid w:val="008760B3"/>
    <w:rsid w:val="00880229"/>
    <w:rsid w:val="008863F2"/>
    <w:rsid w:val="00887E4C"/>
    <w:rsid w:val="008959EA"/>
    <w:rsid w:val="008C7FA7"/>
    <w:rsid w:val="008D05F0"/>
    <w:rsid w:val="008D3407"/>
    <w:rsid w:val="008E1058"/>
    <w:rsid w:val="008F52AF"/>
    <w:rsid w:val="009025AE"/>
    <w:rsid w:val="00911AEA"/>
    <w:rsid w:val="00920B38"/>
    <w:rsid w:val="00920E7B"/>
    <w:rsid w:val="00934ED1"/>
    <w:rsid w:val="009577E0"/>
    <w:rsid w:val="00967086"/>
    <w:rsid w:val="00975937"/>
    <w:rsid w:val="009774FE"/>
    <w:rsid w:val="009A2D5D"/>
    <w:rsid w:val="009C32D8"/>
    <w:rsid w:val="009C4618"/>
    <w:rsid w:val="009D1A73"/>
    <w:rsid w:val="009D288D"/>
    <w:rsid w:val="009E7EB3"/>
    <w:rsid w:val="009F52C7"/>
    <w:rsid w:val="009F6869"/>
    <w:rsid w:val="00A01CA1"/>
    <w:rsid w:val="00A20E3A"/>
    <w:rsid w:val="00A321BB"/>
    <w:rsid w:val="00A34983"/>
    <w:rsid w:val="00A35A0D"/>
    <w:rsid w:val="00A361DF"/>
    <w:rsid w:val="00A36BFA"/>
    <w:rsid w:val="00A43308"/>
    <w:rsid w:val="00A47B5A"/>
    <w:rsid w:val="00A648DA"/>
    <w:rsid w:val="00A72006"/>
    <w:rsid w:val="00A84246"/>
    <w:rsid w:val="00A90BE4"/>
    <w:rsid w:val="00A92F43"/>
    <w:rsid w:val="00A97D5F"/>
    <w:rsid w:val="00AA2A9B"/>
    <w:rsid w:val="00AA3F40"/>
    <w:rsid w:val="00AA4CCB"/>
    <w:rsid w:val="00AA6FEA"/>
    <w:rsid w:val="00AA7E48"/>
    <w:rsid w:val="00AA7F12"/>
    <w:rsid w:val="00AB0E39"/>
    <w:rsid w:val="00AB1A20"/>
    <w:rsid w:val="00AC2CF8"/>
    <w:rsid w:val="00AC4BB7"/>
    <w:rsid w:val="00AD336A"/>
    <w:rsid w:val="00AE0248"/>
    <w:rsid w:val="00AE0DB8"/>
    <w:rsid w:val="00AE0E94"/>
    <w:rsid w:val="00AE1DE4"/>
    <w:rsid w:val="00AE63AC"/>
    <w:rsid w:val="00AF4B74"/>
    <w:rsid w:val="00B0574A"/>
    <w:rsid w:val="00B27ACF"/>
    <w:rsid w:val="00B346B8"/>
    <w:rsid w:val="00B3781A"/>
    <w:rsid w:val="00B42CCA"/>
    <w:rsid w:val="00B43D7F"/>
    <w:rsid w:val="00B53C2A"/>
    <w:rsid w:val="00B65ABE"/>
    <w:rsid w:val="00B75299"/>
    <w:rsid w:val="00B766CF"/>
    <w:rsid w:val="00B85B43"/>
    <w:rsid w:val="00B937A4"/>
    <w:rsid w:val="00BA0EC4"/>
    <w:rsid w:val="00BA59B0"/>
    <w:rsid w:val="00BA7E24"/>
    <w:rsid w:val="00BB2EFC"/>
    <w:rsid w:val="00BB5E81"/>
    <w:rsid w:val="00BB6116"/>
    <w:rsid w:val="00BB78C2"/>
    <w:rsid w:val="00BB7D87"/>
    <w:rsid w:val="00BC0695"/>
    <w:rsid w:val="00BC1972"/>
    <w:rsid w:val="00BD1B66"/>
    <w:rsid w:val="00BF1601"/>
    <w:rsid w:val="00BF46AB"/>
    <w:rsid w:val="00C20D26"/>
    <w:rsid w:val="00C471E6"/>
    <w:rsid w:val="00C55106"/>
    <w:rsid w:val="00C56AFD"/>
    <w:rsid w:val="00C75188"/>
    <w:rsid w:val="00C8433A"/>
    <w:rsid w:val="00C860D7"/>
    <w:rsid w:val="00C8778C"/>
    <w:rsid w:val="00C9411E"/>
    <w:rsid w:val="00C973A3"/>
    <w:rsid w:val="00C9748A"/>
    <w:rsid w:val="00CA0920"/>
    <w:rsid w:val="00CB7C5E"/>
    <w:rsid w:val="00CC4EF2"/>
    <w:rsid w:val="00CD0DAA"/>
    <w:rsid w:val="00CE418B"/>
    <w:rsid w:val="00CF2C9D"/>
    <w:rsid w:val="00D03BE1"/>
    <w:rsid w:val="00D053DC"/>
    <w:rsid w:val="00D05876"/>
    <w:rsid w:val="00D25B4C"/>
    <w:rsid w:val="00D57FFC"/>
    <w:rsid w:val="00D60578"/>
    <w:rsid w:val="00D6147F"/>
    <w:rsid w:val="00D62443"/>
    <w:rsid w:val="00D66AD1"/>
    <w:rsid w:val="00D77374"/>
    <w:rsid w:val="00D83D67"/>
    <w:rsid w:val="00D842B6"/>
    <w:rsid w:val="00D92384"/>
    <w:rsid w:val="00DA346B"/>
    <w:rsid w:val="00DD654C"/>
    <w:rsid w:val="00DE560A"/>
    <w:rsid w:val="00DE732D"/>
    <w:rsid w:val="00DF64F8"/>
    <w:rsid w:val="00DF68CA"/>
    <w:rsid w:val="00E224F9"/>
    <w:rsid w:val="00E24C6A"/>
    <w:rsid w:val="00E30663"/>
    <w:rsid w:val="00E30D79"/>
    <w:rsid w:val="00E311FC"/>
    <w:rsid w:val="00E350BA"/>
    <w:rsid w:val="00E51B3F"/>
    <w:rsid w:val="00E53594"/>
    <w:rsid w:val="00E5463C"/>
    <w:rsid w:val="00E56650"/>
    <w:rsid w:val="00E62ED1"/>
    <w:rsid w:val="00E9053C"/>
    <w:rsid w:val="00E92059"/>
    <w:rsid w:val="00E92488"/>
    <w:rsid w:val="00E95947"/>
    <w:rsid w:val="00EA3DE0"/>
    <w:rsid w:val="00EA7AC9"/>
    <w:rsid w:val="00EA7CB1"/>
    <w:rsid w:val="00EB088A"/>
    <w:rsid w:val="00EC7043"/>
    <w:rsid w:val="00ED3EFC"/>
    <w:rsid w:val="00EE09FA"/>
    <w:rsid w:val="00EE4B7F"/>
    <w:rsid w:val="00EE6AC9"/>
    <w:rsid w:val="00EF45BC"/>
    <w:rsid w:val="00EF59EA"/>
    <w:rsid w:val="00F026D3"/>
    <w:rsid w:val="00F031E2"/>
    <w:rsid w:val="00F04FC5"/>
    <w:rsid w:val="00F10DB8"/>
    <w:rsid w:val="00F12DBA"/>
    <w:rsid w:val="00F23689"/>
    <w:rsid w:val="00F6332C"/>
    <w:rsid w:val="00F71230"/>
    <w:rsid w:val="00F85418"/>
    <w:rsid w:val="00F9269B"/>
    <w:rsid w:val="00F93079"/>
    <w:rsid w:val="00F9558B"/>
    <w:rsid w:val="00F95892"/>
    <w:rsid w:val="00FA09CF"/>
    <w:rsid w:val="00FA1913"/>
    <w:rsid w:val="00FA27A1"/>
    <w:rsid w:val="00FB3539"/>
    <w:rsid w:val="00FB6DE2"/>
    <w:rsid w:val="00FD2201"/>
    <w:rsid w:val="00FE3D66"/>
    <w:rsid w:val="00FF0329"/>
    <w:rsid w:val="00FF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;"/>
  <w14:docId w14:val="2CC16BF5"/>
  <w15:docId w15:val="{64987F0C-1CFF-4000-9244-954452B6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C42720"/>
    <w:pPr>
      <w:spacing w:after="248" w:line="280" w:lineRule="atLeast"/>
    </w:pPr>
    <w:rPr>
      <w:rFonts w:ascii="Arial" w:hAnsi="Arial"/>
      <w:sz w:val="21"/>
    </w:rPr>
  </w:style>
  <w:style w:type="paragraph" w:styleId="berschrift1">
    <w:name w:val="heading 1"/>
    <w:basedOn w:val="Titel01"/>
    <w:next w:val="Grundtext"/>
    <w:link w:val="berschrift1Zchn"/>
    <w:uiPriority w:val="9"/>
    <w:qFormat/>
    <w:rsid w:val="004035F1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EC13D3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4035F1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4F5ECA"/>
    <w:pPr>
      <w:keepNext/>
      <w:keepLines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35F1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13D3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035F1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F5EC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customStyle="1" w:styleId="BriefKopf">
    <w:name w:val="Brief_Kopf"/>
    <w:basedOn w:val="Grundtext"/>
    <w:rsid w:val="00DE45A8"/>
    <w:pPr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1D4042"/>
    <w:pPr>
      <w:tabs>
        <w:tab w:val="center" w:pos="4513"/>
        <w:tab w:val="right" w:pos="902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D4042"/>
  </w:style>
  <w:style w:type="paragraph" w:styleId="Fuzeile">
    <w:name w:val="footer"/>
    <w:basedOn w:val="Grundtext"/>
    <w:link w:val="FuzeileZchn"/>
    <w:uiPriority w:val="99"/>
    <w:unhideWhenUsed/>
    <w:rsid w:val="002E7EB1"/>
    <w:pPr>
      <w:tabs>
        <w:tab w:val="center" w:pos="4513"/>
        <w:tab w:val="right" w:pos="9026"/>
      </w:tabs>
      <w:spacing w:line="248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CC19D9"/>
    <w:rPr>
      <w:rFonts w:ascii="Arial" w:eastAsia="Times New Roman" w:hAnsi="Arial" w:cs="Arial"/>
      <w:color w:val="000000"/>
      <w:sz w:val="12"/>
      <w:szCs w:val="20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Grundtext"/>
    <w:rsid w:val="003969DA"/>
    <w:pPr>
      <w:spacing w:after="0"/>
      <w:jc w:val="right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sid w:val="00530317"/>
    <w:rPr>
      <w:rFonts w:ascii="Arial Black" w:hAnsi="Arial Black"/>
    </w:rPr>
  </w:style>
  <w:style w:type="paragraph" w:customStyle="1" w:styleId="Neutral">
    <w:name w:val="Neutral"/>
    <w:basedOn w:val="Standard"/>
    <w:rsid w:val="00F93792"/>
    <w:pPr>
      <w:spacing w:after="0"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BriefKopf"/>
    <w:next w:val="BriefKopf"/>
    <w:rsid w:val="00721E76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rsid w:val="00C42720"/>
    <w:pPr>
      <w:spacing w:after="0"/>
    </w:pPr>
  </w:style>
  <w:style w:type="paragraph" w:customStyle="1" w:styleId="BriefDatum">
    <w:name w:val="Brief_Datum"/>
    <w:basedOn w:val="Grundtext"/>
    <w:rsid w:val="00C42720"/>
    <w:pPr>
      <w:spacing w:after="0"/>
    </w:pPr>
  </w:style>
  <w:style w:type="paragraph" w:customStyle="1" w:styleId="BriefBetreff">
    <w:name w:val="Brief_Betreff"/>
    <w:basedOn w:val="Grundtext"/>
    <w:rsid w:val="00C42720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4C7A46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C42720"/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C42720"/>
    <w:pPr>
      <w:spacing w:before="248" w:after="744"/>
    </w:pPr>
  </w:style>
  <w:style w:type="paragraph" w:customStyle="1" w:styleId="ListeBindestrich">
    <w:name w:val="Liste_Bindestrich"/>
    <w:basedOn w:val="Grundtext"/>
    <w:rsid w:val="00F014B8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rsid w:val="008004EF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rsid w:val="00EC6D46"/>
    <w:pPr>
      <w:numPr>
        <w:numId w:val="17"/>
      </w:numPr>
      <w:contextualSpacing/>
    </w:pPr>
  </w:style>
  <w:style w:type="paragraph" w:customStyle="1" w:styleId="ListeNummernRoemisch">
    <w:name w:val="Liste_Nummern_Roemisch"/>
    <w:basedOn w:val="Grundtext"/>
    <w:rsid w:val="008004EF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rsid w:val="00EC13D3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EC13D3"/>
    <w:pPr>
      <w:spacing w:before="320" w:after="36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4035F1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after="0"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  <w:pPr>
      <w:spacing w:after="0"/>
    </w:pPr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Eingerueckt"/>
    <w:rsid w:val="00B51B63"/>
    <w:pPr>
      <w:numPr>
        <w:numId w:val="21"/>
      </w:numPr>
      <w:tabs>
        <w:tab w:val="left" w:pos="369"/>
      </w:tabs>
      <w:ind w:left="369" w:hanging="369"/>
    </w:pPr>
  </w:style>
  <w:style w:type="paragraph" w:customStyle="1" w:styleId="AntragListeAlphabetisch">
    <w:name w:val="Antrag_Liste_Alphabetisch"/>
    <w:basedOn w:val="Grundtext"/>
    <w:rsid w:val="00012506"/>
    <w:pPr>
      <w:numPr>
        <w:numId w:val="22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rsid w:val="00012506"/>
    <w:pPr>
      <w:numPr>
        <w:numId w:val="23"/>
      </w:numPr>
      <w:tabs>
        <w:tab w:val="left" w:pos="567"/>
      </w:tabs>
    </w:pPr>
  </w:style>
  <w:style w:type="paragraph" w:customStyle="1" w:styleId="Titel0216pt">
    <w:name w:val="Titel_02_16pt"/>
    <w:basedOn w:val="Titel02"/>
    <w:rsid w:val="001A053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spacing w:after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4F5ECA"/>
  </w:style>
  <w:style w:type="numbering" w:customStyle="1" w:styleId="ListeNummernArabischEinfach">
    <w:name w:val="Liste_Nummern_ArabischEinfach"/>
    <w:uiPriority w:val="99"/>
    <w:rsid w:val="00990EE5"/>
    <w:pPr>
      <w:numPr>
        <w:numId w:val="30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C42720"/>
    <w:pPr>
      <w:framePr w:w="1786" w:hSpace="142" w:wrap="around" w:vAnchor="text" w:hAnchor="page" w:y="1" w:anchorLock="1"/>
      <w:spacing w:after="248"/>
      <w:ind w:left="340"/>
    </w:pPr>
    <w:rPr>
      <w:rFonts w:eastAsiaTheme="minorHAnsi" w:cstheme="minorBidi"/>
      <w:color w:val="auto"/>
      <w:szCs w:val="22"/>
    </w:rPr>
  </w:style>
  <w:style w:type="paragraph" w:customStyle="1" w:styleId="GrundtextRRB">
    <w:name w:val="Grundtext_RRB"/>
    <w:basedOn w:val="Grundtext"/>
    <w:rsid w:val="00DE45A8"/>
    <w:pPr>
      <w:spacing w:line="360" w:lineRule="auto"/>
      <w:ind w:left="567"/>
    </w:pPr>
  </w:style>
  <w:style w:type="paragraph" w:customStyle="1" w:styleId="BeilagenListe">
    <w:name w:val="Beilagen_Liste"/>
    <w:basedOn w:val="Grundtext"/>
    <w:rsid w:val="00D84B3F"/>
    <w:pPr>
      <w:numPr>
        <w:numId w:val="36"/>
      </w:numPr>
      <w:spacing w:after="0" w:line="240" w:lineRule="auto"/>
    </w:pPr>
  </w:style>
  <w:style w:type="paragraph" w:customStyle="1" w:styleId="MitteilungAnListe">
    <w:name w:val="MitteilungAn_Liste"/>
    <w:basedOn w:val="Grundtext"/>
    <w:rsid w:val="0087599E"/>
    <w:pPr>
      <w:tabs>
        <w:tab w:val="left" w:pos="567"/>
      </w:tabs>
      <w:spacing w:line="360" w:lineRule="auto"/>
      <w:ind w:left="567" w:hanging="567"/>
    </w:pPr>
  </w:style>
  <w:style w:type="paragraph" w:customStyle="1" w:styleId="MitteilungAnListe2">
    <w:name w:val="MitteilungAn_Liste2"/>
    <w:basedOn w:val="MitteilungAnListe"/>
    <w:rsid w:val="00CB4E06"/>
    <w:pPr>
      <w:tabs>
        <w:tab w:val="clear" w:pos="567"/>
        <w:tab w:val="left" w:pos="420"/>
      </w:tabs>
      <w:spacing w:line="248" w:lineRule="exact"/>
      <w:ind w:left="420" w:hanging="420"/>
    </w:pPr>
  </w:style>
  <w:style w:type="paragraph" w:customStyle="1" w:styleId="Titel0216ptnach">
    <w:name w:val="Titel_02_16pt_nach"/>
    <w:basedOn w:val="Titel0216pt"/>
    <w:rsid w:val="009A37FC"/>
    <w:pPr>
      <w:spacing w:after="360"/>
    </w:pPr>
  </w:style>
  <w:style w:type="paragraph" w:customStyle="1" w:styleId="TraktandumText">
    <w:name w:val="Traktandum Text"/>
    <w:basedOn w:val="Standard"/>
    <w:rsid w:val="00433083"/>
    <w:pPr>
      <w:tabs>
        <w:tab w:val="left" w:pos="567"/>
      </w:tabs>
      <w:spacing w:after="0" w:line="280" w:lineRule="exact"/>
      <w:ind w:left="567"/>
    </w:pPr>
    <w:rPr>
      <w:rFonts w:eastAsia="Times New Roman" w:cs="Arial"/>
      <w:color w:val="000000"/>
      <w:szCs w:val="20"/>
    </w:rPr>
  </w:style>
  <w:style w:type="paragraph" w:customStyle="1" w:styleId="TraktandumTitel">
    <w:name w:val="Traktandum Titel"/>
    <w:basedOn w:val="Standard"/>
    <w:next w:val="TraktandumText"/>
    <w:rsid w:val="00433083"/>
    <w:pPr>
      <w:numPr>
        <w:numId w:val="37"/>
      </w:numPr>
      <w:tabs>
        <w:tab w:val="left" w:pos="567"/>
      </w:tabs>
      <w:spacing w:after="0"/>
      <w:contextualSpacing/>
    </w:pPr>
    <w:rPr>
      <w:rFonts w:eastAsia="Times New Roman" w:cs="Arial"/>
      <w:color w:val="000000"/>
      <w:szCs w:val="20"/>
    </w:rPr>
  </w:style>
  <w:style w:type="paragraph" w:customStyle="1" w:styleId="InvisibleLine">
    <w:name w:val="InvisibleLine"/>
    <w:basedOn w:val="Grundtext"/>
    <w:rsid w:val="00002D19"/>
    <w:pPr>
      <w:spacing w:after="0" w:line="14" w:lineRule="exact"/>
    </w:pPr>
    <w:rPr>
      <w:sz w:val="2"/>
    </w:rPr>
  </w:style>
  <w:style w:type="paragraph" w:customStyle="1" w:styleId="GrundtextEingerueckt">
    <w:name w:val="GrundtextEingerueckt"/>
    <w:basedOn w:val="Grundtext"/>
    <w:rsid w:val="00C113B3"/>
    <w:pPr>
      <w:spacing w:after="360"/>
      <w:ind w:left="397"/>
    </w:pPr>
  </w:style>
  <w:style w:type="paragraph" w:styleId="Listenabsatz">
    <w:name w:val="List Paragraph"/>
    <w:basedOn w:val="Standard"/>
    <w:uiPriority w:val="34"/>
    <w:rsid w:val="00E56650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5665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5665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56650"/>
    <w:rPr>
      <w:rFonts w:ascii="Arial" w:hAnsi="Arial"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5665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6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6650"/>
    <w:rPr>
      <w:rFonts w:ascii="Segoe UI" w:hAnsi="Segoe UI" w:cs="Segoe UI"/>
      <w:sz w:val="18"/>
      <w:szCs w:val="18"/>
    </w:rPr>
  </w:style>
  <w:style w:type="paragraph" w:customStyle="1" w:styleId="GrundschriftVSA">
    <w:name w:val="Grundschrift VSA"/>
    <w:basedOn w:val="Standard"/>
    <w:qFormat/>
    <w:rsid w:val="00E56650"/>
    <w:pPr>
      <w:spacing w:after="0"/>
    </w:pPr>
    <w:rPr>
      <w:rFonts w:eastAsia="Times New Roman" w:cs="Arial"/>
      <w:sz w:val="22"/>
      <w:szCs w:val="24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6332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6332C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52pmm\AppData\Local\Temp\9fd80cc2-fcea-4642-8456-75143de22dc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9DBFD76F8D45259B48E5EB14BEB1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F84049-A195-4F94-AD2C-0EA9DEFD109A}"/>
      </w:docPartPr>
      <w:docPartBody>
        <w:p w:rsidR="00F61C65" w:rsidRDefault="00E45917" w:rsidP="00E45917">
          <w:pPr>
            <w:pStyle w:val="549DBFD76F8D45259B48E5EB14BEB1C7"/>
          </w:pPr>
          <w:r w:rsidRPr="00464B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4D4120C8F944B5ABDE16C705E941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C49616-4499-40E1-BA41-147B666E3025}"/>
      </w:docPartPr>
      <w:docPartBody>
        <w:p w:rsidR="00F61C65" w:rsidRDefault="0043552E" w:rsidP="0043552E">
          <w:pPr>
            <w:pStyle w:val="24D4120C8F944B5ABDE16C705E9411931"/>
          </w:pPr>
          <w:r w:rsidRPr="004005B0">
            <w:rPr>
              <w:rStyle w:val="Platzhaltertext"/>
              <w:szCs w:val="21"/>
            </w:rPr>
            <w:t>Klicken Sie hier, um ein Datum einzugeben.</w:t>
          </w:r>
        </w:p>
      </w:docPartBody>
    </w:docPart>
    <w:docPart>
      <w:docPartPr>
        <w:name w:val="643BBDF2DAF44EB0BFCE62F2EF9D6E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24C769-1535-42C3-AFBC-0C9796BB7D49}"/>
      </w:docPartPr>
      <w:docPartBody>
        <w:p w:rsidR="00F61C65" w:rsidRDefault="0043552E" w:rsidP="0043552E">
          <w:pPr>
            <w:pStyle w:val="643BBDF2DAF44EB0BFCE62F2EF9D6EB21"/>
          </w:pPr>
          <w:r w:rsidRPr="004005B0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49A199B0CDAA4FB0B19AEF6DDC752E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0CBDD0-DC76-4E73-8717-9C78866834C1}"/>
      </w:docPartPr>
      <w:docPartBody>
        <w:p w:rsidR="00F61C65" w:rsidRDefault="0043552E" w:rsidP="0043552E">
          <w:pPr>
            <w:pStyle w:val="49A199B0CDAA4FB0B19AEF6DDC752EED1"/>
          </w:pPr>
          <w:r w:rsidRPr="004005B0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DCDB6EC71DD94A90AFF7717D91B488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C160A5-5592-4799-AD55-D89FB4C1D4FB}"/>
      </w:docPartPr>
      <w:docPartBody>
        <w:p w:rsidR="00F61C65" w:rsidRDefault="0043552E" w:rsidP="0043552E">
          <w:pPr>
            <w:pStyle w:val="DCDB6EC71DD94A90AFF7717D91B488841"/>
          </w:pPr>
          <w:r w:rsidRPr="00464B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4C2CC7456D43CBA585021A93CAFC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E79DAC-29C1-4E4C-A620-DDE3BA5E314A}"/>
      </w:docPartPr>
      <w:docPartBody>
        <w:p w:rsidR="00F61C65" w:rsidRDefault="0043552E" w:rsidP="0043552E">
          <w:pPr>
            <w:pStyle w:val="6C4C2CC7456D43CBA585021A93CAFC861"/>
          </w:pPr>
          <w:r w:rsidRPr="004005B0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0A8D1A8AFF754B1BAC2C74A82A0467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A9F525-1C87-4E36-8B90-B848DAA3A76C}"/>
      </w:docPartPr>
      <w:docPartBody>
        <w:p w:rsidR="00F61C65" w:rsidRDefault="0043552E" w:rsidP="0043552E">
          <w:pPr>
            <w:pStyle w:val="0A8D1A8AFF754B1BAC2C74A82A0467581"/>
          </w:pPr>
          <w:r w:rsidRPr="004005B0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5C72C45EA04C4A38B0D040E195C46D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CDBF91-03F9-452B-AD80-F71F986AEFDB}"/>
      </w:docPartPr>
      <w:docPartBody>
        <w:p w:rsidR="00F61C65" w:rsidRDefault="0043552E" w:rsidP="0043552E">
          <w:pPr>
            <w:pStyle w:val="5C72C45EA04C4A38B0D040E195C46D0B1"/>
          </w:pPr>
          <w:r w:rsidRPr="00464B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B66019C122A4F978B0C65C5AFABF2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E2FEA5-B675-42E0-AC9E-87788D025340}"/>
      </w:docPartPr>
      <w:docPartBody>
        <w:p w:rsidR="00F61C65" w:rsidRDefault="0043552E" w:rsidP="0043552E">
          <w:pPr>
            <w:pStyle w:val="DB66019C122A4F978B0C65C5AFABF2FE1"/>
          </w:pPr>
          <w:r w:rsidRPr="00464B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DD43F5CD9254F159230DEFF391C8C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4DE471-A474-49E4-AFF3-CE99E0C0217B}"/>
      </w:docPartPr>
      <w:docPartBody>
        <w:p w:rsidR="00F61C65" w:rsidRDefault="0043552E" w:rsidP="0043552E">
          <w:pPr>
            <w:pStyle w:val="7DD43F5CD9254F159230DEFF391C8C491"/>
          </w:pPr>
          <w:r w:rsidRPr="004005B0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986DC6A9D1694E78846D39904B6B65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1E2518-660A-41C7-95E8-0A9A6BA19271}"/>
      </w:docPartPr>
      <w:docPartBody>
        <w:p w:rsidR="00F61C65" w:rsidRDefault="00E45917" w:rsidP="00E45917">
          <w:pPr>
            <w:pStyle w:val="986DC6A9D1694E78846D39904B6B652A"/>
          </w:pPr>
          <w:r w:rsidRPr="00464B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A0EB4E467F84789A1185E17F4EC2B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DBFE5D-E464-4C85-BC98-0EE313F0224D}"/>
      </w:docPartPr>
      <w:docPartBody>
        <w:p w:rsidR="00F61C65" w:rsidRDefault="0043552E" w:rsidP="0043552E">
          <w:pPr>
            <w:pStyle w:val="DA0EB4E467F84789A1185E17F4EC2BC61"/>
          </w:pPr>
          <w:r w:rsidRPr="004005B0">
            <w:rPr>
              <w:rStyle w:val="Platzhaltertext"/>
              <w:szCs w:val="21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7C7"/>
    <w:rsid w:val="00106458"/>
    <w:rsid w:val="001A6F11"/>
    <w:rsid w:val="003460F8"/>
    <w:rsid w:val="003617C7"/>
    <w:rsid w:val="003917E3"/>
    <w:rsid w:val="0043552E"/>
    <w:rsid w:val="0053493C"/>
    <w:rsid w:val="009B518A"/>
    <w:rsid w:val="00BE5F1D"/>
    <w:rsid w:val="00D61435"/>
    <w:rsid w:val="00D714FF"/>
    <w:rsid w:val="00E235EF"/>
    <w:rsid w:val="00E45917"/>
    <w:rsid w:val="00F61C65"/>
    <w:rsid w:val="00F8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3552E"/>
    <w:rPr>
      <w:color w:val="808080"/>
    </w:rPr>
  </w:style>
  <w:style w:type="paragraph" w:customStyle="1" w:styleId="F1BC3DCA74704F3FA028F2FFC22D7DB6">
    <w:name w:val="F1BC3DCA74704F3FA028F2FFC22D7DB6"/>
  </w:style>
  <w:style w:type="paragraph" w:customStyle="1" w:styleId="775A58620FA1484DADF29F35DCFA5E07">
    <w:name w:val="775A58620FA1484DADF29F35DCFA5E07"/>
    <w:rsid w:val="003617C7"/>
  </w:style>
  <w:style w:type="paragraph" w:customStyle="1" w:styleId="5C19F85C98164CCCB6F0EB8078B09387">
    <w:name w:val="5C19F85C98164CCCB6F0EB8078B09387"/>
    <w:rsid w:val="003617C7"/>
  </w:style>
  <w:style w:type="paragraph" w:customStyle="1" w:styleId="37588B777F754D7CAE4B092BFCB4C1A1">
    <w:name w:val="37588B777F754D7CAE4B092BFCB4C1A1"/>
    <w:rsid w:val="003617C7"/>
  </w:style>
  <w:style w:type="paragraph" w:customStyle="1" w:styleId="D9B28B03EA6E42BA80AF04A41B87C20B">
    <w:name w:val="D9B28B03EA6E42BA80AF04A41B87C20B"/>
    <w:rsid w:val="003617C7"/>
  </w:style>
  <w:style w:type="paragraph" w:customStyle="1" w:styleId="CD692B0855C54A2F8524E26E68F8E228">
    <w:name w:val="CD692B0855C54A2F8524E26E68F8E228"/>
    <w:rsid w:val="003617C7"/>
  </w:style>
  <w:style w:type="paragraph" w:customStyle="1" w:styleId="556A65E5CD814AC998E5C0055E3E492C">
    <w:name w:val="556A65E5CD814AC998E5C0055E3E492C"/>
    <w:rsid w:val="003617C7"/>
  </w:style>
  <w:style w:type="paragraph" w:customStyle="1" w:styleId="78BD5A5399B449B797EF8CF843ECADA5">
    <w:name w:val="78BD5A5399B449B797EF8CF843ECADA5"/>
    <w:rsid w:val="003617C7"/>
  </w:style>
  <w:style w:type="paragraph" w:customStyle="1" w:styleId="2CA232F3D2644EE7B7ED944D4F1B13F2">
    <w:name w:val="2CA232F3D2644EE7B7ED944D4F1B13F2"/>
    <w:rsid w:val="003617C7"/>
  </w:style>
  <w:style w:type="paragraph" w:customStyle="1" w:styleId="A6CD183550AF40ECB89E54F3BFD2A5A7">
    <w:name w:val="A6CD183550AF40ECB89E54F3BFD2A5A7"/>
    <w:rsid w:val="003617C7"/>
  </w:style>
  <w:style w:type="paragraph" w:customStyle="1" w:styleId="C04E199D5A7C4A2B8B8D67D42C6BB587">
    <w:name w:val="C04E199D5A7C4A2B8B8D67D42C6BB587"/>
    <w:rsid w:val="003617C7"/>
  </w:style>
  <w:style w:type="paragraph" w:customStyle="1" w:styleId="B4B02F8BA94E4E77B81617D953A7E531">
    <w:name w:val="B4B02F8BA94E4E77B81617D953A7E531"/>
    <w:rsid w:val="003617C7"/>
  </w:style>
  <w:style w:type="paragraph" w:customStyle="1" w:styleId="8076095539844F2FA83597717A2EC976">
    <w:name w:val="8076095539844F2FA83597717A2EC976"/>
    <w:rsid w:val="003617C7"/>
  </w:style>
  <w:style w:type="paragraph" w:customStyle="1" w:styleId="20BC138203BA4AE88DCE026022C670DE">
    <w:name w:val="20BC138203BA4AE88DCE026022C670DE"/>
    <w:rsid w:val="003617C7"/>
  </w:style>
  <w:style w:type="paragraph" w:customStyle="1" w:styleId="7DD3AFA96DFA4602BF6E43D192C7FC41">
    <w:name w:val="7DD3AFA96DFA4602BF6E43D192C7FC41"/>
    <w:rsid w:val="003617C7"/>
  </w:style>
  <w:style w:type="paragraph" w:customStyle="1" w:styleId="7EB81D4A935E4EBDABCFBA8DBD0478D9">
    <w:name w:val="7EB81D4A935E4EBDABCFBA8DBD0478D9"/>
    <w:rsid w:val="003617C7"/>
  </w:style>
  <w:style w:type="paragraph" w:customStyle="1" w:styleId="C1DD31E802AE4CAE93D86E2D8EAA2CA1">
    <w:name w:val="C1DD31E802AE4CAE93D86E2D8EAA2CA1"/>
    <w:rsid w:val="003617C7"/>
  </w:style>
  <w:style w:type="paragraph" w:customStyle="1" w:styleId="90EC6108D5FA4B23AE6A64CC2293CD99">
    <w:name w:val="90EC6108D5FA4B23AE6A64CC2293CD99"/>
    <w:rsid w:val="003617C7"/>
  </w:style>
  <w:style w:type="paragraph" w:customStyle="1" w:styleId="AF65FAF4C0B9471EA5ACA33CD04D6BBE">
    <w:name w:val="AF65FAF4C0B9471EA5ACA33CD04D6BBE"/>
    <w:rsid w:val="003617C7"/>
  </w:style>
  <w:style w:type="paragraph" w:customStyle="1" w:styleId="E882499C1F50482BABD3868B379FB4C5">
    <w:name w:val="E882499C1F50482BABD3868B379FB4C5"/>
    <w:rsid w:val="003617C7"/>
  </w:style>
  <w:style w:type="paragraph" w:customStyle="1" w:styleId="048B3ED35BA240AA9AC47C334C98337E">
    <w:name w:val="048B3ED35BA240AA9AC47C334C98337E"/>
    <w:rsid w:val="003617C7"/>
  </w:style>
  <w:style w:type="paragraph" w:customStyle="1" w:styleId="25ACB336744D40B38B0ED14D82D97505">
    <w:name w:val="25ACB336744D40B38B0ED14D82D97505"/>
    <w:rsid w:val="003617C7"/>
  </w:style>
  <w:style w:type="paragraph" w:customStyle="1" w:styleId="237412557BC0469BB263CA9F86F358A8">
    <w:name w:val="237412557BC0469BB263CA9F86F358A8"/>
    <w:rsid w:val="003617C7"/>
  </w:style>
  <w:style w:type="paragraph" w:customStyle="1" w:styleId="4C7EEB202743427DA04722BED698E672">
    <w:name w:val="4C7EEB202743427DA04722BED698E672"/>
    <w:rsid w:val="003617C7"/>
  </w:style>
  <w:style w:type="paragraph" w:customStyle="1" w:styleId="E9618688B35B4DCC9FF29C9171D60DB0">
    <w:name w:val="E9618688B35B4DCC9FF29C9171D60DB0"/>
    <w:rsid w:val="003617C7"/>
  </w:style>
  <w:style w:type="paragraph" w:customStyle="1" w:styleId="620E5817F6F042C392807F3A3D5C48B6">
    <w:name w:val="620E5817F6F042C392807F3A3D5C48B6"/>
    <w:rsid w:val="003617C7"/>
  </w:style>
  <w:style w:type="paragraph" w:customStyle="1" w:styleId="92F31FF679E3408782344DB744C39D49">
    <w:name w:val="92F31FF679E3408782344DB744C39D49"/>
    <w:rsid w:val="003617C7"/>
  </w:style>
  <w:style w:type="paragraph" w:customStyle="1" w:styleId="25F600C57BC94CA7A8F1F29C164CC47D">
    <w:name w:val="25F600C57BC94CA7A8F1F29C164CC47D"/>
    <w:rsid w:val="003617C7"/>
  </w:style>
  <w:style w:type="paragraph" w:customStyle="1" w:styleId="B7A6F34AC8C945649F4FCE4366A61A53">
    <w:name w:val="B7A6F34AC8C945649F4FCE4366A61A53"/>
    <w:rsid w:val="003617C7"/>
  </w:style>
  <w:style w:type="paragraph" w:customStyle="1" w:styleId="6A613E50486D41F1BC232B011AAC4019">
    <w:name w:val="6A613E50486D41F1BC232B011AAC4019"/>
    <w:rsid w:val="003617C7"/>
  </w:style>
  <w:style w:type="paragraph" w:customStyle="1" w:styleId="3A701FDFE76648049356BE3D784D38CA">
    <w:name w:val="3A701FDFE76648049356BE3D784D38CA"/>
    <w:rsid w:val="003617C7"/>
  </w:style>
  <w:style w:type="paragraph" w:customStyle="1" w:styleId="E60F6851ECE14C5D950E86673FB81B51">
    <w:name w:val="E60F6851ECE14C5D950E86673FB81B51"/>
    <w:rsid w:val="003617C7"/>
  </w:style>
  <w:style w:type="paragraph" w:customStyle="1" w:styleId="93F3EE774418485DB07EA4BF8DFE81BC">
    <w:name w:val="93F3EE774418485DB07EA4BF8DFE81BC"/>
    <w:rsid w:val="003617C7"/>
  </w:style>
  <w:style w:type="paragraph" w:customStyle="1" w:styleId="913F1919621345CC983CB8108855CD67">
    <w:name w:val="913F1919621345CC983CB8108855CD67"/>
    <w:rsid w:val="003617C7"/>
  </w:style>
  <w:style w:type="paragraph" w:customStyle="1" w:styleId="299382E4905C43D29266D9CB0C4C3775">
    <w:name w:val="299382E4905C43D29266D9CB0C4C3775"/>
    <w:rsid w:val="003617C7"/>
  </w:style>
  <w:style w:type="paragraph" w:customStyle="1" w:styleId="089B5D98381149B5AAC649E8DF7A58F7">
    <w:name w:val="089B5D98381149B5AAC649E8DF7A58F7"/>
    <w:rsid w:val="003617C7"/>
  </w:style>
  <w:style w:type="paragraph" w:customStyle="1" w:styleId="B392DE8427734346870610876B87FA39">
    <w:name w:val="B392DE8427734346870610876B87FA39"/>
    <w:rsid w:val="003617C7"/>
  </w:style>
  <w:style w:type="paragraph" w:customStyle="1" w:styleId="0CF7EF92604B477FA46FB2CF0733EF8F">
    <w:name w:val="0CF7EF92604B477FA46FB2CF0733EF8F"/>
    <w:rsid w:val="003617C7"/>
  </w:style>
  <w:style w:type="paragraph" w:customStyle="1" w:styleId="4A99C0B2F99546B4B529F85961FB9023">
    <w:name w:val="4A99C0B2F99546B4B529F85961FB9023"/>
    <w:rsid w:val="003617C7"/>
  </w:style>
  <w:style w:type="paragraph" w:customStyle="1" w:styleId="628C164102C348779B77EFACEF474665">
    <w:name w:val="628C164102C348779B77EFACEF474665"/>
    <w:rsid w:val="003617C7"/>
  </w:style>
  <w:style w:type="paragraph" w:customStyle="1" w:styleId="1ABB408ECEFB4F488AD03CD45EB23188">
    <w:name w:val="1ABB408ECEFB4F488AD03CD45EB23188"/>
    <w:rsid w:val="003617C7"/>
  </w:style>
  <w:style w:type="paragraph" w:customStyle="1" w:styleId="50BCA64051FA4C18B56A88C1061A7982">
    <w:name w:val="50BCA64051FA4C18B56A88C1061A7982"/>
    <w:rsid w:val="003617C7"/>
  </w:style>
  <w:style w:type="paragraph" w:customStyle="1" w:styleId="2ED87454481643838E45B1C1FCD1062B">
    <w:name w:val="2ED87454481643838E45B1C1FCD1062B"/>
    <w:rsid w:val="003617C7"/>
  </w:style>
  <w:style w:type="paragraph" w:customStyle="1" w:styleId="67BAEA8F861E408591E1DBBC88C901D9">
    <w:name w:val="67BAEA8F861E408591E1DBBC88C901D9"/>
    <w:rsid w:val="003617C7"/>
  </w:style>
  <w:style w:type="paragraph" w:customStyle="1" w:styleId="CD2E70C3ACE640D191F81659C85B59AB">
    <w:name w:val="CD2E70C3ACE640D191F81659C85B59AB"/>
    <w:rsid w:val="003617C7"/>
  </w:style>
  <w:style w:type="paragraph" w:customStyle="1" w:styleId="A2A9BAC2295E4801B7C1FFB0C9C7A773">
    <w:name w:val="A2A9BAC2295E4801B7C1FFB0C9C7A773"/>
    <w:rsid w:val="003617C7"/>
  </w:style>
  <w:style w:type="paragraph" w:customStyle="1" w:styleId="7F0FC8D8497847AC9DA52DF2BA87F4C1">
    <w:name w:val="7F0FC8D8497847AC9DA52DF2BA87F4C1"/>
    <w:rsid w:val="003617C7"/>
  </w:style>
  <w:style w:type="paragraph" w:customStyle="1" w:styleId="9B1743A09CDB4EEA882A74E6EBBCDA82">
    <w:name w:val="9B1743A09CDB4EEA882A74E6EBBCDA82"/>
    <w:rsid w:val="003617C7"/>
  </w:style>
  <w:style w:type="paragraph" w:customStyle="1" w:styleId="ABFAA022C003421D91203E363E5319A3">
    <w:name w:val="ABFAA022C003421D91203E363E5319A3"/>
    <w:rsid w:val="003617C7"/>
  </w:style>
  <w:style w:type="paragraph" w:customStyle="1" w:styleId="8AA23F81309D4EC2B8C964F2F53FD550">
    <w:name w:val="8AA23F81309D4EC2B8C964F2F53FD550"/>
    <w:rsid w:val="003617C7"/>
  </w:style>
  <w:style w:type="paragraph" w:customStyle="1" w:styleId="7E4805F97F0949C79BCC891B9D631AED">
    <w:name w:val="7E4805F97F0949C79BCC891B9D631AED"/>
    <w:rsid w:val="003617C7"/>
  </w:style>
  <w:style w:type="paragraph" w:customStyle="1" w:styleId="633446CF872F48DDA6352DF6E27C90D7">
    <w:name w:val="633446CF872F48DDA6352DF6E27C90D7"/>
    <w:rsid w:val="003617C7"/>
  </w:style>
  <w:style w:type="paragraph" w:customStyle="1" w:styleId="700B49EB3D83460DAB1C6605349F9B71">
    <w:name w:val="700B49EB3D83460DAB1C6605349F9B71"/>
    <w:rsid w:val="003617C7"/>
  </w:style>
  <w:style w:type="paragraph" w:customStyle="1" w:styleId="B4F06D56BA184DBB8006C56D948D949A">
    <w:name w:val="B4F06D56BA184DBB8006C56D948D949A"/>
    <w:rsid w:val="003617C7"/>
  </w:style>
  <w:style w:type="paragraph" w:customStyle="1" w:styleId="0633CAAA5CD24635BAFE87D6F27BA273">
    <w:name w:val="0633CAAA5CD24635BAFE87D6F27BA273"/>
    <w:rsid w:val="003617C7"/>
  </w:style>
  <w:style w:type="paragraph" w:customStyle="1" w:styleId="0BB14C01BE534ED9A56AF99D45795BCF">
    <w:name w:val="0BB14C01BE534ED9A56AF99D45795BCF"/>
    <w:rsid w:val="003617C7"/>
  </w:style>
  <w:style w:type="paragraph" w:customStyle="1" w:styleId="D83C63D941F243D5AA0E8611CC5681C0">
    <w:name w:val="D83C63D941F243D5AA0E8611CC5681C0"/>
    <w:rsid w:val="003617C7"/>
  </w:style>
  <w:style w:type="paragraph" w:customStyle="1" w:styleId="CC5755F8BFC84509B592EA5B5C607378">
    <w:name w:val="CC5755F8BFC84509B592EA5B5C607378"/>
    <w:rsid w:val="003617C7"/>
  </w:style>
  <w:style w:type="paragraph" w:customStyle="1" w:styleId="8A65F01D199845708681A5D37B2E4893">
    <w:name w:val="8A65F01D199845708681A5D37B2E4893"/>
    <w:rsid w:val="003617C7"/>
  </w:style>
  <w:style w:type="paragraph" w:customStyle="1" w:styleId="F23C1A3C7B924CD489567DFBF598980F">
    <w:name w:val="F23C1A3C7B924CD489567DFBF598980F"/>
    <w:rsid w:val="003617C7"/>
  </w:style>
  <w:style w:type="paragraph" w:customStyle="1" w:styleId="D8723B7A485D44DABAAB0A0B50F116AD">
    <w:name w:val="D8723B7A485D44DABAAB0A0B50F116AD"/>
    <w:rsid w:val="003617C7"/>
  </w:style>
  <w:style w:type="paragraph" w:customStyle="1" w:styleId="E0A07071A27B499B9452624758A07291">
    <w:name w:val="E0A07071A27B499B9452624758A07291"/>
    <w:rsid w:val="003617C7"/>
  </w:style>
  <w:style w:type="paragraph" w:customStyle="1" w:styleId="92128D6EAC944BCDBDC4B64B61DB495A">
    <w:name w:val="92128D6EAC944BCDBDC4B64B61DB495A"/>
    <w:rsid w:val="003617C7"/>
  </w:style>
  <w:style w:type="paragraph" w:customStyle="1" w:styleId="B77894C04533489091634FC011BF9C4F">
    <w:name w:val="B77894C04533489091634FC011BF9C4F"/>
    <w:rsid w:val="003617C7"/>
  </w:style>
  <w:style w:type="paragraph" w:customStyle="1" w:styleId="2749F1E250644D8EAA1915853C41A399">
    <w:name w:val="2749F1E250644D8EAA1915853C41A399"/>
    <w:rsid w:val="003617C7"/>
  </w:style>
  <w:style w:type="paragraph" w:customStyle="1" w:styleId="DD600FC31331488F9A4A9BF9DDC3DFA5">
    <w:name w:val="DD600FC31331488F9A4A9BF9DDC3DFA5"/>
    <w:rsid w:val="003617C7"/>
  </w:style>
  <w:style w:type="paragraph" w:customStyle="1" w:styleId="C678AF73A89F444EB92AA53E5A8CE932">
    <w:name w:val="C678AF73A89F444EB92AA53E5A8CE932"/>
    <w:rsid w:val="003617C7"/>
  </w:style>
  <w:style w:type="paragraph" w:customStyle="1" w:styleId="54FBF625DA584679812CA5A0E19E7C86">
    <w:name w:val="54FBF625DA584679812CA5A0E19E7C86"/>
    <w:rsid w:val="003617C7"/>
  </w:style>
  <w:style w:type="paragraph" w:customStyle="1" w:styleId="C978850615A94C879EC7D6FB645CC2C3">
    <w:name w:val="C978850615A94C879EC7D6FB645CC2C3"/>
    <w:rsid w:val="003617C7"/>
  </w:style>
  <w:style w:type="paragraph" w:customStyle="1" w:styleId="05F8E73A70AB4AE698507C3D46A4A8AC">
    <w:name w:val="05F8E73A70AB4AE698507C3D46A4A8AC"/>
    <w:rsid w:val="003617C7"/>
  </w:style>
  <w:style w:type="paragraph" w:customStyle="1" w:styleId="DB44865EF0EF43AB86333B9199F9429B">
    <w:name w:val="DB44865EF0EF43AB86333B9199F9429B"/>
    <w:rsid w:val="003617C7"/>
  </w:style>
  <w:style w:type="paragraph" w:customStyle="1" w:styleId="A1EF7991606F4734BF95DE0FB740BEA8">
    <w:name w:val="A1EF7991606F4734BF95DE0FB740BEA8"/>
    <w:rsid w:val="003617C7"/>
  </w:style>
  <w:style w:type="paragraph" w:customStyle="1" w:styleId="ADACD9CE30924684A5D73769F82E60BE">
    <w:name w:val="ADACD9CE30924684A5D73769F82E60BE"/>
    <w:rsid w:val="003617C7"/>
  </w:style>
  <w:style w:type="paragraph" w:customStyle="1" w:styleId="A3B0F99DDC0E4B0BBFD6A9987CDD16BB">
    <w:name w:val="A3B0F99DDC0E4B0BBFD6A9987CDD16BB"/>
    <w:rsid w:val="003617C7"/>
  </w:style>
  <w:style w:type="paragraph" w:customStyle="1" w:styleId="E8ED949BAF4946AAA8DC31A327931966">
    <w:name w:val="E8ED949BAF4946AAA8DC31A327931966"/>
    <w:rsid w:val="003617C7"/>
  </w:style>
  <w:style w:type="paragraph" w:customStyle="1" w:styleId="54D91FE686384D339A58EF168E38BF51">
    <w:name w:val="54D91FE686384D339A58EF168E38BF51"/>
    <w:rsid w:val="003617C7"/>
  </w:style>
  <w:style w:type="paragraph" w:customStyle="1" w:styleId="91A8FFD996A44E6882BCC2BD2FD63761">
    <w:name w:val="91A8FFD996A44E6882BCC2BD2FD63761"/>
    <w:rsid w:val="003617C7"/>
  </w:style>
  <w:style w:type="paragraph" w:customStyle="1" w:styleId="F2B180BC1F1D40A7AAC1FDC89A0295F3">
    <w:name w:val="F2B180BC1F1D40A7AAC1FDC89A0295F3"/>
    <w:rsid w:val="003617C7"/>
  </w:style>
  <w:style w:type="paragraph" w:customStyle="1" w:styleId="7EB543AC7CB344D7A235A69FBE2B571E">
    <w:name w:val="7EB543AC7CB344D7A235A69FBE2B571E"/>
    <w:rsid w:val="003617C7"/>
  </w:style>
  <w:style w:type="paragraph" w:customStyle="1" w:styleId="574AAB4E026A4F0FB20F091726FF6647">
    <w:name w:val="574AAB4E026A4F0FB20F091726FF6647"/>
    <w:rsid w:val="003617C7"/>
  </w:style>
  <w:style w:type="paragraph" w:customStyle="1" w:styleId="95B84511EA1645079C6A0D3D77FC92C4">
    <w:name w:val="95B84511EA1645079C6A0D3D77FC92C4"/>
    <w:rsid w:val="003617C7"/>
  </w:style>
  <w:style w:type="paragraph" w:customStyle="1" w:styleId="C9D0E6706FB74789A7AB552D73F0C9EE">
    <w:name w:val="C9D0E6706FB74789A7AB552D73F0C9EE"/>
    <w:rsid w:val="003617C7"/>
  </w:style>
  <w:style w:type="paragraph" w:customStyle="1" w:styleId="402E88AE5E814EA2BAB39D53ABDBCCB6">
    <w:name w:val="402E88AE5E814EA2BAB39D53ABDBCCB6"/>
    <w:rsid w:val="003617C7"/>
  </w:style>
  <w:style w:type="paragraph" w:customStyle="1" w:styleId="10865F3227D34EB095195499F4FE664D">
    <w:name w:val="10865F3227D34EB095195499F4FE664D"/>
    <w:rsid w:val="003617C7"/>
  </w:style>
  <w:style w:type="paragraph" w:customStyle="1" w:styleId="7205A6BEFE834166A53BFEB1A2D1FFA8">
    <w:name w:val="7205A6BEFE834166A53BFEB1A2D1FFA8"/>
    <w:rsid w:val="003617C7"/>
  </w:style>
  <w:style w:type="paragraph" w:customStyle="1" w:styleId="64B4979C05A449FE91B6A121FF5AFD8A">
    <w:name w:val="64B4979C05A449FE91B6A121FF5AFD8A"/>
    <w:rsid w:val="003617C7"/>
  </w:style>
  <w:style w:type="paragraph" w:customStyle="1" w:styleId="6002ACDC329442BBAC69840F25EBC812">
    <w:name w:val="6002ACDC329442BBAC69840F25EBC812"/>
    <w:rsid w:val="003617C7"/>
  </w:style>
  <w:style w:type="paragraph" w:customStyle="1" w:styleId="795A2E8F8E584845AD2C908712200760">
    <w:name w:val="795A2E8F8E584845AD2C908712200760"/>
    <w:rsid w:val="003617C7"/>
  </w:style>
  <w:style w:type="paragraph" w:customStyle="1" w:styleId="DD0D74456CDB44CDB59AD41D63C2FC17">
    <w:name w:val="DD0D74456CDB44CDB59AD41D63C2FC17"/>
    <w:rsid w:val="003617C7"/>
  </w:style>
  <w:style w:type="paragraph" w:customStyle="1" w:styleId="7C56692057E74F67A926EDC4FE17A075">
    <w:name w:val="7C56692057E74F67A926EDC4FE17A075"/>
    <w:rsid w:val="003617C7"/>
  </w:style>
  <w:style w:type="paragraph" w:customStyle="1" w:styleId="34210F00BAD54AAABCA6C43D784BD132">
    <w:name w:val="34210F00BAD54AAABCA6C43D784BD132"/>
    <w:rsid w:val="003617C7"/>
  </w:style>
  <w:style w:type="paragraph" w:customStyle="1" w:styleId="E53AB665A4FB45ECB49B6724C0E2F98D">
    <w:name w:val="E53AB665A4FB45ECB49B6724C0E2F98D"/>
    <w:rsid w:val="003617C7"/>
  </w:style>
  <w:style w:type="paragraph" w:customStyle="1" w:styleId="10AAE581879E49E5A54D2B3AFB706FFB">
    <w:name w:val="10AAE581879E49E5A54D2B3AFB706FFB"/>
    <w:rsid w:val="003617C7"/>
  </w:style>
  <w:style w:type="paragraph" w:customStyle="1" w:styleId="4E7E41A5280E4B269498EABDA1B2FCDB">
    <w:name w:val="4E7E41A5280E4B269498EABDA1B2FCDB"/>
    <w:rsid w:val="003617C7"/>
  </w:style>
  <w:style w:type="paragraph" w:customStyle="1" w:styleId="162981A084804A30AD7873D67099EAA6">
    <w:name w:val="162981A084804A30AD7873D67099EAA6"/>
    <w:rsid w:val="003617C7"/>
  </w:style>
  <w:style w:type="paragraph" w:customStyle="1" w:styleId="5AF6126921C5482CA139652BCE7C82ED">
    <w:name w:val="5AF6126921C5482CA139652BCE7C82ED"/>
    <w:rsid w:val="003617C7"/>
  </w:style>
  <w:style w:type="paragraph" w:customStyle="1" w:styleId="C0CF821977C34B7A979A1927BB353BE1">
    <w:name w:val="C0CF821977C34B7A979A1927BB353BE1"/>
    <w:rsid w:val="003617C7"/>
  </w:style>
  <w:style w:type="paragraph" w:customStyle="1" w:styleId="CA03863344844E8E85B6AB2D97F0A5B3">
    <w:name w:val="CA03863344844E8E85B6AB2D97F0A5B3"/>
    <w:rsid w:val="003617C7"/>
  </w:style>
  <w:style w:type="paragraph" w:customStyle="1" w:styleId="A3AEE06BEE5A4E08B122B894EE1D23F0">
    <w:name w:val="A3AEE06BEE5A4E08B122B894EE1D23F0"/>
    <w:rsid w:val="003617C7"/>
  </w:style>
  <w:style w:type="paragraph" w:customStyle="1" w:styleId="518EBFF3AF5A40B39AFC4CF0842544FF">
    <w:name w:val="518EBFF3AF5A40B39AFC4CF0842544FF"/>
    <w:rsid w:val="003617C7"/>
  </w:style>
  <w:style w:type="paragraph" w:customStyle="1" w:styleId="BCE6A501D8304731A0A74241910FF26F">
    <w:name w:val="BCE6A501D8304731A0A74241910FF26F"/>
    <w:rsid w:val="003617C7"/>
  </w:style>
  <w:style w:type="paragraph" w:customStyle="1" w:styleId="2C1B6CF8ACA04C11ABA1F2E75C46A325">
    <w:name w:val="2C1B6CF8ACA04C11ABA1F2E75C46A325"/>
    <w:rsid w:val="003617C7"/>
  </w:style>
  <w:style w:type="paragraph" w:customStyle="1" w:styleId="B2A6FB0EB01641DB8592FF865233B864">
    <w:name w:val="B2A6FB0EB01641DB8592FF865233B864"/>
    <w:rsid w:val="003617C7"/>
  </w:style>
  <w:style w:type="paragraph" w:customStyle="1" w:styleId="2C5429BBF626454BA724CB7FB928836A">
    <w:name w:val="2C5429BBF626454BA724CB7FB928836A"/>
    <w:rsid w:val="003617C7"/>
  </w:style>
  <w:style w:type="paragraph" w:customStyle="1" w:styleId="303FBB338B204A669ECE3E737AB6A3B9">
    <w:name w:val="303FBB338B204A669ECE3E737AB6A3B9"/>
    <w:rsid w:val="003617C7"/>
  </w:style>
  <w:style w:type="paragraph" w:customStyle="1" w:styleId="9B59FC1A4285428CA3E086D88E0FE13B">
    <w:name w:val="9B59FC1A4285428CA3E086D88E0FE13B"/>
    <w:rsid w:val="003617C7"/>
  </w:style>
  <w:style w:type="paragraph" w:customStyle="1" w:styleId="ABCBC4D701644F1E91B85042F3A3F946">
    <w:name w:val="ABCBC4D701644F1E91B85042F3A3F946"/>
    <w:rsid w:val="003617C7"/>
  </w:style>
  <w:style w:type="paragraph" w:customStyle="1" w:styleId="675CB5CD7B5D4B4E9BF6841B34DD92C4">
    <w:name w:val="675CB5CD7B5D4B4E9BF6841B34DD92C4"/>
    <w:rsid w:val="003617C7"/>
  </w:style>
  <w:style w:type="paragraph" w:customStyle="1" w:styleId="1E27138C3B8742209CBEF5BD7E082ADB">
    <w:name w:val="1E27138C3B8742209CBEF5BD7E082ADB"/>
    <w:rsid w:val="003617C7"/>
  </w:style>
  <w:style w:type="paragraph" w:customStyle="1" w:styleId="C0D3547C051046969900B21EC25A9E81">
    <w:name w:val="C0D3547C051046969900B21EC25A9E81"/>
    <w:rsid w:val="003617C7"/>
  </w:style>
  <w:style w:type="paragraph" w:customStyle="1" w:styleId="FCFDF336878E404797793468E7A5FE47">
    <w:name w:val="FCFDF336878E404797793468E7A5FE47"/>
    <w:rsid w:val="003617C7"/>
  </w:style>
  <w:style w:type="paragraph" w:customStyle="1" w:styleId="4D99A45026344AB9BF90A105B1E3922E">
    <w:name w:val="4D99A45026344AB9BF90A105B1E3922E"/>
    <w:rsid w:val="003617C7"/>
  </w:style>
  <w:style w:type="paragraph" w:customStyle="1" w:styleId="3BADD434F1FC4845B7130F24DF0A9BA0">
    <w:name w:val="3BADD434F1FC4845B7130F24DF0A9BA0"/>
    <w:rsid w:val="00BE5F1D"/>
  </w:style>
  <w:style w:type="paragraph" w:customStyle="1" w:styleId="8C9DFAD3163E4A399AB1BF447708EEC0">
    <w:name w:val="8C9DFAD3163E4A399AB1BF447708EEC0"/>
    <w:rsid w:val="00BE5F1D"/>
  </w:style>
  <w:style w:type="paragraph" w:customStyle="1" w:styleId="431C058DF4804C859545ACB29EBA5995">
    <w:name w:val="431C058DF4804C859545ACB29EBA5995"/>
    <w:rsid w:val="00BE5F1D"/>
  </w:style>
  <w:style w:type="paragraph" w:customStyle="1" w:styleId="F2CBC94BE3674E73938BFCD74468B080">
    <w:name w:val="F2CBC94BE3674E73938BFCD74468B080"/>
    <w:rsid w:val="00BE5F1D"/>
  </w:style>
  <w:style w:type="paragraph" w:customStyle="1" w:styleId="E9495F2E0DDB43349A06D20D6BBFAE06">
    <w:name w:val="E9495F2E0DDB43349A06D20D6BBFAE06"/>
    <w:rsid w:val="00BE5F1D"/>
  </w:style>
  <w:style w:type="paragraph" w:customStyle="1" w:styleId="7D4D9DF83F6E4D03BE432D77820414D3">
    <w:name w:val="7D4D9DF83F6E4D03BE432D77820414D3"/>
    <w:rsid w:val="00BE5F1D"/>
  </w:style>
  <w:style w:type="paragraph" w:customStyle="1" w:styleId="9DA57A29674E4D36BD673EC9521F7369">
    <w:name w:val="9DA57A29674E4D36BD673EC9521F7369"/>
    <w:rsid w:val="00BE5F1D"/>
  </w:style>
  <w:style w:type="paragraph" w:customStyle="1" w:styleId="159D445191DB483299532DDEC01B5956">
    <w:name w:val="159D445191DB483299532DDEC01B5956"/>
    <w:rsid w:val="00BE5F1D"/>
  </w:style>
  <w:style w:type="paragraph" w:customStyle="1" w:styleId="C59FF089F2EE4647AC0F30F48634B85E">
    <w:name w:val="C59FF089F2EE4647AC0F30F48634B85E"/>
    <w:rsid w:val="00BE5F1D"/>
  </w:style>
  <w:style w:type="paragraph" w:customStyle="1" w:styleId="6F3A5790BA4B451F8D0AA38EED1F3350">
    <w:name w:val="6F3A5790BA4B451F8D0AA38EED1F3350"/>
    <w:rsid w:val="00BE5F1D"/>
  </w:style>
  <w:style w:type="paragraph" w:customStyle="1" w:styleId="25108C5B20294A36A7470DFE1B99CAFE">
    <w:name w:val="25108C5B20294A36A7470DFE1B99CAFE"/>
    <w:rsid w:val="00BE5F1D"/>
  </w:style>
  <w:style w:type="paragraph" w:customStyle="1" w:styleId="A54632C1712F4D05A782EBDCCF39C258">
    <w:name w:val="A54632C1712F4D05A782EBDCCF39C258"/>
    <w:rsid w:val="00BE5F1D"/>
  </w:style>
  <w:style w:type="paragraph" w:customStyle="1" w:styleId="BB5B200D33964785B4E60D86BB0E98D2">
    <w:name w:val="BB5B200D33964785B4E60D86BB0E98D2"/>
    <w:rsid w:val="00BE5F1D"/>
  </w:style>
  <w:style w:type="paragraph" w:customStyle="1" w:styleId="A273CB4F35BC458EB6F11E8A3A679390">
    <w:name w:val="A273CB4F35BC458EB6F11E8A3A679390"/>
    <w:rsid w:val="00BE5F1D"/>
  </w:style>
  <w:style w:type="paragraph" w:customStyle="1" w:styleId="50C702323B97404FB8C6436866481639">
    <w:name w:val="50C702323B97404FB8C6436866481639"/>
    <w:rsid w:val="00BE5F1D"/>
  </w:style>
  <w:style w:type="paragraph" w:customStyle="1" w:styleId="4344556CD1564E4B9E7A70C34C1B3147">
    <w:name w:val="4344556CD1564E4B9E7A70C34C1B3147"/>
    <w:rsid w:val="00BE5F1D"/>
  </w:style>
  <w:style w:type="paragraph" w:customStyle="1" w:styleId="8914875379C74D63A072E09514F56437">
    <w:name w:val="8914875379C74D63A072E09514F56437"/>
    <w:rsid w:val="00BE5F1D"/>
  </w:style>
  <w:style w:type="paragraph" w:customStyle="1" w:styleId="3E17CCFE113A48DB8F6CC6AC865DD1C3">
    <w:name w:val="3E17CCFE113A48DB8F6CC6AC865DD1C3"/>
    <w:rsid w:val="00BE5F1D"/>
  </w:style>
  <w:style w:type="paragraph" w:customStyle="1" w:styleId="75095E1FDDA645B6BEC7A0E9EFC98975">
    <w:name w:val="75095E1FDDA645B6BEC7A0E9EFC98975"/>
    <w:rsid w:val="00BE5F1D"/>
  </w:style>
  <w:style w:type="paragraph" w:customStyle="1" w:styleId="4E189722D79545DE95769CAC88B11534">
    <w:name w:val="4E189722D79545DE95769CAC88B11534"/>
    <w:rsid w:val="00BE5F1D"/>
  </w:style>
  <w:style w:type="paragraph" w:customStyle="1" w:styleId="B1BB134426BE498BBB6A7C96183A7A6C">
    <w:name w:val="B1BB134426BE498BBB6A7C96183A7A6C"/>
    <w:rsid w:val="00BE5F1D"/>
  </w:style>
  <w:style w:type="paragraph" w:customStyle="1" w:styleId="E2363F5999984ADD80CF140C8CA4E193">
    <w:name w:val="E2363F5999984ADD80CF140C8CA4E193"/>
    <w:rsid w:val="00BE5F1D"/>
  </w:style>
  <w:style w:type="paragraph" w:customStyle="1" w:styleId="005F95A6E18149FEA4DCBF8ACDC41C4A">
    <w:name w:val="005F95A6E18149FEA4DCBF8ACDC41C4A"/>
    <w:rsid w:val="00BE5F1D"/>
  </w:style>
  <w:style w:type="paragraph" w:customStyle="1" w:styleId="CF195ADE28EE41538DA2E931C8329494">
    <w:name w:val="CF195ADE28EE41538DA2E931C8329494"/>
    <w:rsid w:val="003460F8"/>
  </w:style>
  <w:style w:type="paragraph" w:customStyle="1" w:styleId="1531E9349D544234A4154A084C9638A8">
    <w:name w:val="1531E9349D544234A4154A084C9638A8"/>
    <w:rsid w:val="003460F8"/>
  </w:style>
  <w:style w:type="paragraph" w:customStyle="1" w:styleId="FDD2008178084A97B5D7B42139E06FE6">
    <w:name w:val="FDD2008178084A97B5D7B42139E06FE6"/>
    <w:rsid w:val="003460F8"/>
  </w:style>
  <w:style w:type="paragraph" w:customStyle="1" w:styleId="EA31F9526E584B61A1EF742B3C432BB2">
    <w:name w:val="EA31F9526E584B61A1EF742B3C432BB2"/>
    <w:rsid w:val="003460F8"/>
  </w:style>
  <w:style w:type="paragraph" w:customStyle="1" w:styleId="71FF37C3BE694A37B1D99FFD21A6FD2A">
    <w:name w:val="71FF37C3BE694A37B1D99FFD21A6FD2A"/>
    <w:rsid w:val="003460F8"/>
  </w:style>
  <w:style w:type="paragraph" w:customStyle="1" w:styleId="782D0546AF6B42EB9791E3E5F02DFB0E">
    <w:name w:val="782D0546AF6B42EB9791E3E5F02DFB0E"/>
    <w:rsid w:val="003460F8"/>
  </w:style>
  <w:style w:type="paragraph" w:customStyle="1" w:styleId="0E86905035144FC6AC6371B0FDBEF2EB">
    <w:name w:val="0E86905035144FC6AC6371B0FDBEF2EB"/>
    <w:rsid w:val="003460F8"/>
  </w:style>
  <w:style w:type="paragraph" w:customStyle="1" w:styleId="C5DFF61B414F4C5E9231A712819FD73E">
    <w:name w:val="C5DFF61B414F4C5E9231A712819FD73E"/>
    <w:rsid w:val="003460F8"/>
  </w:style>
  <w:style w:type="paragraph" w:customStyle="1" w:styleId="85124175C13D4F289A90B482E8274E13">
    <w:name w:val="85124175C13D4F289A90B482E8274E13"/>
    <w:rsid w:val="003460F8"/>
  </w:style>
  <w:style w:type="paragraph" w:customStyle="1" w:styleId="79A39D43752A473A81AFB3BC1D1A063B">
    <w:name w:val="79A39D43752A473A81AFB3BC1D1A063B"/>
    <w:rsid w:val="003460F8"/>
  </w:style>
  <w:style w:type="paragraph" w:customStyle="1" w:styleId="6FC83043F1C94711A88D3474A1AF796D">
    <w:name w:val="6FC83043F1C94711A88D3474A1AF796D"/>
    <w:rsid w:val="00F8027D"/>
  </w:style>
  <w:style w:type="paragraph" w:customStyle="1" w:styleId="2C6276EF734F411E984BEA31B8F2A6AA">
    <w:name w:val="2C6276EF734F411E984BEA31B8F2A6AA"/>
    <w:rsid w:val="00F8027D"/>
  </w:style>
  <w:style w:type="paragraph" w:customStyle="1" w:styleId="16EE91AC20B44D9181B4F986E4DF67F9">
    <w:name w:val="16EE91AC20B44D9181B4F986E4DF67F9"/>
    <w:rsid w:val="00F8027D"/>
  </w:style>
  <w:style w:type="paragraph" w:customStyle="1" w:styleId="AB368C873AE342F6A51C3D46C13B8279">
    <w:name w:val="AB368C873AE342F6A51C3D46C13B8279"/>
    <w:rsid w:val="00F8027D"/>
  </w:style>
  <w:style w:type="paragraph" w:customStyle="1" w:styleId="057EFCBFF8534797A33C2250145CB40C">
    <w:name w:val="057EFCBFF8534797A33C2250145CB40C"/>
    <w:rsid w:val="00F8027D"/>
  </w:style>
  <w:style w:type="paragraph" w:customStyle="1" w:styleId="D1483B847DED4E8BB8DB5758E954D112">
    <w:name w:val="D1483B847DED4E8BB8DB5758E954D112"/>
    <w:rsid w:val="00F8027D"/>
  </w:style>
  <w:style w:type="paragraph" w:customStyle="1" w:styleId="BBAD58BC65884914924155AAC2AA4F86">
    <w:name w:val="BBAD58BC65884914924155AAC2AA4F86"/>
    <w:rsid w:val="00F8027D"/>
  </w:style>
  <w:style w:type="paragraph" w:customStyle="1" w:styleId="1E73000F4EB944AE8CD525BC908B7090">
    <w:name w:val="1E73000F4EB944AE8CD525BC908B7090"/>
    <w:rsid w:val="00F8027D"/>
  </w:style>
  <w:style w:type="paragraph" w:customStyle="1" w:styleId="60BDC65B874145839B1F7E10315CFA3C">
    <w:name w:val="60BDC65B874145839B1F7E10315CFA3C"/>
    <w:rsid w:val="00F8027D"/>
  </w:style>
  <w:style w:type="paragraph" w:customStyle="1" w:styleId="C4F0BE8B0E10473A9E9DD182EFE59D07">
    <w:name w:val="C4F0BE8B0E10473A9E9DD182EFE59D07"/>
    <w:rsid w:val="00F8027D"/>
  </w:style>
  <w:style w:type="paragraph" w:customStyle="1" w:styleId="5760AAB7AEA14AA4A27FA7B82B38316F">
    <w:name w:val="5760AAB7AEA14AA4A27FA7B82B38316F"/>
    <w:rsid w:val="00F8027D"/>
  </w:style>
  <w:style w:type="paragraph" w:customStyle="1" w:styleId="90E3B5E61C4F45AF8AB79651BAADB36B">
    <w:name w:val="90E3B5E61C4F45AF8AB79651BAADB36B"/>
    <w:rsid w:val="00F8027D"/>
  </w:style>
  <w:style w:type="paragraph" w:customStyle="1" w:styleId="1198E7B067A446218797C11C6AFA4802">
    <w:name w:val="1198E7B067A446218797C11C6AFA4802"/>
    <w:rsid w:val="00F8027D"/>
  </w:style>
  <w:style w:type="paragraph" w:customStyle="1" w:styleId="693ABEFCD0B2401A8523811580F7C094">
    <w:name w:val="693ABEFCD0B2401A8523811580F7C094"/>
    <w:rsid w:val="00F8027D"/>
  </w:style>
  <w:style w:type="paragraph" w:customStyle="1" w:styleId="6A8A80E5DD424A4E9DECC8284CB5E8A7">
    <w:name w:val="6A8A80E5DD424A4E9DECC8284CB5E8A7"/>
    <w:rsid w:val="00F8027D"/>
  </w:style>
  <w:style w:type="paragraph" w:customStyle="1" w:styleId="E4DB66DE36E34DE197CCFEEAB27AC404">
    <w:name w:val="E4DB66DE36E34DE197CCFEEAB27AC404"/>
    <w:rsid w:val="00F8027D"/>
  </w:style>
  <w:style w:type="paragraph" w:customStyle="1" w:styleId="FBFB28C990414567B0F5F406EAE3B8AD">
    <w:name w:val="FBFB28C990414567B0F5F406EAE3B8AD"/>
    <w:rsid w:val="00F8027D"/>
  </w:style>
  <w:style w:type="paragraph" w:customStyle="1" w:styleId="DB8DA3F7C35E4FAB98D3EAE795444A41">
    <w:name w:val="DB8DA3F7C35E4FAB98D3EAE795444A41"/>
    <w:rsid w:val="00F8027D"/>
  </w:style>
  <w:style w:type="paragraph" w:customStyle="1" w:styleId="17DCB9CE2B6A486C9FABD39437183E53">
    <w:name w:val="17DCB9CE2B6A486C9FABD39437183E53"/>
    <w:rsid w:val="00F8027D"/>
  </w:style>
  <w:style w:type="paragraph" w:customStyle="1" w:styleId="5D92C490D1B64EE99F4F2767644493C4">
    <w:name w:val="5D92C490D1B64EE99F4F2767644493C4"/>
    <w:rsid w:val="00F8027D"/>
  </w:style>
  <w:style w:type="paragraph" w:customStyle="1" w:styleId="24812113EA3C413581F3F89F247CC10E">
    <w:name w:val="24812113EA3C413581F3F89F247CC10E"/>
    <w:rsid w:val="00F8027D"/>
  </w:style>
  <w:style w:type="paragraph" w:customStyle="1" w:styleId="1FA1EFB8E47F476A87D504302FEC6D22">
    <w:name w:val="1FA1EFB8E47F476A87D504302FEC6D22"/>
    <w:rsid w:val="00F8027D"/>
  </w:style>
  <w:style w:type="paragraph" w:customStyle="1" w:styleId="E703D58CDB074FFA939E6A7D4AA1EAE7">
    <w:name w:val="E703D58CDB074FFA939E6A7D4AA1EAE7"/>
    <w:rsid w:val="00F8027D"/>
  </w:style>
  <w:style w:type="paragraph" w:customStyle="1" w:styleId="92CDF050A8F44C6AAC4C01280EADF9EF">
    <w:name w:val="92CDF050A8F44C6AAC4C01280EADF9EF"/>
    <w:rsid w:val="00F8027D"/>
  </w:style>
  <w:style w:type="paragraph" w:customStyle="1" w:styleId="64529D9153F3494FA3BDA38B3B92A679">
    <w:name w:val="64529D9153F3494FA3BDA38B3B92A679"/>
    <w:rsid w:val="00F8027D"/>
  </w:style>
  <w:style w:type="paragraph" w:customStyle="1" w:styleId="9220CB556ADE4C5998235903617B9699">
    <w:name w:val="9220CB556ADE4C5998235903617B9699"/>
    <w:rsid w:val="00F8027D"/>
  </w:style>
  <w:style w:type="paragraph" w:customStyle="1" w:styleId="F34C397325254777A76739858BD03AC1">
    <w:name w:val="F34C397325254777A76739858BD03AC1"/>
    <w:rsid w:val="00F8027D"/>
  </w:style>
  <w:style w:type="paragraph" w:customStyle="1" w:styleId="CA03B6A32C3D45B68CBA2E3D05CD0D15">
    <w:name w:val="CA03B6A32C3D45B68CBA2E3D05CD0D15"/>
    <w:rsid w:val="00F8027D"/>
  </w:style>
  <w:style w:type="paragraph" w:customStyle="1" w:styleId="8E8FEB834BC34F93933DE4FCADA37EF7">
    <w:name w:val="8E8FEB834BC34F93933DE4FCADA37EF7"/>
    <w:rsid w:val="00F8027D"/>
  </w:style>
  <w:style w:type="paragraph" w:customStyle="1" w:styleId="55CE3FEADD05469A8721976E74390C22">
    <w:name w:val="55CE3FEADD05469A8721976E74390C22"/>
    <w:rsid w:val="00F8027D"/>
  </w:style>
  <w:style w:type="paragraph" w:customStyle="1" w:styleId="125B433088D9433084107B9180CD5097">
    <w:name w:val="125B433088D9433084107B9180CD5097"/>
    <w:rsid w:val="00F8027D"/>
  </w:style>
  <w:style w:type="paragraph" w:customStyle="1" w:styleId="F3B34A3085E84F9E99E24C0785443F2A">
    <w:name w:val="F3B34A3085E84F9E99E24C0785443F2A"/>
    <w:rsid w:val="00F8027D"/>
  </w:style>
  <w:style w:type="paragraph" w:customStyle="1" w:styleId="BE875C88E024466A9F4FD24686FD9F91">
    <w:name w:val="BE875C88E024466A9F4FD24686FD9F91"/>
    <w:rsid w:val="00F8027D"/>
  </w:style>
  <w:style w:type="paragraph" w:customStyle="1" w:styleId="D7915C10266E4612B4D35AA052496093">
    <w:name w:val="D7915C10266E4612B4D35AA052496093"/>
    <w:rsid w:val="00F8027D"/>
  </w:style>
  <w:style w:type="paragraph" w:customStyle="1" w:styleId="D36C44ED63B44DAA8D10302D362B9ED3">
    <w:name w:val="D36C44ED63B44DAA8D10302D362B9ED3"/>
    <w:rsid w:val="00F8027D"/>
  </w:style>
  <w:style w:type="paragraph" w:customStyle="1" w:styleId="AA5DEAAEF8B6454091B608943A520045">
    <w:name w:val="AA5DEAAEF8B6454091B608943A520045"/>
    <w:rsid w:val="00F8027D"/>
  </w:style>
  <w:style w:type="paragraph" w:customStyle="1" w:styleId="797555106F55442F97917BBEFE463092">
    <w:name w:val="797555106F55442F97917BBEFE463092"/>
    <w:rsid w:val="00F8027D"/>
  </w:style>
  <w:style w:type="paragraph" w:customStyle="1" w:styleId="069D57E5A687410AAC8A14C2B0A101FF">
    <w:name w:val="069D57E5A687410AAC8A14C2B0A101FF"/>
    <w:rsid w:val="00F8027D"/>
  </w:style>
  <w:style w:type="paragraph" w:customStyle="1" w:styleId="F5D149CB0A8648D89503B2150C335E53">
    <w:name w:val="F5D149CB0A8648D89503B2150C335E53"/>
    <w:rsid w:val="00F8027D"/>
  </w:style>
  <w:style w:type="paragraph" w:customStyle="1" w:styleId="E0A9803FD2B84DD385D3D88289DB48B1">
    <w:name w:val="E0A9803FD2B84DD385D3D88289DB48B1"/>
    <w:rsid w:val="00F8027D"/>
  </w:style>
  <w:style w:type="paragraph" w:customStyle="1" w:styleId="4CFF9FAA7AEC4962B33117BAAAC260B9">
    <w:name w:val="4CFF9FAA7AEC4962B33117BAAAC260B9"/>
    <w:rsid w:val="00F8027D"/>
  </w:style>
  <w:style w:type="paragraph" w:customStyle="1" w:styleId="E79FE816E2534AA5B514C2D455EE3551">
    <w:name w:val="E79FE816E2534AA5B514C2D455EE3551"/>
    <w:rsid w:val="00F8027D"/>
  </w:style>
  <w:style w:type="paragraph" w:customStyle="1" w:styleId="75FFE523BE1D40DCA9670B534AC394F6">
    <w:name w:val="75FFE523BE1D40DCA9670B534AC394F6"/>
    <w:rsid w:val="00F8027D"/>
  </w:style>
  <w:style w:type="paragraph" w:customStyle="1" w:styleId="C82B1E82F4264F41935296073E47EE5C">
    <w:name w:val="C82B1E82F4264F41935296073E47EE5C"/>
    <w:rsid w:val="00F8027D"/>
  </w:style>
  <w:style w:type="paragraph" w:customStyle="1" w:styleId="6D3A2F8C53D84C68AC178097FA969827">
    <w:name w:val="6D3A2F8C53D84C68AC178097FA969827"/>
    <w:rsid w:val="00F8027D"/>
  </w:style>
  <w:style w:type="paragraph" w:customStyle="1" w:styleId="07BA4E97A4794C7BBCB3A91156D5B925">
    <w:name w:val="07BA4E97A4794C7BBCB3A91156D5B925"/>
    <w:rsid w:val="00F8027D"/>
  </w:style>
  <w:style w:type="paragraph" w:customStyle="1" w:styleId="9256A89F057D4AE384E54462B51B4D56">
    <w:name w:val="9256A89F057D4AE384E54462B51B4D56"/>
    <w:rsid w:val="00F8027D"/>
  </w:style>
  <w:style w:type="paragraph" w:customStyle="1" w:styleId="8C3827DDD4C149A5A2815EAE77D9C8AE">
    <w:name w:val="8C3827DDD4C149A5A2815EAE77D9C8AE"/>
    <w:rsid w:val="00F8027D"/>
  </w:style>
  <w:style w:type="paragraph" w:customStyle="1" w:styleId="4D9CC13D81DB4D5B838F14EDAD178281">
    <w:name w:val="4D9CC13D81DB4D5B838F14EDAD178281"/>
    <w:rsid w:val="00F8027D"/>
  </w:style>
  <w:style w:type="paragraph" w:customStyle="1" w:styleId="379D98E0C1FB4CE0A1DA006A60B6634A">
    <w:name w:val="379D98E0C1FB4CE0A1DA006A60B6634A"/>
    <w:rsid w:val="00F8027D"/>
  </w:style>
  <w:style w:type="paragraph" w:customStyle="1" w:styleId="FF7A08DD611C4D4AAFC5AE6F69304273">
    <w:name w:val="FF7A08DD611C4D4AAFC5AE6F69304273"/>
    <w:rsid w:val="00F8027D"/>
  </w:style>
  <w:style w:type="paragraph" w:customStyle="1" w:styleId="BECCA12BEF40413587028A332CDAC917">
    <w:name w:val="BECCA12BEF40413587028A332CDAC917"/>
    <w:rsid w:val="00F8027D"/>
  </w:style>
  <w:style w:type="paragraph" w:customStyle="1" w:styleId="59929E78159742BE8B097FEB409BB3B2">
    <w:name w:val="59929E78159742BE8B097FEB409BB3B2"/>
    <w:rsid w:val="00D714FF"/>
  </w:style>
  <w:style w:type="paragraph" w:customStyle="1" w:styleId="53B84B89BE3149FFAC002016767D9A78">
    <w:name w:val="53B84B89BE3149FFAC002016767D9A78"/>
    <w:rsid w:val="00D714FF"/>
  </w:style>
  <w:style w:type="paragraph" w:customStyle="1" w:styleId="2447F9AABB7F4B0F9037D0CC922B2FBE">
    <w:name w:val="2447F9AABB7F4B0F9037D0CC922B2FBE"/>
    <w:rsid w:val="00D714FF"/>
  </w:style>
  <w:style w:type="paragraph" w:customStyle="1" w:styleId="1247A290238C45D1AC354DDC5765792D">
    <w:name w:val="1247A290238C45D1AC354DDC5765792D"/>
    <w:rsid w:val="00D714FF"/>
  </w:style>
  <w:style w:type="paragraph" w:customStyle="1" w:styleId="862A8E8C580F469C9B0F557224104C8B">
    <w:name w:val="862A8E8C580F469C9B0F557224104C8B"/>
    <w:rsid w:val="00D714FF"/>
  </w:style>
  <w:style w:type="paragraph" w:customStyle="1" w:styleId="EBC797CA67D94B57A0A42071612E69CC">
    <w:name w:val="EBC797CA67D94B57A0A42071612E69CC"/>
    <w:rsid w:val="00D714FF"/>
  </w:style>
  <w:style w:type="paragraph" w:customStyle="1" w:styleId="55818904D08A417F954A658D4ED8EB33">
    <w:name w:val="55818904D08A417F954A658D4ED8EB33"/>
    <w:rsid w:val="00D714FF"/>
  </w:style>
  <w:style w:type="paragraph" w:customStyle="1" w:styleId="F43FB94DE6854C0FBA23E8FF1E7267A8">
    <w:name w:val="F43FB94DE6854C0FBA23E8FF1E7267A8"/>
    <w:rsid w:val="00D714FF"/>
  </w:style>
  <w:style w:type="paragraph" w:customStyle="1" w:styleId="7110515D22E943CCB14B74DC548E1C33">
    <w:name w:val="7110515D22E943CCB14B74DC548E1C33"/>
    <w:rsid w:val="00D714FF"/>
  </w:style>
  <w:style w:type="paragraph" w:customStyle="1" w:styleId="57F249B5F5554253B95B67DD0A71585B">
    <w:name w:val="57F249B5F5554253B95B67DD0A71585B"/>
    <w:rsid w:val="00D714FF"/>
  </w:style>
  <w:style w:type="paragraph" w:customStyle="1" w:styleId="BA9EA6D695D941608E740566B4A0F185">
    <w:name w:val="BA9EA6D695D941608E740566B4A0F185"/>
    <w:rsid w:val="00D714FF"/>
  </w:style>
  <w:style w:type="paragraph" w:customStyle="1" w:styleId="B3C2D2743B0543EB93AA25135A1AFBA1">
    <w:name w:val="B3C2D2743B0543EB93AA25135A1AFBA1"/>
    <w:rsid w:val="00D714FF"/>
  </w:style>
  <w:style w:type="paragraph" w:customStyle="1" w:styleId="9C10878081EE4D6EB361D5FA20559AEA">
    <w:name w:val="9C10878081EE4D6EB361D5FA20559AEA"/>
    <w:rsid w:val="00D714FF"/>
  </w:style>
  <w:style w:type="paragraph" w:customStyle="1" w:styleId="EE63BD892C484173A53BE4658EE31703">
    <w:name w:val="EE63BD892C484173A53BE4658EE31703"/>
    <w:rsid w:val="00106458"/>
  </w:style>
  <w:style w:type="paragraph" w:customStyle="1" w:styleId="8AD4E6DCAAB04FD09010D0B296864A9F">
    <w:name w:val="8AD4E6DCAAB04FD09010D0B296864A9F"/>
    <w:rsid w:val="00106458"/>
  </w:style>
  <w:style w:type="paragraph" w:customStyle="1" w:styleId="C4F861DF003F4E66B093980309E45633">
    <w:name w:val="C4F861DF003F4E66B093980309E45633"/>
    <w:rsid w:val="00106458"/>
  </w:style>
  <w:style w:type="paragraph" w:customStyle="1" w:styleId="9350D61EBAE94F688265C6DD40F5068A">
    <w:name w:val="9350D61EBAE94F688265C6DD40F5068A"/>
    <w:rsid w:val="00106458"/>
  </w:style>
  <w:style w:type="paragraph" w:customStyle="1" w:styleId="A9B5EF8F53D64D83BF60E05BF40ADEDF">
    <w:name w:val="A9B5EF8F53D64D83BF60E05BF40ADEDF"/>
    <w:rsid w:val="0053493C"/>
  </w:style>
  <w:style w:type="paragraph" w:customStyle="1" w:styleId="CBDF1FC5A24A4328BEDA20E01FAC86E0">
    <w:name w:val="CBDF1FC5A24A4328BEDA20E01FAC86E0"/>
    <w:rsid w:val="001A6F11"/>
  </w:style>
  <w:style w:type="paragraph" w:customStyle="1" w:styleId="B059BFDE924B41D7BD46B9C5313EB0F5">
    <w:name w:val="B059BFDE924B41D7BD46B9C5313EB0F5"/>
    <w:rsid w:val="001A6F11"/>
  </w:style>
  <w:style w:type="paragraph" w:customStyle="1" w:styleId="C170132BA4364A17AEE09493940B4433">
    <w:name w:val="C170132BA4364A17AEE09493940B4433"/>
    <w:rsid w:val="00E45917"/>
  </w:style>
  <w:style w:type="paragraph" w:customStyle="1" w:styleId="549DBFD76F8D45259B48E5EB14BEB1C7">
    <w:name w:val="549DBFD76F8D45259B48E5EB14BEB1C7"/>
    <w:rsid w:val="00E45917"/>
  </w:style>
  <w:style w:type="paragraph" w:customStyle="1" w:styleId="24D4120C8F944B5ABDE16C705E941193">
    <w:name w:val="24D4120C8F944B5ABDE16C705E941193"/>
    <w:rsid w:val="00E45917"/>
  </w:style>
  <w:style w:type="paragraph" w:customStyle="1" w:styleId="643BBDF2DAF44EB0BFCE62F2EF9D6EB2">
    <w:name w:val="643BBDF2DAF44EB0BFCE62F2EF9D6EB2"/>
    <w:rsid w:val="00E45917"/>
  </w:style>
  <w:style w:type="paragraph" w:customStyle="1" w:styleId="49A199B0CDAA4FB0B19AEF6DDC752EED">
    <w:name w:val="49A199B0CDAA4FB0B19AEF6DDC752EED"/>
    <w:rsid w:val="00E45917"/>
  </w:style>
  <w:style w:type="paragraph" w:customStyle="1" w:styleId="DCDB6EC71DD94A90AFF7717D91B48884">
    <w:name w:val="DCDB6EC71DD94A90AFF7717D91B48884"/>
    <w:rsid w:val="00E45917"/>
  </w:style>
  <w:style w:type="paragraph" w:customStyle="1" w:styleId="6C4C2CC7456D43CBA585021A93CAFC86">
    <w:name w:val="6C4C2CC7456D43CBA585021A93CAFC86"/>
    <w:rsid w:val="00E45917"/>
  </w:style>
  <w:style w:type="paragraph" w:customStyle="1" w:styleId="0A8D1A8AFF754B1BAC2C74A82A046758">
    <w:name w:val="0A8D1A8AFF754B1BAC2C74A82A046758"/>
    <w:rsid w:val="00E45917"/>
  </w:style>
  <w:style w:type="paragraph" w:customStyle="1" w:styleId="5C72C45EA04C4A38B0D040E195C46D0B">
    <w:name w:val="5C72C45EA04C4A38B0D040E195C46D0B"/>
    <w:rsid w:val="00E45917"/>
  </w:style>
  <w:style w:type="paragraph" w:customStyle="1" w:styleId="DB66019C122A4F978B0C65C5AFABF2FE">
    <w:name w:val="DB66019C122A4F978B0C65C5AFABF2FE"/>
    <w:rsid w:val="00E45917"/>
  </w:style>
  <w:style w:type="paragraph" w:customStyle="1" w:styleId="7DD43F5CD9254F159230DEFF391C8C49">
    <w:name w:val="7DD43F5CD9254F159230DEFF391C8C49"/>
    <w:rsid w:val="00E45917"/>
  </w:style>
  <w:style w:type="paragraph" w:customStyle="1" w:styleId="986DC6A9D1694E78846D39904B6B652A">
    <w:name w:val="986DC6A9D1694E78846D39904B6B652A"/>
    <w:rsid w:val="00E45917"/>
  </w:style>
  <w:style w:type="paragraph" w:customStyle="1" w:styleId="DA0EB4E467F84789A1185E17F4EC2BC6">
    <w:name w:val="DA0EB4E467F84789A1185E17F4EC2BC6"/>
    <w:rsid w:val="00E45917"/>
  </w:style>
  <w:style w:type="paragraph" w:customStyle="1" w:styleId="1FB228236CED4A23930D356E2D7489F0">
    <w:name w:val="1FB228236CED4A23930D356E2D7489F0"/>
    <w:rsid w:val="0043552E"/>
  </w:style>
  <w:style w:type="paragraph" w:customStyle="1" w:styleId="24D4120C8F944B5ABDE16C705E9411931">
    <w:name w:val="24D4120C8F944B5ABDE16C705E9411931"/>
    <w:rsid w:val="0043552E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643BBDF2DAF44EB0BFCE62F2EF9D6EB21">
    <w:name w:val="643BBDF2DAF44EB0BFCE62F2EF9D6EB21"/>
    <w:rsid w:val="0043552E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49A199B0CDAA4FB0B19AEF6DDC752EED1">
    <w:name w:val="49A199B0CDAA4FB0B19AEF6DDC752EED1"/>
    <w:rsid w:val="0043552E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DCDB6EC71DD94A90AFF7717D91B488841">
    <w:name w:val="DCDB6EC71DD94A90AFF7717D91B488841"/>
    <w:rsid w:val="0043552E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6C4C2CC7456D43CBA585021A93CAFC861">
    <w:name w:val="6C4C2CC7456D43CBA585021A93CAFC861"/>
    <w:rsid w:val="0043552E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0A8D1A8AFF754B1BAC2C74A82A0467581">
    <w:name w:val="0A8D1A8AFF754B1BAC2C74A82A0467581"/>
    <w:rsid w:val="0043552E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5C72C45EA04C4A38B0D040E195C46D0B1">
    <w:name w:val="5C72C45EA04C4A38B0D040E195C46D0B1"/>
    <w:rsid w:val="0043552E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DB66019C122A4F978B0C65C5AFABF2FE1">
    <w:name w:val="DB66019C122A4F978B0C65C5AFABF2FE1"/>
    <w:rsid w:val="0043552E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7DD43F5CD9254F159230DEFF391C8C491">
    <w:name w:val="7DD43F5CD9254F159230DEFF391C8C491"/>
    <w:rsid w:val="0043552E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  <w:lang w:eastAsia="en-US"/>
    </w:rPr>
  </w:style>
  <w:style w:type="paragraph" w:customStyle="1" w:styleId="DA0EB4E467F84789A1185E17F4EC2BC61">
    <w:name w:val="DA0EB4E467F84789A1185E17F4EC2BC61"/>
    <w:rsid w:val="0043552E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001 Thema farbig">
  <a:themeElements>
    <a:clrScheme name="001 Thema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001 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Beilagen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P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>
              </w:t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35014563</Tag>
      <Title>MitteilungAnList</Title>
      <Body>
        <w:sdtContent xmlns:xsl="http://www.w3.org/1999/XSL/Transform" xmlns:w="http://schemas.openxmlformats.org/wordprocessingml/2006/main">
          <xsl:if test="normalize-space(//Text[@id='CustomElements.MitteilungAnList'])=''">
            <w:p w:rsidR="006F595D" w:rsidRPr="006F595D" w:rsidRDefault="006F595D" w:rsidP="006F595D">
              <w:pPr>
                <w:pStyle w:val="Neutral"/>
              </w:pPr>
              <w:r w:rsidRPr="006F595D">
                <w:t> </w:t>
              </w:r>
            </w:p>
          </xsl:if>
          <xsl:call-template name="StringToList">
            <xsl:with-param name="string" select="//Text[@id='CustomElements.MitteilungAnList']"/>
            <xsl:with-param name="style">MitteilungAnListe2</xsl:with-param>
            <xsl:with-param name="linePrefix">-</xsl:with-param>
          </xsl:call-template>
        </w:sdtContent>
      </Body>
      <BuiltIn>false</BuiltIn>
    </ExtendedBindingNode>
    <ExtendedBindingNode>
      <Tag>1790084645</Tag>
      <Title>NumPages</Title>
      <Body>
        <w:sdtContent xmlns:xsl="http://www.w3.org/1999/XSL/Transform" xmlns:w="http://schemas.openxmlformats.org/wordprocessingml/2006/main">
          <xsl:call-template name="NumPages"/>
        </w:sdtContent>
      </Body>
      <BuiltIn>false</BuiltIn>
    </ExtendedBindingNode>
  </ExtendedBindings>
</OneOffixxExtendedBindingPart>
</file>

<file path=customXml/item2.xml><?xml version="1.0" encoding="utf-8"?>
<OneOffixxSnippetsPart xmlns:xsd="http://www.w3.org/2001/XMLSchema" xmlns:xsi="http://www.w3.org/2001/XMLSchema-instance" xmlns="http://schema.oneoffixx.com/OneOffixxSnippetsPart/1">
  <Snippets/>
</OneOffixxSnippetsPart>
</file>

<file path=customXml/item3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>
      </Group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</Group>
    </DocumentFunction>
  </Configuration>
</OneOffixxFormattingPart>
</file>

<file path=customXml/item4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1767497387</Id>
      <Width>0</Width>
      <Height>0</Height>
      <XPath>/ooImg/Profile.Org.Kanton</XPath>
      <ImageHash>95c335a2f97fbb0de78a98a81c1804bd</ImageHash>
    </ImageSizeDefinition>
    <ImageSizeDefinition>
      <Id>39169777</Id>
      <Width>0</Width>
      <Height>0</Height>
      <XPath>/ooImg/Profile.Org.HeaderLogoShort</XPath>
      <ImageHash>ea94abc84a50c4a7c98dcd2fd419985a</ImageHash>
    </ImageSizeDefinition>
    <ImageSizeDefinition>
      <Id>2056676380</Id>
      <Width>0</Width>
      <Height>0</Height>
      <XPath>/ooImg/Profile.Org.Kanton</XPath>
      <ImageHash>95c335a2f97fbb0de78a98a81c1804bd</ImageHash>
    </ImageSizeDefinition>
    <ImageSizeDefinition>
      <Id>328348770</Id>
      <Width>0</Width>
      <Height>0</Height>
      <XPath>/ooImg/Profile.Org.HeaderLogoShort</XPath>
      <ImageHash>ea94abc84a50c4a7c98dcd2fd419985a</ImageHash>
    </ImageSizeDefinition>
  </ImageDefinitions>
</OneOffixxImageDefinitionPart>
</file>

<file path=customXml/item5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3 9 0 c 4 6 4 6 - b 7 3 6 - 4 9 8 d - 9 5 f a - 8 3 b 8 5 5 8 6 1 7 2 6 "   t I d = " a a 8 f 1 a 2 b - 8 e d 9 - 4 3 3 8 - 8 1 8 5 - 4 8 3 b 8 8 7 3 b e f 0 "   i n t e r n a l T I d = " 8 2 d c a 1 0 6 - 2 3 6 4 - 4 3 e 7 - a 7 a 3 - e e 0 e 6 0 4 7 a f 4 e "   m t I d = " 2 7 5 a f 3 2 e - b c 4 0 - 4 5 c 2 - 8 5 b 7 - a f b 1 c 0 3 8 2 6 5 3 "   r e v i s i o n = " 0 "   c r e a t e d m a j o r v e r s i o n = " 0 "   c r e a t e d m i n o r v e r s i o n = " 0 "   c r e a t e d = " 2 0 2 1 - 0 7 - 2 0 T 0 6 : 3 2 : 2 6 . 3 1 3 2 6 9 4 Z "   m o d i f i e d m a j o r v e r s i o n = " 0 "   m o d i f i e d m i n o r v e r s i o n = " 0 "   m o d i f i e d = " 0 0 0 1 - 0 1 - 0 1 T 0 0 : 0 0 : 0 0 "   p r o f i l e = " 6 6 3 e 5 f 5 a - 6 e 2 1 - 4 2 c 7 - 8 c c 6 - 1 f 1 7 2 6 b a c d b 0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\ \ S b i g s 0 1 0 7 \ h - v s a $ \ B 2 5 2 D F F \ d e s k t o p \ G e s p e r r t e   W o r d \ 2 1 0 7 2 0 _ G e s u c h _ B e i t r a g s b e r e c h t i g u n g   V B H _ D o m e n i c o N e u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2 1 0 7 2 0 _ G e s u c h _ B e i t r a g s b e r e c h t i g u n g   V B H _ D o m e n i c o N e u . d o c x ] ] > < / T e x t >  
                 < D a t e T i m e   i d = " D o c u m e n t P r o p e r t i e s . S a v e T i m e s t a m p "   l i d = " D e u t s c h   ( S c h w e i z ) "   f o r m a t = " "   c a l e n d a r = " "   r o w = " 0 "   c o l u m n = " 0 "   c o l u m n s p a n = " 0 "   l o c k e d = " F a l s e "   l a b e l = " "   r e a d o n l y = " F a l s e "   v i s i b l e = " T r u e "   t o o l t i p = " "   t r a c k e d = " F a l s e " > 2 0 2 1 - 1 2 - 0 1 T 1 3 : 5 1 : 4 0 . 6 7 7 3 9 1 2 Z 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S i g n e r 1 "   r o w = " 0 "   c o l u m n = " 0 "   c o l u m n s p a n = " 0 "   m u l t i l i n e = " F a l s e "   m u l t i l i n e r o w s = " 0 "   l o c k e d = " F a l s e "   l a b e l = " C u s t o m E l e m e n t s . S i g n e r 1 "   r e a d o n l y = " F a l s e "   v i s i b l e = " T r u e "   r e q u i r e d = " F a l s e "   r e g e x = " "   v a l i d a t i o n m e s s a g e = " "   t o o l t i p = " "   t r a c k e d = " F a l s e " > < ! [ C D A T A [ M a g d a l e n a   M � d e r  
 P r o j e k t l e i t e r i n ] ] > < / T e x t >  
                 < T e x t   i d = " C u s t o m E l e m e n t s . S i g n e r 1 W i t h o u t F u n c t i o n "   r o w = " 0 "   c o l u m n = " 0 "   c o l u m n s p a n = " 0 "   m u l t i l i n e = " F a l s e "   m u l t i l i n e r o w s = " 0 "   l o c k e d = " F a l s e "   l a b e l = " C u s t o m E l e m e n t s . S i g n e r 1 W i t h o u t F u n c t i o n "   r e a d o n l y = " F a l s e "   v i s i b l e = " T r u e "   r e q u i r e d = " F a l s e "   r e g e x = " "   v a l i d a t i o n m e s s a g e = " "   t o o l t i p = " "   t r a c k e d = " F a l s e " > < ! [ C D A T A [ M a g d a l e n a   M � d e r ] ] > < / T e x t >  
                 < T e x t   i d = " C u s t o m E l e m e n t s . S i g n e r 2 W i t h o u t F u n c t i o n "   r o w = " 0 "   c o l u m n = " 0 "   c o l u m n s p a n = " 0 "   m u l t i l i n e = " F a l s e "   m u l t i l i n e r o w s = " 0 "   l o c k e d = " F a l s e "   l a b e l = " C u s t o m E l e m e n t s . S i g n e r 2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0 "   l o c k e d = " F a l s e "   l a b e l = " C u s t o m E l e m e n t s . S i g n e r 3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S i m p l e S i g n e r 1 W i t h o u t F u n c t i o n "   r o w = " 0 "   c o l u m n = " 0 "   c o l u m n s p a n = " 0 "   m u l t i l i n e = " F a l s e "   m u l t i l i n e r o w s = " 0 "   l o c k e d = " F a l s e "   l a b e l = " C u s t o m E l e m e n t s . S i m p l e S i g n e r 1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T i t l e B r a c k e t s "   r o w = " 0 "   c o l u m n = " 0 "   c o l u m n s p a n = " 0 "   m u l t i l i n e = " F a l s e "   m u l t i l i n e r o w s = " 0 "   l o c k e d = " F a l s e "   l a b e l = " C u s t o m E l e m e n t s . T i t l e B r a c k e t s "   r e a d o n l y = " F a l s e "   v i s i b l e = " T r u e "   r e q u i r e d = " F a l s e "   r e g e x = " "   v a l i d a t i o n m e s s a g e = " "   t o o l t i p = " "   t r a c k e d = " F a l s e " > < ! [ C D A T A [ G e s u c h   B e i t r a g s b e r e c h t i g u n g ] ] > < / T e x t >  
                 < T e x t   i d = " C u s t o m E l e m e n t s . H e a d e r . A d r e s s . E m p t y L i n e s "   r o w = " 0 "   c o l u m n = " 0 "   c o l u m n s p a n = " 0 "   m u l t i l i n e = " F a l s e "   m u l t i l i n e r o w s = " 0 "   l o c k e d = " F a l s e "   l a b e l = " C u s t o m E l e m e n t s . H e a d e r . A d r e s s . E m p t y L i n e s "   r e a d o n l y = " F a l s e "   v i s i b l e = " T r u e "   r e q u i r e d = " F a l s e "   r e g e x = " "   v a l i d a t i o n m e s s a g e = " "   t o o l t i p = " "   t r a c k e d = " F a l s e " > < ! [ C D A T A [ �  
 �  
 ] ] > < / T e x t >  
                 < T e x t   i d = " C u s t o m E l e m e n t s . H e a d e r . S c r i p t 1 "   r o w = " 0 "   c o l u m n = " 0 "   c o l u m n s p a n = " 0 "   m u l t i l i n e = " F a l s e "   m u l t i l i n e r o w s = " 0 "   l o c k e d = " F a l s e "   l a b e l = " C u s t o m E l e m e n t s . H e a d e r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S c r i p t 2 "   r o w = " 0 "   c o l u m n = " 0 "   c o l u m n s p a n = " 0 "   m u l t i l i n e = " F a l s e "   m u l t i l i n e r o w s = " 0 "   l o c k e d = " F a l s e "   l a b e l = " C u s t o m E l e m e n t s . H e a d e r . S c r i p t 2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C u s t o m E l e m e n t s . H e a d e r . S c r i p t 3 "   r o w = " 0 "   c o l u m n = " 0 "   c o l u m n s p a n = " 0 "   m u l t i l i n e = " F a l s e "   m u l t i l i n e r o w s = " 0 "   l o c k e d = " F a l s e "   l a b e l = " C u s t o m E l e m e n t s . H e a d e r . S c r i p t 3 "   r e a d o n l y = " F a l s e "   v i s i b l e = " T r u e "   r e q u i r e d = " F a l s e "   r e g e x = " "   v a l i d a t i o n m e s s a g e = " "   t o o l t i p = " "   t r a c k e d = " F a l s e " > < ! [ C D A T A [ B e s o n d e r e   F � r d e r u n g ] ] > < / T e x t >  
                 < T e x t   i d = " C u s t o m E l e m e n t s . H e a d e r . S c r i p t 4 "   r o w = " 0 "   c o l u m n = " 0 "   c o l u m n s p a n = " 0 "   m u l t i l i n e = " F a l s e "   m u l t i l i n e r o w s = " 0 "   l o c k e d = " F a l s e "   l a b e l = " C u s t o m E l e m e n t s . H e a d e r . S c r i p t 4 "   r e a d o n l y = " F a l s e "   v i s i b l e = " T r u e "   r e q u i r e d = " F a l s e "   r e g e x = " "   v a l i d a t i o n m e s s a g e = " "   t o o l t i p = " "   t r a c k e d = " F a l s e " > < ! [ C D A T A [ M a g d a l e n a   M � d e r ] ] > < / T e x t >  
                 < T e x t   i d = " C u s t o m E l e m e n t s . H e a d e r . S c r i p t 5 "   r o w = " 0 "   c o l u m n = " 0 "   c o l u m n s p a n = " 0 "   m u l t i l i n e = " F a l s e "   m u l t i l i n e r o w s = " 0 "   l o c k e d = " F a l s e "   l a b e l = " C u s t o m E l e m e n t s . H e a d e r . S c r i p t 5 "   r e a d o n l y = " F a l s e "   v i s i b l e = " T r u e "   r e q u i r e d = " F a l s e "   r e g e x = " "   v a l i d a t i o n m e s s a g e = " "   t o o l t i p = " "   t r a c k e d = " F a l s e " > < ! [ C D A T A [ P r o j e k t l e i t e r i n  
 W a l c h e s t r a s s e   2 1  
 8 0 9 0   Z � r i c h  
 T e l e f o n   0 4 3   2 5 9   4 2   8 2  
 m a g d a l e n a . m a e d e r @ v s a . z h . c h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0 "   l o c k e d = " F a l s e "   l a b e l = " C u s t o m E l e m e n t s . H e a d e r . K o n t a k t S c r i p t K o m p l e t t "   r e a d o n l y = " F a l s e "   v i s i b l e = " T r u e "   r e q u i r e d = " F a l s e "   r e g e x = " "   v a l i d a t i o n m e s s a g e = " "   t o o l t i p = " "   t r a c k e d = " F a l s e " > < ! [ C D A T A [ K o n t a k t :  
  
 M a g d a l e n a   M � d e r  
 P r o j e k t l e i t e r i n  
  
 W a l c h e s t r a s s e   2 1  
 8 0 9 0   Z � r i c h  
 T e l e f o n   0 4 3   2 5 9   4 2   8 2  
 m a g d a l e n a . m a e d e r @ v s a . z h . c h ] ] > < / T e x t >  
                 < T e x t   i d = " C u s t o m E l e m e n t s . H e a d e r . R e f N r "   r o w = " 0 "   c o l u m n = " 0 "   c o l u m n s p a n = " 0 "   m u l t i l i n e = " F a l s e "   m u l t i l i n e r o w s = " 0 "   l o c k e d = " F a l s e "   l a b e l = " C u s t o m E l e m e n t s . H e a d e r . R e f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0 "   l o c k e d = " F a l s e "   l a b e l = " C u s t o m E l e m e n t s . H e a d e r . T e x t F o l g e s e i t e n "   r e a d o n l y = " F a l s e "   v i s i b l e = " T r u e "   r e q u i r e d = " F a l s e "   r e g e x = " "   v a l i d a t i o n m e s s a g e = " "   t o o l t i p = " "   t r a c k e d = " F a l s e " > < ! [ C D A T A [ B i l d u n g s d i r e k t i o n  
 V o l k s s c h u l a m t ] ] > < / T e x t >  
                 < T e x t   i d = " C u s t o m E l e m e n t s . H e a d e r . V o r g e s e t z e r S c r i p t 1 "   r o w = " 0 "   c o l u m n = " 0 "   c o l u m n s p a n = " 0 "   m u l t i l i n e = " F a l s e "   m u l t i l i n e r o w s = " 0 "   l o c k e d = " F a l s e "   l a b e l = " C u s t o m E l e m e n t s . H e a d e r . V o r g e s e t z e r S c r i p t 1 "   r e a d o n l y = " F a l s e "   v i s i b l e = " T r u e "   r e q u i r e d = " F a l s e "   r e g e x = " "   v a l i d a t i o n m e s s a g e = " "   t o o l t i p = " "   t r a c k e d = " F a l s e " > < ! [ C D A T A [ M a g d a l e n a   M � d e r ] ] > < / T e x t >  
                 < T e x t   i d = " C u s t o m E l e m e n t s . H e a d e r . V o r g e s e t z e r S c r i p t 2 "   r o w = " 0 "   c o l u m n = " 0 "   c o l u m n s p a n = " 0 "   m u l t i l i n e = " F a l s e "   m u l t i l i n e r o w s = " 0 "   l o c k e d = " F a l s e "   l a b e l = " C u s t o m E l e m e n t s . H e a d e r . V o r g e s e t z e r S c r i p t 2 "   r e a d o n l y = " F a l s e "   v i s i b l e = " T r u e "   r e q u i r e d = " F a l s e "   r e g e x = " "   v a l i d a t i o n m e s s a g e = " "   t o o l t i p = " "   t r a c k e d = " F a l s e " > < ! [ C D A T A [ P r o j e k t l e i t e r i n ] ] > < / T e x t >  
                 < T e x t   i d = " C u s t o m E l e m e n t s . H e a d e r . D a t e "   r o w = " 0 "   c o l u m n = " 0 "   c o l u m n s p a n = " 0 "   m u l t i l i n e = " F a l s e "   m u l t i l i n e r o w s = " 0 "   l o c k e d = " F a l s e "   l a b e l = " C u s t o m E l e m e n t s . H e a d e r . D a t e "   r e a d o n l y = " F a l s e "   v i s i b l e = " T r u e "   r e q u i r e d = " F a l s e "   r e g e x = " "   v a l i d a t i o n m e s s a g e = " "   t o o l t i p = " "   t r a c k e d = " F a l s e " > < ! [ C D A T A [ 2 6 .   N o v e m b e r   2 0 2 1 ] ] > < / T e x t >  
                 < T e x t   i d = " C u s t o m E l e m e n t s . H e a d e r . D a t e F i e l d "   r o w = " 0 "   c o l u m n = " 0 "   c o l u m n s p a n = " 0 "   m u l t i l i n e = " F a l s e "   m u l t i l i n e r o w s = " 0 "   l o c k e d = " F a l s e "   l a b e l = " C u s t o m E l e m e n t s . H e a d e r . D a t e F i e l d "   r e a d o n l y = " F a l s e "   v i s i b l e = " T r u e "   r e q u i r e d = " F a l s e "   r e g e x = " "   v a l i d a t i o n m e s s a g e = " "   t o o l t i p = " "   t r a c k e d = " F a l s e " > < ! [ C D A T A [ 2 6 .   N o v e m b e r   2 0 2 1 ] ] > < / T e x t >  
                 < T e x t   i d = " C u s t o m E l e m e n t s . H e a d e r . D a t e S t a m p L i n e "   r o w = " 0 "   c o l u m n = " 0 "   c o l u m n s p a n = " 0 "   m u l t i l i n e = " F a l s e "   m u l t i l i n e r o w s = " 0 "   l o c k e d = " F a l s e "   l a b e l = " C u s t o m E l e m e n t s . H e a d e r . D a t e S t a m p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U s e r . O u L e v 3 . L i n e "   r o w = " 0 "   c o l u m n = " 0 "   c o l u m n s p a n = " 0 "   m u l t i l i n e = " F a l s e "   m u l t i l i n e r o w s = " 0 "   l o c k e d = " F a l s e "   l a b e l = " C u s t o m E l e m e n t s . U s e r . O u L e v 3 . L i n e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0 "   l o c k e d = " F a l s e "   l a b e l = " C u s t o m E l e m e n t s . H e a d e r . F o r m u l a r . B a s i s 2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0 "   l o c k e d = " F a l s e "   l a b e l = " C u s t o m E l e m e n t s . H e a d e r . F o r m u l a r . B a s i s 2 . S c r i p t 2 "   r e a d o n l y = " F a l s e "   v i s i b l e = " T r u e "   r e q u i r e d = " F a l s e "   r e g e x = " "   v a l i d a t i o n m e s s a g e = " "   t o o l t i p = " "   t r a c k e d = " F a l s e " > < ! [ C D A T A [ V o l k s s c h u l a m t  
 B e s o n d e r e   F � r d e r u n g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0 "   l o c k e d = " F a l s e "   l a b e l = " C u s t o m E l e m e n t s . H e a d e r . F o r m u l a r . B a s i s 2 . S c r i p t 3 "   r e a d o n l y = " F a l s e "   v i s i b l e = " T r u e "   r e q u i r e d = " F a l s e "   r e g e x = " "   v a l i d a t i o n m e s s a g e = " "   t o o l t i p = " "   t r a c k e d = " F a l s e " > < ! [ C D A T A [ 2 6 .   N o v e m b e r   2 0 2 1 ] ] > < / T e x t >  
                 < T e x t   i d = " C u s t o m E l e m e n t s . H e a d e r . F o r m u l a r . B a s i s . S c r i p t 1 "   r o w = " 0 "   c o l u m n = " 0 "   c o l u m n s p a n = " 0 "   m u l t i l i n e = " F a l s e "   m u l t i l i n e r o w s = " 0 "   l o c k e d = " F a l s e "   l a b e l = " C u s t o m E l e m e n t s . H e a d e r . F o r m u l a r . B a s i s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B a s i s . S c r i p t 2 "   r o w = " 0 "   c o l u m n = " 0 "   c o l u m n s p a n = " 0 "   m u l t i l i n e = " F a l s e "   m u l t i l i n e r o w s = " 0 "   l o c k e d = " F a l s e "   l a b e l = " C u s t o m E l e m e n t s . H e a d e r . F o r m u l a r . B a s i s . S c r i p t 2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C u s t o m E l e m e n t s . H e a d e r . F o r m u l a r . B a s i s . S c r i p t 3 "   r o w = " 0 "   c o l u m n = " 0 "   c o l u m n s p a n = " 0 "   m u l t i l i n e = " F a l s e "   m u l t i l i n e r o w s = " 0 "   l o c k e d = " F a l s e "   l a b e l = " C u s t o m E l e m e n t s . H e a d e r . F o r m u l a r . B a s i s . S c r i p t 3 "   r e a d o n l y = " F a l s e "   v i s i b l e = " T r u e "   r e q u i r e d = " F a l s e "   r e g e x = " "   v a l i d a t i o n m e s s a g e = " "   t o o l t i p = " "   t r a c k e d = " F a l s e " > < ! [ C D A T A [ B e s o n d e r e   F � r d e r u n g ] ] > < / T e x t >  
                 < T e x t   i d = " C u s t o m E l e m e n t s . H e a d e r . F o r m u l a r . B a s i s . S c r i p t 4 "   r o w = " 0 "   c o l u m n = " 0 "   c o l u m n s p a n = " 0 "   m u l t i l i n e = " F a l s e "   m u l t i l i n e r o w s = " 0 "   l o c k e d = " F a l s e "   l a b e l = " C u s t o m E l e m e n t s . H e a d e r . F o r m u l a r . B a s i s . S c r i p t 4 "   r e a d o n l y = " F a l s e "   v i s i b l e = " T r u e "   r e q u i r e d = " F a l s e "   r e g e x = " "   v a l i d a t i o n m e s s a g e = " "   t o o l t i p = " "   t r a c k e d = " F a l s e " > < ! [ C D A T A [ ] ] > < / T e x t >  
                 < T e x t   i d = " C u s t o m E l e m e n t s . H e a d e r . F o r m u l a r . B a s i s . S c r i p t 5 "   r o w = " 0 "   c o l u m n = " 0 "   c o l u m n s p a n = " 0 "   m u l t i l i n e = " F a l s e "   m u l t i l i n e r o w s = " 0 "   l o c k e d = " F a l s e "   l a b e l = " C u s t o m E l e m e n t s . H e a d e r . F o r m u l a r . B a s i s . S c r i p t 5 "   r e a d o n l y = " F a l s e "   v i s i b l e = " T r u e "   r e q u i r e d = " F a l s e "   r e g e x = " "   v a l i d a t i o n m e s s a g e = " "   t o o l t i p = " "   t r a c k e d = " F a l s e " > < ! [ C D A T A [ 2 6 .   N o v e m b e r   2 0 2 1 ] ] > < / T e x t >  
                 < T e x t   i d = " C u s t o m E l e m e n t s . H e a d e r . F o r m u l a r . S c r i p t 6 . D a t e "   r o w = " 0 "   c o l u m n = " 0 "   c o l u m n s p a n = " 0 "   m u l t i l i n e = " F a l s e "   m u l t i l i n e r o w s = " 0 "   l o c k e d = " F a l s e "   l a b e l = " C u s t o m E l e m e n t s . H e a d e r . F o r m u l a r . S c r i p t 6 . D a t e "   r e a d o n l y = " F a l s e "   v i s i b l e = " T r u e "   r e q u i r e d = " F a l s e "   r e g e x = " "   v a l i d a t i o n m e s s a g e = " "   t o o l t i p = " "   t r a c k e d = " F a l s e " > < ! [ C D A T A [ 2 6 .   N o v e m b e r   2 0 2 1 ] ] > < / T e x t >  
                 < T e x t   i d = " C u s t o m E l e m e n t s . H e a d e r . F o r m u l a r . S c r i p t 6 . T e s t "   r o w = " 0 "   c o l u m n = " 0 "   c o l u m n s p a n = " 0 "   m u l t i l i n e = " F a l s e "   m u l t i l i n e r o w s = " 0 "   l o c k e d = " F a l s e "   l a b e l = " C u s t o m E l e m e n t s . H e a d e r . F o r m u l a r . S c r i p t 6 . T e s t "   r e a d o n l y = " F a l s e "   v i s i b l e = " T r u e "   r e q u i r e d = " F a l s e "   r e g e x = " "   v a l i d a t i o n m e s s a g e = " "   t o o l t i p = " "   t r a c k e d = " F a l s e " > < ! [ C D A T A [ 1 ] ] > < / T e x t >  
                 < T e x t   i d = " C u s t o m E l e m e n t s . H e a d e r . F o r m u l a r . S c r i p t 1 "   r o w = " 0 "   c o l u m n = " 0 "   c o l u m n s p a n = " 0 "   m u l t i l i n e = " F a l s e "   m u l t i l i n e r o w s = " 0 "   l o c k e d = " F a l s e "   l a b e l = " C u s t o m E l e m e n t s . H e a d e r . F o r m u l a r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S c r i p t 2 "   r o w = " 0 "   c o l u m n = " 0 "   c o l u m n s p a n = " 0 "   m u l t i l i n e = " F a l s e "   m u l t i l i n e r o w s = " 0 "   l o c k e d = " F a l s e "   l a b e l = " C u s t o m E l e m e n t s . H e a d e r . F o r m u l a r . S c r i p t 2 "   r e a d o n l y = " F a l s e "   v i s i b l e = " T r u e "   r e q u i r e d = " F a l s e "   r e g e x = " "   v a l i d a t i o n m e s s a g e = " "   t o o l t i p = " "   t r a c k e d = " F a l s e " > < ! [ C D A T A [ V o l k s s c h u l a m t  
 B e s o n d e r e   F � r d e r u n g ] ] > < / T e x t >  
                 < T e x t   i d = " C u s t o m E l e m e n t s . H e a d e r . F o r m u l a r . R e f N r "   r o w = " 0 "   c o l u m n = " 0 "   c o l u m n s p a n = " 0 "   m u l t i l i n e = " F a l s e "   m u l t i l i n e r o w s = " 0 "   l o c k e d = " F a l s e "   l a b e l = " C u s t o m E l e m e n t s . H e a d e r . F o r m u l a r . R e f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K o n t a k t "   r o w = " 0 "   c o l u m n = " 0 "   c o l u m n s p a n = " 0 "   m u l t i l i n e = " F a l s e "   m u l t i l i n e r o w s = " 0 "   l o c k e d = " F a l s e "   l a b e l = " C u s t o m E l e m e n t s . H e a d e r . F o r m u l a r . K o n t a k t "   r e a d o n l y = " F a l s e "   v i s i b l e = " T r u e "   r e q u i r e d = " F a l s e "   r e g e x = " "   v a l i d a t i o n m e s s a g e = " "   t o o l t i p = " "   t r a c k e d = " F a l s e " > < ! [ C D A T A [ K o n t a k t :   V o l k s s c h u l a m t ,   B e s o n d e r e   F � r d e r u n g  
 T e l e f o n   + 4 1   4 3   2 5 9   2 2   5 1 ] ] > < / T e x t >  
                 < T e x t   i d = " C u s t o m E l e m e n t s . H e a d e r . S t a m p L i n e s . v o m "   r o w = " 0 "   c o l u m n = " 0 "   c o l u m n s p a n = " 0 "   m u l t i l i n e = " F a l s e "   m u l t i l i n e r o w s = " 0 "   l o c k e d = " F a l s e "   l a b e l = " C u s t o m E l e m e n t s . H e a d e r . S t a m p L i n e s . v o m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t a m p L i n e s . N r "   r o w = " 0 "   c o l u m n = " 0 "   c o l u m n s p a n = " 0 "   m u l t i l i n e = " F a l s e "   m u l t i l i n e r o w s = " 0 "   l o c k e d = " F a l s e "   l a b e l = " C u s t o m E l e m e n t s . H e a d e r . S t a m p L i n e s .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P a r a m e t e r S t a m p s "   r o w = " 0 "   c o l u m n = " 0 "   c o l u m n s p a n = " 0 "   m u l t i l i n e = " F a l s e "   m u l t i l i n e r o w s = " 0 "   l o c k e d = " F a l s e "   l a b e l = " C u s t o m E l e m e n t s . H e a d e r . P a r a m e t e r S t a m p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L i n e "   r o w = " 0 "   c o l u m n = " 0 "   c o l u m n s p a n = " 0 "   m u l t i l i n e = " F a l s e "   m u l t i l i n e r o w s = " 0 "   l o c k e d = " F a l s e "   l a b e l = " C u s t o m E l e m e n t s . F o o t e r .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N r "   r o w = " 0 "   c o l u m n = " 0 "   c o l u m n s p a n = " 0 "   m u l t i l i n e = " F a l s e "   m u l t i l i n e r o w s = " 0 "   l o c k e d = " F a l s e "   l a b e l = " C u s t o m E l e m e n t s . F o o t e r .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P a t h "   r o w = " 0 "   c o l u m n = " 0 "   c o l u m n s p a n = " 0 "   m u l t i l i n e = " F a l s e "   m u l t i l i n e r o w s = " 0 "   l o c k e d = " F a l s e "   l a b e l = " C u s t o m E l e m e n t s . F o o t e r . P a t h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S p e c i a l H e a d e r . F o r m u l a r . B a s i s 2 . S c r i p t 3 "   r o w = " 0 "   c o l u m n = " 0 "   c o l u m n s p a n = " 0 "   m u l t i l i n e = " F a l s e "   m u l t i l i n e r o w s = " 0 "   l o c k e d = " F a l s e "   l a b e l = " C u s t o m E l e m e n t s . S p e c i a l H e a d e r . F o r m u l a r . B a s i s 2 . S c r i p t 3 "   r e a d o n l y = " F a l s e "   v i s i b l e = " T r u e "   r e q u i r e d = " F a l s e "   r e g e x = " "   v a l i d a t i o n m e s s a g e = " "   t o o l t i p = " "   t r a c k e d = " F a l s e " > < ! [ C D A T A [ 2 6 .   N o v e m b e r   2 0 2 1 ] ] > < / T e x t >  
                 < T e x t   i d = " C u s t o m E l e m e n t s . S p e c i a l H e a d e r . K o n t a k t . S c r i p t 5 "   r o w = " 0 "   c o l u m n = " 0 "   c o l u m n s p a n = " 0 "   m u l t i l i n e = " F a l s e "   m u l t i l i n e r o w s = " 0 "   l o c k e d = " F a l s e "   l a b e l = " C u s t o m E l e m e n t s . S p e c i a l H e a d e r . K o n t a k t . S c r i p t 5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A n r e d e "   r o w = " 0 "   c o l u m n = " 0 "   c o l u m n s p a n = " 0 "   m u l t i l i n e = " F a l s e "   m u l t i l i n e r o w s = " 0 "   l o c k e d = " F a l s e "   l a b e l = " C u s t o m E l e m e n t s . A n r e d e "   r e a d o n l y = " F a l s e "   v i s i b l e = " T r u e "   r e q u i r e d = " F a l s e "   r e g e x = " "   v a l i d a t i o n m e s s a g e = " "   t o o l t i p = " "   t r a c k e d = " F a l s e " > < ! [ C D A T A [   ] ] > < / T e x t >  
             < / S c r i p t i n g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0 "   l o c k e d = " F a l s e "   l a b e l = " P r o f i l e . I d "   r e a d o n l y = " F a l s e "   v i s i b l e = " T r u e "   r e q u i r e d = " F a l s e "   r e g e x = " "   v a l i d a t i o n m e s s a g e = " "   t o o l t i p = " "   t r a c k e d = " F a l s e " > < ! [ C D A T A [ 6 6 3 e 5 f 5 a - 6 e 2 1 - 4 2 c 7 - 8 c c 6 - 1 f 1 7 2 6 b a c d b 0 ] ] > < / T e x t >  
                 < T e x t   i d = " P r o f i l e . O r g a n i z a t i o n U n i t I d "   r o w = " 0 "   c o l u m n = " 0 "   c o l u m n s p a n = " 0 "   m u l t i l i n e = " F a l s e "   m u l t i l i n e r o w s = " 0 "   l o c k e d = " F a l s e "   l a b e l = " P r o f i l e . O r g a n i z a t i o n U n i t I d "   r e a d o n l y = " F a l s e "   v i s i b l e = " T r u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0 "   l o c k e d = " F a l s e "   l a b e l = " P r o f i l e . O r g . P o s t a l . C o u n t r y "   r e a d o n l y = " F a l s e "   v i s i b l e = " T r u e "   r e q u i r e d = " F a l s e "   r e g e x = " "   v a l i d a t i o n m e s s a g e = " "   t o o l t i p = " "   t r a c k e d = " F a l s e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0 "   l o c k e d = " F a l s e "   l a b e l = " P r o f i l e . O r g . P o s t a l . L Z i p "   r e a d o n l y = " F a l s e "   v i s i b l e = " T r u e "   r e q u i r e d = " F a l s e "   r e g e x = " "   v a l i d a t i o n m e s s a g e = " "   t o o l t i p = " "   t r a c k e d = " F a l s e " > < ! [ C D A T A [ C H ] ] > < / T e x t >  
                 < T e x t   i d = " P r o f i l e . O r g . T i t l e "   r o w = " 0 "   c o l u m n = " 0 "   c o l u m n s p a n = " 0 "   m u l t i l i n e = " F a l s e "   m u l t i l i n e r o w s = " 0 "   l o c k e d = " F a l s e "   l a b e l = " P r o f i l e . O r g . T i t l e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0 "   l o c k e d = " F a l s e "   l a b e l = " P r o f i l e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E m a i l "   r o w = " 0 "   c o l u m n = " 0 "   c o l u m n s p a n = " 0 "   m u l t i l i n e = " F a l s e "   m u l t i l i n e r o w s = " 0 "   l o c k e d = " F a l s e "   l a b e l = " P r o f i l e . U s e r . E m a i l "   r e a d o n l y = " F a l s e "   v i s i b l e = " T r u e "   r e q u i r e d = " F a l s e "   r e g e x = " "   v a l i d a t i o n m e s s a g e = " "   t o o l t i p = " "   t r a c k e d = " F a l s e " > < ! [ C D A T A [ m a g d a l e n a . m a e d e r @ v s a . z h . c h ] ] > < / T e x t >  
                 < T e x t   i d = " P r o f i l e . U s e r . F a x "   r o w = " 0 "   c o l u m n = " 0 "   c o l u m n s p a n = " 0 "   m u l t i l i n e = " F a l s e "   m u l t i l i n e r o w s = " 0 "   l o c k e d = " F a l s e "   l a b e l = " P r o f i l e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F i r s t N a m e "   r o w = " 0 "   c o l u m n = " 0 "   c o l u m n s p a n = " 0 "   m u l t i l i n e = " F a l s e "   m u l t i l i n e r o w s = " 0 "   l o c k e d = " F a l s e "   l a b e l = " P r o f i l e . U s e r . F i r s t N a m e "   r e a d o n l y = " F a l s e "   v i s i b l e = " T r u e "   r e q u i r e d = " F a l s e "   r e g e x = " "   v a l i d a t i o n m e s s a g e = " "   t o o l t i p = " "   t r a c k e d = " F a l s e " > < ! [ C D A T A [ M a g d a l e n a ] ] > < / T e x t >  
                 < T e x t   i d = " P r o f i l e . U s e r . F u n c t i o n "   r o w = " 0 "   c o l u m n = " 0 "   c o l u m n s p a n = " 0 "   m u l t i l i n e = " F a l s e "   m u l t i l i n e r o w s = " 0 "   l o c k e d = " F a l s e "   l a b e l = " P r o f i l e . U s e r . F u n c t i o n "   r e a d o n l y = " F a l s e "   v i s i b l e = " T r u e "   r e q u i r e d = " F a l s e "   r e g e x = " "   v a l i d a t i o n m e s s a g e = " "   t o o l t i p = " "   t r a c k e d = " F a l s e " > < ! [ C D A T A [ P r o j e k t l e i t e r i n ] ] > < / T e x t >  
                 < T e x t   i d = " P r o f i l e . U s e r . L a s t N a m e "   r o w = " 0 "   c o l u m n = " 0 "   c o l u m n s p a n = " 0 "   m u l t i l i n e = " F a l s e "   m u l t i l i n e r o w s = " 0 "   l o c k e d = " F a l s e "   l a b e l = " P r o f i l e . U s e r . L a s t N a m e "   r e a d o n l y = " F a l s e "   v i s i b l e = " T r u e "   r e q u i r e d = " F a l s e "   r e g e x = " "   v a l i d a t i o n m e s s a g e = " "   t o o l t i p = " "   t r a c k e d = " F a l s e " > < ! [ C D A T A [ M � d e r ] ] > < / T e x t >  
                 < T e x t   i d = " P r o f i l e . U s e r . M o b i l e "   r o w = " 0 "   c o l u m n = " 0 "   c o l u m n s p a n = " 0 "   m u l t i l i n e = " F a l s e "   m u l t i l i n e r o w s = " 0 "   l o c k e d = " F a l s e "   l a b e l = " P r o f i l e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O u L e v 1 "   r o w = " 0 "   c o l u m n = " 0 "   c o l u m n s p a n = " 0 "   m u l t i l i n e = " F a l s e "   m u l t i l i n e r o w s = " 0 "   l o c k e d = " F a l s e "   l a b e l = " P r o f i l e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0 "   l o c k e d = " F a l s e "   l a b e l = " P r o f i l e . U s e r . O u L e v 2 "   r e a d o n l y = " F a l s e "   v i s i b l e = " T r u e "   r e q u i r e d = " F a l s e "   r e g e x = " "   v a l i d a t i o n m e s s a g e = " "   t o o l t i p = " "   t r a c k e d = " F a l s e " > < ! [ C D A T A [ B i l d u n g s d i r e k t i o n ] ] > < / T e x t >  
                 < T e x t   i d = " P r o f i l e . U s e r . O u L e v 3 "   r o w = " 0 "   c o l u m n = " 0 "   c o l u m n s p a n = " 0 "   m u l t i l i n e = " F a l s e "   m u l t i l i n e r o w s = " 0 "   l o c k e d = " F a l s e "   l a b e l = " P r o f i l e . U s e r . O u L e v 3 "   r e a d o n l y = " F a l s e "   v i s i b l e = " T r u e "   r e q u i r e d = " F a l s e "   r e g e x = " "   v a l i d a t i o n m e s s a g e = " "   t o o l t i p = " "   t r a c k e d = " F a l s e " > < ! [ C D A T A [ V o l k s s c h u l a m t   ] ] > < / T e x t >  
                 < T e x t   i d = " P r o f i l e . U s e r . O u L e v 4 "   r o w = " 0 "   c o l u m n = " 0 "   c o l u m n s p a n = " 0 "   m u l t i l i n e = " F a l s e "   m u l t i l i n e r o w s = " 0 "   l o c k e d = " F a l s e "   l a b e l = " P r o f i l e . U s e r . O u L e v 4 "   r e a d o n l y = " F a l s e "   v i s i b l e = " T r u e "   r e q u i r e d = " F a l s e "   r e g e x = " "   v a l i d a t i o n m e s s a g e = " "   t o o l t i p = " "   t r a c k e d = " F a l s e " > < ! [ C D A T A [ B e s o n d e r e   F � r d e r u n g ] ] > < / T e x t >  
                 < T e x t   i d = " P r o f i l e . U s e r . O u M a i l "   r o w = " 0 "   c o l u m n = " 0 "   c o l u m n s p a n = " 0 "   m u l t i l i n e = " F a l s e "   m u l t i l i n e r o w s = " 0 "   l o c k e d = " F a l s e "   l a b e l = " P r o f i l e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O u P h o n e "   r o w = " 0 "   c o l u m n = " 0 "   c o l u m n s p a n = " 0 "   m u l t i l i n e = " F a l s e "   m u l t i l i n e r o w s = " 0 "   l o c k e d = " F a l s e "   l a b e l = " P r o f i l e . U s e r . O u P h o n e "   r e a d o n l y = " F a l s e "   v i s i b l e = " T r u e "   r e q u i r e d = " F a l s e "   r e g e x = " "   v a l i d a t i o n m e s s a g e = " "   t o o l t i p = " "   t r a c k e d = " F a l s e " > < ! [ C D A T A [ + 4 1   4 3   2 5 9   2 2   5 1 ] ] > < / T e x t >  
                 < T e x t   i d = " P r o f i l e . U s e r . P h o n e "   r o w = " 0 "   c o l u m n = " 0 "   c o l u m n s p a n = " 0 "   m u l t i l i n e = " F a l s e "   m u l t i l i n e r o w s = " 0 "   l o c k e d = " F a l s e "   l a b e l = " P r o f i l e . U s e r . P h o n e "   r e a d o n l y = " F a l s e "   v i s i b l e = " T r u e "   r e q u i r e d = " F a l s e "   r e g e x = " "   v a l i d a t i o n m e s s a g e = " "   t o o l t i p = " "   t r a c k e d = " F a l s e " > < ! [ C D A T A [ + 4 1   4 3   2 5 9   4 2   8 2 ] ] > < / T e x t >  
                 < T e x t   i d = " P r o f i l e . U s e r . P o s t a l . C i t y "   r o w = " 0 "   c o l u m n = " 0 "   c o l u m n s p a n = " 0 "   m u l t i l i n e = " F a l s e "   m u l t i l i n e r o w s = " 0 "   l o c k e d = " F a l s e "   l a b e l = " P r o f i l e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P r o f i l e . U s e r . P o s t a l . P O B o x "   r o w = " 0 "   c o l u m n = " 0 "   c o l u m n s p a n = " 0 "   m u l t i l i n e = " F a l s e "   m u l t i l i n e r o w s = " 0 "   l o c k e d = " F a l s e "   l a b e l = " P r o f i l e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P o s t a l . S t r e e t "   r o w = " 0 "   c o l u m n = " 0 "   c o l u m n s p a n = " 0 "   m u l t i l i n e = " F a l s e "   m u l t i l i n e r o w s = " 0 "   l o c k e d = " F a l s e "   l a b e l = " P r o f i l e . U s e r . P o s t a l . S t r e e t "   r e a d o n l y = " F a l s e "   v i s i b l e = " T r u e "   r e q u i r e d = " F a l s e "   r e g e x = " "   v a l i d a t i o n m e s s a g e = " "   t o o l t i p = " "   t r a c k e d = " F a l s e " > < ! [ C D A T A [ W a l c h e s t r a s s e   2 1 ] ] > < / T e x t >  
                 < T e x t   i d = " P r o f i l e . U s e r . P o s t a l . Z i p "   r o w = " 0 "   c o l u m n = " 0 "   c o l u m n s p a n = " 0 "   m u l t i l i n e = " F a l s e "   m u l t i l i n e r o w s = " 0 "   l o c k e d = " F a l s e "   l a b e l = " P r o f i l e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P r o f i l e . U s e r . P r e s e n c e T i m e "   r o w = " 0 "   c o l u m n = " 0 "   c o l u m n s p a n = " 0 "   m u l t i l i n e = " F a l s e "   m u l t i l i n e r o w s = " 0 "   l o c k e d = " F a l s e "   l a b e l = " P r o f i l e . U s e r . P r e s e n c e T i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T i t l e "   r o w = " 0 "   c o l u m n = " 0 "   c o l u m n s p a n = " 0 "   m u l t i l i n e = " F a l s e "   m u l t i l i n e r o w s = " 0 "   l o c k e d = " F a l s e "   l a b e l = " P r o f i l e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U r l "   r o w = " 0 "   c o l u m n = " 0 "   c o l u m n s p a n = " 0 "   m u l t i l i n e = " F a l s e "   m u l t i l i n e r o w s = " 0 "   l o c k e d = " F a l s e "   l a b e l = " P r o f i l e . U s e r . U r l "   r e a d o n l y = " F a l s e "   v i s i b l e = " T r u e "   r e q u i r e d = " F a l s e "   r e g e x = " "   v a l i d a t i o n m e s s a g e = " "   t o o l t i p = " "   t r a c k e d = " F a l s e " > < ! [ C D A T A [  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l i a s "   r o w = " 0 "   c o l u m n = " 0 "   c o l u m n s p a n = " 0 "   m u l t i l i n e = " F a l s e "   m u l t i l i n e r o w s = " 0 "   l o c k e d = " F a l s e "   l a b e l = " A u t h o r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E m a i l "   r o w = " 0 "   c o l u m n = " 0 "   c o l u m n s p a n = " 0 "   m u l t i l i n e = " F a l s e "   m u l t i l i n e r o w s = " 0 "   l o c k e d = " F a l s e "   l a b e l = " A u t h o r . U s e r . E m a i l "   r e a d o n l y = " F a l s e "   v i s i b l e = " T r u e "   r e q u i r e d = " F a l s e "   r e g e x = " "   v a l i d a t i o n m e s s a g e = " "   t o o l t i p = " "   t r a c k e d = " F a l s e " > < ! [ C D A T A [ m a g d a l e n a . m a e d e r @ v s a . z h . c h ] ] > < / T e x t >  
                 < T e x t   i d = " A u t h o r . U s e r . F a x "   r o w = " 0 "   c o l u m n = " 0 "   c o l u m n s p a n = " 0 "   m u l t i l i n e = " F a l s e "   m u l t i l i n e r o w s = " 0 "   l o c k e d = " F a l s e "   l a b e l = " A u t h o r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F i r s t N a m e "   r o w = " 0 "   c o l u m n = " 0 "   c o l u m n s p a n = " 0 "   m u l t i l i n e = " F a l s e "   m u l t i l i n e r o w s = " 0 "   l o c k e d = " F a l s e "   l a b e l = " A u t h o r . U s e r . F i r s t N a m e "   r e a d o n l y = " F a l s e "   v i s i b l e = " T r u e "   r e q u i r e d = " F a l s e "   r e g e x = " "   v a l i d a t i o n m e s s a g e = " "   t o o l t i p = " "   t r a c k e d = " F a l s e " > < ! [ C D A T A [ M a g d a l e n a ] ] > < / T e x t >  
                 < T e x t   i d = " A u t h o r . U s e r . F u n c t i o n "   r o w = " 0 "   c o l u m n = " 0 "   c o l u m n s p a n = " 0 "   m u l t i l i n e = " F a l s e "   m u l t i l i n e r o w s = " 0 "   l o c k e d = " F a l s e "   l a b e l = " A u t h o r . U s e r . F u n c t i o n "   r e a d o n l y = " F a l s e "   v i s i b l e = " T r u e "   r e q u i r e d = " F a l s e "   r e g e x = " "   v a l i d a t i o n m e s s a g e = " "   t o o l t i p = " "   t r a c k e d = " F a l s e " > < ! [ C D A T A [ P r o j e k t l e i t e r i n ] ] > < / T e x t >  
                 < T e x t   i d = " A u t h o r . U s e r . L a s t N a m e "   r o w = " 0 "   c o l u m n = " 0 "   c o l u m n s p a n = " 0 "   m u l t i l i n e = " F a l s e "   m u l t i l i n e r o w s = " 0 "   l o c k e d = " F a l s e "   l a b e l = " A u t h o r . U s e r . L a s t N a m e "   r e a d o n l y = " F a l s e "   v i s i b l e = " T r u e "   r e q u i r e d = " F a l s e "   r e g e x = " "   v a l i d a t i o n m e s s a g e = " "   t o o l t i p = " "   t r a c k e d = " F a l s e " > < ! [ C D A T A [ M � d e r ] ] > < / T e x t >  
                 < T e x t   i d = " A u t h o r . U s e r . M o b i l e "   r o w = " 0 "   c o l u m n = " 0 "   c o l u m n s p a n = " 0 "   m u l t i l i n e = " F a l s e "   m u l t i l i n e r o w s = " 0 "   l o c k e d = " F a l s e "   l a b e l = " A u t h o r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O u L e v 1 "   r o w = " 0 "   c o l u m n = " 0 "   c o l u m n s p a n = " 0 "   m u l t i l i n e = " F a l s e "   m u l t i l i n e r o w s = " 0 "   l o c k e d = " F a l s e "   l a b e l = " A u t h o r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A u t h o r . U s e r . O u L e v 2 "   r o w = " 0 "   c o l u m n = " 0 "   c o l u m n s p a n = " 0 "   m u l t i l i n e = " F a l s e "   m u l t i l i n e r o w s = " 0 "   l o c k e d = " F a l s e "   l a b e l = " A u t h o r . U s e r . O u L e v 2 "   r e a d o n l y = " F a l s e "   v i s i b l e = " T r u e "   r e q u i r e d = " F a l s e "   r e g e x = " "   v a l i d a t i o n m e s s a g e = " "   t o o l t i p = " "   t r a c k e d = " F a l s e " > < ! [ C D A T A [ B i l d u n g s d i r e k t i o n ] ] > < / T e x t >  
                 < T e x t   i d = " A u t h o r . U s e r . O u L e v 3 "   r o w = " 0 "   c o l u m n = " 0 "   c o l u m n s p a n = " 0 "   m u l t i l i n e = " F a l s e "   m u l t i l i n e r o w s = " 0 "   l o c k e d = " F a l s e "   l a b e l = " A u t h o r . U s e r . O u L e v 3 "   r e a d o n l y = " F a l s e "   v i s i b l e = " T r u e "   r e q u i r e d = " F a l s e "   r e g e x = " "   v a l i d a t i o n m e s s a g e = " "   t o o l t i p = " "   t r a c k e d = " F a l s e " > < ! [ C D A T A [ V o l k s s c h u l a m t   ] ] > < / T e x t >  
                 < T e x t   i d = " A u t h o r . U s e r . O u L e v 4 "   r o w = " 0 "   c o l u m n = " 0 "   c o l u m n s p a n = " 0 "   m u l t i l i n e = " F a l s e "   m u l t i l i n e r o w s = " 0 "   l o c k e d = " F a l s e "   l a b e l = " A u t h o r . U s e r . O u L e v 4 "   r e a d o n l y = " F a l s e "   v i s i b l e = " T r u e "   r e q u i r e d = " F a l s e "   r e g e x = " "   v a l i d a t i o n m e s s a g e = " "   t o o l t i p = " "   t r a c k e d = " F a l s e " > < ! [ C D A T A [ B e s o n d e r e   F � r d e r u n g ] ] > < / T e x t >  
                 < T e x t   i d = " A u t h o r . U s e r . O u M a i l "   r o w = " 0 "   c o l u m n = " 0 "   c o l u m n s p a n = " 0 "   m u l t i l i n e = " F a l s e "   m u l t i l i n e r o w s = " 0 "   l o c k e d = " F a l s e "   l a b e l = " A u t h o r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O u P h o n e "   r o w = " 0 "   c o l u m n = " 0 "   c o l u m n s p a n = " 0 "   m u l t i l i n e = " F a l s e "   m u l t i l i n e r o w s = " 0 "   l o c k e d = " F a l s e "   l a b e l = " A u t h o r . U s e r . O u P h o n e "   r e a d o n l y = " F a l s e "   v i s i b l e = " T r u e "   r e q u i r e d = " F a l s e "   r e g e x = " "   v a l i d a t i o n m e s s a g e = " "   t o o l t i p = " "   t r a c k e d = " F a l s e " > < ! [ C D A T A [ + 4 1   4 3   2 5 9   2 2   5 1 ] ] > < / T e x t >  
                 < T e x t   i d = " A u t h o r . U s e r . P h o n e "   r o w = " 0 "   c o l u m n = " 0 "   c o l u m n s p a n = " 0 "   m u l t i l i n e = " F a l s e "   m u l t i l i n e r o w s = " 0 "   l o c k e d = " F a l s e "   l a b e l = " A u t h o r . U s e r . P h o n e "   r e a d o n l y = " F a l s e "   v i s i b l e = " T r u e "   r e q u i r e d = " F a l s e "   r e g e x = " "   v a l i d a t i o n m e s s a g e = " "   t o o l t i p = " "   t r a c k e d = " F a l s e " > < ! [ C D A T A [ + 4 1   4 3   2 5 9   4 2   8 2 ] ] > < / T e x t >  
                 < T e x t   i d = " A u t h o r . U s e r . P o s t a l . C i t y "   r o w = " 0 "   c o l u m n = " 0 "   c o l u m n s p a n = " 0 "   m u l t i l i n e = " F a l s e "   m u l t i l i n e r o w s = " 0 "   l o c k e d = " F a l s e "   l a b e l = " A u t h o r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A u t h o r . U s e r . P o s t a l . P O B o x "   r o w = " 0 "   c o l u m n = " 0 "   c o l u m n s p a n = " 0 "   m u l t i l i n e = " F a l s e "   m u l t i l i n e r o w s = " 0 "   l o c k e d = " F a l s e "   l a b e l = " A u t h o r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P o s t a l . S t r e e t "   r o w = " 0 "   c o l u m n = " 0 "   c o l u m n s p a n = " 0 "   m u l t i l i n e = " F a l s e "   m u l t i l i n e r o w s = " 0 "   l o c k e d = " F a l s e "   l a b e l = " A u t h o r . U s e r . P o s t a l . S t r e e t "   r e a d o n l y = " F a l s e "   v i s i b l e = " T r u e "   r e q u i r e d = " F a l s e "   r e g e x = " "   v a l i d a t i o n m e s s a g e = " "   t o o l t i p = " "   t r a c k e d = " F a l s e " > < ! [ C D A T A [ W a l c h e s t r a s s e   2 1 ] ] > < / T e x t >  
                 < T e x t   i d = " A u t h o r . U s e r . P o s t a l . Z i p "   r o w = " 0 "   c o l u m n = " 0 "   c o l u m n s p a n = " 0 "   m u l t i l i n e = " F a l s e "   m u l t i l i n e r o w s = " 0 "   l o c k e d = " F a l s e "   l a b e l = " A u t h o r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A u t h o r . U s e r . P r e s e n c e T i m e "   r o w = " 0 "   c o l u m n = " 0 "   c o l u m n s p a n = " 0 "   m u l t i l i n e = " F a l s e "   m u l t i l i n e r o w s = " 0 "   l o c k e d = " F a l s e "   l a b e l = " A u t h o r . U s e r . P r e s e n c e T i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T i t l e "   r o w = " 0 "   c o l u m n = " 0 "   c o l u m n s p a n = " 0 "   m u l t i l i n e = " F a l s e "   m u l t i l i n e r o w s = " 0 "   l o c k e d = " F a l s e "   l a b e l = " A u t h o r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U r l "   r o w = " 0 "   c o l u m n = " 0 "   c o l u m n s p a n = " 0 "   m u l t i l i n e = " F a l s e "   m u l t i l i n e r o w s = " 0 "   l o c k e d = " F a l s e "   l a b e l = " A u t h o r . U s e r . U r l "   r e a d o n l y = " F a l s e "   v i s i b l e = " T r u e "   r e q u i r e d = " F a l s e "   r e g e x = " "   v a l i d a t i o n m e s s a g e = " "   t o o l t i p = " "   t r a c k e d = " F a l s e " > < ! [ C D A T A [   ] ] > < / T e x t >  
             < / A u t h o r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0 "   l o c k e d = " F a l s e "   l a b e l = " S i g n e r _ 0 . I d "   r e a d o n l y = " F a l s e "   v i s i b l e = " T r u e "   r e q u i r e d = " F a l s e "   r e g e x = " "   v a l i d a t i o n m e s s a g e = " "   t o o l t i p = " "   t r a c k e d = " F a l s e " > < ! [ C D A T A [ 6 6 3 e 5 f 5 a - 6 e 2 1 - 4 2 c 7 - 8 c c 6 - 1 f 1 7 2 6 b a c d b 0 ] ] > < / T e x t >  
                 < T e x t   i d = " S i g n e r _ 0 . O r g a n i z a t i o n U n i t I d "   r o w = " 0 "   c o l u m n = " 0 "   c o l u m n s p a n = " 0 "   m u l t i l i n e = " F a l s e "   m u l t i l i n e r o w s = " 0 "   l o c k e d = " F a l s e "   l a b e l = " S i g n e r _ 0 . O r g a n i z a t i o n U n i t I d "   r e a d o n l y = " F a l s e "   v i s i b l e = " T r u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S i g n e r _ 0 . O r g . P o s t a l . C o u n t r y "   r o w = " 0 "   c o l u m n = " 0 "   c o l u m n s p a n = " 0 "   m u l t i l i n e = " F a l s e "   m u l t i l i n e r o w s = " 0 "   l o c k e d = " F a l s e "   l a b e l = " S i g n e r _ 0 . O r g . P o s t a l . C o u n t r y "   r e a d o n l y = " F a l s e "   v i s i b l e = " T r u e "   r e q u i r e d = " F a l s e "   r e g e x = " "   v a l i d a t i o n m e s s a g e = " "   t o o l t i p = " "   t r a c k e d = " F a l s e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0 "   l o c k e d = " F a l s e "   l a b e l = " S i g n e r _ 0 . O r g . P o s t a l . L Z i p "   r e a d o n l y = " F a l s e "   v i s i b l e = " T r u e "   r e q u i r e d = " F a l s e "   r e g e x = " "   v a l i d a t i o n m e s s a g e = " "   t o o l t i p = " "   t r a c k e d = " F a l s e " > < ! [ C D A T A [ C H ] ] > < / T e x t >  
                 < T e x t   i d = " S i g n e r _ 0 . O r g . T i t l e "   r o w = " 0 "   c o l u m n = " 0 "   c o l u m n s p a n = " 0 "   m u l t i l i n e = " F a l s e "   m u l t i l i n e r o w s = " 0 "   l o c k e d = " F a l s e "   l a b e l = " S i g n e r _ 0 . O r g . T i t l e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0 "   l o c k e d = " F a l s e "   l a b e l = " S i g n e r _ 0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E m a i l "   r o w = " 0 "   c o l u m n = " 0 "   c o l u m n s p a n = " 0 "   m u l t i l i n e = " F a l s e "   m u l t i l i n e r o w s = " 0 "   l o c k e d = " F a l s e "   l a b e l = " S i g n e r _ 0 . U s e r . E m a i l "   r e a d o n l y = " F a l s e "   v i s i b l e = " T r u e "   r e q u i r e d = " F a l s e "   r e g e x = " "   v a l i d a t i o n m e s s a g e = " "   t o o l t i p = " "   t r a c k e d = " F a l s e " > < ! [ C D A T A [ m a g d a l e n a . m a e d e r @ v s a . z h . c h ] ] > < / T e x t >  
                 < T e x t   i d = " S i g n e r _ 0 . U s e r . F a x "   r o w = " 0 "   c o l u m n = " 0 "   c o l u m n s p a n = " 0 "   m u l t i l i n e = " F a l s e "   m u l t i l i n e r o w s = " 0 "   l o c k e d = " F a l s e "   l a b e l = " S i g n e r _ 0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F i r s t N a m e "   r o w = " 0 "   c o l u m n = " 0 "   c o l u m n s p a n = " 0 "   m u l t i l i n e = " F a l s e "   m u l t i l i n e r o w s = " 0 "   l o c k e d = " F a l s e "   l a b e l = " S i g n e r _ 0 . U s e r . F i r s t N a m e "   r e a d o n l y = " F a l s e "   v i s i b l e = " T r u e "   r e q u i r e d = " F a l s e "   r e g e x = " "   v a l i d a t i o n m e s s a g e = " "   t o o l t i p = " "   t r a c k e d = " F a l s e " > < ! [ C D A T A [ M a g d a l e n a ] ] > < / T e x t >  
                 < T e x t   i d = " S i g n e r _ 0 . U s e r . F u n c t i o n "   r o w = " 0 "   c o l u m n = " 0 "   c o l u m n s p a n = " 0 "   m u l t i l i n e = " F a l s e "   m u l t i l i n e r o w s = " 0 "   l o c k e d = " F a l s e "   l a b e l = " S i g n e r _ 0 . U s e r . F u n c t i o n "   r e a d o n l y = " F a l s e "   v i s i b l e = " T r u e "   r e q u i r e d = " F a l s e "   r e g e x = " "   v a l i d a t i o n m e s s a g e = " "   t o o l t i p = " "   t r a c k e d = " F a l s e " > < ! [ C D A T A [ P r o j e k t l e i t e r i n ] ] > < / T e x t >  
                 < T e x t   i d = " S i g n e r _ 0 . U s e r . L a s t N a m e "   r o w = " 0 "   c o l u m n = " 0 "   c o l u m n s p a n = " 0 "   m u l t i l i n e = " F a l s e "   m u l t i l i n e r o w s = " 0 "   l o c k e d = " F a l s e "   l a b e l = " S i g n e r _ 0 . U s e r . L a s t N a m e "   r e a d o n l y = " F a l s e "   v i s i b l e = " T r u e "   r e q u i r e d = " F a l s e "   r e g e x = " "   v a l i d a t i o n m e s s a g e = " "   t o o l t i p = " "   t r a c k e d = " F a l s e " > < ! [ C D A T A [ M � d e r ] ] > < / T e x t >  
                 < T e x t   i d = " S i g n e r _ 0 . U s e r . M o b i l e "   r o w = " 0 "   c o l u m n = " 0 "   c o l u m n s p a n = " 0 "   m u l t i l i n e = " F a l s e "   m u l t i l i n e r o w s = " 0 "   l o c k e d = " F a l s e "   l a b e l = " S i g n e r _ 0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O u L e v 1 "   r o w = " 0 "   c o l u m n = " 0 "   c o l u m n s p a n = " 0 "   m u l t i l i n e = " F a l s e "   m u l t i l i n e r o w s = " 0 "   l o c k e d = " F a l s e "   l a b e l = " S i g n e r _ 0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0 "   l o c k e d = " F a l s e "   l a b e l = " S i g n e r _ 0 . U s e r . O u L e v 2 "   r e a d o n l y = " F a l s e "   v i s i b l e = " T r u e "   r e q u i r e d = " F a l s e "   r e g e x = " "   v a l i d a t i o n m e s s a g e = " "   t o o l t i p = " "   t r a c k e d = " F a l s e " > < ! [ C D A T A [ B i l d u n g s d i r e k t i o n ] ] > < / T e x t >  
                 < T e x t   i d = " S i g n e r _ 0 . U s e r . O u L e v 3 "   r o w = " 0 "   c o l u m n = " 0 "   c o l u m n s p a n = " 0 "   m u l t i l i n e = " F a l s e "   m u l t i l i n e r o w s = " 0 "   l o c k e d = " F a l s e "   l a b e l = " S i g n e r _ 0 . U s e r . O u L e v 3 "   r e a d o n l y = " F a l s e "   v i s i b l e = " T r u e "   r e q u i r e d = " F a l s e "   r e g e x = " "   v a l i d a t i o n m e s s a g e = " "   t o o l t i p = " "   t r a c k e d = " F a l s e " > < ! [ C D A T A [ V o l k s s c h u l a m t   ] ] > < / T e x t >  
                 < T e x t   i d = " S i g n e r _ 0 . U s e r . O u L e v 4 "   r o w = " 0 "   c o l u m n = " 0 "   c o l u m n s p a n = " 0 "   m u l t i l i n e = " F a l s e "   m u l t i l i n e r o w s = " 0 "   l o c k e d = " F a l s e "   l a b e l = " S i g n e r _ 0 . U s e r . O u L e v 4 "   r e a d o n l y = " F a l s e "   v i s i b l e = " T r u e "   r e q u i r e d = " F a l s e "   r e g e x = " "   v a l i d a t i o n m e s s a g e = " "   t o o l t i p = " "   t r a c k e d = " F a l s e " > < ! [ C D A T A [ B e s o n d e r e   F � r d e r u n g ] ] > < / T e x t >  
                 < T e x t   i d = " S i g n e r _ 0 . U s e r . O u M a i l "   r o w = " 0 "   c o l u m n = " 0 "   c o l u m n s p a n = " 0 "   m u l t i l i n e = " F a l s e "   m u l t i l i n e r o w s = " 0 "   l o c k e d = " F a l s e "   l a b e l = " S i g n e r _ 0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O u P h o n e "   r o w = " 0 "   c o l u m n = " 0 "   c o l u m n s p a n = " 0 "   m u l t i l i n e = " F a l s e "   m u l t i l i n e r o w s = " 0 "   l o c k e d = " F a l s e "   l a b e l = " S i g n e r _ 0 . U s e r . O u P h o n e "   r e a d o n l y = " F a l s e "   v i s i b l e = " T r u e "   r e q u i r e d = " F a l s e "   r e g e x = " "   v a l i d a t i o n m e s s a g e = " "   t o o l t i p = " "   t r a c k e d = " F a l s e " > < ! [ C D A T A [ + 4 1   4 3   2 5 9   2 2   5 1 ] ] > < / T e x t >  
                 < T e x t   i d = " S i g n e r _ 0 . U s e r . P h o n e "   r o w = " 0 "   c o l u m n = " 0 "   c o l u m n s p a n = " 0 "   m u l t i l i n e = " F a l s e "   m u l t i l i n e r o w s = " 0 "   l o c k e d = " F a l s e "   l a b e l = " S i g n e r _ 0 . U s e r . P h o n e "   r e a d o n l y = " F a l s e "   v i s i b l e = " T r u e "   r e q u i r e d = " F a l s e "   r e g e x = " "   v a l i d a t i o n m e s s a g e = " "   t o o l t i p = " "   t r a c k e d = " F a l s e " > < ! [ C D A T A [ + 4 1   4 3   2 5 9   4 2   8 2 ] ] > < / T e x t >  
                 < T e x t   i d = " S i g n e r _ 0 . U s e r . P o s t a l . C i t y "   r o w = " 0 "   c o l u m n = " 0 "   c o l u m n s p a n = " 0 "   m u l t i l i n e = " F a l s e "   m u l t i l i n e r o w s = " 0 "   l o c k e d = " F a l s e "   l a b e l = " S i g n e r _ 0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S i g n e r _ 0 . U s e r . P o s t a l . P O B o x "   r o w = " 0 "   c o l u m n = " 0 "   c o l u m n s p a n = " 0 "   m u l t i l i n e = " F a l s e "   m u l t i l i n e r o w s = " 0 "   l o c k e d = " F a l s e "   l a b e l = " S i g n e r _ 0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P o s t a l . S t r e e t "   r o w = " 0 "   c o l u m n = " 0 "   c o l u m n s p a n = " 0 "   m u l t i l i n e = " F a l s e "   m u l t i l i n e r o w s = " 0 "   l o c k e d = " F a l s e "   l a b e l = " S i g n e r _ 0 . U s e r . P o s t a l . S t r e e t "   r e a d o n l y = " F a l s e "   v i s i b l e = " T r u e "   r e q u i r e d = " F a l s e "   r e g e x = " "   v a l i d a t i o n m e s s a g e = " "   t o o l t i p = " "   t r a c k e d = " F a l s e " > < ! [ C D A T A [ W a l c h e s t r a s s e   2 1 ] ] > < / T e x t >  
                 < T e x t   i d = " S i g n e r _ 0 . U s e r . P o s t a l . Z i p "   r o w = " 0 "   c o l u m n = " 0 "   c o l u m n s p a n = " 0 "   m u l t i l i n e = " F a l s e "   m u l t i l i n e r o w s = " 0 "   l o c k e d = " F a l s e "   l a b e l = " S i g n e r _ 0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S i g n e r _ 0 . U s e r . P r e s e n c e T i m e "   r o w = " 0 "   c o l u m n = " 0 "   c o l u m n s p a n = " 0 "   m u l t i l i n e = " F a l s e "   m u l t i l i n e r o w s = " 0 "   l o c k e d = " F a l s e "   l a b e l = " S i g n e r _ 0 . U s e r . P r e s e n c e T i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T i t l e "   r o w = " 0 "   c o l u m n = " 0 "   c o l u m n s p a n = " 0 "   m u l t i l i n e = " F a l s e "   m u l t i l i n e r o w s = " 0 "   l o c k e d = " F a l s e "   l a b e l = " S i g n e r _ 0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U r l "   r o w = " 0 "   c o l u m n = " 0 "   c o l u m n s p a n = " 0 "   m u l t i l i n e = " F a l s e "   m u l t i l i n e r o w s = " 0 "   l o c k e d = " F a l s e "   l a b e l = " S i g n e r _ 0 . U s e r . U r l "   r e a d o n l y = " F a l s e "   v i s i b l e = " T r u e "   r e q u i r e d = " F a l s e "   r e g e x = " "   v a l i d a t i o n m e s s a g e = " "   t o o l t i p = " "   t r a c k e d = " F a l s e " > < ! [ C D A T A [  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0 "   l o c k e d = " F a l s e "   l a b e l = " S i g n e r _ 1 . I d "   r e a d o n l y = " F a l s e "   v i s i b l e = " T r u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0 "   l o c k e d = " F a l s e "   l a b e l = " S i g n e r _ 1 . O r g a n i z a t i o n U n i t I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C o u n t r y "   r o w = " 0 "   c o l u m n = " 0 "   c o l u m n s p a n = " 0 "   m u l t i l i n e = " F a l s e "   m u l t i l i n e r o w s = " 0 "   l o c k e d = " F a l s e "   l a b e l = " S i g n e r _ 1 . O r g . P o s t a l . C o u n t r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L Z i p "   r o w = " 0 "   c o l u m n = " 0 "   c o l u m n s p a n = " 0 "   m u l t i l i n e = " F a l s e "   m u l t i l i n e r o w s = " 0 "   l o c k e d = " F a l s e "   l a b e l = " S i g n e r _ 1 . O r g . P o s t a l . L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T i t l e "   r o w = " 0 "   c o l u m n = " 0 "   c o l u m n s p a n = " 0 "   m u l t i l i n e = " F a l s e "   m u l t i l i n e r o w s = " 0 "   l o c k e d = " F a l s e "   l a b e l = " S i g n e r _ 1 . O r g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A l i a s "   r o w = " 0 "   c o l u m n = " 0 "   c o l u m n s p a n = " 0 "   m u l t i l i n e = " F a l s e "   m u l t i l i n e r o w s = " 0 "   l o c k e d = " F a l s e "   l a b e l = " S i g n e r _ 1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E m a i l "   r o w = " 0 "   c o l u m n = " 0 "   c o l u m n s p a n = " 0 "   m u l t i l i n e = " F a l s e "   m u l t i l i n e r o w s = " 0 "   l o c k e d = " F a l s e "   l a b e l = " S i g n e r _ 1 . U s e r .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a x "   r o w = " 0 "   c o l u m n = " 0 "   c o l u m n s p a n = " 0 "   m u l t i l i n e = " F a l s e "   m u l t i l i n e r o w s = " 0 "   l o c k e d = " F a l s e "   l a b e l = " S i g n e r _ 1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i r s t N a m e "   r o w = " 0 "   c o l u m n = " 0 "   c o l u m n s p a n = " 0 "   m u l t i l i n e = " F a l s e "   m u l t i l i n e r o w s = " 0 "   l o c k e d = " F a l s e "   l a b e l = " S i g n e r _ 1 . U s e r .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u n c t i o n "   r o w = " 0 "   c o l u m n = " 0 "   c o l u m n s p a n = " 0 "   m u l t i l i n e = " F a l s e "   m u l t i l i n e r o w s = " 0 "   l o c k e d = " F a l s e "   l a b e l = " S i g n e r _ 1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L a s t N a m e "   r o w = " 0 "   c o l u m n = " 0 "   c o l u m n s p a n = " 0 "   m u l t i l i n e = " F a l s e "   m u l t i l i n e r o w s = " 0 "   l o c k e d = " F a l s e "   l a b e l = " S i g n e r _ 1 . U s e r . L a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M o b i l e "   r o w = " 0 "   c o l u m n = " 0 "   c o l u m n s p a n = " 0 "   m u l t i l i n e = " F a l s e "   m u l t i l i n e r o w s = " 0 "   l o c k e d = " F a l s e "   l a b e l = " S i g n e r _ 1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1 "   r o w = " 0 "   c o l u m n = " 0 "   c o l u m n s p a n = " 0 "   m u l t i l i n e = " F a l s e "   m u l t i l i n e r o w s = " 0 "   l o c k e d = " F a l s e "   l a b e l = " S i g n e r _ 1 . U s e r . O u L e v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2 "   r o w = " 0 "   c o l u m n = " 0 "   c o l u m n s p a n = " 0 "   m u l t i l i n e = " F a l s e "   m u l t i l i n e r o w s = " 0 "   l o c k e d = " F a l s e "   l a b e l = " S i g n e r _ 1 . U s e r . O u L e v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3 "   r o w = " 0 "   c o l u m n = " 0 "   c o l u m n s p a n = " 0 "   m u l t i l i n e = " F a l s e "   m u l t i l i n e r o w s = " 0 "   l o c k e d = " F a l s e "   l a b e l = " S i g n e r _ 1 . U s e r . O u L e v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4 "   r o w = " 0 "   c o l u m n = " 0 "   c o l u m n s p a n = " 0 "   m u l t i l i n e = " F a l s e "   m u l t i l i n e r o w s = " 0 "   l o c k e d = " F a l s e "   l a b e l = " S i g n e r _ 1 . U s e r . O u L e v 4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M a i l "   r o w = " 0 "   c o l u m n = " 0 "   c o l u m n s p a n = " 0 "   m u l t i l i n e = " F a l s e "   m u l t i l i n e r o w s = " 0 "   l o c k e d = " F a l s e "   l a b e l = " S i g n e r _ 1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P h o n e "   r o w = " 0 "   c o l u m n = " 0 "   c o l u m n s p a n = " 0 "   m u l t i l i n e = " F a l s e "   m u l t i l i n e r o w s = " 0 "   l o c k e d = " F a l s e "   l a b e l = " S i g n e r _ 1 . U s e r . O u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h o n e "   r o w = " 0 "   c o l u m n = " 0 "   c o l u m n s p a n = " 0 "   m u l t i l i n e = " F a l s e "   m u l t i l i n e r o w s = " 0 "   l o c k e d = " F a l s e "   l a b e l = " S i g n e r _ 1 . U s e r .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C i t y "   r o w = " 0 "   c o l u m n = " 0 "   c o l u m n s p a n = " 0 "   m u l t i l i n e = " F a l s e "   m u l t i l i n e r o w s = " 0 "   l o c k e d = " F a l s e "   l a b e l = " S i g n e r _ 1 . U s e r . P o s t a l .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P O B o x "   r o w = " 0 "   c o l u m n = " 0 "   c o l u m n s p a n = " 0 "   m u l t i l i n e = " F a l s e "   m u l t i l i n e r o w s = " 0 "   l o c k e d = " F a l s e "   l a b e l = " S i g n e r _ 1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S t r e e t "   r o w = " 0 "   c o l u m n = " 0 "   c o l u m n s p a n = " 0 "   m u l t i l i n e = " F a l s e "   m u l t i l i n e r o w s = " 0 "   l o c k e d = " F a l s e "   l a b e l = " S i g n e r _ 1 . U s e r . P o s t a l . S t r e e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Z i p "   r o w = " 0 "   c o l u m n = " 0 "   c o l u m n s p a n = " 0 "   m u l t i l i n e = " F a l s e "   m u l t i l i n e r o w s = " 0 "   l o c k e d = " F a l s e "   l a b e l = " S i g n e r _ 1 . U s e r . P o s t a l .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r e s e n c e T i m e "   r o w = " 0 "   c o l u m n = " 0 "   c o l u m n s p a n = " 0 "   m u l t i l i n e = " F a l s e "   m u l t i l i n e r o w s = " 0 "   l o c k e d = " F a l s e "   l a b e l = " S i g n e r _ 1 . U s e r . P r e s e n c e T i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T i t l e "   r o w = " 0 "   c o l u m n = " 0 "   c o l u m n s p a n = " 0 "   m u l t i l i n e = " F a l s e "   m u l t i l i n e r o w s = " 0 "   l o c k e d = " F a l s e "   l a b e l = " S i g n e r _ 1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U r l "   r o w = " 0 "   c o l u m n = " 0 "   c o l u m n s p a n = " 0 "   m u l t i l i n e = " F a l s e "   m u l t i l i n e r o w s = " 0 "   l o c k e d = " F a l s e "   l a b e l = " S i g n e r _ 1 . U s e r . U r l "   r e a d o n l y = " F a l s e "   v i s i b l e = " T r u e "   r e q u i r e d = " F a l s e "   r e g e x = " "   v a l i d a t i o n m e s s a g e = " "   t o o l t i p = " "   t r a c k e d = " F a l s e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0 "   l o c k e d = " F a l s e "   l a b e l = " S i g n e r _ 2 . I d "   r e a d o n l y = " F a l s e "   v i s i b l e = " T r u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2 . O r g a n i z a t i o n U n i t I d "   r o w = " 0 "   c o l u m n = " 0 "   c o l u m n s p a n = " 0 "   m u l t i l i n e = " F a l s e "   m u l t i l i n e r o w s = " 0 "   l o c k e d = " F a l s e "   l a b e l = " S i g n e r _ 2 . O r g a n i z a t i o n U n i t I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P o s t a l . C o u n t r y "   r o w = " 0 "   c o l u m n = " 0 "   c o l u m n s p a n = " 0 "   m u l t i l i n e = " F a l s e "   m u l t i l i n e r o w s = " 0 "   l o c k e d = " F a l s e "   l a b e l = " S i g n e r _ 2 . O r g . P o s t a l . C o u n t r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P o s t a l . L Z i p "   r o w = " 0 "   c o l u m n = " 0 "   c o l u m n s p a n = " 0 "   m u l t i l i n e = " F a l s e "   m u l t i l i n e r o w s = " 0 "   l o c k e d = " F a l s e "   l a b e l = " S i g n e r _ 2 . O r g . P o s t a l . L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T i t l e "   r o w = " 0 "   c o l u m n = " 0 "   c o l u m n s p a n = " 0 "   m u l t i l i n e = " F a l s e "   m u l t i l i n e r o w s = " 0 "   l o c k e d = " F a l s e "   l a b e l = " S i g n e r _ 2 . O r g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A l i a s "   r o w = " 0 "   c o l u m n = " 0 "   c o l u m n s p a n = " 0 "   m u l t i l i n e = " F a l s e "   m u l t i l i n e r o w s = " 0 "   l o c k e d = " F a l s e "   l a b e l = " S i g n e r _ 2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E m a i l "   r o w = " 0 "   c o l u m n = " 0 "   c o l u m n s p a n = " 0 "   m u l t i l i n e = " F a l s e "   m u l t i l i n e r o w s = " 0 "   l o c k e d = " F a l s e "   l a b e l = " S i g n e r _ 2 . U s e r .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a x "   r o w = " 0 "   c o l u m n = " 0 "   c o l u m n s p a n = " 0 "   m u l t i l i n e = " F a l s e "   m u l t i l i n e r o w s = " 0 "   l o c k e d = " F a l s e "   l a b e l = " S i g n e r _ 2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i r s t N a m e "   r o w = " 0 "   c o l u m n = " 0 "   c o l u m n s p a n = " 0 "   m u l t i l i n e = " F a l s e "   m u l t i l i n e r o w s = " 0 "   l o c k e d = " F a l s e "   l a b e l = " S i g n e r _ 2 . U s e r .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u n c t i o n "   r o w = " 0 "   c o l u m n = " 0 "   c o l u m n s p a n = " 0 "   m u l t i l i n e = " F a l s e "   m u l t i l i n e r o w s = " 0 "   l o c k e d = " F a l s e "   l a b e l = " S i g n e r _ 2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L a s t N a m e "   r o w = " 0 "   c o l u m n = " 0 "   c o l u m n s p a n = " 0 "   m u l t i l i n e = " F a l s e "   m u l t i l i n e r o w s = " 0 "   l o c k e d = " F a l s e "   l a b e l = " S i g n e r _ 2 . U s e r . L a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M o b i l e "   r o w = " 0 "   c o l u m n = " 0 "   c o l u m n s p a n = " 0 "   m u l t i l i n e = " F a l s e "   m u l t i l i n e r o w s = " 0 "   l o c k e d = " F a l s e "   l a b e l = " S i g n e r _ 2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1 "   r o w = " 0 "   c o l u m n = " 0 "   c o l u m n s p a n = " 0 "   m u l t i l i n e = " F a l s e "   m u l t i l i n e r o w s = " 0 "   l o c k e d = " F a l s e "   l a b e l = " S i g n e r _ 2 . U s e r . O u L e v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2 "   r o w = " 0 "   c o l u m n = " 0 "   c o l u m n s p a n = " 0 "   m u l t i l i n e = " F a l s e "   m u l t i l i n e r o w s = " 0 "   l o c k e d = " F a l s e "   l a b e l = " S i g n e r _ 2 . U s e r . O u L e v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3 "   r o w = " 0 "   c o l u m n = " 0 "   c o l u m n s p a n = " 0 "   m u l t i l i n e = " F a l s e "   m u l t i l i n e r o w s = " 0 "   l o c k e d = " F a l s e "   l a b e l = " S i g n e r _ 2 . U s e r . O u L e v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4 "   r o w = " 0 "   c o l u m n = " 0 "   c o l u m n s p a n = " 0 "   m u l t i l i n e = " F a l s e "   m u l t i l i n e r o w s = " 0 "   l o c k e d = " F a l s e "   l a b e l = " S i g n e r _ 2 . U s e r . O u L e v 4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M a i l "   r o w = " 0 "   c o l u m n = " 0 "   c o l u m n s p a n = " 0 "   m u l t i l i n e = " F a l s e "   m u l t i l i n e r o w s = " 0 "   l o c k e d = " F a l s e "   l a b e l = " S i g n e r _ 2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P h o n e "   r o w = " 0 "   c o l u m n = " 0 "   c o l u m n s p a n = " 0 "   m u l t i l i n e = " F a l s e "   m u l t i l i n e r o w s = " 0 "   l o c k e d = " F a l s e "   l a b e l = " S i g n e r _ 2 . U s e r . O u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h o n e "   r o w = " 0 "   c o l u m n = " 0 "   c o l u m n s p a n = " 0 "   m u l t i l i n e = " F a l s e "   m u l t i l i n e r o w s = " 0 "   l o c k e d = " F a l s e "   l a b e l = " S i g n e r _ 2 . U s e r .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C i t y "   r o w = " 0 "   c o l u m n = " 0 "   c o l u m n s p a n = " 0 "   m u l t i l i n e = " F a l s e "   m u l t i l i n e r o w s = " 0 "   l o c k e d = " F a l s e "   l a b e l = " S i g n e r _ 2 . U s e r . P o s t a l .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P O B o x "   r o w = " 0 "   c o l u m n = " 0 "   c o l u m n s p a n = " 0 "   m u l t i l i n e = " F a l s e "   m u l t i l i n e r o w s = " 0 "   l o c k e d = " F a l s e "   l a b e l = " S i g n e r _ 2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S t r e e t "   r o w = " 0 "   c o l u m n = " 0 "   c o l u m n s p a n = " 0 "   m u l t i l i n e = " F a l s e "   m u l t i l i n e r o w s = " 0 "   l o c k e d = " F a l s e "   l a b e l = " S i g n e r _ 2 . U s e r . P o s t a l . S t r e e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Z i p "   r o w = " 0 "   c o l u m n = " 0 "   c o l u m n s p a n = " 0 "   m u l t i l i n e = " F a l s e "   m u l t i l i n e r o w s = " 0 "   l o c k e d = " F a l s e "   l a b e l = " S i g n e r _ 2 . U s e r . P o s t a l .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r e s e n c e T i m e "   r o w = " 0 "   c o l u m n = " 0 "   c o l u m n s p a n = " 0 "   m u l t i l i n e = " F a l s e "   m u l t i l i n e r o w s = " 0 "   l o c k e d = " F a l s e "   l a b e l = " S i g n e r _ 2 . U s e r . P r e s e n c e T i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T i t l e "   r o w = " 0 "   c o l u m n = " 0 "   c o l u m n s p a n = " 0 "   m u l t i l i n e = " F a l s e "   m u l t i l i n e r o w s = " 0 "   l o c k e d = " F a l s e "   l a b e l = " S i g n e r _ 2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U r l "   r o w = " 0 "   c o l u m n = " 0 "   c o l u m n s p a n = " 0 "   m u l t i l i n e = " F a l s e "   m u l t i l i n e r o w s = " 0 "   l o c k e d = " F a l s e "   l a b e l = " S i g n e r _ 2 . U s e r . U r l "   r e a d o n l y = " F a l s e "   v i s i b l e = " T r u e "   r e q u i r e d = " F a l s e "   r e g e x = " "   v a l i d a t i o n m e s s a g e = " "   t o o l t i p = " "   t r a c k e d = " F a l s e " > < ! [ C D A T A [   ] ] > < / T e x t >  
             < / S i g n e r _ 2 >  
             < P a r a m e t e r   w i n d o w w i d t h = " 8 0 0 "   w i n d o w h e i g h t = " 7 0 0 "   m i n w i n d o w w i d t h = " 0 "   m a x w i n d o w w i d t h = " 0 "   m i n w i n d o w h e i g h t = " 0 "   m a x w i n d o w h e i g h t = " 0 " >  
                 < T e x t   i d = " D o c P a r a m . E n a b l e D o c P a r a m B u t t o n "   r o w = " 0 "   c o l u m n = " 1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D o c P a r a m . S t e u e r u n g . S u b j e c t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t r u e ] ] > < / T e x t >  
                 < T e x t   i d = " D o c P a r a m . S t e u e r u n g . S u b j e c t 1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t r u e ] ] > < / T e x t >  
                 < T e x t   i d = " D o c P a r a m . S t e u e r u n g . S h o w E x t e n d e d L e v e l s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t r u e ] ] > < / T e x t >  
                 < T e x t   i d = " D o c P a r a m . S t e u e r u n g . S h o w B l o c k 2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t r u e ] ] > < / T e x t >  
                 < T e x t   i d = " D o c P a r a m . S t e u e r u n g . K o n t a k t A n z e i g e n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t r u e ] ] > < / T e x t >  
                 < T e x t   i d = " D o c P a r a m . S t e u e r u n g . S e n d e r F a x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t r u e ] ] > < / T e x t >  
                 < T e x t   i d = " D o c P a r a m . S t e u e r u n g . S h o w B l o c k 3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t r u e ] ] > < / T e x t >  
                 < T e x t   i d = " D o c P a r a m . S t e u e r u n g . S h o w B l o c k 3 A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t r u e ] ] > < / T e x t >  
                 < T e x t   i d = " D o c P a r a m . S t e u e r u n g . D a t e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t r u e ] ] > < / T e x t >  
                 < T e x t   i d = " D o c P a r a m . S t e u e r u n g . R e f N r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t r u e ] ] > < / T e x t >  
                 < T e x t   i d = " D o c P a r a m . S t e u e r u n g . R e f N r 1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t r u e ] ] > < / T e x t >  
                 < T e x t   i d = " D o c P a r a m . S t e u e r u n g . H e a d e r S u b j e c t S h o w D i r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t r u e ] ] > < / T e x t >  
                 < T e x t   i d = " D o c P a r a m . S t e u e r u n g . H e a d e r S u b j e c t S h o w A m t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t r u e ] ] > < / T e x t >  
                 < T e x t   i d = " D o c P a r a m . S t e u e r u n g . H e a d e r S u b j e c t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t r u e ] ] > < / T e x t >  
                 < T e x t   i d = " D o c P a r a m . S t e u e r u n g . F o o t e r N r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t r u e ] ] > < / T e x t >  
                 < T e x t   i d = " D o c P a r a m . S t e u e r u n g . S h o w F o o t e r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t r u e ] ] > < / T e x t >  
                 < T e x t   i d = " D o c P a r a m . S u b j e c t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G e s u c h   B e i t r a g s b e r e c h t i g u n g ] ] > < / T e x t >  
                 < T e x t   i d = " D o c P a r a m . S u b j e c t 1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G e s u c h   u m   V e r l � n g e r u n g   d e r   B e i t r a g s b e r e c h t i g u n g   v o n   H e i m p f l e g a n g e b o t e n   m i t   v o r � b e r g e h e n d e m   U n t e r r i c h t   ] ] > < / T e x t >  
                 < T e x t   i d = " D o c P a r a m . R e f N r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D o c P a r a m . H e a d e r S u b j e c t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D o c P a r a m . F o o t e r N r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  ] ] > < / T e x t >  
                 < D a t e T i m e   i d = " D o c P a r a m . H i d d e n . C r e a t i o n T i m e "   l i d = " D e u t s c h   ( S c h w e i z ) "   f o r m a t = " d .   M M M M   y y y y "   c a l e n d a r = " G r e g o r "   r o w = " 0 "   c o l u m n = " 0 "   c o l u m n s p a n = " 0 "   l o c k e d = " F a l s e "   l a b e l = " "   r e a d o n l y = " F a l s e "   v i s i b l e = " T r u e "   t o o l t i p = " "   t r a c k e d = " F a l s e " > 2 0 2 1 - 0 7 - 2 1 T 0 2 : 3 2 : 2 6 Z < / D a t e T i m e >  
                 < D a t e T i m e   i d = " D o c P a r a m . D a t e "   l i d = " D e u t s c h   ( S c h w e i z ) "   f o r m a t = " d .   M M M M   y y y y "   c a l e n d a r = " G r e g o r "   r o w = " 0 "   c o l u m n = " 0 "   c o l u m n s p a n = " 0 "   l o c k e d = " F a l s e "   l a b e l = " "   r e a d o n l y = " F a l s e "   v i s i b l e = " T r u e "   t o o l t i p = " "   t r a c k e d = " F a l s e " > 2 0 2 1 - 1 1 - 2 6 T 0 0 : 0 0 : 0 0 Z < / D a t e T i m e >  
                 < C h e c k B o x   i d = " D o c P a r a m . S h o w E x t e n d e d L e v e l s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C h e c k B o x   i d = " D o c P a r a m . S h o w B l o c k 2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 f a l s e < / C h e c k B o x >  
                 < C h e c k B o x   i d = " D o c P a r a m . K o n t a k t A n z e i g e n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 f a l s e < / C h e c k B o x >  
                 < C h e c k B o x   i d = " D o c P a r a m . S e n d e r F a x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 f a l s e < / C h e c k B o x >  
                 < C h e c k B o x   i d = " D o c P a r a m . S h o w B l o c k 3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C h e c k B o x   i d = " D o c P a r a m . S h o w B l o c k 3 A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 f a l s e < / C h e c k B o x >  
                 < C h e c k B o x   i d = " D o c P a r a m . H e a d e r S u b j e c t S h o w D i r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C h e c k B o x   i d = " D o c P a r a m . H e a d e r S u b j e c t S h o w A m t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C h e c k B o x   i d = " D o c P a r a m . S h o w F o o t e r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 f a l s e < / C h e c k B o x >  
                 < C o m b o B o x   i d = " D o c P a r a m . R e f N r 1 "   r o w = " 0 "   c o l u m n = " 0 "   c o l u m n s p a n = " 0 "   s e l e c t e d V a l u e = " R e f N r "   i s S e a r c h E n a b l e d = " F a l s e "   i s E d i t a b l e = " F a l s e "   l o c k e d = " F a l s e "   l a b e l = " "   r e a d o n l y = " F a l s e "   v i s i b l e = " T r u e "   t o o l t i p = " "   t r a c k e d = " F a l s e " >  
                     < l i s t I t e m   d i s p l a y T e x t = " R e f e r e n z - N r . "   v a l u e = " R e f N r " / >  
                     < l i s t I t e m   d i s p l a y T e x t = " P S P - N r . "   v a l u e = " P S P N r " / >  
                     < l i s t I t e m   d i s p l a y T e x t = " V e r s i o n "   v a l u e = " V e r s i o n " / >  
                 < / C o m b o B o x >  
             < / P a r a m e t e r >  
         < / D a t a M o d e l >  
     < / C o n t e n t >  
     < T e m p l a t e T r e e   C r e a t i o n M o d e = " P u b l i s h e d "   P i p e l i n e V e r s i o n = " V 2 " >  
         < T e m p l a t e   t I d = " a a 8 f 1 a 2 b - 8 e d 9 - 4 3 3 8 - 8 1 8 5 - 4 8 3 b 8 8 7 3 b e f 0 "   i n t e r n a l T I d = " 8 2 d c a 1 0 6 - 2 3 6 4 - 4 3 e 7 - a 7 a 3 - e e 0 e 6 0 4 7 a f 4 e " >  
             < B a s e d O n >  
                 < T e m p l a t e   t I d = " 3 a 2 a b d 5 0 - c 5 2 d - 4 c 6 f - b 7 b a - 8 9 7 f d 9 3 a 9 e 3 9 "   i n t e r n a l T I d = " e 8 c 3 d 9 8 3 - 6 6 4 3 - 4 7 4 0 - b 2 6 3 - 0 1 3 e c c 4 f d 9 6 f " >  
                     < B a s e d O n >  
                         < T e m p l a t e   t I d = " 7 d c c a e 7 0 - 5 5 b 8 - 4 a 5 4 - a 6 f 9 - a 4 0 6 3 b 5 0 c 8 c a "   i n t e r n a l T I d = " b 2 8 3 9 2 1 b - 1 2 3 6 - 4 a 0 8 - 9 7 7 6 - 5 b 4 5 a b a 3 2 9 a b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6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DE967-D03A-4F7E-89DE-1659A3E9D124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2.xml><?xml version="1.0" encoding="utf-8"?>
<ds:datastoreItem xmlns:ds="http://schemas.openxmlformats.org/officeDocument/2006/customXml" ds:itemID="{C5C51BBA-285C-4680-86DA-D19490D67B30}">
  <ds:schemaRefs>
    <ds:schemaRef ds:uri="http://www.w3.org/2001/XMLSchema"/>
    <ds:schemaRef ds:uri="http://schema.oneoffixx.com/OneOffixxSnippetsPart/1"/>
  </ds:schemaRefs>
</ds:datastoreItem>
</file>

<file path=customXml/itemProps3.xml><?xml version="1.0" encoding="utf-8"?>
<ds:datastoreItem xmlns:ds="http://schemas.openxmlformats.org/officeDocument/2006/customXml" ds:itemID="{E35CB495-F9B0-4114-99AE-43232A07036B}">
  <ds:schemaRefs>
    <ds:schemaRef ds:uri="http://www.w3.org/2001/XMLSchema"/>
    <ds:schemaRef ds:uri="http://schema.oneoffixx.com/OneOffixxFormattingPart/1"/>
    <ds:schemaRef ds:uri=""/>
  </ds:schemaRefs>
</ds:datastoreItem>
</file>

<file path=customXml/itemProps4.xml><?xml version="1.0" encoding="utf-8"?>
<ds:datastoreItem xmlns:ds="http://schemas.openxmlformats.org/officeDocument/2006/customXml" ds:itemID="{D0DB6BA4-3AC8-4E97-A2FC-EFDB044F2D81}">
  <ds:schemaRefs>
    <ds:schemaRef ds:uri="http://www.w3.org/2001/XMLSchema"/>
    <ds:schemaRef ds:uri="http://schema.oneoffixx.com/OneOffixxImageDefinitionPart/1"/>
  </ds:schemaRefs>
</ds:datastoreItem>
</file>

<file path=customXml/itemProps5.xml><?xml version="1.0" encoding="utf-8"?>
<ds:datastoreItem xmlns:ds="http://schemas.openxmlformats.org/officeDocument/2006/customXml" ds:itemID="{3B9BDA61-3F39-49EB-8FBE-8DCB32F8003A}">
  <ds:schemaRefs>
    <ds:schemaRef ds:uri="http://www.w3.org/2001/XMLSchema"/>
    <ds:schemaRef ds:uri="http://schema.oneoffixx.com/OneOffixxDocumentPart/1"/>
    <ds:schemaRef ds:uri=""/>
  </ds:schemaRefs>
</ds:datastoreItem>
</file>

<file path=customXml/itemProps6.xml><?xml version="1.0" encoding="utf-8"?>
<ds:datastoreItem xmlns:ds="http://schemas.openxmlformats.org/officeDocument/2006/customXml" ds:itemID="{637DFDAE-2F9D-4AC2-80DB-4FD53F1F1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9fd80cc2-fcea-4642-8456-75143de22dc9.dotx</Template>
  <TotalTime>0</TotalTime>
  <Pages>2</Pages>
  <Words>348</Words>
  <Characters>2388</Characters>
  <Application>Microsoft Office Word</Application>
  <DocSecurity>8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Mäder Magdalena</dc:creator>
  <cp:lastModifiedBy>Mäder Magdalena</cp:lastModifiedBy>
  <cp:revision>5</cp:revision>
  <cp:lastPrinted>2021-11-25T15:04:00Z</cp:lastPrinted>
  <dcterms:created xsi:type="dcterms:W3CDTF">2021-12-01T13:51:00Z</dcterms:created>
  <dcterms:modified xsi:type="dcterms:W3CDTF">2022-04-06T12:48:00Z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