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035F6" w14:textId="0A5DD81F" w:rsidR="0041143E" w:rsidRPr="0041143E" w:rsidRDefault="0041143E" w:rsidP="0041143E">
      <w:pPr>
        <w:pStyle w:val="Titel02"/>
      </w:pPr>
      <w:bookmarkStart w:id="0" w:name="_GoBack"/>
      <w:bookmarkEnd w:id="0"/>
      <w:r w:rsidRPr="0041143E">
        <w:t>Gesuch um Verlängerung der Beitragsberechtigung von Spitalschulen</w:t>
      </w:r>
    </w:p>
    <w:p w14:paraId="748CC090" w14:textId="77777777" w:rsidR="001D6538" w:rsidRDefault="001D6538" w:rsidP="00776182">
      <w:pPr>
        <w:pStyle w:val="Grundtext"/>
      </w:pPr>
      <w:r w:rsidRPr="001463F5">
        <w:rPr>
          <w:color w:val="auto"/>
        </w:rPr>
        <w:t xml:space="preserve">Gemäss </w:t>
      </w:r>
      <w:r w:rsidRPr="004E0342">
        <w:rPr>
          <w:szCs w:val="21"/>
        </w:rPr>
        <w:t>§</w:t>
      </w:r>
      <w:r>
        <w:rPr>
          <w:szCs w:val="21"/>
        </w:rPr>
        <w:t> 14 a</w:t>
      </w:r>
      <w:r w:rsidRPr="004E0342">
        <w:rPr>
          <w:szCs w:val="21"/>
        </w:rPr>
        <w:t xml:space="preserve"> Volksschulgesetz v</w:t>
      </w:r>
      <w:r>
        <w:rPr>
          <w:szCs w:val="21"/>
        </w:rPr>
        <w:t xml:space="preserve">om </w:t>
      </w:r>
      <w:r w:rsidRPr="00911AEA">
        <w:rPr>
          <w:color w:val="auto"/>
          <w:szCs w:val="21"/>
        </w:rPr>
        <w:t>7.</w:t>
      </w:r>
      <w:r w:rsidRPr="00911AEA">
        <w:rPr>
          <w:color w:val="auto"/>
        </w:rPr>
        <w:t> </w:t>
      </w:r>
      <w:r w:rsidRPr="00911AEA">
        <w:rPr>
          <w:color w:val="auto"/>
          <w:szCs w:val="21"/>
        </w:rPr>
        <w:t>Februar</w:t>
      </w:r>
      <w:r w:rsidRPr="00911AEA">
        <w:rPr>
          <w:color w:val="auto"/>
        </w:rPr>
        <w:t> </w:t>
      </w:r>
      <w:r w:rsidRPr="00911AEA">
        <w:rPr>
          <w:color w:val="auto"/>
          <w:szCs w:val="21"/>
        </w:rPr>
        <w:t xml:space="preserve">2005 (VSG, LS 412.100) </w:t>
      </w:r>
      <w:r>
        <w:rPr>
          <w:szCs w:val="21"/>
        </w:rPr>
        <w:t xml:space="preserve">bezeichnet die Direktion </w:t>
      </w:r>
      <w:r w:rsidRPr="00776182">
        <w:rPr>
          <w:szCs w:val="21"/>
        </w:rPr>
        <w:t>Spitäler und Kliniken im Sinne der Gesundheits</w:t>
      </w:r>
      <w:r>
        <w:rPr>
          <w:szCs w:val="21"/>
        </w:rPr>
        <w:t xml:space="preserve">gesetzgebung, die </w:t>
      </w:r>
      <w:r w:rsidRPr="00776182">
        <w:rPr>
          <w:szCs w:val="21"/>
        </w:rPr>
        <w:t>für Kinder und Jugendliche im Volksschulalter Unterricht und Logopädie als pädagogisch-therapeutische Massnahme anbieten</w:t>
      </w:r>
      <w:r>
        <w:rPr>
          <w:szCs w:val="21"/>
        </w:rPr>
        <w:t xml:space="preserve"> können. </w:t>
      </w:r>
    </w:p>
    <w:p w14:paraId="56C44035" w14:textId="77777777" w:rsidR="001D6538" w:rsidRDefault="001D6538" w:rsidP="001C4316">
      <w:pPr>
        <w:pStyle w:val="Grundtext"/>
        <w:rPr>
          <w:szCs w:val="21"/>
        </w:rPr>
      </w:pPr>
      <w:r>
        <w:rPr>
          <w:szCs w:val="21"/>
        </w:rPr>
        <w:t>D</w:t>
      </w:r>
      <w:r w:rsidRPr="004E0342">
        <w:rPr>
          <w:szCs w:val="21"/>
        </w:rPr>
        <w:t xml:space="preserve">as Volksschulamt entscheidet über die Beitragsberechtigung </w:t>
      </w:r>
      <w:r w:rsidRPr="00F85418">
        <w:rPr>
          <w:color w:val="auto"/>
          <w:szCs w:val="21"/>
        </w:rPr>
        <w:t xml:space="preserve">von Spitalschulen nach </w:t>
      </w:r>
      <w:r w:rsidRPr="004E0342">
        <w:rPr>
          <w:szCs w:val="21"/>
        </w:rPr>
        <w:t>§</w:t>
      </w:r>
      <w:r>
        <w:rPr>
          <w:szCs w:val="21"/>
        </w:rPr>
        <w:t> 62 a</w:t>
      </w:r>
      <w:r w:rsidRPr="004E0342">
        <w:rPr>
          <w:szCs w:val="21"/>
        </w:rPr>
        <w:t xml:space="preserve"> </w:t>
      </w:r>
      <w:r>
        <w:rPr>
          <w:szCs w:val="21"/>
        </w:rPr>
        <w:t>Abs. 2 VSG g</w:t>
      </w:r>
      <w:r w:rsidRPr="00F85418">
        <w:rPr>
          <w:color w:val="auto"/>
          <w:szCs w:val="21"/>
        </w:rPr>
        <w:t xml:space="preserve">emäss Anhang 3 der </w:t>
      </w:r>
      <w:r w:rsidRPr="004E0342">
        <w:rPr>
          <w:szCs w:val="21"/>
        </w:rPr>
        <w:t>Verordnung über die Organisation des Regierungsrates und de</w:t>
      </w:r>
      <w:r>
        <w:rPr>
          <w:szCs w:val="21"/>
        </w:rPr>
        <w:t>r kantonalen Verwaltung vom 18.</w:t>
      </w:r>
      <w:r>
        <w:t> </w:t>
      </w:r>
      <w:r>
        <w:rPr>
          <w:szCs w:val="21"/>
        </w:rPr>
        <w:t>Juli</w:t>
      </w:r>
      <w:r>
        <w:t> </w:t>
      </w:r>
      <w:r>
        <w:rPr>
          <w:szCs w:val="21"/>
        </w:rPr>
        <w:t>2007 (VOG RR, LS </w:t>
      </w:r>
      <w:r w:rsidRPr="004E0342">
        <w:rPr>
          <w:szCs w:val="21"/>
        </w:rPr>
        <w:t>172.11)</w:t>
      </w:r>
      <w:r>
        <w:rPr>
          <w:szCs w:val="21"/>
        </w:rPr>
        <w:t>.</w:t>
      </w:r>
    </w:p>
    <w:p w14:paraId="41E020AC" w14:textId="2144565D" w:rsidR="001D6538" w:rsidRDefault="001D6538" w:rsidP="001C4316">
      <w:pPr>
        <w:pStyle w:val="Grundtext"/>
        <w:rPr>
          <w:szCs w:val="21"/>
        </w:rPr>
      </w:pPr>
      <w:r>
        <w:t>Vom VSA bewilligte Spitalschulen stellen mit diesem Formular ein Gesuch um Verlängerung der Beitragsberechtigung. Das Gesuch ist jeweils bis Ende Juli vor Ablauf der laufenden Beitragsberechtigung</w:t>
      </w:r>
      <w:r>
        <w:rPr>
          <w:szCs w:val="21"/>
        </w:rPr>
        <w:t xml:space="preserve"> einzureichen. </w:t>
      </w:r>
    </w:p>
    <w:p w14:paraId="4E524425" w14:textId="77777777" w:rsidR="001D6538" w:rsidRDefault="001D6538" w:rsidP="001C4316">
      <w:pPr>
        <w:pStyle w:val="Grundtext"/>
        <w:rPr>
          <w:szCs w:val="21"/>
        </w:rPr>
      </w:pPr>
      <w:r>
        <w:rPr>
          <w:szCs w:val="21"/>
        </w:rPr>
        <w:t>Das ausgefüllte</w:t>
      </w:r>
      <w:r w:rsidRPr="004005B0">
        <w:rPr>
          <w:szCs w:val="21"/>
        </w:rPr>
        <w:t xml:space="preserve"> Formular </w:t>
      </w:r>
      <w:r>
        <w:rPr>
          <w:szCs w:val="21"/>
        </w:rPr>
        <w:t>ist</w:t>
      </w:r>
      <w:r w:rsidRPr="004005B0">
        <w:rPr>
          <w:szCs w:val="21"/>
        </w:rPr>
        <w:t xml:space="preserve"> </w:t>
      </w:r>
      <w:r w:rsidRPr="00BF46AB">
        <w:rPr>
          <w:color w:val="auto"/>
          <w:szCs w:val="21"/>
        </w:rPr>
        <w:t>mit original Unterschriften de</w:t>
      </w:r>
      <w:r w:rsidRPr="004005B0">
        <w:rPr>
          <w:szCs w:val="21"/>
        </w:rPr>
        <w:t>m VSA einzureichen</w:t>
      </w:r>
      <w:r>
        <w:rPr>
          <w:szCs w:val="21"/>
        </w:rPr>
        <w:t xml:space="preserve"> an:</w:t>
      </w:r>
    </w:p>
    <w:p w14:paraId="450D1B3B" w14:textId="77777777" w:rsidR="001D6538" w:rsidRDefault="001D6538" w:rsidP="0057446D">
      <w:r>
        <w:t>Bildungsdirektion Kanton Zürich, Volksschulamt, Abteilung Besondere Förderung, Walchestrasse 21, Postfach, 8090 Zürich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1D6538" w:rsidRPr="004005B0" w14:paraId="30A64F90" w14:textId="77777777" w:rsidTr="00C0291E">
        <w:tc>
          <w:tcPr>
            <w:tcW w:w="8642" w:type="dxa"/>
            <w:gridSpan w:val="2"/>
            <w:shd w:val="clear" w:color="auto" w:fill="D9D9D9" w:themeFill="background1" w:themeFillShade="D9"/>
          </w:tcPr>
          <w:p w14:paraId="22DA6D78" w14:textId="77777777" w:rsidR="001D6538" w:rsidRPr="004005B0" w:rsidRDefault="001D6538" w:rsidP="009C32D8">
            <w:pPr>
              <w:pStyle w:val="Grundtext"/>
              <w:numPr>
                <w:ilvl w:val="0"/>
                <w:numId w:val="38"/>
              </w:numPr>
              <w:spacing w:before="120" w:after="120"/>
              <w:ind w:left="454" w:hanging="454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Datum </w:t>
            </w:r>
          </w:p>
        </w:tc>
      </w:tr>
      <w:tr w:rsidR="001D6538" w:rsidRPr="004005B0" w14:paraId="112B643E" w14:textId="77777777" w:rsidTr="00C0291E">
        <w:tc>
          <w:tcPr>
            <w:tcW w:w="1838" w:type="dxa"/>
          </w:tcPr>
          <w:p w14:paraId="77471F46" w14:textId="77777777" w:rsidR="001D6538" w:rsidRPr="004005B0" w:rsidRDefault="001D6538" w:rsidP="009C32D8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 xml:space="preserve">Angaben Datum </w:t>
            </w:r>
          </w:p>
        </w:tc>
        <w:tc>
          <w:tcPr>
            <w:tcW w:w="6804" w:type="dxa"/>
          </w:tcPr>
          <w:p w14:paraId="7E87CA12" w14:textId="77777777" w:rsidR="001D6538" w:rsidRDefault="001D6538" w:rsidP="00BB6116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Datum des Gesuchs</w:t>
            </w:r>
            <w:r w:rsidRPr="004005B0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944216162"/>
                <w:placeholder>
                  <w:docPart w:val="B92FE26EA6614EB5940FD8675732580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564302271"/>
                    <w:placeholder>
                      <w:docPart w:val="763F20A6036D4B169EAD020E98288175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permStart w:id="446376172" w:edGrp="everyone"/>
                    <w:r w:rsidRPr="004005B0">
                      <w:rPr>
                        <w:rStyle w:val="Platzhaltertext"/>
                        <w:szCs w:val="21"/>
                      </w:rPr>
                      <w:t>Klicken Sie hier, um ein Datum einzugeben.</w:t>
                    </w:r>
                    <w:permEnd w:id="446376172"/>
                  </w:sdtContent>
                </w:sdt>
              </w:sdtContent>
            </w:sdt>
            <w:r>
              <w:rPr>
                <w:szCs w:val="21"/>
              </w:rPr>
              <w:t xml:space="preserve"> </w:t>
            </w:r>
          </w:p>
          <w:p w14:paraId="3A60084E" w14:textId="77777777" w:rsidR="001D6538" w:rsidRPr="004005B0" w:rsidRDefault="001D6538" w:rsidP="00BE196E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Ablauf Beitragsberechtigung</w:t>
            </w:r>
            <w:r w:rsidRPr="004005B0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18957147"/>
                <w:placeholder>
                  <w:docPart w:val="AD0E0931BD8A475BA9BA8FB10F84A30A"/>
                </w:placeholder>
                <w:showingPlcHdr/>
              </w:sdtPr>
              <w:sdtEndPr/>
              <w:sdtContent>
                <w:permStart w:id="1381462942" w:edGrp="everyone"/>
                <w:r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1381462942"/>
              </w:sdtContent>
            </w:sdt>
          </w:p>
        </w:tc>
      </w:tr>
      <w:tr w:rsidR="001D6538" w:rsidRPr="004005B0" w14:paraId="55A67B8B" w14:textId="77777777" w:rsidTr="00C0291E">
        <w:tc>
          <w:tcPr>
            <w:tcW w:w="8642" w:type="dxa"/>
            <w:gridSpan w:val="2"/>
            <w:shd w:val="clear" w:color="auto" w:fill="D9D9D9" w:themeFill="background1" w:themeFillShade="D9"/>
          </w:tcPr>
          <w:p w14:paraId="48B15213" w14:textId="77777777" w:rsidR="001D6538" w:rsidRPr="004005B0" w:rsidRDefault="001D6538" w:rsidP="00A648DA">
            <w:pPr>
              <w:pStyle w:val="Grundtext"/>
              <w:numPr>
                <w:ilvl w:val="0"/>
                <w:numId w:val="38"/>
              </w:numPr>
              <w:spacing w:before="120" w:after="120"/>
              <w:ind w:left="454" w:hanging="454"/>
              <w:rPr>
                <w:b/>
                <w:szCs w:val="21"/>
              </w:rPr>
            </w:pPr>
            <w:r w:rsidRPr="004005B0">
              <w:rPr>
                <w:b/>
                <w:szCs w:val="21"/>
              </w:rPr>
              <w:t>Kontaktangaben</w:t>
            </w:r>
          </w:p>
        </w:tc>
      </w:tr>
      <w:tr w:rsidR="001D6538" w:rsidRPr="004005B0" w14:paraId="5B1F344A" w14:textId="77777777" w:rsidTr="00C0291E">
        <w:tc>
          <w:tcPr>
            <w:tcW w:w="1838" w:type="dxa"/>
          </w:tcPr>
          <w:p w14:paraId="6EDE58C3" w14:textId="77777777" w:rsidR="001D6538" w:rsidRPr="004005B0" w:rsidRDefault="001D6538" w:rsidP="00C0291E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Angaben</w:t>
            </w:r>
            <w:r>
              <w:rPr>
                <w:szCs w:val="21"/>
              </w:rPr>
              <w:br/>
            </w:r>
            <w:r w:rsidRPr="004005B0">
              <w:rPr>
                <w:szCs w:val="21"/>
              </w:rPr>
              <w:t>Trägerschaft</w:t>
            </w:r>
          </w:p>
        </w:tc>
        <w:tc>
          <w:tcPr>
            <w:tcW w:w="6804" w:type="dxa"/>
          </w:tcPr>
          <w:p w14:paraId="630025CD" w14:textId="77777777" w:rsidR="001D6538" w:rsidRPr="004005B0" w:rsidRDefault="001D6538" w:rsidP="00C0291E">
            <w:pPr>
              <w:pStyle w:val="Grundtext"/>
              <w:spacing w:before="120" w:after="120"/>
              <w:rPr>
                <w:szCs w:val="21"/>
              </w:rPr>
            </w:pPr>
            <w:r w:rsidRPr="004005B0">
              <w:rPr>
                <w:szCs w:val="21"/>
              </w:rPr>
              <w:t xml:space="preserve">Name der Trägerschaft: </w:t>
            </w:r>
            <w:sdt>
              <w:sdtPr>
                <w:rPr>
                  <w:szCs w:val="21"/>
                </w:rPr>
                <w:id w:val="-410234935"/>
                <w:placeholder>
                  <w:docPart w:val="EAC2DC9F27074ED18A79546BF1672DA6"/>
                </w:placeholder>
                <w:showingPlcHdr/>
              </w:sdtPr>
              <w:sdtEndPr/>
              <w:sdtContent>
                <w:permStart w:id="627207656" w:edGrp="everyone"/>
                <w:r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627207656"/>
              </w:sdtContent>
            </w:sdt>
          </w:p>
          <w:p w14:paraId="17B71825" w14:textId="1A268ED1" w:rsidR="001D6538" w:rsidRDefault="001D6538" w:rsidP="00920E7B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Strasse</w:t>
            </w:r>
            <w:r w:rsidR="00DB31BC">
              <w:rPr>
                <w:szCs w:val="21"/>
              </w:rPr>
              <w:t>/Nr.</w:t>
            </w:r>
            <w:r w:rsidRPr="004005B0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49294788"/>
                <w:placeholder>
                  <w:docPart w:val="D623CBE17E4D4B23AA9F1E9D1F31460E"/>
                </w:placeholder>
                <w:showingPlcHdr/>
              </w:sdtPr>
              <w:sdtEndPr/>
              <w:sdtContent>
                <w:permStart w:id="266557195" w:edGrp="everyone"/>
                <w:r w:rsidRPr="00464BBE">
                  <w:rPr>
                    <w:rStyle w:val="Platzhaltertext"/>
                  </w:rPr>
                  <w:t>Klicken Sie hier, um Text einzugeben.</w:t>
                </w:r>
                <w:permEnd w:id="266557195"/>
              </w:sdtContent>
            </w:sdt>
          </w:p>
          <w:p w14:paraId="662601C8" w14:textId="1E50BB1A" w:rsidR="001D6538" w:rsidRPr="004005B0" w:rsidRDefault="00DB31BC" w:rsidP="00DB31BC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PLZ/</w:t>
            </w:r>
            <w:r w:rsidR="001D6538">
              <w:rPr>
                <w:szCs w:val="21"/>
              </w:rPr>
              <w:t>Ort</w:t>
            </w:r>
            <w:r w:rsidR="001D6538" w:rsidRPr="004005B0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044753176"/>
                <w:placeholder>
                  <w:docPart w:val="B4283B3BB64A48B5AE1734486F9DB3ED"/>
                </w:placeholder>
                <w:showingPlcHdr/>
              </w:sdtPr>
              <w:sdtEndPr/>
              <w:sdtContent>
                <w:permStart w:id="1504475536" w:edGrp="everyone"/>
                <w:r w:rsidR="001D6538"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1504475536"/>
              </w:sdtContent>
            </w:sdt>
          </w:p>
        </w:tc>
      </w:tr>
    </w:tbl>
    <w:p w14:paraId="320125E2" w14:textId="77777777" w:rsidR="00DB31BC" w:rsidRDefault="00DB31BC"/>
    <w:p w14:paraId="55F0C92D" w14:textId="77777777" w:rsidR="00DB31BC" w:rsidRDefault="00DB31BC"/>
    <w:p w14:paraId="1162AECC" w14:textId="77777777" w:rsidR="00DB31BC" w:rsidRDefault="00DB31BC"/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1D6538" w:rsidRPr="004005B0" w14:paraId="67A56E0E" w14:textId="77777777" w:rsidTr="00C0291E">
        <w:tc>
          <w:tcPr>
            <w:tcW w:w="1838" w:type="dxa"/>
          </w:tcPr>
          <w:p w14:paraId="5725E488" w14:textId="77777777" w:rsidR="001D6538" w:rsidRPr="00755288" w:rsidRDefault="001D6538" w:rsidP="00A20E3A">
            <w:pPr>
              <w:pStyle w:val="Grundtext"/>
              <w:spacing w:before="120" w:after="120"/>
              <w:rPr>
                <w:b/>
                <w:szCs w:val="21"/>
              </w:rPr>
            </w:pPr>
            <w:r>
              <w:rPr>
                <w:szCs w:val="21"/>
              </w:rPr>
              <w:lastRenderedPageBreak/>
              <w:t xml:space="preserve">Angaben </w:t>
            </w:r>
            <w:r>
              <w:rPr>
                <w:szCs w:val="21"/>
              </w:rPr>
              <w:br/>
              <w:t>Vertretung T</w:t>
            </w:r>
            <w:r w:rsidRPr="004005B0">
              <w:rPr>
                <w:szCs w:val="21"/>
              </w:rPr>
              <w:t>rägerschaft</w:t>
            </w:r>
          </w:p>
        </w:tc>
        <w:tc>
          <w:tcPr>
            <w:tcW w:w="6804" w:type="dxa"/>
          </w:tcPr>
          <w:p w14:paraId="63BD1397" w14:textId="77777777" w:rsidR="001D6538" w:rsidRPr="004005B0" w:rsidRDefault="001D6538" w:rsidP="004A4FFF">
            <w:pPr>
              <w:pStyle w:val="Grundtext"/>
              <w:spacing w:before="120" w:after="120"/>
              <w:rPr>
                <w:szCs w:val="21"/>
              </w:rPr>
            </w:pPr>
            <w:r w:rsidRPr="004005B0">
              <w:rPr>
                <w:szCs w:val="21"/>
              </w:rPr>
              <w:t xml:space="preserve">Name/Vorname: </w:t>
            </w:r>
            <w:sdt>
              <w:sdtPr>
                <w:rPr>
                  <w:szCs w:val="21"/>
                </w:rPr>
                <w:id w:val="-1089930871"/>
                <w:placeholder>
                  <w:docPart w:val="EAC2DC9F27074ED18A79546BF1672DA6"/>
                </w:placeholder>
                <w:showingPlcHdr/>
              </w:sdtPr>
              <w:sdtEndPr/>
              <w:sdtContent>
                <w:permStart w:id="1858952771" w:edGrp="everyone"/>
                <w:r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1858952771"/>
              </w:sdtContent>
            </w:sdt>
          </w:p>
        </w:tc>
      </w:tr>
      <w:tr w:rsidR="001D6538" w:rsidRPr="004005B0" w14:paraId="18340C1E" w14:textId="77777777" w:rsidTr="00C0291E">
        <w:tc>
          <w:tcPr>
            <w:tcW w:w="1838" w:type="dxa"/>
          </w:tcPr>
          <w:p w14:paraId="507C05FF" w14:textId="77777777" w:rsidR="001D6538" w:rsidRPr="00755288" w:rsidRDefault="001D6538" w:rsidP="00852999">
            <w:pPr>
              <w:pStyle w:val="Grundtext"/>
              <w:spacing w:before="120" w:after="120"/>
              <w:rPr>
                <w:szCs w:val="21"/>
              </w:rPr>
            </w:pPr>
            <w:r w:rsidRPr="00755288">
              <w:rPr>
                <w:szCs w:val="21"/>
              </w:rPr>
              <w:t xml:space="preserve">Angaben </w:t>
            </w:r>
            <w:r w:rsidRPr="00755288">
              <w:rPr>
                <w:szCs w:val="21"/>
              </w:rPr>
              <w:br/>
            </w:r>
            <w:r>
              <w:rPr>
                <w:szCs w:val="21"/>
              </w:rPr>
              <w:t>Institution</w:t>
            </w:r>
          </w:p>
        </w:tc>
        <w:tc>
          <w:tcPr>
            <w:tcW w:w="6804" w:type="dxa"/>
          </w:tcPr>
          <w:p w14:paraId="40FEEB97" w14:textId="77777777" w:rsidR="001D6538" w:rsidRDefault="001D6538" w:rsidP="00C0291E">
            <w:pPr>
              <w:pStyle w:val="Grundtext"/>
              <w:spacing w:before="120" w:after="120"/>
              <w:rPr>
                <w:szCs w:val="21"/>
              </w:rPr>
            </w:pPr>
            <w:r w:rsidRPr="00776182">
              <w:rPr>
                <w:szCs w:val="21"/>
              </w:rPr>
              <w:t>Name der Spitalschule:</w:t>
            </w:r>
            <w:r>
              <w:rPr>
                <w:b/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314100775"/>
                <w:placeholder>
                  <w:docPart w:val="1B5AC89F476840AE902D8980A2D6A595"/>
                </w:placeholder>
                <w:showingPlcHdr/>
              </w:sdtPr>
              <w:sdtEndPr/>
              <w:sdtContent>
                <w:permStart w:id="1192000425" w:edGrp="everyone"/>
                <w:r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1192000425"/>
              </w:sdtContent>
            </w:sdt>
          </w:p>
          <w:p w14:paraId="0EA0E589" w14:textId="5441AE82" w:rsidR="001D6538" w:rsidRDefault="001D6538" w:rsidP="000C1527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Strasse</w:t>
            </w:r>
            <w:r w:rsidR="00DB31BC">
              <w:rPr>
                <w:szCs w:val="21"/>
              </w:rPr>
              <w:t>/Nr.</w:t>
            </w:r>
            <w:r w:rsidRPr="004005B0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3801967"/>
                <w:placeholder>
                  <w:docPart w:val="795B2B542CDA42CAB2B0CDF253C80602"/>
                </w:placeholder>
                <w:showingPlcHdr/>
              </w:sdtPr>
              <w:sdtEndPr/>
              <w:sdtContent>
                <w:permStart w:id="248006937" w:edGrp="everyone"/>
                <w:r w:rsidRPr="00464BBE">
                  <w:rPr>
                    <w:rStyle w:val="Platzhaltertext"/>
                  </w:rPr>
                  <w:t>Klicken Sie hier, um Text einzugeben.</w:t>
                </w:r>
                <w:permEnd w:id="248006937"/>
              </w:sdtContent>
            </w:sdt>
          </w:p>
          <w:p w14:paraId="4D927EE7" w14:textId="6FC6A051" w:rsidR="001D6538" w:rsidRDefault="00DB31BC" w:rsidP="0051791A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PLZ/</w:t>
            </w:r>
            <w:r w:rsidR="001D6538">
              <w:rPr>
                <w:szCs w:val="21"/>
              </w:rPr>
              <w:t>Ort</w:t>
            </w:r>
            <w:r w:rsidR="001D6538" w:rsidRPr="004005B0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482999434"/>
                <w:placeholder>
                  <w:docPart w:val="606C3A925B9841B79F73358F04923E53"/>
                </w:placeholder>
                <w:showingPlcHdr/>
              </w:sdtPr>
              <w:sdtEndPr/>
              <w:sdtContent>
                <w:permStart w:id="1804339923" w:edGrp="everyone"/>
                <w:r w:rsidR="001D6538"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1804339923"/>
              </w:sdtContent>
            </w:sdt>
          </w:p>
          <w:p w14:paraId="081B3E5C" w14:textId="77777777" w:rsidR="001D6538" w:rsidRPr="00755288" w:rsidRDefault="001D6538" w:rsidP="0051791A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 xml:space="preserve">Organisationsnummer: </w:t>
            </w:r>
            <w:sdt>
              <w:sdtPr>
                <w:rPr>
                  <w:szCs w:val="21"/>
                </w:rPr>
                <w:id w:val="708150327"/>
                <w:placeholder>
                  <w:docPart w:val="84A23A354FB242D4B24EBBEEA0CC7C65"/>
                </w:placeholder>
                <w:showingPlcHdr/>
              </w:sdtPr>
              <w:sdtEndPr/>
              <w:sdtContent>
                <w:permStart w:id="1889339778" w:edGrp="everyone"/>
                <w:r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1889339778"/>
              </w:sdtContent>
            </w:sdt>
          </w:p>
        </w:tc>
      </w:tr>
      <w:tr w:rsidR="001D6538" w:rsidRPr="004005B0" w14:paraId="5EFCB0DB" w14:textId="77777777" w:rsidTr="00C0291E">
        <w:tc>
          <w:tcPr>
            <w:tcW w:w="1838" w:type="dxa"/>
          </w:tcPr>
          <w:p w14:paraId="1FC19352" w14:textId="414039EA" w:rsidR="001D6538" w:rsidRPr="004005B0" w:rsidRDefault="001D6538" w:rsidP="0057446D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 xml:space="preserve">Angaben </w:t>
            </w:r>
            <w:r>
              <w:rPr>
                <w:szCs w:val="21"/>
              </w:rPr>
              <w:br/>
            </w:r>
            <w:r w:rsidR="008F2BAD" w:rsidRPr="00D60578">
              <w:rPr>
                <w:szCs w:val="21"/>
              </w:rPr>
              <w:t>Schulleitung</w:t>
            </w:r>
          </w:p>
        </w:tc>
        <w:tc>
          <w:tcPr>
            <w:tcW w:w="6804" w:type="dxa"/>
          </w:tcPr>
          <w:p w14:paraId="32B18309" w14:textId="77777777" w:rsidR="001D6538" w:rsidRPr="005E0D0F" w:rsidRDefault="001D6538" w:rsidP="00791340">
            <w:pPr>
              <w:pStyle w:val="Grundtext"/>
              <w:spacing w:before="120" w:after="120"/>
              <w:rPr>
                <w:szCs w:val="21"/>
              </w:rPr>
            </w:pPr>
            <w:r w:rsidRPr="004005B0">
              <w:rPr>
                <w:szCs w:val="21"/>
              </w:rPr>
              <w:t xml:space="preserve">Name/Vorname: </w:t>
            </w:r>
            <w:sdt>
              <w:sdtPr>
                <w:rPr>
                  <w:szCs w:val="21"/>
                </w:rPr>
                <w:id w:val="1128198312"/>
                <w:placeholder>
                  <w:docPart w:val="EAC2DC9F27074ED18A79546BF1672DA6"/>
                </w:placeholder>
                <w:showingPlcHdr/>
              </w:sdtPr>
              <w:sdtEndPr/>
              <w:sdtContent>
                <w:permStart w:id="1052791931" w:edGrp="everyone"/>
                <w:r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1052791931"/>
              </w:sdtContent>
            </w:sdt>
          </w:p>
        </w:tc>
      </w:tr>
      <w:tr w:rsidR="001D6538" w:rsidRPr="00D05876" w14:paraId="37B883B5" w14:textId="77777777" w:rsidTr="00C0291E">
        <w:tc>
          <w:tcPr>
            <w:tcW w:w="8642" w:type="dxa"/>
            <w:gridSpan w:val="2"/>
            <w:shd w:val="clear" w:color="auto" w:fill="D9D9D9" w:themeFill="background1" w:themeFillShade="D9"/>
          </w:tcPr>
          <w:p w14:paraId="1F19B16E" w14:textId="77777777" w:rsidR="001D6538" w:rsidRPr="00D05876" w:rsidRDefault="001D6538" w:rsidP="00E56650">
            <w:pPr>
              <w:pStyle w:val="Listenabsatz"/>
              <w:numPr>
                <w:ilvl w:val="0"/>
                <w:numId w:val="38"/>
              </w:numPr>
              <w:spacing w:before="120" w:after="120"/>
              <w:ind w:left="454" w:hanging="454"/>
              <w:rPr>
                <w:rFonts w:cs="Arial"/>
                <w:b/>
                <w:szCs w:val="21"/>
              </w:rPr>
            </w:pPr>
            <w:r w:rsidRPr="00D05876">
              <w:rPr>
                <w:rFonts w:cs="Arial"/>
                <w:b/>
                <w:szCs w:val="21"/>
              </w:rPr>
              <w:t xml:space="preserve">Bewilligung </w:t>
            </w:r>
          </w:p>
        </w:tc>
      </w:tr>
      <w:tr w:rsidR="001D6538" w:rsidRPr="00D05876" w14:paraId="6168C29D" w14:textId="77777777" w:rsidTr="001A1A4D">
        <w:trPr>
          <w:trHeight w:val="416"/>
        </w:trPr>
        <w:tc>
          <w:tcPr>
            <w:tcW w:w="1838" w:type="dxa"/>
          </w:tcPr>
          <w:p w14:paraId="3CA179D1" w14:textId="77777777" w:rsidR="001D6538" w:rsidRPr="00D05876" w:rsidRDefault="001D6538" w:rsidP="00C0291E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r w:rsidRPr="00D05876">
              <w:rPr>
                <w:color w:val="auto"/>
                <w:szCs w:val="21"/>
              </w:rPr>
              <w:t xml:space="preserve">Bestätigung </w:t>
            </w:r>
            <w:r>
              <w:rPr>
                <w:color w:val="auto"/>
                <w:szCs w:val="21"/>
              </w:rPr>
              <w:t xml:space="preserve">übergeordnete </w:t>
            </w:r>
            <w:r w:rsidRPr="00D05876">
              <w:rPr>
                <w:color w:val="auto"/>
                <w:szCs w:val="21"/>
              </w:rPr>
              <w:t>Bewilligung</w:t>
            </w:r>
          </w:p>
        </w:tc>
        <w:tc>
          <w:tcPr>
            <w:tcW w:w="6804" w:type="dxa"/>
          </w:tcPr>
          <w:p w14:paraId="19CB1035" w14:textId="77777777" w:rsidR="001D6538" w:rsidRPr="00D05876" w:rsidRDefault="001D6538" w:rsidP="00C0291E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r w:rsidRPr="00D05876">
              <w:rPr>
                <w:color w:val="auto"/>
                <w:szCs w:val="21"/>
              </w:rPr>
              <w:t>Bei Spital- und Klinikschulen wird eine Spital</w:t>
            </w:r>
            <w:r>
              <w:rPr>
                <w:color w:val="auto"/>
                <w:szCs w:val="21"/>
              </w:rPr>
              <w:t>bewilligung</w:t>
            </w:r>
            <w:r w:rsidRPr="00D05876">
              <w:rPr>
                <w:color w:val="auto"/>
                <w:szCs w:val="21"/>
              </w:rPr>
              <w:t xml:space="preserve"> der Gesundheitsdirektion vorausgesetzt. </w:t>
            </w:r>
          </w:p>
          <w:p w14:paraId="1E398D75" w14:textId="6F1AB590" w:rsidR="001D6538" w:rsidRPr="00D05876" w:rsidRDefault="001D6538" w:rsidP="00C0291E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r w:rsidRPr="00D05876">
              <w:rPr>
                <w:color w:val="auto"/>
                <w:szCs w:val="21"/>
              </w:rPr>
              <w:t xml:space="preserve">Verfügen Sie als Trägerschaft über eine </w:t>
            </w:r>
            <w:r>
              <w:rPr>
                <w:color w:val="auto"/>
                <w:szCs w:val="21"/>
              </w:rPr>
              <w:t>durch die Gesundheitsdirektion</w:t>
            </w:r>
            <w:r w:rsidRPr="00D05876">
              <w:rPr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 xml:space="preserve">ausgestellte und </w:t>
            </w:r>
            <w:r w:rsidRPr="00D05876">
              <w:rPr>
                <w:color w:val="auto"/>
                <w:szCs w:val="21"/>
              </w:rPr>
              <w:t xml:space="preserve">gültige </w:t>
            </w:r>
            <w:r w:rsidRPr="004532BE">
              <w:rPr>
                <w:i/>
                <w:color w:val="auto"/>
                <w:szCs w:val="21"/>
              </w:rPr>
              <w:t>Verfügung betreffend Bewilligung zum Betrieb eines Spitals</w:t>
            </w:r>
            <w:r w:rsidR="003B5283">
              <w:rPr>
                <w:i/>
                <w:color w:val="auto"/>
                <w:szCs w:val="21"/>
              </w:rPr>
              <w:t xml:space="preserve"> </w:t>
            </w:r>
            <w:r w:rsidR="003B5283" w:rsidRPr="00D05876">
              <w:rPr>
                <w:color w:val="auto"/>
                <w:szCs w:val="21"/>
              </w:rPr>
              <w:t xml:space="preserve">für die </w:t>
            </w:r>
            <w:r w:rsidR="003B5283">
              <w:rPr>
                <w:color w:val="auto"/>
                <w:szCs w:val="21"/>
              </w:rPr>
              <w:t xml:space="preserve">oben genannte </w:t>
            </w:r>
            <w:r w:rsidR="003B5283" w:rsidRPr="00D05876">
              <w:rPr>
                <w:color w:val="auto"/>
                <w:szCs w:val="21"/>
              </w:rPr>
              <w:t>Institution</w:t>
            </w:r>
            <w:r w:rsidRPr="00D05876">
              <w:rPr>
                <w:color w:val="auto"/>
                <w:szCs w:val="21"/>
              </w:rPr>
              <w:t xml:space="preserve">? </w:t>
            </w:r>
          </w:p>
          <w:permStart w:id="1295341368" w:edGrp="everyone"/>
          <w:p w14:paraId="20F490EE" w14:textId="7C7CF615" w:rsidR="001D6538" w:rsidRPr="00D05876" w:rsidRDefault="00E10A55" w:rsidP="004532BE">
            <w:pPr>
              <w:pStyle w:val="Grundtext"/>
              <w:spacing w:before="120" w:after="120"/>
              <w:ind w:left="317"/>
              <w:rPr>
                <w:color w:val="auto"/>
                <w:szCs w:val="21"/>
              </w:rPr>
            </w:pPr>
            <w:sdt>
              <w:sdtPr>
                <w:rPr>
                  <w:rFonts w:eastAsia="MS Gothic"/>
                  <w:szCs w:val="21"/>
                </w:rPr>
                <w:id w:val="15373133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90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permEnd w:id="1295341368"/>
            <w:r w:rsidR="001D6538" w:rsidRPr="00D05876">
              <w:rPr>
                <w:rFonts w:eastAsia="MS Gothic"/>
                <w:color w:val="auto"/>
                <w:szCs w:val="21"/>
              </w:rPr>
              <w:t xml:space="preserve"> </w:t>
            </w:r>
            <w:r w:rsidR="001D6538">
              <w:rPr>
                <w:color w:val="auto"/>
                <w:szCs w:val="21"/>
              </w:rPr>
              <w:t>Ja</w:t>
            </w:r>
            <w:r w:rsidR="001D6538" w:rsidRPr="00D05876">
              <w:rPr>
                <w:color w:val="auto"/>
                <w:szCs w:val="21"/>
              </w:rPr>
              <w:t xml:space="preserve"> </w:t>
            </w:r>
            <w:r w:rsidR="001D6538">
              <w:rPr>
                <w:color w:val="auto"/>
                <w:szCs w:val="21"/>
              </w:rPr>
              <w:t xml:space="preserve"> </w:t>
            </w:r>
            <w:permStart w:id="1545101560" w:edGrp="everyone"/>
            <w:sdt>
              <w:sdtPr>
                <w:rPr>
                  <w:rFonts w:eastAsia="MS Gothic"/>
                  <w:szCs w:val="21"/>
                </w:rPr>
                <w:id w:val="6192716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90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permEnd w:id="1545101560"/>
            <w:r w:rsidR="001D6538" w:rsidRPr="00D05876">
              <w:rPr>
                <w:rFonts w:eastAsia="MS Gothic"/>
                <w:color w:val="auto"/>
                <w:szCs w:val="21"/>
              </w:rPr>
              <w:t xml:space="preserve"> </w:t>
            </w:r>
            <w:r w:rsidR="001D6538" w:rsidRPr="00D05876">
              <w:rPr>
                <w:color w:val="auto"/>
                <w:szCs w:val="21"/>
              </w:rPr>
              <w:t>Nein</w:t>
            </w:r>
          </w:p>
        </w:tc>
      </w:tr>
    </w:tbl>
    <w:p w14:paraId="0AFEFE2B" w14:textId="77777777" w:rsidR="001D6538" w:rsidRPr="004005B0" w:rsidRDefault="001D6538" w:rsidP="00E56650">
      <w:pPr>
        <w:rPr>
          <w:rFonts w:cs="Arial"/>
          <w:szCs w:val="21"/>
        </w:rPr>
      </w:pPr>
    </w:p>
    <w:p w14:paraId="73697822" w14:textId="6396D92C" w:rsidR="001D6538" w:rsidRDefault="001D6538" w:rsidP="002718EB">
      <w:pPr>
        <w:rPr>
          <w:szCs w:val="21"/>
        </w:rPr>
      </w:pPr>
      <w:r>
        <w:rPr>
          <w:szCs w:val="21"/>
        </w:rPr>
        <w:t>Bestätigung der Richtigkeit des vollständig eingereichten Antrags um Verlängerung der Beitragsberechtigung</w:t>
      </w:r>
      <w:r w:rsidR="008C71F0">
        <w:rPr>
          <w:szCs w:val="21"/>
        </w:rPr>
        <w:t xml:space="preserve"> von Spitalschulen</w:t>
      </w:r>
      <w:r>
        <w:rPr>
          <w:szCs w:val="21"/>
        </w:rPr>
        <w:t>:</w:t>
      </w:r>
    </w:p>
    <w:p w14:paraId="30329941" w14:textId="77777777" w:rsidR="001D6538" w:rsidRDefault="001D6538" w:rsidP="002718EB">
      <w:pPr>
        <w:rPr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D6538" w14:paraId="7A19F0DE" w14:textId="77777777" w:rsidTr="00301766">
        <w:tc>
          <w:tcPr>
            <w:tcW w:w="4247" w:type="dxa"/>
            <w:tcBorders>
              <w:bottom w:val="single" w:sz="4" w:space="0" w:color="auto"/>
            </w:tcBorders>
          </w:tcPr>
          <w:p w14:paraId="202E117B" w14:textId="77777777" w:rsidR="001D6538" w:rsidRDefault="001D6538" w:rsidP="002718EB">
            <w:pPr>
              <w:rPr>
                <w:szCs w:val="21"/>
              </w:rPr>
            </w:pPr>
          </w:p>
          <w:p w14:paraId="22615E5F" w14:textId="77777777" w:rsidR="001D6538" w:rsidRDefault="001D6538" w:rsidP="002718EB">
            <w:pPr>
              <w:rPr>
                <w:szCs w:val="21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C6E2F51" w14:textId="77777777" w:rsidR="001D6538" w:rsidRDefault="001D6538" w:rsidP="002718EB">
            <w:pPr>
              <w:rPr>
                <w:szCs w:val="21"/>
              </w:rPr>
            </w:pPr>
          </w:p>
        </w:tc>
      </w:tr>
      <w:tr w:rsidR="001D6538" w14:paraId="478C47D7" w14:textId="77777777" w:rsidTr="00301766">
        <w:tc>
          <w:tcPr>
            <w:tcW w:w="4247" w:type="dxa"/>
            <w:tcBorders>
              <w:top w:val="single" w:sz="4" w:space="0" w:color="auto"/>
            </w:tcBorders>
          </w:tcPr>
          <w:p w14:paraId="503A6890" w14:textId="77777777" w:rsidR="001D6538" w:rsidRDefault="001D6538" w:rsidP="005C61E1">
            <w:pPr>
              <w:rPr>
                <w:szCs w:val="21"/>
              </w:rPr>
            </w:pPr>
            <w:r>
              <w:rPr>
                <w:szCs w:val="21"/>
              </w:rPr>
              <w:t>Unterschrift Trägerschaft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6BCA3626" w14:textId="77777777" w:rsidR="001D6538" w:rsidRDefault="001D6538" w:rsidP="005C61E1">
            <w:pPr>
              <w:rPr>
                <w:szCs w:val="21"/>
              </w:rPr>
            </w:pPr>
            <w:r>
              <w:rPr>
                <w:szCs w:val="21"/>
              </w:rPr>
              <w:t>Unterschrift Schulleitung</w:t>
            </w:r>
          </w:p>
        </w:tc>
      </w:tr>
      <w:tr w:rsidR="001D6538" w14:paraId="59210978" w14:textId="77777777" w:rsidTr="00301766">
        <w:tc>
          <w:tcPr>
            <w:tcW w:w="4247" w:type="dxa"/>
          </w:tcPr>
          <w:p w14:paraId="6BACDCA4" w14:textId="77777777" w:rsidR="001D6538" w:rsidRDefault="001D6538" w:rsidP="00301766">
            <w:pPr>
              <w:jc w:val="center"/>
              <w:rPr>
                <w:szCs w:val="21"/>
              </w:rPr>
            </w:pPr>
          </w:p>
        </w:tc>
        <w:tc>
          <w:tcPr>
            <w:tcW w:w="4247" w:type="dxa"/>
          </w:tcPr>
          <w:p w14:paraId="6199821A" w14:textId="77777777" w:rsidR="001D6538" w:rsidRDefault="001D6538" w:rsidP="00301766">
            <w:pPr>
              <w:jc w:val="center"/>
              <w:rPr>
                <w:szCs w:val="21"/>
              </w:rPr>
            </w:pPr>
          </w:p>
        </w:tc>
      </w:tr>
      <w:tr w:rsidR="001D6538" w14:paraId="0221CDD4" w14:textId="77777777" w:rsidTr="00301766">
        <w:tc>
          <w:tcPr>
            <w:tcW w:w="4247" w:type="dxa"/>
          </w:tcPr>
          <w:p w14:paraId="63751B41" w14:textId="77777777" w:rsidR="001D6538" w:rsidRDefault="001D6538" w:rsidP="002718EB">
            <w:pPr>
              <w:rPr>
                <w:szCs w:val="21"/>
              </w:rPr>
            </w:pPr>
            <w:r>
              <w:rPr>
                <w:szCs w:val="21"/>
              </w:rPr>
              <w:t xml:space="preserve">Ort, Datum: </w:t>
            </w:r>
          </w:p>
        </w:tc>
        <w:tc>
          <w:tcPr>
            <w:tcW w:w="4247" w:type="dxa"/>
          </w:tcPr>
          <w:p w14:paraId="1EA38493" w14:textId="77777777" w:rsidR="001D6538" w:rsidRDefault="001D6538" w:rsidP="002718EB">
            <w:pPr>
              <w:rPr>
                <w:szCs w:val="21"/>
              </w:rPr>
            </w:pPr>
            <w:r>
              <w:rPr>
                <w:szCs w:val="21"/>
              </w:rPr>
              <w:t>Ort, Datum:</w:t>
            </w:r>
          </w:p>
        </w:tc>
      </w:tr>
      <w:tr w:rsidR="001D6538" w14:paraId="3305E8BE" w14:textId="77777777" w:rsidTr="00301766">
        <w:tc>
          <w:tcPr>
            <w:tcW w:w="4247" w:type="dxa"/>
            <w:tcBorders>
              <w:bottom w:val="single" w:sz="4" w:space="0" w:color="auto"/>
            </w:tcBorders>
          </w:tcPr>
          <w:p w14:paraId="65E1E9FF" w14:textId="77777777" w:rsidR="001D6538" w:rsidRDefault="001D6538" w:rsidP="002718EB">
            <w:pPr>
              <w:rPr>
                <w:szCs w:val="21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26DACD62" w14:textId="77777777" w:rsidR="001D6538" w:rsidRDefault="001D6538" w:rsidP="002718EB">
            <w:pPr>
              <w:rPr>
                <w:szCs w:val="21"/>
              </w:rPr>
            </w:pPr>
          </w:p>
        </w:tc>
      </w:tr>
    </w:tbl>
    <w:p w14:paraId="04BE8716" w14:textId="77777777" w:rsidR="001D6538" w:rsidRDefault="001D6538" w:rsidP="000304E5">
      <w:pPr>
        <w:rPr>
          <w:szCs w:val="21"/>
        </w:rPr>
      </w:pPr>
    </w:p>
    <w:sectPr w:rsidR="001D6538" w:rsidSect="00416F3B">
      <w:headerReference w:type="default" r:id="rId13"/>
      <w:headerReference w:type="first" r:id="rId14"/>
      <w:footerReference w:type="first" r:id="rId15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A27CD" w14:textId="77777777" w:rsidR="00E56650" w:rsidRDefault="00E56650" w:rsidP="005F4621">
      <w:pPr>
        <w:spacing w:after="0"/>
      </w:pPr>
      <w:r>
        <w:separator/>
      </w:r>
    </w:p>
  </w:endnote>
  <w:endnote w:type="continuationSeparator" w:id="0">
    <w:p w14:paraId="2E1D346E" w14:textId="77777777" w:rsidR="00E56650" w:rsidRDefault="00E56650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A9508" w14:textId="77777777" w:rsidR="001D6538" w:rsidRPr="0043357A" w:rsidRDefault="00E10A55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5CAF903E-CC45-4359-B7F5-7576149B043B}"/>
        <w:text w:multiLine="1"/>
      </w:sdtPr>
      <w:sdtEndPr/>
      <w:sdtContent>
        <w:r w:rsidR="001D6538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5CAF903E-CC45-4359-B7F5-7576149B043B}"/>
        <w:text w:multiLine="1"/>
      </w:sdtPr>
      <w:sdtEndPr/>
      <w:sdtContent>
        <w:r w:rsidR="001D6538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5BF9A" w14:textId="77777777" w:rsidR="00E56650" w:rsidRDefault="00E56650" w:rsidP="005F4621">
      <w:pPr>
        <w:spacing w:after="0"/>
      </w:pPr>
      <w:r>
        <w:separator/>
      </w:r>
    </w:p>
  </w:footnote>
  <w:footnote w:type="continuationSeparator" w:id="0">
    <w:p w14:paraId="365B37B2" w14:textId="77777777" w:rsidR="00E56650" w:rsidRDefault="00E56650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3928" w14:textId="77777777" w:rsidR="001D6538" w:rsidRPr="00A82904" w:rsidRDefault="001D6538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2048" behindDoc="0" locked="0" layoutInCell="1" allowOverlap="1" wp14:anchorId="6AF0A0A0" wp14:editId="2C4F05F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84F0F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0A0A0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8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4qDmIxAgAAYAQAAA4AAAAAAAAAAAAAAAAALgIAAGRycy9l&#10;Mm9Eb2MueG1sUEsBAi0AFAAGAAgAAAAhAI6gc+XXAAAABQEAAA8AAAAAAAAAAAAAAAAAiwQAAGRy&#10;cy9kb3ducmV2LnhtbFBLBQYAAAAABAAEAPMAAACPBQAAAAA=&#10;">
              <o:lock v:ext="edit" selection="t"/>
              <v:textbox>
                <w:txbxContent>
                  <w:p w14:paraId="44584F0F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5120" behindDoc="0" locked="0" layoutInCell="1" allowOverlap="1" wp14:anchorId="6EA3FD70" wp14:editId="243E9A7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DDC254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3FD70" id="_s7" o:spid="_x0000_s1027" type="#_x0000_t202" style="position:absolute;margin-left:0;margin-top:0;width:50pt;height:50pt;z-index:2518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D5l6epKAIAADM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14:paraId="0ADDC254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3072" behindDoc="0" locked="0" layoutInCell="1" allowOverlap="1" wp14:anchorId="10B79222" wp14:editId="6D6DD4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4B5C0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79222" id="_s2" o:spid="_x0000_s1028" type="#_x0000_t202" style="position:absolute;margin-left:0;margin-top:0;width:50pt;height:50pt;z-index:2518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YOlBOT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7874B5C0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7168" behindDoc="0" locked="0" layoutInCell="1" allowOverlap="1" wp14:anchorId="298B995F" wp14:editId="6B8793D2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4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14:paraId="306D9185" w14:textId="77777777" w:rsidR="001D6538" w:rsidRDefault="001D6538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76745E13" wp14:editId="6949F909">
                                    <wp:extent cx="215900" cy="215900"/>
                                    <wp:effectExtent l="19050" t="0" r="0" b="0"/>
                                    <wp:docPr id="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B995F" id="Text Box 291" o:spid="_x0000_s1029" type="#_x0000_t202" style="position:absolute;margin-left:158.55pt;margin-top:55.3pt;width:209.75pt;height:22.7pt;z-index:251847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tpdgIAANQ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14:paraId="306D9185" w14:textId="77777777" w:rsidR="001D6538" w:rsidRDefault="001D6538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76745E13" wp14:editId="6949F909">
                              <wp:extent cx="215900" cy="215900"/>
                              <wp:effectExtent l="19050" t="0" r="0" b="0"/>
                              <wp:docPr id="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4096" behindDoc="0" locked="0" layoutInCell="1" allowOverlap="1" wp14:anchorId="4B3ED5FA" wp14:editId="44A3A6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3AB1B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ED5FA" id="_s3" o:spid="_x0000_s1030" type="#_x0000_t202" style="position:absolute;margin-left:0;margin-top:0;width:50pt;height:50pt;z-index:2518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I3NgIAAGc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y3OrKhDPqKuDcdpxO9Fowf2gpMdJ&#10;L6n/fmBOUqLfGezN3Xy5jKuRnOXqZoGOm0aqaYQZjlAlDZSM5jaM63SwTjVtGoFI28AD9rNWSevI&#10;eGR1oo/TnPQ8bV5cl6mfsn79P2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5VmCNz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55E3AB1B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554584B0" wp14:editId="67003F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806AC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584B0" id="_s8" o:spid="_x0000_s1031" type="#_x0000_t202" style="position:absolute;margin-left:0;margin-top:0;width:50pt;height:50pt;z-index:2518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EoLv4cnAgAAMwQAAA4AAAAAAAAAAAAAAAAALgIAAGRycy9lMm9Eb2MueG1s&#10;UEsBAi0AFAAGAAgAAAAhALSeya3YAAAABQEAAA8AAAAAAAAAAAAAAAAAgQQAAGRycy9kb3ducmV2&#10;LnhtbFBLBQYAAAAABAAEAPMAAACGBQAAAAA=&#10;" filled="f">
              <o:lock v:ext="edit" selection="t"/>
              <v:textbox>
                <w:txbxContent>
                  <w:p w14:paraId="1A2806AC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8192" behindDoc="0" locked="0" layoutInCell="1" allowOverlap="1" wp14:anchorId="0F899EB5" wp14:editId="2D9A3389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9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1D6538" w14:paraId="12757852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5CAF903E-CC45-4359-B7F5-7576149B043B}"/>
                                  <w:text w:multiLine="1"/>
                                </w:sdtPr>
                                <w:sdtEndPr/>
                                <w:sdtContent>
                                  <w:p w14:paraId="0C94C27D" w14:textId="77777777" w:rsidR="001D6538" w:rsidRDefault="001D6538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528865734"/>
                                </w:sdtPr>
                                <w:sdtEndPr/>
                                <w:sdtContent>
                                  <w:p w14:paraId="41F5EC42" w14:textId="77777777" w:rsidR="001D6538" w:rsidRDefault="001D6538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E10A5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E10A5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3F959B2F" w14:textId="77777777" w:rsidR="001D6538" w:rsidRDefault="001D6538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99EB5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848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t7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DN4jt7tAIAALMFAAAO&#10;AAAAAAAAAAAAAAAAAC4CAABkcnMvZTJvRG9jLnhtbFBLAQItABQABgAIAAAAIQBVzWTl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1D6538" w14:paraId="12757852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5CAF903E-CC45-4359-B7F5-7576149B043B}"/>
                            <w:text w:multiLine="1"/>
                          </w:sdtPr>
                          <w:sdtEndPr/>
                          <w:sdtContent>
                            <w:p w14:paraId="0C94C27D" w14:textId="77777777" w:rsidR="001D6538" w:rsidRDefault="001D6538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528865734"/>
                          </w:sdtPr>
                          <w:sdtEndPr/>
                          <w:sdtContent>
                            <w:p w14:paraId="41F5EC42" w14:textId="77777777" w:rsidR="001D6538" w:rsidRDefault="001D6538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E10A5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E10A5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3F959B2F" w14:textId="77777777" w:rsidR="001D6538" w:rsidRDefault="001D6538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D896A" w14:textId="77777777" w:rsidR="001D6538" w:rsidRPr="00EA59F1" w:rsidRDefault="001D6538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50240" behindDoc="0" locked="0" layoutInCell="1" allowOverlap="1" wp14:anchorId="288D92A8" wp14:editId="5A40072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DEFC0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D92A8"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8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kTNgIAAGg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jnwpE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70DDEFC0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54336" behindDoc="0" locked="0" layoutInCell="1" allowOverlap="1" wp14:anchorId="655E5D7E" wp14:editId="7035A9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39822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E5D7E" id="Text Box 297" o:spid="_x0000_s1034" type="#_x0000_t202" style="position:absolute;margin-left:0;margin-top:0;width:50pt;height:50pt;z-index:2518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TaNHeT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14:paraId="0D439822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64576" behindDoc="0" locked="0" layoutInCell="1" allowOverlap="1" wp14:anchorId="55A80D98" wp14:editId="2B1E6FF0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12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1D6538" w14:paraId="4CD93BA7" w14:textId="77777777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752FFBBB" w14:textId="77777777" w:rsidR="001D6538" w:rsidRDefault="00E10A55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5CAF903E-CC45-4359-B7F5-7576149B043B}"/>
                                    <w:text w:multiLine="1"/>
                                  </w:sdtPr>
                                  <w:sdtEndPr/>
                                  <w:sdtContent>
                                    <w:r w:rsidR="001D6538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D6538" w14:paraId="56AAD895" w14:textId="77777777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44D26649" w14:textId="77777777" w:rsidR="001D6538" w:rsidRDefault="00E10A55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5CAF903E-CC45-4359-B7F5-7576149B043B}"/>
                                    <w:text w:multiLine="1"/>
                                  </w:sdtPr>
                                  <w:sdtEndPr/>
                                  <w:sdtContent>
                                    <w:r w:rsidR="001D6538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7343B2B4" w14:textId="77777777" w:rsidR="001D6538" w:rsidRPr="00E863CF" w:rsidRDefault="001D6538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80D98" id="AutoShape 307" o:spid="_x0000_s1035" style="position:absolute;margin-left:75.6pt;margin-top:24pt;width:126.8pt;height:105pt;z-index:251864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N5mUMS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1D6538" w14:paraId="4CD93BA7" w14:textId="77777777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752FFBBB" w14:textId="77777777" w:rsidR="001D6538" w:rsidRDefault="00E10A55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5CAF903E-CC45-4359-B7F5-7576149B043B}"/>
                              <w:text w:multiLine="1"/>
                            </w:sdtPr>
                            <w:sdtEndPr/>
                            <w:sdtContent>
                              <w:r w:rsidR="001D6538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1D6538" w14:paraId="56AAD895" w14:textId="77777777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44D26649" w14:textId="77777777" w:rsidR="001D6538" w:rsidRDefault="00E10A55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5CAF903E-CC45-4359-B7F5-7576149B043B}"/>
                              <w:text w:multiLine="1"/>
                            </w:sdtPr>
                            <w:sdtEndPr/>
                            <w:sdtContent>
                              <w:r w:rsidR="001D6538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14:paraId="7343B2B4" w14:textId="77777777" w:rsidR="001D6538" w:rsidRPr="00E863CF" w:rsidRDefault="001D6538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51264" behindDoc="0" locked="0" layoutInCell="1" allowOverlap="1" wp14:anchorId="49B91D5C" wp14:editId="5DA81DB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B96C9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91D5C" id="_s5" o:spid="_x0000_s1036" type="#_x0000_t202" style="position:absolute;margin-left:0;margin-top:0;width:50pt;height:50pt;z-index:2518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5g2A3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72B96C9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59456" behindDoc="0" locked="0" layoutInCell="1" allowOverlap="1" wp14:anchorId="1589311B" wp14:editId="4B2D85B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44602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9311B" id="Text Box 302" o:spid="_x0000_s1037" type="#_x0000_t202" style="position:absolute;margin-left:0;margin-top:0;width:50pt;height:50pt;z-index:2518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VBLwIAAD4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QWVQS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2E444602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52288" behindDoc="0" locked="0" layoutInCell="1" allowOverlap="1" wp14:anchorId="2C6EA993" wp14:editId="2C6C30D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E7BEB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EA993" id="_s6" o:spid="_x0000_s1038" type="#_x0000_t202" style="position:absolute;margin-left:0;margin-top:0;width:50pt;height:50pt;z-index:2518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1fNgIAAGk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8+F9X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C3E7BEB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61504" behindDoc="0" locked="0" layoutInCell="1" allowOverlap="1" wp14:anchorId="4D996F2F" wp14:editId="124B2C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249AE5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96F2F" id="Text Box 304" o:spid="_x0000_s1039" type="#_x0000_t202" style="position:absolute;margin-left:0;margin-top:0;width:50pt;height:50pt;z-index:251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Hos+Hi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54249AE5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53312" behindDoc="0" locked="0" layoutInCell="1" allowOverlap="1" wp14:anchorId="690370D1" wp14:editId="440BFDC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729B2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370D1" id="_x0000_s1040" type="#_x0000_t202" style="position:absolute;margin-left:0;margin-top:0;width:50pt;height:50pt;z-index:2518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yR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2Pck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1B5729B2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55360" behindDoc="0" locked="0" layoutInCell="1" allowOverlap="1" wp14:anchorId="1B13C52A" wp14:editId="607F982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8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757B8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3C52A" id="Text Box 298" o:spid="_x0000_s1041" type="#_x0000_t202" style="position:absolute;margin-left:0;margin-top:0;width:50pt;height:50pt;z-index:2518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sZxwZi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79E757B8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62528" behindDoc="0" locked="0" layoutInCell="1" allowOverlap="1" wp14:anchorId="19FBE27D" wp14:editId="6F2C873C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9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1D6538" w14:paraId="6887FF2C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3B1D27AE" w14:textId="77777777" w:rsidR="001D6538" w:rsidRDefault="001D6538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1D6538" w14:paraId="11D2B462" w14:textId="77777777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5CAF903E-CC45-4359-B7F5-7576149B043B}"/>
                                <w:date w:fullDate="2021-07-20T22:3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44552755" w14:textId="77777777" w:rsidR="001D6538" w:rsidRDefault="001D6538">
                                    <w:pPr>
                                      <w:pStyle w:val="BriefKopf"/>
                                    </w:pPr>
                                    <w:r>
                                      <w:t>20. Juli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5B5ED889" w14:textId="77777777" w:rsidR="001D6538" w:rsidRPr="002F1C35" w:rsidRDefault="001D6538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BE27D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862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69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rsB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Db+Y69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1D6538" w14:paraId="6887FF2C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3B1D27AE" w14:textId="77777777" w:rsidR="001D6538" w:rsidRDefault="001D6538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1D6538" w14:paraId="11D2B462" w14:textId="77777777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5CAF903E-CC45-4359-B7F5-7576149B043B}"/>
                          <w:date w:fullDate="2021-07-20T22:3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4552755" w14:textId="77777777" w:rsidR="001D6538" w:rsidRDefault="001D6538">
                              <w:pPr>
                                <w:pStyle w:val="BriefKopf"/>
                              </w:pPr>
                              <w:r>
                                <w:t>20. Juli 2021</w:t>
                              </w:r>
                            </w:p>
                          </w:tc>
                        </w:sdtContent>
                      </w:sdt>
                    </w:tr>
                  </w:tbl>
                  <w:p w14:paraId="5B5ED889" w14:textId="77777777" w:rsidR="001D6538" w:rsidRPr="002F1C35" w:rsidRDefault="001D6538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56384" behindDoc="0" locked="0" layoutInCell="1" allowOverlap="1" wp14:anchorId="1A4D00FC" wp14:editId="172B84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5DDCE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D00FC" id="Text Box 299" o:spid="_x0000_s1043" type="#_x0000_t202" style="position:absolute;margin-left:0;margin-top:0;width:50pt;height:50pt;z-index:2518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rAPQ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">
              <o:lock v:ext="edit" selection="t"/>
              <v:textbox>
                <w:txbxContent>
                  <w:p w14:paraId="60A5DDCE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63552" behindDoc="0" locked="0" layoutInCell="1" allowOverlap="1" wp14:anchorId="7B875B92" wp14:editId="12D0E2E8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21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14:paraId="563B001A" w14:textId="77777777" w:rsidR="001D6538" w:rsidRPr="00B00301" w:rsidRDefault="001D6538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307FBE3D" wp14:editId="2FB1E701">
                                    <wp:extent cx="1115658" cy="1079079"/>
                                    <wp:effectExtent l="19050" t="0" r="8293" b="0"/>
                                    <wp:docPr id="22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75B92" id="Text Box 306" o:spid="_x0000_s1044" type="#_x0000_t202" style="position:absolute;margin-left:27.15pt;margin-top:21.25pt;width:91.8pt;height:87.85pt;z-index: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14:paraId="563B001A" w14:textId="77777777" w:rsidR="001D6538" w:rsidRPr="00B00301" w:rsidRDefault="001D6538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307FBE3D" wp14:editId="2FB1E701">
                              <wp:extent cx="1115658" cy="1079079"/>
                              <wp:effectExtent l="19050" t="0" r="8293" b="0"/>
                              <wp:docPr id="22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57408" behindDoc="0" locked="0" layoutInCell="1" allowOverlap="1" wp14:anchorId="729DA34A" wp14:editId="248E32E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7D7B8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DA34A" id="_x0000_s1045" type="#_x0000_t202" style="position:absolute;margin-left:0;margin-top:0;width:50pt;height:50pt;z-index:2518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XXNw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O9Fdc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56F7D7B8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60480" behindDoc="0" locked="0" layoutInCell="1" allowOverlap="1" wp14:anchorId="7E43029B" wp14:editId="6BC7F3D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5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75DD8" id="AutoShape 303" o:spid="_x0000_s1026" style="position:absolute;margin-left:0;margin-top:0;width:50pt;height:50pt;z-index:2518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DxMr1h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58432" behindDoc="0" locked="0" layoutInCell="1" allowOverlap="1" wp14:anchorId="70E23893" wp14:editId="31A145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B9D2F" w14:textId="77777777" w:rsidR="001D6538" w:rsidRDefault="001D6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23893" id="_x0000_s1046" type="#_x0000_t202" style="position:absolute;margin-left:0;margin-top:0;width:50pt;height:50pt;z-index:2518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FrG0v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7D1B9D2F" w14:textId="77777777" w:rsidR="001D6538" w:rsidRDefault="001D65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12F53C10" wp14:editId="650DFA7E">
              <wp:extent cx="5383530" cy="1927860"/>
              <wp:effectExtent l="0" t="0" r="0" b="0"/>
              <wp:docPr id="27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1D6538" w14:paraId="2B1FFEF9" w14:textId="77777777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5CAF903E-CC45-4359-B7F5-7576149B043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276A1122" w14:textId="77777777" w:rsidR="001D6538" w:rsidRPr="0085033C" w:rsidRDefault="001D6538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D6538" w14:paraId="695D5A5C" w14:textId="77777777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5CAF903E-CC45-4359-B7F5-7576149B043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05856416" w14:textId="77777777" w:rsidR="001D6538" w:rsidRDefault="001D6538" w:rsidP="009D4DB9">
                                    <w:pPr>
                                      <w:pStyle w:val="MMKopfgross"/>
                                    </w:pPr>
                                    <w:r>
                                      <w:t>Gesuch Beitragsberechtigung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D6538" w14:paraId="2A5E667E" w14:textId="77777777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5CAF903E-CC45-4359-B7F5-7576149B043B}"/>
                                  <w:text w:multiLine="1"/>
                                </w:sdtPr>
                                <w:sdtEndPr/>
                                <w:sdtContent>
                                  <w:p w14:paraId="3D60685E" w14:textId="77777777" w:rsidR="001D6538" w:rsidRDefault="001D6538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Besondere Förderung</w:t>
                                    </w:r>
                                  </w:p>
                                </w:sdtContent>
                              </w:sdt>
                              <w:p w14:paraId="3690BC09" w14:textId="77777777" w:rsidR="001D6538" w:rsidRDefault="001D6538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SpecialHeader.Formular.Basis2.Script3"/>
                                  <w:tag w:val="CustomElements.SpecialHeader.Formular.Basis2.Script3"/>
                                  <w:id w:val="-976455642"/>
                                  <w:temporary/>
                                  <w:dataBinding w:xpath="//Text[@id='CustomElements.SpecialHeader.Formular.Basis2.Script3']" w:storeItemID="{5CAF903E-CC45-4359-B7F5-7576149B043B}"/>
                                  <w:text w:multiLine="1"/>
                                </w:sdtPr>
                                <w:sdtEndPr/>
                                <w:sdtContent>
                                  <w:p w14:paraId="698A6F99" w14:textId="77777777" w:rsidR="001D6538" w:rsidRDefault="001D6538" w:rsidP="0085033C">
                                    <w:pPr>
                                      <w:pStyle w:val="BriefKopf"/>
                                    </w:pPr>
                                    <w:r>
                                      <w:t>26. November 2021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14:paraId="7EE8219C" w14:textId="77777777" w:rsidR="001D6538" w:rsidRDefault="001D6538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E10A55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E10A5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028EBD54" w14:textId="77777777" w:rsidR="001D6538" w:rsidRDefault="001D6538" w:rsidP="00416F3B">
                          <w:pPr>
                            <w:pStyle w:val="BriefKopf"/>
                          </w:pPr>
                        </w:p>
                        <w:p w14:paraId="3901F2EB" w14:textId="77777777" w:rsidR="001D6538" w:rsidRDefault="001D6538" w:rsidP="00416F3B">
                          <w:pPr>
                            <w:pStyle w:val="BriefKopf"/>
                          </w:pPr>
                        </w:p>
                        <w:p w14:paraId="1AD0EC14" w14:textId="77777777" w:rsidR="001D6538" w:rsidRPr="000262EB" w:rsidRDefault="001D6538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F53C10"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DhUqDH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1D6538" w14:paraId="2B1FFEF9" w14:textId="77777777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5CAF903E-CC45-4359-B7F5-7576149B043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276A1122" w14:textId="77777777" w:rsidR="001D6538" w:rsidRPr="0085033C" w:rsidRDefault="001D6538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1D6538" w14:paraId="695D5A5C" w14:textId="77777777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5CAF903E-CC45-4359-B7F5-7576149B043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05856416" w14:textId="77777777" w:rsidR="001D6538" w:rsidRDefault="001D6538" w:rsidP="009D4DB9">
                              <w:pPr>
                                <w:pStyle w:val="MMKopfgross"/>
                              </w:pPr>
                              <w:r>
                                <w:t>Gesuch Beitragsberechtigung</w:t>
                              </w:r>
                            </w:p>
                          </w:tc>
                        </w:sdtContent>
                      </w:sdt>
                    </w:tr>
                    <w:tr w:rsidR="001D6538" w14:paraId="2A5E667E" w14:textId="77777777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5CAF903E-CC45-4359-B7F5-7576149B043B}"/>
                            <w:text w:multiLine="1"/>
                          </w:sdtPr>
                          <w:sdtEndPr/>
                          <w:sdtContent>
                            <w:p w14:paraId="3D60685E" w14:textId="77777777" w:rsidR="001D6538" w:rsidRDefault="001D6538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Besondere Förderung</w:t>
                              </w:r>
                            </w:p>
                          </w:sdtContent>
                        </w:sdt>
                        <w:p w14:paraId="3690BC09" w14:textId="77777777" w:rsidR="001D6538" w:rsidRDefault="001D6538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SpecialHeader.Formular.Basis2.Script3"/>
                            <w:tag w:val="CustomElements.SpecialHeader.Formular.Basis2.Script3"/>
                            <w:id w:val="-976455642"/>
                            <w:temporary/>
                            <w:dataBinding w:xpath="//Text[@id='CustomElements.SpecialHeader.Formular.Basis2.Script3']" w:storeItemID="{5CAF903E-CC45-4359-B7F5-7576149B043B}"/>
                            <w:text w:multiLine="1"/>
                          </w:sdtPr>
                          <w:sdtEndPr/>
                          <w:sdtContent>
                            <w:p w14:paraId="698A6F99" w14:textId="77777777" w:rsidR="001D6538" w:rsidRDefault="001D6538" w:rsidP="0085033C">
                              <w:pPr>
                                <w:pStyle w:val="BriefKopf"/>
                              </w:pPr>
                              <w:r>
                                <w:t>26. November 2021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14:paraId="7EE8219C" w14:textId="77777777" w:rsidR="001D6538" w:rsidRDefault="001D6538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E10A5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E10A5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028EBD54" w14:textId="77777777" w:rsidR="001D6538" w:rsidRDefault="001D6538" w:rsidP="00416F3B">
                    <w:pPr>
                      <w:pStyle w:val="BriefKopf"/>
                    </w:pPr>
                  </w:p>
                  <w:p w14:paraId="3901F2EB" w14:textId="77777777" w:rsidR="001D6538" w:rsidRDefault="001D6538" w:rsidP="00416F3B">
                    <w:pPr>
                      <w:pStyle w:val="BriefKopf"/>
                    </w:pPr>
                  </w:p>
                  <w:p w14:paraId="1AD0EC14" w14:textId="77777777" w:rsidR="001D6538" w:rsidRPr="000262EB" w:rsidRDefault="001D6538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62630F"/>
    <w:multiLevelType w:val="hybridMultilevel"/>
    <w:tmpl w:val="2B6881B4"/>
    <w:lvl w:ilvl="0" w:tplc="EC229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4B5EF0"/>
    <w:multiLevelType w:val="hybridMultilevel"/>
    <w:tmpl w:val="D938E696"/>
    <w:lvl w:ilvl="0" w:tplc="EC229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5DB111D2"/>
    <w:multiLevelType w:val="hybridMultilevel"/>
    <w:tmpl w:val="BA280676"/>
    <w:lvl w:ilvl="0" w:tplc="0807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273B6"/>
    <w:multiLevelType w:val="hybridMultilevel"/>
    <w:tmpl w:val="D6E463BA"/>
    <w:lvl w:ilvl="0" w:tplc="EC229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86058"/>
    <w:multiLevelType w:val="hybridMultilevel"/>
    <w:tmpl w:val="6B4CE3A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C6400"/>
    <w:multiLevelType w:val="multilevel"/>
    <w:tmpl w:val="D11A67A6"/>
    <w:numStyleLink w:val="ListeNummernArabischEinfach"/>
  </w:abstractNum>
  <w:abstractNum w:abstractNumId="31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2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3"/>
  </w:num>
  <w:num w:numId="24">
    <w:abstractNumId w:val="18"/>
  </w:num>
  <w:num w:numId="25">
    <w:abstractNumId w:val="14"/>
  </w:num>
  <w:num w:numId="26">
    <w:abstractNumId w:val="22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30"/>
  </w:num>
  <w:num w:numId="32">
    <w:abstractNumId w:val="13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7"/>
  </w:num>
  <w:num w:numId="40">
    <w:abstractNumId w:val="21"/>
  </w:num>
  <w:num w:numId="41">
    <w:abstractNumId w:val="1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En7LDYqxccBdasqo/v8AGJjlh30O2thh4RNCKZdE6dhhbkh5v3P0LmDYEGdzhzTmf5toK8fYWw7/TZJoDATofA==" w:salt="A5nQQQtBcYbe+ZQzQ20h3A==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50"/>
    <w:rsid w:val="00011945"/>
    <w:rsid w:val="00011E83"/>
    <w:rsid w:val="00026EB5"/>
    <w:rsid w:val="000304E5"/>
    <w:rsid w:val="00041AAB"/>
    <w:rsid w:val="00052137"/>
    <w:rsid w:val="00071485"/>
    <w:rsid w:val="000717AD"/>
    <w:rsid w:val="00073AA2"/>
    <w:rsid w:val="00076201"/>
    <w:rsid w:val="000909B3"/>
    <w:rsid w:val="000B24E0"/>
    <w:rsid w:val="000B261D"/>
    <w:rsid w:val="000C1527"/>
    <w:rsid w:val="000C6EB4"/>
    <w:rsid w:val="000C7F59"/>
    <w:rsid w:val="000D3FA1"/>
    <w:rsid w:val="000E190F"/>
    <w:rsid w:val="000E22B2"/>
    <w:rsid w:val="000E594D"/>
    <w:rsid w:val="000F4438"/>
    <w:rsid w:val="0010546B"/>
    <w:rsid w:val="00120B0D"/>
    <w:rsid w:val="00122943"/>
    <w:rsid w:val="00140673"/>
    <w:rsid w:val="001463F5"/>
    <w:rsid w:val="0015423D"/>
    <w:rsid w:val="00155DE8"/>
    <w:rsid w:val="0016354D"/>
    <w:rsid w:val="00177ACB"/>
    <w:rsid w:val="00195437"/>
    <w:rsid w:val="001A1A4D"/>
    <w:rsid w:val="001A3AD3"/>
    <w:rsid w:val="001C4316"/>
    <w:rsid w:val="001D074D"/>
    <w:rsid w:val="001D483C"/>
    <w:rsid w:val="001D6538"/>
    <w:rsid w:val="001E6CB4"/>
    <w:rsid w:val="001F0640"/>
    <w:rsid w:val="00224A64"/>
    <w:rsid w:val="00245394"/>
    <w:rsid w:val="002718EB"/>
    <w:rsid w:val="00280B7C"/>
    <w:rsid w:val="00294238"/>
    <w:rsid w:val="002A27E0"/>
    <w:rsid w:val="002B142D"/>
    <w:rsid w:val="002B20CE"/>
    <w:rsid w:val="002B71A3"/>
    <w:rsid w:val="002C0699"/>
    <w:rsid w:val="002C37FE"/>
    <w:rsid w:val="002D5865"/>
    <w:rsid w:val="002E0500"/>
    <w:rsid w:val="002E1763"/>
    <w:rsid w:val="00301766"/>
    <w:rsid w:val="003119B0"/>
    <w:rsid w:val="003316E0"/>
    <w:rsid w:val="00335B48"/>
    <w:rsid w:val="0034278E"/>
    <w:rsid w:val="0037110B"/>
    <w:rsid w:val="00373E67"/>
    <w:rsid w:val="003828E6"/>
    <w:rsid w:val="003A4C2C"/>
    <w:rsid w:val="003B4BCD"/>
    <w:rsid w:val="003B5283"/>
    <w:rsid w:val="003C532C"/>
    <w:rsid w:val="003C6AA5"/>
    <w:rsid w:val="003D11E0"/>
    <w:rsid w:val="003D410F"/>
    <w:rsid w:val="003F298F"/>
    <w:rsid w:val="00406121"/>
    <w:rsid w:val="0041143E"/>
    <w:rsid w:val="00411CFE"/>
    <w:rsid w:val="00423AAD"/>
    <w:rsid w:val="00425045"/>
    <w:rsid w:val="00431355"/>
    <w:rsid w:val="0044414E"/>
    <w:rsid w:val="004532BE"/>
    <w:rsid w:val="00457CEA"/>
    <w:rsid w:val="00466C8D"/>
    <w:rsid w:val="00476453"/>
    <w:rsid w:val="004837E1"/>
    <w:rsid w:val="00485D53"/>
    <w:rsid w:val="00494141"/>
    <w:rsid w:val="004954C5"/>
    <w:rsid w:val="004A3960"/>
    <w:rsid w:val="004A4FFF"/>
    <w:rsid w:val="004B75A2"/>
    <w:rsid w:val="004C6E28"/>
    <w:rsid w:val="004D010C"/>
    <w:rsid w:val="004D427C"/>
    <w:rsid w:val="004E66EA"/>
    <w:rsid w:val="004E7C71"/>
    <w:rsid w:val="004F0DE9"/>
    <w:rsid w:val="004F28C0"/>
    <w:rsid w:val="004F4446"/>
    <w:rsid w:val="004F4B37"/>
    <w:rsid w:val="004F577B"/>
    <w:rsid w:val="00514B17"/>
    <w:rsid w:val="0051791A"/>
    <w:rsid w:val="00540E02"/>
    <w:rsid w:val="005513B1"/>
    <w:rsid w:val="00571955"/>
    <w:rsid w:val="00572813"/>
    <w:rsid w:val="0057446D"/>
    <w:rsid w:val="00577787"/>
    <w:rsid w:val="0058410A"/>
    <w:rsid w:val="00587680"/>
    <w:rsid w:val="00595B38"/>
    <w:rsid w:val="005B31C1"/>
    <w:rsid w:val="005C61E1"/>
    <w:rsid w:val="005C6697"/>
    <w:rsid w:val="005D10CE"/>
    <w:rsid w:val="005D3AF6"/>
    <w:rsid w:val="005D7A0F"/>
    <w:rsid w:val="005D7D98"/>
    <w:rsid w:val="005E0A0D"/>
    <w:rsid w:val="005E725E"/>
    <w:rsid w:val="005F4621"/>
    <w:rsid w:val="00607D77"/>
    <w:rsid w:val="00613F2F"/>
    <w:rsid w:val="0062117C"/>
    <w:rsid w:val="0062301B"/>
    <w:rsid w:val="006233E5"/>
    <w:rsid w:val="00623BCB"/>
    <w:rsid w:val="00631876"/>
    <w:rsid w:val="006354C8"/>
    <w:rsid w:val="00640F37"/>
    <w:rsid w:val="0065048B"/>
    <w:rsid w:val="006602A6"/>
    <w:rsid w:val="00676A81"/>
    <w:rsid w:val="00683ED6"/>
    <w:rsid w:val="006845D6"/>
    <w:rsid w:val="00685428"/>
    <w:rsid w:val="006B17D5"/>
    <w:rsid w:val="006D7022"/>
    <w:rsid w:val="006E3CAA"/>
    <w:rsid w:val="006E7459"/>
    <w:rsid w:val="006F0CFF"/>
    <w:rsid w:val="006F4705"/>
    <w:rsid w:val="0070126C"/>
    <w:rsid w:val="00723191"/>
    <w:rsid w:val="00735DEF"/>
    <w:rsid w:val="00743DD7"/>
    <w:rsid w:val="00765F2B"/>
    <w:rsid w:val="007704F7"/>
    <w:rsid w:val="00770FB1"/>
    <w:rsid w:val="00772D99"/>
    <w:rsid w:val="00773D60"/>
    <w:rsid w:val="00776182"/>
    <w:rsid w:val="007832E7"/>
    <w:rsid w:val="007859BC"/>
    <w:rsid w:val="00791340"/>
    <w:rsid w:val="00792430"/>
    <w:rsid w:val="00793675"/>
    <w:rsid w:val="00794331"/>
    <w:rsid w:val="00797B43"/>
    <w:rsid w:val="007A3B38"/>
    <w:rsid w:val="007A4B45"/>
    <w:rsid w:val="007E360F"/>
    <w:rsid w:val="007F4E2E"/>
    <w:rsid w:val="00803D51"/>
    <w:rsid w:val="008121C0"/>
    <w:rsid w:val="008157B1"/>
    <w:rsid w:val="0081640E"/>
    <w:rsid w:val="00821A81"/>
    <w:rsid w:val="00823109"/>
    <w:rsid w:val="00824C45"/>
    <w:rsid w:val="00837E08"/>
    <w:rsid w:val="00852999"/>
    <w:rsid w:val="008643F7"/>
    <w:rsid w:val="008717F2"/>
    <w:rsid w:val="00871ED6"/>
    <w:rsid w:val="008760B3"/>
    <w:rsid w:val="00880229"/>
    <w:rsid w:val="008863F2"/>
    <w:rsid w:val="00887E4C"/>
    <w:rsid w:val="008959EA"/>
    <w:rsid w:val="008A2580"/>
    <w:rsid w:val="008A36A8"/>
    <w:rsid w:val="008C0A1A"/>
    <w:rsid w:val="008C71F0"/>
    <w:rsid w:val="008D3407"/>
    <w:rsid w:val="008D5B0B"/>
    <w:rsid w:val="008E1058"/>
    <w:rsid w:val="008F2BAD"/>
    <w:rsid w:val="008F2EAF"/>
    <w:rsid w:val="008F52AF"/>
    <w:rsid w:val="009025AE"/>
    <w:rsid w:val="00911AEA"/>
    <w:rsid w:val="00920B38"/>
    <w:rsid w:val="00920E7B"/>
    <w:rsid w:val="00933A4D"/>
    <w:rsid w:val="009577E0"/>
    <w:rsid w:val="00967086"/>
    <w:rsid w:val="00975937"/>
    <w:rsid w:val="009774FE"/>
    <w:rsid w:val="00992DBA"/>
    <w:rsid w:val="00995B06"/>
    <w:rsid w:val="009A2D5D"/>
    <w:rsid w:val="009C32D8"/>
    <w:rsid w:val="009C4618"/>
    <w:rsid w:val="009D1A73"/>
    <w:rsid w:val="009D288D"/>
    <w:rsid w:val="009E6A1D"/>
    <w:rsid w:val="009F30DF"/>
    <w:rsid w:val="009F52C7"/>
    <w:rsid w:val="009F6869"/>
    <w:rsid w:val="00A01CA1"/>
    <w:rsid w:val="00A20E3A"/>
    <w:rsid w:val="00A234C7"/>
    <w:rsid w:val="00A321BB"/>
    <w:rsid w:val="00A34983"/>
    <w:rsid w:val="00A35A0D"/>
    <w:rsid w:val="00A361DF"/>
    <w:rsid w:val="00A36BFA"/>
    <w:rsid w:val="00A43308"/>
    <w:rsid w:val="00A4666F"/>
    <w:rsid w:val="00A47B5A"/>
    <w:rsid w:val="00A56A15"/>
    <w:rsid w:val="00A648DA"/>
    <w:rsid w:val="00A72006"/>
    <w:rsid w:val="00A84246"/>
    <w:rsid w:val="00A90BE4"/>
    <w:rsid w:val="00AA3F40"/>
    <w:rsid w:val="00AA4CCB"/>
    <w:rsid w:val="00AA7F12"/>
    <w:rsid w:val="00AB0E39"/>
    <w:rsid w:val="00AB1A20"/>
    <w:rsid w:val="00AC4BB7"/>
    <w:rsid w:val="00AD336A"/>
    <w:rsid w:val="00AE0248"/>
    <w:rsid w:val="00AE0DB8"/>
    <w:rsid w:val="00AE0E94"/>
    <w:rsid w:val="00AE1DE4"/>
    <w:rsid w:val="00AE5FB2"/>
    <w:rsid w:val="00AE63AC"/>
    <w:rsid w:val="00AF179B"/>
    <w:rsid w:val="00AF2764"/>
    <w:rsid w:val="00B0574A"/>
    <w:rsid w:val="00B27ACF"/>
    <w:rsid w:val="00B346B8"/>
    <w:rsid w:val="00B3781A"/>
    <w:rsid w:val="00B42CCA"/>
    <w:rsid w:val="00B52181"/>
    <w:rsid w:val="00B53C2A"/>
    <w:rsid w:val="00B65ABE"/>
    <w:rsid w:val="00B766CF"/>
    <w:rsid w:val="00B85B43"/>
    <w:rsid w:val="00B93451"/>
    <w:rsid w:val="00B937A4"/>
    <w:rsid w:val="00BA59B0"/>
    <w:rsid w:val="00BA6D12"/>
    <w:rsid w:val="00BA7E24"/>
    <w:rsid w:val="00BB2EFC"/>
    <w:rsid w:val="00BB5728"/>
    <w:rsid w:val="00BB5E81"/>
    <w:rsid w:val="00BB6116"/>
    <w:rsid w:val="00BB78C2"/>
    <w:rsid w:val="00BC0695"/>
    <w:rsid w:val="00BC1972"/>
    <w:rsid w:val="00BC5E1E"/>
    <w:rsid w:val="00BD1B66"/>
    <w:rsid w:val="00BE07DD"/>
    <w:rsid w:val="00BE196E"/>
    <w:rsid w:val="00BF1601"/>
    <w:rsid w:val="00BF46AB"/>
    <w:rsid w:val="00C20D26"/>
    <w:rsid w:val="00C3576D"/>
    <w:rsid w:val="00C471E6"/>
    <w:rsid w:val="00C55106"/>
    <w:rsid w:val="00C56AFD"/>
    <w:rsid w:val="00C6513B"/>
    <w:rsid w:val="00C75188"/>
    <w:rsid w:val="00C751F7"/>
    <w:rsid w:val="00C860D7"/>
    <w:rsid w:val="00C8778C"/>
    <w:rsid w:val="00C9411E"/>
    <w:rsid w:val="00C973A3"/>
    <w:rsid w:val="00CA0920"/>
    <w:rsid w:val="00CB7C5E"/>
    <w:rsid w:val="00CC4EF2"/>
    <w:rsid w:val="00CD0DAA"/>
    <w:rsid w:val="00CE418B"/>
    <w:rsid w:val="00CF2C9D"/>
    <w:rsid w:val="00D053DC"/>
    <w:rsid w:val="00D05876"/>
    <w:rsid w:val="00D1383B"/>
    <w:rsid w:val="00D20AD9"/>
    <w:rsid w:val="00D25B4C"/>
    <w:rsid w:val="00D57FFC"/>
    <w:rsid w:val="00D60578"/>
    <w:rsid w:val="00D6147F"/>
    <w:rsid w:val="00D61C71"/>
    <w:rsid w:val="00D62443"/>
    <w:rsid w:val="00D66AD1"/>
    <w:rsid w:val="00D74F92"/>
    <w:rsid w:val="00D83D67"/>
    <w:rsid w:val="00D842B6"/>
    <w:rsid w:val="00D92384"/>
    <w:rsid w:val="00DA346B"/>
    <w:rsid w:val="00DB31BC"/>
    <w:rsid w:val="00DD654C"/>
    <w:rsid w:val="00DE560A"/>
    <w:rsid w:val="00DF64F8"/>
    <w:rsid w:val="00DF68CA"/>
    <w:rsid w:val="00E07093"/>
    <w:rsid w:val="00E10A55"/>
    <w:rsid w:val="00E13D3B"/>
    <w:rsid w:val="00E30D79"/>
    <w:rsid w:val="00E311FC"/>
    <w:rsid w:val="00E350BA"/>
    <w:rsid w:val="00E51B3F"/>
    <w:rsid w:val="00E53594"/>
    <w:rsid w:val="00E5463C"/>
    <w:rsid w:val="00E56650"/>
    <w:rsid w:val="00E62ED1"/>
    <w:rsid w:val="00E673B9"/>
    <w:rsid w:val="00E9053C"/>
    <w:rsid w:val="00E92059"/>
    <w:rsid w:val="00E95947"/>
    <w:rsid w:val="00E963F5"/>
    <w:rsid w:val="00EA3DE0"/>
    <w:rsid w:val="00EA7AC9"/>
    <w:rsid w:val="00EA7CB1"/>
    <w:rsid w:val="00EA7CDC"/>
    <w:rsid w:val="00EB088A"/>
    <w:rsid w:val="00EC7043"/>
    <w:rsid w:val="00ED3EFC"/>
    <w:rsid w:val="00EE4B7F"/>
    <w:rsid w:val="00EE6AC9"/>
    <w:rsid w:val="00EF45BC"/>
    <w:rsid w:val="00EF59EA"/>
    <w:rsid w:val="00EF667F"/>
    <w:rsid w:val="00F031E2"/>
    <w:rsid w:val="00F04FC5"/>
    <w:rsid w:val="00F10DB8"/>
    <w:rsid w:val="00F12DBA"/>
    <w:rsid w:val="00F23689"/>
    <w:rsid w:val="00F328C0"/>
    <w:rsid w:val="00F6332C"/>
    <w:rsid w:val="00F64408"/>
    <w:rsid w:val="00F71230"/>
    <w:rsid w:val="00F85418"/>
    <w:rsid w:val="00F9269B"/>
    <w:rsid w:val="00F9558B"/>
    <w:rsid w:val="00F95892"/>
    <w:rsid w:val="00FA09CF"/>
    <w:rsid w:val="00FA1913"/>
    <w:rsid w:val="00FA27A1"/>
    <w:rsid w:val="00FB6DE2"/>
    <w:rsid w:val="00FE3D66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2CC16BF5"/>
  <w15:docId w15:val="{64987F0C-1CFF-4000-9244-954452B6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paragraph" w:styleId="Listenabsatz">
    <w:name w:val="List Paragraph"/>
    <w:basedOn w:val="Standard"/>
    <w:uiPriority w:val="34"/>
    <w:rsid w:val="00E5665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566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566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6650"/>
    <w:rPr>
      <w:rFonts w:ascii="Arial" w:hAnsi="Arial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566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650"/>
    <w:rPr>
      <w:rFonts w:ascii="Segoe UI" w:hAnsi="Segoe UI" w:cs="Segoe UI"/>
      <w:sz w:val="18"/>
      <w:szCs w:val="18"/>
    </w:rPr>
  </w:style>
  <w:style w:type="paragraph" w:customStyle="1" w:styleId="GrundschriftVSA">
    <w:name w:val="Grundschrift VSA"/>
    <w:basedOn w:val="Standard"/>
    <w:qFormat/>
    <w:rsid w:val="00E56650"/>
    <w:pPr>
      <w:spacing w:after="0"/>
    </w:pPr>
    <w:rPr>
      <w:rFonts w:eastAsia="Times New Roman" w:cs="Arial"/>
      <w:sz w:val="22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3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332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mm\AppData\Local\Temp\9fd80cc2-fcea-4642-8456-75143de22dc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2FE26EA6614EB5940FD86757325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C410F-9072-4779-ADB4-E5ECF110AA71}"/>
      </w:docPartPr>
      <w:docPartBody>
        <w:p w:rsidR="00E02BFA" w:rsidRDefault="004F1156" w:rsidP="004F1156">
          <w:pPr>
            <w:pStyle w:val="B92FE26EA6614EB5940FD86757325801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3F20A6036D4B169EAD020E98288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615F3-150F-46A9-868D-3806F747446D}"/>
      </w:docPartPr>
      <w:docPartBody>
        <w:p w:rsidR="00E02BFA" w:rsidRDefault="004F1156" w:rsidP="004F1156">
          <w:pPr>
            <w:pStyle w:val="763F20A6036D4B169EAD020E98288175"/>
          </w:pPr>
          <w:r w:rsidRPr="00464BB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D0E0931BD8A475BA9BA8FB10F84A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C573A-CD0E-41E6-8647-D2117A7F82B5}"/>
      </w:docPartPr>
      <w:docPartBody>
        <w:p w:rsidR="00E02BFA" w:rsidRDefault="004F1156" w:rsidP="004F1156">
          <w:pPr>
            <w:pStyle w:val="AD0E0931BD8A475BA9BA8FB10F84A30A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C2DC9F27074ED18A79546BF1672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9EBCE-07C2-44C4-8B67-34E61E149DAF}"/>
      </w:docPartPr>
      <w:docPartBody>
        <w:p w:rsidR="00E02BFA" w:rsidRDefault="004F1156" w:rsidP="004F1156">
          <w:pPr>
            <w:pStyle w:val="EAC2DC9F27074ED18A79546BF1672DA6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23CBE17E4D4B23AA9F1E9D1F314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9953B-6615-45DB-8A69-CDFD5146CF5F}"/>
      </w:docPartPr>
      <w:docPartBody>
        <w:p w:rsidR="00E02BFA" w:rsidRDefault="004F1156" w:rsidP="004F1156">
          <w:pPr>
            <w:pStyle w:val="D623CBE17E4D4B23AA9F1E9D1F31460E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283B3BB64A48B5AE1734486F9DB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53514-9996-4A56-ABD9-D32993DCBA2E}"/>
      </w:docPartPr>
      <w:docPartBody>
        <w:p w:rsidR="00E02BFA" w:rsidRDefault="004F1156" w:rsidP="004F1156">
          <w:pPr>
            <w:pStyle w:val="B4283B3BB64A48B5AE1734486F9DB3ED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5AC89F476840AE902D8980A2D6A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133F5-CDAF-4E03-A012-65DA223D4071}"/>
      </w:docPartPr>
      <w:docPartBody>
        <w:p w:rsidR="00E02BFA" w:rsidRDefault="004F1156" w:rsidP="004F1156">
          <w:pPr>
            <w:pStyle w:val="1B5AC89F476840AE902D8980A2D6A595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5B2B542CDA42CAB2B0CDF253C80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CCFF8-37BE-491A-BCB4-398ED90CA5F3}"/>
      </w:docPartPr>
      <w:docPartBody>
        <w:p w:rsidR="00E02BFA" w:rsidRDefault="004F1156" w:rsidP="004F1156">
          <w:pPr>
            <w:pStyle w:val="795B2B542CDA42CAB2B0CDF253C80602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6C3A925B9841B79F73358F04923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2A6B7-A12D-40E2-B3B9-A1A54FF1776C}"/>
      </w:docPartPr>
      <w:docPartBody>
        <w:p w:rsidR="00E02BFA" w:rsidRDefault="004F1156" w:rsidP="004F1156">
          <w:pPr>
            <w:pStyle w:val="606C3A925B9841B79F73358F04923E53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A23A354FB242D4B24EBBEEA0CC7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5A0D2-0F42-4EF5-8CF3-29A4CB5D3395}"/>
      </w:docPartPr>
      <w:docPartBody>
        <w:p w:rsidR="00E02BFA" w:rsidRDefault="004F1156" w:rsidP="004F1156">
          <w:pPr>
            <w:pStyle w:val="84A23A354FB242D4B24EBBEEA0CC7C65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C7"/>
    <w:rsid w:val="003460F8"/>
    <w:rsid w:val="003617C7"/>
    <w:rsid w:val="003917E3"/>
    <w:rsid w:val="004F1156"/>
    <w:rsid w:val="009A422C"/>
    <w:rsid w:val="009B518A"/>
    <w:rsid w:val="00A55105"/>
    <w:rsid w:val="00BE5F1D"/>
    <w:rsid w:val="00C51292"/>
    <w:rsid w:val="00DA6F75"/>
    <w:rsid w:val="00E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1156"/>
    <w:rPr>
      <w:color w:val="808080"/>
    </w:rPr>
  </w:style>
  <w:style w:type="paragraph" w:customStyle="1" w:styleId="F1BC3DCA74704F3FA028F2FFC22D7DB6">
    <w:name w:val="F1BC3DCA74704F3FA028F2FFC22D7DB6"/>
  </w:style>
  <w:style w:type="paragraph" w:customStyle="1" w:styleId="775A58620FA1484DADF29F35DCFA5E07">
    <w:name w:val="775A58620FA1484DADF29F35DCFA5E07"/>
    <w:rsid w:val="003617C7"/>
  </w:style>
  <w:style w:type="paragraph" w:customStyle="1" w:styleId="5C19F85C98164CCCB6F0EB8078B09387">
    <w:name w:val="5C19F85C98164CCCB6F0EB8078B09387"/>
    <w:rsid w:val="003617C7"/>
  </w:style>
  <w:style w:type="paragraph" w:customStyle="1" w:styleId="37588B777F754D7CAE4B092BFCB4C1A1">
    <w:name w:val="37588B777F754D7CAE4B092BFCB4C1A1"/>
    <w:rsid w:val="003617C7"/>
  </w:style>
  <w:style w:type="paragraph" w:customStyle="1" w:styleId="D9B28B03EA6E42BA80AF04A41B87C20B">
    <w:name w:val="D9B28B03EA6E42BA80AF04A41B87C20B"/>
    <w:rsid w:val="003617C7"/>
  </w:style>
  <w:style w:type="paragraph" w:customStyle="1" w:styleId="CD692B0855C54A2F8524E26E68F8E228">
    <w:name w:val="CD692B0855C54A2F8524E26E68F8E228"/>
    <w:rsid w:val="003617C7"/>
  </w:style>
  <w:style w:type="paragraph" w:customStyle="1" w:styleId="556A65E5CD814AC998E5C0055E3E492C">
    <w:name w:val="556A65E5CD814AC998E5C0055E3E492C"/>
    <w:rsid w:val="003617C7"/>
  </w:style>
  <w:style w:type="paragraph" w:customStyle="1" w:styleId="78BD5A5399B449B797EF8CF843ECADA5">
    <w:name w:val="78BD5A5399B449B797EF8CF843ECADA5"/>
    <w:rsid w:val="003617C7"/>
  </w:style>
  <w:style w:type="paragraph" w:customStyle="1" w:styleId="2CA232F3D2644EE7B7ED944D4F1B13F2">
    <w:name w:val="2CA232F3D2644EE7B7ED944D4F1B13F2"/>
    <w:rsid w:val="003617C7"/>
  </w:style>
  <w:style w:type="paragraph" w:customStyle="1" w:styleId="A6CD183550AF40ECB89E54F3BFD2A5A7">
    <w:name w:val="A6CD183550AF40ECB89E54F3BFD2A5A7"/>
    <w:rsid w:val="003617C7"/>
  </w:style>
  <w:style w:type="paragraph" w:customStyle="1" w:styleId="C04E199D5A7C4A2B8B8D67D42C6BB587">
    <w:name w:val="C04E199D5A7C4A2B8B8D67D42C6BB587"/>
    <w:rsid w:val="003617C7"/>
  </w:style>
  <w:style w:type="paragraph" w:customStyle="1" w:styleId="B4B02F8BA94E4E77B81617D953A7E531">
    <w:name w:val="B4B02F8BA94E4E77B81617D953A7E531"/>
    <w:rsid w:val="003617C7"/>
  </w:style>
  <w:style w:type="paragraph" w:customStyle="1" w:styleId="8076095539844F2FA83597717A2EC976">
    <w:name w:val="8076095539844F2FA83597717A2EC976"/>
    <w:rsid w:val="003617C7"/>
  </w:style>
  <w:style w:type="paragraph" w:customStyle="1" w:styleId="20BC138203BA4AE88DCE026022C670DE">
    <w:name w:val="20BC138203BA4AE88DCE026022C670DE"/>
    <w:rsid w:val="003617C7"/>
  </w:style>
  <w:style w:type="paragraph" w:customStyle="1" w:styleId="7DD3AFA96DFA4602BF6E43D192C7FC41">
    <w:name w:val="7DD3AFA96DFA4602BF6E43D192C7FC41"/>
    <w:rsid w:val="003617C7"/>
  </w:style>
  <w:style w:type="paragraph" w:customStyle="1" w:styleId="7EB81D4A935E4EBDABCFBA8DBD0478D9">
    <w:name w:val="7EB81D4A935E4EBDABCFBA8DBD0478D9"/>
    <w:rsid w:val="003617C7"/>
  </w:style>
  <w:style w:type="paragraph" w:customStyle="1" w:styleId="C1DD31E802AE4CAE93D86E2D8EAA2CA1">
    <w:name w:val="C1DD31E802AE4CAE93D86E2D8EAA2CA1"/>
    <w:rsid w:val="003617C7"/>
  </w:style>
  <w:style w:type="paragraph" w:customStyle="1" w:styleId="90EC6108D5FA4B23AE6A64CC2293CD99">
    <w:name w:val="90EC6108D5FA4B23AE6A64CC2293CD99"/>
    <w:rsid w:val="003617C7"/>
  </w:style>
  <w:style w:type="paragraph" w:customStyle="1" w:styleId="AF65FAF4C0B9471EA5ACA33CD04D6BBE">
    <w:name w:val="AF65FAF4C0B9471EA5ACA33CD04D6BBE"/>
    <w:rsid w:val="003617C7"/>
  </w:style>
  <w:style w:type="paragraph" w:customStyle="1" w:styleId="E882499C1F50482BABD3868B379FB4C5">
    <w:name w:val="E882499C1F50482BABD3868B379FB4C5"/>
    <w:rsid w:val="003617C7"/>
  </w:style>
  <w:style w:type="paragraph" w:customStyle="1" w:styleId="048B3ED35BA240AA9AC47C334C98337E">
    <w:name w:val="048B3ED35BA240AA9AC47C334C98337E"/>
    <w:rsid w:val="003617C7"/>
  </w:style>
  <w:style w:type="paragraph" w:customStyle="1" w:styleId="25ACB336744D40B38B0ED14D82D97505">
    <w:name w:val="25ACB336744D40B38B0ED14D82D97505"/>
    <w:rsid w:val="003617C7"/>
  </w:style>
  <w:style w:type="paragraph" w:customStyle="1" w:styleId="237412557BC0469BB263CA9F86F358A8">
    <w:name w:val="237412557BC0469BB263CA9F86F358A8"/>
    <w:rsid w:val="003617C7"/>
  </w:style>
  <w:style w:type="paragraph" w:customStyle="1" w:styleId="4C7EEB202743427DA04722BED698E672">
    <w:name w:val="4C7EEB202743427DA04722BED698E672"/>
    <w:rsid w:val="003617C7"/>
  </w:style>
  <w:style w:type="paragraph" w:customStyle="1" w:styleId="E9618688B35B4DCC9FF29C9171D60DB0">
    <w:name w:val="E9618688B35B4DCC9FF29C9171D60DB0"/>
    <w:rsid w:val="003617C7"/>
  </w:style>
  <w:style w:type="paragraph" w:customStyle="1" w:styleId="620E5817F6F042C392807F3A3D5C48B6">
    <w:name w:val="620E5817F6F042C392807F3A3D5C48B6"/>
    <w:rsid w:val="003617C7"/>
  </w:style>
  <w:style w:type="paragraph" w:customStyle="1" w:styleId="92F31FF679E3408782344DB744C39D49">
    <w:name w:val="92F31FF679E3408782344DB744C39D49"/>
    <w:rsid w:val="003617C7"/>
  </w:style>
  <w:style w:type="paragraph" w:customStyle="1" w:styleId="25F600C57BC94CA7A8F1F29C164CC47D">
    <w:name w:val="25F600C57BC94CA7A8F1F29C164CC47D"/>
    <w:rsid w:val="003617C7"/>
  </w:style>
  <w:style w:type="paragraph" w:customStyle="1" w:styleId="B7A6F34AC8C945649F4FCE4366A61A53">
    <w:name w:val="B7A6F34AC8C945649F4FCE4366A61A53"/>
    <w:rsid w:val="003617C7"/>
  </w:style>
  <w:style w:type="paragraph" w:customStyle="1" w:styleId="6A613E50486D41F1BC232B011AAC4019">
    <w:name w:val="6A613E50486D41F1BC232B011AAC4019"/>
    <w:rsid w:val="003617C7"/>
  </w:style>
  <w:style w:type="paragraph" w:customStyle="1" w:styleId="3A701FDFE76648049356BE3D784D38CA">
    <w:name w:val="3A701FDFE76648049356BE3D784D38CA"/>
    <w:rsid w:val="003617C7"/>
  </w:style>
  <w:style w:type="paragraph" w:customStyle="1" w:styleId="E60F6851ECE14C5D950E86673FB81B51">
    <w:name w:val="E60F6851ECE14C5D950E86673FB81B51"/>
    <w:rsid w:val="003617C7"/>
  </w:style>
  <w:style w:type="paragraph" w:customStyle="1" w:styleId="93F3EE774418485DB07EA4BF8DFE81BC">
    <w:name w:val="93F3EE774418485DB07EA4BF8DFE81BC"/>
    <w:rsid w:val="003617C7"/>
  </w:style>
  <w:style w:type="paragraph" w:customStyle="1" w:styleId="913F1919621345CC983CB8108855CD67">
    <w:name w:val="913F1919621345CC983CB8108855CD67"/>
    <w:rsid w:val="003617C7"/>
  </w:style>
  <w:style w:type="paragraph" w:customStyle="1" w:styleId="299382E4905C43D29266D9CB0C4C3775">
    <w:name w:val="299382E4905C43D29266D9CB0C4C3775"/>
    <w:rsid w:val="003617C7"/>
  </w:style>
  <w:style w:type="paragraph" w:customStyle="1" w:styleId="089B5D98381149B5AAC649E8DF7A58F7">
    <w:name w:val="089B5D98381149B5AAC649E8DF7A58F7"/>
    <w:rsid w:val="003617C7"/>
  </w:style>
  <w:style w:type="paragraph" w:customStyle="1" w:styleId="B392DE8427734346870610876B87FA39">
    <w:name w:val="B392DE8427734346870610876B87FA39"/>
    <w:rsid w:val="003617C7"/>
  </w:style>
  <w:style w:type="paragraph" w:customStyle="1" w:styleId="0CF7EF92604B477FA46FB2CF0733EF8F">
    <w:name w:val="0CF7EF92604B477FA46FB2CF0733EF8F"/>
    <w:rsid w:val="003617C7"/>
  </w:style>
  <w:style w:type="paragraph" w:customStyle="1" w:styleId="4A99C0B2F99546B4B529F85961FB9023">
    <w:name w:val="4A99C0B2F99546B4B529F85961FB9023"/>
    <w:rsid w:val="003617C7"/>
  </w:style>
  <w:style w:type="paragraph" w:customStyle="1" w:styleId="628C164102C348779B77EFACEF474665">
    <w:name w:val="628C164102C348779B77EFACEF474665"/>
    <w:rsid w:val="003617C7"/>
  </w:style>
  <w:style w:type="paragraph" w:customStyle="1" w:styleId="1ABB408ECEFB4F488AD03CD45EB23188">
    <w:name w:val="1ABB408ECEFB4F488AD03CD45EB23188"/>
    <w:rsid w:val="003617C7"/>
  </w:style>
  <w:style w:type="paragraph" w:customStyle="1" w:styleId="50BCA64051FA4C18B56A88C1061A7982">
    <w:name w:val="50BCA64051FA4C18B56A88C1061A7982"/>
    <w:rsid w:val="003617C7"/>
  </w:style>
  <w:style w:type="paragraph" w:customStyle="1" w:styleId="2ED87454481643838E45B1C1FCD1062B">
    <w:name w:val="2ED87454481643838E45B1C1FCD1062B"/>
    <w:rsid w:val="003617C7"/>
  </w:style>
  <w:style w:type="paragraph" w:customStyle="1" w:styleId="67BAEA8F861E408591E1DBBC88C901D9">
    <w:name w:val="67BAEA8F861E408591E1DBBC88C901D9"/>
    <w:rsid w:val="003617C7"/>
  </w:style>
  <w:style w:type="paragraph" w:customStyle="1" w:styleId="CD2E70C3ACE640D191F81659C85B59AB">
    <w:name w:val="CD2E70C3ACE640D191F81659C85B59AB"/>
    <w:rsid w:val="003617C7"/>
  </w:style>
  <w:style w:type="paragraph" w:customStyle="1" w:styleId="A2A9BAC2295E4801B7C1FFB0C9C7A773">
    <w:name w:val="A2A9BAC2295E4801B7C1FFB0C9C7A773"/>
    <w:rsid w:val="003617C7"/>
  </w:style>
  <w:style w:type="paragraph" w:customStyle="1" w:styleId="7F0FC8D8497847AC9DA52DF2BA87F4C1">
    <w:name w:val="7F0FC8D8497847AC9DA52DF2BA87F4C1"/>
    <w:rsid w:val="003617C7"/>
  </w:style>
  <w:style w:type="paragraph" w:customStyle="1" w:styleId="9B1743A09CDB4EEA882A74E6EBBCDA82">
    <w:name w:val="9B1743A09CDB4EEA882A74E6EBBCDA82"/>
    <w:rsid w:val="003617C7"/>
  </w:style>
  <w:style w:type="paragraph" w:customStyle="1" w:styleId="ABFAA022C003421D91203E363E5319A3">
    <w:name w:val="ABFAA022C003421D91203E363E5319A3"/>
    <w:rsid w:val="003617C7"/>
  </w:style>
  <w:style w:type="paragraph" w:customStyle="1" w:styleId="8AA23F81309D4EC2B8C964F2F53FD550">
    <w:name w:val="8AA23F81309D4EC2B8C964F2F53FD550"/>
    <w:rsid w:val="003617C7"/>
  </w:style>
  <w:style w:type="paragraph" w:customStyle="1" w:styleId="7E4805F97F0949C79BCC891B9D631AED">
    <w:name w:val="7E4805F97F0949C79BCC891B9D631AED"/>
    <w:rsid w:val="003617C7"/>
  </w:style>
  <w:style w:type="paragraph" w:customStyle="1" w:styleId="633446CF872F48DDA6352DF6E27C90D7">
    <w:name w:val="633446CF872F48DDA6352DF6E27C90D7"/>
    <w:rsid w:val="003617C7"/>
  </w:style>
  <w:style w:type="paragraph" w:customStyle="1" w:styleId="700B49EB3D83460DAB1C6605349F9B71">
    <w:name w:val="700B49EB3D83460DAB1C6605349F9B71"/>
    <w:rsid w:val="003617C7"/>
  </w:style>
  <w:style w:type="paragraph" w:customStyle="1" w:styleId="B4F06D56BA184DBB8006C56D948D949A">
    <w:name w:val="B4F06D56BA184DBB8006C56D948D949A"/>
    <w:rsid w:val="003617C7"/>
  </w:style>
  <w:style w:type="paragraph" w:customStyle="1" w:styleId="0633CAAA5CD24635BAFE87D6F27BA273">
    <w:name w:val="0633CAAA5CD24635BAFE87D6F27BA273"/>
    <w:rsid w:val="003617C7"/>
  </w:style>
  <w:style w:type="paragraph" w:customStyle="1" w:styleId="0BB14C01BE534ED9A56AF99D45795BCF">
    <w:name w:val="0BB14C01BE534ED9A56AF99D45795BCF"/>
    <w:rsid w:val="003617C7"/>
  </w:style>
  <w:style w:type="paragraph" w:customStyle="1" w:styleId="D83C63D941F243D5AA0E8611CC5681C0">
    <w:name w:val="D83C63D941F243D5AA0E8611CC5681C0"/>
    <w:rsid w:val="003617C7"/>
  </w:style>
  <w:style w:type="paragraph" w:customStyle="1" w:styleId="CC5755F8BFC84509B592EA5B5C607378">
    <w:name w:val="CC5755F8BFC84509B592EA5B5C607378"/>
    <w:rsid w:val="003617C7"/>
  </w:style>
  <w:style w:type="paragraph" w:customStyle="1" w:styleId="8A65F01D199845708681A5D37B2E4893">
    <w:name w:val="8A65F01D199845708681A5D37B2E4893"/>
    <w:rsid w:val="003617C7"/>
  </w:style>
  <w:style w:type="paragraph" w:customStyle="1" w:styleId="F23C1A3C7B924CD489567DFBF598980F">
    <w:name w:val="F23C1A3C7B924CD489567DFBF598980F"/>
    <w:rsid w:val="003617C7"/>
  </w:style>
  <w:style w:type="paragraph" w:customStyle="1" w:styleId="D8723B7A485D44DABAAB0A0B50F116AD">
    <w:name w:val="D8723B7A485D44DABAAB0A0B50F116AD"/>
    <w:rsid w:val="003617C7"/>
  </w:style>
  <w:style w:type="paragraph" w:customStyle="1" w:styleId="E0A07071A27B499B9452624758A07291">
    <w:name w:val="E0A07071A27B499B9452624758A07291"/>
    <w:rsid w:val="003617C7"/>
  </w:style>
  <w:style w:type="paragraph" w:customStyle="1" w:styleId="92128D6EAC944BCDBDC4B64B61DB495A">
    <w:name w:val="92128D6EAC944BCDBDC4B64B61DB495A"/>
    <w:rsid w:val="003617C7"/>
  </w:style>
  <w:style w:type="paragraph" w:customStyle="1" w:styleId="B77894C04533489091634FC011BF9C4F">
    <w:name w:val="B77894C04533489091634FC011BF9C4F"/>
    <w:rsid w:val="003617C7"/>
  </w:style>
  <w:style w:type="paragraph" w:customStyle="1" w:styleId="2749F1E250644D8EAA1915853C41A399">
    <w:name w:val="2749F1E250644D8EAA1915853C41A399"/>
    <w:rsid w:val="003617C7"/>
  </w:style>
  <w:style w:type="paragraph" w:customStyle="1" w:styleId="DD600FC31331488F9A4A9BF9DDC3DFA5">
    <w:name w:val="DD600FC31331488F9A4A9BF9DDC3DFA5"/>
    <w:rsid w:val="003617C7"/>
  </w:style>
  <w:style w:type="paragraph" w:customStyle="1" w:styleId="C678AF73A89F444EB92AA53E5A8CE932">
    <w:name w:val="C678AF73A89F444EB92AA53E5A8CE932"/>
    <w:rsid w:val="003617C7"/>
  </w:style>
  <w:style w:type="paragraph" w:customStyle="1" w:styleId="54FBF625DA584679812CA5A0E19E7C86">
    <w:name w:val="54FBF625DA584679812CA5A0E19E7C86"/>
    <w:rsid w:val="003617C7"/>
  </w:style>
  <w:style w:type="paragraph" w:customStyle="1" w:styleId="C978850615A94C879EC7D6FB645CC2C3">
    <w:name w:val="C978850615A94C879EC7D6FB645CC2C3"/>
    <w:rsid w:val="003617C7"/>
  </w:style>
  <w:style w:type="paragraph" w:customStyle="1" w:styleId="05F8E73A70AB4AE698507C3D46A4A8AC">
    <w:name w:val="05F8E73A70AB4AE698507C3D46A4A8AC"/>
    <w:rsid w:val="003617C7"/>
  </w:style>
  <w:style w:type="paragraph" w:customStyle="1" w:styleId="DB44865EF0EF43AB86333B9199F9429B">
    <w:name w:val="DB44865EF0EF43AB86333B9199F9429B"/>
    <w:rsid w:val="003617C7"/>
  </w:style>
  <w:style w:type="paragraph" w:customStyle="1" w:styleId="A1EF7991606F4734BF95DE0FB740BEA8">
    <w:name w:val="A1EF7991606F4734BF95DE0FB740BEA8"/>
    <w:rsid w:val="003617C7"/>
  </w:style>
  <w:style w:type="paragraph" w:customStyle="1" w:styleId="ADACD9CE30924684A5D73769F82E60BE">
    <w:name w:val="ADACD9CE30924684A5D73769F82E60BE"/>
    <w:rsid w:val="003617C7"/>
  </w:style>
  <w:style w:type="paragraph" w:customStyle="1" w:styleId="A3B0F99DDC0E4B0BBFD6A9987CDD16BB">
    <w:name w:val="A3B0F99DDC0E4B0BBFD6A9987CDD16BB"/>
    <w:rsid w:val="003617C7"/>
  </w:style>
  <w:style w:type="paragraph" w:customStyle="1" w:styleId="E8ED949BAF4946AAA8DC31A327931966">
    <w:name w:val="E8ED949BAF4946AAA8DC31A327931966"/>
    <w:rsid w:val="003617C7"/>
  </w:style>
  <w:style w:type="paragraph" w:customStyle="1" w:styleId="54D91FE686384D339A58EF168E38BF51">
    <w:name w:val="54D91FE686384D339A58EF168E38BF51"/>
    <w:rsid w:val="003617C7"/>
  </w:style>
  <w:style w:type="paragraph" w:customStyle="1" w:styleId="91A8FFD996A44E6882BCC2BD2FD63761">
    <w:name w:val="91A8FFD996A44E6882BCC2BD2FD63761"/>
    <w:rsid w:val="003617C7"/>
  </w:style>
  <w:style w:type="paragraph" w:customStyle="1" w:styleId="F2B180BC1F1D40A7AAC1FDC89A0295F3">
    <w:name w:val="F2B180BC1F1D40A7AAC1FDC89A0295F3"/>
    <w:rsid w:val="003617C7"/>
  </w:style>
  <w:style w:type="paragraph" w:customStyle="1" w:styleId="7EB543AC7CB344D7A235A69FBE2B571E">
    <w:name w:val="7EB543AC7CB344D7A235A69FBE2B571E"/>
    <w:rsid w:val="003617C7"/>
  </w:style>
  <w:style w:type="paragraph" w:customStyle="1" w:styleId="574AAB4E026A4F0FB20F091726FF6647">
    <w:name w:val="574AAB4E026A4F0FB20F091726FF6647"/>
    <w:rsid w:val="003617C7"/>
  </w:style>
  <w:style w:type="paragraph" w:customStyle="1" w:styleId="95B84511EA1645079C6A0D3D77FC92C4">
    <w:name w:val="95B84511EA1645079C6A0D3D77FC92C4"/>
    <w:rsid w:val="003617C7"/>
  </w:style>
  <w:style w:type="paragraph" w:customStyle="1" w:styleId="C9D0E6706FB74789A7AB552D73F0C9EE">
    <w:name w:val="C9D0E6706FB74789A7AB552D73F0C9EE"/>
    <w:rsid w:val="003617C7"/>
  </w:style>
  <w:style w:type="paragraph" w:customStyle="1" w:styleId="402E88AE5E814EA2BAB39D53ABDBCCB6">
    <w:name w:val="402E88AE5E814EA2BAB39D53ABDBCCB6"/>
    <w:rsid w:val="003617C7"/>
  </w:style>
  <w:style w:type="paragraph" w:customStyle="1" w:styleId="10865F3227D34EB095195499F4FE664D">
    <w:name w:val="10865F3227D34EB095195499F4FE664D"/>
    <w:rsid w:val="003617C7"/>
  </w:style>
  <w:style w:type="paragraph" w:customStyle="1" w:styleId="7205A6BEFE834166A53BFEB1A2D1FFA8">
    <w:name w:val="7205A6BEFE834166A53BFEB1A2D1FFA8"/>
    <w:rsid w:val="003617C7"/>
  </w:style>
  <w:style w:type="paragraph" w:customStyle="1" w:styleId="64B4979C05A449FE91B6A121FF5AFD8A">
    <w:name w:val="64B4979C05A449FE91B6A121FF5AFD8A"/>
    <w:rsid w:val="003617C7"/>
  </w:style>
  <w:style w:type="paragraph" w:customStyle="1" w:styleId="6002ACDC329442BBAC69840F25EBC812">
    <w:name w:val="6002ACDC329442BBAC69840F25EBC812"/>
    <w:rsid w:val="003617C7"/>
  </w:style>
  <w:style w:type="paragraph" w:customStyle="1" w:styleId="795A2E8F8E584845AD2C908712200760">
    <w:name w:val="795A2E8F8E584845AD2C908712200760"/>
    <w:rsid w:val="003617C7"/>
  </w:style>
  <w:style w:type="paragraph" w:customStyle="1" w:styleId="DD0D74456CDB44CDB59AD41D63C2FC17">
    <w:name w:val="DD0D74456CDB44CDB59AD41D63C2FC17"/>
    <w:rsid w:val="003617C7"/>
  </w:style>
  <w:style w:type="paragraph" w:customStyle="1" w:styleId="7C56692057E74F67A926EDC4FE17A075">
    <w:name w:val="7C56692057E74F67A926EDC4FE17A075"/>
    <w:rsid w:val="003617C7"/>
  </w:style>
  <w:style w:type="paragraph" w:customStyle="1" w:styleId="34210F00BAD54AAABCA6C43D784BD132">
    <w:name w:val="34210F00BAD54AAABCA6C43D784BD132"/>
    <w:rsid w:val="003617C7"/>
  </w:style>
  <w:style w:type="paragraph" w:customStyle="1" w:styleId="E53AB665A4FB45ECB49B6724C0E2F98D">
    <w:name w:val="E53AB665A4FB45ECB49B6724C0E2F98D"/>
    <w:rsid w:val="003617C7"/>
  </w:style>
  <w:style w:type="paragraph" w:customStyle="1" w:styleId="10AAE581879E49E5A54D2B3AFB706FFB">
    <w:name w:val="10AAE581879E49E5A54D2B3AFB706FFB"/>
    <w:rsid w:val="003617C7"/>
  </w:style>
  <w:style w:type="paragraph" w:customStyle="1" w:styleId="4E7E41A5280E4B269498EABDA1B2FCDB">
    <w:name w:val="4E7E41A5280E4B269498EABDA1B2FCDB"/>
    <w:rsid w:val="003617C7"/>
  </w:style>
  <w:style w:type="paragraph" w:customStyle="1" w:styleId="162981A084804A30AD7873D67099EAA6">
    <w:name w:val="162981A084804A30AD7873D67099EAA6"/>
    <w:rsid w:val="003617C7"/>
  </w:style>
  <w:style w:type="paragraph" w:customStyle="1" w:styleId="5AF6126921C5482CA139652BCE7C82ED">
    <w:name w:val="5AF6126921C5482CA139652BCE7C82ED"/>
    <w:rsid w:val="003617C7"/>
  </w:style>
  <w:style w:type="paragraph" w:customStyle="1" w:styleId="C0CF821977C34B7A979A1927BB353BE1">
    <w:name w:val="C0CF821977C34B7A979A1927BB353BE1"/>
    <w:rsid w:val="003617C7"/>
  </w:style>
  <w:style w:type="paragraph" w:customStyle="1" w:styleId="CA03863344844E8E85B6AB2D97F0A5B3">
    <w:name w:val="CA03863344844E8E85B6AB2D97F0A5B3"/>
    <w:rsid w:val="003617C7"/>
  </w:style>
  <w:style w:type="paragraph" w:customStyle="1" w:styleId="A3AEE06BEE5A4E08B122B894EE1D23F0">
    <w:name w:val="A3AEE06BEE5A4E08B122B894EE1D23F0"/>
    <w:rsid w:val="003617C7"/>
  </w:style>
  <w:style w:type="paragraph" w:customStyle="1" w:styleId="518EBFF3AF5A40B39AFC4CF0842544FF">
    <w:name w:val="518EBFF3AF5A40B39AFC4CF0842544FF"/>
    <w:rsid w:val="003617C7"/>
  </w:style>
  <w:style w:type="paragraph" w:customStyle="1" w:styleId="BCE6A501D8304731A0A74241910FF26F">
    <w:name w:val="BCE6A501D8304731A0A74241910FF26F"/>
    <w:rsid w:val="003617C7"/>
  </w:style>
  <w:style w:type="paragraph" w:customStyle="1" w:styleId="2C1B6CF8ACA04C11ABA1F2E75C46A325">
    <w:name w:val="2C1B6CF8ACA04C11ABA1F2E75C46A325"/>
    <w:rsid w:val="003617C7"/>
  </w:style>
  <w:style w:type="paragraph" w:customStyle="1" w:styleId="B2A6FB0EB01641DB8592FF865233B864">
    <w:name w:val="B2A6FB0EB01641DB8592FF865233B864"/>
    <w:rsid w:val="003617C7"/>
  </w:style>
  <w:style w:type="paragraph" w:customStyle="1" w:styleId="2C5429BBF626454BA724CB7FB928836A">
    <w:name w:val="2C5429BBF626454BA724CB7FB928836A"/>
    <w:rsid w:val="003617C7"/>
  </w:style>
  <w:style w:type="paragraph" w:customStyle="1" w:styleId="303FBB338B204A669ECE3E737AB6A3B9">
    <w:name w:val="303FBB338B204A669ECE3E737AB6A3B9"/>
    <w:rsid w:val="003617C7"/>
  </w:style>
  <w:style w:type="paragraph" w:customStyle="1" w:styleId="9B59FC1A4285428CA3E086D88E0FE13B">
    <w:name w:val="9B59FC1A4285428CA3E086D88E0FE13B"/>
    <w:rsid w:val="003617C7"/>
  </w:style>
  <w:style w:type="paragraph" w:customStyle="1" w:styleId="ABCBC4D701644F1E91B85042F3A3F946">
    <w:name w:val="ABCBC4D701644F1E91B85042F3A3F946"/>
    <w:rsid w:val="003617C7"/>
  </w:style>
  <w:style w:type="paragraph" w:customStyle="1" w:styleId="675CB5CD7B5D4B4E9BF6841B34DD92C4">
    <w:name w:val="675CB5CD7B5D4B4E9BF6841B34DD92C4"/>
    <w:rsid w:val="003617C7"/>
  </w:style>
  <w:style w:type="paragraph" w:customStyle="1" w:styleId="1E27138C3B8742209CBEF5BD7E082ADB">
    <w:name w:val="1E27138C3B8742209CBEF5BD7E082ADB"/>
    <w:rsid w:val="003617C7"/>
  </w:style>
  <w:style w:type="paragraph" w:customStyle="1" w:styleId="C0D3547C051046969900B21EC25A9E81">
    <w:name w:val="C0D3547C051046969900B21EC25A9E81"/>
    <w:rsid w:val="003617C7"/>
  </w:style>
  <w:style w:type="paragraph" w:customStyle="1" w:styleId="FCFDF336878E404797793468E7A5FE47">
    <w:name w:val="FCFDF336878E404797793468E7A5FE47"/>
    <w:rsid w:val="003617C7"/>
  </w:style>
  <w:style w:type="paragraph" w:customStyle="1" w:styleId="4D99A45026344AB9BF90A105B1E3922E">
    <w:name w:val="4D99A45026344AB9BF90A105B1E3922E"/>
    <w:rsid w:val="003617C7"/>
  </w:style>
  <w:style w:type="paragraph" w:customStyle="1" w:styleId="3BADD434F1FC4845B7130F24DF0A9BA0">
    <w:name w:val="3BADD434F1FC4845B7130F24DF0A9BA0"/>
    <w:rsid w:val="00BE5F1D"/>
  </w:style>
  <w:style w:type="paragraph" w:customStyle="1" w:styleId="8C9DFAD3163E4A399AB1BF447708EEC0">
    <w:name w:val="8C9DFAD3163E4A399AB1BF447708EEC0"/>
    <w:rsid w:val="00BE5F1D"/>
  </w:style>
  <w:style w:type="paragraph" w:customStyle="1" w:styleId="431C058DF4804C859545ACB29EBA5995">
    <w:name w:val="431C058DF4804C859545ACB29EBA5995"/>
    <w:rsid w:val="00BE5F1D"/>
  </w:style>
  <w:style w:type="paragraph" w:customStyle="1" w:styleId="F2CBC94BE3674E73938BFCD74468B080">
    <w:name w:val="F2CBC94BE3674E73938BFCD74468B080"/>
    <w:rsid w:val="00BE5F1D"/>
  </w:style>
  <w:style w:type="paragraph" w:customStyle="1" w:styleId="E9495F2E0DDB43349A06D20D6BBFAE06">
    <w:name w:val="E9495F2E0DDB43349A06D20D6BBFAE06"/>
    <w:rsid w:val="00BE5F1D"/>
  </w:style>
  <w:style w:type="paragraph" w:customStyle="1" w:styleId="7D4D9DF83F6E4D03BE432D77820414D3">
    <w:name w:val="7D4D9DF83F6E4D03BE432D77820414D3"/>
    <w:rsid w:val="00BE5F1D"/>
  </w:style>
  <w:style w:type="paragraph" w:customStyle="1" w:styleId="9DA57A29674E4D36BD673EC9521F7369">
    <w:name w:val="9DA57A29674E4D36BD673EC9521F7369"/>
    <w:rsid w:val="00BE5F1D"/>
  </w:style>
  <w:style w:type="paragraph" w:customStyle="1" w:styleId="159D445191DB483299532DDEC01B5956">
    <w:name w:val="159D445191DB483299532DDEC01B5956"/>
    <w:rsid w:val="00BE5F1D"/>
  </w:style>
  <w:style w:type="paragraph" w:customStyle="1" w:styleId="C59FF089F2EE4647AC0F30F48634B85E">
    <w:name w:val="C59FF089F2EE4647AC0F30F48634B85E"/>
    <w:rsid w:val="00BE5F1D"/>
  </w:style>
  <w:style w:type="paragraph" w:customStyle="1" w:styleId="6F3A5790BA4B451F8D0AA38EED1F3350">
    <w:name w:val="6F3A5790BA4B451F8D0AA38EED1F3350"/>
    <w:rsid w:val="00BE5F1D"/>
  </w:style>
  <w:style w:type="paragraph" w:customStyle="1" w:styleId="25108C5B20294A36A7470DFE1B99CAFE">
    <w:name w:val="25108C5B20294A36A7470DFE1B99CAFE"/>
    <w:rsid w:val="00BE5F1D"/>
  </w:style>
  <w:style w:type="paragraph" w:customStyle="1" w:styleId="A54632C1712F4D05A782EBDCCF39C258">
    <w:name w:val="A54632C1712F4D05A782EBDCCF39C258"/>
    <w:rsid w:val="00BE5F1D"/>
  </w:style>
  <w:style w:type="paragraph" w:customStyle="1" w:styleId="BB5B200D33964785B4E60D86BB0E98D2">
    <w:name w:val="BB5B200D33964785B4E60D86BB0E98D2"/>
    <w:rsid w:val="00BE5F1D"/>
  </w:style>
  <w:style w:type="paragraph" w:customStyle="1" w:styleId="A273CB4F35BC458EB6F11E8A3A679390">
    <w:name w:val="A273CB4F35BC458EB6F11E8A3A679390"/>
    <w:rsid w:val="00BE5F1D"/>
  </w:style>
  <w:style w:type="paragraph" w:customStyle="1" w:styleId="50C702323B97404FB8C6436866481639">
    <w:name w:val="50C702323B97404FB8C6436866481639"/>
    <w:rsid w:val="00BE5F1D"/>
  </w:style>
  <w:style w:type="paragraph" w:customStyle="1" w:styleId="4344556CD1564E4B9E7A70C34C1B3147">
    <w:name w:val="4344556CD1564E4B9E7A70C34C1B3147"/>
    <w:rsid w:val="00BE5F1D"/>
  </w:style>
  <w:style w:type="paragraph" w:customStyle="1" w:styleId="8914875379C74D63A072E09514F56437">
    <w:name w:val="8914875379C74D63A072E09514F56437"/>
    <w:rsid w:val="00BE5F1D"/>
  </w:style>
  <w:style w:type="paragraph" w:customStyle="1" w:styleId="3E17CCFE113A48DB8F6CC6AC865DD1C3">
    <w:name w:val="3E17CCFE113A48DB8F6CC6AC865DD1C3"/>
    <w:rsid w:val="00BE5F1D"/>
  </w:style>
  <w:style w:type="paragraph" w:customStyle="1" w:styleId="75095E1FDDA645B6BEC7A0E9EFC98975">
    <w:name w:val="75095E1FDDA645B6BEC7A0E9EFC98975"/>
    <w:rsid w:val="00BE5F1D"/>
  </w:style>
  <w:style w:type="paragraph" w:customStyle="1" w:styleId="4E189722D79545DE95769CAC88B11534">
    <w:name w:val="4E189722D79545DE95769CAC88B11534"/>
    <w:rsid w:val="00BE5F1D"/>
  </w:style>
  <w:style w:type="paragraph" w:customStyle="1" w:styleId="B1BB134426BE498BBB6A7C96183A7A6C">
    <w:name w:val="B1BB134426BE498BBB6A7C96183A7A6C"/>
    <w:rsid w:val="00BE5F1D"/>
  </w:style>
  <w:style w:type="paragraph" w:customStyle="1" w:styleId="E2363F5999984ADD80CF140C8CA4E193">
    <w:name w:val="E2363F5999984ADD80CF140C8CA4E193"/>
    <w:rsid w:val="00BE5F1D"/>
  </w:style>
  <w:style w:type="paragraph" w:customStyle="1" w:styleId="005F95A6E18149FEA4DCBF8ACDC41C4A">
    <w:name w:val="005F95A6E18149FEA4DCBF8ACDC41C4A"/>
    <w:rsid w:val="00BE5F1D"/>
  </w:style>
  <w:style w:type="paragraph" w:customStyle="1" w:styleId="CF195ADE28EE41538DA2E931C8329494">
    <w:name w:val="CF195ADE28EE41538DA2E931C8329494"/>
    <w:rsid w:val="003460F8"/>
  </w:style>
  <w:style w:type="paragraph" w:customStyle="1" w:styleId="1531E9349D544234A4154A084C9638A8">
    <w:name w:val="1531E9349D544234A4154A084C9638A8"/>
    <w:rsid w:val="003460F8"/>
  </w:style>
  <w:style w:type="paragraph" w:customStyle="1" w:styleId="FDD2008178084A97B5D7B42139E06FE6">
    <w:name w:val="FDD2008178084A97B5D7B42139E06FE6"/>
    <w:rsid w:val="003460F8"/>
  </w:style>
  <w:style w:type="paragraph" w:customStyle="1" w:styleId="EA31F9526E584B61A1EF742B3C432BB2">
    <w:name w:val="EA31F9526E584B61A1EF742B3C432BB2"/>
    <w:rsid w:val="003460F8"/>
  </w:style>
  <w:style w:type="paragraph" w:customStyle="1" w:styleId="71FF37C3BE694A37B1D99FFD21A6FD2A">
    <w:name w:val="71FF37C3BE694A37B1D99FFD21A6FD2A"/>
    <w:rsid w:val="003460F8"/>
  </w:style>
  <w:style w:type="paragraph" w:customStyle="1" w:styleId="782D0546AF6B42EB9791E3E5F02DFB0E">
    <w:name w:val="782D0546AF6B42EB9791E3E5F02DFB0E"/>
    <w:rsid w:val="003460F8"/>
  </w:style>
  <w:style w:type="paragraph" w:customStyle="1" w:styleId="0E86905035144FC6AC6371B0FDBEF2EB">
    <w:name w:val="0E86905035144FC6AC6371B0FDBEF2EB"/>
    <w:rsid w:val="003460F8"/>
  </w:style>
  <w:style w:type="paragraph" w:customStyle="1" w:styleId="C5DFF61B414F4C5E9231A712819FD73E">
    <w:name w:val="C5DFF61B414F4C5E9231A712819FD73E"/>
    <w:rsid w:val="003460F8"/>
  </w:style>
  <w:style w:type="paragraph" w:customStyle="1" w:styleId="85124175C13D4F289A90B482E8274E13">
    <w:name w:val="85124175C13D4F289A90B482E8274E13"/>
    <w:rsid w:val="003460F8"/>
  </w:style>
  <w:style w:type="paragraph" w:customStyle="1" w:styleId="79A39D43752A473A81AFB3BC1D1A063B">
    <w:name w:val="79A39D43752A473A81AFB3BC1D1A063B"/>
    <w:rsid w:val="003460F8"/>
  </w:style>
  <w:style w:type="paragraph" w:customStyle="1" w:styleId="4A2690D3A06C45F8A8A2EE6BEDD5C07D">
    <w:name w:val="4A2690D3A06C45F8A8A2EE6BEDD5C07D"/>
    <w:rsid w:val="009A422C"/>
  </w:style>
  <w:style w:type="paragraph" w:customStyle="1" w:styleId="C7D9BA501332454DBA2032B7111C6654">
    <w:name w:val="C7D9BA501332454DBA2032B7111C6654"/>
    <w:rsid w:val="009A422C"/>
  </w:style>
  <w:style w:type="paragraph" w:customStyle="1" w:styleId="56A8BF32175442D5972BC0E553C4FD79">
    <w:name w:val="56A8BF32175442D5972BC0E553C4FD79"/>
    <w:rsid w:val="009A422C"/>
  </w:style>
  <w:style w:type="paragraph" w:customStyle="1" w:styleId="4D5650DF0FAB4E86BA5AECDDCFB3AEA6">
    <w:name w:val="4D5650DF0FAB4E86BA5AECDDCFB3AEA6"/>
    <w:rsid w:val="009A422C"/>
  </w:style>
  <w:style w:type="paragraph" w:customStyle="1" w:styleId="9237A9911D044A7CA1FEE7C9E68867B4">
    <w:name w:val="9237A9911D044A7CA1FEE7C9E68867B4"/>
    <w:rsid w:val="009A422C"/>
  </w:style>
  <w:style w:type="paragraph" w:customStyle="1" w:styleId="66CE88115F7247119770455F8768B36B">
    <w:name w:val="66CE88115F7247119770455F8768B36B"/>
    <w:rsid w:val="009A422C"/>
  </w:style>
  <w:style w:type="paragraph" w:customStyle="1" w:styleId="1D55E3FE6C364B8F9B4CDCADDA2C5D63">
    <w:name w:val="1D55E3FE6C364B8F9B4CDCADDA2C5D63"/>
    <w:rsid w:val="009A422C"/>
  </w:style>
  <w:style w:type="paragraph" w:customStyle="1" w:styleId="11B5F5D2E8F84E98B066B0CC3812337B">
    <w:name w:val="11B5F5D2E8F84E98B066B0CC3812337B"/>
    <w:rsid w:val="009A422C"/>
  </w:style>
  <w:style w:type="paragraph" w:customStyle="1" w:styleId="CD81E341E5634B4D98475C59FD0A0589">
    <w:name w:val="CD81E341E5634B4D98475C59FD0A0589"/>
    <w:rsid w:val="009A422C"/>
  </w:style>
  <w:style w:type="paragraph" w:customStyle="1" w:styleId="41022A32E69F41AE8CAB72EC39DF1A52">
    <w:name w:val="41022A32E69F41AE8CAB72EC39DF1A52"/>
    <w:rsid w:val="009A422C"/>
  </w:style>
  <w:style w:type="paragraph" w:customStyle="1" w:styleId="3F9B6D54EFEE4BFFBEE712B1E0796E9C">
    <w:name w:val="3F9B6D54EFEE4BFFBEE712B1E0796E9C"/>
    <w:rsid w:val="009A422C"/>
  </w:style>
  <w:style w:type="paragraph" w:customStyle="1" w:styleId="2929F1743F514D8B9DD605F1D513BC79">
    <w:name w:val="2929F1743F514D8B9DD605F1D513BC79"/>
    <w:rsid w:val="009A422C"/>
  </w:style>
  <w:style w:type="paragraph" w:customStyle="1" w:styleId="D989251538EC4D8686842DC76B444F06">
    <w:name w:val="D989251538EC4D8686842DC76B444F06"/>
    <w:rsid w:val="00A55105"/>
  </w:style>
  <w:style w:type="paragraph" w:customStyle="1" w:styleId="CADF7D289D0D48E1B0257F866420D09C">
    <w:name w:val="CADF7D289D0D48E1B0257F866420D09C"/>
    <w:rsid w:val="00DA6F75"/>
  </w:style>
  <w:style w:type="paragraph" w:customStyle="1" w:styleId="20AD208E2F074E04AE510D24AE79F1E0">
    <w:name w:val="20AD208E2F074E04AE510D24AE79F1E0"/>
    <w:rsid w:val="00DA6F75"/>
  </w:style>
  <w:style w:type="paragraph" w:customStyle="1" w:styleId="D54C7BF603E446A38295F27D2C20FBB0">
    <w:name w:val="D54C7BF603E446A38295F27D2C20FBB0"/>
    <w:rsid w:val="00DA6F75"/>
  </w:style>
  <w:style w:type="paragraph" w:customStyle="1" w:styleId="5A3F79A2752648ACB4C10B79562DAC42">
    <w:name w:val="5A3F79A2752648ACB4C10B79562DAC42"/>
    <w:rsid w:val="004F1156"/>
  </w:style>
  <w:style w:type="paragraph" w:customStyle="1" w:styleId="B92FE26EA6614EB5940FD86757325801">
    <w:name w:val="B92FE26EA6614EB5940FD86757325801"/>
    <w:rsid w:val="004F1156"/>
  </w:style>
  <w:style w:type="paragraph" w:customStyle="1" w:styleId="763F20A6036D4B169EAD020E98288175">
    <w:name w:val="763F20A6036D4B169EAD020E98288175"/>
    <w:rsid w:val="004F1156"/>
  </w:style>
  <w:style w:type="paragraph" w:customStyle="1" w:styleId="AD0E0931BD8A475BA9BA8FB10F84A30A">
    <w:name w:val="AD0E0931BD8A475BA9BA8FB10F84A30A"/>
    <w:rsid w:val="004F1156"/>
  </w:style>
  <w:style w:type="paragraph" w:customStyle="1" w:styleId="EAC2DC9F27074ED18A79546BF1672DA6">
    <w:name w:val="EAC2DC9F27074ED18A79546BF1672DA6"/>
    <w:rsid w:val="004F1156"/>
  </w:style>
  <w:style w:type="paragraph" w:customStyle="1" w:styleId="D623CBE17E4D4B23AA9F1E9D1F31460E">
    <w:name w:val="D623CBE17E4D4B23AA9F1E9D1F31460E"/>
    <w:rsid w:val="004F1156"/>
  </w:style>
  <w:style w:type="paragraph" w:customStyle="1" w:styleId="B4283B3BB64A48B5AE1734486F9DB3ED">
    <w:name w:val="B4283B3BB64A48B5AE1734486F9DB3ED"/>
    <w:rsid w:val="004F1156"/>
  </w:style>
  <w:style w:type="paragraph" w:customStyle="1" w:styleId="1B5AC89F476840AE902D8980A2D6A595">
    <w:name w:val="1B5AC89F476840AE902D8980A2D6A595"/>
    <w:rsid w:val="004F1156"/>
  </w:style>
  <w:style w:type="paragraph" w:customStyle="1" w:styleId="795B2B542CDA42CAB2B0CDF253C80602">
    <w:name w:val="795B2B542CDA42CAB2B0CDF253C80602"/>
    <w:rsid w:val="004F1156"/>
  </w:style>
  <w:style w:type="paragraph" w:customStyle="1" w:styleId="606C3A925B9841B79F73358F04923E53">
    <w:name w:val="606C3A925B9841B79F73358F04923E53"/>
    <w:rsid w:val="004F1156"/>
  </w:style>
  <w:style w:type="paragraph" w:customStyle="1" w:styleId="84A23A354FB242D4B24EBBEEA0CC7C65">
    <w:name w:val="84A23A354FB242D4B24EBBEEA0CC7C65"/>
    <w:rsid w:val="004F1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SnippetsPart xmlns:xsd="http://www.w3.org/2001/XMLSchema" xmlns:xsi="http://www.w3.org/2001/XMLSchema-instance" xmlns="http://schema.oneoffixx.com/OneOffixxSnippetsPart/1">
  <Snippets/>
</OneOffixxSnippets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9 0 c 4 6 4 6 - b 7 3 6 - 4 9 8 d - 9 5 f a - 8 3 b 8 5 5 8 6 1 7 2 6 "   t I d = " a a 8 f 1 a 2 b - 8 e d 9 - 4 3 3 8 - 8 1 8 5 - 4 8 3 b 8 8 7 3 b e f 0 "   i n t e r n a l T I d = " 8 2 d c a 1 0 6 - 2 3 6 4 - 4 3 e 7 - a 7 a 3 - e e 0 e 6 0 4 7 a f 4 e "   m t I d = " 2 7 5 a f 3 2 e - b c 4 0 - 4 5 c 2 - 8 5 b 7 - a f b 1 c 0 3 8 2 6 5 3 "   r e v i s i o n = " 0 "   c r e a t e d m a j o r v e r s i o n = " 0 "   c r e a t e d m i n o r v e r s i o n = " 0 "   c r e a t e d = " 2 0 2 1 - 0 7 - 2 0 T 0 6 : 3 2 : 2 6 . 3 1 3 2 6 9 4 Z "   m o d i f i e d m a j o r v e r s i o n = " 0 "   m o d i f i e d m i n o r v e r s i o n = " 0 "   m o d i f i e d = " 0 0 0 1 - 0 1 - 0 1 T 0 0 : 0 0 : 0 0 "   p r o f i l e = " 6 6 3 e 5 f 5 a - 6 e 2 1 - 4 2 c 7 - 8 c c 6 - 1 f 1 7 2 6 b a c d b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B I G S 0 1 0 7 \ H - V S A $ \ b 2 5 2 d f f \ d e s k t o p \ G e s p e r r t e   W o r d \ 2 1 0 7 2 0 _ G e s u c h _ B e i t r a g s b e r e c h t i g u n g   S p i t a l s c h u l e n _ D o m e n i c o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1 0 7 2 0 _ G e s u c h _ B e i t r a g s b e r e c h t i g u n g   S p i t a l s c h u l e n _ D o m e n i c o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 2 0 2 1 - 1 2 - 0 1 T 1 3 : 4 0 : 2 6 . 7 8 2 1 6 2 9 Z 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"   r o w = " 0 "   c o l u m n = " 0 "   c o l u m n s p a n = " 0 "   m u l t i l i n e = " F a l s e "   m u l t i l i n e r o w s = " 0 "   l o c k e d = " F a l s e "   l a b e l = " C u s t o m E l e m e n t s . S i g n e r 1 "   r e a d o n l y = " F a l s e "   v i s i b l e = " T r u e "   r e q u i r e d = " F a l s e "   r e g e x = " "   v a l i d a t i o n m e s s a g e = " "   t o o l t i p = " "   t r a c k e d = " F a l s e " > < ! [ C D A T A [ M a g d a l e n a   M � d e r  
 P r o j e k t l e i t e r i n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M a g d a l e n a   M � d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G e s u c h   B e i t r a g s b e r e c h t i g u n g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M a g d a l e n a   M � d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P r o j e k t l e i t e r i n  
 W a l c h e s t r a s s e   2 1  
 8 0 9 0   Z � r i c h  
 T e l e f o n   0 4 3   2 5 9   4 2   8 2  
 m a g d a l e n a . m a e d e r @ v s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M a g d a l e n a   M � d e r  
 P r o j e k t l e i t e r i n  
  
 W a l c h e s t r a s s e   2 1  
 8 0 9 0   Z � r i c h  
 T e l e f o n   0 4 3   2 5 9   4 2   8 2  
 m a g d a l e n a . m a e d e r @ v s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M a g d a l e n a   M � d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6 .   N o v e m b e r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6 .   N o v e m b e r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2 6 .   N o v e m b e r   2 0 2 1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2 6 .   N o v e m b e r   2 0 2 1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2 6 .   N o v e m b e r   2 0 2 1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 
 T e l e f o n   + 4 1   4 3   2 5 9   2 2   5 1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p e c i a l H e a d e r . F o r m u l a r . B a s i s 2 . S c r i p t 3 "   r o w = " 0 "   c o l u m n = " 0 "   c o l u m n s p a n = " 0 "   m u l t i l i n e = " F a l s e "   m u l t i l i n e r o w s = " 0 "   l o c k e d = " F a l s e "   l a b e l = " C u s t o m E l e m e n t s . S p e c i a l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2 6 .   N o v e m b e r   2 0 2 1 ] ] > < / T e x t >  
                 < T e x t   i d = " C u s t o m E l e m e n t s . S p e c i a l H e a d e r . K o n t a k t . S c r i p t 5 "   r o w = " 0 "   c o l u m n = " 0 "   c o l u m n s p a n = " 0 "   m u l t i l i n e = " F a l s e "   m u l t i l i n e r o w s = " 0 "   l o c k e d = " F a l s e "   l a b e l = " C u s t o m E l e m e n t s . S p e c i a l H e a d e r . K o n t a k t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6 6 3 e 5 f 5 a - 6 e 2 1 - 4 2 c 7 - 8 c c 6 - 1 f 1 7 2 6 b a c d b 0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m a g d a l e n a . m a e d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M a g d a l e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M � d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 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2   8 2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m a g d a l e n a . m a e d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a g d a l e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M � d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 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2   8 2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6 6 3 e 5 f 5 a - 6 e 2 1 - 4 2 c 7 - 8 c c 6 - 1 f 1 7 2 6 b a c d b 0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m a g d a l e n a . m a e d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M a g d a l e n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M � d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 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2   8 2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7 0 0 "   m i n w i n d o w w i d t h = " 0 "   m a x w i n d o w w i d t h = " 0 "   m i n w i n d o w h e i g h t = " 0 "   m a x w i n d o w h e i g h t = " 0 "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t e u e r u n g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u b j e c t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E x t e n d e d L e v e l s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B l o c k 2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K o n t a k t A n z e i g e n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e n d e r F a x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B l o c k 3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B l o c k 3 A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D a t e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H e a d e r S u b j e c t S h o w D i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H e a d e r S u b j e c t S h o w A m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F o o t e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e s u c h   B e i t r a g s b e r e c h t i g u n g ] ] > < / T e x t >  
                 < T e x t   i d = " D o c P a r a m . S u b j e c t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e s u c h   u m   V e r l � n g e r u n g   d e r   B e i t r a g s b e r e c h t i g u n g   v o n   S p i t a l s c h u l e n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 2 0 2 1 - 0 7 - 2 0 T 2 0 : 3 2 : 2 6 Z 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 2 0 2 1 - 1 1 - 2 6 T 0 0 : 0 0 : 0 0 Z 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o m b o B o x   i d = " D o c P a r a m . R e f N r 1 "   r o w = " 0 "   c o l u m n = " 0 "   c o l u m n s p a n = " 0 "   s e l e c t e d V a l u e = " R e f N r "   i s S e a r c h E n a b l e d = " F a l s e "   i s E d i t a b l e = " F a l s e "   l o c k e d = " F a l s e "   l a b e l = " "   r e a d o n l y = " F a l s e "   v i s i b l e = " T r u e "   t o o l t i p = " "   t r a c k e d = " F a l s e " >  
                     < l i s t I t e m   d i s p l a y T e x t = " R e f e r e n z - N r . "   v a l u e = " R e f N r " / >  
                     < l i s t I t e m   d i s p l a y T e x t = " P S P - N r . "   v a l u e = " P S P N r " / >  
                     < l i s t I t e m   d i s p l a y T e x t = " V e r s i o n "   v a l u e = " V e r s i o n " / >  
                 < / C o m b o B o x >  
             < / P a r a m e t e r >  
         < / D a t a M o d e l >  
     < / C o n t e n t >  
     < T e m p l a t e T r e e   C r e a t i o n M o d e = " P u b l i s h e d "   P i p e l i n e V e r s i o n = " V 2 " >  
         < T e m p l a t e   t I d = " a a 8 f 1 a 2 b - 8 e d 9 - 4 3 3 8 - 8 1 8 5 - 4 8 3 b 8 8 7 3 b e f 0 "   i n t e r n a l T I d = " 8 2 d c a 1 0 6 - 2 3 6 4 - 4 3 e 7 - a 7 a 3 - e e 0 e 6 0 4 7 a f 4 e " >  
             < B a s e d O n >  
                 < T e m p l a t e   t I d = " 3 a 2 a b d 5 0 - c 5 2 d - 4 c 6 f - b 7 b a - 8 9 7 f d 9 3 a 9 e 3 9 "   i n t e r n a l T I d = " e 8 c 3 d 9 8 3 - 6 6 4 3 - 4 7 4 0 - b 2 6 3 - 0 1 3 e c c 4 f d 9 6 f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5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6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B495-F9B0-4114-99AE-43232A07036B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C5C51BBA-285C-4680-86DA-D19490D67B30}">
  <ds:schemaRefs>
    <ds:schemaRef ds:uri="http://www.w3.org/2001/XMLSchema"/>
    <ds:schemaRef ds:uri="http://schema.oneoffixx.com/OneOffixxSnippetsPart/1"/>
  </ds:schemaRefs>
</ds:datastoreItem>
</file>

<file path=customXml/itemProps3.xml><?xml version="1.0" encoding="utf-8"?>
<ds:datastoreItem xmlns:ds="http://schemas.openxmlformats.org/officeDocument/2006/customXml" ds:itemID="{5CAF903E-CC45-4359-B7F5-7576149B043B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50ADE967-D03A-4F7E-89DE-1659A3E9D12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6.xml><?xml version="1.0" encoding="utf-8"?>
<ds:datastoreItem xmlns:ds="http://schemas.openxmlformats.org/officeDocument/2006/customXml" ds:itemID="{B744B9D5-DA06-478C-8854-DDE7003A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9fd80cc2-fcea-4642-8456-75143de22dc9.dotx</Template>
  <TotalTime>0</TotalTime>
  <Pages>2</Pages>
  <Words>295</Words>
  <Characters>2072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Mäder Magdalena</dc:creator>
  <cp:lastModifiedBy>Frank Daniela</cp:lastModifiedBy>
  <cp:revision>2</cp:revision>
  <cp:lastPrinted>2021-11-25T15:02:00Z</cp:lastPrinted>
  <dcterms:created xsi:type="dcterms:W3CDTF">2021-12-02T09:14:00Z</dcterms:created>
  <dcterms:modified xsi:type="dcterms:W3CDTF">2021-12-02T09:14:00Z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