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DocParam.Subject1"/>
        <w:id w:val="-1638176070"/>
        <w:placeholder>
          <w:docPart w:val="0A8E073B1D9E4019BFDFAA4E08FA5F8C"/>
        </w:placeholder>
        <w:dataBinding w:xpath="//Text[@id='DocParam.Subject1']" w:storeItemID="{EE4E3CB5-76FA-491D-B1C9-D0AF1B22DA57}"/>
        <w:text w:multiLine="1"/>
      </w:sdtPr>
      <w:sdtEndPr/>
      <w:sdtContent>
        <w:p w:rsidR="00177ACB" w:rsidRPr="00633388" w:rsidRDefault="000933CA" w:rsidP="00A906D5">
          <w:pPr>
            <w:pStyle w:val="Titel02"/>
            <w:ind w:left="-709"/>
          </w:pPr>
          <w:r w:rsidRPr="00633388">
            <w:t xml:space="preserve">Überprüfung der ISR im Rahmen der </w:t>
          </w:r>
          <w:r w:rsidR="00633388">
            <w:br/>
          </w:r>
          <w:r w:rsidRPr="00633388">
            <w:t>Aufsichtspflicht Schulbehörde</w:t>
          </w:r>
        </w:p>
      </w:sdtContent>
    </w:sdt>
    <w:p w:rsidR="00A906D5" w:rsidRDefault="00A906D5" w:rsidP="00A906D5">
      <w:pPr>
        <w:pStyle w:val="GrundschriftVSA"/>
        <w:ind w:left="-709"/>
        <w:rPr>
          <w:szCs w:val="22"/>
        </w:rPr>
        <w:sectPr w:rsidR="00A906D5" w:rsidSect="00416F3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3062" w:right="936" w:bottom="1701" w:left="2466" w:header="0" w:footer="709" w:gutter="0"/>
          <w:cols w:space="708"/>
          <w:titlePg/>
          <w:docGrid w:linePitch="360"/>
        </w:sectPr>
      </w:pPr>
      <w:bookmarkStart w:id="1" w:name="Bookmark1"/>
    </w:p>
    <w:p w:rsidR="00A906D5" w:rsidRPr="00A906D5" w:rsidRDefault="00A906D5" w:rsidP="00A906D5">
      <w:pPr>
        <w:pStyle w:val="GrundschriftVSA"/>
        <w:numPr>
          <w:ilvl w:val="0"/>
          <w:numId w:val="39"/>
        </w:numPr>
        <w:ind w:left="0" w:hanging="284"/>
        <w:rPr>
          <w:szCs w:val="22"/>
        </w:rPr>
      </w:pPr>
      <w:r w:rsidRPr="00A906D5">
        <w:rPr>
          <w:b/>
        </w:rPr>
        <w:t>Eckdaten zur Integrierten Sonderschulung</w:t>
      </w:r>
    </w:p>
    <w:p w:rsidR="00A906D5" w:rsidRDefault="00A906D5" w:rsidP="00A906D5">
      <w:pPr>
        <w:pStyle w:val="GrundschriftVSA"/>
        <w:rPr>
          <w:sz w:val="28"/>
          <w:szCs w:val="28"/>
        </w:rPr>
      </w:pP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77"/>
        <w:gridCol w:w="3791"/>
      </w:tblGrid>
      <w:tr w:rsidR="00A906D5" w:rsidRPr="008863A9" w:rsidTr="005F5F73">
        <w:trPr>
          <w:trHeight w:val="366"/>
        </w:trPr>
        <w:tc>
          <w:tcPr>
            <w:tcW w:w="4977" w:type="dxa"/>
          </w:tcPr>
          <w:p w:rsidR="00A906D5" w:rsidRPr="008863A9" w:rsidRDefault="00A906D5" w:rsidP="005F5F73">
            <w:pPr>
              <w:pStyle w:val="GrundschriftVSA"/>
              <w:rPr>
                <w:szCs w:val="22"/>
              </w:rPr>
            </w:pPr>
            <w:r>
              <w:rPr>
                <w:szCs w:val="22"/>
              </w:rPr>
              <w:t>Name des ISR-Schülers, der ISR-Schülerin</w:t>
            </w:r>
          </w:p>
        </w:tc>
        <w:tc>
          <w:tcPr>
            <w:tcW w:w="3791" w:type="dxa"/>
          </w:tcPr>
          <w:p w:rsidR="00A906D5" w:rsidRPr="008863A9" w:rsidRDefault="00A906D5" w:rsidP="005F5F73">
            <w:pPr>
              <w:pStyle w:val="GrundschriftVSA"/>
              <w:rPr>
                <w:szCs w:val="22"/>
              </w:rPr>
            </w:pPr>
          </w:p>
        </w:tc>
      </w:tr>
      <w:tr w:rsidR="00A906D5" w:rsidRPr="008863A9" w:rsidTr="005F5F73">
        <w:trPr>
          <w:trHeight w:val="366"/>
        </w:trPr>
        <w:tc>
          <w:tcPr>
            <w:tcW w:w="4977" w:type="dxa"/>
          </w:tcPr>
          <w:p w:rsidR="00A906D5" w:rsidRDefault="00A906D5" w:rsidP="005F5F73">
            <w:pPr>
              <w:pStyle w:val="GrundschriftVSA"/>
              <w:rPr>
                <w:szCs w:val="22"/>
              </w:rPr>
            </w:pPr>
            <w:r>
              <w:rPr>
                <w:szCs w:val="22"/>
              </w:rPr>
              <w:t>Geburtsdatum</w:t>
            </w:r>
          </w:p>
        </w:tc>
        <w:tc>
          <w:tcPr>
            <w:tcW w:w="3791" w:type="dxa"/>
          </w:tcPr>
          <w:p w:rsidR="00A906D5" w:rsidRPr="008863A9" w:rsidRDefault="00A906D5" w:rsidP="005F5F73">
            <w:pPr>
              <w:pStyle w:val="GrundschriftVSA"/>
              <w:rPr>
                <w:szCs w:val="22"/>
              </w:rPr>
            </w:pPr>
          </w:p>
        </w:tc>
      </w:tr>
      <w:tr w:rsidR="00A906D5" w:rsidRPr="008863A9" w:rsidTr="005F5F73">
        <w:trPr>
          <w:trHeight w:val="366"/>
        </w:trPr>
        <w:tc>
          <w:tcPr>
            <w:tcW w:w="4977" w:type="dxa"/>
          </w:tcPr>
          <w:p w:rsidR="00A906D5" w:rsidRDefault="00A906D5" w:rsidP="005F5F73">
            <w:pPr>
              <w:pStyle w:val="GrundschriftVSA"/>
              <w:rPr>
                <w:szCs w:val="22"/>
              </w:rPr>
            </w:pPr>
            <w:r>
              <w:rPr>
                <w:szCs w:val="22"/>
              </w:rPr>
              <w:t>Schulhaus</w:t>
            </w:r>
          </w:p>
        </w:tc>
        <w:tc>
          <w:tcPr>
            <w:tcW w:w="3791" w:type="dxa"/>
          </w:tcPr>
          <w:p w:rsidR="00A906D5" w:rsidRPr="008863A9" w:rsidRDefault="00A906D5" w:rsidP="005F5F73">
            <w:pPr>
              <w:pStyle w:val="GrundschriftVSA"/>
              <w:rPr>
                <w:szCs w:val="22"/>
              </w:rPr>
            </w:pPr>
          </w:p>
        </w:tc>
      </w:tr>
      <w:tr w:rsidR="00A906D5" w:rsidRPr="008863A9" w:rsidTr="005F5F73">
        <w:trPr>
          <w:trHeight w:val="384"/>
        </w:trPr>
        <w:tc>
          <w:tcPr>
            <w:tcW w:w="4977" w:type="dxa"/>
          </w:tcPr>
          <w:p w:rsidR="00A906D5" w:rsidRDefault="00A906D5" w:rsidP="005F5F73">
            <w:pPr>
              <w:pStyle w:val="GrundschriftVSA"/>
              <w:rPr>
                <w:szCs w:val="22"/>
              </w:rPr>
            </w:pPr>
            <w:r>
              <w:rPr>
                <w:szCs w:val="22"/>
              </w:rPr>
              <w:t>Klasse</w:t>
            </w:r>
          </w:p>
        </w:tc>
        <w:tc>
          <w:tcPr>
            <w:tcW w:w="3791" w:type="dxa"/>
          </w:tcPr>
          <w:p w:rsidR="00A906D5" w:rsidRPr="008863A9" w:rsidRDefault="00A906D5" w:rsidP="005F5F73">
            <w:pPr>
              <w:pStyle w:val="GrundschriftVSA"/>
              <w:rPr>
                <w:szCs w:val="22"/>
              </w:rPr>
            </w:pPr>
          </w:p>
        </w:tc>
      </w:tr>
      <w:tr w:rsidR="00A906D5" w:rsidTr="005F5F73">
        <w:trPr>
          <w:trHeight w:val="366"/>
        </w:trPr>
        <w:tc>
          <w:tcPr>
            <w:tcW w:w="4977" w:type="dxa"/>
          </w:tcPr>
          <w:p w:rsidR="00A906D5" w:rsidRPr="008863A9" w:rsidRDefault="00A906D5" w:rsidP="005F5F73">
            <w:pPr>
              <w:pStyle w:val="GrundschriftVSA"/>
              <w:rPr>
                <w:szCs w:val="22"/>
              </w:rPr>
            </w:pPr>
            <w:r>
              <w:rPr>
                <w:szCs w:val="22"/>
              </w:rPr>
              <w:t>Typus Sonderschulung</w:t>
            </w:r>
          </w:p>
        </w:tc>
        <w:tc>
          <w:tcPr>
            <w:tcW w:w="3791" w:type="dxa"/>
          </w:tcPr>
          <w:p w:rsidR="00A906D5" w:rsidRPr="008863A9" w:rsidRDefault="00A906D5" w:rsidP="005F5F73">
            <w:pPr>
              <w:pStyle w:val="GrundschriftVSA"/>
              <w:rPr>
                <w:szCs w:val="22"/>
              </w:rPr>
            </w:pPr>
          </w:p>
        </w:tc>
      </w:tr>
      <w:tr w:rsidR="00A906D5" w:rsidRPr="008863A9" w:rsidTr="005F5F73">
        <w:trPr>
          <w:trHeight w:val="366"/>
        </w:trPr>
        <w:tc>
          <w:tcPr>
            <w:tcW w:w="4977" w:type="dxa"/>
          </w:tcPr>
          <w:p w:rsidR="00A906D5" w:rsidRDefault="00A906D5" w:rsidP="005F5F73">
            <w:pPr>
              <w:pStyle w:val="GrundschriftVSA"/>
              <w:rPr>
                <w:szCs w:val="22"/>
              </w:rPr>
            </w:pPr>
            <w:r>
              <w:rPr>
                <w:szCs w:val="22"/>
              </w:rPr>
              <w:t>Klassenlehrperson</w:t>
            </w:r>
          </w:p>
        </w:tc>
        <w:tc>
          <w:tcPr>
            <w:tcW w:w="3791" w:type="dxa"/>
          </w:tcPr>
          <w:p w:rsidR="00A906D5" w:rsidRPr="008863A9" w:rsidRDefault="00A906D5" w:rsidP="005F5F73">
            <w:pPr>
              <w:pStyle w:val="GrundschriftVSA"/>
              <w:rPr>
                <w:szCs w:val="22"/>
              </w:rPr>
            </w:pPr>
          </w:p>
        </w:tc>
      </w:tr>
      <w:tr w:rsidR="00A906D5" w:rsidTr="005F5F73">
        <w:trPr>
          <w:trHeight w:val="366"/>
        </w:trPr>
        <w:tc>
          <w:tcPr>
            <w:tcW w:w="4977" w:type="dxa"/>
          </w:tcPr>
          <w:p w:rsidR="00A906D5" w:rsidRDefault="00A906D5" w:rsidP="005F5F73">
            <w:pPr>
              <w:pStyle w:val="GrundschriftVSA"/>
              <w:rPr>
                <w:szCs w:val="22"/>
              </w:rPr>
            </w:pPr>
            <w:r>
              <w:rPr>
                <w:szCs w:val="22"/>
              </w:rPr>
              <w:t>Name verantwortliche/r SHP</w:t>
            </w:r>
          </w:p>
        </w:tc>
        <w:tc>
          <w:tcPr>
            <w:tcW w:w="3791" w:type="dxa"/>
          </w:tcPr>
          <w:p w:rsidR="00A906D5" w:rsidRPr="008863A9" w:rsidRDefault="00A906D5" w:rsidP="005F5F73">
            <w:pPr>
              <w:pStyle w:val="GrundschriftVSA"/>
              <w:rPr>
                <w:szCs w:val="22"/>
              </w:rPr>
            </w:pPr>
          </w:p>
        </w:tc>
      </w:tr>
      <w:tr w:rsidR="00A906D5" w:rsidTr="005F5F73">
        <w:trPr>
          <w:trHeight w:val="366"/>
        </w:trPr>
        <w:tc>
          <w:tcPr>
            <w:tcW w:w="4977" w:type="dxa"/>
          </w:tcPr>
          <w:p w:rsidR="00A906D5" w:rsidRDefault="00A906D5" w:rsidP="005F5F73">
            <w:pPr>
              <w:pStyle w:val="GrundschriftVSA"/>
              <w:rPr>
                <w:szCs w:val="22"/>
              </w:rPr>
            </w:pPr>
            <w:r>
              <w:rPr>
                <w:szCs w:val="22"/>
              </w:rPr>
              <w:t xml:space="preserve">Anzahl Lektionen </w:t>
            </w:r>
            <w:r>
              <w:t>integriert im Klassenverband</w:t>
            </w:r>
          </w:p>
        </w:tc>
        <w:tc>
          <w:tcPr>
            <w:tcW w:w="3791" w:type="dxa"/>
          </w:tcPr>
          <w:p w:rsidR="00A906D5" w:rsidRPr="008863A9" w:rsidRDefault="00A906D5" w:rsidP="005F5F73">
            <w:pPr>
              <w:pStyle w:val="GrundschriftVSA"/>
              <w:rPr>
                <w:szCs w:val="22"/>
              </w:rPr>
            </w:pPr>
          </w:p>
        </w:tc>
      </w:tr>
      <w:tr w:rsidR="00A906D5" w:rsidTr="005F5F73">
        <w:trPr>
          <w:trHeight w:val="366"/>
        </w:trPr>
        <w:tc>
          <w:tcPr>
            <w:tcW w:w="4977" w:type="dxa"/>
          </w:tcPr>
          <w:p w:rsidR="00A906D5" w:rsidDel="00897AAC" w:rsidRDefault="00A906D5" w:rsidP="005F5F73">
            <w:pPr>
              <w:pStyle w:val="GrundschriftVSA"/>
              <w:rPr>
                <w:szCs w:val="22"/>
              </w:rPr>
            </w:pPr>
            <w:r>
              <w:rPr>
                <w:szCs w:val="22"/>
              </w:rPr>
              <w:t>B+U-Anbietende</w:t>
            </w:r>
          </w:p>
        </w:tc>
        <w:tc>
          <w:tcPr>
            <w:tcW w:w="3791" w:type="dxa"/>
          </w:tcPr>
          <w:p w:rsidR="00A906D5" w:rsidRPr="008863A9" w:rsidRDefault="00A906D5" w:rsidP="005F5F73">
            <w:pPr>
              <w:pStyle w:val="GrundschriftVSA"/>
              <w:rPr>
                <w:szCs w:val="22"/>
              </w:rPr>
            </w:pPr>
          </w:p>
        </w:tc>
      </w:tr>
    </w:tbl>
    <w:p w:rsidR="00A906D5" w:rsidRDefault="00A906D5" w:rsidP="00A906D5"/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77"/>
        <w:gridCol w:w="3791"/>
      </w:tblGrid>
      <w:tr w:rsidR="00A906D5" w:rsidTr="005F5F73">
        <w:trPr>
          <w:trHeight w:val="366"/>
        </w:trPr>
        <w:tc>
          <w:tcPr>
            <w:tcW w:w="4977" w:type="dxa"/>
          </w:tcPr>
          <w:p w:rsidR="00A906D5" w:rsidRDefault="00A906D5" w:rsidP="005F5F73">
            <w:pPr>
              <w:pStyle w:val="GrundschriftVSA"/>
              <w:rPr>
                <w:szCs w:val="22"/>
              </w:rPr>
            </w:pPr>
            <w:r>
              <w:rPr>
                <w:szCs w:val="22"/>
              </w:rPr>
              <w:t>Datum Abklärungsbericht SPD</w:t>
            </w:r>
          </w:p>
        </w:tc>
        <w:tc>
          <w:tcPr>
            <w:tcW w:w="3791" w:type="dxa"/>
          </w:tcPr>
          <w:p w:rsidR="00A906D5" w:rsidRPr="008863A9" w:rsidRDefault="00A906D5" w:rsidP="005F5F73">
            <w:pPr>
              <w:pStyle w:val="GrundschriftVSA"/>
              <w:rPr>
                <w:szCs w:val="22"/>
              </w:rPr>
            </w:pPr>
          </w:p>
        </w:tc>
      </w:tr>
      <w:tr w:rsidR="00A906D5" w:rsidTr="005F5F73">
        <w:trPr>
          <w:trHeight w:val="751"/>
        </w:trPr>
        <w:tc>
          <w:tcPr>
            <w:tcW w:w="4977" w:type="dxa"/>
          </w:tcPr>
          <w:p w:rsidR="00A906D5" w:rsidRDefault="00A906D5" w:rsidP="00A906D5">
            <w:pPr>
              <w:pStyle w:val="GrundschriftVSA"/>
              <w:rPr>
                <w:szCs w:val="22"/>
              </w:rPr>
            </w:pPr>
            <w:r>
              <w:rPr>
                <w:szCs w:val="22"/>
              </w:rPr>
              <w:t>Datum Zuweisungsbeschluss oder letzter Beschluss zur Weiterführung der ISR</w:t>
            </w:r>
          </w:p>
        </w:tc>
        <w:tc>
          <w:tcPr>
            <w:tcW w:w="3791" w:type="dxa"/>
          </w:tcPr>
          <w:p w:rsidR="00A906D5" w:rsidRPr="008863A9" w:rsidRDefault="00A906D5" w:rsidP="005F5F73">
            <w:pPr>
              <w:pStyle w:val="GrundschriftVSA"/>
              <w:rPr>
                <w:szCs w:val="22"/>
              </w:rPr>
            </w:pPr>
          </w:p>
        </w:tc>
      </w:tr>
      <w:tr w:rsidR="00A906D5" w:rsidTr="005F5F73">
        <w:trPr>
          <w:trHeight w:val="366"/>
        </w:trPr>
        <w:tc>
          <w:tcPr>
            <w:tcW w:w="4977" w:type="dxa"/>
          </w:tcPr>
          <w:p w:rsidR="00A906D5" w:rsidRDefault="00A906D5" w:rsidP="005F5F73">
            <w:pPr>
              <w:pStyle w:val="GrundschriftVSA"/>
              <w:rPr>
                <w:szCs w:val="22"/>
              </w:rPr>
            </w:pPr>
            <w:r>
              <w:rPr>
                <w:szCs w:val="22"/>
              </w:rPr>
              <w:t xml:space="preserve">Datum letztes SSG </w:t>
            </w:r>
          </w:p>
        </w:tc>
        <w:tc>
          <w:tcPr>
            <w:tcW w:w="3791" w:type="dxa"/>
          </w:tcPr>
          <w:p w:rsidR="00A906D5" w:rsidRPr="008863A9" w:rsidRDefault="00A906D5" w:rsidP="005F5F73">
            <w:pPr>
              <w:pStyle w:val="GrundschriftVSA"/>
              <w:rPr>
                <w:szCs w:val="22"/>
              </w:rPr>
            </w:pPr>
          </w:p>
        </w:tc>
      </w:tr>
      <w:tr w:rsidR="00A906D5" w:rsidTr="005F5F73">
        <w:trPr>
          <w:trHeight w:val="366"/>
        </w:trPr>
        <w:tc>
          <w:tcPr>
            <w:tcW w:w="4977" w:type="dxa"/>
          </w:tcPr>
          <w:p w:rsidR="00A906D5" w:rsidRDefault="00A906D5" w:rsidP="005F5F73">
            <w:pPr>
              <w:pStyle w:val="GrundschriftVSA"/>
              <w:rPr>
                <w:szCs w:val="22"/>
              </w:rPr>
            </w:pPr>
            <w:r>
              <w:rPr>
                <w:szCs w:val="22"/>
              </w:rPr>
              <w:t>Datum letzte Förderplanung</w:t>
            </w:r>
          </w:p>
        </w:tc>
        <w:tc>
          <w:tcPr>
            <w:tcW w:w="3791" w:type="dxa"/>
          </w:tcPr>
          <w:p w:rsidR="00A906D5" w:rsidRPr="008863A9" w:rsidRDefault="00A906D5" w:rsidP="005F5F73">
            <w:pPr>
              <w:pStyle w:val="GrundschriftVSA"/>
              <w:rPr>
                <w:szCs w:val="22"/>
              </w:rPr>
            </w:pPr>
          </w:p>
        </w:tc>
      </w:tr>
      <w:tr w:rsidR="00A906D5" w:rsidRPr="008863A9" w:rsidTr="005F5F73">
        <w:trPr>
          <w:trHeight w:val="384"/>
        </w:trPr>
        <w:tc>
          <w:tcPr>
            <w:tcW w:w="4977" w:type="dxa"/>
          </w:tcPr>
          <w:p w:rsidR="00A906D5" w:rsidRDefault="00A906D5" w:rsidP="005F5F73">
            <w:pPr>
              <w:pStyle w:val="GrundschriftVSA"/>
              <w:rPr>
                <w:szCs w:val="22"/>
              </w:rPr>
            </w:pPr>
            <w:r>
              <w:rPr>
                <w:szCs w:val="22"/>
              </w:rPr>
              <w:t>Datum letzter Aufsichtsbesuch Schulbehörde</w:t>
            </w:r>
          </w:p>
        </w:tc>
        <w:tc>
          <w:tcPr>
            <w:tcW w:w="3791" w:type="dxa"/>
          </w:tcPr>
          <w:p w:rsidR="00A906D5" w:rsidRPr="008863A9" w:rsidRDefault="00A906D5" w:rsidP="005F5F73">
            <w:pPr>
              <w:pStyle w:val="GrundschriftVSA"/>
              <w:rPr>
                <w:szCs w:val="22"/>
              </w:rPr>
            </w:pPr>
          </w:p>
        </w:tc>
      </w:tr>
      <w:tr w:rsidR="00A906D5" w:rsidTr="005F5F73">
        <w:trPr>
          <w:trHeight w:val="472"/>
        </w:trPr>
        <w:tc>
          <w:tcPr>
            <w:tcW w:w="4977" w:type="dxa"/>
          </w:tcPr>
          <w:p w:rsidR="00A906D5" w:rsidRPr="000E68C3" w:rsidRDefault="00A906D5" w:rsidP="005F5F73">
            <w:pPr>
              <w:pStyle w:val="GrundschriftVSA"/>
            </w:pPr>
            <w:r>
              <w:t>Name Aufsichtsperson Schulbehörde</w:t>
            </w:r>
          </w:p>
        </w:tc>
        <w:tc>
          <w:tcPr>
            <w:tcW w:w="3791" w:type="dxa"/>
          </w:tcPr>
          <w:p w:rsidR="00A906D5" w:rsidRPr="008863A9" w:rsidRDefault="00A906D5" w:rsidP="005F5F73">
            <w:pPr>
              <w:pStyle w:val="GrundschriftVSA"/>
              <w:rPr>
                <w:szCs w:val="22"/>
              </w:rPr>
            </w:pPr>
          </w:p>
        </w:tc>
      </w:tr>
    </w:tbl>
    <w:p w:rsidR="00A906D5" w:rsidRDefault="00A906D5" w:rsidP="00A906D5">
      <w:pPr>
        <w:pStyle w:val="GrundschriftVSA"/>
        <w:rPr>
          <w:sz w:val="28"/>
          <w:szCs w:val="28"/>
        </w:rPr>
      </w:pPr>
    </w:p>
    <w:p w:rsidR="00A906D5" w:rsidRDefault="00A906D5" w:rsidP="00A906D5">
      <w:pPr>
        <w:rPr>
          <w:b/>
        </w:rPr>
      </w:pPr>
      <w:r>
        <w:br w:type="page"/>
      </w:r>
    </w:p>
    <w:p w:rsidR="00A906D5" w:rsidRDefault="00A906D5" w:rsidP="00A906D5">
      <w:pPr>
        <w:pStyle w:val="bertitelVSA"/>
        <w:numPr>
          <w:ilvl w:val="0"/>
          <w:numId w:val="39"/>
        </w:numPr>
      </w:pPr>
      <w:r>
        <w:lastRenderedPageBreak/>
        <w:t xml:space="preserve">Überprüfung der Akten </w:t>
      </w:r>
      <w:r w:rsidRPr="0085059F">
        <w:t xml:space="preserve">(auszufüllen </w:t>
      </w:r>
      <w:r w:rsidR="001736FD">
        <w:t>durch Schulleitung</w:t>
      </w:r>
      <w:r w:rsidRPr="0085059F">
        <w:t>)</w:t>
      </w:r>
      <w:r w:rsidRPr="002967E7">
        <w:br/>
      </w:r>
      <w:r w:rsidRPr="002967E7">
        <w:rPr>
          <w:b w:val="0"/>
        </w:rPr>
        <w:t xml:space="preserve">(Bericht SPD, ISR-Vereinbarung, </w:t>
      </w:r>
      <w:r>
        <w:rPr>
          <w:b w:val="0"/>
        </w:rPr>
        <w:t xml:space="preserve">Stundenplan ISR-Schüler/in, </w:t>
      </w:r>
      <w:r w:rsidRPr="002967E7">
        <w:rPr>
          <w:b w:val="0"/>
        </w:rPr>
        <w:t>Protokoll SSG, Förderplanung</w:t>
      </w:r>
      <w:r>
        <w:rPr>
          <w:b w:val="0"/>
        </w:rPr>
        <w:t>, Zeugnis, Lernbericht</w:t>
      </w:r>
      <w:r w:rsidRPr="002967E7">
        <w:rPr>
          <w:b w:val="0"/>
        </w:rPr>
        <w:t>)</w:t>
      </w:r>
    </w:p>
    <w:tbl>
      <w:tblPr>
        <w:tblStyle w:val="Tabellenraster"/>
        <w:tblW w:w="8968" w:type="dxa"/>
        <w:tblLayout w:type="fixed"/>
        <w:tblLook w:val="04A0" w:firstRow="1" w:lastRow="0" w:firstColumn="1" w:lastColumn="0" w:noHBand="0" w:noVBand="1"/>
      </w:tblPr>
      <w:tblGrid>
        <w:gridCol w:w="5664"/>
        <w:gridCol w:w="454"/>
        <w:gridCol w:w="21"/>
        <w:gridCol w:w="406"/>
        <w:gridCol w:w="2409"/>
        <w:gridCol w:w="14"/>
      </w:tblGrid>
      <w:tr w:rsidR="00A906D5" w:rsidTr="005F5F73">
        <w:trPr>
          <w:gridAfter w:val="1"/>
          <w:wAfter w:w="14" w:type="dxa"/>
          <w:cantSplit/>
          <w:trHeight w:val="1134"/>
        </w:trPr>
        <w:tc>
          <w:tcPr>
            <w:tcW w:w="5664" w:type="dxa"/>
          </w:tcPr>
          <w:p w:rsidR="00A906D5" w:rsidRDefault="00A906D5" w:rsidP="005F5F73">
            <w:pPr>
              <w:pStyle w:val="GrundschriftVSA"/>
            </w:pPr>
            <w:r w:rsidRPr="0033454F">
              <w:rPr>
                <w:b/>
              </w:rPr>
              <w:t>Qualitätskriterien</w:t>
            </w:r>
          </w:p>
        </w:tc>
        <w:tc>
          <w:tcPr>
            <w:tcW w:w="454" w:type="dxa"/>
            <w:textDirection w:val="btLr"/>
          </w:tcPr>
          <w:p w:rsidR="00A906D5" w:rsidRPr="002967E7" w:rsidRDefault="00A906D5" w:rsidP="005F5F73">
            <w:pPr>
              <w:pStyle w:val="GrundschriftVSA"/>
              <w:ind w:left="-108" w:right="113"/>
              <w:jc w:val="center"/>
              <w:rPr>
                <w:sz w:val="16"/>
                <w:szCs w:val="16"/>
              </w:rPr>
            </w:pPr>
            <w:r w:rsidRPr="002967E7">
              <w:rPr>
                <w:sz w:val="16"/>
                <w:szCs w:val="16"/>
              </w:rPr>
              <w:t>erfüllt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A906D5" w:rsidRPr="002967E7" w:rsidRDefault="00A906D5" w:rsidP="005F5F73">
            <w:pPr>
              <w:pStyle w:val="GrundschriftVSA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2967E7">
              <w:rPr>
                <w:sz w:val="16"/>
                <w:szCs w:val="16"/>
              </w:rPr>
              <w:t>icht erfüllt</w:t>
            </w:r>
          </w:p>
        </w:tc>
        <w:tc>
          <w:tcPr>
            <w:tcW w:w="2409" w:type="dxa"/>
          </w:tcPr>
          <w:p w:rsidR="00A906D5" w:rsidRPr="002967E7" w:rsidRDefault="00A906D5" w:rsidP="005F5F73">
            <w:pPr>
              <w:pStyle w:val="GrundschriftVSA"/>
              <w:rPr>
                <w:b/>
              </w:rPr>
            </w:pPr>
            <w:r w:rsidRPr="002967E7">
              <w:rPr>
                <w:b/>
              </w:rPr>
              <w:t>Bemerkungen</w:t>
            </w:r>
          </w:p>
        </w:tc>
      </w:tr>
      <w:tr w:rsidR="00A906D5" w:rsidTr="005F5F73">
        <w:tc>
          <w:tcPr>
            <w:tcW w:w="5664" w:type="dxa"/>
          </w:tcPr>
          <w:p w:rsidR="00A906D5" w:rsidRDefault="00A906D5" w:rsidP="005F5F73">
            <w:pPr>
              <w:pStyle w:val="GrundschriftVSA"/>
            </w:pPr>
            <w:r>
              <w:t>Der Sonderschulstatus ist aufgrund des SPD-Berichts nachvollziehbar.</w:t>
            </w:r>
          </w:p>
        </w:tc>
        <w:tc>
          <w:tcPr>
            <w:tcW w:w="475" w:type="dxa"/>
            <w:gridSpan w:val="2"/>
          </w:tcPr>
          <w:p w:rsidR="00A906D5" w:rsidRPr="00C95BE6" w:rsidRDefault="00A906D5" w:rsidP="005F5F73">
            <w:pPr>
              <w:pStyle w:val="GrundschriftVSA"/>
              <w:jc w:val="center"/>
              <w:rPr>
                <w:szCs w:val="22"/>
              </w:rPr>
            </w:pPr>
            <w:r w:rsidRPr="00C95BE6">
              <w:rPr>
                <w:szCs w:val="22"/>
              </w:rPr>
              <w:t>□</w:t>
            </w:r>
          </w:p>
        </w:tc>
        <w:tc>
          <w:tcPr>
            <w:tcW w:w="406" w:type="dxa"/>
          </w:tcPr>
          <w:p w:rsidR="00A906D5" w:rsidRPr="00C95BE6" w:rsidRDefault="00A906D5" w:rsidP="005F5F73">
            <w:pPr>
              <w:pStyle w:val="GrundschriftVSA"/>
              <w:jc w:val="center"/>
              <w:rPr>
                <w:szCs w:val="22"/>
              </w:rPr>
            </w:pPr>
            <w:r w:rsidRPr="00C95BE6">
              <w:rPr>
                <w:szCs w:val="22"/>
              </w:rPr>
              <w:t>□</w:t>
            </w:r>
          </w:p>
        </w:tc>
        <w:tc>
          <w:tcPr>
            <w:tcW w:w="2423" w:type="dxa"/>
            <w:gridSpan w:val="2"/>
          </w:tcPr>
          <w:p w:rsidR="00A906D5" w:rsidRDefault="00A906D5" w:rsidP="005F5F73">
            <w:pPr>
              <w:pStyle w:val="GrundschriftVSA"/>
            </w:pPr>
          </w:p>
        </w:tc>
      </w:tr>
      <w:tr w:rsidR="00A906D5" w:rsidTr="005F5F73">
        <w:tc>
          <w:tcPr>
            <w:tcW w:w="5664" w:type="dxa"/>
          </w:tcPr>
          <w:p w:rsidR="00A906D5" w:rsidRDefault="00A906D5" w:rsidP="005F5F73">
            <w:pPr>
              <w:pStyle w:val="GrundschriftVSA"/>
            </w:pPr>
            <w:r>
              <w:t>Das ISR-Settings ist individuell und passend ausgestaltet:</w:t>
            </w:r>
          </w:p>
          <w:p w:rsidR="00A906D5" w:rsidRDefault="00A906D5" w:rsidP="005F5F73">
            <w:pPr>
              <w:pStyle w:val="GrundschriftVSA"/>
              <w:numPr>
                <w:ilvl w:val="0"/>
                <w:numId w:val="38"/>
              </w:numPr>
              <w:spacing w:line="240" w:lineRule="auto"/>
            </w:pPr>
            <w:r>
              <w:t xml:space="preserve">Es umfasst bei Bedarf auch Betreuung in Tagesstrukturen, Therapien, Transport und bauliche Massnahmen. </w:t>
            </w:r>
          </w:p>
          <w:p w:rsidR="00A906D5" w:rsidRDefault="00A906D5" w:rsidP="005F5F73">
            <w:pPr>
              <w:pStyle w:val="GrundschriftVSA"/>
              <w:numPr>
                <w:ilvl w:val="0"/>
                <w:numId w:val="38"/>
              </w:numPr>
              <w:spacing w:line="240" w:lineRule="auto"/>
            </w:pPr>
            <w:r>
              <w:t>Der Einsatz der Ressourcen ermöglicht eine vielfältige Förderung (Unterstützung der Regelklassen-lehrperson im Teamteaching, gezielte Förderung der/des ISR-Schülers/in, Beratungen).</w:t>
            </w:r>
          </w:p>
          <w:p w:rsidR="00A906D5" w:rsidRDefault="00A906D5" w:rsidP="005F5F73">
            <w:pPr>
              <w:pStyle w:val="GrundschriftVSA"/>
              <w:numPr>
                <w:ilvl w:val="0"/>
                <w:numId w:val="38"/>
              </w:numPr>
              <w:spacing w:line="240" w:lineRule="auto"/>
            </w:pPr>
            <w:r>
              <w:t>Die personellen Ressourcen orientieren sich am konkreten Bedarf im Einzelfall.</w:t>
            </w:r>
          </w:p>
          <w:p w:rsidR="00A906D5" w:rsidRDefault="00A906D5" w:rsidP="000037C1">
            <w:pPr>
              <w:pStyle w:val="GrundschriftVSA"/>
              <w:numPr>
                <w:ilvl w:val="0"/>
                <w:numId w:val="38"/>
              </w:numPr>
              <w:spacing w:line="240" w:lineRule="auto"/>
            </w:pPr>
            <w:r>
              <w:t xml:space="preserve">Das </w:t>
            </w:r>
            <w:r w:rsidR="000037C1">
              <w:t>behinder</w:t>
            </w:r>
            <w:r>
              <w:t xml:space="preserve">ungsspezifische Fachwissen ist gesichert (in der Regel über Beratung und Unterstützung </w:t>
            </w:r>
            <w:r w:rsidRPr="00865367">
              <w:t xml:space="preserve">von spezialisierte Sonderschulen und deren Fachpersonal </w:t>
            </w:r>
            <w:r>
              <w:t>oder</w:t>
            </w:r>
            <w:r w:rsidRPr="00865367">
              <w:t xml:space="preserve"> von der Hochschule für Heilpädagogik (HfH)</w:t>
            </w:r>
            <w:r>
              <w:t>.</w:t>
            </w:r>
          </w:p>
        </w:tc>
        <w:tc>
          <w:tcPr>
            <w:tcW w:w="475" w:type="dxa"/>
            <w:gridSpan w:val="2"/>
          </w:tcPr>
          <w:p w:rsidR="00A906D5" w:rsidRPr="00C95BE6" w:rsidRDefault="00A906D5" w:rsidP="005F5F73">
            <w:pPr>
              <w:pStyle w:val="GrundschriftVSA"/>
              <w:jc w:val="center"/>
              <w:rPr>
                <w:szCs w:val="22"/>
              </w:rPr>
            </w:pPr>
            <w:r w:rsidRPr="00C95BE6">
              <w:rPr>
                <w:szCs w:val="22"/>
              </w:rPr>
              <w:t>□</w:t>
            </w:r>
          </w:p>
        </w:tc>
        <w:tc>
          <w:tcPr>
            <w:tcW w:w="406" w:type="dxa"/>
          </w:tcPr>
          <w:p w:rsidR="00A906D5" w:rsidRPr="00C95BE6" w:rsidRDefault="00A906D5" w:rsidP="005F5F73">
            <w:pPr>
              <w:pStyle w:val="GrundschriftVSA"/>
              <w:jc w:val="center"/>
              <w:rPr>
                <w:szCs w:val="22"/>
              </w:rPr>
            </w:pPr>
            <w:r w:rsidRPr="00C95BE6">
              <w:rPr>
                <w:szCs w:val="22"/>
              </w:rPr>
              <w:t>□</w:t>
            </w:r>
          </w:p>
        </w:tc>
        <w:tc>
          <w:tcPr>
            <w:tcW w:w="2423" w:type="dxa"/>
            <w:gridSpan w:val="2"/>
          </w:tcPr>
          <w:p w:rsidR="00A906D5" w:rsidRDefault="00A906D5" w:rsidP="005F5F73">
            <w:pPr>
              <w:pStyle w:val="GrundschriftVSA"/>
            </w:pPr>
          </w:p>
        </w:tc>
      </w:tr>
      <w:tr w:rsidR="00A906D5" w:rsidTr="005F5F73">
        <w:tc>
          <w:tcPr>
            <w:tcW w:w="5664" w:type="dxa"/>
          </w:tcPr>
          <w:p w:rsidR="00A906D5" w:rsidRDefault="00A906D5" w:rsidP="005F5F73">
            <w:pPr>
              <w:pStyle w:val="GrundschriftVSA"/>
            </w:pPr>
            <w:r>
              <w:t>Die Beurteilung in Zeugnis und Lernbericht sowie bei Bedarf Nachteilsausgleichsmassnahmen sind geregelt.</w:t>
            </w:r>
          </w:p>
        </w:tc>
        <w:tc>
          <w:tcPr>
            <w:tcW w:w="475" w:type="dxa"/>
            <w:gridSpan w:val="2"/>
          </w:tcPr>
          <w:p w:rsidR="00A906D5" w:rsidRPr="00C95BE6" w:rsidRDefault="00A906D5" w:rsidP="005F5F73">
            <w:pPr>
              <w:pStyle w:val="GrundschriftVSA"/>
              <w:jc w:val="center"/>
              <w:rPr>
                <w:szCs w:val="22"/>
              </w:rPr>
            </w:pPr>
            <w:r w:rsidRPr="00C95BE6">
              <w:rPr>
                <w:szCs w:val="22"/>
              </w:rPr>
              <w:t>□</w:t>
            </w:r>
          </w:p>
        </w:tc>
        <w:tc>
          <w:tcPr>
            <w:tcW w:w="406" w:type="dxa"/>
          </w:tcPr>
          <w:p w:rsidR="00A906D5" w:rsidRPr="00C95BE6" w:rsidRDefault="00A906D5" w:rsidP="005F5F73">
            <w:pPr>
              <w:pStyle w:val="GrundschriftVSA"/>
              <w:jc w:val="center"/>
              <w:rPr>
                <w:szCs w:val="22"/>
              </w:rPr>
            </w:pPr>
            <w:r w:rsidRPr="00C95BE6">
              <w:rPr>
                <w:szCs w:val="22"/>
              </w:rPr>
              <w:t>□</w:t>
            </w:r>
          </w:p>
        </w:tc>
        <w:tc>
          <w:tcPr>
            <w:tcW w:w="2423" w:type="dxa"/>
            <w:gridSpan w:val="2"/>
          </w:tcPr>
          <w:p w:rsidR="00A906D5" w:rsidRDefault="00A906D5" w:rsidP="005F5F73">
            <w:pPr>
              <w:pStyle w:val="GrundschriftVSA"/>
            </w:pPr>
          </w:p>
        </w:tc>
      </w:tr>
      <w:tr w:rsidR="00A906D5" w:rsidTr="005F5F73">
        <w:tc>
          <w:tcPr>
            <w:tcW w:w="5664" w:type="dxa"/>
          </w:tcPr>
          <w:p w:rsidR="00A906D5" w:rsidRDefault="00A906D5" w:rsidP="001736FD">
            <w:pPr>
              <w:pStyle w:val="GrundschriftVSA"/>
            </w:pPr>
            <w:r>
              <w:t xml:space="preserve">Der/die ISR-Schüler/in besucht </w:t>
            </w:r>
            <w:r w:rsidR="001736FD">
              <w:t>möglichst</w:t>
            </w:r>
            <w:r>
              <w:t xml:space="preserve"> den ganzen Unterricht innerhalb der Regelklasse.</w:t>
            </w:r>
          </w:p>
        </w:tc>
        <w:tc>
          <w:tcPr>
            <w:tcW w:w="475" w:type="dxa"/>
            <w:gridSpan w:val="2"/>
          </w:tcPr>
          <w:p w:rsidR="00A906D5" w:rsidRPr="00C95BE6" w:rsidRDefault="00A906D5" w:rsidP="005F5F73">
            <w:pPr>
              <w:pStyle w:val="GrundschriftVSA"/>
              <w:jc w:val="center"/>
              <w:rPr>
                <w:szCs w:val="22"/>
              </w:rPr>
            </w:pPr>
            <w:r w:rsidRPr="00C95BE6">
              <w:rPr>
                <w:szCs w:val="22"/>
              </w:rPr>
              <w:t>□</w:t>
            </w:r>
          </w:p>
        </w:tc>
        <w:tc>
          <w:tcPr>
            <w:tcW w:w="406" w:type="dxa"/>
          </w:tcPr>
          <w:p w:rsidR="00A906D5" w:rsidRPr="00C95BE6" w:rsidRDefault="00A906D5" w:rsidP="005F5F73">
            <w:pPr>
              <w:pStyle w:val="GrundschriftVSA"/>
              <w:jc w:val="center"/>
              <w:rPr>
                <w:szCs w:val="22"/>
              </w:rPr>
            </w:pPr>
            <w:r w:rsidRPr="00C95BE6">
              <w:rPr>
                <w:szCs w:val="22"/>
              </w:rPr>
              <w:t>□</w:t>
            </w:r>
          </w:p>
        </w:tc>
        <w:tc>
          <w:tcPr>
            <w:tcW w:w="2423" w:type="dxa"/>
            <w:gridSpan w:val="2"/>
          </w:tcPr>
          <w:p w:rsidR="00A906D5" w:rsidRDefault="00A906D5" w:rsidP="005F5F73">
            <w:pPr>
              <w:pStyle w:val="GrundschriftVSA"/>
            </w:pPr>
          </w:p>
        </w:tc>
      </w:tr>
      <w:tr w:rsidR="00A906D5" w:rsidTr="005F5F73">
        <w:tc>
          <w:tcPr>
            <w:tcW w:w="5664" w:type="dxa"/>
          </w:tcPr>
          <w:p w:rsidR="00A906D5" w:rsidRDefault="00A906D5" w:rsidP="005F5F73">
            <w:pPr>
              <w:pStyle w:val="GrundschriftVSA"/>
            </w:pPr>
            <w:r>
              <w:t>Die Aufgaben und Verantwortlichkeiten der Beteiligten sind geklärt (z. B. ISR-Vereinbarung).</w:t>
            </w:r>
          </w:p>
        </w:tc>
        <w:tc>
          <w:tcPr>
            <w:tcW w:w="475" w:type="dxa"/>
            <w:gridSpan w:val="2"/>
          </w:tcPr>
          <w:p w:rsidR="00A906D5" w:rsidRPr="00C95BE6" w:rsidRDefault="00A906D5" w:rsidP="005F5F73">
            <w:pPr>
              <w:pStyle w:val="GrundschriftVSA"/>
              <w:jc w:val="center"/>
              <w:rPr>
                <w:szCs w:val="22"/>
              </w:rPr>
            </w:pPr>
            <w:r w:rsidRPr="00C95BE6">
              <w:rPr>
                <w:szCs w:val="22"/>
              </w:rPr>
              <w:t>□</w:t>
            </w:r>
          </w:p>
        </w:tc>
        <w:tc>
          <w:tcPr>
            <w:tcW w:w="406" w:type="dxa"/>
          </w:tcPr>
          <w:p w:rsidR="00A906D5" w:rsidRPr="00C95BE6" w:rsidRDefault="00A906D5" w:rsidP="005F5F73">
            <w:pPr>
              <w:pStyle w:val="GrundschriftVSA"/>
              <w:jc w:val="center"/>
              <w:rPr>
                <w:szCs w:val="22"/>
              </w:rPr>
            </w:pPr>
            <w:r w:rsidRPr="00C95BE6">
              <w:rPr>
                <w:szCs w:val="22"/>
              </w:rPr>
              <w:t>□</w:t>
            </w:r>
          </w:p>
        </w:tc>
        <w:tc>
          <w:tcPr>
            <w:tcW w:w="2423" w:type="dxa"/>
            <w:gridSpan w:val="2"/>
          </w:tcPr>
          <w:p w:rsidR="00A906D5" w:rsidRDefault="00A906D5" w:rsidP="005F5F73">
            <w:pPr>
              <w:pStyle w:val="GrundschriftVSA"/>
            </w:pPr>
          </w:p>
        </w:tc>
      </w:tr>
      <w:tr w:rsidR="00A906D5" w:rsidTr="005F5F73">
        <w:tc>
          <w:tcPr>
            <w:tcW w:w="5664" w:type="dxa"/>
          </w:tcPr>
          <w:p w:rsidR="00A906D5" w:rsidRDefault="00A906D5" w:rsidP="005F5F73">
            <w:pPr>
              <w:pStyle w:val="GrundschriftVSA"/>
            </w:pPr>
            <w:r>
              <w:rPr>
                <w:bCs/>
              </w:rPr>
              <w:t>SSG</w:t>
            </w:r>
            <w:r w:rsidRPr="00290B7D">
              <w:rPr>
                <w:bCs/>
              </w:rPr>
              <w:t>, Förderplan und Lernbericht sind nachvollziehbar miteinander verknüpft.</w:t>
            </w:r>
          </w:p>
        </w:tc>
        <w:tc>
          <w:tcPr>
            <w:tcW w:w="475" w:type="dxa"/>
            <w:gridSpan w:val="2"/>
          </w:tcPr>
          <w:p w:rsidR="00A906D5" w:rsidRPr="00C95BE6" w:rsidRDefault="00A906D5" w:rsidP="005F5F73">
            <w:pPr>
              <w:pStyle w:val="GrundschriftVSA"/>
              <w:jc w:val="center"/>
              <w:rPr>
                <w:szCs w:val="22"/>
              </w:rPr>
            </w:pPr>
            <w:r w:rsidRPr="00C95BE6">
              <w:rPr>
                <w:szCs w:val="22"/>
              </w:rPr>
              <w:t>□</w:t>
            </w:r>
          </w:p>
        </w:tc>
        <w:tc>
          <w:tcPr>
            <w:tcW w:w="406" w:type="dxa"/>
          </w:tcPr>
          <w:p w:rsidR="00A906D5" w:rsidRPr="00C95BE6" w:rsidRDefault="00A906D5" w:rsidP="005F5F73">
            <w:pPr>
              <w:pStyle w:val="GrundschriftVSA"/>
              <w:jc w:val="center"/>
              <w:rPr>
                <w:szCs w:val="22"/>
              </w:rPr>
            </w:pPr>
            <w:r w:rsidRPr="00C95BE6">
              <w:rPr>
                <w:szCs w:val="22"/>
              </w:rPr>
              <w:t>□</w:t>
            </w:r>
          </w:p>
        </w:tc>
        <w:tc>
          <w:tcPr>
            <w:tcW w:w="2423" w:type="dxa"/>
            <w:gridSpan w:val="2"/>
          </w:tcPr>
          <w:p w:rsidR="00A906D5" w:rsidRDefault="00A906D5" w:rsidP="005F5F73">
            <w:pPr>
              <w:pStyle w:val="GrundschriftVSA"/>
            </w:pPr>
          </w:p>
        </w:tc>
      </w:tr>
    </w:tbl>
    <w:p w:rsidR="00A906D5" w:rsidRDefault="00A906D5" w:rsidP="00A906D5"/>
    <w:p w:rsidR="000037C1" w:rsidRDefault="000037C1" w:rsidP="00A906D5"/>
    <w:p w:rsidR="00A906D5" w:rsidRDefault="00A906D5" w:rsidP="00A906D5">
      <w:pPr>
        <w:pStyle w:val="GrundschriftVSA"/>
      </w:pPr>
    </w:p>
    <w:p w:rsidR="00A906D5" w:rsidRDefault="00A906D5" w:rsidP="00A906D5">
      <w:pPr>
        <w:pStyle w:val="GrundschriftVSA"/>
      </w:pPr>
    </w:p>
    <w:p w:rsidR="00A906D5" w:rsidRDefault="00A906D5" w:rsidP="00A906D5">
      <w:pPr>
        <w:pStyle w:val="GrundschriftVSA"/>
      </w:pPr>
    </w:p>
    <w:p w:rsidR="00A906D5" w:rsidRDefault="00A906D5" w:rsidP="00A906D5">
      <w:pPr>
        <w:pStyle w:val="GrundschriftVSA"/>
      </w:pPr>
    </w:p>
    <w:p w:rsidR="00A906D5" w:rsidRDefault="00A906D5" w:rsidP="00A906D5">
      <w:pPr>
        <w:pStyle w:val="GrundschriftVSA"/>
      </w:pPr>
    </w:p>
    <w:p w:rsidR="00A906D5" w:rsidRDefault="00A906D5" w:rsidP="00A906D5">
      <w:pPr>
        <w:pStyle w:val="GrundschriftVSA"/>
      </w:pPr>
    </w:p>
    <w:p w:rsidR="00A906D5" w:rsidRDefault="00A906D5" w:rsidP="00A906D5">
      <w:pPr>
        <w:pStyle w:val="GrundschriftVSA"/>
      </w:pPr>
    </w:p>
    <w:p w:rsidR="00A906D5" w:rsidRPr="00C259C2" w:rsidRDefault="00A906D5" w:rsidP="00A906D5">
      <w:pPr>
        <w:pStyle w:val="GrundschriftVSA"/>
      </w:pPr>
    </w:p>
    <w:tbl>
      <w:tblPr>
        <w:tblStyle w:val="Tabellenraster"/>
        <w:tblW w:w="8968" w:type="dxa"/>
        <w:tblLayout w:type="fixed"/>
        <w:tblLook w:val="04A0" w:firstRow="1" w:lastRow="0" w:firstColumn="1" w:lastColumn="0" w:noHBand="0" w:noVBand="1"/>
      </w:tblPr>
      <w:tblGrid>
        <w:gridCol w:w="5664"/>
        <w:gridCol w:w="475"/>
        <w:gridCol w:w="406"/>
        <w:gridCol w:w="2423"/>
      </w:tblGrid>
      <w:tr w:rsidR="00A906D5" w:rsidTr="005F5F73">
        <w:tc>
          <w:tcPr>
            <w:tcW w:w="5664" w:type="dxa"/>
          </w:tcPr>
          <w:p w:rsidR="00A906D5" w:rsidRPr="00C259C2" w:rsidRDefault="00A906D5" w:rsidP="005F5F73">
            <w:pPr>
              <w:pStyle w:val="GrundschriftVSA"/>
              <w:spacing w:line="240" w:lineRule="auto"/>
            </w:pPr>
            <w:r>
              <w:t xml:space="preserve">Es liegt eine Förderplanung vor, in der </w:t>
            </w:r>
            <w:r w:rsidRPr="00796BDA">
              <w:t>die im SSG vereinbarte</w:t>
            </w:r>
            <w:r>
              <w:t xml:space="preserve">n Förderschwerpunkte und -ziele </w:t>
            </w:r>
            <w:r w:rsidRPr="00796BDA">
              <w:t>verfeinert, konkretisiert und</w:t>
            </w:r>
            <w:r>
              <w:t xml:space="preserve"> etap</w:t>
            </w:r>
            <w:r w:rsidRPr="00796BDA">
              <w:t>piert</w:t>
            </w:r>
            <w:r>
              <w:t xml:space="preserve"> werden</w:t>
            </w:r>
            <w:r w:rsidRPr="00796BDA">
              <w:t>.</w:t>
            </w:r>
            <w:r>
              <w:rPr>
                <w:bCs/>
              </w:rPr>
              <w:t xml:space="preserve"> </w:t>
            </w:r>
          </w:p>
          <w:p w:rsidR="00A906D5" w:rsidRPr="00082F5A" w:rsidRDefault="00A906D5" w:rsidP="005F5F73">
            <w:pPr>
              <w:pStyle w:val="GrundschriftVSA"/>
              <w:numPr>
                <w:ilvl w:val="0"/>
                <w:numId w:val="38"/>
              </w:numPr>
              <w:spacing w:line="240" w:lineRule="auto"/>
            </w:pPr>
            <w:r>
              <w:rPr>
                <w:bCs/>
              </w:rPr>
              <w:t>Die Förderplanung ist diagnostisch fundiert und orientiert sich an der ICF sowie am Lehrplan 21.</w:t>
            </w:r>
          </w:p>
          <w:p w:rsidR="00A906D5" w:rsidRPr="00796BDA" w:rsidRDefault="00A906D5" w:rsidP="005F5F73">
            <w:pPr>
              <w:pStyle w:val="GrundschriftVSA"/>
              <w:numPr>
                <w:ilvl w:val="0"/>
                <w:numId w:val="38"/>
              </w:numPr>
              <w:spacing w:line="240" w:lineRule="auto"/>
            </w:pPr>
            <w:r w:rsidRPr="00796BDA">
              <w:rPr>
                <w:bCs/>
              </w:rPr>
              <w:t>Die individuellen Lern- und Verhaltensvoraussetzungen, die Ressourcen des Kindes und des Umfeldes sowie die Unterrichtsthemen der Regelklasse werden einbezogen.</w:t>
            </w:r>
          </w:p>
          <w:p w:rsidR="00A906D5" w:rsidRDefault="00A906D5" w:rsidP="005F5F73">
            <w:pPr>
              <w:pStyle w:val="GrundschriftVSA"/>
              <w:numPr>
                <w:ilvl w:val="0"/>
                <w:numId w:val="38"/>
              </w:numPr>
              <w:spacing w:line="240" w:lineRule="auto"/>
            </w:pPr>
            <w:r>
              <w:t>Lernziele, Indikatoren zur Zielerreichung und die Form der Überprüfung sind festgelegt.</w:t>
            </w:r>
          </w:p>
          <w:p w:rsidR="00A906D5" w:rsidRDefault="00A906D5" w:rsidP="005F5F73">
            <w:pPr>
              <w:pStyle w:val="GrundschriftVSA"/>
              <w:numPr>
                <w:ilvl w:val="0"/>
                <w:numId w:val="38"/>
              </w:numPr>
              <w:spacing w:line="240" w:lineRule="auto"/>
            </w:pPr>
            <w:r w:rsidRPr="00796BDA">
              <w:rPr>
                <w:bCs/>
              </w:rPr>
              <w:t>Für die Zielerreichung werden geeignete Massnahmen und Aktivitäten der Förderung, Arbeits- und Unterrichtsformen sowie Materialien festgelegt.</w:t>
            </w:r>
          </w:p>
          <w:p w:rsidR="00A906D5" w:rsidRDefault="00A906D5" w:rsidP="005F5F73">
            <w:pPr>
              <w:pStyle w:val="GrundschriftVSA"/>
              <w:numPr>
                <w:ilvl w:val="0"/>
                <w:numId w:val="38"/>
              </w:numPr>
              <w:spacing w:line="240" w:lineRule="auto"/>
            </w:pPr>
            <w:r w:rsidRPr="00796BDA">
              <w:rPr>
                <w:bCs/>
              </w:rPr>
              <w:t xml:space="preserve">Die Förderplanung umfasst alle Bereiche (Unterricht, Therapie und Betreuung) </w:t>
            </w:r>
            <w:r>
              <w:t>und bei Bedarf auch Ziele zur sozialen Integration in der Freizeit.</w:t>
            </w:r>
            <w:r w:rsidRPr="00796BDA">
              <w:rPr>
                <w:bCs/>
              </w:rPr>
              <w:t xml:space="preserve"> Die Verantwortlichkeiten sind klar definiert, die Eltern miteinbezogen.</w:t>
            </w:r>
          </w:p>
          <w:p w:rsidR="00A906D5" w:rsidRPr="00796BDA" w:rsidRDefault="00A906D5" w:rsidP="005F5F73">
            <w:pPr>
              <w:pStyle w:val="GrundschriftVSA"/>
              <w:numPr>
                <w:ilvl w:val="0"/>
                <w:numId w:val="38"/>
              </w:numPr>
              <w:spacing w:line="240" w:lineRule="auto"/>
            </w:pPr>
            <w:r w:rsidRPr="0049666E">
              <w:rPr>
                <w:bCs/>
              </w:rPr>
              <w:t>Während der Umsetzung der Förderung werden Beobachtungen, systematische Auswertungen und Beurteilungen der Lernzielerreichung festgehalten.</w:t>
            </w:r>
          </w:p>
        </w:tc>
        <w:tc>
          <w:tcPr>
            <w:tcW w:w="475" w:type="dxa"/>
          </w:tcPr>
          <w:p w:rsidR="00A906D5" w:rsidRPr="00C95BE6" w:rsidRDefault="00A906D5" w:rsidP="005F5F73">
            <w:pPr>
              <w:pStyle w:val="GrundschriftVSA"/>
              <w:jc w:val="center"/>
              <w:rPr>
                <w:szCs w:val="22"/>
              </w:rPr>
            </w:pPr>
            <w:r w:rsidRPr="00C95BE6">
              <w:rPr>
                <w:szCs w:val="22"/>
              </w:rPr>
              <w:t>□</w:t>
            </w:r>
          </w:p>
        </w:tc>
        <w:tc>
          <w:tcPr>
            <w:tcW w:w="406" w:type="dxa"/>
          </w:tcPr>
          <w:p w:rsidR="00A906D5" w:rsidRPr="00C95BE6" w:rsidRDefault="00A906D5" w:rsidP="005F5F73">
            <w:pPr>
              <w:pStyle w:val="GrundschriftVSA"/>
              <w:jc w:val="center"/>
              <w:rPr>
                <w:szCs w:val="22"/>
              </w:rPr>
            </w:pPr>
            <w:r w:rsidRPr="00C95BE6">
              <w:rPr>
                <w:szCs w:val="22"/>
              </w:rPr>
              <w:t>□</w:t>
            </w:r>
          </w:p>
        </w:tc>
        <w:tc>
          <w:tcPr>
            <w:tcW w:w="2423" w:type="dxa"/>
          </w:tcPr>
          <w:p w:rsidR="00A906D5" w:rsidRDefault="00A906D5" w:rsidP="005F5F73">
            <w:pPr>
              <w:pStyle w:val="GrundschriftVSA"/>
            </w:pPr>
          </w:p>
        </w:tc>
      </w:tr>
    </w:tbl>
    <w:p w:rsidR="00A906D5" w:rsidRDefault="00A906D5" w:rsidP="00A906D5">
      <w:pPr>
        <w:pStyle w:val="GrundschriftVSA"/>
      </w:pPr>
    </w:p>
    <w:p w:rsidR="00A906D5" w:rsidRDefault="00A906D5" w:rsidP="00A906D5">
      <w:pPr>
        <w:pStyle w:val="Listenabsatz"/>
        <w:numPr>
          <w:ilvl w:val="0"/>
          <w:numId w:val="38"/>
        </w:numPr>
      </w:pPr>
      <w:r>
        <w:br w:type="page"/>
      </w:r>
    </w:p>
    <w:p w:rsidR="00A906D5" w:rsidRDefault="00A906D5" w:rsidP="00A906D5">
      <w:pPr>
        <w:pStyle w:val="bertitelVSA"/>
        <w:numPr>
          <w:ilvl w:val="0"/>
          <w:numId w:val="39"/>
        </w:numPr>
      </w:pPr>
      <w:r>
        <w:lastRenderedPageBreak/>
        <w:t>Unterrichtsbesuch</w:t>
      </w:r>
      <w:r w:rsidRPr="002967E7">
        <w:t xml:space="preserve"> </w:t>
      </w:r>
      <w:r>
        <w:t xml:space="preserve">und Gespräch mit den </w:t>
      </w:r>
      <w:r w:rsidR="000037C1">
        <w:t xml:space="preserve">Beteiligten </w:t>
      </w:r>
      <w:r w:rsidR="000037C1" w:rsidRPr="000037C1">
        <w:rPr>
          <w:b w:val="0"/>
        </w:rPr>
        <w:t>(K</w:t>
      </w:r>
      <w:r w:rsidR="000037C1">
        <w:rPr>
          <w:b w:val="0"/>
        </w:rPr>
        <w:t>lassenlehrperson, SHP, weitere Fachpersonen</w:t>
      </w:r>
      <w:r w:rsidR="000037C1" w:rsidRPr="000037C1">
        <w:rPr>
          <w:b w:val="0"/>
        </w:rPr>
        <w:t>)</w:t>
      </w:r>
      <w:r>
        <w:t xml:space="preserve"> </w:t>
      </w:r>
      <w:r w:rsidR="000037C1">
        <w:br/>
      </w:r>
      <w:r>
        <w:t>(auszufüllen durch Schulbehörde)</w:t>
      </w:r>
      <w:r>
        <w:br/>
      </w:r>
    </w:p>
    <w:tbl>
      <w:tblPr>
        <w:tblStyle w:val="Tabellenraster"/>
        <w:tblW w:w="8926" w:type="dxa"/>
        <w:tblLayout w:type="fixed"/>
        <w:tblLook w:val="04A0" w:firstRow="1" w:lastRow="0" w:firstColumn="1" w:lastColumn="0" w:noHBand="0" w:noVBand="1"/>
      </w:tblPr>
      <w:tblGrid>
        <w:gridCol w:w="5665"/>
        <w:gridCol w:w="426"/>
        <w:gridCol w:w="455"/>
        <w:gridCol w:w="2380"/>
      </w:tblGrid>
      <w:tr w:rsidR="00A906D5" w:rsidRPr="002967E7" w:rsidTr="005F5F73">
        <w:trPr>
          <w:cantSplit/>
          <w:trHeight w:val="1134"/>
        </w:trPr>
        <w:tc>
          <w:tcPr>
            <w:tcW w:w="5665" w:type="dxa"/>
          </w:tcPr>
          <w:p w:rsidR="00A906D5" w:rsidRDefault="00A906D5" w:rsidP="005F5F73">
            <w:pPr>
              <w:pStyle w:val="GrundschriftVSA"/>
            </w:pPr>
            <w:r w:rsidRPr="0033454F">
              <w:rPr>
                <w:b/>
              </w:rPr>
              <w:t>Qualitätskriterien</w:t>
            </w:r>
          </w:p>
        </w:tc>
        <w:tc>
          <w:tcPr>
            <w:tcW w:w="426" w:type="dxa"/>
            <w:textDirection w:val="btLr"/>
            <w:vAlign w:val="center"/>
          </w:tcPr>
          <w:p w:rsidR="00A906D5" w:rsidRPr="002967E7" w:rsidRDefault="00A906D5" w:rsidP="005F5F73">
            <w:pPr>
              <w:pStyle w:val="GrundschriftVSA"/>
              <w:ind w:left="113" w:right="113"/>
              <w:rPr>
                <w:sz w:val="16"/>
                <w:szCs w:val="16"/>
              </w:rPr>
            </w:pPr>
            <w:r w:rsidRPr="002967E7">
              <w:rPr>
                <w:sz w:val="16"/>
                <w:szCs w:val="16"/>
              </w:rPr>
              <w:t>erfüllt</w:t>
            </w:r>
          </w:p>
        </w:tc>
        <w:tc>
          <w:tcPr>
            <w:tcW w:w="455" w:type="dxa"/>
            <w:textDirection w:val="btLr"/>
            <w:vAlign w:val="center"/>
          </w:tcPr>
          <w:p w:rsidR="00A906D5" w:rsidRPr="002967E7" w:rsidRDefault="00A906D5" w:rsidP="005F5F73">
            <w:pPr>
              <w:pStyle w:val="GrundschriftVSA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2967E7">
              <w:rPr>
                <w:sz w:val="16"/>
                <w:szCs w:val="16"/>
              </w:rPr>
              <w:t>icht erfüllt</w:t>
            </w:r>
          </w:p>
        </w:tc>
        <w:tc>
          <w:tcPr>
            <w:tcW w:w="2380" w:type="dxa"/>
          </w:tcPr>
          <w:p w:rsidR="00A906D5" w:rsidRPr="002967E7" w:rsidRDefault="00A906D5" w:rsidP="005F5F73">
            <w:pPr>
              <w:pStyle w:val="GrundschriftVSA"/>
              <w:rPr>
                <w:b/>
              </w:rPr>
            </w:pPr>
            <w:r w:rsidRPr="002967E7">
              <w:rPr>
                <w:b/>
              </w:rPr>
              <w:t>Bemerkungen</w:t>
            </w:r>
          </w:p>
        </w:tc>
      </w:tr>
      <w:tr w:rsidR="00A906D5" w:rsidRPr="002967E7" w:rsidTr="005F5F73">
        <w:trPr>
          <w:cantSplit/>
          <w:trHeight w:val="500"/>
        </w:trPr>
        <w:tc>
          <w:tcPr>
            <w:tcW w:w="5665" w:type="dxa"/>
          </w:tcPr>
          <w:p w:rsidR="00A906D5" w:rsidRPr="0033454F" w:rsidRDefault="00A906D5" w:rsidP="005F5F73">
            <w:pPr>
              <w:pStyle w:val="GrundschriftVSA"/>
              <w:rPr>
                <w:b/>
              </w:rPr>
            </w:pPr>
            <w:r>
              <w:t>Die Information und der Einbezug der Eltern der/des ISR-Schülers/in sind gewährleistet.</w:t>
            </w:r>
          </w:p>
        </w:tc>
        <w:tc>
          <w:tcPr>
            <w:tcW w:w="426" w:type="dxa"/>
          </w:tcPr>
          <w:p w:rsidR="00A906D5" w:rsidRPr="00C95BE6" w:rsidRDefault="00A906D5" w:rsidP="005F5F73">
            <w:pPr>
              <w:pStyle w:val="GrundschriftVSA"/>
              <w:jc w:val="center"/>
              <w:rPr>
                <w:szCs w:val="22"/>
              </w:rPr>
            </w:pPr>
            <w:r w:rsidRPr="00C95BE6">
              <w:rPr>
                <w:szCs w:val="22"/>
              </w:rPr>
              <w:t>□</w:t>
            </w:r>
          </w:p>
        </w:tc>
        <w:tc>
          <w:tcPr>
            <w:tcW w:w="455" w:type="dxa"/>
          </w:tcPr>
          <w:p w:rsidR="00A906D5" w:rsidRPr="00C95BE6" w:rsidRDefault="00A906D5" w:rsidP="005F5F73">
            <w:pPr>
              <w:pStyle w:val="GrundschriftVSA"/>
              <w:jc w:val="center"/>
              <w:rPr>
                <w:szCs w:val="22"/>
              </w:rPr>
            </w:pPr>
            <w:r w:rsidRPr="00C95BE6">
              <w:rPr>
                <w:szCs w:val="22"/>
              </w:rPr>
              <w:t>□</w:t>
            </w:r>
          </w:p>
        </w:tc>
        <w:tc>
          <w:tcPr>
            <w:tcW w:w="2380" w:type="dxa"/>
          </w:tcPr>
          <w:p w:rsidR="00A906D5" w:rsidRPr="002967E7" w:rsidRDefault="00A906D5" w:rsidP="005F5F73">
            <w:pPr>
              <w:pStyle w:val="GrundschriftVSA"/>
              <w:rPr>
                <w:b/>
              </w:rPr>
            </w:pPr>
          </w:p>
        </w:tc>
      </w:tr>
      <w:tr w:rsidR="00A906D5" w:rsidRPr="002967E7" w:rsidTr="005F5F73">
        <w:trPr>
          <w:cantSplit/>
          <w:trHeight w:val="520"/>
        </w:trPr>
        <w:tc>
          <w:tcPr>
            <w:tcW w:w="5665" w:type="dxa"/>
          </w:tcPr>
          <w:p w:rsidR="00A906D5" w:rsidRPr="00DF0C4E" w:rsidRDefault="00A906D5" w:rsidP="005F5F73">
            <w:pPr>
              <w:pStyle w:val="GrundschriftVSA"/>
            </w:pPr>
            <w:r w:rsidRPr="00DF0C4E">
              <w:t>Die Mitschülerinnen und -schüler sowie deren Eltern sind über die ISR informiert.</w:t>
            </w:r>
          </w:p>
        </w:tc>
        <w:tc>
          <w:tcPr>
            <w:tcW w:w="426" w:type="dxa"/>
          </w:tcPr>
          <w:p w:rsidR="00A906D5" w:rsidRPr="00C95BE6" w:rsidRDefault="00A906D5" w:rsidP="005F5F73">
            <w:pPr>
              <w:pStyle w:val="GrundschriftVSA"/>
              <w:jc w:val="center"/>
              <w:rPr>
                <w:szCs w:val="22"/>
              </w:rPr>
            </w:pPr>
            <w:r w:rsidRPr="00C95BE6">
              <w:rPr>
                <w:szCs w:val="22"/>
              </w:rPr>
              <w:t>□</w:t>
            </w:r>
          </w:p>
        </w:tc>
        <w:tc>
          <w:tcPr>
            <w:tcW w:w="455" w:type="dxa"/>
          </w:tcPr>
          <w:p w:rsidR="00A906D5" w:rsidRPr="00C95BE6" w:rsidRDefault="00A906D5" w:rsidP="005F5F73">
            <w:pPr>
              <w:pStyle w:val="GrundschriftVSA"/>
              <w:jc w:val="center"/>
              <w:rPr>
                <w:szCs w:val="22"/>
              </w:rPr>
            </w:pPr>
            <w:r w:rsidRPr="00C95BE6">
              <w:rPr>
                <w:szCs w:val="22"/>
              </w:rPr>
              <w:t>□</w:t>
            </w:r>
          </w:p>
        </w:tc>
        <w:tc>
          <w:tcPr>
            <w:tcW w:w="2380" w:type="dxa"/>
          </w:tcPr>
          <w:p w:rsidR="00A906D5" w:rsidRPr="002967E7" w:rsidRDefault="00A906D5" w:rsidP="005F5F73">
            <w:pPr>
              <w:pStyle w:val="GrundschriftVSA"/>
              <w:rPr>
                <w:b/>
              </w:rPr>
            </w:pPr>
          </w:p>
        </w:tc>
      </w:tr>
      <w:tr w:rsidR="00A906D5" w:rsidTr="005F5F73">
        <w:tc>
          <w:tcPr>
            <w:tcW w:w="5665" w:type="dxa"/>
          </w:tcPr>
          <w:p w:rsidR="00A906D5" w:rsidRDefault="00A906D5" w:rsidP="005F5F73">
            <w:pPr>
              <w:pStyle w:val="GrundschriftVSA"/>
            </w:pPr>
            <w:r>
              <w:t>Der/die ISR-Schüler/in lernt wenn möglich am selben Lerngegenstand wie die Schüler/innen der Regelklasse und nimmt in der Regel an allen Klassenanlässen teil. Der Regelklassenunterricht ist auf die Bedürfnisse der ISR-Schülerin/des ISR-Schülers abgestimmt. Das Lernen an eigenen Lerngegenständen ist die Ausnahme bzw. wird gezielt eingesetzt.</w:t>
            </w:r>
          </w:p>
        </w:tc>
        <w:tc>
          <w:tcPr>
            <w:tcW w:w="426" w:type="dxa"/>
          </w:tcPr>
          <w:p w:rsidR="00A906D5" w:rsidRPr="00C95BE6" w:rsidRDefault="00A906D5" w:rsidP="005F5F73">
            <w:pPr>
              <w:pStyle w:val="GrundschriftVSA"/>
              <w:jc w:val="center"/>
              <w:rPr>
                <w:szCs w:val="22"/>
              </w:rPr>
            </w:pPr>
            <w:r w:rsidRPr="00C95BE6">
              <w:rPr>
                <w:szCs w:val="22"/>
              </w:rPr>
              <w:t>□</w:t>
            </w:r>
          </w:p>
        </w:tc>
        <w:tc>
          <w:tcPr>
            <w:tcW w:w="455" w:type="dxa"/>
          </w:tcPr>
          <w:p w:rsidR="00A906D5" w:rsidRPr="00C95BE6" w:rsidRDefault="00A906D5" w:rsidP="005F5F73">
            <w:pPr>
              <w:pStyle w:val="GrundschriftVSA"/>
              <w:jc w:val="center"/>
              <w:rPr>
                <w:szCs w:val="22"/>
              </w:rPr>
            </w:pPr>
            <w:r w:rsidRPr="00C95BE6">
              <w:rPr>
                <w:szCs w:val="22"/>
              </w:rPr>
              <w:t>□</w:t>
            </w:r>
          </w:p>
        </w:tc>
        <w:tc>
          <w:tcPr>
            <w:tcW w:w="2380" w:type="dxa"/>
          </w:tcPr>
          <w:p w:rsidR="00A906D5" w:rsidRDefault="00A906D5" w:rsidP="005F5F73">
            <w:pPr>
              <w:pStyle w:val="GrundschriftVSA"/>
            </w:pPr>
          </w:p>
        </w:tc>
      </w:tr>
      <w:tr w:rsidR="00A906D5" w:rsidTr="005F5F73">
        <w:tc>
          <w:tcPr>
            <w:tcW w:w="5665" w:type="dxa"/>
          </w:tcPr>
          <w:p w:rsidR="00A906D5" w:rsidRDefault="00A906D5" w:rsidP="005F5F73">
            <w:pPr>
              <w:pStyle w:val="GrundschriftVSA"/>
            </w:pPr>
            <w:r>
              <w:t>Die Förderziele sind im Unterrichtsalltag transparent. Der/die ISR-Schüler/in kennt seine/ihre Förderziele.</w:t>
            </w:r>
          </w:p>
        </w:tc>
        <w:tc>
          <w:tcPr>
            <w:tcW w:w="426" w:type="dxa"/>
          </w:tcPr>
          <w:p w:rsidR="00A906D5" w:rsidRPr="00C95BE6" w:rsidRDefault="00A906D5" w:rsidP="005F5F73">
            <w:pPr>
              <w:pStyle w:val="GrundschriftVSA"/>
              <w:jc w:val="center"/>
              <w:rPr>
                <w:szCs w:val="22"/>
              </w:rPr>
            </w:pPr>
          </w:p>
        </w:tc>
        <w:tc>
          <w:tcPr>
            <w:tcW w:w="455" w:type="dxa"/>
          </w:tcPr>
          <w:p w:rsidR="00A906D5" w:rsidRPr="00C95BE6" w:rsidRDefault="00A906D5" w:rsidP="005F5F73">
            <w:pPr>
              <w:pStyle w:val="GrundschriftVSA"/>
              <w:jc w:val="center"/>
              <w:rPr>
                <w:szCs w:val="22"/>
              </w:rPr>
            </w:pPr>
          </w:p>
        </w:tc>
        <w:tc>
          <w:tcPr>
            <w:tcW w:w="2380" w:type="dxa"/>
          </w:tcPr>
          <w:p w:rsidR="00A906D5" w:rsidRDefault="00A906D5" w:rsidP="005F5F73">
            <w:pPr>
              <w:pStyle w:val="GrundschriftVSA"/>
            </w:pPr>
          </w:p>
        </w:tc>
      </w:tr>
      <w:tr w:rsidR="00A906D5" w:rsidTr="005F5F73">
        <w:tc>
          <w:tcPr>
            <w:tcW w:w="5665" w:type="dxa"/>
          </w:tcPr>
          <w:p w:rsidR="00A906D5" w:rsidRDefault="00A906D5" w:rsidP="005F5F73">
            <w:pPr>
              <w:pStyle w:val="GrundschriftVSA"/>
            </w:pPr>
            <w:r>
              <w:t>Der soziale Kontext der Regelklasse wirkt fördernd auf die Entwicklung der ISR-Schülerin/des ISR-Schülers. Er/sie kann sich im Klassenunterricht erfolgreich einbringen und hat während und ausserhalb des Unterrichts Kontakte zu den Mitschülerinnen und -schülern.</w:t>
            </w:r>
          </w:p>
        </w:tc>
        <w:tc>
          <w:tcPr>
            <w:tcW w:w="426" w:type="dxa"/>
          </w:tcPr>
          <w:p w:rsidR="00A906D5" w:rsidRPr="00C95BE6" w:rsidRDefault="00A906D5" w:rsidP="005F5F73">
            <w:pPr>
              <w:pStyle w:val="GrundschriftVSA"/>
              <w:jc w:val="center"/>
              <w:rPr>
                <w:szCs w:val="22"/>
              </w:rPr>
            </w:pPr>
            <w:r w:rsidRPr="00C95BE6">
              <w:rPr>
                <w:szCs w:val="22"/>
              </w:rPr>
              <w:t>□</w:t>
            </w:r>
          </w:p>
        </w:tc>
        <w:tc>
          <w:tcPr>
            <w:tcW w:w="455" w:type="dxa"/>
          </w:tcPr>
          <w:p w:rsidR="00A906D5" w:rsidRPr="00C95BE6" w:rsidRDefault="00A906D5" w:rsidP="005F5F73">
            <w:pPr>
              <w:pStyle w:val="GrundschriftVSA"/>
              <w:jc w:val="center"/>
              <w:rPr>
                <w:szCs w:val="22"/>
              </w:rPr>
            </w:pPr>
            <w:r w:rsidRPr="00C95BE6">
              <w:rPr>
                <w:szCs w:val="22"/>
              </w:rPr>
              <w:t>□</w:t>
            </w:r>
          </w:p>
        </w:tc>
        <w:tc>
          <w:tcPr>
            <w:tcW w:w="2380" w:type="dxa"/>
          </w:tcPr>
          <w:p w:rsidR="00A906D5" w:rsidRDefault="00A906D5" w:rsidP="005F5F73">
            <w:pPr>
              <w:pStyle w:val="GrundschriftVSA"/>
            </w:pPr>
          </w:p>
        </w:tc>
      </w:tr>
      <w:tr w:rsidR="00A906D5" w:rsidTr="005F5F73">
        <w:tc>
          <w:tcPr>
            <w:tcW w:w="5665" w:type="dxa"/>
          </w:tcPr>
          <w:p w:rsidR="00A906D5" w:rsidRDefault="00A906D5" w:rsidP="005F5F73">
            <w:pPr>
              <w:pStyle w:val="GrundschriftVSA"/>
            </w:pPr>
            <w:r>
              <w:t>Die Regelklassenschülerinnen und -schüler kennen die Besonderheiten der ISR-Schülerinnen und -Schüler. Im Umgang mit ihnen verbessern sich ihre sozialen Kompetenzen.</w:t>
            </w:r>
          </w:p>
        </w:tc>
        <w:tc>
          <w:tcPr>
            <w:tcW w:w="426" w:type="dxa"/>
          </w:tcPr>
          <w:p w:rsidR="00A906D5" w:rsidRPr="00C95BE6" w:rsidRDefault="00A906D5" w:rsidP="005F5F73">
            <w:pPr>
              <w:pStyle w:val="GrundschriftVSA"/>
              <w:jc w:val="center"/>
              <w:rPr>
                <w:szCs w:val="22"/>
              </w:rPr>
            </w:pPr>
            <w:r w:rsidRPr="00C95BE6">
              <w:rPr>
                <w:szCs w:val="22"/>
              </w:rPr>
              <w:t>□</w:t>
            </w:r>
          </w:p>
        </w:tc>
        <w:tc>
          <w:tcPr>
            <w:tcW w:w="455" w:type="dxa"/>
          </w:tcPr>
          <w:p w:rsidR="00A906D5" w:rsidRPr="00C95BE6" w:rsidRDefault="00A906D5" w:rsidP="005F5F73">
            <w:pPr>
              <w:pStyle w:val="GrundschriftVSA"/>
              <w:jc w:val="center"/>
              <w:rPr>
                <w:szCs w:val="22"/>
              </w:rPr>
            </w:pPr>
            <w:r w:rsidRPr="00C95BE6">
              <w:rPr>
                <w:szCs w:val="22"/>
              </w:rPr>
              <w:t>□</w:t>
            </w:r>
          </w:p>
        </w:tc>
        <w:tc>
          <w:tcPr>
            <w:tcW w:w="2380" w:type="dxa"/>
          </w:tcPr>
          <w:p w:rsidR="00A906D5" w:rsidRDefault="00A906D5" w:rsidP="005F5F73">
            <w:pPr>
              <w:pStyle w:val="GrundschriftVSA"/>
            </w:pPr>
          </w:p>
        </w:tc>
      </w:tr>
      <w:tr w:rsidR="00A906D5" w:rsidTr="005F5F73">
        <w:tc>
          <w:tcPr>
            <w:tcW w:w="5665" w:type="dxa"/>
          </w:tcPr>
          <w:p w:rsidR="00A906D5" w:rsidRDefault="00A906D5" w:rsidP="005F5F73">
            <w:pPr>
              <w:pStyle w:val="GrundschriftVSA"/>
            </w:pPr>
            <w:r>
              <w:t>Die Zusammenarbeit von Regel- und sonderpädagogischen Fachpersonen ist verbindlich festgelegt. Sie führt zu einem differenzierten Unterrichtsangebot, von dem möglichst alle Schülerinnen und Schüler profitieren können (= Passung)</w:t>
            </w:r>
            <w:r w:rsidRPr="005B68A0">
              <w:t>. Schwierigkeiten werden primär als Hinweis verstanden, diese Passung zu verbessern</w:t>
            </w:r>
            <w:r>
              <w:t>.</w:t>
            </w:r>
          </w:p>
        </w:tc>
        <w:tc>
          <w:tcPr>
            <w:tcW w:w="426" w:type="dxa"/>
          </w:tcPr>
          <w:p w:rsidR="00A906D5" w:rsidRPr="00C95BE6" w:rsidRDefault="00A906D5" w:rsidP="005F5F73">
            <w:pPr>
              <w:pStyle w:val="GrundschriftVSA"/>
              <w:jc w:val="center"/>
              <w:rPr>
                <w:szCs w:val="22"/>
              </w:rPr>
            </w:pPr>
            <w:r w:rsidRPr="00C95BE6">
              <w:rPr>
                <w:szCs w:val="22"/>
              </w:rPr>
              <w:t>□</w:t>
            </w:r>
          </w:p>
        </w:tc>
        <w:tc>
          <w:tcPr>
            <w:tcW w:w="455" w:type="dxa"/>
          </w:tcPr>
          <w:p w:rsidR="00A906D5" w:rsidRPr="00C95BE6" w:rsidRDefault="00A906D5" w:rsidP="005F5F73">
            <w:pPr>
              <w:pStyle w:val="GrundschriftVSA"/>
              <w:jc w:val="center"/>
              <w:rPr>
                <w:szCs w:val="22"/>
              </w:rPr>
            </w:pPr>
            <w:r w:rsidRPr="00C95BE6">
              <w:rPr>
                <w:szCs w:val="22"/>
              </w:rPr>
              <w:t>□</w:t>
            </w:r>
          </w:p>
        </w:tc>
        <w:tc>
          <w:tcPr>
            <w:tcW w:w="2380" w:type="dxa"/>
          </w:tcPr>
          <w:p w:rsidR="00A906D5" w:rsidRDefault="00A906D5" w:rsidP="005F5F73">
            <w:pPr>
              <w:pStyle w:val="GrundschriftVSA"/>
            </w:pPr>
          </w:p>
        </w:tc>
      </w:tr>
      <w:tr w:rsidR="00A906D5" w:rsidTr="005F5F73">
        <w:tc>
          <w:tcPr>
            <w:tcW w:w="5665" w:type="dxa"/>
          </w:tcPr>
          <w:p w:rsidR="00A906D5" w:rsidRDefault="00A906D5" w:rsidP="005F5F73">
            <w:pPr>
              <w:pStyle w:val="GrundschriftVSA"/>
            </w:pPr>
            <w:r>
              <w:t xml:space="preserve">Lehr- und Fachpersonen bilden </w:t>
            </w:r>
            <w:r w:rsidRPr="0085059F">
              <w:t>sich bei Bedarf beeinträchtigungsspezifisch weiter.</w:t>
            </w:r>
          </w:p>
        </w:tc>
        <w:tc>
          <w:tcPr>
            <w:tcW w:w="426" w:type="dxa"/>
          </w:tcPr>
          <w:p w:rsidR="00A906D5" w:rsidRPr="00C95BE6" w:rsidRDefault="00A906D5" w:rsidP="005F5F73">
            <w:pPr>
              <w:pStyle w:val="GrundschriftVSA"/>
              <w:jc w:val="center"/>
              <w:rPr>
                <w:szCs w:val="22"/>
              </w:rPr>
            </w:pPr>
            <w:r w:rsidRPr="00C95BE6">
              <w:rPr>
                <w:szCs w:val="22"/>
              </w:rPr>
              <w:t>□</w:t>
            </w:r>
          </w:p>
        </w:tc>
        <w:tc>
          <w:tcPr>
            <w:tcW w:w="455" w:type="dxa"/>
          </w:tcPr>
          <w:p w:rsidR="00A906D5" w:rsidRPr="00C95BE6" w:rsidRDefault="00A906D5" w:rsidP="005F5F73">
            <w:pPr>
              <w:pStyle w:val="GrundschriftVSA"/>
              <w:jc w:val="center"/>
              <w:rPr>
                <w:szCs w:val="22"/>
              </w:rPr>
            </w:pPr>
            <w:r w:rsidRPr="00C95BE6">
              <w:rPr>
                <w:szCs w:val="22"/>
              </w:rPr>
              <w:t>□</w:t>
            </w:r>
          </w:p>
        </w:tc>
        <w:tc>
          <w:tcPr>
            <w:tcW w:w="2380" w:type="dxa"/>
          </w:tcPr>
          <w:p w:rsidR="00A906D5" w:rsidRDefault="00A906D5" w:rsidP="005F5F73">
            <w:pPr>
              <w:pStyle w:val="GrundschriftVSA"/>
            </w:pPr>
          </w:p>
        </w:tc>
      </w:tr>
      <w:tr w:rsidR="00A906D5" w:rsidTr="005F5F73">
        <w:tc>
          <w:tcPr>
            <w:tcW w:w="5665" w:type="dxa"/>
          </w:tcPr>
          <w:p w:rsidR="00A906D5" w:rsidRDefault="00A906D5" w:rsidP="005F5F73">
            <w:pPr>
              <w:pStyle w:val="GrundschriftVSA"/>
            </w:pPr>
            <w:r>
              <w:t>Es gibt für das nächste Schuljahr eine adäquate Anschlusslösung.</w:t>
            </w:r>
          </w:p>
        </w:tc>
        <w:tc>
          <w:tcPr>
            <w:tcW w:w="426" w:type="dxa"/>
          </w:tcPr>
          <w:p w:rsidR="00A906D5" w:rsidRPr="00C95BE6" w:rsidRDefault="00A906D5" w:rsidP="005F5F73">
            <w:pPr>
              <w:pStyle w:val="GrundschriftVSA"/>
              <w:jc w:val="center"/>
              <w:rPr>
                <w:szCs w:val="22"/>
              </w:rPr>
            </w:pPr>
            <w:r w:rsidRPr="00C95BE6">
              <w:rPr>
                <w:szCs w:val="22"/>
              </w:rPr>
              <w:t>□</w:t>
            </w:r>
          </w:p>
        </w:tc>
        <w:tc>
          <w:tcPr>
            <w:tcW w:w="455" w:type="dxa"/>
          </w:tcPr>
          <w:p w:rsidR="00A906D5" w:rsidRPr="00C95BE6" w:rsidRDefault="00A906D5" w:rsidP="005F5F73">
            <w:pPr>
              <w:pStyle w:val="GrundschriftVSA"/>
              <w:jc w:val="center"/>
              <w:rPr>
                <w:szCs w:val="22"/>
              </w:rPr>
            </w:pPr>
            <w:r w:rsidRPr="00C95BE6">
              <w:rPr>
                <w:szCs w:val="22"/>
              </w:rPr>
              <w:t>□</w:t>
            </w:r>
          </w:p>
        </w:tc>
        <w:tc>
          <w:tcPr>
            <w:tcW w:w="2380" w:type="dxa"/>
          </w:tcPr>
          <w:p w:rsidR="00A906D5" w:rsidRDefault="00A906D5" w:rsidP="005F5F73">
            <w:pPr>
              <w:pStyle w:val="GrundschriftVSA"/>
            </w:pPr>
          </w:p>
        </w:tc>
      </w:tr>
    </w:tbl>
    <w:p w:rsidR="00A906D5" w:rsidRDefault="00A906D5" w:rsidP="00A906D5">
      <w:pPr>
        <w:pStyle w:val="GrundschriftVSA"/>
      </w:pPr>
      <w:r>
        <w:br w:type="page"/>
      </w:r>
    </w:p>
    <w:p w:rsidR="00A906D5" w:rsidRDefault="00A906D5" w:rsidP="00A906D5">
      <w:pPr>
        <w:pStyle w:val="bertitelVSA"/>
        <w:numPr>
          <w:ilvl w:val="0"/>
          <w:numId w:val="40"/>
        </w:numPr>
        <w:ind w:left="426" w:hanging="426"/>
      </w:pPr>
      <w:r>
        <w:lastRenderedPageBreak/>
        <w:t xml:space="preserve">Würdigung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59"/>
      </w:tblGrid>
      <w:tr w:rsidR="00A906D5" w:rsidTr="005F5F73">
        <w:tc>
          <w:tcPr>
            <w:tcW w:w="9344" w:type="dxa"/>
          </w:tcPr>
          <w:p w:rsidR="00A906D5" w:rsidRDefault="00A906D5" w:rsidP="005F5F73">
            <w:pPr>
              <w:pStyle w:val="GrundschriftVSA"/>
            </w:pPr>
          </w:p>
          <w:p w:rsidR="00A906D5" w:rsidRDefault="00A906D5" w:rsidP="005F5F73">
            <w:pPr>
              <w:pStyle w:val="GrundschriftVSA"/>
            </w:pPr>
          </w:p>
          <w:p w:rsidR="00A906D5" w:rsidRDefault="00A906D5" w:rsidP="005F5F73">
            <w:pPr>
              <w:pStyle w:val="GrundschriftVSA"/>
            </w:pPr>
          </w:p>
          <w:p w:rsidR="00A906D5" w:rsidRDefault="00A906D5" w:rsidP="005F5F73">
            <w:pPr>
              <w:pStyle w:val="GrundschriftVSA"/>
            </w:pPr>
          </w:p>
          <w:p w:rsidR="00A906D5" w:rsidRDefault="00A906D5" w:rsidP="005F5F73">
            <w:pPr>
              <w:pStyle w:val="GrundschriftVSA"/>
            </w:pPr>
          </w:p>
          <w:p w:rsidR="00A906D5" w:rsidRDefault="00A906D5" w:rsidP="005F5F73">
            <w:pPr>
              <w:pStyle w:val="GrundschriftVSA"/>
            </w:pPr>
          </w:p>
          <w:p w:rsidR="00A906D5" w:rsidRDefault="00A906D5" w:rsidP="005F5F73">
            <w:pPr>
              <w:pStyle w:val="GrundschriftVSA"/>
            </w:pPr>
          </w:p>
          <w:p w:rsidR="00A906D5" w:rsidRDefault="00A906D5" w:rsidP="005F5F73">
            <w:pPr>
              <w:pStyle w:val="GrundschriftVSA"/>
            </w:pPr>
          </w:p>
          <w:p w:rsidR="00A906D5" w:rsidRDefault="00A906D5" w:rsidP="005F5F73">
            <w:pPr>
              <w:pStyle w:val="GrundschriftVSA"/>
            </w:pPr>
          </w:p>
          <w:p w:rsidR="00A906D5" w:rsidRDefault="00A906D5" w:rsidP="005F5F73">
            <w:pPr>
              <w:pStyle w:val="GrundschriftVSA"/>
            </w:pPr>
          </w:p>
          <w:p w:rsidR="00A906D5" w:rsidRDefault="00A906D5" w:rsidP="005F5F73">
            <w:pPr>
              <w:pStyle w:val="GrundschriftVSA"/>
            </w:pPr>
          </w:p>
          <w:p w:rsidR="00A906D5" w:rsidRDefault="00A906D5" w:rsidP="005F5F73">
            <w:pPr>
              <w:pStyle w:val="GrundschriftVSA"/>
            </w:pPr>
          </w:p>
          <w:p w:rsidR="00A906D5" w:rsidRDefault="00A906D5" w:rsidP="005F5F73">
            <w:pPr>
              <w:pStyle w:val="GrundschriftVSA"/>
            </w:pPr>
          </w:p>
          <w:p w:rsidR="00A906D5" w:rsidRDefault="00A906D5" w:rsidP="005F5F73">
            <w:pPr>
              <w:pStyle w:val="GrundschriftVSA"/>
            </w:pPr>
          </w:p>
          <w:p w:rsidR="00A906D5" w:rsidRDefault="00A906D5" w:rsidP="005F5F73">
            <w:pPr>
              <w:pStyle w:val="GrundschriftVSA"/>
            </w:pPr>
          </w:p>
          <w:p w:rsidR="00A906D5" w:rsidRDefault="00A906D5" w:rsidP="005F5F73">
            <w:pPr>
              <w:pStyle w:val="GrundschriftVSA"/>
            </w:pPr>
          </w:p>
          <w:p w:rsidR="00A906D5" w:rsidRDefault="00A906D5" w:rsidP="005F5F73">
            <w:pPr>
              <w:pStyle w:val="GrundschriftVSA"/>
            </w:pPr>
          </w:p>
        </w:tc>
      </w:tr>
    </w:tbl>
    <w:p w:rsidR="00A906D5" w:rsidRDefault="00A906D5" w:rsidP="00A906D5">
      <w:pPr>
        <w:pStyle w:val="bertitelVSA"/>
        <w:numPr>
          <w:ilvl w:val="0"/>
          <w:numId w:val="40"/>
        </w:numPr>
        <w:ind w:left="426" w:hanging="426"/>
      </w:pPr>
      <w:r>
        <w:t xml:space="preserve">Massnahmen </w:t>
      </w:r>
      <w:r>
        <w:br/>
      </w:r>
      <w:r>
        <w:rPr>
          <w:b w:val="0"/>
        </w:rPr>
        <w:t>für zur Zeit noch nicht erfüllte Qualitätskriterien: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6"/>
        <w:gridCol w:w="3086"/>
        <w:gridCol w:w="3087"/>
      </w:tblGrid>
      <w:tr w:rsidR="00A906D5" w:rsidTr="005F5F73">
        <w:tc>
          <w:tcPr>
            <w:tcW w:w="3114" w:type="dxa"/>
          </w:tcPr>
          <w:p w:rsidR="00A906D5" w:rsidRPr="00001569" w:rsidRDefault="00A906D5" w:rsidP="005F5F73">
            <w:pPr>
              <w:pStyle w:val="GrundschriftVSA"/>
              <w:rPr>
                <w:b/>
              </w:rPr>
            </w:pPr>
            <w:r w:rsidRPr="00001569">
              <w:rPr>
                <w:b/>
              </w:rPr>
              <w:t>Ziel</w:t>
            </w:r>
            <w:r>
              <w:rPr>
                <w:b/>
              </w:rPr>
              <w:t>e</w:t>
            </w:r>
          </w:p>
        </w:tc>
        <w:tc>
          <w:tcPr>
            <w:tcW w:w="3115" w:type="dxa"/>
          </w:tcPr>
          <w:p w:rsidR="00A906D5" w:rsidRPr="00001569" w:rsidRDefault="00A906D5" w:rsidP="005F5F73">
            <w:pPr>
              <w:pStyle w:val="GrundschriftVSA"/>
              <w:rPr>
                <w:b/>
              </w:rPr>
            </w:pPr>
            <w:r w:rsidRPr="00001569">
              <w:rPr>
                <w:b/>
              </w:rPr>
              <w:t>Massnahmen</w:t>
            </w:r>
          </w:p>
        </w:tc>
        <w:tc>
          <w:tcPr>
            <w:tcW w:w="3115" w:type="dxa"/>
          </w:tcPr>
          <w:p w:rsidR="00A906D5" w:rsidRPr="00E41852" w:rsidRDefault="00A906D5" w:rsidP="005F5F73">
            <w:pPr>
              <w:pStyle w:val="GrundschriftVSA"/>
              <w:rPr>
                <w:b/>
                <w:sz w:val="21"/>
                <w:szCs w:val="21"/>
              </w:rPr>
            </w:pPr>
            <w:r w:rsidRPr="00E41852">
              <w:rPr>
                <w:b/>
                <w:sz w:val="21"/>
                <w:szCs w:val="21"/>
              </w:rPr>
              <w:t>Verantwortung,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E41852">
              <w:rPr>
                <w:b/>
                <w:sz w:val="21"/>
                <w:szCs w:val="21"/>
              </w:rPr>
              <w:t>Zeitpunkt</w:t>
            </w:r>
          </w:p>
        </w:tc>
      </w:tr>
      <w:tr w:rsidR="00A906D5" w:rsidTr="005F5F73">
        <w:tc>
          <w:tcPr>
            <w:tcW w:w="3114" w:type="dxa"/>
          </w:tcPr>
          <w:p w:rsidR="00A906D5" w:rsidRDefault="00A906D5" w:rsidP="005F5F73">
            <w:pPr>
              <w:pStyle w:val="GrundschriftVSA"/>
            </w:pPr>
          </w:p>
          <w:p w:rsidR="00A906D5" w:rsidRDefault="00A906D5" w:rsidP="005F5F73">
            <w:pPr>
              <w:pStyle w:val="GrundschriftVSA"/>
            </w:pPr>
          </w:p>
          <w:p w:rsidR="00A906D5" w:rsidRDefault="00A906D5" w:rsidP="005F5F73">
            <w:pPr>
              <w:pStyle w:val="GrundschriftVSA"/>
            </w:pPr>
          </w:p>
          <w:p w:rsidR="00A906D5" w:rsidRDefault="00A906D5" w:rsidP="005F5F73">
            <w:pPr>
              <w:pStyle w:val="GrundschriftVSA"/>
            </w:pPr>
          </w:p>
        </w:tc>
        <w:tc>
          <w:tcPr>
            <w:tcW w:w="3115" w:type="dxa"/>
          </w:tcPr>
          <w:p w:rsidR="00A906D5" w:rsidRDefault="00A906D5" w:rsidP="005F5F73">
            <w:pPr>
              <w:pStyle w:val="GrundschriftVSA"/>
            </w:pPr>
          </w:p>
        </w:tc>
        <w:tc>
          <w:tcPr>
            <w:tcW w:w="3115" w:type="dxa"/>
          </w:tcPr>
          <w:p w:rsidR="00A906D5" w:rsidRDefault="00A906D5" w:rsidP="005F5F73">
            <w:pPr>
              <w:pStyle w:val="GrundschriftVSA"/>
            </w:pPr>
          </w:p>
        </w:tc>
      </w:tr>
      <w:tr w:rsidR="00A906D5" w:rsidTr="005F5F73">
        <w:tc>
          <w:tcPr>
            <w:tcW w:w="3114" w:type="dxa"/>
          </w:tcPr>
          <w:p w:rsidR="00A906D5" w:rsidRDefault="00A906D5" w:rsidP="005F5F73">
            <w:pPr>
              <w:pStyle w:val="GrundschriftVSA"/>
            </w:pPr>
          </w:p>
          <w:p w:rsidR="00A906D5" w:rsidRDefault="00A906D5" w:rsidP="005F5F73">
            <w:pPr>
              <w:pStyle w:val="GrundschriftVSA"/>
            </w:pPr>
          </w:p>
          <w:p w:rsidR="00A906D5" w:rsidRDefault="00A906D5" w:rsidP="005F5F73">
            <w:pPr>
              <w:pStyle w:val="GrundschriftVSA"/>
            </w:pPr>
          </w:p>
          <w:p w:rsidR="00A906D5" w:rsidRDefault="00A906D5" w:rsidP="005F5F73">
            <w:pPr>
              <w:pStyle w:val="GrundschriftVSA"/>
            </w:pPr>
          </w:p>
        </w:tc>
        <w:tc>
          <w:tcPr>
            <w:tcW w:w="3115" w:type="dxa"/>
          </w:tcPr>
          <w:p w:rsidR="00A906D5" w:rsidRDefault="00A906D5" w:rsidP="005F5F73">
            <w:pPr>
              <w:pStyle w:val="GrundschriftVSA"/>
            </w:pPr>
          </w:p>
        </w:tc>
        <w:tc>
          <w:tcPr>
            <w:tcW w:w="3115" w:type="dxa"/>
          </w:tcPr>
          <w:p w:rsidR="00A906D5" w:rsidRDefault="00A906D5" w:rsidP="005F5F73">
            <w:pPr>
              <w:pStyle w:val="GrundschriftVSA"/>
            </w:pPr>
          </w:p>
        </w:tc>
      </w:tr>
      <w:tr w:rsidR="00A906D5" w:rsidTr="005F5F73">
        <w:tc>
          <w:tcPr>
            <w:tcW w:w="3114" w:type="dxa"/>
          </w:tcPr>
          <w:p w:rsidR="00A906D5" w:rsidRDefault="00A906D5" w:rsidP="005F5F73">
            <w:pPr>
              <w:pStyle w:val="GrundschriftVSA"/>
            </w:pPr>
          </w:p>
          <w:p w:rsidR="00A906D5" w:rsidRDefault="00A906D5" w:rsidP="005F5F73">
            <w:pPr>
              <w:pStyle w:val="GrundschriftVSA"/>
            </w:pPr>
          </w:p>
          <w:p w:rsidR="00A906D5" w:rsidRDefault="00A906D5" w:rsidP="005F5F73">
            <w:pPr>
              <w:pStyle w:val="GrundschriftVSA"/>
            </w:pPr>
          </w:p>
          <w:p w:rsidR="00A906D5" w:rsidRDefault="00A906D5" w:rsidP="005F5F73">
            <w:pPr>
              <w:pStyle w:val="GrundschriftVSA"/>
            </w:pPr>
          </w:p>
        </w:tc>
        <w:tc>
          <w:tcPr>
            <w:tcW w:w="3115" w:type="dxa"/>
          </w:tcPr>
          <w:p w:rsidR="00A906D5" w:rsidRDefault="00A906D5" w:rsidP="005F5F73">
            <w:pPr>
              <w:pStyle w:val="GrundschriftVSA"/>
            </w:pPr>
          </w:p>
        </w:tc>
        <w:tc>
          <w:tcPr>
            <w:tcW w:w="3115" w:type="dxa"/>
          </w:tcPr>
          <w:p w:rsidR="00A906D5" w:rsidRDefault="00A906D5" w:rsidP="005F5F73">
            <w:pPr>
              <w:pStyle w:val="GrundschriftVSA"/>
            </w:pPr>
          </w:p>
        </w:tc>
      </w:tr>
    </w:tbl>
    <w:p w:rsidR="00A906D5" w:rsidRDefault="00A906D5" w:rsidP="00A906D5"/>
    <w:p w:rsidR="00A906D5" w:rsidRDefault="00A906D5" w:rsidP="00A906D5">
      <w:r>
        <w:t>Datum, Unterschrift der berichterstattenden Person:</w:t>
      </w:r>
    </w:p>
    <w:p w:rsidR="00A906D5" w:rsidRDefault="00A906D5" w:rsidP="00A906D5">
      <w:pPr>
        <w:pStyle w:val="GrundschriftVSA"/>
      </w:pPr>
    </w:p>
    <w:p w:rsidR="00A906D5" w:rsidRDefault="00A906D5" w:rsidP="00A906D5">
      <w:pPr>
        <w:pStyle w:val="GrundschriftVSA"/>
      </w:pPr>
    </w:p>
    <w:p w:rsidR="00FA1913" w:rsidRPr="00633388" w:rsidRDefault="00A906D5" w:rsidP="000037C1">
      <w:pPr>
        <w:pStyle w:val="GrundschriftVSA"/>
      </w:pPr>
      <w:r>
        <w:t>Zur Kenntnis genommen: Datum, Unterschrift der Schulbehörde:</w:t>
      </w:r>
      <w:bookmarkEnd w:id="1"/>
    </w:p>
    <w:sectPr w:rsidR="00FA1913" w:rsidRPr="00633388" w:rsidSect="00A906D5">
      <w:type w:val="continuous"/>
      <w:pgSz w:w="11906" w:h="16838"/>
      <w:pgMar w:top="3062" w:right="936" w:bottom="170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388" w:rsidRDefault="00633388" w:rsidP="005F4621">
      <w:pPr>
        <w:spacing w:after="0"/>
      </w:pPr>
      <w:r>
        <w:separator/>
      </w:r>
    </w:p>
  </w:endnote>
  <w:endnote w:type="continuationSeparator" w:id="0">
    <w:p w:rsidR="00633388" w:rsidRDefault="00633388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C68" w:rsidRDefault="00604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6E" w:rsidRDefault="006046D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6E" w:rsidRPr="0043357A" w:rsidRDefault="006046D2" w:rsidP="0043357A">
    <w:pPr>
      <w:pStyle w:val="Fuzeile"/>
    </w:pPr>
    <w:sdt>
      <w:sdtPr>
        <w:alias w:val="CustomElements.Footer.Nr"/>
        <w:tag w:val="CustomElements.Footer.Nr"/>
        <w:id w:val="1871955396"/>
        <w:temporary/>
        <w:dataBinding w:xpath="//Text[@id='CustomElements.Footer.Nr']" w:storeItemID="{EE4E3CB5-76FA-491D-B1C9-D0AF1B22DA57}"/>
        <w:text w:multiLine="1"/>
      </w:sdtPr>
      <w:sdtEndPr/>
      <w:sdtContent>
        <w:r w:rsidR="00AA5FB6">
          <w:t xml:space="preserve"> </w:t>
        </w:r>
      </w:sdtContent>
    </w:sdt>
    <w:sdt>
      <w:sdtPr>
        <w:alias w:val="CustomElements.Footer.Path"/>
        <w:id w:val="1447345319"/>
        <w:dataBinding w:xpath="//Text[@id='CustomElements.Footer.Path']" w:storeItemID="{EE4E3CB5-76FA-491D-B1C9-D0AF1B22DA57}"/>
        <w:text w:multiLine="1"/>
      </w:sdtPr>
      <w:sdtEndPr/>
      <w:sdtContent>
        <w:r w:rsidR="00AA5FB6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388" w:rsidRDefault="00633388" w:rsidP="005F4621">
      <w:pPr>
        <w:spacing w:after="0"/>
      </w:pPr>
      <w:r>
        <w:separator/>
      </w:r>
    </w:p>
  </w:footnote>
  <w:footnote w:type="continuationSeparator" w:id="0">
    <w:p w:rsidR="00633388" w:rsidRDefault="00633388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C68" w:rsidRDefault="006046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6E" w:rsidRPr="00A82904" w:rsidRDefault="00AA5FB6" w:rsidP="00A8290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45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8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E6E" w:rsidRDefault="006046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9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/bhW7jMCAABhBAAADgAAAAAAAAAAAAAAAAAuAgAAZHJz&#10;L2Uyb0RvYy54bWxQSwECLQAUAAYACAAAACEAjqBz5dcAAAAFAQAADwAAAAAAAAAAAAAAAACNBAAA&#10;ZHJzL2Rvd25yZXYueG1sUEsFBgAAAAAEAAQA8wAAAJEFAAAAAA==&#10;">
              <o:lock v:ext="edit" selection="t"/>
              <v:textbox>
                <w:txbxContent>
                  <w:p w:rsidR="00FB5E6E" w:rsidRDefault="00AA5FB6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76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9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E6E" w:rsidRDefault="006046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27" type="#_x0000_t202" style="position:absolute;margin-left:0;margin-top:0;width:50pt;height:50pt;z-index:25169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" filled="f">
              <o:lock v:ext="edit" selection="t"/>
              <v:textbox>
                <w:txbxContent>
                  <w:p w:rsidR="00FB5E6E" w:rsidRDefault="00AA5FB6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56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0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E6E" w:rsidRDefault="006046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28" type="#_x0000_t202" style="position:absolute;margin-left:0;margin-top:0;width:50pt;height:50pt;z-index:25169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Do1bh4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FB5E6E" w:rsidRDefault="00AA5FB6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971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31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-1271699537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:rsidR="00FB5E6E" w:rsidRDefault="00AA5FB6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25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1" o:spid="_x0000_s1029" type="#_x0000_t202" style="position:absolute;margin-left:158.55pt;margin-top:55.3pt;width:209.75pt;height:22.7pt;z-index:2516997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cjidwIAANU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-1271699537"/>
                      <w:dataBinding w:xpath="/ooImg/Profile.Org.Kanton" w:storeItemID="{907D8194-0898-4905-AD05-11E26BC63807}"/>
                      <w:picture/>
                    </w:sdtPr>
                    <w:sdtEndPr/>
                    <w:sdtContent>
                      <w:p w:rsidR="00FB5E6E" w:rsidRDefault="00AA5FB6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25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66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4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E6E" w:rsidRDefault="006046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3" o:spid="_x0000_s1030" type="#_x0000_t202" style="position:absolute;margin-left:0;margin-top:0;width:50pt;height:50pt;z-index:25169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L+FrRA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FB5E6E" w:rsidRDefault="00AA5FB6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86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5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E6E" w:rsidRDefault="006046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31" type="#_x0000_t202" style="position:absolute;margin-left:0;margin-top:0;width:50pt;height:50pt;z-index:25169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" filled="f">
              <o:lock v:ext="edit" selection="t"/>
              <v:textbox>
                <w:txbxContent>
                  <w:p w:rsidR="00FB5E6E" w:rsidRDefault="00AA5FB6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073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36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FB5E6E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5534169"/>
                                  <w:dataBinding w:xpath="//Text[@id='CustomElements.Header.TextFolgeseiten']" w:storeItemID="{EE4E3CB5-76FA-491D-B1C9-D0AF1B22DA57}"/>
                                  <w:text w:multiLine="1"/>
                                </w:sdtPr>
                                <w:sdtEndPr/>
                                <w:sdtContent>
                                  <w:p w:rsidR="00FB5E6E" w:rsidRDefault="000933CA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1423997707"/>
                                </w:sdtPr>
                                <w:sdtEndPr/>
                                <w:sdtContent>
                                  <w:p w:rsidR="00450F2D" w:rsidRDefault="00AA5FB6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6046D2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6046D2">
                                      <w:rPr>
                                        <w:noProof/>
                                      </w:rPr>
                                      <w:t>5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FB5E6E" w:rsidRDefault="006046D2" w:rsidP="00A82904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32" type="#_x0000_t202" style="position:absolute;margin-left:133.6pt;margin-top:0;width:184.8pt;height:130.5pt;z-index:2517007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e/tQIAALQ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V8EXv7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FB5E6E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5534169"/>
                            <w:dataBinding w:xpath="//Text[@id='CustomElements.Header.TextFolgeseiten']" w:storeItemID="{EE4E3CB5-76FA-491D-B1C9-D0AF1B22DA57}"/>
                            <w:text w:multiLine="1"/>
                          </w:sdtPr>
                          <w:sdtEndPr/>
                          <w:sdtContent>
                            <w:p w:rsidR="00FB5E6E" w:rsidRDefault="000933CA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1423997707"/>
                          </w:sdtPr>
                          <w:sdtEndPr/>
                          <w:sdtContent>
                            <w:p w:rsidR="00450F2D" w:rsidRDefault="00AA5FB6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6046D2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6046D2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FB5E6E" w:rsidRDefault="006046D2" w:rsidP="00A82904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6E" w:rsidRPr="00EA59F1" w:rsidRDefault="00AA5FB6" w:rsidP="00EA59F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27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7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E6E" w:rsidRDefault="006046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4" o:spid="_x0000_s1033" type="#_x0000_t202" style="position:absolute;margin-left:0;margin-top:0;width:50pt;height:50pt;z-index:25170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KREewc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FB5E6E" w:rsidRDefault="00AA5FB6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68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8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E6E" w:rsidRDefault="006046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7" o:spid="_x0000_s1034" type="#_x0000_t202" style="position:absolute;margin-left:0;margin-top:0;width:50pt;height:50pt;z-index:25170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waShvDwCAABx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FB5E6E" w:rsidRDefault="00AA5FB6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7120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39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FB5E6E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FB5E6E" w:rsidRDefault="006046D2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-1404360112"/>
                                    <w:dataBinding w:xpath="//Text[@id='CustomElements.Header.StampLines.Nr']" w:storeItemID="{EE4E3CB5-76FA-491D-B1C9-D0AF1B22DA57}"/>
                                    <w:text w:multiLine="1"/>
                                  </w:sdtPr>
                                  <w:sdtEndPr/>
                                  <w:sdtContent>
                                    <w:r w:rsidR="00AA5FB6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FB5E6E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FB5E6E" w:rsidRDefault="006046D2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-1965884759"/>
                                    <w:dataBinding w:xpath="//Text[@id='CustomElements.Header.StampLines.vom']" w:storeItemID="{EE4E3CB5-76FA-491D-B1C9-D0AF1B22DA57}"/>
                                    <w:text w:multiLine="1"/>
                                  </w:sdtPr>
                                  <w:sdtEndPr/>
                                  <w:sdtContent>
                                    <w:r w:rsidR="00AA5FB6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FB5E6E" w:rsidRPr="00E863CF" w:rsidRDefault="006046D2" w:rsidP="00BF6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35" style="position:absolute;margin-left:75.6pt;margin-top:24pt;width:126.8pt;height:105pt;z-index:251717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FB5E6E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FB5E6E" w:rsidRDefault="006046D2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-1404360112"/>
                              <w:dataBinding w:xpath="//Text[@id='CustomElements.Header.StampLines.Nr']" w:storeItemID="{EE4E3CB5-76FA-491D-B1C9-D0AF1B22DA57}"/>
                              <w:text w:multiLine="1"/>
                            </w:sdtPr>
                            <w:sdtEndPr/>
                            <w:sdtContent>
                              <w:r w:rsidR="00AA5FB6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FB5E6E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FB5E6E" w:rsidRDefault="006046D2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-1965884759"/>
                              <w:dataBinding w:xpath="//Text[@id='CustomElements.Header.StampLines.vom']" w:storeItemID="{EE4E3CB5-76FA-491D-B1C9-D0AF1B22DA57}"/>
                              <w:text w:multiLine="1"/>
                            </w:sdtPr>
                            <w:sdtEndPr/>
                            <w:sdtContent>
                              <w:r w:rsidR="00AA5FB6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:rsidR="00FB5E6E" w:rsidRPr="00E863CF" w:rsidRDefault="006046D2" w:rsidP="00BF6CCF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38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0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E6E" w:rsidRDefault="006046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36" type="#_x0000_t202" style="position:absolute;margin-left:0;margin-top:0;width:50pt;height:50pt;z-index:25170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uBDyvz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FB5E6E" w:rsidRDefault="00AA5FB6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20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1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E6E" w:rsidRDefault="006046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2" o:spid="_x0000_s1037" type="#_x0000_t202" style="position:absolute;margin-left:0;margin-top:0;width:50pt;height:50pt;z-index:25171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HNsZsUwAgAAPg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:rsidR="00FB5E6E" w:rsidRDefault="00AA5FB6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48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2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E6E" w:rsidRDefault="006046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38" type="#_x0000_t202" style="position:absolute;margin-left:0;margin-top:0;width:50pt;height:50pt;z-index:25170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EBFtQI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FB5E6E" w:rsidRDefault="00AA5FB6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40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3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E6E" w:rsidRDefault="006046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4" o:spid="_x0000_s1039" type="#_x0000_t202" style="position:absolute;margin-left:0;margin-top:0;width:50pt;height:50pt;z-index:25171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ATizZowAgAAPg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:rsidR="00FB5E6E" w:rsidRDefault="00AA5FB6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58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4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E6E" w:rsidRDefault="006046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0;margin-top:0;width:50pt;height:50pt;z-index:25170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7zOAIAAGk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">
              <o:lock v:ext="edit" selection="t"/>
              <v:textbox>
                <w:txbxContent>
                  <w:p w:rsidR="00FB5E6E" w:rsidRDefault="00AA5FB6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79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5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E6E" w:rsidRDefault="006046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8" o:spid="_x0000_s1041" type="#_x0000_t202" style="position:absolute;margin-left:0;margin-top:0;width:50pt;height:50pt;z-index:25170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" filled="f">
              <o:lock v:ext="edit" selection="t"/>
              <v:textbox>
                <w:txbxContent>
                  <w:p w:rsidR="00FB5E6E" w:rsidRDefault="00AA5FB6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5072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46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FB5E6E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FB5E6E" w:rsidRDefault="00AA5FB6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FB5E6E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-1855178042"/>
                                <w:dataBinding w:xpath="//DateTime[@id='DocParam.Hidden.CreationTime']" w:storeItemID="{EE4E3CB5-76FA-491D-B1C9-D0AF1B22DA57}"/>
                                <w:date w:fullDate="2022-03-22T13:04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FB5E6E" w:rsidRDefault="000933CA">
                                    <w:pPr>
                                      <w:pStyle w:val="BriefKopf"/>
                                    </w:pPr>
                                    <w:r>
                                      <w:t>22. März 2022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FB5E6E" w:rsidRPr="002F1C35" w:rsidRDefault="006046D2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2" type="#_x0000_t202" alt="off" style="position:absolute;margin-left:32.15pt;margin-top:-1584.2pt;width:83.35pt;height:20.85pt;z-index:25171507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2KjQIAAB0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FB5E6E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FB5E6E" w:rsidRDefault="00AA5FB6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FB5E6E" w:rsidTr="00735F39">
                      <w:sdt>
                        <w:sdtPr>
                          <w:alias w:val="DocParam.Hidden.CreationTime"/>
                          <w:tag w:val="DocParam.Hidden.CreationTime"/>
                          <w:id w:val="-1855178042"/>
                          <w:dataBinding w:xpath="//DateTime[@id='DocParam.Hidden.CreationTime']" w:storeItemID="{EE4E3CB5-76FA-491D-B1C9-D0AF1B22DA57}"/>
                          <w:date w:fullDate="2022-03-22T13:04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FB5E6E" w:rsidRDefault="000933CA">
                              <w:pPr>
                                <w:pStyle w:val="BriefKopf"/>
                              </w:pPr>
                              <w:r>
                                <w:t>22. März 2022</w:t>
                              </w:r>
                            </w:p>
                          </w:tc>
                        </w:sdtContent>
                      </w:sdt>
                    </w:tr>
                  </w:tbl>
                  <w:p w:rsidR="00FB5E6E" w:rsidRPr="002F1C35" w:rsidRDefault="006046D2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89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7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E6E" w:rsidRDefault="006046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9" o:spid="_x0000_s1043" type="#_x0000_t202" style="position:absolute;margin-left:0;margin-top:0;width:50pt;height:50pt;z-index:25170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">
              <o:lock v:ext="edit" selection="t"/>
              <v:textbox>
                <w:txbxContent>
                  <w:p w:rsidR="00FB5E6E" w:rsidRDefault="00AA5FB6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6096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48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47795539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:rsidR="00FB5E6E" w:rsidRPr="00B00301" w:rsidRDefault="00AA5FB6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26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44" type="#_x0000_t202" style="position:absolute;margin-left:27.15pt;margin-top:21.25pt;width:91.8pt;height:87.8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DDgAIAAAs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" stroked="f">
              <v:textbox inset="0,0,0,0">
                <w:txbxContent>
                  <w:sdt>
                    <w:sdtPr>
                      <w:alias w:val="Profile.Org.HeaderLogoShort"/>
                      <w:id w:val="147795539"/>
                      <w:dataBinding w:xpath="/ooImg/Profile.Org.HeaderLogoShort" w:storeItemID="{907D8194-0898-4905-AD05-11E26BC63807}"/>
                      <w:picture/>
                    </w:sdtPr>
                    <w:sdtEndPr/>
                    <w:sdtContent>
                      <w:p w:rsidR="00FB5E6E" w:rsidRPr="00B00301" w:rsidRDefault="00AA5FB6" w:rsidP="00B00301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26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99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1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E6E" w:rsidRDefault="006046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0;margin-top:0;width:50pt;height:50pt;z-index:25170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oXNwIAAGk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OjU+hc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FB5E6E" w:rsidRDefault="00AA5FB6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30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2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562D8F" id="AutoShape 303" o:spid="_x0000_s1026" style="position:absolute;margin-left:0;margin-top:0;width:50pt;height:50pt;z-index:25171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++uz3j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09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3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E6E" w:rsidRDefault="006046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0;margin-top:0;width:50pt;height:50pt;z-index:25171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B7Fgu8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FB5E6E" w:rsidRDefault="00AA5FB6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54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FB5E6E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2133821061"/>
                                <w:dataBinding w:xpath="//Text[@id='CustomElements.Header.Formular.Basis2.Script1']" w:storeItemID="{EE4E3CB5-76FA-491D-B1C9-D0AF1B22DA57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FB5E6E" w:rsidRPr="0085033C" w:rsidRDefault="00AA5FB6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FB5E6E" w:rsidTr="00C57ADE"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-69500943"/>
                                <w:dataBinding w:xpath="//Text[@id='CustomElements.TitleBrackets']" w:storeItemID="{EE4E3CB5-76FA-491D-B1C9-D0AF1B22DA57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FB5E6E" w:rsidRDefault="000933CA" w:rsidP="009D4DB9">
                                    <w:pPr>
                                      <w:pStyle w:val="MMKopfgross"/>
                                    </w:pPr>
                                    <w:r>
                                      <w:t>Berichterstattung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FB5E6E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-1454624860"/>
                                  <w:dataBinding w:xpath="//Text[@id='CustomElements.Header.Formular.Basis2.Script2']" w:storeItemID="{EE4E3CB5-76FA-491D-B1C9-D0AF1B22DA57}"/>
                                  <w:text w:multiLine="1"/>
                                </w:sdtPr>
                                <w:sdtEndPr/>
                                <w:sdtContent>
                                  <w:p w:rsidR="00FB5E6E" w:rsidRDefault="000933CA" w:rsidP="0085033C">
                                    <w:pPr>
                                      <w:pStyle w:val="BriefKopf"/>
                                    </w:pPr>
                                    <w:r>
                                      <w:t>Volksschulamt</w:t>
                                    </w:r>
                                    <w:r>
                                      <w:br/>
                                      <w:t>Besondere Förderung, Sonderpädagogik</w:t>
                                    </w:r>
                                  </w:p>
                                </w:sdtContent>
                              </w:sdt>
                              <w:p w:rsidR="00FB5E6E" w:rsidRDefault="006046D2" w:rsidP="0085033C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SpecialHeader.Formular.Basis2.Script3"/>
                                  <w:tag w:val="CustomElements.SpecialHeader.Formular.Basis2.Script3"/>
                                  <w:id w:val="-274020336"/>
                                  <w:temporary/>
                                  <w:dataBinding w:xpath="//Text[@id='CustomElements.SpecialHeader.Formular.Basis2.Script3']" w:storeItemID="{EE4E3CB5-76FA-491D-B1C9-D0AF1B22DA57}"/>
                                  <w:text w:multiLine="1"/>
                                </w:sdtPr>
                                <w:sdtEndPr/>
                                <w:sdtContent>
                                  <w:p w:rsidR="00FB5E6E" w:rsidRDefault="000933CA" w:rsidP="0085033C">
                                    <w:pPr>
                                      <w:pStyle w:val="BriefKopf"/>
                                    </w:pPr>
                                    <w:r>
                                      <w:t>Kontakt: Volksschulamt, Besondere Förderung, Sonderpädagogik, Walchestrasse 21, 8090 Zürich</w:t>
                                    </w:r>
                                    <w:r>
                                      <w:br/>
                                      <w:t>Telefon 043 259 22 51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  <w:t>22. März 2022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1959908355"/>
                                </w:sdtPr>
                                <w:sdtEndPr/>
                                <w:sdtContent>
                                  <w:p w:rsidR="00450F2D" w:rsidRDefault="00AA5FB6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6046D2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6046D2">
                                      <w:rPr>
                                        <w:noProof/>
                                      </w:rPr>
                                      <w:t>5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FB5E6E" w:rsidRDefault="006046D2" w:rsidP="00416F3B">
                          <w:pPr>
                            <w:pStyle w:val="BriefKopf"/>
                          </w:pPr>
                        </w:p>
                        <w:p w:rsidR="00FB5E6E" w:rsidRDefault="006046D2" w:rsidP="00416F3B">
                          <w:pPr>
                            <w:pStyle w:val="BriefKopf"/>
                          </w:pPr>
                        </w:p>
                        <w:p w:rsidR="00FB5E6E" w:rsidRPr="000262EB" w:rsidRDefault="006046D2" w:rsidP="00416F3B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47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FB5E6E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2133821061"/>
                          <w:dataBinding w:xpath="//Text[@id='CustomElements.Header.Formular.Basis2.Script1']" w:storeItemID="{EE4E3CB5-76FA-491D-B1C9-D0AF1B22DA57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FB5E6E" w:rsidRPr="0085033C" w:rsidRDefault="00AA5FB6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FB5E6E" w:rsidTr="00C57ADE"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-69500943"/>
                          <w:dataBinding w:xpath="//Text[@id='CustomElements.TitleBrackets']" w:storeItemID="{EE4E3CB5-76FA-491D-B1C9-D0AF1B22DA57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FB5E6E" w:rsidRDefault="000933CA" w:rsidP="009D4DB9">
                              <w:pPr>
                                <w:pStyle w:val="MMKopfgross"/>
                              </w:pPr>
                              <w:r>
                                <w:t>Berichterstattung</w:t>
                              </w:r>
                            </w:p>
                          </w:tc>
                        </w:sdtContent>
                      </w:sdt>
                    </w:tr>
                    <w:tr w:rsidR="00FB5E6E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-1454624860"/>
                            <w:dataBinding w:xpath="//Text[@id='CustomElements.Header.Formular.Basis2.Script2']" w:storeItemID="{EE4E3CB5-76FA-491D-B1C9-D0AF1B22DA57}"/>
                            <w:text w:multiLine="1"/>
                          </w:sdtPr>
                          <w:sdtEndPr/>
                          <w:sdtContent>
                            <w:p w:rsidR="00FB5E6E" w:rsidRDefault="000933CA" w:rsidP="0085033C">
                              <w:pPr>
                                <w:pStyle w:val="BriefKopf"/>
                              </w:pPr>
                              <w:r>
                                <w:t>Volksschulamt</w:t>
                              </w:r>
                              <w:r>
                                <w:br/>
                                <w:t>Besondere Förderung, Sonderpädagogik</w:t>
                              </w:r>
                            </w:p>
                          </w:sdtContent>
                        </w:sdt>
                        <w:p w:rsidR="00FB5E6E" w:rsidRDefault="006046D2" w:rsidP="0085033C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SpecialHeader.Formular.Basis2.Script3"/>
                            <w:tag w:val="CustomElements.SpecialHeader.Formular.Basis2.Script3"/>
                            <w:id w:val="-274020336"/>
                            <w:temporary/>
                            <w:dataBinding w:xpath="//Text[@id='CustomElements.SpecialHeader.Formular.Basis2.Script3']" w:storeItemID="{EE4E3CB5-76FA-491D-B1C9-D0AF1B22DA57}"/>
                            <w:text w:multiLine="1"/>
                          </w:sdtPr>
                          <w:sdtEndPr/>
                          <w:sdtContent>
                            <w:p w:rsidR="00FB5E6E" w:rsidRDefault="000933CA" w:rsidP="0085033C">
                              <w:pPr>
                                <w:pStyle w:val="BriefKopf"/>
                              </w:pPr>
                              <w:r>
                                <w:t>Kontakt: Volksschulamt, Besondere Förderung, Sonderpädagogik, Walchestrasse 21, 8090 Zürich</w:t>
                              </w:r>
                              <w:r>
                                <w:br/>
                                <w:t>Telefon 043 259 22 51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>
                                <w:br/>
                                <w:t>22. März 2022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1959908355"/>
                          </w:sdtPr>
                          <w:sdtEndPr/>
                          <w:sdtContent>
                            <w:p w:rsidR="00450F2D" w:rsidRDefault="00AA5FB6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6046D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6046D2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FB5E6E" w:rsidRDefault="006046D2" w:rsidP="00416F3B">
                    <w:pPr>
                      <w:pStyle w:val="BriefKopf"/>
                    </w:pPr>
                  </w:p>
                  <w:p w:rsidR="00FB5E6E" w:rsidRDefault="006046D2" w:rsidP="00416F3B">
                    <w:pPr>
                      <w:pStyle w:val="BriefKopf"/>
                    </w:pPr>
                  </w:p>
                  <w:p w:rsidR="00FB5E6E" w:rsidRPr="000262EB" w:rsidRDefault="006046D2" w:rsidP="00416F3B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288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0A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89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6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60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A3B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80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6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0E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2C06BD"/>
    <w:multiLevelType w:val="hybridMultilevel"/>
    <w:tmpl w:val="532042AA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F87409"/>
    <w:multiLevelType w:val="hybridMultilevel"/>
    <w:tmpl w:val="AABEA484"/>
    <w:lvl w:ilvl="0" w:tplc="D1A655F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6" w15:restartNumberingAfterBreak="0">
    <w:nsid w:val="24BC78CE"/>
    <w:multiLevelType w:val="multilevel"/>
    <w:tmpl w:val="9E34C918"/>
    <w:numStyleLink w:val="NumericList"/>
  </w:abstractNum>
  <w:abstractNum w:abstractNumId="17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20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1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2" w15:restartNumberingAfterBreak="0">
    <w:nsid w:val="4663058D"/>
    <w:multiLevelType w:val="hybridMultilevel"/>
    <w:tmpl w:val="2826982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4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5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6" w15:restartNumberingAfterBreak="0">
    <w:nsid w:val="5A9F4D24"/>
    <w:multiLevelType w:val="multilevel"/>
    <w:tmpl w:val="D11A67A6"/>
    <w:numStyleLink w:val="ListeNummernArabischEinfach"/>
  </w:abstractNum>
  <w:abstractNum w:abstractNumId="27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C6400"/>
    <w:multiLevelType w:val="multilevel"/>
    <w:tmpl w:val="D11A67A6"/>
    <w:numStyleLink w:val="ListeNummernArabischEinfach"/>
  </w:abstractNum>
  <w:abstractNum w:abstractNumId="29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5"/>
  </w:num>
  <w:num w:numId="17">
    <w:abstractNumId w:val="23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2"/>
  </w:num>
  <w:num w:numId="23">
    <w:abstractNumId w:val="24"/>
  </w:num>
  <w:num w:numId="24">
    <w:abstractNumId w:val="19"/>
  </w:num>
  <w:num w:numId="25">
    <w:abstractNumId w:val="15"/>
  </w:num>
  <w:num w:numId="26">
    <w:abstractNumId w:val="23"/>
  </w:num>
  <w:num w:numId="27">
    <w:abstractNumId w:val="18"/>
  </w:num>
  <w:num w:numId="28">
    <w:abstractNumId w:val="19"/>
  </w:num>
  <w:num w:numId="29">
    <w:abstractNumId w:val="15"/>
  </w:num>
  <w:num w:numId="30">
    <w:abstractNumId w:val="25"/>
  </w:num>
  <w:num w:numId="31">
    <w:abstractNumId w:val="28"/>
  </w:num>
  <w:num w:numId="32">
    <w:abstractNumId w:val="13"/>
  </w:num>
  <w:num w:numId="33">
    <w:abstractNumId w:val="26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88"/>
    <w:rsid w:val="000037C1"/>
    <w:rsid w:val="00026EB5"/>
    <w:rsid w:val="000933CA"/>
    <w:rsid w:val="000E594D"/>
    <w:rsid w:val="001736FD"/>
    <w:rsid w:val="00177ACB"/>
    <w:rsid w:val="00224A64"/>
    <w:rsid w:val="002718EB"/>
    <w:rsid w:val="002A27E0"/>
    <w:rsid w:val="003316E0"/>
    <w:rsid w:val="00425045"/>
    <w:rsid w:val="00494141"/>
    <w:rsid w:val="004C6E28"/>
    <w:rsid w:val="004E66EA"/>
    <w:rsid w:val="00577787"/>
    <w:rsid w:val="0058410A"/>
    <w:rsid w:val="005D10CE"/>
    <w:rsid w:val="005D3AF6"/>
    <w:rsid w:val="005F4621"/>
    <w:rsid w:val="006046D2"/>
    <w:rsid w:val="00633388"/>
    <w:rsid w:val="006B17D5"/>
    <w:rsid w:val="00743DD7"/>
    <w:rsid w:val="00797B43"/>
    <w:rsid w:val="007F4E2E"/>
    <w:rsid w:val="0081640E"/>
    <w:rsid w:val="00871ED6"/>
    <w:rsid w:val="008F52AF"/>
    <w:rsid w:val="009025AE"/>
    <w:rsid w:val="00975937"/>
    <w:rsid w:val="009F52C7"/>
    <w:rsid w:val="00A34983"/>
    <w:rsid w:val="00A35A0D"/>
    <w:rsid w:val="00A43308"/>
    <w:rsid w:val="00A906D5"/>
    <w:rsid w:val="00AA5FB6"/>
    <w:rsid w:val="00AB0E39"/>
    <w:rsid w:val="00AE0DB8"/>
    <w:rsid w:val="00AE63AC"/>
    <w:rsid w:val="00B039D7"/>
    <w:rsid w:val="00B42CCA"/>
    <w:rsid w:val="00BC0695"/>
    <w:rsid w:val="00C860D7"/>
    <w:rsid w:val="00CA0920"/>
    <w:rsid w:val="00CC4EF2"/>
    <w:rsid w:val="00CF2C9D"/>
    <w:rsid w:val="00D307A7"/>
    <w:rsid w:val="00D6147F"/>
    <w:rsid w:val="00D83D67"/>
    <w:rsid w:val="00E350BA"/>
    <w:rsid w:val="00E50A4A"/>
    <w:rsid w:val="00E53594"/>
    <w:rsid w:val="00E9053C"/>
    <w:rsid w:val="00E95947"/>
    <w:rsid w:val="00EA7AC9"/>
    <w:rsid w:val="00EA7CB1"/>
    <w:rsid w:val="00EB088A"/>
    <w:rsid w:val="00EE4B7F"/>
    <w:rsid w:val="00FA1913"/>
    <w:rsid w:val="00FA27A1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FE988CE3-5F53-4F0D-8246-AC2D5985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42720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DE45A8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DE45A8"/>
    <w:pPr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customStyle="1" w:styleId="InvisibleLine">
    <w:name w:val="InvisibleLine"/>
    <w:basedOn w:val="Grundtext"/>
    <w:rsid w:val="00002D19"/>
    <w:pPr>
      <w:spacing w:after="0" w:line="14" w:lineRule="exact"/>
    </w:pPr>
    <w:rPr>
      <w:sz w:val="2"/>
    </w:rPr>
  </w:style>
  <w:style w:type="paragraph" w:customStyle="1" w:styleId="GrundtextEingerueckt">
    <w:name w:val="GrundtextEingerueckt"/>
    <w:basedOn w:val="Grundtext"/>
    <w:rsid w:val="00C113B3"/>
    <w:pPr>
      <w:spacing w:after="360"/>
      <w:ind w:left="397"/>
    </w:pPr>
  </w:style>
  <w:style w:type="paragraph" w:customStyle="1" w:styleId="GrundschriftVSA">
    <w:name w:val="Grundschrift VSA"/>
    <w:basedOn w:val="Standard"/>
    <w:qFormat/>
    <w:rsid w:val="00A906D5"/>
    <w:pPr>
      <w:spacing w:after="0"/>
    </w:pPr>
    <w:rPr>
      <w:rFonts w:eastAsia="Times New Roman" w:cs="Arial"/>
      <w:sz w:val="22"/>
      <w:szCs w:val="24"/>
      <w:lang w:eastAsia="de-CH"/>
    </w:rPr>
  </w:style>
  <w:style w:type="paragraph" w:customStyle="1" w:styleId="bertitelVSA">
    <w:name w:val="Übertitel VSA"/>
    <w:basedOn w:val="GrundschriftVSA"/>
    <w:next w:val="GrundschriftVSA"/>
    <w:qFormat/>
    <w:rsid w:val="00A906D5"/>
    <w:pPr>
      <w:spacing w:before="240" w:after="60"/>
    </w:pPr>
    <w:rPr>
      <w:b/>
    </w:rPr>
  </w:style>
  <w:style w:type="paragraph" w:styleId="Listenabsatz">
    <w:name w:val="List Paragraph"/>
    <w:basedOn w:val="Standard"/>
    <w:uiPriority w:val="34"/>
    <w:rsid w:val="00A906D5"/>
    <w:pPr>
      <w:spacing w:after="0"/>
      <w:ind w:left="720"/>
      <w:contextualSpacing/>
    </w:pPr>
    <w:rPr>
      <w:rFonts w:eastAsia="Times New Roman" w:cs="Arial"/>
      <w:sz w:val="22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Pat\AppData\Local\Temp\fe223a28-6a75-4efe-bf7b-87ad772ac3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8E073B1D9E4019BFDFAA4E08FA5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81489-1EA9-4525-BF78-E9941EB8DA6E}"/>
      </w:docPartPr>
      <w:docPartBody>
        <w:p w:rsidR="006F21F2" w:rsidRDefault="006F21F2">
          <w:pPr>
            <w:pStyle w:val="0A8E073B1D9E4019BFDFAA4E08FA5F8C"/>
          </w:pPr>
          <w:r w:rsidRPr="00F943B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F2"/>
    <w:rsid w:val="006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A8E073B1D9E4019BFDFAA4E08FA5F8C">
    <w:name w:val="0A8E073B1D9E4019BFDFAA4E08FA5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001 Thema farbig">
  <a:themeElements>
    <a:clrScheme name="001 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3.xml><?xml version="1.0" encoding="utf-8"?>
<OneOffixxSnippetsPart xmlns:xsd="http://www.w3.org/2001/XMLSchema" xmlns:xsi="http://www.w3.org/2001/XMLSchema-instance" xmlns="http://schema.oneoffixx.com/OneOffixxSnippetsPart/1">
  <Snippets/>
</OneOffixxSnippetsPart>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5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a 7 a 5 e 5 2 4 - c 0 1 7 - 4 9 6 7 - a 9 e 7 - a 7 a 9 c 8 c 9 9 8 1 2 "   t I d = " a a 8 f 1 a 2 b - 8 e d 9 - 4 3 3 8 - 8 1 8 5 - 4 8 3 b 8 8 7 3 b e f 0 "   i n t e r n a l T I d = " 8 2 d c a 1 0 6 - 2 3 6 4 - 4 3 e 7 - a 7 a 3 - e e 0 e 6 0 4 7 a f 4 e "   m t I d = " 2 7 5 a f 3 2 e - b c 4 0 - 4 5 c 2 - 8 5 b 7 - a f b 1 c 0 3 8 2 6 5 3 "   r e v i s i o n = " 0 "   c r e a t e d m a j o r v e r s i o n = " 0 "   c r e a t e d m i n o r v e r s i o n = " 0 "   c r e a t e d = " 2 0 2 2 - 0 3 - 2 2 T 1 1 : 0 4 : 0 1 . 6 5 4 5 3 8 2 Z "   m o d i f i e d m a j o r v e r s i o n = " 0 "   m o d i f i e d m i n o r v e r s i o n = " 0 "   m o d i f i e d = " 0 0 0 1 - 0 1 - 0 1 T 0 0 : 0 0 : 0 0 "   p r o f i l e = " d f 5 b 2 5 3 4 - 2 4 5 5 - 4 c a d - 9 9 3 3 - 9 5 9 f 3 2 e b f 5 6 a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d f 5 b 2 5 3 4 - 2 4 5 5 - 4 c a d - 9 9 3 3 - 9 5 9 f 3 2 e b f 5 6 a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a n n a . t r e m p @ v s a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A n n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F a c h p e r s o n   S o n d e r p � d a g o g i k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T r e m p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B e s o n d e r e   F � r d e r u n g ,   S o n d e r p � d a g o g i k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5 6   2 2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0 "   l o c k e d = " F a l s e "   l a b e l = " P r o f i l e . U s e r . P r e s e n c e T i m e "   r e a d o n l y = " F a l s e "   v i s i b l e = " T r u e "   r e q u i r e d = " F a l s e "   r e g e x = " "   v a l i d a t i o n m e s s a g e = " "   t o o l t i p = " "   t r a c k e d = " F a l s e " > < ! [ C D A T A [ D i e n s t a g ,   M i t t w o c h ,   D o n n e r s t a g ,   F r e i t a g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a n n a . t r e m p @ v s a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A n n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F a c h p e r s o n   S o n d e r p � d a g o g i k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T r e m p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B e s o n d e r e   F � r d e r u n g ,   S o n d e r p � d a g o g i k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5 6   2 2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0 "   l o c k e d = " F a l s e "   l a b e l = " A u t h o r . U s e r . P r e s e n c e T i m e "   r e a d o n l y = " F a l s e "   v i s i b l e = " T r u e "   r e q u i r e d = " F a l s e "   r e g e x = " "   v a l i d a t i o n m e s s a g e = " "   t o o l t i p = " "   t r a c k e d = " F a l s e " > < ! [ C D A T A [ D i e n s t a g ,   M i t t w o c h ,   D o n n e r s t a g ,   F r e i t a g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d f 5 b 2 5 3 4 - 2 4 5 5 - 4 c a d - 9 9 3 3 - 9 5 9 f 3 2 e b f 5 6 a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0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a n n a . t r e m p @ v s a . z h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A n n a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F a c h p e r s o n   S o n d e r p � d a g o g i k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T r e m p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0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0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0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S i g n e r _ 0 . U s e r . O u L e v 4 "   r o w = " 0 "   c o l u m n = " 0 "   c o l u m n s p a n = " 0 "   m u l t i l i n e = " F a l s e "   m u l t i l i n e r o w s = " 0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B e s o n d e r e   F � r d e r u n g ,   S o n d e r p � d a g o g i k ] ] > < / T e x t >  
                 < T e x t   i d = " S i g n e r _ 0 . U s e r . O u M a i l "   r o w = " 0 "   c o l u m n = " 0 "   c o l u m n s p a n = " 0 "   m u l t i l i n e = " F a l s e "   m u l t i l i n e r o w s = " 0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0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5 6   2 2 ] ] > < / T e x t >  
                 < T e x t   i d = " S i g n e r _ 0 . U s e r . P o s t a l . C i t y "   r o w = " 0 "   c o l u m n = " 0 "   c o l u m n s p a n = " 0 "   m u l t i l i n e = " F a l s e "   m u l t i l i n e r o w s = " 0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0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0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S i g n e r _ 0 . U s e r . P o s t a l . Z i p "   r o w = " 0 "   c o l u m n = " 0 "   c o l u m n s p a n = " 0 "   m u l t i l i n e = " F a l s e "   m u l t i l i n e r o w s = " 0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0 "   l o c k e d = " F a l s e "   l a b e l = " S i g n e r _ 0 . U s e r . P r e s e n c e T i m e "   r e a d o n l y = " F a l s e "   v i s i b l e = " T r u e "   r e q u i r e d = " F a l s e "   r e g e x = " "   v a l i d a t i o n m e s s a g e = " "   t o o l t i p = " "   t r a c k e d = " F a l s e " > < ! [ C D A T A [ D i e n s t a g ,   M i t t w o c h ,   D o n n e r s t a g ,   F r e i t a g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0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0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0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0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0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0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0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0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0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0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0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0 "   l o c k e d = " F a l s e "   l a b e l = " S i g n e r _ 1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0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0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0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0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0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0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0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0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0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0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0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0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0 "   l o c k e d = " F a l s e "   l a b e l = " S i g n e r _ 2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0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0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0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0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0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0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0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0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0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0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0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0 "   l o c k e d = " F a l s e "   l a b e l = " S i g n e r _ 2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0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0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8 0 0 "   w i n d o w h e i g h t = " 7 0 0 "   m i n w i n d o w w i d t h = " 0 "   m a x w i n d o w w i d t h = " 0 "   m i n w i n d o w h e i g h t = " 0 "   m a x w i n d o w h e i g h t = " 0 " >  
                 < T e x t   i d = " D o c P a r a m . E n a b l e D o c P a r a m B u t t o n "   r o w = " 0 "   c o l u m n = " 1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S t e u e r u n g .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S u b j e c t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S h o w E x t e n d e d L e v e l s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S h o w B l o c k 2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K o n t a k t A n z e i g e n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S e n d e r F a x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S h o w B l o c k 3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S h o w B l o c k 3 A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D a t e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R e f N r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H e a d e r S u b j e c t S h o w D i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H e a d e r S u b j e c t S h o w A m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S h o w F o o t e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B e r i c h t e r s t a t t u n g ] ] > < / T e x t >  
                 < T e x t   i d = " D o c P a r a m . S u b j e c t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� b e r p r � f u n g   d e r   I S R   i m   R a h m e n   d e r    
 A u f s i c h t s p f l i c h t   S c h u l b e h � r d e ] ] > < / T e x t >  
                 < T e x t   i d = " D o c P a r a m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 2 0 2 2 - 0 3 - 2 2 T 1 2 : 0 4 : 0 1 Z < / D a t e T i m e >  
                 < D a t e T i m e   i d = " D o c P a r a m . D a t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 2 0 2 2 - 0 3 - 2 2 T 0 0 : 0 0 : 0 0 Z < / D a t e T i m e >  
                 < C h e c k B o x   i d = " D o c P a r a m . S h o w E x t e n d e d L e v e l s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2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K o n t a k t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e n d e r F a x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B l o c k 3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3 A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D i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A m t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F o o t e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o m b o B o x   i d = " D o c P a r a m . R e f N r 1 "   r o w = " 0 "   c o l u m n = " 0 "   c o l u m n s p a n = " 0 "   s e l e c t e d V a l u e = " R e f N r "   i s S e a r c h E n a b l e d = " F a l s e "   i s E d i t a b l e = " F a l s e "   l o c k e d = " F a l s e "   l a b e l = " "   r e a d o n l y = " F a l s e "   v i s i b l e = " T r u e "   t o o l t i p = " "   t r a c k e d = " F a l s e " >  
                     < l i s t I t e m   d i s p l a y T e x t = " R e f e r e n z - N r . "   v a l u e = " R e f N r " / >  
                     < l i s t I t e m   d i s p l a y T e x t = " P S P - N r . "   v a l u e = " P S P N r " / >  
                     < l i s t I t e m   d i s p l a y T e x t = " V e r s i o n "   v a l u e = " V e r s i o n " / >  
                 < / C o m b o B o x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B e s o n d e r e   F � r d e r u n g \ A l l g e m e i n \ S o n d e r p � d a g o g i k \ P r o j e k t e _ A r b e i t s g r u p p e n \ K J G _ V S G \ T P   S o n d e r p � d a g o g i k \ B 1 4   I S R   u n d   A u f s i c h t   I S R \ I S R - K o n z e p t   e r g � n z t \ 2 2 0 3 2 2 _ B e r i c h t e r s t a t t u n g   I S R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2 2 0 3 2 2 _ B e r i c h t e r s t a t t u n g   I S R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 2 0 2 2 - 0 3 - 2 2 T 1 5 : 5 8 : 2 2 . 8 6 8 2 4 2 5 Z 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"   r o w = " 0 "   c o l u m n = " 0 "   c o l u m n s p a n = " 0 "   m u l t i l i n e = " F a l s e "   m u l t i l i n e r o w s = " 0 "   l o c k e d = " F a l s e "   l a b e l = " C u s t o m E l e m e n t s . S i g n e r 1 "   r e a d o n l y = " F a l s e "   v i s i b l e = " T r u e "   r e q u i r e d = " F a l s e "   r e g e x = " "   v a l i d a t i o n m e s s a g e = " "   t o o l t i p = " "   t r a c k e d = " F a l s e " > < ! [ C D A T A [ A n n a   T r e m p  
 F a c h p e r s o n   S o n d e r p � d a g o g i k ] ] > < / T e x t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A n n a   T r e m p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0 "   l o c k e d = " F a l s e "   l a b e l = " C u s t o m E l e m e n t s . S i m p l e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0 "   l o c k e d = " F a l s e "   l a b e l = " C u s t o m E l e m e n t s . T i t l e B r a c k e t s "   r e a d o n l y = " F a l s e "   v i s i b l e = " T r u e "   r e q u i r e d = " F a l s e "   r e g e x = " "   v a l i d a t i o n m e s s a g e = " "   t o o l t i p = " "   t r a c k e d = " F a l s e " > < ! [ C D A T A [ B e r i c h t e r s t a t t u n g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B e s o n d e r e   F � r d e r u n g ,   S o n d e r p � d a g o g i k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A n n a   T r e m p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F a c h p e r s o n   S o n d e r p � d a g o g i k  
 W a l c h e s t r a s s e   2 1  
 8 0 9 0   Z � r i c h  
 T e l e f o n   0 4 3   2 5 9   5 6   2 2  
 D i e n s t a g ,   M i t t w o c h ,   D o n n e r s t a g ,   F r e i t a g  
 a n n a . t r e m p @ v s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A n n a   T r e m p  
 F a c h p e r s o n   S o n d e r p � d a g o g i k  
  
 W a l c h e s t r a s s e   2 1  
 8 0 9 0   Z � r i c h  
 T e l e f o n   0 4 3   2 5 9   5 6   2 2  
 D i e n s t a g ,   M i t t w o c h ,   D o n n e r s t a g ,   F r e i t a g  
 a n n a . t r e m p @ v s a . z h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A n n a   T r e m p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F a c h p e r s o n   S o n d e r p � d a g o g i k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2 2 .   M � r z   2 0 2 2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2 2 .   M � r z   2 0 2 2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B e s o n d e r e   F � r d e r u n g ,   S o n d e r p � d a g o g i k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K o n t a k t :   V o l k s s c h u l a m t ,   B e s o n d e r e   F � r d e r u n g ,   S o n d e r p � d a g o g i k ,   W a l c h e s t r a s s e   2 1 ,   8 0 9 0   Z � r i c h  
 T e l e f o n   0 4 3   2 5 9   2 2   5 1  
  
  
 2 2 .   M � r z   2 0 2 2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B e s o n d e r e   F � r d e r u n g ,   S o n d e r p � d a g o g i k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W a l c h e s t r a s s e   2 1  
 8 0 9 0   Z � r i c h  
 T e l e f o n   0 4 3   2 5 9   2 2   5 1  
  
  
 2 2 .   M � r z   2 0 2 2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2 2 .   M � r z   2 0 2 2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0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B e s o n d e r e   F � r d e r u n g ,   S o n d e r p � d a g o g i k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V o l k s s c h u l a m t ,   B e s o n d e r e   F � r d e r u n g ,   S o n d e r p � d a g o g i k  
 T e l e f o n   + 4 1   4 3   2 5 9   2 2   5 1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p e c i a l H e a d e r . F o r m u l a r . B a s i s 2 . S c r i p t 3 "   r o w = " 0 "   c o l u m n = " 0 "   c o l u m n s p a n = " 0 "   m u l t i l i n e = " F a l s e "   m u l t i l i n e r o w s = " 0 "   l o c k e d = " F a l s e "   l a b e l = " C u s t o m E l e m e n t s . S p e c i a l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K o n t a k t :   V o l k s s c h u l a m t ,   B e s o n d e r e   F � r d e r u n g ,   S o n d e r p � d a g o g i k ,   W a l c h e s t r a s s e   2 1 ,   8 0 9 0   Z � r i c h  
 T e l e f o n   0 4 3   2 5 9   2 2   5 1  
  
  
 2 2 .   M � r z   2 0 2 2 ] ] > < / T e x t >  
                 < T e x t   i d = " C u s t o m E l e m e n t s . S p e c i a l H e a d e r . K o n t a k t . S c r i p t 5 "   r o w = " 0 "   c o l u m n = " 0 "   c o l u m n s p a n = " 0 "   m u l t i l i n e = " F a l s e "   m u l t i l i n e r o w s = " 0 "   l o c k e d = " F a l s e "   l a b e l = " C u s t o m E l e m e n t s . S p e c i a l H e a d e r . K o n t a k t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A n r e d e "   r o w = " 0 "   c o l u m n = " 0 "   c o l u m n s p a n = " 0 "   m u l t i l i n e = " F a l s e "   m u l t i l i n e r o w s = " 0 "   l o c k e d = " F a l s e "   l a b e l = " C u s t o m E l e m e n t s . A n r e d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a 8 f 1 a 2 b - 8 e d 9 - 4 3 3 8 - 8 1 8 5 - 4 8 3 b 8 8 7 3 b e f 0 "   i n t e r n a l T I d = " 8 2 d c a 1 0 6 - 2 3 6 4 - 4 3 e 7 - a 7 a 3 - e e 0 e 6 0 4 7 a f 4 e " >  
             < B a s e d O n >  
                 < T e m p l a t e   t I d = " 3 a 2 a b d 5 0 - c 5 2 d - 4 c 6 f - b 7 b a - 8 9 7 f d 9 3 a 9 e 3 9 "   i n t e r n a l T I d = " e 8 c 3 d 9 8 3 - 6 6 4 3 - 4 7 4 0 - b 2 6 3 - 0 1 3 e c c 4 f d 9 6 f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6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DE967-D03A-4F7E-89DE-1659A3E9D124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C5C51BBA-285C-4680-86DA-D19490D67B30}">
  <ds:schemaRefs>
    <ds:schemaRef ds:uri="http://www.w3.org/2001/XMLSchema"/>
    <ds:schemaRef ds:uri="http://schema.oneoffixx.com/OneOffixxSnippetsPart/1"/>
  </ds:schemaRefs>
</ds:datastoreItem>
</file>

<file path=customXml/itemProps4.xml><?xml version="1.0" encoding="utf-8"?>
<ds:datastoreItem xmlns:ds="http://schemas.openxmlformats.org/officeDocument/2006/customXml" ds:itemID="{1C987F2F-6D33-4839-9F17-E4BF2468C691}">
  <ds:schemaRefs>
    <ds:schemaRef ds:uri="http://www.w3.org/2001/XMLSchema"/>
    <ds:schemaRef ds:uri="http://schema.oneoffixx.com/OneOffixxFormattingPart/1"/>
    <ds:schemaRef ds:uri=""/>
  </ds:schemaRefs>
</ds:datastoreItem>
</file>

<file path=customXml/itemProps5.xml><?xml version="1.0" encoding="utf-8"?>
<ds:datastoreItem xmlns:ds="http://schemas.openxmlformats.org/officeDocument/2006/customXml" ds:itemID="{EE4E3CB5-76FA-491D-B1C9-D0AF1B22DA57}">
  <ds:schemaRefs>
    <ds:schemaRef ds:uri="http://www.w3.org/2001/XMLSchema"/>
    <ds:schemaRef ds:uri="http://schema.oneoffixx.com/OneOffixxDocumentPart/1"/>
    <ds:schemaRef ds:uri=""/>
  </ds:schemaRefs>
</ds:datastoreItem>
</file>

<file path=customXml/itemProps6.xml><?xml version="1.0" encoding="utf-8"?>
<ds:datastoreItem xmlns:ds="http://schemas.openxmlformats.org/officeDocument/2006/customXml" ds:itemID="{9B123CE6-DD0F-448C-87FE-D184B2F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fe223a28-6a75-4efe-bf7b-87ad772ac3ae.dotx</Template>
  <TotalTime>0</TotalTime>
  <Pages>5</Pages>
  <Words>608</Words>
  <Characters>4310</Characters>
  <Application>Microsoft Office Word</Application>
  <DocSecurity>0</DocSecurity>
  <Lines>253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Tremp Anna</dc:creator>
  <cp:lastModifiedBy>Tremp Anna</cp:lastModifiedBy>
  <cp:revision>8</cp:revision>
  <cp:lastPrinted>2013-11-22T17:18:00Z</cp:lastPrinted>
  <dcterms:created xsi:type="dcterms:W3CDTF">2022-03-22T11:04:00Z</dcterms:created>
  <dcterms:modified xsi:type="dcterms:W3CDTF">2022-03-22T15:58:00Z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