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DocParam.Subject"/>
        <w:id w:val="1697078309"/>
        <w:placeholder>
          <w:docPart w:val="47EC5A7009F144E0B39359CD3BFAAD67"/>
        </w:placeholder>
        <w:dataBinding w:xpath="//Text[@id='DocParam.Subject']" w:storeItemID="{472E8EA7-475C-4604-BE52-FE4380351127}"/>
        <w:text w:multiLine="1"/>
      </w:sdtPr>
      <w:sdtEndPr/>
      <w:sdtContent>
        <w:p w14:paraId="03AAB0E9" w14:textId="77777777" w:rsidR="00FD7755" w:rsidRPr="0043589E" w:rsidRDefault="007B26E5" w:rsidP="00752DDA">
          <w:pPr>
            <w:pStyle w:val="TitelblattTitelZusatz"/>
          </w:pPr>
          <w:r w:rsidRPr="0043589E">
            <w:t>Abschlussbericht Subventionen</w:t>
          </w:r>
        </w:p>
      </w:sdtContent>
    </w:sdt>
    <w:p w14:paraId="46517A7D" w14:textId="77777777" w:rsidR="0043589E" w:rsidRDefault="0043589E" w:rsidP="00752DDA">
      <w:pPr>
        <w:pStyle w:val="Grundtext"/>
        <w:rPr>
          <w:szCs w:val="21"/>
        </w:rPr>
      </w:pPr>
    </w:p>
    <w:p w14:paraId="3ED4EED1" w14:textId="77777777" w:rsidR="0043589E" w:rsidRDefault="0043589E" w:rsidP="00752DDA">
      <w:pPr>
        <w:pStyle w:val="Grundtext"/>
        <w:rPr>
          <w:rStyle w:val="Grundtextfett"/>
        </w:rPr>
      </w:pPr>
    </w:p>
    <w:p w14:paraId="09DAA6DD" w14:textId="171A9778" w:rsidR="00FD7755" w:rsidRPr="005A7D22" w:rsidRDefault="00696515" w:rsidP="00752DDA">
      <w:pPr>
        <w:pStyle w:val="Grundtext"/>
        <w:rPr>
          <w:rStyle w:val="Grundtextfett"/>
          <w:sz w:val="36"/>
          <w:szCs w:val="36"/>
        </w:rPr>
      </w:pPr>
      <w:r w:rsidRPr="005A7D22">
        <w:rPr>
          <w:rStyle w:val="Grundtextfett"/>
          <w:sz w:val="36"/>
          <w:szCs w:val="36"/>
          <w:highlight w:val="yellow"/>
        </w:rPr>
        <w:t>Projektname</w:t>
      </w:r>
    </w:p>
    <w:p w14:paraId="24402515" w14:textId="77777777" w:rsidR="0043589E" w:rsidRDefault="0043589E" w:rsidP="00FD7755">
      <w:pPr>
        <w:jc w:val="both"/>
        <w:rPr>
          <w:rStyle w:val="Grundtextfett"/>
        </w:rPr>
      </w:pPr>
    </w:p>
    <w:p w14:paraId="602170CE" w14:textId="77777777" w:rsidR="0043589E" w:rsidRPr="0043589E" w:rsidRDefault="0043589E" w:rsidP="00FD7755">
      <w:pPr>
        <w:jc w:val="both"/>
        <w:rPr>
          <w:rStyle w:val="Grundtextfett"/>
        </w:rPr>
      </w:pPr>
    </w:p>
    <w:p w14:paraId="7DF16D18" w14:textId="77777777" w:rsidR="0043589E" w:rsidRDefault="0043589E" w:rsidP="00FD7755">
      <w:pPr>
        <w:jc w:val="both"/>
        <w:rPr>
          <w:rStyle w:val="Grundtextfett"/>
        </w:rPr>
      </w:pPr>
    </w:p>
    <w:p w14:paraId="44FB1457" w14:textId="77777777" w:rsidR="007F36E2" w:rsidRDefault="007F36E2" w:rsidP="00FD7755">
      <w:pPr>
        <w:jc w:val="both"/>
        <w:rPr>
          <w:rStyle w:val="Grundtextfett"/>
        </w:rPr>
      </w:pPr>
    </w:p>
    <w:p w14:paraId="38AC821F" w14:textId="77777777" w:rsidR="007F36E2" w:rsidRDefault="007F36E2" w:rsidP="00FD7755">
      <w:pPr>
        <w:jc w:val="both"/>
        <w:rPr>
          <w:rStyle w:val="Grundtextfett"/>
        </w:rPr>
      </w:pPr>
    </w:p>
    <w:p w14:paraId="4D08BA60" w14:textId="77777777" w:rsidR="007F36E2" w:rsidRDefault="007F36E2" w:rsidP="00FD7755">
      <w:pPr>
        <w:jc w:val="both"/>
        <w:rPr>
          <w:rStyle w:val="Grundtextfett"/>
        </w:rPr>
      </w:pPr>
    </w:p>
    <w:p w14:paraId="62E2C9EB" w14:textId="77777777" w:rsidR="007F36E2" w:rsidRDefault="007F36E2" w:rsidP="00FD7755">
      <w:pPr>
        <w:jc w:val="both"/>
        <w:rPr>
          <w:rStyle w:val="Grundtextfett"/>
        </w:rPr>
      </w:pPr>
    </w:p>
    <w:p w14:paraId="31691C6E" w14:textId="77777777" w:rsidR="007F36E2" w:rsidRDefault="007F36E2" w:rsidP="00FD7755">
      <w:pPr>
        <w:jc w:val="both"/>
        <w:rPr>
          <w:rStyle w:val="Grundtextfett"/>
        </w:rPr>
      </w:pPr>
    </w:p>
    <w:p w14:paraId="28747C8F" w14:textId="77777777" w:rsidR="007F36E2" w:rsidRDefault="007F36E2" w:rsidP="00FD7755">
      <w:pPr>
        <w:jc w:val="both"/>
        <w:rPr>
          <w:rStyle w:val="Grundtextfett"/>
        </w:rPr>
      </w:pPr>
    </w:p>
    <w:p w14:paraId="17DB3033" w14:textId="77777777" w:rsidR="007F36E2" w:rsidRDefault="007F36E2" w:rsidP="00FD7755">
      <w:pPr>
        <w:jc w:val="both"/>
        <w:rPr>
          <w:rStyle w:val="Grundtextfett"/>
        </w:rPr>
      </w:pPr>
    </w:p>
    <w:p w14:paraId="4ED4DB7C" w14:textId="77777777" w:rsidR="007F36E2" w:rsidRDefault="007F36E2" w:rsidP="00FD7755">
      <w:pPr>
        <w:jc w:val="both"/>
        <w:rPr>
          <w:rStyle w:val="Grundtextfett"/>
        </w:rPr>
      </w:pPr>
    </w:p>
    <w:p w14:paraId="56F4FE69" w14:textId="77777777" w:rsidR="007F36E2" w:rsidRDefault="007F36E2" w:rsidP="00FD7755">
      <w:pPr>
        <w:jc w:val="both"/>
        <w:rPr>
          <w:rStyle w:val="Grundtextfett"/>
        </w:rPr>
      </w:pPr>
    </w:p>
    <w:p w14:paraId="0FD0DE3C" w14:textId="77777777" w:rsidR="007F36E2" w:rsidRDefault="007F36E2" w:rsidP="00FD7755">
      <w:pPr>
        <w:jc w:val="both"/>
        <w:rPr>
          <w:rStyle w:val="Grundtextfett"/>
        </w:rPr>
      </w:pPr>
    </w:p>
    <w:p w14:paraId="5AEA6056" w14:textId="77777777" w:rsidR="007F36E2" w:rsidRDefault="007F36E2" w:rsidP="00FD7755">
      <w:pPr>
        <w:jc w:val="both"/>
        <w:rPr>
          <w:rStyle w:val="Grundtextfett"/>
        </w:rPr>
      </w:pPr>
    </w:p>
    <w:p w14:paraId="6C7EBA73" w14:textId="77777777" w:rsidR="007F36E2" w:rsidRDefault="007F36E2" w:rsidP="00FD7755">
      <w:pPr>
        <w:jc w:val="both"/>
        <w:rPr>
          <w:rStyle w:val="Grundtextfett"/>
        </w:rPr>
      </w:pPr>
    </w:p>
    <w:p w14:paraId="54C3CD9B" w14:textId="77777777" w:rsidR="007F36E2" w:rsidRDefault="007F36E2" w:rsidP="00FD7755">
      <w:pPr>
        <w:jc w:val="both"/>
        <w:rPr>
          <w:rStyle w:val="Grundtextfett"/>
        </w:rPr>
      </w:pPr>
    </w:p>
    <w:p w14:paraId="608E443C" w14:textId="77777777" w:rsidR="007F36E2" w:rsidRDefault="007F36E2" w:rsidP="00FD7755">
      <w:pPr>
        <w:jc w:val="both"/>
        <w:rPr>
          <w:rStyle w:val="Grundtextfett"/>
        </w:rPr>
      </w:pPr>
    </w:p>
    <w:p w14:paraId="31F31EE4" w14:textId="77777777" w:rsidR="0043589E" w:rsidRDefault="0043589E" w:rsidP="00FD7755">
      <w:pPr>
        <w:jc w:val="both"/>
        <w:rPr>
          <w:rStyle w:val="Grundtextfett"/>
          <w:highlight w:val="yellow"/>
        </w:rPr>
      </w:pPr>
      <w:r w:rsidRPr="00435666">
        <w:rPr>
          <w:rStyle w:val="Grundtextfett"/>
        </w:rPr>
        <w:t>Trägerschaft</w:t>
      </w:r>
      <w:r w:rsidR="00435666" w:rsidRPr="00435666">
        <w:rPr>
          <w:rStyle w:val="Grundtextfett"/>
        </w:rPr>
        <w:t xml:space="preserve">: </w:t>
      </w:r>
      <w:r w:rsidR="00435666">
        <w:rPr>
          <w:rStyle w:val="Grundtextfett"/>
          <w:highlight w:val="yellow"/>
        </w:rPr>
        <w:t>Name</w:t>
      </w:r>
    </w:p>
    <w:p w14:paraId="269EB86B" w14:textId="1CF38F4B" w:rsidR="00E14E91" w:rsidRPr="00F44772" w:rsidRDefault="00E14E91" w:rsidP="00FD7755">
      <w:pPr>
        <w:jc w:val="both"/>
        <w:rPr>
          <w:rStyle w:val="Grundtextfett"/>
          <w:highlight w:val="yellow"/>
        </w:rPr>
      </w:pPr>
      <w:r>
        <w:rPr>
          <w:rStyle w:val="Grundtextfett"/>
        </w:rPr>
        <w:t xml:space="preserve">Heim/Schule: </w:t>
      </w:r>
      <w:r w:rsidR="00435666">
        <w:rPr>
          <w:rStyle w:val="Grundtextfett"/>
          <w:highlight w:val="yellow"/>
        </w:rPr>
        <w:t>Name</w:t>
      </w:r>
    </w:p>
    <w:p w14:paraId="3836BA88" w14:textId="77777777" w:rsidR="00E14E91" w:rsidRPr="00F44772" w:rsidRDefault="00E14E91" w:rsidP="00E14E91">
      <w:pPr>
        <w:jc w:val="both"/>
        <w:rPr>
          <w:rStyle w:val="Grundtextfett"/>
          <w:highlight w:val="yellow"/>
        </w:rPr>
      </w:pPr>
      <w:r w:rsidRPr="004413CD">
        <w:rPr>
          <w:rStyle w:val="Grundtextfett"/>
        </w:rPr>
        <w:t xml:space="preserve">Projektveratwortliche Person: </w:t>
      </w:r>
      <w:r>
        <w:rPr>
          <w:rStyle w:val="Grundtextfett"/>
          <w:highlight w:val="yellow"/>
        </w:rPr>
        <w:t>Name</w:t>
      </w:r>
    </w:p>
    <w:p w14:paraId="2FE93C58" w14:textId="21BCC95F" w:rsidR="005A7D22" w:rsidRDefault="005A7D22" w:rsidP="005A7D22">
      <w:pPr>
        <w:jc w:val="both"/>
        <w:rPr>
          <w:rStyle w:val="Grundtextfett"/>
        </w:rPr>
      </w:pPr>
      <w:r w:rsidRPr="005A7D22">
        <w:rPr>
          <w:rStyle w:val="Grundtextfett"/>
        </w:rPr>
        <w:t xml:space="preserve">Durchführungsort: </w:t>
      </w:r>
      <w:r w:rsidRPr="005A7D22">
        <w:rPr>
          <w:rStyle w:val="Grundtextfett"/>
          <w:highlight w:val="yellow"/>
        </w:rPr>
        <w:t>Ort</w:t>
      </w:r>
    </w:p>
    <w:p w14:paraId="042CA4DA" w14:textId="77777777" w:rsidR="0043589E" w:rsidRDefault="0043589E" w:rsidP="00FD7755">
      <w:pPr>
        <w:jc w:val="both"/>
        <w:rPr>
          <w:rStyle w:val="Grundtextfett"/>
        </w:rPr>
      </w:pPr>
    </w:p>
    <w:p w14:paraId="6F904C34" w14:textId="77777777" w:rsidR="005A7D22" w:rsidRPr="0043589E" w:rsidRDefault="005A7D22" w:rsidP="00FD7755">
      <w:pPr>
        <w:jc w:val="both"/>
        <w:rPr>
          <w:rStyle w:val="Grundtextfett"/>
        </w:rPr>
      </w:pPr>
    </w:p>
    <w:p w14:paraId="46A50D5C" w14:textId="77777777" w:rsidR="005A7D22" w:rsidRPr="00F44772" w:rsidRDefault="005A7D22" w:rsidP="005A7D22">
      <w:pPr>
        <w:jc w:val="both"/>
        <w:rPr>
          <w:rStyle w:val="Grundtextfett"/>
          <w:highlight w:val="yellow"/>
        </w:rPr>
      </w:pPr>
      <w:r w:rsidRPr="00435666">
        <w:rPr>
          <w:rStyle w:val="Grundtextfett"/>
        </w:rPr>
        <w:t xml:space="preserve">Projektdauer: </w:t>
      </w:r>
      <w:r w:rsidRPr="00F44772">
        <w:rPr>
          <w:rStyle w:val="Grundtextfett"/>
          <w:highlight w:val="yellow"/>
        </w:rPr>
        <w:t>Monat Jahr – Monat Jahr</w:t>
      </w:r>
    </w:p>
    <w:p w14:paraId="44FE6C5F" w14:textId="77777777" w:rsidR="005A7D22" w:rsidRPr="0043589E" w:rsidRDefault="005A7D22" w:rsidP="005A7D22">
      <w:pPr>
        <w:jc w:val="both"/>
        <w:rPr>
          <w:rStyle w:val="Grundtextfett"/>
        </w:rPr>
      </w:pPr>
      <w:r w:rsidRPr="00435666">
        <w:rPr>
          <w:rStyle w:val="Grundtextfett"/>
        </w:rPr>
        <w:t>Datum</w:t>
      </w:r>
      <w:r>
        <w:rPr>
          <w:rStyle w:val="Grundtextfett"/>
        </w:rPr>
        <w:t xml:space="preserve"> des</w:t>
      </w:r>
      <w:r w:rsidRPr="00435666">
        <w:rPr>
          <w:rStyle w:val="Grundtextfett"/>
        </w:rPr>
        <w:t xml:space="preserve"> Abschlussbericht</w:t>
      </w:r>
      <w:r>
        <w:rPr>
          <w:rStyle w:val="Grundtextfett"/>
        </w:rPr>
        <w:t>s</w:t>
      </w:r>
      <w:r w:rsidRPr="00435666">
        <w:rPr>
          <w:rStyle w:val="Grundtextfett"/>
        </w:rPr>
        <w:t xml:space="preserve">: </w:t>
      </w:r>
      <w:r>
        <w:rPr>
          <w:rStyle w:val="Grundtextfett"/>
          <w:highlight w:val="yellow"/>
        </w:rPr>
        <w:t>Datum</w:t>
      </w:r>
    </w:p>
    <w:p w14:paraId="3FBCF19F" w14:textId="77777777" w:rsidR="0043589E" w:rsidRDefault="0043589E" w:rsidP="00FD7755">
      <w:pPr>
        <w:jc w:val="both"/>
        <w:rPr>
          <w:rStyle w:val="Grundtextfett"/>
        </w:rPr>
      </w:pPr>
    </w:p>
    <w:p w14:paraId="2C324352" w14:textId="77777777" w:rsidR="006F1910" w:rsidRDefault="006F1910" w:rsidP="00FD7755">
      <w:pPr>
        <w:jc w:val="both"/>
        <w:rPr>
          <w:rStyle w:val="Grundtextfett"/>
        </w:rPr>
      </w:pPr>
    </w:p>
    <w:p w14:paraId="58BB2470" w14:textId="77777777" w:rsidR="006F1910" w:rsidRDefault="006F1910" w:rsidP="00FD7755">
      <w:pPr>
        <w:jc w:val="both"/>
        <w:rPr>
          <w:rStyle w:val="Grundtextfett"/>
        </w:rPr>
      </w:pPr>
    </w:p>
    <w:p w14:paraId="3C5F33CE" w14:textId="77777777" w:rsidR="006F1910" w:rsidRPr="0043589E" w:rsidRDefault="006F1910" w:rsidP="00FD7755">
      <w:pPr>
        <w:jc w:val="both"/>
        <w:rPr>
          <w:rStyle w:val="Grundtextfett"/>
        </w:rPr>
        <w:sectPr w:rsidR="006F1910" w:rsidRPr="0043589E" w:rsidSect="006A45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3062" w:right="936" w:bottom="1701" w:left="2466" w:header="709" w:footer="709" w:gutter="0"/>
          <w:cols w:space="708"/>
          <w:titlePg/>
          <w:docGrid w:linePitch="360"/>
        </w:sectPr>
      </w:pPr>
    </w:p>
    <w:p w14:paraId="42D24774" w14:textId="77777777" w:rsidR="00B23E9E" w:rsidRPr="0043589E" w:rsidRDefault="00B23E9E" w:rsidP="009C4EAB">
      <w:pPr>
        <w:pStyle w:val="Titel01"/>
      </w:pPr>
      <w:r w:rsidRPr="0043589E">
        <w:lastRenderedPageBreak/>
        <w:t>Inhalt</w:t>
      </w:r>
    </w:p>
    <w:p w14:paraId="450B7657" w14:textId="77777777" w:rsidR="007A6151" w:rsidRDefault="00AC0334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r w:rsidRPr="0043589E">
        <w:rPr>
          <w:b/>
          <w:bCs/>
          <w:noProof/>
          <w:lang w:val="de-CH"/>
        </w:rPr>
        <w:fldChar w:fldCharType="begin"/>
      </w:r>
      <w:r w:rsidRPr="0043589E">
        <w:rPr>
          <w:b/>
          <w:bCs/>
          <w:noProof/>
          <w:lang w:val="de-CH"/>
        </w:rPr>
        <w:instrText xml:space="preserve"> TOC \o "1-4" \h \z \u </w:instrText>
      </w:r>
      <w:r w:rsidRPr="0043589E">
        <w:rPr>
          <w:b/>
          <w:bCs/>
          <w:noProof/>
          <w:lang w:val="de-CH"/>
        </w:rPr>
        <w:fldChar w:fldCharType="separate"/>
      </w:r>
      <w:hyperlink w:anchor="_Toc103327256" w:history="1">
        <w:r w:rsidR="007A6151" w:rsidRPr="00C00A2D">
          <w:rPr>
            <w:rStyle w:val="Hyperlink"/>
            <w:noProof/>
          </w:rPr>
          <w:t>1.</w:t>
        </w:r>
        <w:r w:rsidR="007A6151"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="007A6151" w:rsidRPr="00C00A2D">
          <w:rPr>
            <w:rStyle w:val="Hyperlink"/>
            <w:noProof/>
          </w:rPr>
          <w:t>Kurzbeschrieb des Projekts*</w:t>
        </w:r>
        <w:r w:rsidR="007A6151">
          <w:rPr>
            <w:noProof/>
            <w:webHidden/>
          </w:rPr>
          <w:tab/>
        </w:r>
        <w:r w:rsidR="007A6151">
          <w:rPr>
            <w:noProof/>
            <w:webHidden/>
          </w:rPr>
          <w:fldChar w:fldCharType="begin"/>
        </w:r>
        <w:r w:rsidR="007A6151">
          <w:rPr>
            <w:noProof/>
            <w:webHidden/>
          </w:rPr>
          <w:instrText xml:space="preserve"> PAGEREF _Toc103327256 \h </w:instrText>
        </w:r>
        <w:r w:rsidR="007A6151">
          <w:rPr>
            <w:noProof/>
            <w:webHidden/>
          </w:rPr>
        </w:r>
        <w:r w:rsidR="007A6151">
          <w:rPr>
            <w:noProof/>
            <w:webHidden/>
          </w:rPr>
          <w:fldChar w:fldCharType="separate"/>
        </w:r>
        <w:r w:rsidR="007A6151">
          <w:rPr>
            <w:noProof/>
            <w:webHidden/>
          </w:rPr>
          <w:t>3</w:t>
        </w:r>
        <w:r w:rsidR="007A6151">
          <w:rPr>
            <w:noProof/>
            <w:webHidden/>
          </w:rPr>
          <w:fldChar w:fldCharType="end"/>
        </w:r>
      </w:hyperlink>
    </w:p>
    <w:p w14:paraId="63C7AFC2" w14:textId="77777777" w:rsidR="007A6151" w:rsidRDefault="007A6151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3327257" w:history="1">
        <w:r w:rsidRPr="00C00A2D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00A2D">
          <w:rPr>
            <w:rStyle w:val="Hyperlink"/>
            <w:noProof/>
          </w:rPr>
          <w:t>Projektverlauf*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AEA29A" w14:textId="77777777" w:rsidR="007A6151" w:rsidRDefault="007A6151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3327258" w:history="1">
        <w:r w:rsidRPr="00C00A2D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00A2D">
          <w:rPr>
            <w:rStyle w:val="Hyperlink"/>
            <w:noProof/>
          </w:rPr>
          <w:t>Wirkungen und Zielerreichung*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A0FB30" w14:textId="77777777" w:rsidR="007A6151" w:rsidRDefault="007A6151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3327259" w:history="1">
        <w:r w:rsidRPr="00C00A2D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00A2D">
          <w:rPr>
            <w:rStyle w:val="Hyperlink"/>
            <w:noProof/>
          </w:rPr>
          <w:t>Wirkungen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D1230D" w14:textId="77777777" w:rsidR="007A6151" w:rsidRDefault="007A6151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3327260" w:history="1">
        <w:r w:rsidRPr="00C00A2D">
          <w:rPr>
            <w:rStyle w:val="Hyperlink"/>
            <w:noProof/>
          </w:rPr>
          <w:t>3.2.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00A2D">
          <w:rPr>
            <w:rStyle w:val="Hyperlink"/>
            <w:noProof/>
          </w:rPr>
          <w:t>Zielerreichung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3A6F8E" w14:textId="77777777" w:rsidR="007A6151" w:rsidRDefault="007A6151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3327261" w:history="1">
        <w:r w:rsidRPr="00C00A2D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00A2D">
          <w:rPr>
            <w:rStyle w:val="Hyperlink"/>
            <w:noProof/>
          </w:rPr>
          <w:t>Beteiligung der Zielgruppen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D67F85" w14:textId="77777777" w:rsidR="007A6151" w:rsidRDefault="007A6151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3327262" w:history="1">
        <w:r w:rsidRPr="00C00A2D"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00A2D">
          <w:rPr>
            <w:rStyle w:val="Hyperlink"/>
            <w:noProof/>
          </w:rPr>
          <w:t>Zielgruppen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BE6B835" w14:textId="77777777" w:rsidR="007A6151" w:rsidRDefault="007A6151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3327263" w:history="1">
        <w:r w:rsidRPr="00C00A2D">
          <w:rPr>
            <w:rStyle w:val="Hyperlink"/>
            <w:noProof/>
          </w:rPr>
          <w:t>4.2.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00A2D">
          <w:rPr>
            <w:rStyle w:val="Hyperlink"/>
            <w:noProof/>
          </w:rPr>
          <w:t>Beteiligung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358724" w14:textId="77777777" w:rsidR="007A6151" w:rsidRDefault="007A6151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3327264" w:history="1">
        <w:r w:rsidRPr="00C00A2D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00A2D">
          <w:rPr>
            <w:rStyle w:val="Hyperlink"/>
            <w:noProof/>
          </w:rPr>
          <w:t>Vernetzung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8E71A2" w14:textId="77777777" w:rsidR="007A6151" w:rsidRDefault="007A6151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3327265" w:history="1">
        <w:r w:rsidRPr="00C00A2D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00A2D">
          <w:rPr>
            <w:rStyle w:val="Hyperlink"/>
            <w:noProof/>
          </w:rPr>
          <w:t>Erkenntnisgewinn*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AA0993" w14:textId="77777777" w:rsidR="007A6151" w:rsidRDefault="007A6151">
      <w:pPr>
        <w:pStyle w:val="Verzeichnis1"/>
        <w:rPr>
          <w:rFonts w:asciiTheme="minorHAnsi" w:eastAsiaTheme="minorEastAsia" w:hAnsiTheme="minorHAnsi"/>
          <w:noProof/>
          <w:sz w:val="22"/>
          <w:lang w:val="de-CH" w:eastAsia="de-CH"/>
        </w:rPr>
      </w:pPr>
      <w:hyperlink w:anchor="_Toc103327266" w:history="1">
        <w:r w:rsidRPr="00C00A2D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val="de-CH" w:eastAsia="de-CH"/>
          </w:rPr>
          <w:tab/>
        </w:r>
        <w:r w:rsidRPr="00C00A2D">
          <w:rPr>
            <w:rStyle w:val="Hyperlink"/>
            <w:noProof/>
          </w:rPr>
          <w:t>Kommunikation und Wissenstransfer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3E2F4E" w14:textId="77777777" w:rsidR="007A6151" w:rsidRDefault="007A6151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3327267" w:history="1">
        <w:r w:rsidRPr="00C00A2D">
          <w:rPr>
            <w:rStyle w:val="Hyperlink"/>
            <w:noProof/>
          </w:rPr>
          <w:t>7.1.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00A2D">
          <w:rPr>
            <w:rStyle w:val="Hyperlink"/>
            <w:noProof/>
          </w:rPr>
          <w:t>Kommunikation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A9BA8C" w14:textId="77777777" w:rsidR="007A6151" w:rsidRDefault="007A6151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103327268" w:history="1">
        <w:r w:rsidRPr="00C00A2D">
          <w:rPr>
            <w:rStyle w:val="Hyperlink"/>
            <w:noProof/>
          </w:rPr>
          <w:t>7.2.</w:t>
        </w:r>
        <w:r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Pr="00C00A2D">
          <w:rPr>
            <w:rStyle w:val="Hyperlink"/>
            <w:noProof/>
          </w:rPr>
          <w:t>Wissenstransfer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_Toc103327268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CE6BD3" w14:textId="77777777" w:rsidR="00B23E9E" w:rsidRPr="0043589E" w:rsidRDefault="00AC0334" w:rsidP="00EE33A8">
      <w:r w:rsidRPr="0043589E">
        <w:rPr>
          <w:b/>
          <w:bCs/>
          <w:noProof/>
        </w:rPr>
        <w:fldChar w:fldCharType="end"/>
      </w:r>
    </w:p>
    <w:p w14:paraId="5C0B7084" w14:textId="77777777" w:rsidR="00B23E9E" w:rsidRDefault="00B23E9E" w:rsidP="00B23E9E"/>
    <w:p w14:paraId="650B5104" w14:textId="77777777" w:rsidR="00EE3A9C" w:rsidRDefault="00EE3A9C" w:rsidP="00B23E9E"/>
    <w:p w14:paraId="7E2FF8B7" w14:textId="77777777" w:rsidR="00EE3A9C" w:rsidRDefault="00EE3A9C" w:rsidP="00B23E9E"/>
    <w:p w14:paraId="116584C3" w14:textId="77777777" w:rsidR="00EE3A9C" w:rsidRPr="0043589E" w:rsidRDefault="00EE3A9C" w:rsidP="00B23E9E"/>
    <w:p w14:paraId="3DE86353" w14:textId="77777777" w:rsidR="00B23E9E" w:rsidRPr="0043589E" w:rsidRDefault="00B23E9E" w:rsidP="00B23E9E">
      <w:pPr>
        <w:rPr>
          <w:rFonts w:eastAsia="Times New Roman" w:cs="Arial"/>
          <w:color w:val="000000"/>
          <w:szCs w:val="20"/>
        </w:rPr>
      </w:pPr>
      <w:r w:rsidRPr="0043589E">
        <w:br w:type="page"/>
      </w:r>
    </w:p>
    <w:p w14:paraId="28282C45" w14:textId="78F77A79" w:rsidR="00532AF5" w:rsidRPr="00532AF5" w:rsidRDefault="00532AF5" w:rsidP="006611C5">
      <w:pPr>
        <w:pStyle w:val="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Grundtextfett"/>
          <w:rFonts w:ascii="Arial" w:hAnsi="Arial"/>
          <w:color w:val="FF0000"/>
        </w:rPr>
      </w:pPr>
      <w:r>
        <w:rPr>
          <w:rStyle w:val="Grundtextfett"/>
          <w:rFonts w:ascii="Arial" w:hAnsi="Arial"/>
          <w:color w:val="FF0000"/>
        </w:rPr>
        <w:lastRenderedPageBreak/>
        <w:t>Die mit einem * markierten Kapitel sind zwingend zu bearbeiten</w:t>
      </w:r>
      <w:r w:rsidR="006611C5">
        <w:rPr>
          <w:rStyle w:val="Grundtextfett"/>
          <w:rFonts w:ascii="Arial" w:hAnsi="Arial"/>
          <w:color w:val="FF0000"/>
        </w:rPr>
        <w:t xml:space="preserve">. Ausführungen zu den weiteren Kapiteln sind optional. </w:t>
      </w:r>
      <w:r>
        <w:rPr>
          <w:rStyle w:val="Grundtextfett"/>
          <w:rFonts w:ascii="Arial" w:hAnsi="Arial"/>
          <w:color w:val="FF0000"/>
        </w:rPr>
        <w:t xml:space="preserve"> </w:t>
      </w:r>
    </w:p>
    <w:p w14:paraId="17374C29" w14:textId="61F64B5D" w:rsidR="00886A4C" w:rsidRDefault="00696FF5" w:rsidP="006A163C">
      <w:pPr>
        <w:pStyle w:val="berschrift1"/>
      </w:pPr>
      <w:bookmarkStart w:id="1" w:name="_Toc103327256"/>
      <w:r w:rsidRPr="00696FF5">
        <w:t>Kurzbeschrieb</w:t>
      </w:r>
      <w:r>
        <w:t xml:space="preserve"> des Projekts</w:t>
      </w:r>
      <w:r w:rsidR="00532AF5">
        <w:t>*</w:t>
      </w:r>
      <w:bookmarkEnd w:id="1"/>
    </w:p>
    <w:p w14:paraId="3F716EAD" w14:textId="77777777" w:rsidR="00886A4C" w:rsidRDefault="00886A4C" w:rsidP="00886A4C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Kurzbeschrieb vo</w:t>
      </w:r>
      <w:r w:rsidR="00175DDF">
        <w:rPr>
          <w:i/>
          <w:color w:val="FF0000"/>
        </w:rPr>
        <w:t>m</w:t>
      </w:r>
      <w:r w:rsidRPr="008B65CD">
        <w:rPr>
          <w:i/>
          <w:color w:val="FF0000"/>
        </w:rPr>
        <w:t xml:space="preserve"> Gesuch übernehmen</w:t>
      </w:r>
      <w:r w:rsidR="00175DDF">
        <w:rPr>
          <w:i/>
          <w:color w:val="FF0000"/>
        </w:rPr>
        <w:t xml:space="preserve"> und falls nötig anpassen. </w:t>
      </w:r>
    </w:p>
    <w:p w14:paraId="4F0DC180" w14:textId="23BC0175" w:rsidR="00324461" w:rsidRPr="00324461" w:rsidRDefault="00324461" w:rsidP="00324461">
      <w:pPr>
        <w:pStyle w:val="Grundtext"/>
      </w:pPr>
      <w:r w:rsidRPr="00324461">
        <w:t>Text</w:t>
      </w:r>
    </w:p>
    <w:p w14:paraId="7DAFBC02" w14:textId="5B557DA1" w:rsidR="000C7F76" w:rsidRDefault="000C7F76" w:rsidP="000C7F76">
      <w:pPr>
        <w:pStyle w:val="berschrift1"/>
      </w:pPr>
      <w:bookmarkStart w:id="2" w:name="_Toc103327257"/>
      <w:r>
        <w:t>Projektverlauf</w:t>
      </w:r>
      <w:r w:rsidR="00532AF5">
        <w:t>*</w:t>
      </w:r>
      <w:bookmarkEnd w:id="2"/>
    </w:p>
    <w:p w14:paraId="59CC9EC6" w14:textId="77777777" w:rsidR="000C7F76" w:rsidRPr="008B65CD" w:rsidRDefault="000C7F76" w:rsidP="000C7F76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Wie ist die Umsetzung des Projekts von der Planung bis zur Umsetzung verlaufen</w:t>
      </w:r>
      <w:r w:rsidR="000B33BA">
        <w:rPr>
          <w:i/>
          <w:color w:val="FF0000"/>
        </w:rPr>
        <w:t>? Was ist gelungen, wo lagen</w:t>
      </w:r>
      <w:r w:rsidR="00763C88">
        <w:rPr>
          <w:i/>
          <w:color w:val="FF0000"/>
        </w:rPr>
        <w:t xml:space="preserve"> allenfalls</w:t>
      </w:r>
      <w:r w:rsidRPr="008B65CD">
        <w:rPr>
          <w:i/>
          <w:color w:val="FF0000"/>
        </w:rPr>
        <w:t xml:space="preserve"> Stolpersteine?</w:t>
      </w:r>
      <w:r w:rsidR="00F60B89">
        <w:rPr>
          <w:i/>
          <w:color w:val="FF0000"/>
        </w:rPr>
        <w:t xml:space="preserve"> Was waren die Vorteile/Nachteile der Projektorganisation? </w:t>
      </w:r>
    </w:p>
    <w:p w14:paraId="19F3EA1F" w14:textId="77777777" w:rsidR="000C7F76" w:rsidRPr="000C7F76" w:rsidRDefault="000C7F76" w:rsidP="000C7F76">
      <w:pPr>
        <w:pStyle w:val="Grundtext"/>
      </w:pPr>
      <w:r w:rsidRPr="000C7F76">
        <w:t>Text</w:t>
      </w:r>
    </w:p>
    <w:p w14:paraId="3D697915" w14:textId="52563391" w:rsidR="000C7F76" w:rsidRDefault="000C7F76" w:rsidP="000C7F76">
      <w:pPr>
        <w:pStyle w:val="berschrift1"/>
      </w:pPr>
      <w:bookmarkStart w:id="3" w:name="_Toc103327258"/>
      <w:r>
        <w:t>Wirkungen und Zielerreichung</w:t>
      </w:r>
      <w:r w:rsidR="00EE3A9C">
        <w:t>*</w:t>
      </w:r>
      <w:bookmarkEnd w:id="3"/>
    </w:p>
    <w:p w14:paraId="125701F5" w14:textId="77777777" w:rsidR="000B33BA" w:rsidRDefault="000B33BA" w:rsidP="000B33BA">
      <w:pPr>
        <w:pStyle w:val="berschrift2"/>
      </w:pPr>
      <w:bookmarkStart w:id="4" w:name="_Toc103327259"/>
      <w:r>
        <w:t>Wirkungen</w:t>
      </w:r>
      <w:bookmarkEnd w:id="4"/>
    </w:p>
    <w:p w14:paraId="2EF2D9FD" w14:textId="5513D445" w:rsidR="000B33BA" w:rsidRDefault="000C7F76" w:rsidP="000C7F76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 xml:space="preserve">Welche Wirkungen konnten </w:t>
      </w:r>
      <w:r w:rsidR="00763C88">
        <w:rPr>
          <w:i/>
          <w:color w:val="FF0000"/>
        </w:rPr>
        <w:t xml:space="preserve">erzielt werden? </w:t>
      </w:r>
      <w:r w:rsidR="00596E20">
        <w:rPr>
          <w:i/>
          <w:color w:val="FF0000"/>
        </w:rPr>
        <w:t>Inwiefern s</w:t>
      </w:r>
      <w:r w:rsidR="00763C88">
        <w:rPr>
          <w:i/>
          <w:color w:val="FF0000"/>
        </w:rPr>
        <w:t>ind diese</w:t>
      </w:r>
      <w:r w:rsidRPr="008B65CD">
        <w:rPr>
          <w:i/>
          <w:color w:val="FF0000"/>
        </w:rPr>
        <w:t xml:space="preserve"> nachhaltig? </w:t>
      </w:r>
    </w:p>
    <w:p w14:paraId="35A18B6A" w14:textId="77777777" w:rsidR="000B33BA" w:rsidRDefault="000B33BA" w:rsidP="000B33BA">
      <w:pPr>
        <w:pStyle w:val="Grundtext"/>
      </w:pPr>
      <w:r>
        <w:t>Text</w:t>
      </w:r>
    </w:p>
    <w:p w14:paraId="116E2672" w14:textId="77777777" w:rsidR="000B33BA" w:rsidRPr="000B33BA" w:rsidRDefault="000B33BA" w:rsidP="000B33BA">
      <w:pPr>
        <w:pStyle w:val="berschrift2"/>
      </w:pPr>
      <w:bookmarkStart w:id="5" w:name="_Toc103327260"/>
      <w:r>
        <w:t>Zielerreichung</w:t>
      </w:r>
      <w:bookmarkEnd w:id="5"/>
    </w:p>
    <w:p w14:paraId="49C59B16" w14:textId="352AC85C" w:rsidR="000C7F76" w:rsidRPr="008B65CD" w:rsidRDefault="00596E20" w:rsidP="000C7F76">
      <w:pPr>
        <w:pStyle w:val="Grundtext"/>
        <w:rPr>
          <w:i/>
          <w:color w:val="FF0000"/>
        </w:rPr>
      </w:pPr>
      <w:r>
        <w:rPr>
          <w:i/>
          <w:color w:val="FF0000"/>
        </w:rPr>
        <w:t xml:space="preserve">Beschreiben Sie, wie die im Projektgesuch formulierten Ziele erreicht wurden. </w:t>
      </w:r>
      <w:r w:rsidR="000C7F76" w:rsidRPr="008B65CD">
        <w:rPr>
          <w:i/>
          <w:color w:val="FF0000"/>
        </w:rPr>
        <w:t>An was ist erkennbar, dass die Ziele erreicht bzw. nicht erreicht wurden?</w:t>
      </w:r>
    </w:p>
    <w:p w14:paraId="3CDB7342" w14:textId="77777777" w:rsidR="00F60B89" w:rsidRPr="000C7F76" w:rsidRDefault="000C7F76" w:rsidP="000C7F76">
      <w:pPr>
        <w:pStyle w:val="Grundtext"/>
      </w:pPr>
      <w:r w:rsidRPr="000C7F76">
        <w:t>Text</w:t>
      </w:r>
    </w:p>
    <w:p w14:paraId="49E183C4" w14:textId="1F830769" w:rsidR="000C7F76" w:rsidRDefault="00A733C7" w:rsidP="000C7F76">
      <w:pPr>
        <w:pStyle w:val="berschrift1"/>
      </w:pPr>
      <w:bookmarkStart w:id="6" w:name="_Toc103327261"/>
      <w:r>
        <w:t xml:space="preserve">Beteiligung </w:t>
      </w:r>
      <w:r w:rsidR="00EE6684">
        <w:t>der Zielgruppen</w:t>
      </w:r>
      <w:bookmarkEnd w:id="6"/>
    </w:p>
    <w:p w14:paraId="6B88D968" w14:textId="77777777" w:rsidR="008B65CD" w:rsidRDefault="008B65CD" w:rsidP="008B65CD">
      <w:pPr>
        <w:pStyle w:val="berschrift2"/>
      </w:pPr>
      <w:bookmarkStart w:id="7" w:name="_Toc103327262"/>
      <w:r>
        <w:t>Zielgruppen</w:t>
      </w:r>
      <w:bookmarkEnd w:id="7"/>
    </w:p>
    <w:p w14:paraId="7C095780" w14:textId="455548F0" w:rsidR="008B65CD" w:rsidRPr="008B65CD" w:rsidRDefault="008B65CD" w:rsidP="000C7F76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Welche Zielgruppe spr</w:t>
      </w:r>
      <w:r w:rsidR="00152BF7">
        <w:rPr>
          <w:i/>
          <w:color w:val="FF0000"/>
        </w:rPr>
        <w:t xml:space="preserve">icht das Projekt an? Zielgruppen </w:t>
      </w:r>
      <w:r w:rsidRPr="008B65CD">
        <w:rPr>
          <w:i/>
          <w:color w:val="FF0000"/>
        </w:rPr>
        <w:t>vom Gesuch übernehmen.</w:t>
      </w:r>
    </w:p>
    <w:p w14:paraId="0D6EB8EC" w14:textId="77777777" w:rsidR="008B65CD" w:rsidRPr="008B65CD" w:rsidRDefault="008B65CD" w:rsidP="008B65CD">
      <w:pPr>
        <w:pStyle w:val="Grundtext"/>
      </w:pPr>
      <w:r>
        <w:t>Text</w:t>
      </w:r>
    </w:p>
    <w:p w14:paraId="11035F17" w14:textId="4DDF504A" w:rsidR="005B746B" w:rsidRDefault="00A733C7" w:rsidP="005B746B">
      <w:pPr>
        <w:pStyle w:val="berschrift2"/>
      </w:pPr>
      <w:bookmarkStart w:id="8" w:name="_Toc103327263"/>
      <w:r>
        <w:lastRenderedPageBreak/>
        <w:t>Beteiligung</w:t>
      </w:r>
      <w:bookmarkEnd w:id="8"/>
    </w:p>
    <w:p w14:paraId="306D0791" w14:textId="5B322D68" w:rsidR="000C7F76" w:rsidRPr="008B65CD" w:rsidRDefault="000C7F76" w:rsidP="000C7F76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 xml:space="preserve">Wer war am Projekt beteiligt? </w:t>
      </w:r>
      <w:r w:rsidR="0028362E">
        <w:rPr>
          <w:i/>
          <w:color w:val="FF0000"/>
        </w:rPr>
        <w:t xml:space="preserve">Wie gestaltete sich die Beteiligung? </w:t>
      </w:r>
    </w:p>
    <w:p w14:paraId="61C808BC" w14:textId="77777777" w:rsidR="000C7F76" w:rsidRPr="000C7F76" w:rsidRDefault="000C7F76" w:rsidP="000C7F76">
      <w:pPr>
        <w:pStyle w:val="Grundtext"/>
      </w:pPr>
      <w:r>
        <w:t>Text</w:t>
      </w:r>
    </w:p>
    <w:p w14:paraId="520403F0" w14:textId="77777777" w:rsidR="00193452" w:rsidRDefault="00193452" w:rsidP="000C7F76">
      <w:pPr>
        <w:pStyle w:val="berschrift1"/>
      </w:pPr>
      <w:bookmarkStart w:id="9" w:name="_Toc103327264"/>
      <w:r>
        <w:t>Vernetzung</w:t>
      </w:r>
      <w:bookmarkEnd w:id="9"/>
    </w:p>
    <w:p w14:paraId="7F1800C0" w14:textId="77777777" w:rsidR="00193452" w:rsidRPr="008B65CD" w:rsidRDefault="00193452" w:rsidP="00193452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Welche Kooperationen und Vernetzungen waren von Bedeutung?</w:t>
      </w:r>
    </w:p>
    <w:p w14:paraId="56E1BB89" w14:textId="77777777" w:rsidR="008B65CD" w:rsidRPr="008B65CD" w:rsidRDefault="008B65CD" w:rsidP="008B65CD">
      <w:pPr>
        <w:pStyle w:val="Grundtext"/>
      </w:pPr>
      <w:r w:rsidRPr="008B65CD">
        <w:t>Text</w:t>
      </w:r>
    </w:p>
    <w:p w14:paraId="2CE4654A" w14:textId="70115C35" w:rsidR="009A564C" w:rsidRDefault="000C7F76" w:rsidP="009A564C">
      <w:pPr>
        <w:pStyle w:val="berschrift1"/>
      </w:pPr>
      <w:bookmarkStart w:id="10" w:name="_Toc103327265"/>
      <w:r w:rsidRPr="000C7F76">
        <w:t>Erkenntnisgewinn</w:t>
      </w:r>
      <w:r w:rsidR="00EE3A9C">
        <w:t>*</w:t>
      </w:r>
      <w:bookmarkEnd w:id="10"/>
    </w:p>
    <w:p w14:paraId="510E9EA6" w14:textId="77777777" w:rsidR="009A564C" w:rsidRPr="00336A26" w:rsidRDefault="000C7F76" w:rsidP="009A564C">
      <w:pPr>
        <w:pStyle w:val="Grundtext"/>
        <w:rPr>
          <w:i/>
          <w:color w:val="FF0000"/>
        </w:rPr>
      </w:pPr>
      <w:r w:rsidRPr="008B65CD">
        <w:rPr>
          <w:i/>
          <w:color w:val="FF0000"/>
        </w:rPr>
        <w:t>Welche Erkenntnisse konnten mit der Umsetzung des Projekts gewonnen werden? Wie w</w:t>
      </w:r>
      <w:r w:rsidR="00763C88">
        <w:rPr>
          <w:i/>
          <w:color w:val="FF0000"/>
        </w:rPr>
        <w:t>u</w:t>
      </w:r>
      <w:r w:rsidRPr="008B65CD">
        <w:rPr>
          <w:i/>
          <w:color w:val="FF0000"/>
        </w:rPr>
        <w:t xml:space="preserve">rden sie festgehalten? </w:t>
      </w:r>
    </w:p>
    <w:p w14:paraId="38E92D2F" w14:textId="77777777" w:rsidR="000C7F76" w:rsidRDefault="000C7F76" w:rsidP="000C7F76">
      <w:pPr>
        <w:pStyle w:val="Grundtext"/>
      </w:pPr>
      <w:r>
        <w:t>Text</w:t>
      </w:r>
    </w:p>
    <w:p w14:paraId="6477269C" w14:textId="1636070C" w:rsidR="00170907" w:rsidRDefault="00342D2D" w:rsidP="00170907">
      <w:pPr>
        <w:pStyle w:val="berschrift1"/>
      </w:pPr>
      <w:bookmarkStart w:id="11" w:name="_Toc103327266"/>
      <w:r>
        <w:t>Kommunikation und Wissenstransfer</w:t>
      </w:r>
      <w:bookmarkEnd w:id="11"/>
    </w:p>
    <w:p w14:paraId="4A1113E6" w14:textId="77777777" w:rsidR="00342D2D" w:rsidRDefault="00342D2D" w:rsidP="00342D2D">
      <w:pPr>
        <w:pStyle w:val="berschrift2"/>
      </w:pPr>
      <w:bookmarkStart w:id="12" w:name="_Toc103327267"/>
      <w:r>
        <w:t>Kommunikation</w:t>
      </w:r>
      <w:bookmarkEnd w:id="12"/>
    </w:p>
    <w:p w14:paraId="0C35479C" w14:textId="31B91F97" w:rsidR="000C7F76" w:rsidRPr="00342D2D" w:rsidRDefault="00342D2D" w:rsidP="00342D2D">
      <w:pPr>
        <w:pStyle w:val="Grundtext"/>
        <w:rPr>
          <w:i/>
          <w:color w:val="FF0000"/>
        </w:rPr>
      </w:pPr>
      <w:r w:rsidRPr="00342D2D">
        <w:rPr>
          <w:i/>
          <w:color w:val="FF0000"/>
        </w:rPr>
        <w:t xml:space="preserve">Welche Kommunikationsmassnahmen wurden durchgeführt? </w:t>
      </w:r>
      <w:r w:rsidR="00224543" w:rsidRPr="00342D2D">
        <w:rPr>
          <w:i/>
          <w:color w:val="FF0000"/>
        </w:rPr>
        <w:t xml:space="preserve">Für welche Bedürfnisse von Kindern und Jugendlichen konnte sensibilisiert werden? </w:t>
      </w:r>
      <w:r w:rsidR="00170907" w:rsidRPr="00342D2D">
        <w:rPr>
          <w:i/>
          <w:color w:val="FF0000"/>
        </w:rPr>
        <w:t>In welchen Medien, auf welchen Plattformen, in welchen Netzwerken wur</w:t>
      </w:r>
      <w:r w:rsidR="00763C88">
        <w:rPr>
          <w:i/>
          <w:color w:val="FF0000"/>
        </w:rPr>
        <w:t>de über das Projekt berichtet?</w:t>
      </w:r>
    </w:p>
    <w:p w14:paraId="7308D21B" w14:textId="77777777" w:rsidR="00224543" w:rsidRDefault="00170907" w:rsidP="00170907">
      <w:pPr>
        <w:pStyle w:val="Grundtext"/>
      </w:pPr>
      <w:r>
        <w:t>Text</w:t>
      </w:r>
    </w:p>
    <w:p w14:paraId="34715CFB" w14:textId="77777777" w:rsidR="00224543" w:rsidRPr="00224543" w:rsidRDefault="00224543" w:rsidP="00224543">
      <w:pPr>
        <w:pStyle w:val="berschrift2"/>
      </w:pPr>
      <w:bookmarkStart w:id="13" w:name="_Toc103327268"/>
      <w:r w:rsidRPr="00224543">
        <w:t>Wissenstransfer</w:t>
      </w:r>
      <w:bookmarkEnd w:id="13"/>
    </w:p>
    <w:p w14:paraId="7C08D6BB" w14:textId="555F5386" w:rsidR="00170907" w:rsidRDefault="00224543" w:rsidP="00170907">
      <w:pPr>
        <w:pStyle w:val="Grundtext"/>
        <w:rPr>
          <w:i/>
          <w:color w:val="FF0000"/>
        </w:rPr>
      </w:pPr>
      <w:r w:rsidRPr="00342D2D">
        <w:rPr>
          <w:i/>
          <w:color w:val="FF0000"/>
        </w:rPr>
        <w:t>Wurden die Ergebnisse des Projekts</w:t>
      </w:r>
      <w:r w:rsidR="00D630AC">
        <w:rPr>
          <w:i/>
          <w:color w:val="FF0000"/>
        </w:rPr>
        <w:t xml:space="preserve"> bereits</w:t>
      </w:r>
      <w:r w:rsidRPr="00342D2D">
        <w:rPr>
          <w:i/>
          <w:color w:val="FF0000"/>
        </w:rPr>
        <w:t xml:space="preserve"> interessierten Kreisen zur Verfügung gestellt?</w:t>
      </w:r>
      <w:r w:rsidR="00D630AC">
        <w:rPr>
          <w:i/>
          <w:color w:val="FF0000"/>
        </w:rPr>
        <w:t xml:space="preserve"> Wenn ja: in welcher Form?</w:t>
      </w:r>
    </w:p>
    <w:p w14:paraId="7A22C40F" w14:textId="77777777" w:rsidR="00224543" w:rsidRPr="00224543" w:rsidRDefault="00224543" w:rsidP="00224543">
      <w:pPr>
        <w:pStyle w:val="Grundtext"/>
      </w:pPr>
      <w:r w:rsidRPr="00224543">
        <w:t>Text</w:t>
      </w:r>
    </w:p>
    <w:p w14:paraId="61B1743C" w14:textId="7833B87D" w:rsidR="005053D8" w:rsidRPr="005053D8" w:rsidRDefault="005053D8" w:rsidP="00A55C78">
      <w:pPr>
        <w:pStyle w:val="Grundtext"/>
      </w:pPr>
    </w:p>
    <w:sectPr w:rsidR="005053D8" w:rsidRPr="005053D8" w:rsidSect="0029797E">
      <w:headerReference w:type="first" r:id="rId18"/>
      <w:footerReference w:type="first" r:id="rId19"/>
      <w:pgSz w:w="11906" w:h="16838"/>
      <w:pgMar w:top="3062" w:right="936" w:bottom="1701" w:left="24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B0DF" w14:textId="77777777" w:rsidR="0043589E" w:rsidRDefault="0043589E" w:rsidP="000218BE">
      <w:r>
        <w:separator/>
      </w:r>
    </w:p>
  </w:endnote>
  <w:endnote w:type="continuationSeparator" w:id="0">
    <w:p w14:paraId="7BCF1E6D" w14:textId="77777777" w:rsidR="0043589E" w:rsidRDefault="0043589E" w:rsidP="0002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4D36" w14:textId="77777777" w:rsidR="008E68F2" w:rsidRDefault="008E68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0734" w14:textId="77777777" w:rsidR="00BC3EC0" w:rsidRPr="006A5EBF" w:rsidRDefault="007A6151" w:rsidP="006A5EBF">
    <w:pPr>
      <w:pStyle w:val="Fuzeile"/>
    </w:pPr>
    <w:sdt>
      <w:sdtPr>
        <w:alias w:val="CustomElements.Footer.Line"/>
        <w:id w:val="67320308"/>
        <w:placeholder>
          <w:docPart w:val="A865F032F0CC4F33B9593C6E09F14FDD"/>
        </w:placeholder>
        <w:dataBinding w:xpath="//Text[@id='CustomElements.Footer.Line']" w:storeItemID="{472E8EA7-475C-4604-BE52-FE4380351127}"/>
        <w:text w:multiLine="1"/>
      </w:sdtPr>
      <w:sdtEndPr/>
      <w:sdtContent>
        <w:r w:rsidR="00886E9D">
          <w:rPr>
            <w:lang w:val="en-GB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90F0" w14:textId="77777777" w:rsidR="008E68F2" w:rsidRDefault="008E68F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77FB" w14:textId="77777777" w:rsidR="00F87D47" w:rsidRPr="00F87D47" w:rsidRDefault="00F87D47" w:rsidP="00F87D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53C7" w14:textId="77777777" w:rsidR="0043589E" w:rsidRDefault="0043589E" w:rsidP="000218BE">
      <w:r>
        <w:separator/>
      </w:r>
    </w:p>
  </w:footnote>
  <w:footnote w:type="continuationSeparator" w:id="0">
    <w:p w14:paraId="3766B645" w14:textId="77777777" w:rsidR="0043589E" w:rsidRDefault="0043589E" w:rsidP="0002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3FB4" w14:textId="77777777" w:rsidR="00155725" w:rsidRDefault="009A4609" w:rsidP="00155725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6728AE1" wp14:editId="2346DE7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87652" cy="1139868"/>
              <wp:effectExtent l="0" t="0" r="8255" b="3175"/>
              <wp:wrapSquare wrapText="bothSides"/>
              <wp:docPr id="2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7652" cy="11398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66"/>
                            <w:gridCol w:w="2643"/>
                          </w:tblGrid>
                          <w:tr w:rsidR="009A4609" w:rsidRPr="00456FD8" w14:paraId="26A1A164" w14:textId="77777777" w:rsidTr="00536C48">
                            <w:trPr>
                              <w:trHeight w:val="2551"/>
                            </w:trPr>
                            <w:tc>
                              <w:tcPr>
                                <w:tcW w:w="2466" w:type="dxa"/>
                              </w:tcPr>
                              <w:p w14:paraId="670F7CC4" w14:textId="77777777" w:rsidR="009A4609" w:rsidRDefault="009A4609" w:rsidP="00BC25FF">
                                <w:pPr>
                                  <w:pStyle w:val="BriefKopf"/>
                                </w:pPr>
                              </w:p>
                            </w:tc>
                            <w:tc>
                              <w:tcPr>
                                <w:tcW w:w="26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-1652832052"/>
                                  <w:dataBinding w:xpath="//Text[@id='CustomElements.Header.TextFolgeseiten']" w:storeItemID="{472E8EA7-475C-4604-BE52-FE4380351127}"/>
                                  <w:text w:multiLine="1"/>
                                </w:sdtPr>
                                <w:sdtEndPr/>
                                <w:sdtContent>
                                  <w:p w14:paraId="58326A21" w14:textId="77777777" w:rsidR="009A4609" w:rsidRDefault="007B26E5" w:rsidP="00BC25FF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 w14:paraId="211E68A7" w14:textId="77777777" w:rsidR="009A4609" w:rsidRPr="00456FD8" w:rsidRDefault="009A4609" w:rsidP="00BC25F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A454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AC0334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3589E">
                                  <w:rPr>
                                    <w:noProof/>
                                  </w:rPr>
                                  <w:t>3</w: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1B94130" w14:textId="77777777" w:rsidR="00155725" w:rsidRPr="00456FD8" w:rsidRDefault="00155725" w:rsidP="00BC25FF">
                          <w:pPr>
                            <w:pStyle w:val="BriefKopf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28AE1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0;margin-top:0;width:258.85pt;height:89.75pt;z-index:251671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YArgIAAKw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66"/>
                      <w:gridCol w:w="2643"/>
                    </w:tblGrid>
                    <w:tr w:rsidR="009A4609" w:rsidRPr="00456FD8" w14:paraId="26A1A164" w14:textId="77777777" w:rsidTr="00536C48">
                      <w:trPr>
                        <w:trHeight w:val="2551"/>
                      </w:trPr>
                      <w:tc>
                        <w:tcPr>
                          <w:tcW w:w="2466" w:type="dxa"/>
                        </w:tcPr>
                        <w:p w14:paraId="670F7CC4" w14:textId="77777777" w:rsidR="009A4609" w:rsidRDefault="009A4609" w:rsidP="00BC25FF">
                          <w:pPr>
                            <w:pStyle w:val="BriefKopf"/>
                          </w:pPr>
                        </w:p>
                      </w:tc>
                      <w:tc>
                        <w:tcPr>
                          <w:tcW w:w="26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-1652832052"/>
                            <w:dataBinding w:xpath="//Text[@id='CustomElements.Header.TextFolgeseiten']" w:storeItemID="{472E8EA7-475C-4604-BE52-FE4380351127}"/>
                            <w:text w:multiLine="1"/>
                          </w:sdtPr>
                          <w:sdtEndPr/>
                          <w:sdtContent>
                            <w:p w14:paraId="58326A21" w14:textId="77777777" w:rsidR="009A4609" w:rsidRDefault="007B26E5" w:rsidP="00BC25FF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 w14:paraId="211E68A7" w14:textId="77777777" w:rsidR="009A4609" w:rsidRPr="00456FD8" w:rsidRDefault="009A4609" w:rsidP="00BC25F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454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AC0334">
                            <w:rPr>
                              <w:noProof/>
                            </w:rPr>
                            <w:fldChar w:fldCharType="begin"/>
                          </w:r>
                          <w:r w:rsidR="00AC033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AC0334">
                            <w:rPr>
                              <w:noProof/>
                            </w:rPr>
                            <w:fldChar w:fldCharType="separate"/>
                          </w:r>
                          <w:r w:rsidR="0043589E">
                            <w:rPr>
                              <w:noProof/>
                            </w:rPr>
                            <w:t>3</w:t>
                          </w:r>
                          <w:r w:rsidR="00AC0334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1B94130" w14:textId="77777777" w:rsidR="00155725" w:rsidRPr="00456FD8" w:rsidRDefault="00155725" w:rsidP="00BC25FF">
                    <w:pPr>
                      <w:pStyle w:val="BriefKopf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0D03C89" wp14:editId="7FAF4967">
              <wp:simplePos x="0" y="0"/>
              <wp:positionH relativeFrom="leftMargin">
                <wp:align>left</wp:align>
              </wp:positionH>
              <wp:positionV relativeFrom="page">
                <wp:posOffset>702310</wp:posOffset>
              </wp:positionV>
              <wp:extent cx="1476000" cy="288000"/>
              <wp:effectExtent l="0" t="0" r="0" b="0"/>
              <wp:wrapNone/>
              <wp:docPr id="3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000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-1435124255"/>
                            <w:dataBinding w:xpath="/ooImg/Profile.Org.Kanton" w:storeItemID="{54B47FB7-E181-4124-95E5-2AEB5B9C4E70}"/>
                            <w:picture/>
                          </w:sdtPr>
                          <w:sdtEndPr/>
                          <w:sdtContent>
                            <w:p w14:paraId="24CF52E1" w14:textId="77777777" w:rsidR="00155725" w:rsidRDefault="00155725" w:rsidP="00155725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35F25F23" wp14:editId="2E389BEE">
                                    <wp:extent cx="216000" cy="216000"/>
                                    <wp:effectExtent l="19050" t="0" r="0" b="0"/>
                                    <wp:docPr id="3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40AB42C7" w14:textId="77777777" w:rsidR="00155725" w:rsidRDefault="00155725" w:rsidP="0015572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03C89" id="Text Box 52" o:spid="_x0000_s1027" type="#_x0000_t202" style="position:absolute;margin-left:0;margin-top:55.3pt;width:116.2pt;height:22.7pt;z-index:2516720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" stroked="f">
              <v:textbox inset="0,0,0,0">
                <w:txbxContent>
                  <w:sdt>
                    <w:sdtPr>
                      <w:alias w:val="Profile.Org.Kanton"/>
                      <w:id w:val="-1435124255"/>
                      <w:dataBinding w:xpath="/ooImg/Profile.Org.Kanton" w:storeItemID="{54B47FB7-E181-4124-95E5-2AEB5B9C4E70}"/>
                      <w:picture/>
                    </w:sdtPr>
                    <w:sdtEndPr/>
                    <w:sdtContent>
                      <w:p w14:paraId="24CF52E1" w14:textId="77777777" w:rsidR="00155725" w:rsidRDefault="00155725" w:rsidP="00155725">
                        <w:pPr>
                          <w:jc w:val="right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35F25F23" wp14:editId="2E389BEE">
                              <wp:extent cx="216000" cy="216000"/>
                              <wp:effectExtent l="19050" t="0" r="0" b="0"/>
                              <wp:docPr id="3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14:paraId="40AB42C7" w14:textId="77777777" w:rsidR="00155725" w:rsidRDefault="00155725" w:rsidP="00155725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9FFB85" wp14:editId="4E80BD9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Text Box 4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62597" id="Text Box 41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C8Mg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hYC8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F6EE87" wp14:editId="0B298E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4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6E30D" id="Text Box 43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C7MgIAAF4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y9C7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432BF4" wp14:editId="2FFA0F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Text Box 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696DF" id="Text Box 45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wUMgIAAF4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B5wU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2D9B24" wp14:editId="1BA57A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4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34702" id="Text Box 42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a6F1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6654306" wp14:editId="65C8FF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Text Box 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95D32" id="Text Box 50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8SMgIAAF4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1n8S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AF5B57B" wp14:editId="6F4031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Text Box 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113DA" id="Text Box 46" o:spid="_x0000_s1026" type="#_x0000_t202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SWMQIAAF4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i1lJYxAgAAXg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CB6466D" wp14:editId="47B86C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Text Box 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B6975" id="Text Box 47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I+zHFLwIAAF4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935F72B" wp14:editId="7657D0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E19AA" id="Text Box 49" o:spid="_x0000_s1026" type="#_x0000_t202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JKMgIAAF4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MvJK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ECCB66" wp14:editId="1443C0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Text Box 4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8D0BE" id="Text Box 44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d8MwIAAF4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zhnfD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62A9A53" wp14:editId="2B6F04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Text Box 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0D75E" id="Text Box 48" o:spid="_x0000_s1026" type="#_x0000_t202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T5zP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</w:p>
  <w:p w14:paraId="51F8C00B" w14:textId="77777777" w:rsidR="007C7579" w:rsidRDefault="007C7579" w:rsidP="001557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5FE0" w14:textId="6B000764" w:rsidR="00BC3EC0" w:rsidRDefault="003A2075" w:rsidP="00B23E9E">
    <w:bookmarkStart w:id="0" w:name="_GoBack"/>
    <w:bookmarkEnd w:id="0"/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FCF16C" wp14:editId="385A0B5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346960" cy="1139825"/>
              <wp:effectExtent l="0" t="0" r="15240" b="3175"/>
              <wp:wrapTopAndBottom/>
              <wp:docPr id="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B23E9E" w:rsidRPr="00456FD8" w14:paraId="689C2763" w14:textId="77777777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p w14:paraId="415CCE45" w14:textId="189F23EF" w:rsidR="00B23E9E" w:rsidRPr="008E68F2" w:rsidRDefault="006F1910" w:rsidP="00BC25FF">
                                <w:pPr>
                                  <w:pStyle w:val="BriefKopf"/>
                                  <w:rPr>
                                    <w:color w:val="auto"/>
                                  </w:rPr>
                                </w:pPr>
                                <w:r w:rsidRPr="008E68F2">
                                  <w:rPr>
                                    <w:color w:val="auto"/>
                                    <w:highlight w:val="yellow"/>
                                  </w:rPr>
                                  <w:t>Projektname</w:t>
                                </w:r>
                              </w:p>
                              <w:p w14:paraId="2061F261" w14:textId="77777777" w:rsidR="00B23E9E" w:rsidRPr="00456FD8" w:rsidRDefault="006B7345" w:rsidP="00BC25F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A6151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B23E9E">
                                  <w:t>/</w: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AC0334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7A6151">
                                  <w:rPr>
                                    <w:noProof/>
                                  </w:rPr>
                                  <w:t>4</w:t>
                                </w:r>
                                <w:r w:rsidR="00AC033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99FEAFD" w14:textId="77777777" w:rsidR="00B23E9E" w:rsidRPr="00456FD8" w:rsidRDefault="00B23E9E" w:rsidP="00BC25FF">
                          <w:pPr>
                            <w:pStyle w:val="BriefKopf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CF16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133.6pt;margin-top:0;width:184.8pt;height:89.7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IXsAIAALI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B23E9E" w:rsidRPr="00456FD8" w14:paraId="689C2763" w14:textId="77777777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p w14:paraId="415CCE45" w14:textId="189F23EF" w:rsidR="00B23E9E" w:rsidRPr="008E68F2" w:rsidRDefault="006F1910" w:rsidP="00BC25FF">
                          <w:pPr>
                            <w:pStyle w:val="BriefKopf"/>
                            <w:rPr>
                              <w:color w:val="auto"/>
                            </w:rPr>
                          </w:pPr>
                          <w:r w:rsidRPr="008E68F2">
                            <w:rPr>
                              <w:color w:val="auto"/>
                              <w:highlight w:val="yellow"/>
                            </w:rPr>
                            <w:t>Projektname</w:t>
                          </w:r>
                        </w:p>
                        <w:p w14:paraId="2061F261" w14:textId="77777777" w:rsidR="00B23E9E" w:rsidRPr="00456FD8" w:rsidRDefault="006B7345" w:rsidP="00BC25F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615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23E9E">
                            <w:t>/</w:t>
                          </w:r>
                          <w:r w:rsidR="00AC0334">
                            <w:rPr>
                              <w:noProof/>
                            </w:rPr>
                            <w:fldChar w:fldCharType="begin"/>
                          </w:r>
                          <w:r w:rsidR="00AC033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AC0334">
                            <w:rPr>
                              <w:noProof/>
                            </w:rPr>
                            <w:fldChar w:fldCharType="separate"/>
                          </w:r>
                          <w:r w:rsidR="007A6151">
                            <w:rPr>
                              <w:noProof/>
                            </w:rPr>
                            <w:t>4</w:t>
                          </w:r>
                          <w:r w:rsidR="00AC0334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99FEAFD" w14:textId="77777777" w:rsidR="00B23E9E" w:rsidRPr="00456FD8" w:rsidRDefault="00B23E9E" w:rsidP="00BC25FF">
                    <w:pPr>
                      <w:pStyle w:val="BriefKopf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430204C" wp14:editId="25B037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Text Box 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79F98" id="Text Box 23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UeMgIAAF4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X6Ue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E0FCEB1" wp14:editId="0F79249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Text Box 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6EA23" id="Text Box 25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caS7KLwIAAF4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357E3303" wp14:editId="4577D8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628E0" id="_s2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Bu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07wG4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C21ADC" wp14:editId="2E8D21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6A8D4" id="_s8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bZRgU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7545C39" wp14:editId="7A62ED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0A0E8" id="Text Box 24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ZR50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42AA6E" wp14:editId="589104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Text Box 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A8895" id="Text Box 3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SGMwIAAF4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uckh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E5F86C5" wp14:editId="41C20A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2F05D" id="_s9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EM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WUIQw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A3961E" wp14:editId="7B287F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62014" id="_s10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vkcGAuAgAAVw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C3C437" wp14:editId="684B50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Text Box 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29BAE" id="Text Box 3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NJMQ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PFo0kxAgAAXg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6C002B" wp14:editId="464F3F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D8757" id="_s7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jXLQ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ED5o1y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 w:rsidR="00A771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3D147D" wp14:editId="6747E8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 Box 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4247F" id="Text Box 30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4KMQIAAF0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GIjgoxAgAAXQ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21850" w14:textId="77777777" w:rsidR="00BC3EC0" w:rsidRPr="00A7710C" w:rsidRDefault="00A7710C" w:rsidP="00A7710C">
    <w:pPr>
      <w:spacing w:line="14" w:lineRule="auto"/>
      <w:rPr>
        <w:sz w:val="2"/>
        <w:szCs w:val="2"/>
      </w:rPr>
    </w:pPr>
    <w:r w:rsidRPr="00A7710C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CA5240E" wp14:editId="76651A41">
              <wp:simplePos x="0" y="0"/>
              <wp:positionH relativeFrom="margin">
                <wp:align>left</wp:align>
              </wp:positionH>
              <wp:positionV relativeFrom="page">
                <wp:posOffset>0</wp:posOffset>
              </wp:positionV>
              <wp:extent cx="5403600" cy="2664000"/>
              <wp:effectExtent l="0" t="0" r="6985" b="3175"/>
              <wp:wrapSquare wrapText="bothSides"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600" cy="266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0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0"/>
                          </w:tblGrid>
                          <w:tr w:rsidR="00BC3EC0" w14:paraId="6CC1C798" w14:textId="77777777" w:rsidTr="00D93A70">
                            <w:trPr>
                              <w:trHeight w:val="1162"/>
                            </w:trPr>
                            <w:tc>
                              <w:tcPr>
                                <w:tcW w:w="8500" w:type="dxa"/>
                                <w:vAlign w:val="bottom"/>
                              </w:tcPr>
                              <w:p w14:paraId="07554196" w14:textId="1EEC91C8" w:rsidR="00BC3EC0" w:rsidRPr="0090177C" w:rsidRDefault="00D358C7" w:rsidP="006F1910">
                                <w:pPr>
                                  <w:pStyle w:val="BriefKopf"/>
                                </w:pPr>
                                <w:r w:rsidRPr="00D358C7">
                                  <w:rPr>
                                    <w:highlight w:val="yellow"/>
                                  </w:rPr>
                                  <w:t>Name Trägerschaft</w:t>
                                </w:r>
                              </w:p>
                            </w:tc>
                          </w:tr>
                          <w:tr w:rsidR="00BC3EC0" w14:paraId="317D6497" w14:textId="77777777" w:rsidTr="00D93A70">
                            <w:trPr>
                              <w:trHeight w:val="20"/>
                            </w:trPr>
                            <w:tc>
                              <w:tcPr>
                                <w:tcW w:w="8500" w:type="dxa"/>
                                <w:vAlign w:val="center"/>
                              </w:tcPr>
                              <w:p w14:paraId="61130395" w14:textId="2CFC816B" w:rsidR="00BC3EC0" w:rsidRPr="00EE33A8" w:rsidRDefault="00BC3EC0" w:rsidP="00752DDA">
                                <w:pPr>
                                  <w:pStyle w:val="BriefKopffett"/>
                                </w:pPr>
                              </w:p>
                            </w:tc>
                          </w:tr>
                          <w:tr w:rsidR="00BC3EC0" w:rsidRPr="00B61BDA" w14:paraId="367C6AE2" w14:textId="77777777" w:rsidTr="00D93A70">
                            <w:trPr>
                              <w:trHeight w:val="1763"/>
                            </w:trPr>
                            <w:tc>
                              <w:tcPr>
                                <w:tcW w:w="8500" w:type="dxa"/>
                              </w:tcPr>
                              <w:p w14:paraId="13B58A04" w14:textId="3E6EEC20" w:rsidR="00BC3EC0" w:rsidRPr="00DC426C" w:rsidRDefault="00BC3EC0" w:rsidP="006F1910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5E1D391D" w14:textId="77777777" w:rsidR="00BC3EC0" w:rsidRPr="00DC426C" w:rsidRDefault="00BC3EC0" w:rsidP="00752DDA">
                          <w:pPr>
                            <w:pStyle w:val="BriefKopf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5240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0;margin-top:0;width:425.5pt;height:209.7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8500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0"/>
                    </w:tblGrid>
                    <w:tr w:rsidR="00BC3EC0" w14:paraId="6CC1C798" w14:textId="77777777" w:rsidTr="00D93A70">
                      <w:trPr>
                        <w:trHeight w:val="1162"/>
                      </w:trPr>
                      <w:tc>
                        <w:tcPr>
                          <w:tcW w:w="8500" w:type="dxa"/>
                          <w:vAlign w:val="bottom"/>
                        </w:tcPr>
                        <w:p w14:paraId="07554196" w14:textId="1EEC91C8" w:rsidR="00BC3EC0" w:rsidRPr="0090177C" w:rsidRDefault="00D358C7" w:rsidP="006F1910">
                          <w:pPr>
                            <w:pStyle w:val="BriefKopf"/>
                          </w:pPr>
                          <w:r w:rsidRPr="00D358C7">
                            <w:rPr>
                              <w:highlight w:val="yellow"/>
                            </w:rPr>
                            <w:t>Name Trägerschaft</w:t>
                          </w:r>
                        </w:p>
                      </w:tc>
                    </w:tr>
                    <w:tr w:rsidR="00BC3EC0" w14:paraId="317D6497" w14:textId="77777777" w:rsidTr="00D93A70">
                      <w:trPr>
                        <w:trHeight w:val="20"/>
                      </w:trPr>
                      <w:tc>
                        <w:tcPr>
                          <w:tcW w:w="8500" w:type="dxa"/>
                          <w:vAlign w:val="center"/>
                        </w:tcPr>
                        <w:p w14:paraId="61130395" w14:textId="2CFC816B" w:rsidR="00BC3EC0" w:rsidRPr="00EE33A8" w:rsidRDefault="00BC3EC0" w:rsidP="00752DDA">
                          <w:pPr>
                            <w:pStyle w:val="BriefKopffett"/>
                          </w:pPr>
                        </w:p>
                      </w:tc>
                    </w:tr>
                    <w:tr w:rsidR="00BC3EC0" w:rsidRPr="00B61BDA" w14:paraId="367C6AE2" w14:textId="77777777" w:rsidTr="00D93A70">
                      <w:trPr>
                        <w:trHeight w:val="1763"/>
                      </w:trPr>
                      <w:tc>
                        <w:tcPr>
                          <w:tcW w:w="8500" w:type="dxa"/>
                        </w:tcPr>
                        <w:p w14:paraId="13B58A04" w14:textId="3E6EEC20" w:rsidR="00BC3EC0" w:rsidRPr="00DC426C" w:rsidRDefault="00BC3EC0" w:rsidP="006F1910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5E1D391D" w14:textId="77777777" w:rsidR="00BC3EC0" w:rsidRPr="00DC426C" w:rsidRDefault="00BC3EC0" w:rsidP="00752DDA">
                    <w:pPr>
                      <w:pStyle w:val="BriefKopf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A7710C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1FAD2268" wp14:editId="500DAD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3BE05" id="_s1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chLQIAAFU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MignI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 w:rsidRPr="00A7710C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7CF5A8B" wp14:editId="28D15E64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66B4E" w14:textId="7027EFDC" w:rsidR="00BC3EC0" w:rsidRPr="00C3224F" w:rsidRDefault="006F1910" w:rsidP="00C3224F">
                          <w:r w:rsidRPr="006F1910">
                            <w:rPr>
                              <w:noProof/>
                              <w:highlight w:val="yellow"/>
                              <w:lang w:eastAsia="de-CH"/>
                            </w:rPr>
                            <w:t>Logo einfügen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5A8B" id="Text Box 19" o:spid="_x0000_s1031" type="#_x0000_t202" style="position:absolute;margin-left:27.15pt;margin-top:21.25pt;width:91.8pt;height:87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" filled="f" stroked="f">
              <v:textbox inset="0,0,0,0">
                <w:txbxContent>
                  <w:p w14:paraId="01566B4E" w14:textId="7027EFDC" w:rsidR="00BC3EC0" w:rsidRPr="00C3224F" w:rsidRDefault="006F1910" w:rsidP="00C3224F">
                    <w:r w:rsidRPr="006F1910">
                      <w:rPr>
                        <w:noProof/>
                        <w:highlight w:val="yellow"/>
                        <w:lang w:eastAsia="de-CH"/>
                      </w:rPr>
                      <w:t>Logo einfügen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6D37" w14:textId="77777777" w:rsidR="00F87D47" w:rsidRPr="00F87D47" w:rsidRDefault="00F87D47" w:rsidP="00F87D4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EA92802" wp14:editId="4A70C6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5DA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jOMwIAAF4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DIz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374F959" wp14:editId="198EC91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Text Box 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5DC0E" id="Text Box 25" o:spid="_x0000_s1026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E5PpsTACAABe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5C43CB6" wp14:editId="2459DA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AAB52" id="_s2" o:spid="_x0000_s1026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w1Q6Cy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260EE696" wp14:editId="24B0D55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34144" id="_s8" o:spid="_x0000_s1026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Bjuxex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EF65EED" wp14:editId="3CA473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Text Box 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BFC3D" id="Text Box 24" o:spid="_x0000_s1026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Cxpv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0BF0DC2F" wp14:editId="323BBE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Text Box 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81932" id="Text Box 32" o:spid="_x0000_s1026" type="#_x0000_t202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I6MwIAAF4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U+CO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38FEB2E2" wp14:editId="1E2157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AE39D" id="_s9" o:spid="_x0000_s102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62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8zkllhns&#10;0dewpK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HXcHrY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00331DB0" wp14:editId="440688DB">
              <wp:simplePos x="0" y="0"/>
              <wp:positionH relativeFrom="page">
                <wp:posOffset>4896485</wp:posOffset>
              </wp:positionH>
              <wp:positionV relativeFrom="page">
                <wp:posOffset>702310</wp:posOffset>
              </wp:positionV>
              <wp:extent cx="288290" cy="288290"/>
              <wp:effectExtent l="635" t="0" r="0" b="0"/>
              <wp:wrapNone/>
              <wp:docPr id="4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-132179717"/>
                            <w:dataBinding w:xpath="/ooImg/Profile.Org.Kanton" w:storeItemID="{54B47FB7-E181-4124-95E5-2AEB5B9C4E70}"/>
                            <w:picture/>
                          </w:sdtPr>
                          <w:sdtEndPr/>
                          <w:sdtContent>
                            <w:p w14:paraId="79CCEB2A" w14:textId="77777777" w:rsidR="00F87D47" w:rsidRDefault="00F87D47" w:rsidP="00F87D47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C838DFF" wp14:editId="0DEB59E3">
                                    <wp:extent cx="216000" cy="216000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000" cy="21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4566922F" w14:textId="77777777" w:rsidR="00F87D47" w:rsidRDefault="00F87D47" w:rsidP="00F87D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31D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5.55pt;margin-top:55.3pt;width:22.7pt;height:22.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" stroked="f">
              <v:textbox inset="0,0,0,0">
                <w:txbxContent>
                  <w:sdt>
                    <w:sdtPr>
                      <w:alias w:val="Profile.Org.Kanton"/>
                      <w:id w:val="-132179717"/>
                      <w:dataBinding w:xpath="/ooImg/Profile.Org.Kanton" w:storeItemID="{54B47FB7-E181-4124-95E5-2AEB5B9C4E70}"/>
                      <w:picture/>
                    </w:sdtPr>
                    <w:sdtEndPr/>
                    <w:sdtContent>
                      <w:p w14:paraId="79CCEB2A" w14:textId="77777777" w:rsidR="00F87D47" w:rsidRDefault="00F87D47" w:rsidP="00F87D47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C838DFF" wp14:editId="0DEB59E3">
                              <wp:extent cx="216000" cy="2160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14:paraId="4566922F" w14:textId="77777777" w:rsidR="00F87D47" w:rsidRDefault="00F87D47" w:rsidP="00F87D4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49BD21EF" wp14:editId="77CBB70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6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666EF" id="_s10" o:spid="_x0000_s1026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KV1cZsuAgAAVw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5D393BEB" wp14:editId="77BC7F0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85635F" id="Text Box 31" o:spid="_x0000_s1026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X1MgIAAF4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QX1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5616B5C" wp14:editId="556077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E04AB" id="_s7" o:spid="_x0000_s1026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Ky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5Rkr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70C8A926" wp14:editId="5D0E12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9" name="Text Box 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958C8" id="Text Box 30" o:spid="_x0000_s1026" type="#_x0000_t202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ckV1w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7FEEC0F8" wp14:editId="056DF9A9">
              <wp:simplePos x="0" y="0"/>
              <wp:positionH relativeFrom="page">
                <wp:posOffset>5214620</wp:posOffset>
              </wp:positionH>
              <wp:positionV relativeFrom="page">
                <wp:posOffset>0</wp:posOffset>
              </wp:positionV>
              <wp:extent cx="2024380" cy="1657350"/>
              <wp:effectExtent l="4445" t="0" r="0" b="0"/>
              <wp:wrapSquare wrapText="bothSides"/>
              <wp:docPr id="5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F87D47" w:rsidRPr="00456FD8" w14:paraId="5136AFAE" w14:textId="77777777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-1607036377"/>
                                  <w:dataBinding w:xpath="//Text[@id='CustomElements.Header.TextFolgeseiten']" w:storeItemID="{472E8EA7-475C-4604-BE52-FE4380351127}"/>
                                  <w:text w:multiLine="1"/>
                                </w:sdtPr>
                                <w:sdtEndPr/>
                                <w:sdtContent>
                                  <w:p w14:paraId="0A385CD2" w14:textId="77777777" w:rsidR="00F87D47" w:rsidRDefault="007B26E5" w:rsidP="00A9760E"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 w14:paraId="2F4DA81A" w14:textId="77777777" w:rsidR="00F87D47" w:rsidRPr="00456FD8" w:rsidRDefault="00F87D47" w:rsidP="00A9760E"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9853F1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9853F1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9853F1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3589E">
                                  <w:rPr>
                                    <w:noProof/>
                                  </w:rPr>
                                  <w:t>3</w:t>
                                </w:r>
                                <w:r w:rsidR="009853F1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9FE95EE" w14:textId="77777777" w:rsidR="00F87D47" w:rsidRPr="00456FD8" w:rsidRDefault="00F87D47" w:rsidP="00F87D4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EC0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0.6pt;margin-top:0;width:159.4pt;height:130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Qtsg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F87D47" w:rsidRPr="00456FD8" w14:paraId="5136AFAE" w14:textId="77777777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-1607036377"/>
                            <w:dataBinding w:xpath="//Text[@id='CustomElements.Header.TextFolgeseiten']" w:storeItemID="{472E8EA7-475C-4604-BE52-FE4380351127}"/>
                            <w:text w:multiLine="1"/>
                          </w:sdtPr>
                          <w:sdtEndPr/>
                          <w:sdtContent>
                            <w:p w14:paraId="0A385CD2" w14:textId="77777777" w:rsidR="00F87D47" w:rsidRDefault="007B26E5" w:rsidP="00A9760E"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 w14:paraId="2F4DA81A" w14:textId="77777777" w:rsidR="00F87D47" w:rsidRPr="00456FD8" w:rsidRDefault="00F87D47" w:rsidP="00A9760E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9853F1">
                            <w:rPr>
                              <w:noProof/>
                            </w:rPr>
                            <w:fldChar w:fldCharType="begin"/>
                          </w:r>
                          <w:r w:rsidR="009853F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9853F1">
                            <w:rPr>
                              <w:noProof/>
                            </w:rPr>
                            <w:fldChar w:fldCharType="separate"/>
                          </w:r>
                          <w:r w:rsidR="0043589E">
                            <w:rPr>
                              <w:noProof/>
                            </w:rPr>
                            <w:t>3</w:t>
                          </w:r>
                          <w:r w:rsidR="009853F1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9FE95EE" w14:textId="77777777" w:rsidR="00F87D47" w:rsidRPr="00456FD8" w:rsidRDefault="00F87D47" w:rsidP="00F87D4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1C4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FE9A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D4AA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EE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203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068C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82B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01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25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E3ECA"/>
    <w:multiLevelType w:val="hybridMultilevel"/>
    <w:tmpl w:val="F1C6FB1E"/>
    <w:lvl w:ilvl="0" w:tplc="FC2EF83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</w:lvl>
    <w:lvl w:ilvl="1">
      <w:start w:val="1"/>
      <w:numFmt w:val="upperLetter"/>
      <w:lvlText w:val="%2."/>
      <w:lvlJc w:val="left"/>
      <w:pPr>
        <w:ind w:left="567" w:hanging="567"/>
      </w:pPr>
    </w:lvl>
    <w:lvl w:ilvl="2">
      <w:start w:val="1"/>
      <w:numFmt w:val="upperLetter"/>
      <w:lvlText w:val="%3."/>
      <w:lvlJc w:val="left"/>
      <w:pPr>
        <w:ind w:left="567" w:hanging="567"/>
      </w:pPr>
    </w:lvl>
    <w:lvl w:ilvl="3">
      <w:start w:val="1"/>
      <w:numFmt w:val="upperLetter"/>
      <w:lvlText w:val="%4."/>
      <w:lvlJc w:val="left"/>
      <w:pPr>
        <w:ind w:left="567" w:hanging="567"/>
      </w:pPr>
    </w:lvl>
    <w:lvl w:ilvl="4">
      <w:start w:val="1"/>
      <w:numFmt w:val="upperLetter"/>
      <w:lvlText w:val="%5."/>
      <w:lvlJc w:val="left"/>
      <w:pPr>
        <w:ind w:left="567" w:hanging="567"/>
      </w:pPr>
    </w:lvl>
    <w:lvl w:ilvl="5">
      <w:start w:val="1"/>
      <w:numFmt w:val="upperLetter"/>
      <w:lvlText w:val="%6."/>
      <w:lvlJc w:val="left"/>
      <w:pPr>
        <w:ind w:left="567" w:hanging="567"/>
      </w:pPr>
    </w:lvl>
    <w:lvl w:ilvl="6">
      <w:start w:val="1"/>
      <w:numFmt w:val="upperLetter"/>
      <w:lvlText w:val="%7."/>
      <w:lvlJc w:val="left"/>
      <w:pPr>
        <w:ind w:left="567" w:hanging="567"/>
      </w:pPr>
    </w:lvl>
    <w:lvl w:ilvl="7">
      <w:start w:val="1"/>
      <w:numFmt w:val="upperLetter"/>
      <w:lvlText w:val="%8."/>
      <w:lvlJc w:val="left"/>
      <w:pPr>
        <w:ind w:left="567" w:hanging="567"/>
      </w:pPr>
    </w:lvl>
    <w:lvl w:ilvl="8">
      <w:start w:val="1"/>
      <w:numFmt w:val="upperLetter"/>
      <w:lvlText w:val="%9."/>
      <w:lvlJc w:val="left"/>
      <w:pPr>
        <w:ind w:left="567" w:hanging="567"/>
      </w:pPr>
    </w:lvl>
  </w:abstractNum>
  <w:abstractNum w:abstractNumId="13" w15:restartNumberingAfterBreak="0">
    <w:nsid w:val="24726CC7"/>
    <w:multiLevelType w:val="multilevel"/>
    <w:tmpl w:val="BB1836E0"/>
    <w:lvl w:ilvl="0">
      <w:start w:val="1"/>
      <w:numFmt w:val="bullet"/>
      <w:pStyle w:val="ListePunk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1F844F4E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E0666178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%6–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6"/>
      <w:lvlText w:val="%9–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9" w15:restartNumberingAfterBreak="0">
    <w:nsid w:val="46991D47"/>
    <w:multiLevelType w:val="multilevel"/>
    <w:tmpl w:val="8732227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ind w:left="567" w:hanging="567"/>
      </w:pPr>
    </w:lvl>
    <w:lvl w:ilvl="2">
      <w:start w:val="1"/>
      <w:numFmt w:val="upperRoman"/>
      <w:lvlText w:val="%3."/>
      <w:lvlJc w:val="left"/>
      <w:pPr>
        <w:ind w:left="567" w:hanging="567"/>
      </w:pPr>
    </w:lvl>
    <w:lvl w:ilvl="3">
      <w:start w:val="1"/>
      <w:numFmt w:val="upperRoman"/>
      <w:lvlText w:val="%4."/>
      <w:lvlJc w:val="left"/>
      <w:pPr>
        <w:ind w:left="567" w:hanging="567"/>
      </w:pPr>
    </w:lvl>
    <w:lvl w:ilvl="4">
      <w:start w:val="1"/>
      <w:numFmt w:val="upperRoman"/>
      <w:lvlText w:val="%5."/>
      <w:lvlJc w:val="left"/>
      <w:pPr>
        <w:ind w:left="567" w:hanging="567"/>
      </w:pPr>
    </w:lvl>
    <w:lvl w:ilvl="5">
      <w:start w:val="1"/>
      <w:numFmt w:val="upperRoman"/>
      <w:lvlText w:val="%6."/>
      <w:lvlJc w:val="left"/>
      <w:pPr>
        <w:ind w:left="567" w:hanging="567"/>
      </w:pPr>
    </w:lvl>
    <w:lvl w:ilvl="6">
      <w:start w:val="1"/>
      <w:numFmt w:val="upperRoman"/>
      <w:lvlText w:val="%7."/>
      <w:lvlJc w:val="left"/>
      <w:pPr>
        <w:ind w:left="567" w:hanging="567"/>
      </w:pPr>
    </w:lvl>
    <w:lvl w:ilvl="7">
      <w:start w:val="1"/>
      <w:numFmt w:val="upperRoman"/>
      <w:lvlText w:val="%8."/>
      <w:lvlJc w:val="left"/>
      <w:pPr>
        <w:ind w:left="567" w:hanging="567"/>
      </w:pPr>
    </w:lvl>
    <w:lvl w:ilvl="8">
      <w:start w:val="1"/>
      <w:numFmt w:val="upperRoman"/>
      <w:lvlText w:val="%9."/>
      <w:lvlJc w:val="left"/>
      <w:pPr>
        <w:ind w:left="567" w:hanging="567"/>
      </w:pPr>
    </w:lvl>
  </w:abstractNum>
  <w:abstractNum w:abstractNumId="21" w15:restartNumberingAfterBreak="0">
    <w:nsid w:val="589232A0"/>
    <w:multiLevelType w:val="hybridMultilevel"/>
    <w:tmpl w:val="C076F28E"/>
    <w:lvl w:ilvl="0" w:tplc="2C7847D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51768"/>
    <w:multiLevelType w:val="multilevel"/>
    <w:tmpl w:val="C1521D8A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5DB111D2"/>
    <w:multiLevelType w:val="hybridMultilevel"/>
    <w:tmpl w:val="BA280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CE4E83"/>
    <w:multiLevelType w:val="multilevel"/>
    <w:tmpl w:val="FC4CB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6E296555"/>
    <w:multiLevelType w:val="hybridMultilevel"/>
    <w:tmpl w:val="4FE0C546"/>
    <w:lvl w:ilvl="0" w:tplc="4D1800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335B0"/>
    <w:multiLevelType w:val="multilevel"/>
    <w:tmpl w:val="FC4CB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9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5"/>
  </w:num>
  <w:num w:numId="27">
    <w:abstractNumId w:val="21"/>
  </w:num>
  <w:num w:numId="28">
    <w:abstractNumId w:val="24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2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E"/>
    <w:rsid w:val="000218BE"/>
    <w:rsid w:val="0005671D"/>
    <w:rsid w:val="00061E49"/>
    <w:rsid w:val="00073EBF"/>
    <w:rsid w:val="00076786"/>
    <w:rsid w:val="000B33BA"/>
    <w:rsid w:val="000C09E0"/>
    <w:rsid w:val="000C2507"/>
    <w:rsid w:val="000C7F76"/>
    <w:rsid w:val="00104438"/>
    <w:rsid w:val="001078B1"/>
    <w:rsid w:val="00135AF3"/>
    <w:rsid w:val="00152BF7"/>
    <w:rsid w:val="00155725"/>
    <w:rsid w:val="00156740"/>
    <w:rsid w:val="00162B5E"/>
    <w:rsid w:val="00170907"/>
    <w:rsid w:val="00175DDF"/>
    <w:rsid w:val="00193452"/>
    <w:rsid w:val="001953EF"/>
    <w:rsid w:val="001C403C"/>
    <w:rsid w:val="0020258D"/>
    <w:rsid w:val="0020780E"/>
    <w:rsid w:val="00207C92"/>
    <w:rsid w:val="00213DAB"/>
    <w:rsid w:val="00222518"/>
    <w:rsid w:val="00224543"/>
    <w:rsid w:val="00230C14"/>
    <w:rsid w:val="002507AF"/>
    <w:rsid w:val="00251C97"/>
    <w:rsid w:val="0028362E"/>
    <w:rsid w:val="002855A1"/>
    <w:rsid w:val="0029797E"/>
    <w:rsid w:val="002A08D1"/>
    <w:rsid w:val="002B0A4F"/>
    <w:rsid w:val="002B2A3B"/>
    <w:rsid w:val="002B7780"/>
    <w:rsid w:val="002C2296"/>
    <w:rsid w:val="002C3A35"/>
    <w:rsid w:val="002D32C8"/>
    <w:rsid w:val="002D5080"/>
    <w:rsid w:val="002E6C4E"/>
    <w:rsid w:val="002F3A46"/>
    <w:rsid w:val="00300896"/>
    <w:rsid w:val="00301B04"/>
    <w:rsid w:val="003045B1"/>
    <w:rsid w:val="00307345"/>
    <w:rsid w:val="00324461"/>
    <w:rsid w:val="0032458B"/>
    <w:rsid w:val="00336A26"/>
    <w:rsid w:val="00342D2D"/>
    <w:rsid w:val="0035774C"/>
    <w:rsid w:val="003843E7"/>
    <w:rsid w:val="00385520"/>
    <w:rsid w:val="00385BD5"/>
    <w:rsid w:val="003966B2"/>
    <w:rsid w:val="003A2075"/>
    <w:rsid w:val="003C56DD"/>
    <w:rsid w:val="003D310A"/>
    <w:rsid w:val="003F05E7"/>
    <w:rsid w:val="003F312A"/>
    <w:rsid w:val="00422C0C"/>
    <w:rsid w:val="00435666"/>
    <w:rsid w:val="0043589E"/>
    <w:rsid w:val="004413CD"/>
    <w:rsid w:val="0044693A"/>
    <w:rsid w:val="00466E5D"/>
    <w:rsid w:val="00473EE3"/>
    <w:rsid w:val="00474EF1"/>
    <w:rsid w:val="004C5D26"/>
    <w:rsid w:val="004D2710"/>
    <w:rsid w:val="004D733D"/>
    <w:rsid w:val="004E422F"/>
    <w:rsid w:val="005053D8"/>
    <w:rsid w:val="00513081"/>
    <w:rsid w:val="00532AF5"/>
    <w:rsid w:val="00536717"/>
    <w:rsid w:val="00536C48"/>
    <w:rsid w:val="00544161"/>
    <w:rsid w:val="00554B00"/>
    <w:rsid w:val="005856AC"/>
    <w:rsid w:val="00596E20"/>
    <w:rsid w:val="005A39AF"/>
    <w:rsid w:val="005A7D22"/>
    <w:rsid w:val="005B746B"/>
    <w:rsid w:val="005C7832"/>
    <w:rsid w:val="005D4C69"/>
    <w:rsid w:val="005F42B0"/>
    <w:rsid w:val="005F5E05"/>
    <w:rsid w:val="00621E9A"/>
    <w:rsid w:val="00637462"/>
    <w:rsid w:val="006525D4"/>
    <w:rsid w:val="006611C5"/>
    <w:rsid w:val="00672567"/>
    <w:rsid w:val="00681801"/>
    <w:rsid w:val="0068355E"/>
    <w:rsid w:val="006962F2"/>
    <w:rsid w:val="00696515"/>
    <w:rsid w:val="00696FF5"/>
    <w:rsid w:val="006A4548"/>
    <w:rsid w:val="006A5EBF"/>
    <w:rsid w:val="006A7291"/>
    <w:rsid w:val="006B7345"/>
    <w:rsid w:val="006C59F6"/>
    <w:rsid w:val="006F1910"/>
    <w:rsid w:val="007224E3"/>
    <w:rsid w:val="00725790"/>
    <w:rsid w:val="0073188D"/>
    <w:rsid w:val="00732DEB"/>
    <w:rsid w:val="00735F27"/>
    <w:rsid w:val="0075268D"/>
    <w:rsid w:val="00752DDA"/>
    <w:rsid w:val="00755F83"/>
    <w:rsid w:val="00763C88"/>
    <w:rsid w:val="007A6151"/>
    <w:rsid w:val="007B039B"/>
    <w:rsid w:val="007B26E5"/>
    <w:rsid w:val="007B51EA"/>
    <w:rsid w:val="007C7579"/>
    <w:rsid w:val="007D3D74"/>
    <w:rsid w:val="007F36E2"/>
    <w:rsid w:val="008031EB"/>
    <w:rsid w:val="008070C0"/>
    <w:rsid w:val="00811B86"/>
    <w:rsid w:val="0082464F"/>
    <w:rsid w:val="00827BE9"/>
    <w:rsid w:val="00844E0D"/>
    <w:rsid w:val="00886A4C"/>
    <w:rsid w:val="00886E9D"/>
    <w:rsid w:val="00892CED"/>
    <w:rsid w:val="008A409E"/>
    <w:rsid w:val="008B65CD"/>
    <w:rsid w:val="008E68F2"/>
    <w:rsid w:val="008F52AF"/>
    <w:rsid w:val="00905A3D"/>
    <w:rsid w:val="009142BA"/>
    <w:rsid w:val="009242C5"/>
    <w:rsid w:val="0095430F"/>
    <w:rsid w:val="00974FAF"/>
    <w:rsid w:val="009853F1"/>
    <w:rsid w:val="0099629D"/>
    <w:rsid w:val="009A4609"/>
    <w:rsid w:val="009A564C"/>
    <w:rsid w:val="009C4EAB"/>
    <w:rsid w:val="009D602A"/>
    <w:rsid w:val="00A413D5"/>
    <w:rsid w:val="00A50C0F"/>
    <w:rsid w:val="00A55C78"/>
    <w:rsid w:val="00A63D3E"/>
    <w:rsid w:val="00A733C7"/>
    <w:rsid w:val="00A766F9"/>
    <w:rsid w:val="00A7710C"/>
    <w:rsid w:val="00A90314"/>
    <w:rsid w:val="00AA0A50"/>
    <w:rsid w:val="00AC0334"/>
    <w:rsid w:val="00AD29DF"/>
    <w:rsid w:val="00AD4ED9"/>
    <w:rsid w:val="00AE5DEC"/>
    <w:rsid w:val="00AF4024"/>
    <w:rsid w:val="00AF5A11"/>
    <w:rsid w:val="00AF70A7"/>
    <w:rsid w:val="00B02458"/>
    <w:rsid w:val="00B07534"/>
    <w:rsid w:val="00B1158E"/>
    <w:rsid w:val="00B23E9E"/>
    <w:rsid w:val="00B403C6"/>
    <w:rsid w:val="00B52B9F"/>
    <w:rsid w:val="00B675E5"/>
    <w:rsid w:val="00B9763A"/>
    <w:rsid w:val="00BA120F"/>
    <w:rsid w:val="00BC25FF"/>
    <w:rsid w:val="00BC3EC0"/>
    <w:rsid w:val="00BE1C0C"/>
    <w:rsid w:val="00BF09D9"/>
    <w:rsid w:val="00C2053E"/>
    <w:rsid w:val="00C3224F"/>
    <w:rsid w:val="00C33577"/>
    <w:rsid w:val="00C50FB6"/>
    <w:rsid w:val="00C56183"/>
    <w:rsid w:val="00C60351"/>
    <w:rsid w:val="00C67C8E"/>
    <w:rsid w:val="00C866EF"/>
    <w:rsid w:val="00C901C5"/>
    <w:rsid w:val="00C911DB"/>
    <w:rsid w:val="00CA28A4"/>
    <w:rsid w:val="00CD243F"/>
    <w:rsid w:val="00CE5D35"/>
    <w:rsid w:val="00D216F5"/>
    <w:rsid w:val="00D358C7"/>
    <w:rsid w:val="00D46DDB"/>
    <w:rsid w:val="00D630AC"/>
    <w:rsid w:val="00D72C99"/>
    <w:rsid w:val="00D922C9"/>
    <w:rsid w:val="00D92A41"/>
    <w:rsid w:val="00DA05C3"/>
    <w:rsid w:val="00DA0D7D"/>
    <w:rsid w:val="00DC18A7"/>
    <w:rsid w:val="00DF07D1"/>
    <w:rsid w:val="00E041F9"/>
    <w:rsid w:val="00E14C29"/>
    <w:rsid w:val="00E14E91"/>
    <w:rsid w:val="00E20251"/>
    <w:rsid w:val="00E25D20"/>
    <w:rsid w:val="00E27E60"/>
    <w:rsid w:val="00E34BC4"/>
    <w:rsid w:val="00E3784F"/>
    <w:rsid w:val="00E41641"/>
    <w:rsid w:val="00E4382C"/>
    <w:rsid w:val="00E45608"/>
    <w:rsid w:val="00E87ACB"/>
    <w:rsid w:val="00EA26FD"/>
    <w:rsid w:val="00EA5EA9"/>
    <w:rsid w:val="00EB088A"/>
    <w:rsid w:val="00EB102D"/>
    <w:rsid w:val="00EB1640"/>
    <w:rsid w:val="00EC48CF"/>
    <w:rsid w:val="00ED5104"/>
    <w:rsid w:val="00EE33A8"/>
    <w:rsid w:val="00EE349D"/>
    <w:rsid w:val="00EE3A9C"/>
    <w:rsid w:val="00EE4F42"/>
    <w:rsid w:val="00EE6684"/>
    <w:rsid w:val="00EF32DE"/>
    <w:rsid w:val="00F00C19"/>
    <w:rsid w:val="00F01CFE"/>
    <w:rsid w:val="00F2228E"/>
    <w:rsid w:val="00F359FF"/>
    <w:rsid w:val="00F37898"/>
    <w:rsid w:val="00F420EA"/>
    <w:rsid w:val="00F44772"/>
    <w:rsid w:val="00F51A88"/>
    <w:rsid w:val="00F60B89"/>
    <w:rsid w:val="00F87D47"/>
    <w:rsid w:val="00FB2646"/>
    <w:rsid w:val="00FB61C9"/>
    <w:rsid w:val="00FB6CFB"/>
    <w:rsid w:val="00FC50D6"/>
    <w:rsid w:val="00FC793E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BED4564"/>
  <w15:docId w15:val="{A629B59A-FBA6-4315-A226-A2D8C925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F6E7C"/>
    <w:pPr>
      <w:spacing w:after="0" w:line="240" w:lineRule="auto"/>
    </w:pPr>
    <w:rPr>
      <w:rFonts w:ascii="Arial" w:hAnsi="Arial"/>
      <w:sz w:val="21"/>
    </w:rPr>
  </w:style>
  <w:style w:type="paragraph" w:styleId="berschrift1">
    <w:name w:val="heading 1"/>
    <w:basedOn w:val="Titel01Nummern"/>
    <w:next w:val="Standard"/>
    <w:link w:val="berschrift1Zchn"/>
    <w:uiPriority w:val="9"/>
    <w:qFormat/>
    <w:rsid w:val="007B50DD"/>
    <w:pPr>
      <w:keepNext/>
      <w:keepLines/>
      <w:numPr>
        <w:numId w:val="32"/>
      </w:numPr>
      <w:tabs>
        <w:tab w:val="left" w:pos="851"/>
      </w:tabs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Nummern"/>
    <w:next w:val="Standard"/>
    <w:link w:val="berschrift2Zchn"/>
    <w:uiPriority w:val="9"/>
    <w:unhideWhenUsed/>
    <w:qFormat/>
    <w:rsid w:val="009A1675"/>
    <w:pPr>
      <w:keepNext/>
      <w:keepLines/>
      <w:numPr>
        <w:ilvl w:val="1"/>
        <w:numId w:val="32"/>
      </w:numPr>
      <w:tabs>
        <w:tab w:val="left" w:pos="851"/>
      </w:tabs>
      <w:spacing w:before="248" w:line="248" w:lineRule="exact"/>
      <w:outlineLvl w:val="1"/>
    </w:pPr>
    <w:rPr>
      <w:rFonts w:eastAsiaTheme="majorEastAsia" w:cstheme="majorBidi"/>
      <w:bCs/>
      <w:color w:val="auto"/>
      <w:szCs w:val="26"/>
    </w:rPr>
  </w:style>
  <w:style w:type="paragraph" w:styleId="berschrift3">
    <w:name w:val="heading 3"/>
    <w:basedOn w:val="Titel03Nummern"/>
    <w:next w:val="Standard"/>
    <w:link w:val="berschrift3Zchn"/>
    <w:uiPriority w:val="9"/>
    <w:unhideWhenUsed/>
    <w:qFormat/>
    <w:rsid w:val="007B50DD"/>
    <w:pPr>
      <w:keepNext/>
      <w:keepLines/>
      <w:numPr>
        <w:ilvl w:val="2"/>
        <w:numId w:val="32"/>
      </w:numPr>
      <w:spacing w:before="248"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Nummern"/>
    <w:next w:val="Standard"/>
    <w:link w:val="berschrift4Zchn"/>
    <w:uiPriority w:val="9"/>
    <w:unhideWhenUsed/>
    <w:qFormat/>
    <w:rsid w:val="007B50DD"/>
    <w:pPr>
      <w:keepNext/>
      <w:keepLines/>
      <w:numPr>
        <w:ilvl w:val="3"/>
        <w:numId w:val="32"/>
      </w:numPr>
      <w:tabs>
        <w:tab w:val="left" w:pos="851"/>
      </w:tabs>
      <w:spacing w:before="248"/>
      <w:outlineLvl w:val="3"/>
    </w:pPr>
    <w:rPr>
      <w:rFonts w:ascii="Arial" w:eastAsiaTheme="majorEastAsia" w:hAnsi="Arial" w:cstheme="majorBidi"/>
      <w:bCs/>
      <w:i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46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6E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6E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6E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6E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50DD"/>
    <w:rPr>
      <w:rFonts w:ascii="Arial Black" w:eastAsiaTheme="majorEastAsia" w:hAnsi="Arial Black" w:cstheme="majorBidi"/>
      <w:bCs/>
      <w:sz w:val="32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1675"/>
    <w:rPr>
      <w:rFonts w:ascii="Arial Black" w:eastAsiaTheme="majorEastAsia" w:hAnsi="Arial Black" w:cstheme="majorBidi"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50DD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50DD"/>
    <w:rPr>
      <w:rFonts w:ascii="Arial" w:eastAsiaTheme="majorEastAsia" w:hAnsi="Arial" w:cstheme="majorBidi"/>
      <w:bCs/>
      <w:iCs/>
      <w:sz w:val="21"/>
      <w:szCs w:val="20"/>
      <w:lang w:val="en-US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E22EBC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neutral"/>
    <w:rsid w:val="008771C0"/>
    <w:pPr>
      <w:spacing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F67FEE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67FEE"/>
    <w:rPr>
      <w:rFonts w:ascii="Arial" w:hAnsi="Arial"/>
      <w:sz w:val="12"/>
    </w:rPr>
  </w:style>
  <w:style w:type="paragraph" w:customStyle="1" w:styleId="Normalbold">
    <w:name w:val="Normal bold"/>
    <w:basedOn w:val="Standard"/>
    <w:rsid w:val="00A87027"/>
    <w:rPr>
      <w:rFonts w:ascii="Arial Black" w:hAnsi="Arial Black"/>
      <w:lang w:val="en-GB" w:eastAsia="en-GB"/>
    </w:rPr>
  </w:style>
  <w:style w:type="paragraph" w:customStyle="1" w:styleId="Normalsmall">
    <w:name w:val="Normal small"/>
    <w:basedOn w:val="Standard"/>
    <w:rsid w:val="0032120D"/>
    <w:rPr>
      <w:sz w:val="16"/>
      <w:lang w:val="en-GB"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672C30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9F041A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neutral"/>
    <w:rsid w:val="0035023A"/>
  </w:style>
  <w:style w:type="paragraph" w:customStyle="1" w:styleId="BriefDatum">
    <w:name w:val="Brief_Datum"/>
    <w:basedOn w:val="Grundtextneutral"/>
    <w:rsid w:val="0035023A"/>
  </w:style>
  <w:style w:type="paragraph" w:customStyle="1" w:styleId="BriefBetreff">
    <w:name w:val="Brief_Betreff"/>
    <w:basedOn w:val="Grundtextneutral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09029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neutral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3A447A"/>
    <w:rPr>
      <w:rFonts w:ascii="Arial Black" w:hAnsi="Arial Black"/>
    </w:rPr>
  </w:style>
  <w:style w:type="paragraph" w:customStyle="1" w:styleId="BriefGruss">
    <w:name w:val="Brief_Gruss"/>
    <w:basedOn w:val="Grundtextneutral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neutral"/>
    <w:rsid w:val="0034597D"/>
    <w:pPr>
      <w:numPr>
        <w:numId w:val="15"/>
      </w:numPr>
    </w:pPr>
  </w:style>
  <w:style w:type="paragraph" w:customStyle="1" w:styleId="ListePunkt">
    <w:name w:val="Liste_Punkt"/>
    <w:basedOn w:val="Grundtextneutral"/>
    <w:rsid w:val="00B57ACA"/>
    <w:pPr>
      <w:numPr>
        <w:numId w:val="16"/>
      </w:numPr>
    </w:pPr>
  </w:style>
  <w:style w:type="paragraph" w:customStyle="1" w:styleId="ListeNummernArabisch">
    <w:name w:val="Liste_Nummern_Arabisch"/>
    <w:basedOn w:val="Grundtextneutral"/>
    <w:rsid w:val="00B57ACA"/>
    <w:pPr>
      <w:numPr>
        <w:numId w:val="17"/>
      </w:numPr>
    </w:pPr>
  </w:style>
  <w:style w:type="paragraph" w:customStyle="1" w:styleId="ListeNummernRoemisch">
    <w:name w:val="Liste_Nummern_Roemisch"/>
    <w:basedOn w:val="Grundtextneutral"/>
    <w:rsid w:val="00A53D8E"/>
    <w:pPr>
      <w:numPr>
        <w:numId w:val="18"/>
      </w:numPr>
    </w:pPr>
  </w:style>
  <w:style w:type="paragraph" w:customStyle="1" w:styleId="Titel01">
    <w:name w:val="Titel_01"/>
    <w:basedOn w:val="Grundtextneutral"/>
    <w:next w:val="Grundtext"/>
    <w:rsid w:val="00B576B3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2">
    <w:name w:val="Titel_02"/>
    <w:basedOn w:val="Grundtextneutral"/>
    <w:next w:val="Grundtext"/>
    <w:rsid w:val="007B50DD"/>
    <w:pPr>
      <w:spacing w:line="210" w:lineRule="exact"/>
    </w:pPr>
    <w:rPr>
      <w:rFonts w:ascii="Arial Black" w:hAnsi="Arial Black"/>
    </w:rPr>
  </w:style>
  <w:style w:type="paragraph" w:customStyle="1" w:styleId="Titel03">
    <w:name w:val="Titel_03"/>
    <w:basedOn w:val="Grundtextneutral"/>
    <w:next w:val="Grundtext"/>
    <w:rsid w:val="007B50DD"/>
    <w:pPr>
      <w:spacing w:line="248" w:lineRule="exact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  <w:pPr>
      <w:spacing w:after="248"/>
    </w:pPr>
  </w:style>
  <w:style w:type="paragraph" w:customStyle="1" w:styleId="Titel02Nummern">
    <w:name w:val="Titel_02_Nummern"/>
    <w:basedOn w:val="Titel02"/>
    <w:next w:val="Grundtext"/>
    <w:rsid w:val="00931B37"/>
    <w:pPr>
      <w:spacing w:after="248"/>
    </w:pPr>
  </w:style>
  <w:style w:type="paragraph" w:customStyle="1" w:styleId="Titel03Nummern">
    <w:name w:val="Titel_03_Nummern"/>
    <w:basedOn w:val="Titel03"/>
    <w:next w:val="Grundtext"/>
    <w:rsid w:val="00931B37"/>
    <w:pPr>
      <w:spacing w:after="248"/>
    </w:pPr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7C4277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neutral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neutral"/>
    <w:next w:val="Grundtext"/>
    <w:rsid w:val="00DD77DE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neutral"/>
    <w:next w:val="Grundtext"/>
    <w:rsid w:val="00DD77DE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6A330A"/>
  </w:style>
  <w:style w:type="paragraph" w:customStyle="1" w:styleId="TabelleZellefett">
    <w:name w:val="Tabelle_Zelle_fett"/>
    <w:basedOn w:val="TabelleZelle"/>
    <w:next w:val="TabelleZelle"/>
    <w:rsid w:val="00040F8D"/>
    <w:rPr>
      <w:rFonts w:ascii="Arial Black" w:hAnsi="Arial Black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E6B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E6B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E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berschrift">
    <w:name w:val="Tabelle_Überschrift"/>
    <w:basedOn w:val="Standard"/>
    <w:next w:val="Standard"/>
    <w:rsid w:val="00040F8D"/>
    <w:pPr>
      <w:numPr>
        <w:numId w:val="22"/>
      </w:numPr>
      <w:tabs>
        <w:tab w:val="left" w:pos="369"/>
      </w:tabs>
      <w:ind w:left="369" w:hanging="369"/>
    </w:pPr>
    <w:rPr>
      <w:rFonts w:ascii="Arial Black" w:eastAsia="Times New Roman" w:hAnsi="Arial Black" w:cs="Arial"/>
      <w:color w:val="000000"/>
      <w:szCs w:val="20"/>
    </w:rPr>
  </w:style>
  <w:style w:type="paragraph" w:customStyle="1" w:styleId="AntragListeAlphabetisch">
    <w:name w:val="Antrag_Liste_Alphabetisch"/>
    <w:basedOn w:val="Grundtextneutral"/>
    <w:rsid w:val="00B84DB2"/>
    <w:pPr>
      <w:numPr>
        <w:numId w:val="23"/>
      </w:numPr>
      <w:tabs>
        <w:tab w:val="left" w:pos="567"/>
      </w:tabs>
    </w:pPr>
  </w:style>
  <w:style w:type="paragraph" w:customStyle="1" w:styleId="AntragListeRoemisch">
    <w:name w:val="Antrag_Liste_Roemisch"/>
    <w:basedOn w:val="Grundtextneutral"/>
    <w:rsid w:val="00B84DB2"/>
    <w:pPr>
      <w:numPr>
        <w:numId w:val="24"/>
      </w:numPr>
      <w:tabs>
        <w:tab w:val="left" w:pos="567"/>
      </w:tabs>
    </w:pPr>
  </w:style>
  <w:style w:type="paragraph" w:customStyle="1" w:styleId="Titel04Nummern">
    <w:name w:val="Titel_04_Nummern"/>
    <w:basedOn w:val="Titel03Nummern"/>
    <w:next w:val="Grundtext"/>
    <w:rsid w:val="00AF44C2"/>
    <w:rPr>
      <w:lang w:val="en-US"/>
    </w:rPr>
  </w:style>
  <w:style w:type="paragraph" w:styleId="Listenabsatz">
    <w:name w:val="List Paragraph"/>
    <w:basedOn w:val="Standard"/>
    <w:uiPriority w:val="34"/>
    <w:rsid w:val="001E5D6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D2EB3"/>
    <w:pPr>
      <w:tabs>
        <w:tab w:val="left" w:pos="567"/>
        <w:tab w:val="right" w:pos="8505"/>
      </w:tabs>
      <w:spacing w:before="248" w:line="248" w:lineRule="exact"/>
      <w:ind w:left="567" w:hanging="567"/>
    </w:pPr>
    <w:rPr>
      <w:rFonts w:ascii="Arial Black" w:hAnsi="Arial Black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2D3F12"/>
    <w:pPr>
      <w:tabs>
        <w:tab w:val="left" w:pos="1134"/>
        <w:tab w:val="right" w:pos="8505"/>
      </w:tabs>
      <w:spacing w:line="248" w:lineRule="exact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161FA8"/>
    <w:pPr>
      <w:tabs>
        <w:tab w:val="left" w:pos="1843"/>
        <w:tab w:val="right" w:pos="8505"/>
      </w:tabs>
      <w:ind w:left="1701" w:hanging="567"/>
    </w:pPr>
  </w:style>
  <w:style w:type="paragraph" w:styleId="Verzeichnis4">
    <w:name w:val="toc 4"/>
    <w:basedOn w:val="Standard"/>
    <w:next w:val="Standard"/>
    <w:autoRedefine/>
    <w:uiPriority w:val="39"/>
    <w:unhideWhenUsed/>
    <w:rsid w:val="006037FE"/>
    <w:pPr>
      <w:tabs>
        <w:tab w:val="left" w:pos="1701"/>
        <w:tab w:val="right" w:pos="8505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6037FE"/>
    <w:rPr>
      <w:color w:val="0000FF" w:themeColor="hyperlink"/>
      <w:u w:val="single"/>
    </w:rPr>
  </w:style>
  <w:style w:type="paragraph" w:customStyle="1" w:styleId="Randtitel">
    <w:name w:val="Randtitel"/>
    <w:basedOn w:val="Grundtextneutral"/>
    <w:rsid w:val="00655C11"/>
    <w:pPr>
      <w:jc w:val="right"/>
    </w:pPr>
    <w:rPr>
      <w:sz w:val="16"/>
      <w:lang w:eastAsia="en-GB"/>
    </w:rPr>
  </w:style>
  <w:style w:type="paragraph" w:customStyle="1" w:styleId="RandtitelmitTextbox">
    <w:name w:val="Randtitel mit Textbox"/>
    <w:basedOn w:val="Randtitel"/>
    <w:rsid w:val="00655C11"/>
    <w:pPr>
      <w:framePr w:w="1843" w:hSpace="142" w:wrap="around" w:vAnchor="text" w:hAnchor="page" w:y="1" w:anchorLock="1"/>
      <w:ind w:left="567" w:hanging="567"/>
    </w:pPr>
    <w:rPr>
      <w:rFonts w:eastAsiaTheme="minorHAnsi" w:cstheme="minorBidi"/>
      <w:color w:val="auto"/>
      <w:szCs w:val="22"/>
    </w:rPr>
  </w:style>
  <w:style w:type="paragraph" w:customStyle="1" w:styleId="Grundtextneutral">
    <w:name w:val="Grundtext_neutral"/>
    <w:basedOn w:val="Grundtext"/>
    <w:rsid w:val="00090297"/>
    <w:pPr>
      <w:spacing w:after="0" w:line="240" w:lineRule="auto"/>
    </w:pPr>
  </w:style>
  <w:style w:type="paragraph" w:customStyle="1" w:styleId="berschrift1Gross">
    <w:name w:val="Überschrift 1 Gross"/>
    <w:basedOn w:val="berschrift1"/>
    <w:next w:val="Standard"/>
    <w:rsid w:val="0045741B"/>
    <w:pPr>
      <w:spacing w:line="480" w:lineRule="exact"/>
    </w:pPr>
    <w:rPr>
      <w:sz w:val="52"/>
    </w:rPr>
  </w:style>
  <w:style w:type="paragraph" w:styleId="Index2">
    <w:name w:val="index 2"/>
    <w:basedOn w:val="Standard"/>
    <w:next w:val="Standard"/>
    <w:autoRedefine/>
    <w:uiPriority w:val="99"/>
    <w:unhideWhenUsed/>
    <w:rsid w:val="0045741B"/>
    <w:pPr>
      <w:ind w:left="420" w:hanging="210"/>
    </w:pPr>
  </w:style>
  <w:style w:type="paragraph" w:styleId="Index1">
    <w:name w:val="index 1"/>
    <w:basedOn w:val="Standard"/>
    <w:next w:val="Standard"/>
    <w:autoRedefine/>
    <w:uiPriority w:val="99"/>
    <w:unhideWhenUsed/>
    <w:rsid w:val="0045741B"/>
    <w:pPr>
      <w:ind w:left="210" w:hanging="210"/>
    </w:pPr>
  </w:style>
  <w:style w:type="paragraph" w:styleId="Beschriftung">
    <w:name w:val="caption"/>
    <w:basedOn w:val="Standard"/>
    <w:next w:val="Standard"/>
    <w:uiPriority w:val="35"/>
    <w:unhideWhenUsed/>
    <w:rsid w:val="005105B8"/>
    <w:pPr>
      <w:spacing w:line="248" w:lineRule="exact"/>
    </w:pPr>
    <w:rPr>
      <w:rFonts w:ascii="Arial Black" w:hAnsi="Arial Black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E11DD"/>
    <w:pPr>
      <w:tabs>
        <w:tab w:val="right" w:pos="8505"/>
      </w:tabs>
      <w:spacing w:line="248" w:lineRule="exact"/>
    </w:pPr>
  </w:style>
  <w:style w:type="paragraph" w:customStyle="1" w:styleId="InhaltsverzRegister">
    <w:name w:val="Inhaltsverz_Register"/>
    <w:basedOn w:val="Grundtextneutral"/>
    <w:rsid w:val="008F4C4B"/>
    <w:pPr>
      <w:spacing w:before="240"/>
    </w:pPr>
    <w:rPr>
      <w:b/>
      <w:sz w:val="32"/>
    </w:rPr>
  </w:style>
  <w:style w:type="paragraph" w:customStyle="1" w:styleId="InhaltsverzRegisterZahl">
    <w:name w:val="Inhaltsverz_Register_Zahl"/>
    <w:basedOn w:val="InhaltsverzRegister"/>
    <w:rsid w:val="00F2329C"/>
    <w:rPr>
      <w:sz w:val="36"/>
    </w:rPr>
  </w:style>
  <w:style w:type="paragraph" w:customStyle="1" w:styleId="Ordnerbeschschmal">
    <w:name w:val="Ordnerbesch_schmal"/>
    <w:basedOn w:val="Grundtext"/>
    <w:rsid w:val="008408FC"/>
    <w:pPr>
      <w:jc w:val="center"/>
    </w:pPr>
    <w:rPr>
      <w:sz w:val="22"/>
    </w:rPr>
  </w:style>
  <w:style w:type="paragraph" w:customStyle="1" w:styleId="Ordnerbeschbreit">
    <w:name w:val="Ordnerbesch_breit"/>
    <w:basedOn w:val="Ordnerbeschschmal"/>
    <w:rsid w:val="00F2329C"/>
    <w:rPr>
      <w:sz w:val="28"/>
    </w:rPr>
  </w:style>
  <w:style w:type="paragraph" w:customStyle="1" w:styleId="TuerschildKopf">
    <w:name w:val="Tuerschild_Kopf"/>
    <w:basedOn w:val="Grundtextneutral"/>
    <w:rsid w:val="008F276D"/>
    <w:pPr>
      <w:spacing w:line="248" w:lineRule="exact"/>
    </w:pPr>
    <w:rPr>
      <w:rFonts w:ascii="Arial Black" w:hAnsi="Arial Black"/>
      <w:sz w:val="20"/>
    </w:rPr>
  </w:style>
  <w:style w:type="paragraph" w:customStyle="1" w:styleId="TuerschildPerson">
    <w:name w:val="Tuerschild_Person"/>
    <w:basedOn w:val="Grundtextneutral"/>
    <w:next w:val="TuerschildFunktion"/>
    <w:rsid w:val="008F276D"/>
    <w:pPr>
      <w:spacing w:before="248" w:line="360" w:lineRule="exact"/>
    </w:pPr>
    <w:rPr>
      <w:rFonts w:ascii="Arial Black" w:hAnsi="Arial Black"/>
      <w:sz w:val="32"/>
    </w:rPr>
  </w:style>
  <w:style w:type="paragraph" w:customStyle="1" w:styleId="TuerschildFunktion">
    <w:name w:val="Tuerschild_Funktion"/>
    <w:basedOn w:val="Grundtextneutral"/>
    <w:next w:val="TuerschildPerson"/>
    <w:rsid w:val="008F276D"/>
    <w:pPr>
      <w:spacing w:line="248" w:lineRule="exact"/>
    </w:pPr>
    <w:rPr>
      <w:rFonts w:ascii="Arial Black" w:hAnsi="Arial Black"/>
      <w:sz w:val="20"/>
    </w:rPr>
  </w:style>
  <w:style w:type="paragraph" w:customStyle="1" w:styleId="TuerschildHinweis">
    <w:name w:val="Tuerschild_Hinweis"/>
    <w:basedOn w:val="Grundtextneutral"/>
    <w:rsid w:val="00EC2617"/>
    <w:pPr>
      <w:spacing w:before="248"/>
    </w:pPr>
    <w:rPr>
      <w:sz w:val="20"/>
    </w:rPr>
  </w:style>
  <w:style w:type="paragraph" w:customStyle="1" w:styleId="NamenstafelnKopf">
    <w:name w:val="Namenstafeln_Kopf"/>
    <w:basedOn w:val="Standard"/>
    <w:rsid w:val="00875269"/>
    <w:pPr>
      <w:spacing w:line="180" w:lineRule="auto"/>
    </w:pPr>
    <w:rPr>
      <w:rFonts w:ascii="Arial Black" w:eastAsia="Times New Roman" w:hAnsi="Arial Black" w:cs="Arial"/>
      <w:color w:val="000000"/>
      <w:sz w:val="36"/>
      <w:szCs w:val="36"/>
    </w:rPr>
  </w:style>
  <w:style w:type="paragraph" w:customStyle="1" w:styleId="NamenstafelnName">
    <w:name w:val="Namenstafeln_Name"/>
    <w:basedOn w:val="Standard"/>
    <w:rsid w:val="00875269"/>
    <w:pPr>
      <w:spacing w:line="160" w:lineRule="auto"/>
    </w:pPr>
    <w:rPr>
      <w:rFonts w:ascii="Arial Black" w:eastAsia="Times New Roman" w:hAnsi="Arial Black" w:cs="Arial"/>
      <w:color w:val="000000"/>
      <w:sz w:val="140"/>
      <w:szCs w:val="140"/>
    </w:rPr>
  </w:style>
  <w:style w:type="paragraph" w:customStyle="1" w:styleId="NamenstafelnFunktion">
    <w:name w:val="Namenstafeln_Funktion"/>
    <w:basedOn w:val="Standard"/>
    <w:rsid w:val="00875269"/>
    <w:pPr>
      <w:spacing w:line="184" w:lineRule="auto"/>
    </w:pPr>
    <w:rPr>
      <w:rFonts w:ascii="Arial Black" w:eastAsia="Times New Roman" w:hAnsi="Arial Black" w:cs="Arial"/>
      <w:color w:val="000000"/>
      <w:sz w:val="77"/>
      <w:szCs w:val="7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0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0B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0B8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0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0B8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B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mm\AppData\Local\Temp\db0df317-8f40-465d-84ea-26af375ab44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EC5A7009F144E0B39359CD3BFA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28C2C-A5F9-43C4-B406-15433C2AAB64}"/>
      </w:docPartPr>
      <w:docPartBody>
        <w:p w:rsidR="00961F03" w:rsidRDefault="00961F03">
          <w:pPr>
            <w:pStyle w:val="47EC5A7009F144E0B39359CD3BFAAD67"/>
          </w:pPr>
          <w:r w:rsidRPr="00C608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65F032F0CC4F33B9593C6E09F14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AAEB4-D8B9-4F69-B684-997EA0FB254F}"/>
      </w:docPartPr>
      <w:docPartBody>
        <w:p w:rsidR="00961F03" w:rsidRDefault="00961F03">
          <w:pPr>
            <w:pStyle w:val="A865F032F0CC4F33B9593C6E09F14FDD"/>
          </w:pPr>
          <w:r w:rsidRPr="00B916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03"/>
    <w:rsid w:val="00252D2E"/>
    <w:rsid w:val="00961F03"/>
    <w:rsid w:val="009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D2E"/>
    <w:rPr>
      <w:color w:val="808080"/>
    </w:rPr>
  </w:style>
  <w:style w:type="paragraph" w:customStyle="1" w:styleId="47EC5A7009F144E0B39359CD3BFAAD67">
    <w:name w:val="47EC5A7009F144E0B39359CD3BFAAD67"/>
  </w:style>
  <w:style w:type="paragraph" w:customStyle="1" w:styleId="A865F032F0CC4F33B9593C6E09F14FDD">
    <w:name w:val="A865F032F0CC4F33B9593C6E09F14FDD"/>
  </w:style>
  <w:style w:type="paragraph" w:customStyle="1" w:styleId="4975F48264804FEEB5A852A59F6F02DC">
    <w:name w:val="4975F48264804FEEB5A852A59F6F02DC"/>
    <w:rsid w:val="0097010D"/>
  </w:style>
  <w:style w:type="paragraph" w:customStyle="1" w:styleId="A18634F020F24614BD231F2C746F37D2">
    <w:name w:val="A18634F020F24614BD231F2C746F37D2"/>
    <w:rsid w:val="0097010D"/>
  </w:style>
  <w:style w:type="paragraph" w:customStyle="1" w:styleId="CF94887825554DBCA41DDE5AC377372B">
    <w:name w:val="CF94887825554DBCA41DDE5AC377372B"/>
    <w:rsid w:val="0097010D"/>
  </w:style>
  <w:style w:type="paragraph" w:customStyle="1" w:styleId="EE1813E69E7F4D098BD2816268658649">
    <w:name w:val="EE1813E69E7F4D098BD2816268658649"/>
    <w:rsid w:val="0097010D"/>
  </w:style>
  <w:style w:type="paragraph" w:customStyle="1" w:styleId="7DE45ECADCBF48FD8A038D3C6F0CE339">
    <w:name w:val="7DE45ECADCBF48FD8A038D3C6F0CE339"/>
    <w:rsid w:val="0097010D"/>
  </w:style>
  <w:style w:type="paragraph" w:customStyle="1" w:styleId="101769C91FE54501A89E99B422F5FBB7">
    <w:name w:val="101769C91FE54501A89E99B422F5FBB7"/>
    <w:rsid w:val="00252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1295376099</Id>
      <Width>0</Width>
      <Height>0</Height>
      <XPath>/ooImg/Profile.Org.Kanton</XPath>
      <ImageHash>95c335a2f97fbb0de78a98a81c1804bd</ImageHash>
    </ImageSizeDefinition>
    <ImageSizeDefinition>
      <Id>337576417</Id>
      <Width>0</Width>
      <Height>0</Height>
      <XPath>/ooImg/Profile.Org.Logo</XPath>
      <ImageHash>7cc1add987f2825bbcf51790d0c05996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f 9 9 e 4 d 7 - 1 1 0 1 - 4 5 d a - a 5 1 8 - 3 2 b f 0 7 f b d 3 d 6 "   t I d = " 5 2 1 e d 3 0 0 - a 0 2 5 - 4 a 1 a - a 0 7 8 - 7 f f 7 5 f 1 1 a c f 6 "   i n t e r n a l T I d = " 4 4 c 0 c 8 f f - 0 0 0 2 - 4 0 a 8 - b 3 3 e - 3 f e 0 0 6 5 1 7 c 6 9 "   m t I d = " 2 7 5 a f 3 2 e - b c 4 0 - 4 5 c 2 - 8 5 b 7 - a f b 1 c 0 3 8 2 6 5 3 "   r e v i s i o n = " 0 "   c r e a t e d m a j o r v e r s i o n = " 0 "   c r e a t e d m i n o r v e r s i o n = " 0 "   c r e a t e d = " 2 0 2 2 - 0 3 - 1 6 T 0 9 : 0 5 : 4 8 . 0 0 8 1 7 8 9 Z "   m o d i f i e d m a j o r v e r s i o n = " 0 "   m o d i f i e d m i n o r v e r s i o n = " 0 "   m o d i f i e d = " 0 0 0 1 - 0 1 - 0 1 T 0 0 : 0 0 : 0 0 "   p r o f i l e = " 6 6 3 e 5 f 5 a - 6 e 2 1 - 4 2 c 7 - 8 c c 6 - 1 f 1 7 2 6 b a c d b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6 6 3 e 5 f 5 a - 6 e 2 1 - 4 2 c 7 - 8 c c 6 - 1 f 1 7 2 6 b a c d b 0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7 3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b s c h l u s s b e r i c h t   S u b v e n t i o n e n ] ] > < / T e x t >  
                 < T e x t   i d = " D o c P a r a m . V e r s i o n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 2 0 2 2 - 0 3 - 1 6 T 0 0 : 0 0 : 0 0 Z 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H e a d e r S u b j e c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o m b o B o x   i d = " D o c P a r a m . S t a t u s "   r o w = " 0 "   c o l u m n = " 0 "   c o l u m n s p a n = " 0 "   s e l e c t e d V a l u e = " "   i s S e a r c h E n a b l e d = " F a l s e "   i s E d i t a b l e = " F a l s e "   l o c k e d = " F a l s e "   l a b e l = " "   r e a d o n l y = " F a l s e "   v i s i b l e = " T r u e "   t o o l t i p = " "   t r a c k e d = " F a l s e " >  
                     < l i s t I t e m   d i s p l a y T e x t = "   "   v a l u e = " l e e r " / >  
                     < l i s t I t e m   d i s p l a y T e x t = " i n   B e a r b e i t u n g "   v a l u e = " i n B e a r b e i t u n g " / >  
                     < l i s t I t e m   d i s p l a y T e x t = " z u r   P r � f u n g "   v a l u e = " z u r P r u f u n g " / >  
                     < l i s t I t e m   d i s p l a y T e x t = " f r e i g e g e b e n "   v a l u e = " f r e i g e g e b e n " / >  
                 < / C o m b o B o x >  
                 < C o m b o B o x   i d = " D o c P a r a m . K l a s s i f i z i e r u n g "   r o w = " 0 "   c o l u m n = " 0 "   c o l u m n s p a n = " 0 "   s e l e c t e d V a l u e = " "   i s S e a r c h E n a b l e d = " F a l s e "   i s E d i t a b l e = " F a l s e "   l o c k e d = " F a l s e "   l a b e l = " "   r e a d o n l y = " F a l s e "   v i s i b l e = " T r u e "   t o o l t i p = " "   t r a c k e d = " F a l s e " >  
                     < l i s t I t e m   d i s p l a y T e x t = "   "   v a l u e = " l e e r " / >  
                     < l i s t I t e m   d i s p l a y T e x t = " i n t e r n "   v a l u e = " i n t e r n " / >  
                     < l i s t I t e m   d i s p l a y T e x t = " v e r t r a u l i c h "   v a l u e = " v e r t r a u l i c h " / >  
                     < l i s t I t e m   d i s p l a y T e x t = " g e h e i m "   v a l u e = " g e h e i m " / >  
                 < / C o m b o B o x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J : \ P r o j e k t e \ K J G _ V S G \ S u b v e n t i o n e n \ V o r l a g e n   f i n a l \ 2 2 0 5 0 5 _ V o r l a g e _ A b s c h l u s s b e r i c h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2 0 5 0 5 _ V o r l a g e _ A b s c h l u s s b e r i c h t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 2 0 2 2 - 0 5 - 1 3 T 0 7 : 4 0 : 2 9 . 5 6 0 0 0 6 9 Z 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l e i t e r i n  
 W a l c h e s t r a s s e   2 1  
 8 0 9 0   Z � r i c h  
 T e l e f o n   0 4 3   2 5 9   4 2   8 2  
 m a g d a l e n a . m a e d e r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M a g d a l e n a   M � d e r  
 P r o j e k t l e i t e r i n  
  
 W a l c h e s t r a s s e   2 1  
 8 0 9 0   Z � r i c h  
 T e l e f o n   0 4 3   2 5 9   4 2   8 2  
 m a g d a l e n a . m a e d e r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6 .   M � r z   2 0 2 2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6 .   M � r z   2 0 2 2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 
 T e l e f o n   + 4 1   4 3   2 5 9   2 2   5 1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K o n t a k t 2 L i n i e n C o n d i t i o n "   r o w = " 0 "   c o l u m n = " 0 "   c o l u m n s p a n = " 0 "   m u l t i l i n e = " F a l s e "   m u l t i l i n e r o w s = " 0 "   l o c k e d = " F a l s e "   l a b e l = " C u s t o m E l e m e n t s . K o n t a k t 2 L i n i e n C o n d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p o r t . F r o n t P a g e I n f o r m a t i o n "   r o w = " 0 "   c o l u m n = " 0 "   c o l u m n s p a n = " 0 "   m u l t i l i n e = " F a l s e "   m u l t i l i n e r o w s = " 0 "   l o c k e d = " F a l s e "   l a b e l = " C u s t o m E l e m e n t s . R e p o r t . F r o n t P a g e I n f o r m a t i o n "   r e a d o n l y = " F a l s e "   v i s i b l e = " T r u e "   r e q u i r e d = " F a l s e "   r e g e x = " "   v a l i d a t i o n m e s s a g e = " "   t o o l t i p = " "   t r a c k e d = " F a l s e " > < ! [ C D A T A [ 1 6 .   M � r z   2 0 2 2  
 2 2 0 5 0 5 _ V o r l a g e _ A b s c h l u s s b e r i c h t . d o c x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2 1 e d 3 0 0 - a 0 2 5 - 4 a 1 a - a 0 7 8 - 7 f f 7 5 f 1 1 a c f 6 "   i n t e r n a l T I d = " 4 4 c 0 c 8 f f - 0 0 0 2 - 4 0 a 8 - b 3 3 e - 3 f e 0 0 6 5 1 7 c 6 9 " >  
             < B a s e d O n >  
                 < T e m p l a t e   t I d = " b 2 d 1 5 5 6 4 - 5 1 0 0 - 4 3 e 7 - a 7 f f - b e f 3 9 4 4 8 9 2 e d "   i n t e r n a l T I d = " d c 3 2 a b 6 0 - e e 9 6 - 4 9 7 7 - a 7 1 6 - 6 e a 5 f 7 1 6 6 d a 9 " /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42B3-0162-4EC0-ACA4-EA983C43A2EB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A82E7E8-24A3-4F98-81EC-B7261BE34834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F4EB9EA8-3126-4B03-ABAB-3EAA559D43E6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472E8EA7-475C-4604-BE52-FE4380351127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8C337ABE-259F-46DA-86DD-E8067A6A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db0df317-8f40-465d-84ea-26af375ab449.dotx</Template>
  <TotalTime>0</TotalTime>
  <Pages>4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Mäder Magdalena</dc:creator>
  <cp:lastModifiedBy>Mäder Magdalena</cp:lastModifiedBy>
  <cp:revision>25</cp:revision>
  <cp:lastPrinted>2014-10-06T08:11:00Z</cp:lastPrinted>
  <dcterms:created xsi:type="dcterms:W3CDTF">2022-05-05T12:08:00Z</dcterms:created>
  <dcterms:modified xsi:type="dcterms:W3CDTF">2022-05-13T07:40:00Z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