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65A7E" w14:textId="77777777" w:rsidR="008A5570" w:rsidRDefault="008A5570">
      <w:pPr>
        <w:rPr>
          <w:rStyle w:val="Seitenzahl"/>
          <w:rFonts w:cs="Arial"/>
          <w:b/>
          <w:sz w:val="24"/>
          <w:szCs w:val="24"/>
        </w:rPr>
      </w:pPr>
    </w:p>
    <w:p w14:paraId="155A4873" w14:textId="77777777" w:rsidR="008A5570" w:rsidRDefault="008A5570">
      <w:pPr>
        <w:rPr>
          <w:rStyle w:val="Seitenzahl"/>
          <w:rFonts w:cs="Arial"/>
          <w:b/>
          <w:sz w:val="24"/>
          <w:szCs w:val="24"/>
        </w:rPr>
      </w:pPr>
    </w:p>
    <w:p w14:paraId="2AB6B3B3" w14:textId="7BF9CF5B" w:rsidR="00E532D6" w:rsidRPr="00135EEA" w:rsidRDefault="0076705E">
      <w:pPr>
        <w:rPr>
          <w:rStyle w:val="Seitenzahl"/>
          <w:rFonts w:cs="Arial"/>
          <w:b/>
          <w:sz w:val="32"/>
          <w:szCs w:val="32"/>
        </w:rPr>
      </w:pPr>
      <w:r w:rsidRPr="00135EEA">
        <w:rPr>
          <w:rStyle w:val="Seitenzahl"/>
          <w:rFonts w:cs="Arial"/>
          <w:b/>
          <w:sz w:val="32"/>
          <w:szCs w:val="32"/>
        </w:rPr>
        <w:t>Rückmeldung Praxistage</w:t>
      </w:r>
      <w:r w:rsidR="00135EEA">
        <w:rPr>
          <w:rStyle w:val="Seitenzahl"/>
          <w:rFonts w:cs="Arial"/>
          <w:b/>
          <w:sz w:val="32"/>
          <w:szCs w:val="32"/>
        </w:rPr>
        <w:t xml:space="preserve"> </w:t>
      </w:r>
      <w:r w:rsidR="00135EEA">
        <w:rPr>
          <w:rStyle w:val="Seitenzahl"/>
          <w:rFonts w:cs="Arial"/>
          <w:b/>
          <w:sz w:val="32"/>
          <w:szCs w:val="32"/>
        </w:rPr>
        <w:tab/>
      </w:r>
      <w:r w:rsidR="00135EEA">
        <w:rPr>
          <w:rStyle w:val="Seitenzahl"/>
          <w:rFonts w:cs="Arial"/>
          <w:b/>
          <w:sz w:val="32"/>
          <w:szCs w:val="32"/>
        </w:rPr>
        <w:tab/>
      </w:r>
      <w:r w:rsidR="00135EEA">
        <w:rPr>
          <w:rStyle w:val="Seitenzahl"/>
          <w:rFonts w:cs="Arial"/>
          <w:b/>
          <w:sz w:val="32"/>
          <w:szCs w:val="32"/>
        </w:rPr>
        <w:tab/>
      </w:r>
      <w:r w:rsidR="00135EEA">
        <w:rPr>
          <w:rStyle w:val="Seitenzahl"/>
          <w:rFonts w:cs="Arial"/>
          <w:b/>
          <w:sz w:val="32"/>
          <w:szCs w:val="32"/>
        </w:rPr>
        <w:tab/>
      </w:r>
      <w:r w:rsidR="00135EEA">
        <w:rPr>
          <w:rStyle w:val="Seitenzahl"/>
          <w:rFonts w:cs="Arial"/>
          <w:b/>
          <w:sz w:val="32"/>
          <w:szCs w:val="32"/>
        </w:rPr>
        <w:tab/>
      </w:r>
      <w:r w:rsidR="006E7801" w:rsidRPr="00135EEA">
        <w:rPr>
          <w:rStyle w:val="Seitenzahl"/>
          <w:rFonts w:cs="Arial"/>
          <w:b/>
          <w:sz w:val="32"/>
          <w:szCs w:val="32"/>
        </w:rPr>
        <w:t>Akzent 2</w:t>
      </w:r>
    </w:p>
    <w:p w14:paraId="3E189466" w14:textId="77777777" w:rsidR="00E532D6" w:rsidRPr="00D252B0" w:rsidRDefault="00E532D6">
      <w:pPr>
        <w:pStyle w:val="Kopfzeile"/>
        <w:tabs>
          <w:tab w:val="clear" w:pos="4536"/>
          <w:tab w:val="clear" w:pos="9072"/>
        </w:tabs>
        <w:rPr>
          <w:rStyle w:val="Seitenzahl"/>
          <w:rFonts w:cs="Arial"/>
          <w:i/>
          <w:color w:val="8064A2" w:themeColor="accent4"/>
        </w:rPr>
      </w:pPr>
    </w:p>
    <w:p w14:paraId="5001D3A3" w14:textId="77777777" w:rsidR="00E532D6" w:rsidRDefault="00E532D6">
      <w:pPr>
        <w:rPr>
          <w:rStyle w:val="Seitenzahl"/>
          <w:rFonts w:cs="Arial"/>
        </w:rPr>
      </w:pPr>
    </w:p>
    <w:p w14:paraId="1A4A0276" w14:textId="37365D6F" w:rsidR="008A5570" w:rsidRDefault="008A5570" w:rsidP="008A5570">
      <w:pPr>
        <w:tabs>
          <w:tab w:val="left" w:pos="426"/>
          <w:tab w:val="left" w:pos="1800"/>
          <w:tab w:val="left" w:pos="2127"/>
        </w:tabs>
        <w:rPr>
          <w:rStyle w:val="Seitenzahl"/>
          <w:rFonts w:cs="Arial"/>
          <w:sz w:val="20"/>
        </w:rPr>
      </w:pPr>
      <w:r>
        <w:rPr>
          <w:rStyle w:val="Seitenzahl"/>
          <w:rFonts w:cs="Arial"/>
          <w:b/>
          <w:sz w:val="20"/>
        </w:rPr>
        <w:t>Name</w:t>
      </w:r>
      <w:r w:rsidRPr="000D21EB">
        <w:rPr>
          <w:rStyle w:val="Seitenzahl"/>
          <w:rFonts w:cs="Arial"/>
          <w:b/>
          <w:sz w:val="20"/>
        </w:rPr>
        <w:t xml:space="preserve"> Vorname</w:t>
      </w:r>
      <w:r w:rsidR="004F63F1">
        <w:rPr>
          <w:rStyle w:val="Seitenzahl"/>
          <w:rFonts w:cs="Arial"/>
          <w:b/>
          <w:sz w:val="20"/>
        </w:rPr>
        <w:t xml:space="preserve"> Jugendliche/r</w:t>
      </w:r>
      <w:r>
        <w:rPr>
          <w:rStyle w:val="Seitenzahl"/>
          <w:rFonts w:cs="Arial"/>
          <w:b/>
          <w:sz w:val="20"/>
        </w:rPr>
        <w:t>:</w:t>
      </w:r>
      <w:r>
        <w:rPr>
          <w:rStyle w:val="Seitenzahl"/>
          <w:rFonts w:cs="Arial"/>
          <w:sz w:val="20"/>
        </w:rPr>
        <w:tab/>
      </w:r>
      <w:sdt>
        <w:sdtPr>
          <w:rPr>
            <w:rStyle w:val="Seitenzahl"/>
            <w:rFonts w:cs="Arial"/>
            <w:sz w:val="20"/>
          </w:rPr>
          <w:id w:val="273914231"/>
          <w:placeholder>
            <w:docPart w:val="2845CEDF269E4642B31A750B0DDAEA47"/>
          </w:placeholder>
          <w:showingPlcHdr/>
          <w:text/>
        </w:sdtPr>
        <w:sdtEndPr>
          <w:rPr>
            <w:rStyle w:val="Seitenzahl"/>
          </w:rPr>
        </w:sdtEndPr>
        <w:sdtContent>
          <w:r w:rsidRPr="002705FB">
            <w:rPr>
              <w:rStyle w:val="Platzhaltertext"/>
              <w:sz w:val="20"/>
            </w:rPr>
            <w:t>Klicken Sie hier, um Text einzugeben.</w:t>
          </w:r>
        </w:sdtContent>
      </w:sdt>
      <w:r>
        <w:rPr>
          <w:rStyle w:val="Seitenzahl"/>
          <w:rFonts w:cs="Arial"/>
          <w:sz w:val="20"/>
        </w:rPr>
        <w:tab/>
      </w:r>
    </w:p>
    <w:p w14:paraId="244D2290" w14:textId="77777777" w:rsidR="008A5570" w:rsidRDefault="008A5570" w:rsidP="008A5570">
      <w:pPr>
        <w:tabs>
          <w:tab w:val="left" w:pos="426"/>
          <w:tab w:val="left" w:pos="1800"/>
          <w:tab w:val="left" w:pos="2127"/>
        </w:tabs>
        <w:rPr>
          <w:rStyle w:val="Seitenzahl"/>
          <w:rFonts w:cs="Arial"/>
          <w:sz w:val="20"/>
        </w:rPr>
      </w:pPr>
      <w:r w:rsidRPr="00D06C4B">
        <w:rPr>
          <w:rStyle w:val="Seitenzahl"/>
          <w:rFonts w:cs="Arial"/>
          <w:b/>
          <w:sz w:val="20"/>
        </w:rPr>
        <w:t>Geburtsdatum:</w:t>
      </w:r>
      <w:r>
        <w:rPr>
          <w:rStyle w:val="Seitenzahl"/>
          <w:rFonts w:cs="Arial"/>
          <w:b/>
          <w:sz w:val="20"/>
        </w:rPr>
        <w:tab/>
      </w:r>
      <w:sdt>
        <w:sdtPr>
          <w:rPr>
            <w:rStyle w:val="Seitenzahl"/>
            <w:rFonts w:cs="Arial"/>
            <w:b/>
            <w:sz w:val="20"/>
          </w:rPr>
          <w:id w:val="-457796482"/>
          <w:placeholder>
            <w:docPart w:val="2845CEDF269E4642B31A750B0DDAEA47"/>
          </w:placeholder>
          <w:showingPlcHdr/>
          <w:text/>
        </w:sdtPr>
        <w:sdtEndPr>
          <w:rPr>
            <w:rStyle w:val="Seitenzahl"/>
          </w:rPr>
        </w:sdtEndPr>
        <w:sdtContent>
          <w:r w:rsidRPr="002705FB">
            <w:rPr>
              <w:rStyle w:val="Platzhaltertext"/>
              <w:sz w:val="20"/>
            </w:rPr>
            <w:t>Klicken Sie hier, um Text einzugeben.</w:t>
          </w:r>
        </w:sdtContent>
      </w:sdt>
      <w:r>
        <w:rPr>
          <w:rStyle w:val="Seitenzahl"/>
          <w:rFonts w:cs="Arial"/>
          <w:sz w:val="20"/>
        </w:rPr>
        <w:tab/>
      </w:r>
    </w:p>
    <w:p w14:paraId="3E33C2E8" w14:textId="77777777" w:rsidR="008A5570" w:rsidRDefault="008A5570" w:rsidP="008A5570">
      <w:pPr>
        <w:tabs>
          <w:tab w:val="left" w:pos="426"/>
          <w:tab w:val="left" w:pos="1800"/>
          <w:tab w:val="left" w:pos="2127"/>
        </w:tabs>
        <w:rPr>
          <w:rStyle w:val="Seitenzahl"/>
          <w:rFonts w:cs="Arial"/>
          <w:sz w:val="20"/>
        </w:rPr>
      </w:pPr>
    </w:p>
    <w:p w14:paraId="62C91AE4" w14:textId="77777777" w:rsidR="008A5570" w:rsidRDefault="008A5570" w:rsidP="008A5570">
      <w:pPr>
        <w:tabs>
          <w:tab w:val="left" w:pos="426"/>
          <w:tab w:val="left" w:pos="1800"/>
          <w:tab w:val="left" w:pos="2127"/>
        </w:tabs>
        <w:rPr>
          <w:rStyle w:val="Seitenzahl"/>
          <w:rFonts w:cs="Arial"/>
          <w:b/>
          <w:sz w:val="20"/>
        </w:rPr>
      </w:pPr>
    </w:p>
    <w:p w14:paraId="58198A26" w14:textId="77777777" w:rsidR="008A5570" w:rsidRDefault="008A5570" w:rsidP="008A5570">
      <w:pPr>
        <w:tabs>
          <w:tab w:val="left" w:pos="426"/>
          <w:tab w:val="left" w:pos="1800"/>
          <w:tab w:val="left" w:pos="2127"/>
        </w:tabs>
        <w:rPr>
          <w:rStyle w:val="Seitenzahl"/>
          <w:rFonts w:cs="Arial"/>
          <w:sz w:val="20"/>
        </w:rPr>
      </w:pPr>
      <w:r w:rsidRPr="000D21EB">
        <w:rPr>
          <w:rStyle w:val="Seitenzahl"/>
          <w:rFonts w:cs="Arial"/>
          <w:b/>
          <w:sz w:val="20"/>
        </w:rPr>
        <w:t>Schule</w:t>
      </w:r>
      <w:r>
        <w:rPr>
          <w:rStyle w:val="Seitenzahl"/>
          <w:rFonts w:cs="Arial"/>
          <w:b/>
          <w:sz w:val="20"/>
        </w:rPr>
        <w:t>:</w:t>
      </w:r>
      <w:r>
        <w:rPr>
          <w:rStyle w:val="Seitenzahl"/>
          <w:rFonts w:cs="Arial"/>
          <w:sz w:val="20"/>
        </w:rPr>
        <w:tab/>
      </w:r>
      <w:sdt>
        <w:sdtPr>
          <w:rPr>
            <w:rStyle w:val="Seitenzahl"/>
            <w:rFonts w:cs="Arial"/>
            <w:sz w:val="20"/>
          </w:rPr>
          <w:id w:val="-1686905300"/>
          <w:placeholder>
            <w:docPart w:val="2845CEDF269E4642B31A750B0DDAEA47"/>
          </w:placeholder>
          <w:showingPlcHdr/>
          <w:text/>
        </w:sdtPr>
        <w:sdtEndPr>
          <w:rPr>
            <w:rStyle w:val="Seitenzahl"/>
          </w:rPr>
        </w:sdtEndPr>
        <w:sdtContent>
          <w:r w:rsidRPr="002705FB">
            <w:rPr>
              <w:rStyle w:val="Platzhaltertext"/>
              <w:sz w:val="20"/>
            </w:rPr>
            <w:t>Klicken Sie hier, um Text einzugeben.</w:t>
          </w:r>
        </w:sdtContent>
      </w:sdt>
      <w:r>
        <w:rPr>
          <w:rStyle w:val="Seitenzahl"/>
          <w:rFonts w:cs="Arial"/>
          <w:sz w:val="20"/>
        </w:rPr>
        <w:tab/>
      </w:r>
      <w:r>
        <w:rPr>
          <w:rStyle w:val="Seitenzahl"/>
          <w:rFonts w:cs="Arial"/>
          <w:sz w:val="20"/>
        </w:rPr>
        <w:tab/>
      </w:r>
      <w:r>
        <w:rPr>
          <w:rStyle w:val="Seitenzahl"/>
          <w:rFonts w:cs="Arial"/>
          <w:sz w:val="20"/>
        </w:rPr>
        <w:tab/>
      </w:r>
      <w:r>
        <w:rPr>
          <w:rStyle w:val="Seitenzahl"/>
          <w:rFonts w:cs="Arial"/>
          <w:sz w:val="20"/>
        </w:rPr>
        <w:tab/>
      </w:r>
    </w:p>
    <w:p w14:paraId="66D5AE2B" w14:textId="77777777" w:rsidR="008A5570" w:rsidRPr="003630F2" w:rsidRDefault="008A5570" w:rsidP="008A5570">
      <w:pPr>
        <w:tabs>
          <w:tab w:val="left" w:pos="426"/>
          <w:tab w:val="left" w:pos="1800"/>
          <w:tab w:val="left" w:pos="2127"/>
        </w:tabs>
        <w:rPr>
          <w:rStyle w:val="Seitenzahl"/>
          <w:rFonts w:cs="Arial"/>
          <w:sz w:val="20"/>
        </w:rPr>
      </w:pPr>
      <w:r w:rsidRPr="000D21EB">
        <w:rPr>
          <w:rStyle w:val="Seitenzahl"/>
          <w:rFonts w:cs="Arial"/>
          <w:b/>
          <w:sz w:val="20"/>
        </w:rPr>
        <w:t>Verantwortliche</w:t>
      </w:r>
      <w:r>
        <w:rPr>
          <w:rStyle w:val="Seitenzahl"/>
          <w:rFonts w:cs="Arial"/>
          <w:b/>
          <w:sz w:val="20"/>
        </w:rPr>
        <w:t>/</w:t>
      </w:r>
      <w:r w:rsidRPr="000D21EB">
        <w:rPr>
          <w:rStyle w:val="Seitenzahl"/>
          <w:rFonts w:cs="Arial"/>
          <w:b/>
          <w:sz w:val="20"/>
        </w:rPr>
        <w:t>r</w:t>
      </w:r>
      <w:r>
        <w:rPr>
          <w:rStyle w:val="Seitenzahl"/>
          <w:rFonts w:cs="Arial"/>
          <w:b/>
          <w:sz w:val="20"/>
        </w:rPr>
        <w:t>:</w:t>
      </w:r>
      <w:r>
        <w:rPr>
          <w:rStyle w:val="Seitenzahl"/>
          <w:rFonts w:cs="Arial"/>
          <w:b/>
          <w:sz w:val="20"/>
        </w:rPr>
        <w:tab/>
      </w:r>
      <w:sdt>
        <w:sdtPr>
          <w:rPr>
            <w:rStyle w:val="Seitenzahl"/>
            <w:rFonts w:cs="Arial"/>
            <w:b/>
            <w:sz w:val="20"/>
          </w:rPr>
          <w:id w:val="-898744844"/>
          <w:placeholder>
            <w:docPart w:val="2845CEDF269E4642B31A750B0DDAEA47"/>
          </w:placeholder>
          <w:showingPlcHdr/>
          <w:text/>
        </w:sdtPr>
        <w:sdtEndPr>
          <w:rPr>
            <w:rStyle w:val="Seitenzahl"/>
          </w:rPr>
        </w:sdtEndPr>
        <w:sdtContent>
          <w:r w:rsidRPr="002705FB">
            <w:rPr>
              <w:rStyle w:val="Platzhaltertext"/>
              <w:sz w:val="20"/>
            </w:rPr>
            <w:t>Klicken Sie hier, um Text einzugeben.</w:t>
          </w:r>
        </w:sdtContent>
      </w:sdt>
    </w:p>
    <w:p w14:paraId="2E8783B6" w14:textId="77777777" w:rsidR="008A5570" w:rsidRDefault="008A5570" w:rsidP="008A5570">
      <w:pPr>
        <w:tabs>
          <w:tab w:val="left" w:pos="426"/>
        </w:tabs>
        <w:rPr>
          <w:rStyle w:val="Seitenzahl"/>
          <w:rFonts w:cs="Arial"/>
          <w:b/>
          <w:sz w:val="20"/>
        </w:rPr>
      </w:pPr>
    </w:p>
    <w:p w14:paraId="1FD499A9" w14:textId="77777777" w:rsidR="008A5570" w:rsidRDefault="008A5570" w:rsidP="008A5570">
      <w:pPr>
        <w:tabs>
          <w:tab w:val="left" w:pos="426"/>
          <w:tab w:val="left" w:pos="1843"/>
        </w:tabs>
        <w:rPr>
          <w:rStyle w:val="Seitenzahl"/>
          <w:rFonts w:cs="Arial"/>
          <w:sz w:val="20"/>
        </w:rPr>
      </w:pPr>
      <w:r w:rsidRPr="000D21EB">
        <w:rPr>
          <w:rStyle w:val="Seitenzahl"/>
          <w:rFonts w:cs="Arial"/>
          <w:b/>
          <w:sz w:val="20"/>
        </w:rPr>
        <w:t>Institution</w:t>
      </w:r>
      <w:r>
        <w:rPr>
          <w:rStyle w:val="Seitenzahl"/>
          <w:rFonts w:cs="Arial"/>
          <w:b/>
          <w:sz w:val="20"/>
        </w:rPr>
        <w:t>:</w:t>
      </w:r>
      <w:r>
        <w:rPr>
          <w:rStyle w:val="Seitenzahl"/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1846898035"/>
          <w:placeholder>
            <w:docPart w:val="2845CEDF269E4642B31A750B0DDAEA47"/>
          </w:placeholder>
          <w:showingPlcHdr/>
          <w:text/>
        </w:sdtPr>
        <w:sdtEndPr/>
        <w:sdtContent>
          <w:r w:rsidRPr="002705FB">
            <w:rPr>
              <w:rStyle w:val="Platzhaltertext"/>
              <w:sz w:val="20"/>
            </w:rPr>
            <w:t>Klicken Sie hier, um Text einzugeben.</w:t>
          </w:r>
        </w:sdtContent>
      </w:sdt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Style w:val="Seitenzahl"/>
          <w:rFonts w:cs="Arial"/>
          <w:sz w:val="20"/>
        </w:rPr>
        <w:tab/>
      </w:r>
      <w:r>
        <w:rPr>
          <w:rStyle w:val="Seitenzahl"/>
          <w:rFonts w:cs="Arial"/>
          <w:sz w:val="20"/>
        </w:rPr>
        <w:tab/>
      </w:r>
      <w:r>
        <w:rPr>
          <w:rStyle w:val="Seitenzahl"/>
          <w:rFonts w:cs="Arial"/>
          <w:sz w:val="20"/>
        </w:rPr>
        <w:br/>
      </w:r>
      <w:r w:rsidRPr="000D21EB">
        <w:rPr>
          <w:rStyle w:val="Seitenzahl"/>
          <w:rFonts w:cs="Arial"/>
          <w:b/>
          <w:sz w:val="20"/>
        </w:rPr>
        <w:t>Verantwortliche</w:t>
      </w:r>
      <w:r>
        <w:rPr>
          <w:rStyle w:val="Seitenzahl"/>
          <w:rFonts w:cs="Arial"/>
          <w:b/>
          <w:sz w:val="20"/>
        </w:rPr>
        <w:t>/</w:t>
      </w:r>
      <w:r w:rsidRPr="000D21EB">
        <w:rPr>
          <w:rStyle w:val="Seitenzahl"/>
          <w:rFonts w:cs="Arial"/>
          <w:b/>
          <w:sz w:val="20"/>
        </w:rPr>
        <w:t>r</w:t>
      </w:r>
      <w:r>
        <w:rPr>
          <w:rStyle w:val="Seitenzahl"/>
          <w:rFonts w:cs="Arial"/>
          <w:b/>
          <w:sz w:val="20"/>
        </w:rPr>
        <w:t>:</w:t>
      </w:r>
      <w:r>
        <w:rPr>
          <w:rStyle w:val="Seitenzahl"/>
          <w:rFonts w:cs="Arial"/>
          <w:b/>
          <w:sz w:val="20"/>
        </w:rPr>
        <w:tab/>
      </w:r>
      <w:sdt>
        <w:sdtPr>
          <w:rPr>
            <w:rStyle w:val="Seitenzahl"/>
            <w:rFonts w:cs="Arial"/>
            <w:b/>
            <w:sz w:val="20"/>
          </w:rPr>
          <w:id w:val="2134524032"/>
          <w:placeholder>
            <w:docPart w:val="2845CEDF269E4642B31A750B0DDAEA47"/>
          </w:placeholder>
          <w:showingPlcHdr/>
          <w:text/>
        </w:sdtPr>
        <w:sdtEndPr>
          <w:rPr>
            <w:rStyle w:val="Seitenzahl"/>
          </w:rPr>
        </w:sdtEndPr>
        <w:sdtContent>
          <w:r w:rsidRPr="002705FB">
            <w:rPr>
              <w:rStyle w:val="Platzhaltertext"/>
              <w:sz w:val="20"/>
            </w:rPr>
            <w:t>Klicken Sie hier, um Text einzugeben.</w:t>
          </w:r>
        </w:sdtContent>
      </w:sdt>
      <w:r>
        <w:rPr>
          <w:rStyle w:val="Seitenzahl"/>
          <w:rFonts w:cs="Arial"/>
          <w:sz w:val="20"/>
        </w:rPr>
        <w:tab/>
      </w:r>
    </w:p>
    <w:p w14:paraId="65688066" w14:textId="77777777" w:rsidR="00E532D6" w:rsidRDefault="00E532D6">
      <w:pPr>
        <w:rPr>
          <w:rStyle w:val="Seitenzahl"/>
          <w:rFonts w:cs="Arial"/>
          <w:sz w:val="20"/>
        </w:rPr>
      </w:pPr>
    </w:p>
    <w:p w14:paraId="7D7A918D" w14:textId="77777777" w:rsidR="008A5570" w:rsidRDefault="008A5570">
      <w:pPr>
        <w:rPr>
          <w:rStyle w:val="Seitenzahl"/>
          <w:rFonts w:cs="Arial"/>
          <w:sz w:val="20"/>
        </w:rPr>
      </w:pPr>
    </w:p>
    <w:p w14:paraId="439A31DA" w14:textId="77777777" w:rsidR="008A5570" w:rsidRDefault="00666762">
      <w:pPr>
        <w:rPr>
          <w:rStyle w:val="Seitenzahl"/>
          <w:rFonts w:cs="Arial"/>
          <w:b/>
          <w:sz w:val="20"/>
        </w:rPr>
      </w:pPr>
      <w:r>
        <w:rPr>
          <w:rStyle w:val="Seitenzahl"/>
          <w:rFonts w:cs="Arial"/>
          <w:b/>
          <w:sz w:val="20"/>
        </w:rPr>
        <w:t>Einsatzfelder</w:t>
      </w:r>
      <w:r w:rsidR="00C41913">
        <w:rPr>
          <w:rStyle w:val="Seitenzahl"/>
          <w:rFonts w:cs="Arial"/>
          <w:b/>
          <w:sz w:val="20"/>
        </w:rPr>
        <w:t xml:space="preserve"> / </w:t>
      </w:r>
      <w:r w:rsidR="00C41913" w:rsidRPr="00F07789">
        <w:rPr>
          <w:rStyle w:val="Seitenzahl"/>
          <w:rFonts w:cs="Arial"/>
          <w:b/>
          <w:sz w:val="20"/>
        </w:rPr>
        <w:t>Ateliers</w:t>
      </w:r>
      <w:r w:rsidR="00E54CA7" w:rsidRPr="00F07789">
        <w:rPr>
          <w:rStyle w:val="Seitenzahl"/>
          <w:rFonts w:cs="Arial"/>
          <w:b/>
          <w:sz w:val="20"/>
        </w:rPr>
        <w:t>:</w:t>
      </w:r>
      <w:r w:rsidR="00FF0AF8">
        <w:rPr>
          <w:rStyle w:val="Seitenzahl"/>
          <w:rFonts w:cs="Arial"/>
          <w:b/>
          <w:sz w:val="20"/>
        </w:rPr>
        <w:tab/>
      </w:r>
    </w:p>
    <w:p w14:paraId="7512C44F" w14:textId="0D775C61" w:rsidR="00FF0AF8" w:rsidRDefault="00C7008E">
      <w:pPr>
        <w:rPr>
          <w:rStyle w:val="Seitenzahl"/>
          <w:rFonts w:cs="Arial"/>
          <w:sz w:val="20"/>
        </w:rPr>
      </w:pPr>
      <w:sdt>
        <w:sdtPr>
          <w:rPr>
            <w:rStyle w:val="Seitenzahl"/>
            <w:rFonts w:cs="Arial"/>
            <w:sz w:val="20"/>
          </w:rPr>
          <w:id w:val="-1376539548"/>
          <w:showingPlcHdr/>
          <w:text/>
        </w:sdtPr>
        <w:sdtEndPr>
          <w:rPr>
            <w:rStyle w:val="Seitenzahl"/>
          </w:rPr>
        </w:sdtEndPr>
        <w:sdtContent>
          <w:r w:rsidR="002840E4" w:rsidRPr="00E54CA7">
            <w:rPr>
              <w:rStyle w:val="Platzhaltertext"/>
              <w:sz w:val="20"/>
            </w:rPr>
            <w:t>Klicken Sie hier, um Text einzugeben.</w:t>
          </w:r>
        </w:sdtContent>
      </w:sdt>
      <w:r w:rsidR="00666762">
        <w:rPr>
          <w:rStyle w:val="Seitenzahl"/>
          <w:rFonts w:cs="Arial"/>
          <w:sz w:val="20"/>
        </w:rPr>
        <w:tab/>
      </w:r>
    </w:p>
    <w:p w14:paraId="6C02032E" w14:textId="77777777" w:rsidR="00E532D6" w:rsidRDefault="00666762">
      <w:pPr>
        <w:rPr>
          <w:rStyle w:val="Seitenzahl"/>
          <w:rFonts w:cs="Arial"/>
          <w:sz w:val="20"/>
        </w:rPr>
      </w:pPr>
      <w:r>
        <w:rPr>
          <w:rStyle w:val="Seitenzahl"/>
          <w:rFonts w:cs="Arial"/>
          <w:sz w:val="20"/>
        </w:rPr>
        <w:tab/>
      </w:r>
      <w:r w:rsidR="0090475D">
        <w:rPr>
          <w:rStyle w:val="Seitenzahl"/>
          <w:rFonts w:cs="Arial"/>
          <w:sz w:val="20"/>
        </w:rPr>
        <w:tab/>
      </w:r>
      <w:r>
        <w:rPr>
          <w:rStyle w:val="Seitenzahl"/>
          <w:rFonts w:cs="Arial"/>
          <w:sz w:val="20"/>
        </w:rPr>
        <w:tab/>
      </w:r>
    </w:p>
    <w:p w14:paraId="7153C5B9" w14:textId="77777777" w:rsidR="008A5570" w:rsidRPr="000E46DB" w:rsidRDefault="008A5570" w:rsidP="008A5570">
      <w:pPr>
        <w:rPr>
          <w:rStyle w:val="Seitenzahl"/>
          <w:rFonts w:cs="Arial"/>
          <w:sz w:val="20"/>
        </w:rPr>
      </w:pPr>
      <w:r>
        <w:rPr>
          <w:rStyle w:val="Seitenzahl"/>
          <w:rFonts w:cs="Arial"/>
          <w:b/>
          <w:sz w:val="20"/>
        </w:rPr>
        <w:t>Daten/Dauer Praxistage</w:t>
      </w:r>
    </w:p>
    <w:p w14:paraId="35D53E1F" w14:textId="77777777" w:rsidR="008A5570" w:rsidRDefault="00C7008E" w:rsidP="008A5570">
      <w:pPr>
        <w:rPr>
          <w:rFonts w:cs="Arial"/>
          <w:sz w:val="20"/>
        </w:rPr>
      </w:pPr>
      <w:sdt>
        <w:sdtPr>
          <w:rPr>
            <w:rFonts w:cs="Arial"/>
            <w:color w:val="808080" w:themeColor="background1" w:themeShade="80"/>
            <w:sz w:val="20"/>
          </w:rPr>
          <w:id w:val="490911327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A5570" w:rsidRPr="00E77F27">
            <w:rPr>
              <w:rFonts w:cs="Arial"/>
              <w:color w:val="808080" w:themeColor="background1" w:themeShade="80"/>
              <w:sz w:val="20"/>
            </w:rPr>
            <w:t>Datum</w:t>
          </w:r>
        </w:sdtContent>
      </w:sdt>
      <w:r w:rsidR="008A5570">
        <w:rPr>
          <w:rFonts w:cs="Arial"/>
          <w:sz w:val="20"/>
        </w:rPr>
        <w:t xml:space="preserve">  bis  </w:t>
      </w:r>
      <w:sdt>
        <w:sdtPr>
          <w:rPr>
            <w:rFonts w:cs="Arial"/>
            <w:color w:val="808080" w:themeColor="background1" w:themeShade="80"/>
            <w:sz w:val="20"/>
          </w:rPr>
          <w:id w:val="1650868387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A5570" w:rsidRPr="005908B3">
            <w:rPr>
              <w:rFonts w:cs="Arial"/>
              <w:color w:val="808080" w:themeColor="background1" w:themeShade="80"/>
              <w:sz w:val="20"/>
            </w:rPr>
            <w:t xml:space="preserve">Datum  </w:t>
          </w:r>
        </w:sdtContent>
      </w:sdt>
      <w:r w:rsidR="008A5570">
        <w:rPr>
          <w:rFonts w:cs="Arial"/>
          <w:sz w:val="20"/>
        </w:rPr>
        <w:tab/>
      </w:r>
      <w:r w:rsidR="008A5570">
        <w:rPr>
          <w:rFonts w:cs="Arial"/>
          <w:sz w:val="20"/>
        </w:rPr>
        <w:tab/>
        <w:t xml:space="preserve">Tage pro Woche:     </w:t>
      </w:r>
      <w:sdt>
        <w:sdtPr>
          <w:rPr>
            <w:rFonts w:cs="Arial"/>
            <w:color w:val="808080" w:themeColor="background1" w:themeShade="80"/>
            <w:sz w:val="20"/>
          </w:rPr>
          <w:id w:val="996617491"/>
          <w:dropDownList>
            <w:listItem w:displayText="wählen" w:value="wählen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8A5570" w:rsidRPr="00E77F27">
            <w:rPr>
              <w:rFonts w:cs="Arial"/>
              <w:color w:val="808080" w:themeColor="background1" w:themeShade="80"/>
              <w:sz w:val="20"/>
            </w:rPr>
            <w:t>wählen</w:t>
          </w:r>
        </w:sdtContent>
      </w:sdt>
    </w:p>
    <w:p w14:paraId="50BD051A" w14:textId="77777777" w:rsidR="008A5570" w:rsidRDefault="008A5570" w:rsidP="008A5570">
      <w:pPr>
        <w:rPr>
          <w:rStyle w:val="Seitenzahl"/>
          <w:rFonts w:cs="Arial"/>
          <w:sz w:val="20"/>
        </w:rPr>
      </w:pPr>
    </w:p>
    <w:p w14:paraId="7E79881D" w14:textId="77777777" w:rsidR="008A5570" w:rsidRDefault="008A5570" w:rsidP="008A5570">
      <w:pPr>
        <w:rPr>
          <w:rStyle w:val="Seitenzahl"/>
          <w:rFonts w:cs="Arial"/>
          <w:sz w:val="20"/>
        </w:rPr>
      </w:pPr>
      <w:r>
        <w:rPr>
          <w:rStyle w:val="Seitenzahl"/>
          <w:rFonts w:cs="Arial"/>
          <w:b/>
          <w:sz w:val="20"/>
        </w:rPr>
        <w:t>Absenzen</w:t>
      </w:r>
    </w:p>
    <w:p w14:paraId="1767C04A" w14:textId="77777777" w:rsidR="008A5570" w:rsidRDefault="008A5570" w:rsidP="008A5570">
      <w:pPr>
        <w:pStyle w:val="Brieftext"/>
        <w:tabs>
          <w:tab w:val="clear" w:pos="3686"/>
          <w:tab w:val="clear" w:pos="6804"/>
          <w:tab w:val="left" w:pos="1843"/>
          <w:tab w:val="left" w:pos="2694"/>
          <w:tab w:val="left" w:pos="3828"/>
          <w:tab w:val="left" w:pos="4536"/>
          <w:tab w:val="left" w:pos="6663"/>
        </w:tabs>
        <w:spacing w:line="280" w:lineRule="exac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Anzahl Absenzen:  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270308264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>
            <w:rPr>
              <w:rFonts w:ascii="Arial" w:hAnsi="Arial" w:cs="Arial"/>
              <w:sz w:val="20"/>
            </w:rPr>
            <w:t>0</w:t>
          </w:r>
        </w:sdtContent>
      </w:sdt>
      <w:r>
        <w:rPr>
          <w:rFonts w:ascii="Arial" w:hAnsi="Arial" w:cs="Arial"/>
          <w:sz w:val="20"/>
        </w:rPr>
        <w:t xml:space="preserve">   Tage entschuldigt  </w:t>
      </w:r>
      <w:r>
        <w:rPr>
          <w:rFonts w:ascii="Arial" w:hAnsi="Arial" w:cs="Arial"/>
          <w:sz w:val="20"/>
        </w:rPr>
        <w:tab/>
        <w:t xml:space="preserve"> </w:t>
      </w:r>
      <w:sdt>
        <w:sdtPr>
          <w:rPr>
            <w:rFonts w:ascii="Arial" w:hAnsi="Arial" w:cs="Arial"/>
            <w:sz w:val="20"/>
          </w:rPr>
          <w:id w:val="-263148329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>
            <w:rPr>
              <w:rFonts w:ascii="Arial" w:hAnsi="Arial" w:cs="Arial"/>
              <w:sz w:val="20"/>
            </w:rPr>
            <w:t>0</w:t>
          </w:r>
        </w:sdtContent>
      </w:sdt>
      <w:r>
        <w:rPr>
          <w:rFonts w:ascii="Arial" w:hAnsi="Arial" w:cs="Arial"/>
          <w:sz w:val="20"/>
        </w:rPr>
        <w:t xml:space="preserve">  Tage unentschuldigt  </w:t>
      </w:r>
    </w:p>
    <w:p w14:paraId="37F5CECC" w14:textId="71B96D23" w:rsidR="008A5570" w:rsidRDefault="008A5570" w:rsidP="00135EEA">
      <w:pPr>
        <w:pStyle w:val="Brieftext"/>
        <w:tabs>
          <w:tab w:val="clear" w:pos="3686"/>
          <w:tab w:val="clear" w:pos="6804"/>
          <w:tab w:val="left" w:pos="1843"/>
          <w:tab w:val="left" w:pos="2977"/>
          <w:tab w:val="left" w:pos="3402"/>
          <w:tab w:val="left" w:pos="4536"/>
          <w:tab w:val="left" w:pos="4820"/>
          <w:tab w:val="left" w:pos="7797"/>
        </w:tabs>
        <w:spacing w:line="280" w:lineRule="exac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Arztzeugnis: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24356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 ja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57844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nein</w:t>
      </w:r>
    </w:p>
    <w:p w14:paraId="5047491B" w14:textId="77777777" w:rsidR="00D06C4B" w:rsidRDefault="00D06C4B" w:rsidP="00D06C4B">
      <w:pPr>
        <w:pStyle w:val="Brieftext"/>
        <w:tabs>
          <w:tab w:val="left" w:pos="3402"/>
          <w:tab w:val="left" w:pos="3828"/>
          <w:tab w:val="left" w:pos="7371"/>
          <w:tab w:val="left" w:pos="7797"/>
        </w:tabs>
        <w:spacing w:line="280" w:lineRule="exact"/>
        <w:ind w:left="0" w:right="8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719CD78A" w14:textId="77777777" w:rsidR="00135EEA" w:rsidRDefault="00135EEA" w:rsidP="00D06C4B">
      <w:pPr>
        <w:pStyle w:val="Brieftext"/>
        <w:tabs>
          <w:tab w:val="left" w:pos="3402"/>
          <w:tab w:val="left" w:pos="3828"/>
          <w:tab w:val="left" w:pos="7371"/>
          <w:tab w:val="left" w:pos="7797"/>
        </w:tabs>
        <w:spacing w:line="280" w:lineRule="exact"/>
        <w:ind w:left="0" w:right="877"/>
        <w:rPr>
          <w:rFonts w:ascii="Arial" w:hAnsi="Arial" w:cs="Arial"/>
          <w:sz w:val="20"/>
        </w:rPr>
      </w:pPr>
    </w:p>
    <w:p w14:paraId="4A9B95E2" w14:textId="77777777" w:rsidR="00A1714A" w:rsidRDefault="00A1714A" w:rsidP="00D06C4B">
      <w:pPr>
        <w:pStyle w:val="Brieftext"/>
        <w:tabs>
          <w:tab w:val="left" w:pos="3402"/>
          <w:tab w:val="left" w:pos="3828"/>
          <w:tab w:val="left" w:pos="7371"/>
          <w:tab w:val="left" w:pos="7797"/>
        </w:tabs>
        <w:spacing w:line="280" w:lineRule="exact"/>
        <w:ind w:left="0" w:right="877"/>
        <w:rPr>
          <w:rFonts w:ascii="Arial" w:hAnsi="Arial" w:cs="Arial"/>
          <w:sz w:val="20"/>
        </w:rPr>
      </w:pPr>
    </w:p>
    <w:p w14:paraId="461A9441" w14:textId="77777777" w:rsidR="008A5570" w:rsidRPr="002705FB" w:rsidRDefault="008A5570" w:rsidP="008A5570">
      <w:pPr>
        <w:rPr>
          <w:rStyle w:val="Seitenzahl"/>
          <w:rFonts w:cs="Arial"/>
          <w:b/>
          <w:szCs w:val="22"/>
        </w:rPr>
      </w:pPr>
      <w:r w:rsidRPr="002705FB">
        <w:rPr>
          <w:rStyle w:val="Seitenzahl"/>
          <w:rFonts w:cs="Arial"/>
          <w:b/>
          <w:szCs w:val="22"/>
        </w:rPr>
        <w:t>Auswertung des Einsatzes</w:t>
      </w:r>
    </w:p>
    <w:p w14:paraId="04B660A0" w14:textId="77777777" w:rsidR="008A5570" w:rsidRDefault="008A5570" w:rsidP="008A5570">
      <w:pPr>
        <w:rPr>
          <w:rStyle w:val="Seitenzahl"/>
          <w:rFonts w:cs="Arial"/>
          <w:b/>
          <w:sz w:val="20"/>
        </w:rPr>
      </w:pPr>
    </w:p>
    <w:p w14:paraId="63A599E3" w14:textId="77777777" w:rsidR="008A5570" w:rsidRPr="00AF694A" w:rsidRDefault="008A5570" w:rsidP="008A5570">
      <w:pPr>
        <w:pStyle w:val="berschrift4"/>
        <w:tabs>
          <w:tab w:val="clear" w:pos="426"/>
        </w:tabs>
        <w:rPr>
          <w:rStyle w:val="Seitenzahl"/>
          <w:rFonts w:ascii="Arial" w:hAnsi="Arial" w:cs="Arial"/>
          <w:b w:val="0"/>
        </w:rPr>
      </w:pPr>
      <w:r>
        <w:rPr>
          <w:rStyle w:val="Seitenzahl"/>
          <w:rFonts w:ascii="Arial" w:hAnsi="Arial" w:cs="Arial"/>
        </w:rPr>
        <w:t>Ausgeführte Tätigkeiten</w:t>
      </w:r>
      <w:r>
        <w:rPr>
          <w:rStyle w:val="Seitenzahl"/>
          <w:rFonts w:ascii="Arial" w:hAnsi="Arial" w:cs="Arial"/>
          <w:b w:val="0"/>
        </w:rPr>
        <w:t xml:space="preserve">  </w:t>
      </w:r>
    </w:p>
    <w:sdt>
      <w:sdtPr>
        <w:rPr>
          <w:rFonts w:ascii="Arial" w:hAnsi="Arial" w:cs="Arial"/>
          <w:b w:val="0"/>
        </w:rPr>
        <w:id w:val="295420106"/>
        <w:showingPlcHdr/>
        <w:text/>
      </w:sdtPr>
      <w:sdtEndPr/>
      <w:sdtContent>
        <w:p w14:paraId="630D8968" w14:textId="77777777" w:rsidR="008A5570" w:rsidRPr="00E2530E" w:rsidRDefault="008A5570" w:rsidP="008A5570">
          <w:pPr>
            <w:pStyle w:val="berschrift4"/>
            <w:tabs>
              <w:tab w:val="clear" w:pos="426"/>
            </w:tabs>
            <w:rPr>
              <w:rFonts w:ascii="Arial" w:hAnsi="Arial" w:cs="Arial"/>
              <w:b w:val="0"/>
            </w:rPr>
          </w:pPr>
          <w:r w:rsidRPr="00E54CA7">
            <w:rPr>
              <w:rStyle w:val="Platzhaltertext"/>
              <w:rFonts w:ascii="Arial" w:hAnsi="Arial" w:cs="Arial"/>
              <w:b w:val="0"/>
            </w:rPr>
            <w:t>Klicken Sie hier, um Text einzugeben.</w:t>
          </w:r>
        </w:p>
      </w:sdtContent>
    </w:sdt>
    <w:p w14:paraId="5B0D3548" w14:textId="77777777" w:rsidR="0090475D" w:rsidRPr="0090475D" w:rsidRDefault="0090475D" w:rsidP="0090475D"/>
    <w:p w14:paraId="24C1EF30" w14:textId="77777777" w:rsidR="00E532D6" w:rsidRDefault="00540C23">
      <w:pPr>
        <w:pStyle w:val="berschrift4"/>
        <w:tabs>
          <w:tab w:val="clear" w:pos="426"/>
        </w:tabs>
        <w:rPr>
          <w:rStyle w:val="Seitenzahl"/>
          <w:rFonts w:ascii="Arial" w:hAnsi="Arial" w:cs="Arial"/>
        </w:rPr>
      </w:pPr>
      <w:r>
        <w:rPr>
          <w:rStyle w:val="Seitenzahl"/>
          <w:rFonts w:ascii="Arial" w:hAnsi="Arial" w:cs="Arial"/>
        </w:rPr>
        <w:t>Angewendete Werkzeuge</w:t>
      </w:r>
      <w:r w:rsidR="005358E5">
        <w:rPr>
          <w:rStyle w:val="Seitenzahl"/>
          <w:rFonts w:ascii="Arial" w:hAnsi="Arial" w:cs="Arial"/>
        </w:rPr>
        <w:t xml:space="preserve"> / Hilfsmittel</w:t>
      </w:r>
    </w:p>
    <w:p w14:paraId="3F01CAB8" w14:textId="77777777" w:rsidR="00E532D6" w:rsidRDefault="00C7008E">
      <w:pPr>
        <w:tabs>
          <w:tab w:val="left" w:pos="-4962"/>
        </w:tabs>
        <w:rPr>
          <w:rStyle w:val="Seitenzahl"/>
          <w:rFonts w:cs="Arial"/>
          <w:sz w:val="20"/>
        </w:rPr>
      </w:pPr>
      <w:sdt>
        <w:sdtPr>
          <w:rPr>
            <w:rStyle w:val="Seitenzahl"/>
            <w:rFonts w:cs="Arial"/>
            <w:sz w:val="20"/>
          </w:rPr>
          <w:id w:val="-1039505058"/>
          <w:showingPlcHdr/>
          <w:text/>
        </w:sdtPr>
        <w:sdtEndPr>
          <w:rPr>
            <w:rStyle w:val="Seitenzahl"/>
          </w:rPr>
        </w:sdtEndPr>
        <w:sdtContent>
          <w:r w:rsidR="004254E2" w:rsidRPr="004254E2">
            <w:rPr>
              <w:rStyle w:val="Platzhaltertext"/>
              <w:sz w:val="20"/>
            </w:rPr>
            <w:t>Klicken Sie hier, um Text einzugeben.</w:t>
          </w:r>
        </w:sdtContent>
      </w:sdt>
    </w:p>
    <w:p w14:paraId="42CADD38" w14:textId="77777777" w:rsidR="004451BF" w:rsidRDefault="004451BF" w:rsidP="004451BF">
      <w:pPr>
        <w:rPr>
          <w:rStyle w:val="Seitenzahl"/>
          <w:rFonts w:cs="Arial"/>
        </w:rPr>
      </w:pPr>
    </w:p>
    <w:p w14:paraId="7B958827" w14:textId="77777777" w:rsidR="002604B0" w:rsidRDefault="002604B0">
      <w:pPr>
        <w:pStyle w:val="berschrift4"/>
        <w:rPr>
          <w:rStyle w:val="Seitenzahl"/>
          <w:rFonts w:ascii="Arial" w:hAnsi="Arial" w:cs="Arial"/>
        </w:rPr>
      </w:pPr>
    </w:p>
    <w:p w14:paraId="32954611" w14:textId="6EAA2C66" w:rsidR="00E532D6" w:rsidRDefault="00EE24F7">
      <w:pPr>
        <w:pStyle w:val="berschrift4"/>
        <w:rPr>
          <w:rStyle w:val="Seitenzahl"/>
          <w:rFonts w:ascii="Arial" w:hAnsi="Arial" w:cs="Arial"/>
        </w:rPr>
      </w:pPr>
      <w:r>
        <w:rPr>
          <w:rStyle w:val="Seitenzahl"/>
          <w:rFonts w:ascii="Arial" w:hAnsi="Arial" w:cs="Arial"/>
        </w:rPr>
        <w:t>Fach-, Methoden- und Sozialkompetenzen</w:t>
      </w:r>
    </w:p>
    <w:p w14:paraId="5C558A06" w14:textId="1C3B50BB" w:rsidR="00BE79D5" w:rsidRDefault="00666762" w:rsidP="008A5570">
      <w:pPr>
        <w:tabs>
          <w:tab w:val="left" w:pos="426"/>
        </w:tabs>
        <w:ind w:left="-132"/>
        <w:rPr>
          <w:rStyle w:val="Seitenzahl"/>
          <w:rFonts w:cs="Arial"/>
          <w:sz w:val="20"/>
        </w:rPr>
      </w:pPr>
      <w:r>
        <w:rPr>
          <w:rStyle w:val="Seitenzahl"/>
          <w:rFonts w:cs="Arial"/>
          <w:sz w:val="20"/>
        </w:rPr>
        <w:t xml:space="preserve"> </w:t>
      </w:r>
    </w:p>
    <w:p w14:paraId="6E41BD32" w14:textId="77777777" w:rsidR="00EA71C2" w:rsidRPr="00A1714A" w:rsidRDefault="00EA71C2" w:rsidP="00EA71C2">
      <w:pPr>
        <w:rPr>
          <w:sz w:val="20"/>
          <w:u w:val="single"/>
        </w:rPr>
      </w:pPr>
      <w:r w:rsidRPr="00A1714A">
        <w:rPr>
          <w:sz w:val="20"/>
          <w:u w:val="single"/>
        </w:rPr>
        <w:t>Lernfähigkeit</w:t>
      </w:r>
    </w:p>
    <w:p w14:paraId="6B04105C" w14:textId="77777777" w:rsidR="00EA71C2" w:rsidRDefault="00C7008E" w:rsidP="00EA71C2">
      <w:pPr>
        <w:rPr>
          <w:sz w:val="20"/>
        </w:rPr>
      </w:pPr>
      <w:sdt>
        <w:sdtPr>
          <w:rPr>
            <w:sz w:val="20"/>
          </w:rPr>
          <w:id w:val="164500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C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A71C2">
        <w:rPr>
          <w:sz w:val="20"/>
        </w:rPr>
        <w:t xml:space="preserve"> A</w:t>
      </w:r>
      <w:r w:rsidR="00EA71C2">
        <w:rPr>
          <w:sz w:val="20"/>
        </w:rPr>
        <w:tab/>
      </w:r>
      <w:sdt>
        <w:sdtPr>
          <w:rPr>
            <w:sz w:val="20"/>
          </w:rPr>
          <w:id w:val="-13472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C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A71C2">
        <w:rPr>
          <w:sz w:val="20"/>
        </w:rPr>
        <w:t xml:space="preserve"> B</w:t>
      </w:r>
      <w:r w:rsidR="00EA71C2">
        <w:rPr>
          <w:sz w:val="20"/>
        </w:rPr>
        <w:tab/>
      </w:r>
      <w:sdt>
        <w:sdtPr>
          <w:rPr>
            <w:sz w:val="20"/>
          </w:rPr>
          <w:id w:val="-107859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C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A71C2">
        <w:rPr>
          <w:sz w:val="20"/>
        </w:rPr>
        <w:t xml:space="preserve"> C</w:t>
      </w:r>
      <w:r w:rsidR="00EA71C2">
        <w:rPr>
          <w:sz w:val="20"/>
        </w:rPr>
        <w:tab/>
      </w:r>
      <w:sdt>
        <w:sdtPr>
          <w:rPr>
            <w:sz w:val="20"/>
          </w:rPr>
          <w:id w:val="127975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C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A71C2">
        <w:rPr>
          <w:sz w:val="20"/>
        </w:rPr>
        <w:t xml:space="preserve"> D</w:t>
      </w:r>
    </w:p>
    <w:p w14:paraId="15F49A87" w14:textId="77777777" w:rsidR="00EA71C2" w:rsidRDefault="00EA71C2" w:rsidP="00EA71C2">
      <w:pPr>
        <w:rPr>
          <w:sz w:val="20"/>
        </w:rPr>
      </w:pPr>
      <w:r>
        <w:rPr>
          <w:sz w:val="20"/>
        </w:rPr>
        <w:t>Bemerkungen:</w:t>
      </w:r>
    </w:p>
    <w:p w14:paraId="63D8DF51" w14:textId="77777777" w:rsidR="00EA71C2" w:rsidRDefault="00C7008E" w:rsidP="00EA71C2">
      <w:pPr>
        <w:rPr>
          <w:sz w:val="20"/>
        </w:rPr>
      </w:pPr>
      <w:sdt>
        <w:sdtPr>
          <w:rPr>
            <w:rStyle w:val="Seitenzahl"/>
            <w:rFonts w:cs="Arial"/>
            <w:sz w:val="20"/>
          </w:rPr>
          <w:id w:val="1150406335"/>
          <w:showingPlcHdr/>
          <w:text/>
        </w:sdtPr>
        <w:sdtEndPr>
          <w:rPr>
            <w:rStyle w:val="Seitenzahl"/>
          </w:rPr>
        </w:sdtEndPr>
        <w:sdtContent>
          <w:r w:rsidR="00EA71C2" w:rsidRPr="004254E2">
            <w:rPr>
              <w:rStyle w:val="Platzhaltertext"/>
              <w:sz w:val="20"/>
            </w:rPr>
            <w:t>Klicken Sie hier, um Text einzugeben.</w:t>
          </w:r>
        </w:sdtContent>
      </w:sdt>
    </w:p>
    <w:p w14:paraId="3F4FAA36" w14:textId="77777777" w:rsidR="00EA71C2" w:rsidRPr="008A5570" w:rsidRDefault="00EA71C2" w:rsidP="008A5570">
      <w:pPr>
        <w:tabs>
          <w:tab w:val="left" w:pos="426"/>
        </w:tabs>
        <w:ind w:left="-132"/>
        <w:rPr>
          <w:rStyle w:val="Seitenzahl"/>
          <w:rFonts w:cs="Arial"/>
          <w:sz w:val="20"/>
        </w:rPr>
      </w:pPr>
    </w:p>
    <w:p w14:paraId="6F29C4FD" w14:textId="123A02C4" w:rsidR="002604B0" w:rsidRPr="00F819E6" w:rsidRDefault="008A5570" w:rsidP="008A5570">
      <w:pPr>
        <w:tabs>
          <w:tab w:val="left" w:pos="426"/>
        </w:tabs>
        <w:rPr>
          <w:rStyle w:val="Seitenzahl"/>
          <w:rFonts w:cs="Arial"/>
          <w:sz w:val="20"/>
          <w:u w:val="single"/>
        </w:rPr>
      </w:pPr>
      <w:r w:rsidRPr="00F819E6">
        <w:rPr>
          <w:rStyle w:val="Seitenzahl"/>
          <w:rFonts w:cs="Arial"/>
          <w:sz w:val="20"/>
          <w:u w:val="single"/>
        </w:rPr>
        <w:t>Mobilität</w:t>
      </w:r>
    </w:p>
    <w:p w14:paraId="3994C4CE" w14:textId="70399931" w:rsidR="00135EEA" w:rsidRDefault="00C7008E" w:rsidP="00135EEA">
      <w:pPr>
        <w:rPr>
          <w:sz w:val="20"/>
        </w:rPr>
      </w:pPr>
      <w:sdt>
        <w:sdtPr>
          <w:rPr>
            <w:sz w:val="20"/>
          </w:rPr>
          <w:id w:val="113977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A</w:t>
      </w:r>
      <w:r w:rsidR="00135EEA">
        <w:rPr>
          <w:sz w:val="20"/>
        </w:rPr>
        <w:tab/>
      </w:r>
      <w:sdt>
        <w:sdtPr>
          <w:rPr>
            <w:sz w:val="20"/>
          </w:rPr>
          <w:id w:val="126257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B</w:t>
      </w:r>
      <w:r w:rsidR="00135EEA">
        <w:rPr>
          <w:sz w:val="20"/>
        </w:rPr>
        <w:tab/>
      </w:r>
      <w:sdt>
        <w:sdtPr>
          <w:rPr>
            <w:sz w:val="20"/>
          </w:rPr>
          <w:id w:val="-89713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C</w:t>
      </w:r>
      <w:r w:rsidR="00135EEA">
        <w:rPr>
          <w:sz w:val="20"/>
        </w:rPr>
        <w:tab/>
      </w:r>
      <w:sdt>
        <w:sdtPr>
          <w:rPr>
            <w:sz w:val="20"/>
          </w:rPr>
          <w:id w:val="106907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D</w:t>
      </w:r>
    </w:p>
    <w:p w14:paraId="1B4ED84C" w14:textId="4079E38A" w:rsidR="00135EEA" w:rsidRDefault="00135EEA" w:rsidP="00135EEA">
      <w:pPr>
        <w:rPr>
          <w:sz w:val="20"/>
        </w:rPr>
      </w:pPr>
      <w:r>
        <w:rPr>
          <w:sz w:val="20"/>
        </w:rPr>
        <w:t>Bemerkungen:</w:t>
      </w:r>
    </w:p>
    <w:p w14:paraId="3ACC9DB2" w14:textId="2352BF90" w:rsidR="00135EEA" w:rsidRDefault="00C7008E" w:rsidP="001844AE">
      <w:pPr>
        <w:rPr>
          <w:sz w:val="20"/>
        </w:rPr>
      </w:pPr>
      <w:sdt>
        <w:sdtPr>
          <w:rPr>
            <w:sz w:val="20"/>
          </w:rPr>
          <w:id w:val="-590082684"/>
          <w:text/>
        </w:sdtPr>
        <w:sdtEndPr/>
        <w:sdtContent>
          <w:r w:rsidR="001844AE" w:rsidRPr="001844AE">
            <w:rPr>
              <w:sz w:val="20"/>
            </w:rPr>
            <w:t>Klicken Sie hier, um Text einzugeben.</w:t>
          </w:r>
        </w:sdtContent>
      </w:sdt>
    </w:p>
    <w:p w14:paraId="637C0D21" w14:textId="77777777" w:rsidR="008A5570" w:rsidRDefault="008A5570" w:rsidP="008A5570">
      <w:pPr>
        <w:rPr>
          <w:sz w:val="20"/>
        </w:rPr>
      </w:pPr>
    </w:p>
    <w:p w14:paraId="76767322" w14:textId="60EA5667" w:rsidR="008A5570" w:rsidRPr="00F819E6" w:rsidRDefault="008A5570" w:rsidP="008A5570">
      <w:pPr>
        <w:rPr>
          <w:sz w:val="20"/>
          <w:u w:val="single"/>
        </w:rPr>
      </w:pPr>
      <w:r w:rsidRPr="00F819E6">
        <w:rPr>
          <w:sz w:val="20"/>
          <w:u w:val="single"/>
        </w:rPr>
        <w:t>Verständnis für Arbeitsabläufe</w:t>
      </w:r>
    </w:p>
    <w:p w14:paraId="52AA867A" w14:textId="77777777" w:rsidR="00135EEA" w:rsidRDefault="00C7008E" w:rsidP="00135EEA">
      <w:pPr>
        <w:rPr>
          <w:sz w:val="20"/>
        </w:rPr>
      </w:pPr>
      <w:sdt>
        <w:sdtPr>
          <w:rPr>
            <w:sz w:val="20"/>
          </w:rPr>
          <w:id w:val="-193875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A</w:t>
      </w:r>
      <w:r w:rsidR="00135EEA">
        <w:rPr>
          <w:sz w:val="20"/>
        </w:rPr>
        <w:tab/>
      </w:r>
      <w:sdt>
        <w:sdtPr>
          <w:rPr>
            <w:sz w:val="20"/>
          </w:rPr>
          <w:id w:val="8935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B</w:t>
      </w:r>
      <w:r w:rsidR="00135EEA">
        <w:rPr>
          <w:sz w:val="20"/>
        </w:rPr>
        <w:tab/>
      </w:r>
      <w:sdt>
        <w:sdtPr>
          <w:rPr>
            <w:sz w:val="20"/>
          </w:rPr>
          <w:id w:val="36325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C</w:t>
      </w:r>
      <w:r w:rsidR="00135EEA">
        <w:rPr>
          <w:sz w:val="20"/>
        </w:rPr>
        <w:tab/>
      </w:r>
      <w:sdt>
        <w:sdtPr>
          <w:rPr>
            <w:sz w:val="20"/>
          </w:rPr>
          <w:id w:val="42191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D</w:t>
      </w:r>
    </w:p>
    <w:p w14:paraId="72F5E789" w14:textId="77777777" w:rsidR="00135EEA" w:rsidRDefault="00135EEA" w:rsidP="00135EEA">
      <w:pPr>
        <w:rPr>
          <w:sz w:val="20"/>
        </w:rPr>
      </w:pPr>
      <w:r>
        <w:rPr>
          <w:sz w:val="20"/>
        </w:rPr>
        <w:t>Bemerkungen:</w:t>
      </w:r>
    </w:p>
    <w:p w14:paraId="5EC05E37" w14:textId="77777777" w:rsidR="00135EEA" w:rsidRDefault="00C7008E" w:rsidP="00135EEA">
      <w:pPr>
        <w:rPr>
          <w:sz w:val="20"/>
        </w:rPr>
      </w:pPr>
      <w:sdt>
        <w:sdtPr>
          <w:rPr>
            <w:rStyle w:val="Seitenzahl"/>
            <w:rFonts w:cs="Arial"/>
            <w:sz w:val="20"/>
          </w:rPr>
          <w:id w:val="1063908269"/>
          <w:showingPlcHdr/>
          <w:text/>
        </w:sdtPr>
        <w:sdtEndPr>
          <w:rPr>
            <w:rStyle w:val="Seitenzahl"/>
          </w:rPr>
        </w:sdtEndPr>
        <w:sdtContent>
          <w:r w:rsidR="00135EEA" w:rsidRPr="004254E2">
            <w:rPr>
              <w:rStyle w:val="Platzhaltertext"/>
              <w:sz w:val="20"/>
            </w:rPr>
            <w:t>Klicken Sie hier, um Text einzugeben.</w:t>
          </w:r>
        </w:sdtContent>
      </w:sdt>
    </w:p>
    <w:p w14:paraId="0D1AC1A2" w14:textId="77777777" w:rsidR="008A5570" w:rsidRDefault="008A5570" w:rsidP="008A5570">
      <w:pPr>
        <w:rPr>
          <w:sz w:val="20"/>
        </w:rPr>
      </w:pPr>
    </w:p>
    <w:p w14:paraId="0FE5C078" w14:textId="0D105150" w:rsidR="008A5570" w:rsidRPr="00F819E6" w:rsidRDefault="00E160E1" w:rsidP="008A5570">
      <w:pPr>
        <w:rPr>
          <w:sz w:val="20"/>
          <w:u w:val="single"/>
        </w:rPr>
      </w:pPr>
      <w:r w:rsidRPr="00F819E6">
        <w:rPr>
          <w:sz w:val="20"/>
          <w:u w:val="single"/>
        </w:rPr>
        <w:t>Orientierung im Atelier/</w:t>
      </w:r>
      <w:r w:rsidR="008A5570" w:rsidRPr="00F819E6">
        <w:rPr>
          <w:sz w:val="20"/>
          <w:u w:val="single"/>
        </w:rPr>
        <w:t>am Arbeitsplatz</w:t>
      </w:r>
    </w:p>
    <w:p w14:paraId="3F8C178F" w14:textId="77777777" w:rsidR="00135EEA" w:rsidRDefault="00C7008E" w:rsidP="00135EEA">
      <w:pPr>
        <w:rPr>
          <w:sz w:val="20"/>
        </w:rPr>
      </w:pPr>
      <w:sdt>
        <w:sdtPr>
          <w:rPr>
            <w:sz w:val="20"/>
          </w:rPr>
          <w:id w:val="-145068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A</w:t>
      </w:r>
      <w:r w:rsidR="00135EEA">
        <w:rPr>
          <w:sz w:val="20"/>
        </w:rPr>
        <w:tab/>
      </w:r>
      <w:sdt>
        <w:sdtPr>
          <w:rPr>
            <w:sz w:val="20"/>
          </w:rPr>
          <w:id w:val="185036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B</w:t>
      </w:r>
      <w:r w:rsidR="00135EEA">
        <w:rPr>
          <w:sz w:val="20"/>
        </w:rPr>
        <w:tab/>
      </w:r>
      <w:sdt>
        <w:sdtPr>
          <w:rPr>
            <w:sz w:val="20"/>
          </w:rPr>
          <w:id w:val="-65660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C</w:t>
      </w:r>
      <w:r w:rsidR="00135EEA">
        <w:rPr>
          <w:sz w:val="20"/>
        </w:rPr>
        <w:tab/>
      </w:r>
      <w:sdt>
        <w:sdtPr>
          <w:rPr>
            <w:sz w:val="20"/>
          </w:rPr>
          <w:id w:val="183479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D</w:t>
      </w:r>
    </w:p>
    <w:p w14:paraId="7C709034" w14:textId="77777777" w:rsidR="00135EEA" w:rsidRDefault="00135EEA" w:rsidP="00135EEA">
      <w:pPr>
        <w:rPr>
          <w:sz w:val="20"/>
        </w:rPr>
      </w:pPr>
      <w:r>
        <w:rPr>
          <w:sz w:val="20"/>
        </w:rPr>
        <w:t>Bemerkungen:</w:t>
      </w:r>
    </w:p>
    <w:p w14:paraId="05591122" w14:textId="77777777" w:rsidR="00135EEA" w:rsidRDefault="00C7008E" w:rsidP="00135EEA">
      <w:pPr>
        <w:rPr>
          <w:sz w:val="20"/>
        </w:rPr>
      </w:pPr>
      <w:sdt>
        <w:sdtPr>
          <w:rPr>
            <w:rStyle w:val="Seitenzahl"/>
            <w:rFonts w:cs="Arial"/>
            <w:sz w:val="20"/>
          </w:rPr>
          <w:id w:val="-1415322709"/>
          <w:showingPlcHdr/>
          <w:text/>
        </w:sdtPr>
        <w:sdtEndPr>
          <w:rPr>
            <w:rStyle w:val="Seitenzahl"/>
          </w:rPr>
        </w:sdtEndPr>
        <w:sdtContent>
          <w:r w:rsidR="00135EEA" w:rsidRPr="004254E2">
            <w:rPr>
              <w:rStyle w:val="Platzhaltertext"/>
              <w:sz w:val="20"/>
            </w:rPr>
            <w:t>Klicken Sie hier, um Text einzugeben.</w:t>
          </w:r>
        </w:sdtContent>
      </w:sdt>
    </w:p>
    <w:p w14:paraId="3BC47672" w14:textId="77777777" w:rsidR="00EA71C2" w:rsidRDefault="00EA71C2" w:rsidP="00EA71C2">
      <w:pPr>
        <w:rPr>
          <w:sz w:val="20"/>
        </w:rPr>
      </w:pPr>
    </w:p>
    <w:p w14:paraId="2DABC930" w14:textId="77777777" w:rsidR="00EA71C2" w:rsidRPr="00F819E6" w:rsidRDefault="00EA71C2" w:rsidP="00EA71C2">
      <w:pPr>
        <w:rPr>
          <w:sz w:val="20"/>
          <w:u w:val="single"/>
        </w:rPr>
      </w:pPr>
      <w:r w:rsidRPr="00F819E6">
        <w:rPr>
          <w:sz w:val="20"/>
          <w:u w:val="single"/>
        </w:rPr>
        <w:t>Feinmotorik/Grobmotorik</w:t>
      </w:r>
    </w:p>
    <w:p w14:paraId="3252081C" w14:textId="77777777" w:rsidR="00EA71C2" w:rsidRDefault="00C7008E" w:rsidP="00EA71C2">
      <w:pPr>
        <w:rPr>
          <w:sz w:val="20"/>
        </w:rPr>
      </w:pPr>
      <w:sdt>
        <w:sdtPr>
          <w:rPr>
            <w:sz w:val="20"/>
          </w:rPr>
          <w:id w:val="-48501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C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A71C2">
        <w:rPr>
          <w:sz w:val="20"/>
        </w:rPr>
        <w:t xml:space="preserve"> A</w:t>
      </w:r>
      <w:r w:rsidR="00EA71C2">
        <w:rPr>
          <w:sz w:val="20"/>
        </w:rPr>
        <w:tab/>
      </w:r>
      <w:sdt>
        <w:sdtPr>
          <w:rPr>
            <w:sz w:val="20"/>
          </w:rPr>
          <w:id w:val="68101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C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A71C2">
        <w:rPr>
          <w:sz w:val="20"/>
        </w:rPr>
        <w:t xml:space="preserve"> B</w:t>
      </w:r>
      <w:r w:rsidR="00EA71C2">
        <w:rPr>
          <w:sz w:val="20"/>
        </w:rPr>
        <w:tab/>
      </w:r>
      <w:sdt>
        <w:sdtPr>
          <w:rPr>
            <w:sz w:val="20"/>
          </w:rPr>
          <w:id w:val="97071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C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A71C2">
        <w:rPr>
          <w:sz w:val="20"/>
        </w:rPr>
        <w:t xml:space="preserve"> C</w:t>
      </w:r>
      <w:r w:rsidR="00EA71C2">
        <w:rPr>
          <w:sz w:val="20"/>
        </w:rPr>
        <w:tab/>
      </w:r>
      <w:sdt>
        <w:sdtPr>
          <w:rPr>
            <w:sz w:val="20"/>
          </w:rPr>
          <w:id w:val="-120401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C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A71C2">
        <w:rPr>
          <w:sz w:val="20"/>
        </w:rPr>
        <w:t xml:space="preserve"> D</w:t>
      </w:r>
    </w:p>
    <w:p w14:paraId="100DF391" w14:textId="77777777" w:rsidR="00EA71C2" w:rsidRDefault="00EA71C2" w:rsidP="00EA71C2">
      <w:pPr>
        <w:rPr>
          <w:sz w:val="20"/>
        </w:rPr>
      </w:pPr>
      <w:r>
        <w:rPr>
          <w:sz w:val="20"/>
        </w:rPr>
        <w:t>Bemerkungen:</w:t>
      </w:r>
    </w:p>
    <w:p w14:paraId="0245A98B" w14:textId="77777777" w:rsidR="00EA71C2" w:rsidRDefault="00C7008E" w:rsidP="00EA71C2">
      <w:pPr>
        <w:rPr>
          <w:sz w:val="20"/>
        </w:rPr>
      </w:pPr>
      <w:sdt>
        <w:sdtPr>
          <w:rPr>
            <w:rStyle w:val="Seitenzahl"/>
            <w:rFonts w:cs="Arial"/>
            <w:sz w:val="20"/>
          </w:rPr>
          <w:id w:val="-27492889"/>
          <w:showingPlcHdr/>
          <w:text/>
        </w:sdtPr>
        <w:sdtEndPr>
          <w:rPr>
            <w:rStyle w:val="Seitenzahl"/>
          </w:rPr>
        </w:sdtEndPr>
        <w:sdtContent>
          <w:r w:rsidR="00EA71C2" w:rsidRPr="004254E2">
            <w:rPr>
              <w:rStyle w:val="Platzhaltertext"/>
              <w:sz w:val="20"/>
            </w:rPr>
            <w:t>Klicken Sie hier, um Text einzugeben.</w:t>
          </w:r>
        </w:sdtContent>
      </w:sdt>
    </w:p>
    <w:p w14:paraId="24419B50" w14:textId="77777777" w:rsidR="00EA71C2" w:rsidRDefault="00EA71C2" w:rsidP="008A5570">
      <w:pPr>
        <w:rPr>
          <w:sz w:val="20"/>
        </w:rPr>
      </w:pPr>
    </w:p>
    <w:p w14:paraId="65CE8FBF" w14:textId="04E9F7CB" w:rsidR="00E160E1" w:rsidRPr="00F819E6" w:rsidRDefault="00674665" w:rsidP="008A5570">
      <w:pPr>
        <w:rPr>
          <w:sz w:val="20"/>
          <w:u w:val="single"/>
        </w:rPr>
      </w:pPr>
      <w:r w:rsidRPr="00F819E6">
        <w:rPr>
          <w:sz w:val="20"/>
          <w:u w:val="single"/>
        </w:rPr>
        <w:t>Selbständigkeit (z.B. s</w:t>
      </w:r>
      <w:r w:rsidR="00E160E1" w:rsidRPr="00F819E6">
        <w:rPr>
          <w:sz w:val="20"/>
          <w:u w:val="single"/>
        </w:rPr>
        <w:t>elbständiges Einrichten des Arbeitsplatzes</w:t>
      </w:r>
      <w:r w:rsidRPr="00F819E6">
        <w:rPr>
          <w:sz w:val="20"/>
          <w:u w:val="single"/>
        </w:rPr>
        <w:t>)</w:t>
      </w:r>
    </w:p>
    <w:p w14:paraId="18348E59" w14:textId="77777777" w:rsidR="00135EEA" w:rsidRDefault="00C7008E" w:rsidP="00135EEA">
      <w:pPr>
        <w:rPr>
          <w:sz w:val="20"/>
        </w:rPr>
      </w:pPr>
      <w:sdt>
        <w:sdtPr>
          <w:rPr>
            <w:sz w:val="20"/>
          </w:rPr>
          <w:id w:val="181667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A</w:t>
      </w:r>
      <w:r w:rsidR="00135EEA">
        <w:rPr>
          <w:sz w:val="20"/>
        </w:rPr>
        <w:tab/>
      </w:r>
      <w:sdt>
        <w:sdtPr>
          <w:rPr>
            <w:sz w:val="20"/>
          </w:rPr>
          <w:id w:val="93987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B</w:t>
      </w:r>
      <w:r w:rsidR="00135EEA">
        <w:rPr>
          <w:sz w:val="20"/>
        </w:rPr>
        <w:tab/>
      </w:r>
      <w:sdt>
        <w:sdtPr>
          <w:rPr>
            <w:sz w:val="20"/>
          </w:rPr>
          <w:id w:val="-73739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C</w:t>
      </w:r>
      <w:r w:rsidR="00135EEA">
        <w:rPr>
          <w:sz w:val="20"/>
        </w:rPr>
        <w:tab/>
      </w:r>
      <w:sdt>
        <w:sdtPr>
          <w:rPr>
            <w:sz w:val="20"/>
          </w:rPr>
          <w:id w:val="198450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D</w:t>
      </w:r>
    </w:p>
    <w:p w14:paraId="3345AA99" w14:textId="77777777" w:rsidR="00135EEA" w:rsidRDefault="00135EEA" w:rsidP="00135EEA">
      <w:pPr>
        <w:rPr>
          <w:sz w:val="20"/>
        </w:rPr>
      </w:pPr>
      <w:r>
        <w:rPr>
          <w:sz w:val="20"/>
        </w:rPr>
        <w:t>Bemerkungen:</w:t>
      </w:r>
    </w:p>
    <w:p w14:paraId="12AE8740" w14:textId="77777777" w:rsidR="00135EEA" w:rsidRDefault="00C7008E" w:rsidP="00135EEA">
      <w:pPr>
        <w:rPr>
          <w:sz w:val="20"/>
        </w:rPr>
      </w:pPr>
      <w:sdt>
        <w:sdtPr>
          <w:rPr>
            <w:rStyle w:val="Seitenzahl"/>
            <w:rFonts w:cs="Arial"/>
            <w:sz w:val="20"/>
          </w:rPr>
          <w:id w:val="-1771926195"/>
          <w:showingPlcHdr/>
          <w:text/>
        </w:sdtPr>
        <w:sdtEndPr>
          <w:rPr>
            <w:rStyle w:val="Seitenzahl"/>
          </w:rPr>
        </w:sdtEndPr>
        <w:sdtContent>
          <w:r w:rsidR="00135EEA" w:rsidRPr="004254E2">
            <w:rPr>
              <w:rStyle w:val="Platzhaltertext"/>
              <w:sz w:val="20"/>
            </w:rPr>
            <w:t>Klicken Sie hier, um Text einzugeben.</w:t>
          </w:r>
        </w:sdtContent>
      </w:sdt>
    </w:p>
    <w:p w14:paraId="406D91C4" w14:textId="11898468" w:rsidR="00E160E1" w:rsidRDefault="00E160E1" w:rsidP="008A5570">
      <w:pPr>
        <w:rPr>
          <w:sz w:val="20"/>
        </w:rPr>
      </w:pPr>
    </w:p>
    <w:p w14:paraId="229E8630" w14:textId="63A954C8" w:rsidR="00B91220" w:rsidRPr="00C7008E" w:rsidRDefault="00B91220" w:rsidP="00B91220">
      <w:pPr>
        <w:rPr>
          <w:sz w:val="20"/>
          <w:u w:val="single"/>
          <w:lang w:val="fr-CH"/>
        </w:rPr>
      </w:pPr>
      <w:r w:rsidRPr="00C7008E">
        <w:rPr>
          <w:sz w:val="20"/>
          <w:u w:val="single"/>
          <w:lang w:val="fr-CH"/>
        </w:rPr>
        <w:t>Motivation/Interesse</w:t>
      </w:r>
    </w:p>
    <w:p w14:paraId="498E5775" w14:textId="2F72FA44" w:rsidR="00135EEA" w:rsidRPr="00C7008E" w:rsidRDefault="00C7008E" w:rsidP="00135EEA">
      <w:pPr>
        <w:rPr>
          <w:sz w:val="20"/>
          <w:lang w:val="fr-CH"/>
        </w:rPr>
      </w:pPr>
      <w:sdt>
        <w:sdtPr>
          <w:rPr>
            <w:sz w:val="20"/>
            <w:lang w:val="fr-CH"/>
          </w:rPr>
          <w:id w:val="-172713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 w:rsidRPr="00C7008E">
            <w:rPr>
              <w:rFonts w:ascii="MS Gothic" w:eastAsia="MS Gothic" w:hAnsi="MS Gothic" w:hint="eastAsia"/>
              <w:sz w:val="20"/>
              <w:lang w:val="fr-CH"/>
            </w:rPr>
            <w:t>☐</w:t>
          </w:r>
        </w:sdtContent>
      </w:sdt>
      <w:r w:rsidR="00135EEA" w:rsidRPr="00C7008E">
        <w:rPr>
          <w:sz w:val="20"/>
          <w:lang w:val="fr-CH"/>
        </w:rPr>
        <w:t xml:space="preserve"> A</w:t>
      </w:r>
      <w:r w:rsidR="00135EEA" w:rsidRPr="00C7008E"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11132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 w:rsidRPr="00C7008E">
            <w:rPr>
              <w:rFonts w:ascii="MS Gothic" w:eastAsia="MS Gothic" w:hAnsi="MS Gothic" w:hint="eastAsia"/>
              <w:sz w:val="20"/>
              <w:lang w:val="fr-CH"/>
            </w:rPr>
            <w:t>☐</w:t>
          </w:r>
        </w:sdtContent>
      </w:sdt>
      <w:r w:rsidR="00135EEA" w:rsidRPr="00C7008E">
        <w:rPr>
          <w:sz w:val="20"/>
          <w:lang w:val="fr-CH"/>
        </w:rPr>
        <w:t xml:space="preserve"> B</w:t>
      </w:r>
      <w:r w:rsidR="00135EEA" w:rsidRPr="00C7008E"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34618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 w:rsidRPr="00C7008E">
            <w:rPr>
              <w:rFonts w:ascii="MS Gothic" w:eastAsia="MS Gothic" w:hAnsi="MS Gothic" w:hint="eastAsia"/>
              <w:sz w:val="20"/>
              <w:lang w:val="fr-CH"/>
            </w:rPr>
            <w:t>☐</w:t>
          </w:r>
        </w:sdtContent>
      </w:sdt>
      <w:r w:rsidR="00135EEA" w:rsidRPr="00C7008E">
        <w:rPr>
          <w:sz w:val="20"/>
          <w:lang w:val="fr-CH"/>
        </w:rPr>
        <w:t xml:space="preserve"> C</w:t>
      </w:r>
      <w:r w:rsidR="00135EEA" w:rsidRPr="00C7008E"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28750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 w:rsidRPr="00C7008E">
            <w:rPr>
              <w:rFonts w:ascii="MS Gothic" w:eastAsia="MS Gothic" w:hAnsi="MS Gothic" w:hint="eastAsia"/>
              <w:sz w:val="20"/>
              <w:lang w:val="fr-CH"/>
            </w:rPr>
            <w:t>☐</w:t>
          </w:r>
        </w:sdtContent>
      </w:sdt>
      <w:r w:rsidR="00135EEA" w:rsidRPr="00C7008E">
        <w:rPr>
          <w:sz w:val="20"/>
          <w:lang w:val="fr-CH"/>
        </w:rPr>
        <w:t xml:space="preserve"> D</w:t>
      </w:r>
    </w:p>
    <w:p w14:paraId="74BDF373" w14:textId="68F7C3D0" w:rsidR="00135EEA" w:rsidRDefault="00135EEA" w:rsidP="00135EEA">
      <w:pPr>
        <w:rPr>
          <w:sz w:val="20"/>
        </w:rPr>
      </w:pPr>
      <w:r>
        <w:rPr>
          <w:sz w:val="20"/>
        </w:rPr>
        <w:t>Bemerkungen:</w:t>
      </w:r>
    </w:p>
    <w:p w14:paraId="36317BB6" w14:textId="10CA82C9" w:rsidR="00135EEA" w:rsidRDefault="00C7008E" w:rsidP="001844AE">
      <w:pPr>
        <w:rPr>
          <w:sz w:val="20"/>
        </w:rPr>
      </w:pPr>
      <w:sdt>
        <w:sdtPr>
          <w:rPr>
            <w:sz w:val="20"/>
          </w:rPr>
          <w:id w:val="-1214579641"/>
          <w:text/>
        </w:sdtPr>
        <w:sdtEndPr/>
        <w:sdtContent>
          <w:r w:rsidR="001844AE" w:rsidRPr="001844AE">
            <w:rPr>
              <w:sz w:val="20"/>
            </w:rPr>
            <w:t>:Klicken Sie hier, um Text einzugeben.</w:t>
          </w:r>
        </w:sdtContent>
      </w:sdt>
    </w:p>
    <w:p w14:paraId="58836F19" w14:textId="6C305EDF" w:rsidR="008A5570" w:rsidRDefault="008A5570" w:rsidP="008A5570">
      <w:pPr>
        <w:tabs>
          <w:tab w:val="left" w:pos="426"/>
        </w:tabs>
        <w:rPr>
          <w:rStyle w:val="Seitenzahl"/>
          <w:rFonts w:cs="Arial"/>
          <w:sz w:val="20"/>
        </w:rPr>
      </w:pPr>
    </w:p>
    <w:p w14:paraId="3E94A87F" w14:textId="24CF7DF6" w:rsidR="00B91220" w:rsidRPr="00F819E6" w:rsidRDefault="00B42B95" w:rsidP="00B91220">
      <w:pPr>
        <w:rPr>
          <w:sz w:val="20"/>
          <w:u w:val="single"/>
        </w:rPr>
      </w:pPr>
      <w:r w:rsidRPr="00F819E6">
        <w:rPr>
          <w:sz w:val="20"/>
          <w:u w:val="single"/>
        </w:rPr>
        <w:t>Einsatz/Ausdauer</w:t>
      </w:r>
    </w:p>
    <w:p w14:paraId="1C2454DE" w14:textId="4CAD5156" w:rsidR="00135EEA" w:rsidRDefault="00C7008E" w:rsidP="00135EEA">
      <w:pPr>
        <w:rPr>
          <w:sz w:val="20"/>
        </w:rPr>
      </w:pPr>
      <w:sdt>
        <w:sdtPr>
          <w:rPr>
            <w:sz w:val="20"/>
          </w:rPr>
          <w:id w:val="118748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A</w:t>
      </w:r>
      <w:r w:rsidR="00135EEA">
        <w:rPr>
          <w:sz w:val="20"/>
        </w:rPr>
        <w:tab/>
      </w:r>
      <w:sdt>
        <w:sdtPr>
          <w:rPr>
            <w:sz w:val="20"/>
          </w:rPr>
          <w:id w:val="-77231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B</w:t>
      </w:r>
      <w:r w:rsidR="00135EEA">
        <w:rPr>
          <w:sz w:val="20"/>
        </w:rPr>
        <w:tab/>
      </w:r>
      <w:sdt>
        <w:sdtPr>
          <w:rPr>
            <w:sz w:val="20"/>
          </w:rPr>
          <w:id w:val="-196310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C</w:t>
      </w:r>
      <w:r w:rsidR="00135EEA">
        <w:rPr>
          <w:sz w:val="20"/>
        </w:rPr>
        <w:tab/>
      </w:r>
      <w:sdt>
        <w:sdtPr>
          <w:rPr>
            <w:sz w:val="20"/>
          </w:rPr>
          <w:id w:val="-184076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D</w:t>
      </w:r>
    </w:p>
    <w:p w14:paraId="38D88FAE" w14:textId="30163FD0" w:rsidR="00135EEA" w:rsidRDefault="00135EEA" w:rsidP="00135EEA">
      <w:pPr>
        <w:rPr>
          <w:sz w:val="20"/>
        </w:rPr>
      </w:pPr>
      <w:r>
        <w:rPr>
          <w:sz w:val="20"/>
        </w:rPr>
        <w:t>Bemerkungen:</w:t>
      </w:r>
    </w:p>
    <w:p w14:paraId="670CE78A" w14:textId="14E3C50A" w:rsidR="00135EEA" w:rsidRDefault="001844AE" w:rsidP="001844AE">
      <w:pPr>
        <w:rPr>
          <w:sz w:val="20"/>
        </w:rPr>
      </w:pPr>
      <w:r w:rsidRPr="001844AE">
        <w:rPr>
          <w:sz w:val="20"/>
        </w:rPr>
        <w:t>Klicken Sie hier, um Text einzugeben.</w:t>
      </w:r>
    </w:p>
    <w:p w14:paraId="7CA4F941" w14:textId="77777777" w:rsidR="00B42B95" w:rsidRDefault="00B42B95" w:rsidP="00B91220">
      <w:pPr>
        <w:rPr>
          <w:sz w:val="20"/>
        </w:rPr>
      </w:pPr>
    </w:p>
    <w:p w14:paraId="2FFB1781" w14:textId="77777777" w:rsidR="00B42B95" w:rsidRPr="00F819E6" w:rsidRDefault="00B42B95" w:rsidP="00B42B95">
      <w:pPr>
        <w:rPr>
          <w:sz w:val="20"/>
          <w:u w:val="single"/>
        </w:rPr>
      </w:pPr>
      <w:r w:rsidRPr="00F819E6">
        <w:rPr>
          <w:sz w:val="20"/>
          <w:u w:val="single"/>
        </w:rPr>
        <w:t>Konzentrationsfähigkeit</w:t>
      </w:r>
    </w:p>
    <w:p w14:paraId="3F513103" w14:textId="77777777" w:rsidR="00135EEA" w:rsidRDefault="00C7008E" w:rsidP="00135EEA">
      <w:pPr>
        <w:rPr>
          <w:sz w:val="20"/>
        </w:rPr>
      </w:pPr>
      <w:sdt>
        <w:sdtPr>
          <w:rPr>
            <w:sz w:val="20"/>
          </w:rPr>
          <w:id w:val="167561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A</w:t>
      </w:r>
      <w:r w:rsidR="00135EEA">
        <w:rPr>
          <w:sz w:val="20"/>
        </w:rPr>
        <w:tab/>
      </w:r>
      <w:sdt>
        <w:sdtPr>
          <w:rPr>
            <w:sz w:val="20"/>
          </w:rPr>
          <w:id w:val="131275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B</w:t>
      </w:r>
      <w:r w:rsidR="00135EEA">
        <w:rPr>
          <w:sz w:val="20"/>
        </w:rPr>
        <w:tab/>
      </w:r>
      <w:sdt>
        <w:sdtPr>
          <w:rPr>
            <w:sz w:val="20"/>
          </w:rPr>
          <w:id w:val="32109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C</w:t>
      </w:r>
      <w:r w:rsidR="00135EEA">
        <w:rPr>
          <w:sz w:val="20"/>
        </w:rPr>
        <w:tab/>
      </w:r>
      <w:sdt>
        <w:sdtPr>
          <w:rPr>
            <w:sz w:val="20"/>
          </w:rPr>
          <w:id w:val="-161766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D</w:t>
      </w:r>
    </w:p>
    <w:p w14:paraId="28D226BE" w14:textId="77777777" w:rsidR="00135EEA" w:rsidRDefault="00135EEA" w:rsidP="00135EEA">
      <w:pPr>
        <w:rPr>
          <w:sz w:val="20"/>
        </w:rPr>
      </w:pPr>
      <w:r>
        <w:rPr>
          <w:sz w:val="20"/>
        </w:rPr>
        <w:t>Bemerkungen:</w:t>
      </w:r>
    </w:p>
    <w:p w14:paraId="21251B05" w14:textId="77777777" w:rsidR="00135EEA" w:rsidRDefault="00C7008E" w:rsidP="00135EEA">
      <w:pPr>
        <w:rPr>
          <w:sz w:val="20"/>
        </w:rPr>
      </w:pPr>
      <w:sdt>
        <w:sdtPr>
          <w:rPr>
            <w:rStyle w:val="Seitenzahl"/>
            <w:rFonts w:cs="Arial"/>
            <w:sz w:val="20"/>
          </w:rPr>
          <w:id w:val="-663545753"/>
          <w:showingPlcHdr/>
          <w:text/>
        </w:sdtPr>
        <w:sdtEndPr>
          <w:rPr>
            <w:rStyle w:val="Seitenzahl"/>
          </w:rPr>
        </w:sdtEndPr>
        <w:sdtContent>
          <w:r w:rsidR="00135EEA" w:rsidRPr="004254E2">
            <w:rPr>
              <w:rStyle w:val="Platzhaltertext"/>
              <w:sz w:val="20"/>
            </w:rPr>
            <w:t>Klicken Sie hier, um Text einzugeben.</w:t>
          </w:r>
        </w:sdtContent>
      </w:sdt>
    </w:p>
    <w:p w14:paraId="7C3C504D" w14:textId="77777777" w:rsidR="00B42B95" w:rsidRDefault="00B42B95" w:rsidP="00B42B95">
      <w:pPr>
        <w:rPr>
          <w:sz w:val="20"/>
        </w:rPr>
      </w:pPr>
    </w:p>
    <w:p w14:paraId="7C9C01A4" w14:textId="1202F4AA" w:rsidR="00B42B95" w:rsidRPr="00F819E6" w:rsidRDefault="003137C0" w:rsidP="00B91220">
      <w:pPr>
        <w:rPr>
          <w:sz w:val="20"/>
          <w:u w:val="single"/>
        </w:rPr>
      </w:pPr>
      <w:r w:rsidRPr="00F819E6">
        <w:rPr>
          <w:sz w:val="20"/>
          <w:u w:val="single"/>
        </w:rPr>
        <w:t>Wohlbefinden in der Gruppe</w:t>
      </w:r>
    </w:p>
    <w:p w14:paraId="0238AD98" w14:textId="77777777" w:rsidR="00135EEA" w:rsidRDefault="00C7008E" w:rsidP="00135EEA">
      <w:pPr>
        <w:rPr>
          <w:sz w:val="20"/>
        </w:rPr>
      </w:pPr>
      <w:sdt>
        <w:sdtPr>
          <w:rPr>
            <w:sz w:val="20"/>
          </w:rPr>
          <w:id w:val="162196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A</w:t>
      </w:r>
      <w:r w:rsidR="00135EEA">
        <w:rPr>
          <w:sz w:val="20"/>
        </w:rPr>
        <w:tab/>
      </w:r>
      <w:sdt>
        <w:sdtPr>
          <w:rPr>
            <w:sz w:val="20"/>
          </w:rPr>
          <w:id w:val="-142224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B</w:t>
      </w:r>
      <w:r w:rsidR="00135EEA">
        <w:rPr>
          <w:sz w:val="20"/>
        </w:rPr>
        <w:tab/>
      </w:r>
      <w:sdt>
        <w:sdtPr>
          <w:rPr>
            <w:sz w:val="20"/>
          </w:rPr>
          <w:id w:val="32393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C</w:t>
      </w:r>
      <w:r w:rsidR="00135EEA">
        <w:rPr>
          <w:sz w:val="20"/>
        </w:rPr>
        <w:tab/>
      </w:r>
      <w:sdt>
        <w:sdtPr>
          <w:rPr>
            <w:sz w:val="20"/>
          </w:rPr>
          <w:id w:val="23166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D</w:t>
      </w:r>
    </w:p>
    <w:p w14:paraId="53686321" w14:textId="77777777" w:rsidR="00135EEA" w:rsidRDefault="00135EEA" w:rsidP="00135EEA">
      <w:pPr>
        <w:rPr>
          <w:sz w:val="20"/>
        </w:rPr>
      </w:pPr>
      <w:r>
        <w:rPr>
          <w:sz w:val="20"/>
        </w:rPr>
        <w:t>Bemerkungen:</w:t>
      </w:r>
    </w:p>
    <w:p w14:paraId="66AFCAB2" w14:textId="77777777" w:rsidR="00135EEA" w:rsidRDefault="00C7008E" w:rsidP="00135EEA">
      <w:pPr>
        <w:rPr>
          <w:sz w:val="20"/>
        </w:rPr>
      </w:pPr>
      <w:sdt>
        <w:sdtPr>
          <w:rPr>
            <w:rStyle w:val="Seitenzahl"/>
            <w:rFonts w:cs="Arial"/>
            <w:sz w:val="20"/>
          </w:rPr>
          <w:id w:val="-2098698701"/>
          <w:showingPlcHdr/>
          <w:text/>
        </w:sdtPr>
        <w:sdtEndPr>
          <w:rPr>
            <w:rStyle w:val="Seitenzahl"/>
          </w:rPr>
        </w:sdtEndPr>
        <w:sdtContent>
          <w:r w:rsidR="00135EEA" w:rsidRPr="004254E2">
            <w:rPr>
              <w:rStyle w:val="Platzhaltertext"/>
              <w:sz w:val="20"/>
            </w:rPr>
            <w:t>Klicken Sie hier, um Text einzugeben.</w:t>
          </w:r>
        </w:sdtContent>
      </w:sdt>
    </w:p>
    <w:p w14:paraId="33D70543" w14:textId="77777777" w:rsidR="00B91220" w:rsidRDefault="00B91220" w:rsidP="008A5570">
      <w:pPr>
        <w:tabs>
          <w:tab w:val="left" w:pos="426"/>
        </w:tabs>
        <w:rPr>
          <w:rStyle w:val="Seitenzahl"/>
          <w:rFonts w:cs="Arial"/>
          <w:sz w:val="20"/>
        </w:rPr>
      </w:pPr>
    </w:p>
    <w:p w14:paraId="4549FA02" w14:textId="0896EC50" w:rsidR="008A5570" w:rsidRPr="00F819E6" w:rsidRDefault="00A737B2" w:rsidP="00A737B2">
      <w:pPr>
        <w:tabs>
          <w:tab w:val="left" w:pos="426"/>
        </w:tabs>
        <w:jc w:val="both"/>
        <w:rPr>
          <w:rStyle w:val="Seitenzahl"/>
          <w:rFonts w:cs="Arial"/>
          <w:sz w:val="20"/>
          <w:u w:val="single"/>
        </w:rPr>
      </w:pPr>
      <w:r w:rsidRPr="00F819E6">
        <w:rPr>
          <w:rStyle w:val="Seitenzahl"/>
          <w:rFonts w:cs="Arial"/>
          <w:sz w:val="20"/>
          <w:u w:val="single"/>
        </w:rPr>
        <w:t>Beschäftigung während der Pausen/soziales Verhalten</w:t>
      </w:r>
    </w:p>
    <w:p w14:paraId="1674D55A" w14:textId="77777777" w:rsidR="00135EEA" w:rsidRDefault="00C7008E" w:rsidP="00135EEA">
      <w:pPr>
        <w:rPr>
          <w:sz w:val="20"/>
        </w:rPr>
      </w:pPr>
      <w:sdt>
        <w:sdtPr>
          <w:rPr>
            <w:sz w:val="20"/>
          </w:rPr>
          <w:id w:val="3354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A</w:t>
      </w:r>
      <w:r w:rsidR="00135EEA">
        <w:rPr>
          <w:sz w:val="20"/>
        </w:rPr>
        <w:tab/>
      </w:r>
      <w:sdt>
        <w:sdtPr>
          <w:rPr>
            <w:sz w:val="20"/>
          </w:rPr>
          <w:id w:val="-196981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B</w:t>
      </w:r>
      <w:r w:rsidR="00135EEA">
        <w:rPr>
          <w:sz w:val="20"/>
        </w:rPr>
        <w:tab/>
      </w:r>
      <w:sdt>
        <w:sdtPr>
          <w:rPr>
            <w:sz w:val="20"/>
          </w:rPr>
          <w:id w:val="-81201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C</w:t>
      </w:r>
      <w:r w:rsidR="00135EEA">
        <w:rPr>
          <w:sz w:val="20"/>
        </w:rPr>
        <w:tab/>
      </w:r>
      <w:sdt>
        <w:sdtPr>
          <w:rPr>
            <w:sz w:val="20"/>
          </w:rPr>
          <w:id w:val="-212405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EEA">
        <w:rPr>
          <w:sz w:val="20"/>
        </w:rPr>
        <w:t xml:space="preserve"> D</w:t>
      </w:r>
    </w:p>
    <w:p w14:paraId="1B29936C" w14:textId="77777777" w:rsidR="00135EEA" w:rsidRDefault="00135EEA" w:rsidP="00135EEA">
      <w:pPr>
        <w:rPr>
          <w:sz w:val="20"/>
        </w:rPr>
      </w:pPr>
      <w:r>
        <w:rPr>
          <w:sz w:val="20"/>
        </w:rPr>
        <w:t>Bemerkungen:</w:t>
      </w:r>
    </w:p>
    <w:p w14:paraId="250952C7" w14:textId="77777777" w:rsidR="00135EEA" w:rsidRDefault="00C7008E" w:rsidP="00135EEA">
      <w:pPr>
        <w:rPr>
          <w:sz w:val="20"/>
        </w:rPr>
      </w:pPr>
      <w:sdt>
        <w:sdtPr>
          <w:rPr>
            <w:rStyle w:val="Seitenzahl"/>
            <w:rFonts w:cs="Arial"/>
            <w:sz w:val="20"/>
          </w:rPr>
          <w:id w:val="-1281797291"/>
          <w:showingPlcHdr/>
          <w:text/>
        </w:sdtPr>
        <w:sdtEndPr>
          <w:rPr>
            <w:rStyle w:val="Seitenzahl"/>
          </w:rPr>
        </w:sdtEndPr>
        <w:sdtContent>
          <w:r w:rsidR="00135EEA" w:rsidRPr="004254E2">
            <w:rPr>
              <w:rStyle w:val="Platzhaltertext"/>
              <w:sz w:val="20"/>
            </w:rPr>
            <w:t>Klicken Sie hier, um Text einzugeben.</w:t>
          </w:r>
        </w:sdtContent>
      </w:sdt>
    </w:p>
    <w:p w14:paraId="4208F618" w14:textId="77777777" w:rsidR="008A5570" w:rsidRDefault="008A5570" w:rsidP="008A5570">
      <w:pPr>
        <w:tabs>
          <w:tab w:val="left" w:pos="426"/>
        </w:tabs>
        <w:rPr>
          <w:rStyle w:val="Seitenzahl"/>
          <w:rFonts w:cs="Arial"/>
          <w:sz w:val="20"/>
        </w:rPr>
      </w:pPr>
    </w:p>
    <w:p w14:paraId="6C45BE1F" w14:textId="77777777" w:rsidR="00A1714A" w:rsidRDefault="00A1714A" w:rsidP="008A5570">
      <w:pPr>
        <w:tabs>
          <w:tab w:val="left" w:pos="426"/>
        </w:tabs>
        <w:rPr>
          <w:rStyle w:val="Seitenzahl"/>
          <w:rFonts w:cs="Arial"/>
          <w:sz w:val="20"/>
        </w:rPr>
      </w:pPr>
    </w:p>
    <w:p w14:paraId="656E69BE" w14:textId="77777777" w:rsidR="00BB09D6" w:rsidRDefault="00BB09D6" w:rsidP="00BB09D6">
      <w:pPr>
        <w:rPr>
          <w:sz w:val="20"/>
        </w:rPr>
      </w:pPr>
    </w:p>
    <w:p w14:paraId="57DB9DB3" w14:textId="67FBB549" w:rsidR="00BB09D6" w:rsidRPr="00E11442" w:rsidRDefault="00BB09D6" w:rsidP="00BB09D6">
      <w:pPr>
        <w:rPr>
          <w:b/>
          <w:sz w:val="20"/>
        </w:rPr>
      </w:pPr>
      <w:r w:rsidRPr="00E11442">
        <w:rPr>
          <w:b/>
          <w:sz w:val="20"/>
        </w:rPr>
        <w:t>Weitere Bemerkungen und Beobachtungen</w:t>
      </w:r>
      <w:r w:rsidR="000B67FC">
        <w:rPr>
          <w:b/>
          <w:sz w:val="20"/>
        </w:rPr>
        <w:t xml:space="preserve"> (z.B. besonderes Verhalten, besondere Bedürfnisse)</w:t>
      </w:r>
    </w:p>
    <w:sdt>
      <w:sdtPr>
        <w:rPr>
          <w:sz w:val="20"/>
        </w:rPr>
        <w:id w:val="-1916162874"/>
        <w:showingPlcHdr/>
        <w:text/>
      </w:sdtPr>
      <w:sdtEndPr/>
      <w:sdtContent>
        <w:p w14:paraId="1F3DC9A6" w14:textId="77777777" w:rsidR="00BB09D6" w:rsidRDefault="00BB09D6" w:rsidP="00BB09D6">
          <w:pPr>
            <w:rPr>
              <w:sz w:val="20"/>
            </w:rPr>
          </w:pPr>
          <w:r w:rsidRPr="00E11442">
            <w:rPr>
              <w:rStyle w:val="Platzhaltertext"/>
              <w:sz w:val="18"/>
              <w:szCs w:val="18"/>
            </w:rPr>
            <w:t>Klicken Sie hier, um Text einzugeben.</w:t>
          </w:r>
        </w:p>
      </w:sdtContent>
    </w:sdt>
    <w:p w14:paraId="206DB52E" w14:textId="77777777" w:rsidR="00BB09D6" w:rsidRDefault="00BB09D6" w:rsidP="00BB09D6">
      <w:pPr>
        <w:rPr>
          <w:sz w:val="20"/>
        </w:rPr>
      </w:pPr>
    </w:p>
    <w:p w14:paraId="68BC3A04" w14:textId="77777777" w:rsidR="00BB09D6" w:rsidRDefault="00BB09D6" w:rsidP="00BB09D6">
      <w:pPr>
        <w:rPr>
          <w:sz w:val="20"/>
        </w:rPr>
      </w:pPr>
    </w:p>
    <w:p w14:paraId="180A90FC" w14:textId="77777777" w:rsidR="00BB09D6" w:rsidRPr="00E11442" w:rsidRDefault="00BB09D6" w:rsidP="00BB09D6">
      <w:pPr>
        <w:rPr>
          <w:b/>
          <w:sz w:val="20"/>
        </w:rPr>
      </w:pPr>
      <w:r w:rsidRPr="00E11442">
        <w:rPr>
          <w:b/>
          <w:sz w:val="20"/>
        </w:rPr>
        <w:t>Generelle Einschätzungen</w:t>
      </w:r>
    </w:p>
    <w:sdt>
      <w:sdtPr>
        <w:rPr>
          <w:sz w:val="20"/>
        </w:rPr>
        <w:id w:val="-1365062033"/>
        <w:showingPlcHdr/>
        <w:text/>
      </w:sdtPr>
      <w:sdtEndPr/>
      <w:sdtContent>
        <w:p w14:paraId="6868CBBE" w14:textId="77777777" w:rsidR="00BB09D6" w:rsidRDefault="00BB09D6" w:rsidP="00BB09D6">
          <w:pPr>
            <w:rPr>
              <w:sz w:val="20"/>
            </w:rPr>
          </w:pPr>
          <w:r w:rsidRPr="00E11442">
            <w:rPr>
              <w:rStyle w:val="Platzhaltertext"/>
              <w:sz w:val="18"/>
              <w:szCs w:val="18"/>
            </w:rPr>
            <w:t>Klicken Sie hier, um Text einzugeben.</w:t>
          </w:r>
        </w:p>
      </w:sdtContent>
    </w:sdt>
    <w:p w14:paraId="175D1AB5" w14:textId="77777777" w:rsidR="00BB09D6" w:rsidRDefault="00BB09D6" w:rsidP="00BB09D6">
      <w:pPr>
        <w:rPr>
          <w:sz w:val="20"/>
        </w:rPr>
      </w:pPr>
    </w:p>
    <w:p w14:paraId="61AF57D7" w14:textId="77777777" w:rsidR="00BB09D6" w:rsidRDefault="00BB09D6" w:rsidP="00BB09D6">
      <w:pPr>
        <w:rPr>
          <w:b/>
          <w:sz w:val="20"/>
        </w:rPr>
      </w:pPr>
    </w:p>
    <w:p w14:paraId="625B36C8" w14:textId="35E5270D" w:rsidR="00BB09D6" w:rsidRDefault="000B67FC" w:rsidP="00BB09D6">
      <w:pPr>
        <w:rPr>
          <w:sz w:val="20"/>
        </w:rPr>
      </w:pPr>
      <w:r>
        <w:rPr>
          <w:b/>
          <w:sz w:val="20"/>
        </w:rPr>
        <w:t xml:space="preserve"> </w:t>
      </w:r>
    </w:p>
    <w:p w14:paraId="1EC9AD2C" w14:textId="77777777" w:rsidR="00BB09D6" w:rsidRDefault="00BB09D6" w:rsidP="00BB09D6">
      <w:pPr>
        <w:rPr>
          <w:b/>
          <w:sz w:val="20"/>
        </w:rPr>
      </w:pPr>
    </w:p>
    <w:p w14:paraId="1EE3CA93" w14:textId="007539C6" w:rsidR="00BB09D6" w:rsidRDefault="00BB09D6" w:rsidP="00BB09D6">
      <w:pPr>
        <w:rPr>
          <w:b/>
          <w:sz w:val="20"/>
        </w:rPr>
      </w:pPr>
      <w:r>
        <w:rPr>
          <w:b/>
          <w:sz w:val="20"/>
        </w:rPr>
        <w:t>Empfehlungen</w:t>
      </w:r>
      <w:r w:rsidR="00EE24F7">
        <w:rPr>
          <w:b/>
          <w:sz w:val="20"/>
        </w:rPr>
        <w:t xml:space="preserve"> für die nächsten Schritte</w:t>
      </w:r>
    </w:p>
    <w:p w14:paraId="23DF3BAD" w14:textId="77777777" w:rsidR="00BB09D6" w:rsidRPr="00E11442" w:rsidRDefault="00BB09D6" w:rsidP="00BB09D6">
      <w:pPr>
        <w:rPr>
          <w:sz w:val="20"/>
        </w:rPr>
      </w:pPr>
      <w:r w:rsidRPr="00E11442">
        <w:rPr>
          <w:sz w:val="20"/>
        </w:rPr>
        <w:t>1.</w:t>
      </w:r>
      <w:r>
        <w:rPr>
          <w:sz w:val="20"/>
        </w:rPr>
        <w:tab/>
      </w:r>
      <w:sdt>
        <w:sdtPr>
          <w:rPr>
            <w:sz w:val="20"/>
          </w:rPr>
          <w:id w:val="432175268"/>
          <w:showingPlcHdr/>
          <w:text/>
        </w:sdtPr>
        <w:sdtEndPr/>
        <w:sdtContent>
          <w:r w:rsidRPr="00E11442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</w:p>
    <w:p w14:paraId="46012042" w14:textId="77777777" w:rsidR="00BB09D6" w:rsidRDefault="00BB09D6" w:rsidP="00BB09D6">
      <w:pPr>
        <w:rPr>
          <w:sz w:val="20"/>
        </w:rPr>
      </w:pPr>
      <w:r>
        <w:rPr>
          <w:sz w:val="20"/>
        </w:rPr>
        <w:t xml:space="preserve">2. </w:t>
      </w:r>
      <w:r>
        <w:rPr>
          <w:sz w:val="20"/>
        </w:rPr>
        <w:tab/>
      </w:r>
      <w:sdt>
        <w:sdtPr>
          <w:rPr>
            <w:sz w:val="20"/>
          </w:rPr>
          <w:id w:val="616029937"/>
          <w:showingPlcHdr/>
          <w:text/>
        </w:sdtPr>
        <w:sdtEndPr/>
        <w:sdtContent>
          <w:r w:rsidRPr="00E11442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>
        <w:rPr>
          <w:sz w:val="20"/>
        </w:rPr>
        <w:t xml:space="preserve"> </w:t>
      </w:r>
    </w:p>
    <w:p w14:paraId="343F5799" w14:textId="77777777" w:rsidR="00BB09D6" w:rsidRDefault="00BB09D6" w:rsidP="00BB09D6">
      <w:pPr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sdt>
        <w:sdtPr>
          <w:rPr>
            <w:sz w:val="20"/>
          </w:rPr>
          <w:id w:val="360253723"/>
          <w:showingPlcHdr/>
          <w:text/>
        </w:sdtPr>
        <w:sdtEndPr/>
        <w:sdtContent>
          <w:r w:rsidRPr="00E11442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</w:p>
    <w:p w14:paraId="7D105754" w14:textId="77777777" w:rsidR="00BB09D6" w:rsidRDefault="00BB09D6" w:rsidP="00BB09D6">
      <w:pPr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sdt>
        <w:sdtPr>
          <w:rPr>
            <w:sz w:val="20"/>
          </w:rPr>
          <w:id w:val="-1144814519"/>
          <w:showingPlcHdr/>
          <w:text/>
        </w:sdtPr>
        <w:sdtEndPr/>
        <w:sdtContent>
          <w:r w:rsidRPr="00E11442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</w:p>
    <w:p w14:paraId="76F32E0B" w14:textId="77777777" w:rsidR="00BB09D6" w:rsidRDefault="00BB09D6" w:rsidP="00BB09D6">
      <w:pPr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sdt>
        <w:sdtPr>
          <w:rPr>
            <w:sz w:val="20"/>
          </w:rPr>
          <w:id w:val="-1711489744"/>
          <w:showingPlcHdr/>
        </w:sdtPr>
        <w:sdtEndPr/>
        <w:sdtContent>
          <w:r w:rsidRPr="00E11442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</w:p>
    <w:p w14:paraId="6A3A5800" w14:textId="77777777" w:rsidR="00BB09D6" w:rsidRDefault="00BB09D6" w:rsidP="00BB09D6">
      <w:pPr>
        <w:rPr>
          <w:sz w:val="20"/>
        </w:rPr>
      </w:pPr>
    </w:p>
    <w:p w14:paraId="5B4EE984" w14:textId="77777777" w:rsidR="00BB09D6" w:rsidRDefault="00BB09D6" w:rsidP="00BB09D6">
      <w:pPr>
        <w:rPr>
          <w:rStyle w:val="Seitenzahl"/>
          <w:sz w:val="20"/>
        </w:rPr>
      </w:pPr>
    </w:p>
    <w:p w14:paraId="7D614DE8" w14:textId="77777777" w:rsidR="00BB09D6" w:rsidRDefault="00BB09D6" w:rsidP="00BB09D6">
      <w:pPr>
        <w:rPr>
          <w:rStyle w:val="Seitenzahl"/>
          <w:sz w:val="20"/>
        </w:rPr>
      </w:pPr>
    </w:p>
    <w:p w14:paraId="18F6BF22" w14:textId="77777777" w:rsidR="00BB09D6" w:rsidRPr="00E11442" w:rsidRDefault="00BB09D6" w:rsidP="00BB09D6">
      <w:pPr>
        <w:rPr>
          <w:rStyle w:val="Seitenzahl"/>
          <w:b/>
          <w:sz w:val="20"/>
        </w:rPr>
      </w:pPr>
      <w:r w:rsidRPr="00E11442">
        <w:rPr>
          <w:rStyle w:val="Seitenzahl"/>
          <w:b/>
          <w:sz w:val="20"/>
        </w:rPr>
        <w:t>Ort</w:t>
      </w:r>
      <w:r>
        <w:rPr>
          <w:rStyle w:val="Seitenzahl"/>
          <w:b/>
          <w:sz w:val="20"/>
        </w:rPr>
        <w:t xml:space="preserve">:   </w:t>
      </w:r>
      <w:sdt>
        <w:sdtPr>
          <w:rPr>
            <w:rStyle w:val="Seitenzahl"/>
            <w:b/>
            <w:sz w:val="20"/>
          </w:rPr>
          <w:id w:val="-1551216206"/>
          <w:showingPlcHdr/>
          <w:text/>
        </w:sdtPr>
        <w:sdtEndPr>
          <w:rPr>
            <w:rStyle w:val="Seitenzahl"/>
          </w:rPr>
        </w:sdtEndPr>
        <w:sdtContent>
          <w:r w:rsidRPr="00E11442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>
        <w:rPr>
          <w:rStyle w:val="Seitenzahl"/>
          <w:b/>
          <w:sz w:val="20"/>
        </w:rPr>
        <w:tab/>
        <w:t xml:space="preserve">     Datum:   </w:t>
      </w:r>
      <w:sdt>
        <w:sdtPr>
          <w:rPr>
            <w:rStyle w:val="Seitenzahl"/>
            <w:b/>
            <w:sz w:val="20"/>
          </w:rPr>
          <w:id w:val="-1739628434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Seitenzahl"/>
          </w:rPr>
        </w:sdtEndPr>
        <w:sdtContent>
          <w:r w:rsidRPr="00E11442">
            <w:rPr>
              <w:rStyle w:val="Platzhaltertext"/>
              <w:sz w:val="18"/>
              <w:szCs w:val="18"/>
            </w:rPr>
            <w:t>Klicken Sie hier, um ein Datum einzugeben.</w:t>
          </w:r>
        </w:sdtContent>
      </w:sdt>
    </w:p>
    <w:p w14:paraId="4D0F4CF3" w14:textId="77777777" w:rsidR="00BB09D6" w:rsidRDefault="00BB09D6" w:rsidP="00BB09D6">
      <w:pPr>
        <w:rPr>
          <w:rStyle w:val="Seitenzahl"/>
          <w:sz w:val="20"/>
        </w:rPr>
      </w:pPr>
    </w:p>
    <w:p w14:paraId="5F07D8B2" w14:textId="77777777" w:rsidR="00BB09D6" w:rsidRDefault="00BB09D6" w:rsidP="00BB09D6">
      <w:pPr>
        <w:rPr>
          <w:rStyle w:val="Seitenzahl"/>
          <w:b/>
          <w:sz w:val="20"/>
        </w:rPr>
      </w:pPr>
    </w:p>
    <w:p w14:paraId="4B111D60" w14:textId="77777777" w:rsidR="00BB09D6" w:rsidRDefault="00BB09D6" w:rsidP="00BB09D6">
      <w:pPr>
        <w:rPr>
          <w:rStyle w:val="Seitenzahl"/>
          <w:b/>
          <w:sz w:val="20"/>
        </w:rPr>
      </w:pPr>
    </w:p>
    <w:p w14:paraId="6AA0B740" w14:textId="77777777" w:rsidR="00BB09D6" w:rsidRPr="00E11442" w:rsidRDefault="00BB09D6" w:rsidP="00BB09D6">
      <w:pPr>
        <w:rPr>
          <w:rStyle w:val="Seitenzahl"/>
          <w:b/>
          <w:sz w:val="20"/>
        </w:rPr>
      </w:pPr>
      <w:r>
        <w:rPr>
          <w:rStyle w:val="Seitenzahl"/>
          <w:b/>
          <w:sz w:val="20"/>
        </w:rPr>
        <w:t>Unterschriften</w:t>
      </w:r>
    </w:p>
    <w:p w14:paraId="32A3081D" w14:textId="77777777" w:rsidR="00BB09D6" w:rsidRDefault="00BB09D6" w:rsidP="00BB09D6">
      <w:pPr>
        <w:rPr>
          <w:rStyle w:val="Seitenzahl"/>
          <w:sz w:val="20"/>
        </w:rPr>
      </w:pPr>
    </w:p>
    <w:p w14:paraId="337B0FA9" w14:textId="77777777" w:rsidR="00BB09D6" w:rsidRDefault="00BB09D6" w:rsidP="00BB09D6">
      <w:pPr>
        <w:rPr>
          <w:rStyle w:val="Seitenzahl"/>
          <w:sz w:val="20"/>
        </w:rPr>
      </w:pPr>
    </w:p>
    <w:p w14:paraId="1314990B" w14:textId="77777777" w:rsidR="00BB09D6" w:rsidRDefault="00BB09D6" w:rsidP="00BB09D6">
      <w:pPr>
        <w:rPr>
          <w:rStyle w:val="Seitenzahl"/>
          <w:sz w:val="20"/>
        </w:rPr>
      </w:pPr>
    </w:p>
    <w:p w14:paraId="183FFBE3" w14:textId="77777777" w:rsidR="00BB09D6" w:rsidRDefault="00BB09D6" w:rsidP="00BB09D6">
      <w:pPr>
        <w:rPr>
          <w:rStyle w:val="Seitenzahl"/>
          <w:sz w:val="20"/>
        </w:rPr>
      </w:pPr>
    </w:p>
    <w:p w14:paraId="69AEF27A" w14:textId="4C08E558" w:rsidR="00BB09D6" w:rsidRPr="008D6025" w:rsidRDefault="00EE24F7" w:rsidP="00BB09D6">
      <w:pPr>
        <w:rPr>
          <w:rStyle w:val="Seitenzahl"/>
          <w:sz w:val="20"/>
        </w:rPr>
      </w:pPr>
      <w:r>
        <w:rPr>
          <w:rStyle w:val="Seitenzahl"/>
          <w:sz w:val="20"/>
        </w:rPr>
        <w:t>Jugendliche/r</w:t>
      </w:r>
      <w:r w:rsidR="00BB09D6">
        <w:rPr>
          <w:rStyle w:val="Seitenzahl"/>
          <w:sz w:val="20"/>
        </w:rPr>
        <w:tab/>
      </w:r>
      <w:r w:rsidR="00BB09D6">
        <w:rPr>
          <w:rStyle w:val="Seitenzahl"/>
          <w:sz w:val="20"/>
        </w:rPr>
        <w:tab/>
      </w:r>
      <w:r w:rsidR="00BB09D6">
        <w:rPr>
          <w:rStyle w:val="Seitenzahl"/>
          <w:sz w:val="20"/>
        </w:rPr>
        <w:tab/>
        <w:t>Schule</w:t>
      </w:r>
      <w:r w:rsidR="00BB09D6">
        <w:rPr>
          <w:rStyle w:val="Seitenzahl"/>
          <w:sz w:val="20"/>
        </w:rPr>
        <w:tab/>
      </w:r>
      <w:r w:rsidR="00BB09D6">
        <w:rPr>
          <w:rStyle w:val="Seitenzahl"/>
          <w:sz w:val="20"/>
        </w:rPr>
        <w:tab/>
      </w:r>
      <w:r w:rsidR="00BB09D6">
        <w:rPr>
          <w:rStyle w:val="Seitenzahl"/>
          <w:sz w:val="20"/>
        </w:rPr>
        <w:tab/>
        <w:t xml:space="preserve">  </w:t>
      </w:r>
      <w:r w:rsidR="00BB09D6">
        <w:rPr>
          <w:rStyle w:val="Seitenzahl"/>
          <w:sz w:val="20"/>
        </w:rPr>
        <w:tab/>
        <w:t>Institution</w:t>
      </w:r>
    </w:p>
    <w:p w14:paraId="6CD5C89D" w14:textId="77777777" w:rsidR="008A5570" w:rsidRDefault="008A5570" w:rsidP="008A5570">
      <w:pPr>
        <w:tabs>
          <w:tab w:val="left" w:pos="426"/>
        </w:tabs>
        <w:rPr>
          <w:rStyle w:val="Seitenzahl"/>
          <w:rFonts w:cs="Arial"/>
          <w:sz w:val="20"/>
        </w:rPr>
      </w:pPr>
    </w:p>
    <w:p w14:paraId="607E1D54" w14:textId="77777777" w:rsidR="008A5570" w:rsidRDefault="008A5570" w:rsidP="008A5570">
      <w:pPr>
        <w:tabs>
          <w:tab w:val="left" w:pos="426"/>
        </w:tabs>
        <w:rPr>
          <w:rStyle w:val="Seitenzahl"/>
          <w:rFonts w:cs="Arial"/>
          <w:sz w:val="20"/>
        </w:rPr>
      </w:pPr>
    </w:p>
    <w:p w14:paraId="613807BD" w14:textId="77777777" w:rsidR="008A5570" w:rsidRDefault="008A5570" w:rsidP="008A5570">
      <w:pPr>
        <w:tabs>
          <w:tab w:val="left" w:pos="426"/>
        </w:tabs>
        <w:rPr>
          <w:rStyle w:val="Seitenzahl"/>
          <w:rFonts w:cs="Arial"/>
          <w:sz w:val="20"/>
        </w:rPr>
      </w:pPr>
    </w:p>
    <w:p w14:paraId="14A526F5" w14:textId="3A053CAA" w:rsidR="00796B9B" w:rsidRDefault="00796B9B">
      <w:pPr>
        <w:rPr>
          <w:rStyle w:val="Seitenzahl"/>
          <w:rFonts w:cs="Arial"/>
          <w:sz w:val="20"/>
        </w:rPr>
      </w:pPr>
    </w:p>
    <w:sectPr w:rsidR="00796B9B">
      <w:headerReference w:type="default" r:id="rId8"/>
      <w:footerReference w:type="default" r:id="rId9"/>
      <w:headerReference w:type="first" r:id="rId10"/>
      <w:pgSz w:w="11907" w:h="16840" w:code="9"/>
      <w:pgMar w:top="1560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A0618" w14:textId="77777777" w:rsidR="00EA71C2" w:rsidRDefault="00EA71C2">
      <w:r>
        <w:separator/>
      </w:r>
    </w:p>
  </w:endnote>
  <w:endnote w:type="continuationSeparator" w:id="0">
    <w:p w14:paraId="2082FF4B" w14:textId="77777777" w:rsidR="00EA71C2" w:rsidRDefault="00EA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0F414" w14:textId="77777777" w:rsidR="00EA71C2" w:rsidRDefault="00EA71C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A60D0" w14:textId="77777777" w:rsidR="00EA71C2" w:rsidRDefault="00EA71C2">
      <w:r>
        <w:separator/>
      </w:r>
    </w:p>
  </w:footnote>
  <w:footnote w:type="continuationSeparator" w:id="0">
    <w:p w14:paraId="3294B786" w14:textId="77777777" w:rsidR="00EA71C2" w:rsidRDefault="00EA7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B6915" w14:textId="2334C4CC" w:rsidR="00EA71C2" w:rsidRPr="00B768DE" w:rsidRDefault="00EA71C2" w:rsidP="003630F2">
    <w:pPr>
      <w:tabs>
        <w:tab w:val="left" w:pos="708"/>
        <w:tab w:val="left" w:pos="1416"/>
        <w:tab w:val="left" w:pos="2124"/>
        <w:tab w:val="left" w:pos="2832"/>
        <w:tab w:val="left" w:pos="3855"/>
      </w:tabs>
      <w:rPr>
        <w:sz w:val="20"/>
      </w:rPr>
    </w:pPr>
    <w:r>
      <w:rPr>
        <w:rStyle w:val="Seitenzahl"/>
        <w:b/>
        <w:bCs/>
      </w:rPr>
      <w:t>Rückmeldung Praxistage</w:t>
    </w:r>
    <w:r>
      <w:rPr>
        <w:rStyle w:val="Seitenzahl"/>
        <w:b/>
        <w:bCs/>
      </w:rPr>
      <w:tab/>
    </w:r>
    <w:r>
      <w:rPr>
        <w:rStyle w:val="Seitenzahl"/>
        <w:b/>
        <w:bCs/>
      </w:rPr>
      <w:tab/>
    </w:r>
    <w:r>
      <w:rPr>
        <w:rStyle w:val="Seitenzahl"/>
        <w:b/>
        <w:bCs/>
      </w:rPr>
      <w:tab/>
    </w:r>
    <w:r>
      <w:rPr>
        <w:rStyle w:val="Seitenzahl"/>
        <w:b/>
        <w:bCs/>
      </w:rPr>
      <w:tab/>
    </w:r>
    <w:r>
      <w:rPr>
        <w:rStyle w:val="Seitenzahl"/>
        <w:b/>
        <w:bCs/>
      </w:rPr>
      <w:tab/>
    </w:r>
    <w:r>
      <w:rPr>
        <w:rStyle w:val="Seitenzahl"/>
        <w:b/>
        <w:bCs/>
      </w:rPr>
      <w:tab/>
    </w:r>
    <w:r>
      <w:rPr>
        <w:rStyle w:val="Seitenzahl"/>
        <w:b/>
        <w:bCs/>
      </w:rPr>
      <w:tab/>
    </w:r>
    <w:r w:rsidRPr="00B768DE">
      <w:rPr>
        <w:rStyle w:val="Seitenzahl"/>
        <w:bCs/>
        <w:sz w:val="20"/>
        <w:lang w:val="de-DE"/>
      </w:rPr>
      <w:t xml:space="preserve">Seite </w:t>
    </w:r>
    <w:r w:rsidRPr="00B768DE">
      <w:rPr>
        <w:rStyle w:val="Seitenzahl"/>
        <w:bCs/>
        <w:sz w:val="20"/>
      </w:rPr>
      <w:fldChar w:fldCharType="begin"/>
    </w:r>
    <w:r w:rsidRPr="00B768DE">
      <w:rPr>
        <w:rStyle w:val="Seitenzahl"/>
        <w:bCs/>
        <w:sz w:val="20"/>
      </w:rPr>
      <w:instrText>PAGE  \* Arabic  \* MERGEFORMAT</w:instrText>
    </w:r>
    <w:r w:rsidRPr="00B768DE">
      <w:rPr>
        <w:rStyle w:val="Seitenzahl"/>
        <w:bCs/>
        <w:sz w:val="20"/>
      </w:rPr>
      <w:fldChar w:fldCharType="separate"/>
    </w:r>
    <w:r w:rsidR="00C7008E" w:rsidRPr="00C7008E">
      <w:rPr>
        <w:rStyle w:val="Seitenzahl"/>
        <w:bCs/>
        <w:noProof/>
        <w:sz w:val="20"/>
        <w:lang w:val="de-DE"/>
      </w:rPr>
      <w:t>2</w:t>
    </w:r>
    <w:r w:rsidRPr="00B768DE">
      <w:rPr>
        <w:rStyle w:val="Seitenzahl"/>
        <w:bCs/>
        <w:sz w:val="20"/>
      </w:rPr>
      <w:fldChar w:fldCharType="end"/>
    </w:r>
    <w:r w:rsidRPr="00B768DE">
      <w:rPr>
        <w:rStyle w:val="Seitenzahl"/>
        <w:bCs/>
        <w:sz w:val="20"/>
        <w:lang w:val="de-DE"/>
      </w:rPr>
      <w:t xml:space="preserve"> von </w:t>
    </w:r>
    <w:r w:rsidRPr="00B768DE">
      <w:rPr>
        <w:rStyle w:val="Seitenzahl"/>
        <w:bCs/>
        <w:sz w:val="20"/>
      </w:rPr>
      <w:fldChar w:fldCharType="begin"/>
    </w:r>
    <w:r w:rsidRPr="00B768DE">
      <w:rPr>
        <w:rStyle w:val="Seitenzahl"/>
        <w:bCs/>
        <w:sz w:val="20"/>
      </w:rPr>
      <w:instrText>NUMPAGES  \* Arabic  \* MERGEFORMAT</w:instrText>
    </w:r>
    <w:r w:rsidRPr="00B768DE">
      <w:rPr>
        <w:rStyle w:val="Seitenzahl"/>
        <w:bCs/>
        <w:sz w:val="20"/>
      </w:rPr>
      <w:fldChar w:fldCharType="separate"/>
    </w:r>
    <w:r w:rsidR="00C7008E" w:rsidRPr="00C7008E">
      <w:rPr>
        <w:rStyle w:val="Seitenzahl"/>
        <w:bCs/>
        <w:noProof/>
        <w:sz w:val="20"/>
        <w:lang w:val="de-DE"/>
      </w:rPr>
      <w:t>3</w:t>
    </w:r>
    <w:r w:rsidRPr="00B768DE">
      <w:rPr>
        <w:rStyle w:val="Seitenzahl"/>
        <w:bCs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6E50B" w14:textId="4E479B7E" w:rsidR="00EA71C2" w:rsidRDefault="00EA71C2">
    <w:pPr>
      <w:pStyle w:val="Kopfzeile"/>
    </w:pPr>
    <w:r>
      <w:t>Briefkopf Schule</w:t>
    </w:r>
  </w:p>
  <w:p w14:paraId="3C583DD9" w14:textId="77777777" w:rsidR="00EA71C2" w:rsidRDefault="00EA71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1AEC"/>
    <w:multiLevelType w:val="hybridMultilevel"/>
    <w:tmpl w:val="2FD8EC62"/>
    <w:lvl w:ilvl="0" w:tplc="0407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" w15:restartNumberingAfterBreak="0">
    <w:nsid w:val="19244119"/>
    <w:multiLevelType w:val="hybridMultilevel"/>
    <w:tmpl w:val="B29466C4"/>
    <w:lvl w:ilvl="0" w:tplc="36E6A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1669"/>
    <w:multiLevelType w:val="hybridMultilevel"/>
    <w:tmpl w:val="F1CA9AF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2D0D04"/>
    <w:multiLevelType w:val="singleLevel"/>
    <w:tmpl w:val="2C8A06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C54CB4"/>
    <w:multiLevelType w:val="multilevel"/>
    <w:tmpl w:val="66E00E6A"/>
    <w:lvl w:ilvl="0">
      <w:start w:val="1"/>
      <w:numFmt w:val="decimal"/>
      <w:lvlText w:val="%1."/>
      <w:lvlJc w:val="left"/>
      <w:pPr>
        <w:ind w:left="-132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88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08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388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08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28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88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08" w:hanging="2520"/>
      </w:pPr>
      <w:rPr>
        <w:rFonts w:hint="default"/>
        <w:b w:val="0"/>
      </w:rPr>
    </w:lvl>
  </w:abstractNum>
  <w:abstractNum w:abstractNumId="5" w15:restartNumberingAfterBreak="0">
    <w:nsid w:val="4B1E7D7E"/>
    <w:multiLevelType w:val="hybridMultilevel"/>
    <w:tmpl w:val="4F2E21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2C4650"/>
    <w:multiLevelType w:val="hybridMultilevel"/>
    <w:tmpl w:val="EBCC81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4427B"/>
    <w:multiLevelType w:val="multilevel"/>
    <w:tmpl w:val="0142860A"/>
    <w:lvl w:ilvl="0">
      <w:start w:val="1"/>
      <w:numFmt w:val="decimal"/>
      <w:lvlText w:val="%1."/>
      <w:lvlJc w:val="left"/>
      <w:pPr>
        <w:ind w:left="-13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88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08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388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08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28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88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08" w:hanging="2520"/>
      </w:pPr>
      <w:rPr>
        <w:rFonts w:hint="default"/>
        <w:b w:val="0"/>
      </w:rPr>
    </w:lvl>
  </w:abstractNum>
  <w:abstractNum w:abstractNumId="8" w15:restartNumberingAfterBreak="0">
    <w:nsid w:val="7482010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556127"/>
    <w:multiLevelType w:val="hybridMultilevel"/>
    <w:tmpl w:val="C1F8B7EE"/>
    <w:lvl w:ilvl="0" w:tplc="8C7AC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GrammaticalErrors/>
  <w:activeWritingStyle w:appName="MSWord" w:lang="de-CH" w:vendorID="9" w:dllVersion="512" w:checkStyle="1"/>
  <w:trackRevisions/>
  <w:doNotTrackFormatting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3A"/>
    <w:rsid w:val="00000695"/>
    <w:rsid w:val="000023C5"/>
    <w:rsid w:val="00002EF7"/>
    <w:rsid w:val="000110BF"/>
    <w:rsid w:val="00021D02"/>
    <w:rsid w:val="0002478B"/>
    <w:rsid w:val="00047D03"/>
    <w:rsid w:val="0006631E"/>
    <w:rsid w:val="00092D62"/>
    <w:rsid w:val="000A5B63"/>
    <w:rsid w:val="000B67FC"/>
    <w:rsid w:val="000C6C86"/>
    <w:rsid w:val="000D21EB"/>
    <w:rsid w:val="000E4F1F"/>
    <w:rsid w:val="00101BCF"/>
    <w:rsid w:val="00135EEA"/>
    <w:rsid w:val="00142139"/>
    <w:rsid w:val="00143EF4"/>
    <w:rsid w:val="0017671C"/>
    <w:rsid w:val="001844AE"/>
    <w:rsid w:val="001A0ECC"/>
    <w:rsid w:val="001A3A39"/>
    <w:rsid w:val="001D09A0"/>
    <w:rsid w:val="001D0BB0"/>
    <w:rsid w:val="001E0935"/>
    <w:rsid w:val="001E0EE3"/>
    <w:rsid w:val="001E486F"/>
    <w:rsid w:val="00201E1A"/>
    <w:rsid w:val="00203AD3"/>
    <w:rsid w:val="00207FE3"/>
    <w:rsid w:val="002278FA"/>
    <w:rsid w:val="00256D45"/>
    <w:rsid w:val="002604B0"/>
    <w:rsid w:val="00273380"/>
    <w:rsid w:val="002840E4"/>
    <w:rsid w:val="002B277F"/>
    <w:rsid w:val="002C48EF"/>
    <w:rsid w:val="002F5719"/>
    <w:rsid w:val="002F74C9"/>
    <w:rsid w:val="002F77DB"/>
    <w:rsid w:val="003137C0"/>
    <w:rsid w:val="00332C62"/>
    <w:rsid w:val="00340639"/>
    <w:rsid w:val="003630F2"/>
    <w:rsid w:val="003821E8"/>
    <w:rsid w:val="003853D1"/>
    <w:rsid w:val="003C1E8B"/>
    <w:rsid w:val="003C2A78"/>
    <w:rsid w:val="003D1CDE"/>
    <w:rsid w:val="00406064"/>
    <w:rsid w:val="00421D4B"/>
    <w:rsid w:val="004254E2"/>
    <w:rsid w:val="00442EEF"/>
    <w:rsid w:val="004451BF"/>
    <w:rsid w:val="00467909"/>
    <w:rsid w:val="00476D1D"/>
    <w:rsid w:val="0049576B"/>
    <w:rsid w:val="004B0F44"/>
    <w:rsid w:val="004D7D73"/>
    <w:rsid w:val="004E073A"/>
    <w:rsid w:val="004F63F1"/>
    <w:rsid w:val="00507276"/>
    <w:rsid w:val="0052401C"/>
    <w:rsid w:val="005256F8"/>
    <w:rsid w:val="005358E5"/>
    <w:rsid w:val="00540C23"/>
    <w:rsid w:val="00541059"/>
    <w:rsid w:val="005675DD"/>
    <w:rsid w:val="00587593"/>
    <w:rsid w:val="005A2A40"/>
    <w:rsid w:val="005F706F"/>
    <w:rsid w:val="00611AFA"/>
    <w:rsid w:val="00616B68"/>
    <w:rsid w:val="0063207B"/>
    <w:rsid w:val="00666762"/>
    <w:rsid w:val="00674665"/>
    <w:rsid w:val="006C3B5A"/>
    <w:rsid w:val="006E7801"/>
    <w:rsid w:val="006F033A"/>
    <w:rsid w:val="006F1237"/>
    <w:rsid w:val="006F4986"/>
    <w:rsid w:val="0070022E"/>
    <w:rsid w:val="0071215A"/>
    <w:rsid w:val="007175A7"/>
    <w:rsid w:val="00730E60"/>
    <w:rsid w:val="00762C3B"/>
    <w:rsid w:val="0076705E"/>
    <w:rsid w:val="00784081"/>
    <w:rsid w:val="00796B9B"/>
    <w:rsid w:val="007B76E5"/>
    <w:rsid w:val="007C49BD"/>
    <w:rsid w:val="007C78D4"/>
    <w:rsid w:val="007D33E6"/>
    <w:rsid w:val="007E7514"/>
    <w:rsid w:val="008064C5"/>
    <w:rsid w:val="00817D25"/>
    <w:rsid w:val="0082293F"/>
    <w:rsid w:val="00841256"/>
    <w:rsid w:val="00850E0D"/>
    <w:rsid w:val="00857FB7"/>
    <w:rsid w:val="008728C5"/>
    <w:rsid w:val="008A5570"/>
    <w:rsid w:val="008A7826"/>
    <w:rsid w:val="008A7929"/>
    <w:rsid w:val="008C1826"/>
    <w:rsid w:val="008E00DC"/>
    <w:rsid w:val="008E781B"/>
    <w:rsid w:val="008F4E5F"/>
    <w:rsid w:val="0090475D"/>
    <w:rsid w:val="00936C6A"/>
    <w:rsid w:val="009D07B2"/>
    <w:rsid w:val="009E0C33"/>
    <w:rsid w:val="00A023B8"/>
    <w:rsid w:val="00A13B3E"/>
    <w:rsid w:val="00A1714A"/>
    <w:rsid w:val="00A22043"/>
    <w:rsid w:val="00A41ACF"/>
    <w:rsid w:val="00A61D90"/>
    <w:rsid w:val="00A736F2"/>
    <w:rsid w:val="00A737B2"/>
    <w:rsid w:val="00A819D5"/>
    <w:rsid w:val="00A90B4B"/>
    <w:rsid w:val="00AC41B3"/>
    <w:rsid w:val="00AD4496"/>
    <w:rsid w:val="00AD44FC"/>
    <w:rsid w:val="00AE3C3A"/>
    <w:rsid w:val="00AF694A"/>
    <w:rsid w:val="00B356E1"/>
    <w:rsid w:val="00B42B95"/>
    <w:rsid w:val="00B54EBE"/>
    <w:rsid w:val="00B568F8"/>
    <w:rsid w:val="00B6406F"/>
    <w:rsid w:val="00B768DE"/>
    <w:rsid w:val="00B91220"/>
    <w:rsid w:val="00B96BCE"/>
    <w:rsid w:val="00BB09D6"/>
    <w:rsid w:val="00BC013C"/>
    <w:rsid w:val="00BC1183"/>
    <w:rsid w:val="00BD3114"/>
    <w:rsid w:val="00BE79D5"/>
    <w:rsid w:val="00C04C87"/>
    <w:rsid w:val="00C10F10"/>
    <w:rsid w:val="00C2620E"/>
    <w:rsid w:val="00C41913"/>
    <w:rsid w:val="00C4660F"/>
    <w:rsid w:val="00C5111A"/>
    <w:rsid w:val="00C62F77"/>
    <w:rsid w:val="00C7008E"/>
    <w:rsid w:val="00C90CF2"/>
    <w:rsid w:val="00D06C4B"/>
    <w:rsid w:val="00D23B23"/>
    <w:rsid w:val="00D252B0"/>
    <w:rsid w:val="00D7060D"/>
    <w:rsid w:val="00D81D8D"/>
    <w:rsid w:val="00D86967"/>
    <w:rsid w:val="00DC1094"/>
    <w:rsid w:val="00E0194D"/>
    <w:rsid w:val="00E07117"/>
    <w:rsid w:val="00E160E1"/>
    <w:rsid w:val="00E21CF1"/>
    <w:rsid w:val="00E2530E"/>
    <w:rsid w:val="00E43FD1"/>
    <w:rsid w:val="00E4684A"/>
    <w:rsid w:val="00E514BD"/>
    <w:rsid w:val="00E532D6"/>
    <w:rsid w:val="00E54CA7"/>
    <w:rsid w:val="00E566AD"/>
    <w:rsid w:val="00E6342C"/>
    <w:rsid w:val="00E73EEF"/>
    <w:rsid w:val="00E902A5"/>
    <w:rsid w:val="00EA71C2"/>
    <w:rsid w:val="00EB4A55"/>
    <w:rsid w:val="00EE1641"/>
    <w:rsid w:val="00EE24F7"/>
    <w:rsid w:val="00F00CDF"/>
    <w:rsid w:val="00F07789"/>
    <w:rsid w:val="00F27E62"/>
    <w:rsid w:val="00F46201"/>
    <w:rsid w:val="00F5280A"/>
    <w:rsid w:val="00F819E6"/>
    <w:rsid w:val="00F91CC3"/>
    <w:rsid w:val="00F96970"/>
    <w:rsid w:val="00FD15CC"/>
    <w:rsid w:val="00FE32D3"/>
    <w:rsid w:val="00FE5C2C"/>
    <w:rsid w:val="00FF0AF8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."/>
  <w:listSeparator w:val=";"/>
  <w14:docId w14:val="0E5178EE"/>
  <w15:docId w15:val="{7BCC7E6D-092C-44E5-8002-36DF594E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44A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6"/>
      </w:tabs>
      <w:outlineLvl w:val="3"/>
    </w:pPr>
    <w:rPr>
      <w:rFonts w:ascii="Verdana" w:hAnsi="Verdana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rieftext">
    <w:name w:val="Brieftext"/>
    <w:basedOn w:val="Standard"/>
    <w:pPr>
      <w:tabs>
        <w:tab w:val="left" w:pos="3686"/>
        <w:tab w:val="left" w:pos="6804"/>
      </w:tabs>
      <w:spacing w:line="260" w:lineRule="exact"/>
      <w:ind w:left="567" w:right="1162"/>
    </w:pPr>
    <w:rPr>
      <w:rFonts w:ascii="Verdana" w:hAnsi="Verdana"/>
      <w:sz w:val="18"/>
    </w:rPr>
  </w:style>
  <w:style w:type="paragraph" w:styleId="Listenabsatz">
    <w:name w:val="List Paragraph"/>
    <w:basedOn w:val="Standard"/>
    <w:qFormat/>
    <w:pPr>
      <w:ind w:left="567"/>
    </w:pPr>
  </w:style>
  <w:style w:type="paragraph" w:customStyle="1" w:styleId="Name">
    <w:name w:val="Name"/>
    <w:basedOn w:val="Standard"/>
  </w:style>
  <w:style w:type="character" w:styleId="Platzhaltertext">
    <w:name w:val="Placeholder Text"/>
    <w:basedOn w:val="Absatz-Standardschriftart"/>
    <w:uiPriority w:val="99"/>
    <w:semiHidden/>
    <w:rsid w:val="004451BF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0E4F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E4F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A90B4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90B4B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AD4496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D21EB"/>
    <w:rPr>
      <w:rFonts w:ascii="Arial" w:hAnsi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49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9B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9B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9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9B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45CEDF269E4642B31A750B0DDAE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5E025-2E77-4BF6-920F-CB1BD207A5CF}"/>
      </w:docPartPr>
      <w:docPartBody>
        <w:p w:rsidR="00250A8A" w:rsidRDefault="00D62D67" w:rsidP="00D62D67">
          <w:pPr>
            <w:pStyle w:val="2845CEDF269E4642B31A750B0DDAEA47"/>
          </w:pPr>
          <w:r w:rsidRPr="00156F3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19"/>
    <w:rsid w:val="00012CC0"/>
    <w:rsid w:val="000F5626"/>
    <w:rsid w:val="001A5F70"/>
    <w:rsid w:val="00250A8A"/>
    <w:rsid w:val="002C59A1"/>
    <w:rsid w:val="003575AC"/>
    <w:rsid w:val="003B6693"/>
    <w:rsid w:val="003E0196"/>
    <w:rsid w:val="004D447B"/>
    <w:rsid w:val="005F113E"/>
    <w:rsid w:val="0069704B"/>
    <w:rsid w:val="006B542C"/>
    <w:rsid w:val="00905426"/>
    <w:rsid w:val="00930121"/>
    <w:rsid w:val="009A6E4E"/>
    <w:rsid w:val="00AE2666"/>
    <w:rsid w:val="00B05E19"/>
    <w:rsid w:val="00B3384D"/>
    <w:rsid w:val="00C51C49"/>
    <w:rsid w:val="00C63F8C"/>
    <w:rsid w:val="00D62D67"/>
    <w:rsid w:val="00DC5C02"/>
    <w:rsid w:val="00E96182"/>
    <w:rsid w:val="00F954AC"/>
    <w:rsid w:val="00FD38B6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2D67"/>
    <w:rPr>
      <w:color w:val="808080"/>
    </w:rPr>
  </w:style>
  <w:style w:type="paragraph" w:customStyle="1" w:styleId="9A95FFFB650D4A5691DB1885860111C9">
    <w:name w:val="9A95FFFB650D4A5691DB1885860111C9"/>
    <w:rsid w:val="000F5626"/>
  </w:style>
  <w:style w:type="paragraph" w:customStyle="1" w:styleId="8B809EB0078140B48703374415BE5239">
    <w:name w:val="8B809EB0078140B48703374415BE5239"/>
    <w:rsid w:val="000F5626"/>
  </w:style>
  <w:style w:type="paragraph" w:customStyle="1" w:styleId="A3B265F3929541B8ADEE670853AD6381">
    <w:name w:val="A3B265F3929541B8ADEE670853AD6381"/>
    <w:rsid w:val="000F5626"/>
  </w:style>
  <w:style w:type="paragraph" w:customStyle="1" w:styleId="4E24ED4059AD4C9D83A9B3BE95619D74">
    <w:name w:val="4E24ED4059AD4C9D83A9B3BE95619D74"/>
    <w:rsid w:val="000F5626"/>
  </w:style>
  <w:style w:type="paragraph" w:customStyle="1" w:styleId="F0F17283CB994C1C8CF51567508311CD">
    <w:name w:val="F0F17283CB994C1C8CF51567508311CD"/>
    <w:rsid w:val="000F5626"/>
  </w:style>
  <w:style w:type="paragraph" w:customStyle="1" w:styleId="ADF819153EC944E0A840668E4FE3023C">
    <w:name w:val="ADF819153EC944E0A840668E4FE3023C"/>
    <w:rsid w:val="000F5626"/>
  </w:style>
  <w:style w:type="paragraph" w:customStyle="1" w:styleId="22F82A80CC154BFCADF0AF0C98623D2F">
    <w:name w:val="22F82A80CC154BFCADF0AF0C98623D2F"/>
    <w:rsid w:val="000F5626"/>
  </w:style>
  <w:style w:type="paragraph" w:customStyle="1" w:styleId="EA635B98B429416A97EB2E4DFDAFD463">
    <w:name w:val="EA635B98B429416A97EB2E4DFDAFD463"/>
    <w:rsid w:val="000F5626"/>
  </w:style>
  <w:style w:type="paragraph" w:customStyle="1" w:styleId="6C4991232F684FF08FE344818E6E1ED5">
    <w:name w:val="6C4991232F684FF08FE344818E6E1ED5"/>
    <w:rsid w:val="000F5626"/>
  </w:style>
  <w:style w:type="paragraph" w:customStyle="1" w:styleId="DD18CD0782BB43C4A8D9992D509FCAC4">
    <w:name w:val="DD18CD0782BB43C4A8D9992D509FCAC4"/>
    <w:rsid w:val="000F5626"/>
  </w:style>
  <w:style w:type="paragraph" w:customStyle="1" w:styleId="C427D355A47845A8981992DF43E7FC5C">
    <w:name w:val="C427D355A47845A8981992DF43E7FC5C"/>
    <w:rsid w:val="000F5626"/>
  </w:style>
  <w:style w:type="paragraph" w:customStyle="1" w:styleId="6B0BE86A81C14C348E9B0CE85AD74EB8">
    <w:name w:val="6B0BE86A81C14C348E9B0CE85AD74EB8"/>
    <w:rsid w:val="000F5626"/>
  </w:style>
  <w:style w:type="paragraph" w:customStyle="1" w:styleId="EB2F910F92674DCB97C5240E1D7E9882">
    <w:name w:val="EB2F910F92674DCB97C5240E1D7E9882"/>
    <w:rsid w:val="000F5626"/>
  </w:style>
  <w:style w:type="paragraph" w:customStyle="1" w:styleId="2DEBEB6EE06B4955A85F9727D3019346">
    <w:name w:val="2DEBEB6EE06B4955A85F9727D3019346"/>
    <w:rsid w:val="000F5626"/>
  </w:style>
  <w:style w:type="paragraph" w:customStyle="1" w:styleId="D58B80010B5A4D32B74078C2E1B11E29">
    <w:name w:val="D58B80010B5A4D32B74078C2E1B11E29"/>
    <w:rsid w:val="000F5626"/>
  </w:style>
  <w:style w:type="paragraph" w:customStyle="1" w:styleId="E7B54D63133F44A8A72BB00962439D1E">
    <w:name w:val="E7B54D63133F44A8A72BB00962439D1E"/>
    <w:rsid w:val="000F5626"/>
  </w:style>
  <w:style w:type="paragraph" w:customStyle="1" w:styleId="C610B33F9E504FC8A7A85360FF439ED7">
    <w:name w:val="C610B33F9E504FC8A7A85360FF439ED7"/>
    <w:rsid w:val="000F5626"/>
  </w:style>
  <w:style w:type="paragraph" w:customStyle="1" w:styleId="175DE5C84E224C4DAD3F4A5E5AD95C99">
    <w:name w:val="175DE5C84E224C4DAD3F4A5E5AD95C99"/>
    <w:rsid w:val="000F5626"/>
  </w:style>
  <w:style w:type="paragraph" w:customStyle="1" w:styleId="DF43F9F27163487BB39697442FFE0974">
    <w:name w:val="DF43F9F27163487BB39697442FFE0974"/>
    <w:rsid w:val="000F5626"/>
  </w:style>
  <w:style w:type="paragraph" w:customStyle="1" w:styleId="7FB1856A80C04B89A35DE9585C9296DC">
    <w:name w:val="7FB1856A80C04B89A35DE9585C9296DC"/>
    <w:rsid w:val="000F5626"/>
  </w:style>
  <w:style w:type="paragraph" w:customStyle="1" w:styleId="F7919BD7F2874EA59BB6284985F010E9">
    <w:name w:val="F7919BD7F2874EA59BB6284985F010E9"/>
    <w:rsid w:val="000F5626"/>
  </w:style>
  <w:style w:type="paragraph" w:customStyle="1" w:styleId="97B3E5624A274CE491C9D62A836167B3">
    <w:name w:val="97B3E5624A274CE491C9D62A836167B3"/>
    <w:rsid w:val="000F5626"/>
  </w:style>
  <w:style w:type="paragraph" w:customStyle="1" w:styleId="02C6AD3945AB4EBCB94FE6C1F2FBBBC3">
    <w:name w:val="02C6AD3945AB4EBCB94FE6C1F2FBBBC3"/>
    <w:rsid w:val="000F5626"/>
  </w:style>
  <w:style w:type="paragraph" w:customStyle="1" w:styleId="86C9ACB0E3A140829EF02772663FC871">
    <w:name w:val="86C9ACB0E3A140829EF02772663FC871"/>
    <w:rsid w:val="00905426"/>
    <w:pPr>
      <w:tabs>
        <w:tab w:val="left" w:pos="3686"/>
        <w:tab w:val="left" w:pos="6804"/>
      </w:tabs>
      <w:spacing w:after="0" w:line="260" w:lineRule="exact"/>
      <w:ind w:left="567" w:right="1162"/>
    </w:pPr>
    <w:rPr>
      <w:rFonts w:ascii="Verdana" w:eastAsia="Times New Roman" w:hAnsi="Verdana" w:cs="Times New Roman"/>
      <w:sz w:val="18"/>
      <w:szCs w:val="20"/>
    </w:rPr>
  </w:style>
  <w:style w:type="paragraph" w:customStyle="1" w:styleId="D967533599054151B50BE5F176A70C40">
    <w:name w:val="D967533599054151B50BE5F176A70C40"/>
    <w:rsid w:val="00905426"/>
    <w:pPr>
      <w:keepNext/>
      <w:tabs>
        <w:tab w:val="left" w:pos="426"/>
      </w:tabs>
      <w:spacing w:after="0" w:line="240" w:lineRule="auto"/>
      <w:outlineLvl w:val="3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9A95FFFB650D4A5691DB1885860111C91">
    <w:name w:val="9A95FFFB650D4A5691DB1885860111C91"/>
    <w:rsid w:val="009054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AA7869A88344188763543F4D49C99A">
    <w:name w:val="B9AA7869A88344188763543F4D49C99A"/>
    <w:rsid w:val="009054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F17283CB994C1C8CF51567508311CD1">
    <w:name w:val="F0F17283CB994C1C8CF51567508311CD1"/>
    <w:rsid w:val="009054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F82A80CC154BFCADF0AF0C98623D2F1">
    <w:name w:val="22F82A80CC154BFCADF0AF0C98623D2F1"/>
    <w:rsid w:val="009054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4991232F684FF08FE344818E6E1ED51">
    <w:name w:val="6C4991232F684FF08FE344818E6E1ED51"/>
    <w:rsid w:val="009054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27D355A47845A8981992DF43E7FC5C1">
    <w:name w:val="C427D355A47845A8981992DF43E7FC5C1"/>
    <w:rsid w:val="009054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2F910F92674DCB97C5240E1D7E98821">
    <w:name w:val="EB2F910F92674DCB97C5240E1D7E98821"/>
    <w:rsid w:val="009054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8B80010B5A4D32B74078C2E1B11E291">
    <w:name w:val="D58B80010B5A4D32B74078C2E1B11E291"/>
    <w:rsid w:val="009054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C8ABEBEA30459682FE160A0845F038">
    <w:name w:val="72C8ABEBEA30459682FE160A0845F038"/>
    <w:rsid w:val="009054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8B45F1065E438A9457764543BC4C96">
    <w:name w:val="B18B45F1065E438A9457764543BC4C96"/>
    <w:rsid w:val="009054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16E75E6C20409695A0361411262835">
    <w:name w:val="C916E75E6C20409695A0361411262835"/>
    <w:rsid w:val="009054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DBAF9BFCC949B1924F65E6B8349012">
    <w:name w:val="B1DBAF9BFCC949B1924F65E6B8349012"/>
    <w:rsid w:val="0090542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Seitenzahl">
    <w:name w:val="page number"/>
    <w:basedOn w:val="Absatz-Standardschriftart"/>
    <w:semiHidden/>
    <w:rsid w:val="00905426"/>
  </w:style>
  <w:style w:type="paragraph" w:customStyle="1" w:styleId="2229B5BF821F42DE966E5BF01530EC4B">
    <w:name w:val="2229B5BF821F42DE966E5BF01530EC4B"/>
    <w:rsid w:val="009054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ECFA3006AF45D2834D51A3C1E60A89">
    <w:name w:val="0DECFA3006AF45D2834D51A3C1E60A89"/>
    <w:rsid w:val="00905426"/>
  </w:style>
  <w:style w:type="paragraph" w:customStyle="1" w:styleId="3988EF3B51B24906B41F49652293798A">
    <w:name w:val="3988EF3B51B24906B41F49652293798A"/>
    <w:rsid w:val="003E0196"/>
  </w:style>
  <w:style w:type="paragraph" w:customStyle="1" w:styleId="2C0A85066A4D4161A14F8A4A879569F5">
    <w:name w:val="2C0A85066A4D4161A14F8A4A879569F5"/>
    <w:rsid w:val="003E0196"/>
  </w:style>
  <w:style w:type="paragraph" w:customStyle="1" w:styleId="AB9A59D78ED241309DA653867E637B1E">
    <w:name w:val="AB9A59D78ED241309DA653867E637B1E"/>
    <w:rsid w:val="005F113E"/>
  </w:style>
  <w:style w:type="paragraph" w:customStyle="1" w:styleId="59FA1FAB8E7F4A3692E7C3996ADDA949">
    <w:name w:val="59FA1FAB8E7F4A3692E7C3996ADDA949"/>
    <w:rsid w:val="005F113E"/>
  </w:style>
  <w:style w:type="paragraph" w:customStyle="1" w:styleId="E76925F103584757B2D5931C2B01391E">
    <w:name w:val="E76925F103584757B2D5931C2B01391E"/>
    <w:rsid w:val="006B542C"/>
  </w:style>
  <w:style w:type="paragraph" w:customStyle="1" w:styleId="021067979C684E67A7A0D93673827199">
    <w:name w:val="021067979C684E67A7A0D93673827199"/>
    <w:rsid w:val="006B542C"/>
  </w:style>
  <w:style w:type="paragraph" w:customStyle="1" w:styleId="F178EDC5C889418EBA2F3D6824109DAE">
    <w:name w:val="F178EDC5C889418EBA2F3D6824109DAE"/>
    <w:rsid w:val="006B542C"/>
  </w:style>
  <w:style w:type="paragraph" w:customStyle="1" w:styleId="CBB57F391F454E178DF23C1BE7838028">
    <w:name w:val="CBB57F391F454E178DF23C1BE7838028"/>
    <w:rsid w:val="006B542C"/>
  </w:style>
  <w:style w:type="paragraph" w:customStyle="1" w:styleId="6152DB45E36A47439D91844E7157D0FA">
    <w:name w:val="6152DB45E36A47439D91844E7157D0FA"/>
    <w:rsid w:val="006B542C"/>
  </w:style>
  <w:style w:type="paragraph" w:customStyle="1" w:styleId="BADB23FB87F848019FF28E09E7C49A1F">
    <w:name w:val="BADB23FB87F848019FF28E09E7C49A1F"/>
    <w:rsid w:val="004D447B"/>
  </w:style>
  <w:style w:type="paragraph" w:customStyle="1" w:styleId="74E5C03B10B6429BBFF3F248419E861B">
    <w:name w:val="74E5C03B10B6429BBFF3F248419E861B"/>
    <w:rsid w:val="004D447B"/>
  </w:style>
  <w:style w:type="paragraph" w:customStyle="1" w:styleId="2A760F4433324F13AE99E9AAF08DF240">
    <w:name w:val="2A760F4433324F13AE99E9AAF08DF240"/>
    <w:rsid w:val="009A6E4E"/>
  </w:style>
  <w:style w:type="paragraph" w:customStyle="1" w:styleId="20022D3F19D946F2B126952C77E2E6B9">
    <w:name w:val="20022D3F19D946F2B126952C77E2E6B9"/>
    <w:rsid w:val="009A6E4E"/>
  </w:style>
  <w:style w:type="paragraph" w:customStyle="1" w:styleId="25F610B9B9164A31B1A251DA7A70DAC7">
    <w:name w:val="25F610B9B9164A31B1A251DA7A70DAC7"/>
    <w:rsid w:val="009A6E4E"/>
  </w:style>
  <w:style w:type="paragraph" w:customStyle="1" w:styleId="7D01FBDC6481426CB7DE3976E696DC86">
    <w:name w:val="7D01FBDC6481426CB7DE3976E696DC86"/>
    <w:rsid w:val="009A6E4E"/>
  </w:style>
  <w:style w:type="paragraph" w:customStyle="1" w:styleId="6494DAF490474356B4C239E11E9CF2DB">
    <w:name w:val="6494DAF490474356B4C239E11E9CF2DB"/>
    <w:rsid w:val="009A6E4E"/>
  </w:style>
  <w:style w:type="paragraph" w:customStyle="1" w:styleId="4B2AF3D711B6473A8629429B40DCF41A">
    <w:name w:val="4B2AF3D711B6473A8629429B40DCF41A"/>
    <w:rsid w:val="009A6E4E"/>
  </w:style>
  <w:style w:type="paragraph" w:customStyle="1" w:styleId="86C9ACB0E3A140829EF02772663FC8711">
    <w:name w:val="86C9ACB0E3A140829EF02772663FC8711"/>
    <w:rsid w:val="009A6E4E"/>
    <w:pPr>
      <w:tabs>
        <w:tab w:val="left" w:pos="3686"/>
        <w:tab w:val="left" w:pos="6804"/>
      </w:tabs>
      <w:spacing w:after="0" w:line="260" w:lineRule="exact"/>
      <w:ind w:left="567" w:right="1162"/>
    </w:pPr>
    <w:rPr>
      <w:rFonts w:ascii="Verdana" w:eastAsia="Times New Roman" w:hAnsi="Verdana" w:cs="Times New Roman"/>
      <w:sz w:val="18"/>
      <w:szCs w:val="20"/>
    </w:rPr>
  </w:style>
  <w:style w:type="paragraph" w:customStyle="1" w:styleId="D967533599054151B50BE5F176A70C401">
    <w:name w:val="D967533599054151B50BE5F176A70C401"/>
    <w:rsid w:val="009A6E4E"/>
    <w:pPr>
      <w:keepNext/>
      <w:tabs>
        <w:tab w:val="left" w:pos="426"/>
      </w:tabs>
      <w:spacing w:after="0" w:line="240" w:lineRule="auto"/>
      <w:outlineLvl w:val="3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9A95FFFB650D4A5691DB1885860111C92">
    <w:name w:val="9A95FFFB650D4A5691DB1885860111C92"/>
    <w:rsid w:val="009A6E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AA7869A88344188763543F4D49C99A1">
    <w:name w:val="B9AA7869A88344188763543F4D49C99A1"/>
    <w:rsid w:val="009A6E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ADFC026BCA4AABBBC8635C1631F086">
    <w:name w:val="94ADFC026BCA4AABBBC8635C1631F086"/>
    <w:rsid w:val="009A6E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45A9A198B441388C40A16183C2A22F">
    <w:name w:val="6645A9A198B441388C40A16183C2A22F"/>
    <w:rsid w:val="009A6E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2B2C383644F99A9AEBAD93122CA1F">
    <w:name w:val="2A12B2C383644F99A9AEBAD93122CA1F"/>
    <w:rsid w:val="009A6E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806A7FE61A4FB08862DF06B5AD343C">
    <w:name w:val="85806A7FE61A4FB08862DF06B5AD343C"/>
    <w:rsid w:val="009A6E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85252E7C0F4F28B2C02BF97B70C7F6">
    <w:name w:val="BD85252E7C0F4F28B2C02BF97B70C7F6"/>
    <w:rsid w:val="009A6E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379D420F4D4D50857C8689E739A178">
    <w:name w:val="CB379D420F4D4D50857C8689E739A178"/>
    <w:rsid w:val="009A6E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87CFCF36964D3DB85F227D4DC7035B">
    <w:name w:val="DB87CFCF36964D3DB85F227D4DC7035B"/>
    <w:rsid w:val="009A6E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E48671C9784BA98A626959F8EAB06B">
    <w:name w:val="E0E48671C9784BA98A626959F8EAB06B"/>
    <w:rsid w:val="009A6E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91BBAF50A94D41A8FD4CC86DDEFED9">
    <w:name w:val="6791BBAF50A94D41A8FD4CC86DDEFED9"/>
    <w:rsid w:val="009A6E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0082A1DD1346949D24862785BCFA58">
    <w:name w:val="180082A1DD1346949D24862785BCFA58"/>
    <w:rsid w:val="009A6E4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22F97DCC0A4201A98A92D9B6C03EBC">
    <w:name w:val="AF22F97DCC0A4201A98A92D9B6C03EBC"/>
    <w:rsid w:val="009A6E4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0949644D8944008B98618795FB1F7B">
    <w:name w:val="D70949644D8944008B98618795FB1F7B"/>
    <w:rsid w:val="009A6E4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1FA7480065440B893BAC3C5068F17C">
    <w:name w:val="0F1FA7480065440B893BAC3C5068F17C"/>
    <w:rsid w:val="009A6E4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B5137C6BDB4B28B7F21662079D5D4C">
    <w:name w:val="03B5137C6BDB4B28B7F21662079D5D4C"/>
    <w:rsid w:val="009A6E4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6D453EF8024C03A5485613E3A1ED03">
    <w:name w:val="AF6D453EF8024C03A5485613E3A1ED03"/>
    <w:rsid w:val="0069704B"/>
  </w:style>
  <w:style w:type="paragraph" w:customStyle="1" w:styleId="459878B66BFD411CA7B3F0448F03C846">
    <w:name w:val="459878B66BFD411CA7B3F0448F03C846"/>
    <w:rsid w:val="0069704B"/>
  </w:style>
  <w:style w:type="paragraph" w:customStyle="1" w:styleId="C6C620A6ECB840E78C55CE8ED4509FBF">
    <w:name w:val="C6C620A6ECB840E78C55CE8ED4509FBF"/>
    <w:rsid w:val="0069704B"/>
  </w:style>
  <w:style w:type="paragraph" w:customStyle="1" w:styleId="2D3389761FCC4050A615FC33795D66F5">
    <w:name w:val="2D3389761FCC4050A615FC33795D66F5"/>
    <w:rsid w:val="0069704B"/>
  </w:style>
  <w:style w:type="paragraph" w:customStyle="1" w:styleId="A738A919E15A48D5A58143A35FE01AA3">
    <w:name w:val="A738A919E15A48D5A58143A35FE01AA3"/>
    <w:rsid w:val="0069704B"/>
  </w:style>
  <w:style w:type="paragraph" w:customStyle="1" w:styleId="D2C80EE8B21241D7B989C39267CE5382">
    <w:name w:val="D2C80EE8B21241D7B989C39267CE5382"/>
    <w:rsid w:val="001A5F70"/>
  </w:style>
  <w:style w:type="paragraph" w:customStyle="1" w:styleId="391F25D1C37A4CA0AB20B7E1A049CC21">
    <w:name w:val="391F25D1C37A4CA0AB20B7E1A049CC21"/>
    <w:rsid w:val="001A5F70"/>
  </w:style>
  <w:style w:type="paragraph" w:customStyle="1" w:styleId="7D43833F7B824B4A8B2FE1114134CB21">
    <w:name w:val="7D43833F7B824B4A8B2FE1114134CB21"/>
    <w:rsid w:val="001A5F70"/>
  </w:style>
  <w:style w:type="paragraph" w:customStyle="1" w:styleId="5BA37C07FA6949D0B6F00A458731D958">
    <w:name w:val="5BA37C07FA6949D0B6F00A458731D958"/>
    <w:rsid w:val="001A5F70"/>
  </w:style>
  <w:style w:type="paragraph" w:customStyle="1" w:styleId="73526955445E4D00A9209912CA36EF93">
    <w:name w:val="73526955445E4D00A9209912CA36EF93"/>
    <w:rsid w:val="00C63F8C"/>
  </w:style>
  <w:style w:type="paragraph" w:customStyle="1" w:styleId="8D1729E7418B4B0AA2E14F172D270ABA">
    <w:name w:val="8D1729E7418B4B0AA2E14F172D270ABA"/>
    <w:rsid w:val="00C63F8C"/>
  </w:style>
  <w:style w:type="paragraph" w:customStyle="1" w:styleId="337D06B3C2D2462D88200FBC8CC455F0">
    <w:name w:val="337D06B3C2D2462D88200FBC8CC455F0"/>
    <w:rsid w:val="00C63F8C"/>
  </w:style>
  <w:style w:type="paragraph" w:customStyle="1" w:styleId="579121F4C3D0444D88AF5FA012049B58">
    <w:name w:val="579121F4C3D0444D88AF5FA012049B58"/>
    <w:rsid w:val="00C63F8C"/>
  </w:style>
  <w:style w:type="paragraph" w:customStyle="1" w:styleId="99B0577D19B7464FA6F3C6D88C64A19E">
    <w:name w:val="99B0577D19B7464FA6F3C6D88C64A19E"/>
    <w:rsid w:val="00C63F8C"/>
  </w:style>
  <w:style w:type="paragraph" w:customStyle="1" w:styleId="1E6F05D74C9143F5A331300E387EB275">
    <w:name w:val="1E6F05D74C9143F5A331300E387EB275"/>
    <w:rsid w:val="00C63F8C"/>
  </w:style>
  <w:style w:type="paragraph" w:customStyle="1" w:styleId="3C6972F14AEA4288A11483EFD64B5E69">
    <w:name w:val="3C6972F14AEA4288A11483EFD64B5E69"/>
    <w:rsid w:val="00C63F8C"/>
  </w:style>
  <w:style w:type="paragraph" w:customStyle="1" w:styleId="1AA5CBB76D4E4A8DBB533BA6BD6E3A8C">
    <w:name w:val="1AA5CBB76D4E4A8DBB533BA6BD6E3A8C"/>
    <w:rsid w:val="00C63F8C"/>
  </w:style>
  <w:style w:type="paragraph" w:customStyle="1" w:styleId="5C421FC6595D490E83388D195142058C">
    <w:name w:val="5C421FC6595D490E83388D195142058C"/>
    <w:rsid w:val="00C63F8C"/>
  </w:style>
  <w:style w:type="paragraph" w:customStyle="1" w:styleId="EE82C0F770444235ABF1D9DABDD76A99">
    <w:name w:val="EE82C0F770444235ABF1D9DABDD76A99"/>
    <w:rsid w:val="00C63F8C"/>
  </w:style>
  <w:style w:type="paragraph" w:customStyle="1" w:styleId="6129100A57804D4FABA69353B9ECDEA9">
    <w:name w:val="6129100A57804D4FABA69353B9ECDEA9"/>
    <w:rsid w:val="00C63F8C"/>
  </w:style>
  <w:style w:type="paragraph" w:customStyle="1" w:styleId="72B8B4F54A29457780FC64C190B56A87">
    <w:name w:val="72B8B4F54A29457780FC64C190B56A87"/>
    <w:rsid w:val="00C63F8C"/>
  </w:style>
  <w:style w:type="paragraph" w:customStyle="1" w:styleId="B998A3555B9244DF86189FA0B98C306F">
    <w:name w:val="B998A3555B9244DF86189FA0B98C306F"/>
    <w:rsid w:val="00C63F8C"/>
  </w:style>
  <w:style w:type="paragraph" w:customStyle="1" w:styleId="A7224A17322F45AFA5C97808646942CE">
    <w:name w:val="A7224A17322F45AFA5C97808646942CE"/>
    <w:rsid w:val="00C63F8C"/>
  </w:style>
  <w:style w:type="paragraph" w:customStyle="1" w:styleId="1DC776D6DD124AF08D6555AA8D44B29B">
    <w:name w:val="1DC776D6DD124AF08D6555AA8D44B29B"/>
    <w:rsid w:val="00C63F8C"/>
  </w:style>
  <w:style w:type="paragraph" w:customStyle="1" w:styleId="9A0950897BEE455DB6D73E67CFCD0051">
    <w:name w:val="9A0950897BEE455DB6D73E67CFCD0051"/>
    <w:rsid w:val="00E96182"/>
  </w:style>
  <w:style w:type="paragraph" w:customStyle="1" w:styleId="C1EDCEAFA20C4738B8A2799950C36F29">
    <w:name w:val="C1EDCEAFA20C4738B8A2799950C36F29"/>
    <w:rsid w:val="00DC5C02"/>
  </w:style>
  <w:style w:type="paragraph" w:customStyle="1" w:styleId="2845CEDF269E4642B31A750B0DDAEA47">
    <w:name w:val="2845CEDF269E4642B31A750B0DDAEA47"/>
    <w:rsid w:val="00D62D67"/>
    <w:pPr>
      <w:spacing w:after="160" w:line="259" w:lineRule="auto"/>
    </w:pPr>
  </w:style>
  <w:style w:type="paragraph" w:customStyle="1" w:styleId="6389EC58AEFC446EA3F70355FC45171A">
    <w:name w:val="6389EC58AEFC446EA3F70355FC45171A"/>
    <w:rsid w:val="00D62D67"/>
    <w:pPr>
      <w:spacing w:after="160" w:line="259" w:lineRule="auto"/>
    </w:pPr>
  </w:style>
  <w:style w:type="paragraph" w:customStyle="1" w:styleId="52F8BD9A6BE949C6A512E348BD9B182D">
    <w:name w:val="52F8BD9A6BE949C6A512E348BD9B182D"/>
    <w:rsid w:val="00D62D67"/>
    <w:pPr>
      <w:spacing w:after="160" w:line="259" w:lineRule="auto"/>
    </w:pPr>
  </w:style>
  <w:style w:type="paragraph" w:customStyle="1" w:styleId="C4F35E02146A4FF7B2D8F4767602FD68">
    <w:name w:val="C4F35E02146A4FF7B2D8F4767602FD68"/>
    <w:rsid w:val="00D62D67"/>
    <w:pPr>
      <w:spacing w:after="160" w:line="259" w:lineRule="auto"/>
    </w:pPr>
  </w:style>
  <w:style w:type="paragraph" w:customStyle="1" w:styleId="58CC39FFA6E24A0192872994DC76EDD6">
    <w:name w:val="58CC39FFA6E24A0192872994DC76EDD6"/>
    <w:rsid w:val="00D62D67"/>
    <w:pPr>
      <w:spacing w:after="160" w:line="259" w:lineRule="auto"/>
    </w:pPr>
  </w:style>
  <w:style w:type="paragraph" w:customStyle="1" w:styleId="A33D1B90850F4C0A9675EB0AAE20B8B3">
    <w:name w:val="A33D1B90850F4C0A9675EB0AAE20B8B3"/>
    <w:rsid w:val="00D62D67"/>
    <w:pPr>
      <w:spacing w:after="160" w:line="259" w:lineRule="auto"/>
    </w:pPr>
  </w:style>
  <w:style w:type="paragraph" w:customStyle="1" w:styleId="44D7C0E4B8A94E08BC68AA96C33C3574">
    <w:name w:val="44D7C0E4B8A94E08BC68AA96C33C3574"/>
    <w:rsid w:val="00D62D67"/>
    <w:pPr>
      <w:spacing w:after="160" w:line="259" w:lineRule="auto"/>
    </w:pPr>
  </w:style>
  <w:style w:type="paragraph" w:customStyle="1" w:styleId="EF9ABF52F8594E9EAC2D5D39DFE4E81C">
    <w:name w:val="EF9ABF52F8594E9EAC2D5D39DFE4E81C"/>
    <w:rsid w:val="00D62D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70B1-8D98-4C68-A7E3-36917339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73BF4F84.dotm</Template>
  <TotalTime>0</TotalTime>
  <Pages>3</Pages>
  <Words>380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SVA-ZH: Normal.dot XP, ELAR, 18.11.2003</vt:lpstr>
    </vt:vector>
  </TitlesOfParts>
  <Company>SVA Zürich</Company>
  <LinksUpToDate>false</LinksUpToDate>
  <CharactersWithSpaces>2691</CharactersWithSpaces>
  <SharedDoc>false</SharedDoc>
  <HLinks>
    <vt:vector size="6" baseType="variant">
      <vt:variant>
        <vt:i4>3604518</vt:i4>
      </vt:variant>
      <vt:variant>
        <vt:i4>-1</vt:i4>
      </vt:variant>
      <vt:variant>
        <vt:i4>1026</vt:i4>
      </vt:variant>
      <vt:variant>
        <vt:i4>1</vt:i4>
      </vt:variant>
      <vt:variant>
        <vt:lpwstr>werkheim_logo_colored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SVA-ZH: Normal.dot XP, ELAR, 18.11.2003</dc:title>
  <dc:creator>Gast</dc:creator>
  <cp:lastModifiedBy>Item Ladina</cp:lastModifiedBy>
  <cp:revision>2</cp:revision>
  <cp:lastPrinted>2017-04-04T12:53:00Z</cp:lastPrinted>
  <dcterms:created xsi:type="dcterms:W3CDTF">2019-11-22T14:21:00Z</dcterms:created>
  <dcterms:modified xsi:type="dcterms:W3CDTF">2019-11-22T14:21:00Z</dcterms:modified>
</cp:coreProperties>
</file>