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771B" w14:textId="77777777" w:rsidR="000B7AAB" w:rsidRDefault="000B7AAB">
      <w:pPr>
        <w:rPr>
          <w:rStyle w:val="Seitenzahl"/>
          <w:rFonts w:cs="Arial"/>
          <w:b/>
          <w:sz w:val="24"/>
          <w:szCs w:val="24"/>
        </w:rPr>
      </w:pPr>
      <w:bookmarkStart w:id="0" w:name="_GoBack"/>
      <w:bookmarkEnd w:id="0"/>
    </w:p>
    <w:p w14:paraId="037A0753" w14:textId="77777777" w:rsidR="000B7AAB" w:rsidRDefault="000B7AAB">
      <w:pPr>
        <w:rPr>
          <w:rStyle w:val="Seitenzahl"/>
          <w:rFonts w:cs="Arial"/>
          <w:b/>
          <w:sz w:val="24"/>
          <w:szCs w:val="24"/>
        </w:rPr>
      </w:pPr>
    </w:p>
    <w:p w14:paraId="7B77BDAF" w14:textId="77777777" w:rsidR="000B7AAB" w:rsidRDefault="000B7AAB">
      <w:pPr>
        <w:rPr>
          <w:rStyle w:val="Seitenzahl"/>
          <w:rFonts w:cs="Arial"/>
          <w:b/>
          <w:sz w:val="24"/>
          <w:szCs w:val="24"/>
        </w:rPr>
      </w:pPr>
    </w:p>
    <w:p w14:paraId="255B48A5" w14:textId="4DAF718B" w:rsidR="00E532D6" w:rsidRPr="002D2CA5" w:rsidRDefault="0076705E">
      <w:pPr>
        <w:rPr>
          <w:rStyle w:val="Seitenzahl"/>
          <w:rFonts w:cs="Arial"/>
          <w:b/>
          <w:sz w:val="32"/>
          <w:szCs w:val="32"/>
        </w:rPr>
      </w:pPr>
      <w:r w:rsidRPr="002D2CA5">
        <w:rPr>
          <w:rStyle w:val="Seitenzahl"/>
          <w:rFonts w:cs="Arial"/>
          <w:b/>
          <w:sz w:val="32"/>
          <w:szCs w:val="32"/>
        </w:rPr>
        <w:t>Rückmeldung Praxistage</w:t>
      </w:r>
      <w:r w:rsidR="002D2CA5">
        <w:rPr>
          <w:rStyle w:val="Seitenzahl"/>
          <w:rFonts w:cs="Arial"/>
          <w:b/>
          <w:sz w:val="32"/>
          <w:szCs w:val="32"/>
        </w:rPr>
        <w:t xml:space="preserve"> / Arbeitseinsätze</w:t>
      </w:r>
      <w:r w:rsidR="002D2CA5">
        <w:rPr>
          <w:rStyle w:val="Seitenzahl"/>
          <w:rFonts w:cs="Arial"/>
          <w:b/>
          <w:sz w:val="32"/>
          <w:szCs w:val="32"/>
        </w:rPr>
        <w:tab/>
      </w:r>
      <w:r w:rsidR="00AF5161" w:rsidRPr="002D2CA5">
        <w:rPr>
          <w:rStyle w:val="Seitenzahl"/>
          <w:rFonts w:cs="Arial"/>
          <w:b/>
          <w:sz w:val="32"/>
          <w:szCs w:val="32"/>
        </w:rPr>
        <w:t>Akzent 1</w:t>
      </w:r>
    </w:p>
    <w:p w14:paraId="39FEAC6C" w14:textId="77777777" w:rsidR="00E532D6" w:rsidRDefault="00C401E8" w:rsidP="00C401E8">
      <w:pPr>
        <w:pStyle w:val="Kopfzeile"/>
        <w:tabs>
          <w:tab w:val="clear" w:pos="4536"/>
          <w:tab w:val="clear" w:pos="9072"/>
        </w:tabs>
        <w:ind w:firstLine="708"/>
        <w:rPr>
          <w:rStyle w:val="Seitenzahl"/>
          <w:rFonts w:cs="Arial"/>
        </w:rPr>
      </w:pPr>
      <w:r>
        <w:rPr>
          <w:rStyle w:val="Seitenzahl"/>
          <w:rFonts w:cs="Arial"/>
        </w:rPr>
        <w:t xml:space="preserve"> </w:t>
      </w:r>
    </w:p>
    <w:p w14:paraId="7A2973D6" w14:textId="77777777" w:rsidR="00E532D6" w:rsidRPr="00C401E8" w:rsidRDefault="00E532D6">
      <w:pPr>
        <w:rPr>
          <w:rStyle w:val="Seitenzahl"/>
          <w:rFonts w:cs="Arial"/>
          <w:b/>
          <w:sz w:val="20"/>
        </w:rPr>
      </w:pPr>
    </w:p>
    <w:p w14:paraId="3BB4EE2B" w14:textId="0895AEC0" w:rsidR="000B7AAB" w:rsidRDefault="00D026D9" w:rsidP="00D026D9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Name</w:t>
      </w:r>
      <w:r w:rsidRPr="000D21EB">
        <w:rPr>
          <w:rStyle w:val="Seitenzahl"/>
          <w:rFonts w:cs="Arial"/>
          <w:b/>
          <w:sz w:val="20"/>
        </w:rPr>
        <w:t xml:space="preserve"> Vorname</w:t>
      </w:r>
      <w:r w:rsidR="003666E3">
        <w:rPr>
          <w:rStyle w:val="Seitenzahl"/>
          <w:rFonts w:cs="Arial"/>
          <w:b/>
          <w:sz w:val="20"/>
        </w:rPr>
        <w:t xml:space="preserve"> Jugendliche/r</w:t>
      </w:r>
      <w:r>
        <w:rPr>
          <w:rStyle w:val="Seitenzahl"/>
          <w:rFonts w:cs="Arial"/>
          <w:b/>
          <w:sz w:val="20"/>
        </w:rPr>
        <w:t>:</w:t>
      </w:r>
      <w:r w:rsidR="000E46DB">
        <w:rPr>
          <w:rStyle w:val="Seitenzahl"/>
          <w:rFonts w:cs="Arial"/>
          <w:sz w:val="20"/>
        </w:rPr>
        <w:tab/>
      </w:r>
      <w:sdt>
        <w:sdtPr>
          <w:rPr>
            <w:rStyle w:val="Seitenzahl"/>
            <w:rFonts w:cs="Arial"/>
            <w:sz w:val="20"/>
          </w:rPr>
          <w:id w:val="273914231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234DD952" w14:textId="754477D8" w:rsidR="00D026D9" w:rsidRDefault="00D026D9" w:rsidP="00D026D9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D06C4B">
        <w:rPr>
          <w:rStyle w:val="Seitenzahl"/>
          <w:rFonts w:cs="Arial"/>
          <w:b/>
          <w:sz w:val="20"/>
        </w:rPr>
        <w:t>Geburtsdatum:</w:t>
      </w:r>
      <w:r w:rsidR="000E46DB"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-457796482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7C96ECF0" w14:textId="77777777" w:rsidR="00D026D9" w:rsidRDefault="00D026D9" w:rsidP="00D026D9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</w:p>
    <w:p w14:paraId="450C9E56" w14:textId="77777777" w:rsidR="00D026D9" w:rsidRDefault="00D026D9" w:rsidP="00D026D9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b/>
          <w:sz w:val="20"/>
        </w:rPr>
      </w:pPr>
    </w:p>
    <w:p w14:paraId="232BCCB1" w14:textId="77777777" w:rsidR="000E46DB" w:rsidRDefault="00D026D9" w:rsidP="000B7AAB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Schule</w:t>
      </w:r>
      <w:r>
        <w:rPr>
          <w:rStyle w:val="Seitenzahl"/>
          <w:rFonts w:cs="Arial"/>
          <w:b/>
          <w:sz w:val="20"/>
        </w:rPr>
        <w:t>:</w:t>
      </w:r>
      <w:r w:rsidR="000E46DB">
        <w:rPr>
          <w:rStyle w:val="Seitenzahl"/>
          <w:rFonts w:cs="Arial"/>
          <w:sz w:val="20"/>
        </w:rPr>
        <w:tab/>
      </w:r>
      <w:sdt>
        <w:sdtPr>
          <w:rPr>
            <w:rStyle w:val="Seitenzahl"/>
            <w:rFonts w:cs="Arial"/>
            <w:sz w:val="20"/>
          </w:rPr>
          <w:id w:val="-1686905300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 w:rsidR="000B7AAB">
        <w:rPr>
          <w:rStyle w:val="Seitenzahl"/>
          <w:rFonts w:cs="Arial"/>
          <w:sz w:val="20"/>
        </w:rPr>
        <w:tab/>
      </w:r>
      <w:r w:rsidR="000E46DB">
        <w:rPr>
          <w:rStyle w:val="Seitenzahl"/>
          <w:rFonts w:cs="Arial"/>
          <w:sz w:val="20"/>
        </w:rPr>
        <w:tab/>
      </w:r>
    </w:p>
    <w:p w14:paraId="2D95BEDB" w14:textId="7F835B71" w:rsidR="00D026D9" w:rsidRPr="003630F2" w:rsidRDefault="00D026D9" w:rsidP="000B7AAB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Verantwortliche</w:t>
      </w:r>
      <w:r w:rsidR="00C401E8">
        <w:rPr>
          <w:rStyle w:val="Seitenzahl"/>
          <w:rFonts w:cs="Arial"/>
          <w:b/>
          <w:sz w:val="20"/>
        </w:rPr>
        <w:t>/</w:t>
      </w:r>
      <w:r w:rsidRPr="000D21EB">
        <w:rPr>
          <w:rStyle w:val="Seitenzahl"/>
          <w:rFonts w:cs="Arial"/>
          <w:b/>
          <w:sz w:val="20"/>
        </w:rPr>
        <w:t>r</w:t>
      </w:r>
      <w:r w:rsidR="000E46DB">
        <w:rPr>
          <w:rStyle w:val="Seitenzahl"/>
          <w:rFonts w:cs="Arial"/>
          <w:b/>
          <w:sz w:val="20"/>
        </w:rPr>
        <w:t>:</w:t>
      </w:r>
      <w:r w:rsidR="000E46DB"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-898744844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</w:p>
    <w:p w14:paraId="621588B4" w14:textId="77777777" w:rsidR="000E46DB" w:rsidRDefault="000E46DB" w:rsidP="00D026D9">
      <w:pPr>
        <w:tabs>
          <w:tab w:val="left" w:pos="426"/>
        </w:tabs>
        <w:rPr>
          <w:rStyle w:val="Seitenzahl"/>
          <w:rFonts w:cs="Arial"/>
          <w:b/>
          <w:sz w:val="20"/>
        </w:rPr>
      </w:pPr>
    </w:p>
    <w:p w14:paraId="64C7A75B" w14:textId="6A25F7F3" w:rsidR="00D026D9" w:rsidRDefault="00D026D9" w:rsidP="000E46DB">
      <w:pPr>
        <w:tabs>
          <w:tab w:val="left" w:pos="426"/>
          <w:tab w:val="left" w:pos="1843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Institution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sz w:val="20"/>
        </w:rPr>
        <w:t xml:space="preserve"> </w:t>
      </w:r>
      <w:r w:rsidR="000E46DB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46898035"/>
          <w:placeholder>
            <w:docPart w:val="DefaultPlaceholder_1081868574"/>
          </w:placeholder>
          <w:showingPlcHdr/>
          <w:text/>
        </w:sdtPr>
        <w:sdtEndPr/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  <w:r w:rsidR="000E46DB">
        <w:rPr>
          <w:rFonts w:cs="Arial"/>
          <w:sz w:val="20"/>
        </w:rPr>
        <w:tab/>
      </w:r>
      <w:r w:rsidR="000E46DB">
        <w:rPr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 w:rsidR="000B7AAB">
        <w:rPr>
          <w:rStyle w:val="Seitenzahl"/>
          <w:rFonts w:cs="Arial"/>
          <w:sz w:val="20"/>
        </w:rPr>
        <w:tab/>
      </w:r>
      <w:r w:rsidR="000E46DB">
        <w:rPr>
          <w:rStyle w:val="Seitenzahl"/>
          <w:rFonts w:cs="Arial"/>
          <w:sz w:val="20"/>
        </w:rPr>
        <w:br/>
      </w:r>
      <w:r w:rsidRPr="000D21EB">
        <w:rPr>
          <w:rStyle w:val="Seitenzahl"/>
          <w:rFonts w:cs="Arial"/>
          <w:b/>
          <w:sz w:val="20"/>
        </w:rPr>
        <w:t>Verantwortliche</w:t>
      </w:r>
      <w:r w:rsidR="00C401E8">
        <w:rPr>
          <w:rStyle w:val="Seitenzahl"/>
          <w:rFonts w:cs="Arial"/>
          <w:b/>
          <w:sz w:val="20"/>
        </w:rPr>
        <w:t>/</w:t>
      </w:r>
      <w:r w:rsidRPr="000D21EB">
        <w:rPr>
          <w:rStyle w:val="Seitenzahl"/>
          <w:rFonts w:cs="Arial"/>
          <w:b/>
          <w:sz w:val="20"/>
        </w:rPr>
        <w:t>r</w:t>
      </w:r>
      <w:r w:rsidR="000E46DB">
        <w:rPr>
          <w:rStyle w:val="Seitenzahl"/>
          <w:rFonts w:cs="Arial"/>
          <w:b/>
          <w:sz w:val="20"/>
        </w:rPr>
        <w:t>:</w:t>
      </w:r>
      <w:r w:rsidR="000E46DB"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2134524032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5A6C390E" w14:textId="77777777" w:rsidR="00E532D6" w:rsidRDefault="00E532D6">
      <w:pPr>
        <w:rPr>
          <w:rStyle w:val="Seitenzahl"/>
          <w:rFonts w:cs="Arial"/>
          <w:sz w:val="20"/>
        </w:rPr>
      </w:pPr>
    </w:p>
    <w:p w14:paraId="04D5B69D" w14:textId="77777777" w:rsidR="00D026D9" w:rsidRDefault="00D026D9">
      <w:pPr>
        <w:rPr>
          <w:rStyle w:val="Seitenzahl"/>
          <w:rFonts w:cs="Arial"/>
          <w:sz w:val="20"/>
        </w:rPr>
      </w:pPr>
    </w:p>
    <w:p w14:paraId="4DA6173E" w14:textId="77777777" w:rsidR="000E46DB" w:rsidRDefault="00666762">
      <w:pPr>
        <w:rPr>
          <w:rStyle w:val="Seitenzahl"/>
          <w:rFonts w:cs="Arial"/>
          <w:b/>
          <w:sz w:val="20"/>
        </w:rPr>
      </w:pPr>
      <w:r>
        <w:rPr>
          <w:rStyle w:val="Seitenzahl"/>
          <w:rFonts w:cs="Arial"/>
          <w:b/>
          <w:sz w:val="20"/>
        </w:rPr>
        <w:t>Einsatzfelder</w:t>
      </w:r>
      <w:r w:rsidR="00FE750F">
        <w:rPr>
          <w:rStyle w:val="Seitenzahl"/>
          <w:rFonts w:cs="Arial"/>
          <w:b/>
          <w:sz w:val="20"/>
        </w:rPr>
        <w:t xml:space="preserve"> </w:t>
      </w:r>
      <w:r>
        <w:rPr>
          <w:rStyle w:val="Seitenzahl"/>
          <w:rFonts w:cs="Arial"/>
          <w:b/>
          <w:sz w:val="20"/>
        </w:rPr>
        <w:t>/</w:t>
      </w:r>
      <w:r w:rsidR="00FE750F">
        <w:rPr>
          <w:rStyle w:val="Seitenzahl"/>
          <w:rFonts w:cs="Arial"/>
          <w:b/>
          <w:sz w:val="20"/>
        </w:rPr>
        <w:t xml:space="preserve"> </w:t>
      </w:r>
      <w:r>
        <w:rPr>
          <w:rStyle w:val="Seitenzahl"/>
          <w:rFonts w:cs="Arial"/>
          <w:b/>
          <w:sz w:val="20"/>
        </w:rPr>
        <w:t>Berufsrichtung</w:t>
      </w:r>
      <w:r w:rsidR="00E54CA7">
        <w:rPr>
          <w:rStyle w:val="Seitenzahl"/>
          <w:rFonts w:cs="Arial"/>
          <w:b/>
          <w:sz w:val="20"/>
        </w:rPr>
        <w:t>:</w:t>
      </w:r>
    </w:p>
    <w:p w14:paraId="15CB676D" w14:textId="53E51D2F" w:rsidR="00E532D6" w:rsidRDefault="007B2203">
      <w:pPr>
        <w:rPr>
          <w:rStyle w:val="Seitenzahl"/>
          <w:rFonts w:cs="Arial"/>
          <w:sz w:val="20"/>
        </w:rPr>
      </w:pPr>
      <w:sdt>
        <w:sdtPr>
          <w:rPr>
            <w:rStyle w:val="Seitenzahl"/>
            <w:rFonts w:cs="Arial"/>
            <w:sz w:val="20"/>
          </w:rPr>
          <w:id w:val="-1898354978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="000E46DB" w:rsidRPr="005908B3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666762">
        <w:rPr>
          <w:rStyle w:val="Seitenzahl"/>
          <w:rFonts w:cs="Arial"/>
          <w:sz w:val="20"/>
        </w:rPr>
        <w:tab/>
      </w:r>
      <w:r w:rsidR="00666762">
        <w:rPr>
          <w:rStyle w:val="Seitenzahl"/>
          <w:rFonts w:cs="Arial"/>
          <w:sz w:val="20"/>
        </w:rPr>
        <w:tab/>
      </w:r>
      <w:r w:rsidR="0090475D">
        <w:rPr>
          <w:rStyle w:val="Seitenzahl"/>
          <w:rFonts w:cs="Arial"/>
          <w:sz w:val="20"/>
        </w:rPr>
        <w:tab/>
      </w:r>
      <w:r w:rsidR="00666762">
        <w:rPr>
          <w:rStyle w:val="Seitenzahl"/>
          <w:rFonts w:cs="Arial"/>
          <w:sz w:val="20"/>
        </w:rPr>
        <w:tab/>
      </w:r>
    </w:p>
    <w:p w14:paraId="374B7187" w14:textId="77777777" w:rsidR="00E532D6" w:rsidRDefault="00E532D6" w:rsidP="008D6025">
      <w:pPr>
        <w:rPr>
          <w:rStyle w:val="Seitenzahl"/>
          <w:rFonts w:cs="Arial"/>
          <w:sz w:val="20"/>
        </w:rPr>
      </w:pPr>
    </w:p>
    <w:p w14:paraId="4897A682" w14:textId="1E53BC4F" w:rsidR="00E532D6" w:rsidRPr="000E46DB" w:rsidRDefault="002840E4" w:rsidP="008D6025">
      <w:pPr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Daten/Dauer Praxi</w:t>
      </w:r>
      <w:r w:rsidR="004254E2">
        <w:rPr>
          <w:rStyle w:val="Seitenzahl"/>
          <w:rFonts w:cs="Arial"/>
          <w:b/>
          <w:sz w:val="20"/>
        </w:rPr>
        <w:t>s</w:t>
      </w:r>
      <w:r>
        <w:rPr>
          <w:rStyle w:val="Seitenzahl"/>
          <w:rFonts w:cs="Arial"/>
          <w:b/>
          <w:sz w:val="20"/>
        </w:rPr>
        <w:t>tage</w:t>
      </w:r>
      <w:r w:rsidR="00C869CD">
        <w:rPr>
          <w:rStyle w:val="Seitenzahl"/>
          <w:rFonts w:cs="Arial"/>
          <w:b/>
          <w:sz w:val="20"/>
        </w:rPr>
        <w:t xml:space="preserve"> / Arbeitseinsätze</w:t>
      </w:r>
    </w:p>
    <w:p w14:paraId="7CDBB113" w14:textId="61C7CE0F" w:rsidR="00E532D6" w:rsidRDefault="007B2203" w:rsidP="008D6025">
      <w:pPr>
        <w:rPr>
          <w:rFonts w:cs="Arial"/>
          <w:sz w:val="20"/>
        </w:rPr>
      </w:pPr>
      <w:sdt>
        <w:sdtPr>
          <w:rPr>
            <w:rFonts w:cs="Arial"/>
            <w:color w:val="808080" w:themeColor="background1" w:themeShade="80"/>
            <w:sz w:val="20"/>
          </w:rPr>
          <w:id w:val="49091132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77F27" w:rsidRPr="00E77F27">
            <w:rPr>
              <w:rFonts w:cs="Arial"/>
              <w:color w:val="808080" w:themeColor="background1" w:themeShade="80"/>
              <w:sz w:val="20"/>
            </w:rPr>
            <w:t>Datum</w:t>
          </w:r>
        </w:sdtContent>
      </w:sdt>
      <w:r w:rsidR="00666762">
        <w:rPr>
          <w:rFonts w:cs="Arial"/>
          <w:sz w:val="20"/>
        </w:rPr>
        <w:t xml:space="preserve">  bis</w:t>
      </w:r>
      <w:r w:rsidR="001E0EE3">
        <w:rPr>
          <w:rFonts w:cs="Arial"/>
          <w:sz w:val="20"/>
        </w:rPr>
        <w:t xml:space="preserve">  </w:t>
      </w:r>
      <w:sdt>
        <w:sdtPr>
          <w:rPr>
            <w:rFonts w:cs="Arial"/>
            <w:color w:val="808080" w:themeColor="background1" w:themeShade="80"/>
            <w:sz w:val="20"/>
          </w:rPr>
          <w:id w:val="165086838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77F27" w:rsidRPr="005908B3">
            <w:rPr>
              <w:rFonts w:cs="Arial"/>
              <w:color w:val="808080" w:themeColor="background1" w:themeShade="80"/>
              <w:sz w:val="20"/>
            </w:rPr>
            <w:t xml:space="preserve">Datum  </w:t>
          </w:r>
        </w:sdtContent>
      </w:sdt>
      <w:r w:rsidR="00666762">
        <w:rPr>
          <w:rFonts w:cs="Arial"/>
          <w:sz w:val="20"/>
        </w:rPr>
        <w:tab/>
      </w:r>
      <w:r w:rsidR="00666762">
        <w:rPr>
          <w:rFonts w:cs="Arial"/>
          <w:sz w:val="20"/>
        </w:rPr>
        <w:tab/>
      </w:r>
      <w:r w:rsidR="002840E4">
        <w:rPr>
          <w:rFonts w:cs="Arial"/>
          <w:sz w:val="20"/>
        </w:rPr>
        <w:t>Tage pro Woche</w:t>
      </w:r>
      <w:r w:rsidR="004254E2">
        <w:rPr>
          <w:rFonts w:cs="Arial"/>
          <w:sz w:val="20"/>
        </w:rPr>
        <w:t xml:space="preserve">:    </w:t>
      </w:r>
      <w:r w:rsidR="00666762">
        <w:rPr>
          <w:rFonts w:cs="Arial"/>
          <w:sz w:val="20"/>
        </w:rPr>
        <w:t xml:space="preserve"> </w:t>
      </w:r>
      <w:sdt>
        <w:sdtPr>
          <w:rPr>
            <w:rFonts w:cs="Arial"/>
            <w:color w:val="808080" w:themeColor="background1" w:themeShade="80"/>
            <w:sz w:val="20"/>
          </w:rPr>
          <w:id w:val="996617491"/>
          <w:dropDownList>
            <w:listItem w:displayText="wählen" w:value="wähle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56F8" w:rsidRPr="00E77F27">
            <w:rPr>
              <w:rFonts w:cs="Arial"/>
              <w:color w:val="808080" w:themeColor="background1" w:themeShade="80"/>
              <w:sz w:val="20"/>
            </w:rPr>
            <w:t>wählen</w:t>
          </w:r>
        </w:sdtContent>
      </w:sdt>
    </w:p>
    <w:p w14:paraId="13251CAB" w14:textId="77777777" w:rsidR="00E532D6" w:rsidRDefault="00E532D6" w:rsidP="008D6025">
      <w:pPr>
        <w:rPr>
          <w:rStyle w:val="Seitenzahl"/>
          <w:rFonts w:cs="Arial"/>
          <w:sz w:val="20"/>
        </w:rPr>
      </w:pPr>
    </w:p>
    <w:p w14:paraId="79A128B8" w14:textId="49390CF6" w:rsidR="00E532D6" w:rsidRDefault="00666762" w:rsidP="008D6025">
      <w:pPr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Absenzen</w:t>
      </w:r>
    </w:p>
    <w:p w14:paraId="4CFF9786" w14:textId="3CEF6BA8" w:rsidR="00E532D6" w:rsidRDefault="00666762" w:rsidP="005908B3">
      <w:pPr>
        <w:pStyle w:val="Brieftext"/>
        <w:tabs>
          <w:tab w:val="clear" w:pos="3686"/>
          <w:tab w:val="clear" w:pos="6804"/>
          <w:tab w:val="left" w:pos="1843"/>
          <w:tab w:val="left" w:pos="2694"/>
          <w:tab w:val="left" w:pos="3828"/>
          <w:tab w:val="left" w:pos="4536"/>
          <w:tab w:val="left" w:pos="6663"/>
        </w:tabs>
        <w:spacing w:line="28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Anzahl Absenzen:</w:t>
      </w:r>
      <w:r w:rsidR="005908B3">
        <w:rPr>
          <w:rFonts w:ascii="Arial" w:hAnsi="Arial" w:cs="Arial"/>
          <w:sz w:val="20"/>
        </w:rPr>
        <w:t xml:space="preserve">  </w:t>
      </w:r>
      <w:r w:rsidR="005908B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7030826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5256F8">
            <w:rPr>
              <w:rFonts w:ascii="Arial" w:hAnsi="Arial" w:cs="Arial"/>
              <w:sz w:val="20"/>
            </w:rPr>
            <w:t>0</w:t>
          </w:r>
        </w:sdtContent>
      </w:sdt>
      <w:r w:rsidR="001E0EE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Tage entschuldigt  </w:t>
      </w:r>
      <w:r w:rsidR="005908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63148329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5256F8">
            <w:rPr>
              <w:rFonts w:ascii="Arial" w:hAnsi="Arial" w:cs="Arial"/>
              <w:sz w:val="20"/>
            </w:rPr>
            <w:t>0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462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Tage unentschuldigt  </w:t>
      </w:r>
    </w:p>
    <w:p w14:paraId="0464D908" w14:textId="2D9F2D3F" w:rsidR="00E532D6" w:rsidRDefault="00A506F8" w:rsidP="005908B3">
      <w:pPr>
        <w:pStyle w:val="Brieftext"/>
        <w:tabs>
          <w:tab w:val="clear" w:pos="3686"/>
          <w:tab w:val="clear" w:pos="6804"/>
          <w:tab w:val="left" w:pos="1843"/>
          <w:tab w:val="left" w:pos="2977"/>
          <w:tab w:val="left" w:pos="3402"/>
          <w:tab w:val="left" w:pos="4536"/>
          <w:tab w:val="left" w:pos="4820"/>
          <w:tab w:val="left" w:pos="7797"/>
        </w:tabs>
        <w:spacing w:line="28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Arztzeugnis</w:t>
      </w:r>
      <w:r w:rsidR="005908B3">
        <w:rPr>
          <w:rFonts w:ascii="Arial" w:hAnsi="Arial" w:cs="Arial"/>
          <w:sz w:val="20"/>
        </w:rPr>
        <w:t>:</w:t>
      </w:r>
      <w:r w:rsidR="005908B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4356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EE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E0EE3">
        <w:rPr>
          <w:rFonts w:ascii="Arial" w:hAnsi="Arial" w:cs="Arial"/>
          <w:sz w:val="20"/>
        </w:rPr>
        <w:t xml:space="preserve">  </w:t>
      </w:r>
      <w:r w:rsidR="00666762">
        <w:rPr>
          <w:rFonts w:ascii="Arial" w:hAnsi="Arial" w:cs="Arial"/>
          <w:sz w:val="20"/>
        </w:rPr>
        <w:t>ja</w:t>
      </w:r>
      <w:r w:rsidR="0066676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5784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E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E0EE3">
        <w:rPr>
          <w:rFonts w:ascii="Arial" w:hAnsi="Arial" w:cs="Arial"/>
          <w:sz w:val="20"/>
        </w:rPr>
        <w:t xml:space="preserve"> </w:t>
      </w:r>
      <w:r w:rsidR="00666762">
        <w:rPr>
          <w:rFonts w:ascii="Arial" w:hAnsi="Arial" w:cs="Arial"/>
          <w:sz w:val="20"/>
        </w:rPr>
        <w:tab/>
        <w:t>nein</w:t>
      </w:r>
    </w:p>
    <w:p w14:paraId="2BE6CA38" w14:textId="77777777" w:rsidR="00E532D6" w:rsidRDefault="00E532D6">
      <w:pPr>
        <w:pStyle w:val="Brieftext"/>
        <w:tabs>
          <w:tab w:val="left" w:pos="3402"/>
          <w:tab w:val="left" w:pos="3828"/>
          <w:tab w:val="left" w:pos="7371"/>
          <w:tab w:val="left" w:pos="7797"/>
        </w:tabs>
        <w:spacing w:line="280" w:lineRule="exact"/>
        <w:ind w:left="0" w:right="877"/>
        <w:rPr>
          <w:rFonts w:ascii="Arial" w:hAnsi="Arial" w:cs="Arial"/>
          <w:sz w:val="20"/>
        </w:rPr>
      </w:pPr>
    </w:p>
    <w:p w14:paraId="77F2B60F" w14:textId="77777777" w:rsidR="002705FB" w:rsidRDefault="002705FB">
      <w:pPr>
        <w:pStyle w:val="Brieftext"/>
        <w:tabs>
          <w:tab w:val="left" w:pos="3402"/>
          <w:tab w:val="left" w:pos="3828"/>
          <w:tab w:val="left" w:pos="7371"/>
          <w:tab w:val="left" w:pos="7797"/>
        </w:tabs>
        <w:spacing w:line="280" w:lineRule="exact"/>
        <w:ind w:left="0" w:right="877"/>
        <w:rPr>
          <w:rFonts w:ascii="Arial" w:hAnsi="Arial" w:cs="Arial"/>
          <w:sz w:val="20"/>
        </w:rPr>
      </w:pPr>
    </w:p>
    <w:p w14:paraId="4FE896AB" w14:textId="77777777" w:rsidR="00E532D6" w:rsidRPr="002705FB" w:rsidRDefault="00A506F8" w:rsidP="00E54CA7">
      <w:pPr>
        <w:rPr>
          <w:rStyle w:val="Seitenzahl"/>
          <w:rFonts w:cs="Arial"/>
          <w:b/>
          <w:szCs w:val="22"/>
        </w:rPr>
      </w:pPr>
      <w:r w:rsidRPr="002705FB">
        <w:rPr>
          <w:rStyle w:val="Seitenzahl"/>
          <w:rFonts w:cs="Arial"/>
          <w:b/>
          <w:szCs w:val="22"/>
        </w:rPr>
        <w:t>Auswertung des Einsatzes</w:t>
      </w:r>
    </w:p>
    <w:p w14:paraId="28E8ED2C" w14:textId="77777777" w:rsidR="00E532D6" w:rsidRDefault="00E532D6">
      <w:pPr>
        <w:rPr>
          <w:rStyle w:val="Seitenzahl"/>
          <w:rFonts w:cs="Arial"/>
          <w:b/>
          <w:sz w:val="20"/>
        </w:rPr>
      </w:pPr>
    </w:p>
    <w:p w14:paraId="0ADF7CAA" w14:textId="5ED61065" w:rsidR="00E532D6" w:rsidRPr="00AF694A" w:rsidRDefault="00125D63">
      <w:pPr>
        <w:pStyle w:val="berschrift4"/>
        <w:tabs>
          <w:tab w:val="clear" w:pos="426"/>
        </w:tabs>
        <w:rPr>
          <w:rStyle w:val="Seitenzahl"/>
          <w:rFonts w:ascii="Arial" w:hAnsi="Arial" w:cs="Arial"/>
          <w:b w:val="0"/>
        </w:rPr>
      </w:pPr>
      <w:r>
        <w:rPr>
          <w:rStyle w:val="Seitenzahl"/>
          <w:rFonts w:ascii="Arial" w:hAnsi="Arial" w:cs="Arial"/>
        </w:rPr>
        <w:t xml:space="preserve">Ausgeführte </w:t>
      </w:r>
      <w:r w:rsidR="00AF694A">
        <w:rPr>
          <w:rStyle w:val="Seitenzahl"/>
          <w:rFonts w:ascii="Arial" w:hAnsi="Arial" w:cs="Arial"/>
        </w:rPr>
        <w:t>Tätigkeiten</w:t>
      </w:r>
      <w:r w:rsidR="00AF694A">
        <w:rPr>
          <w:rStyle w:val="Seitenzahl"/>
          <w:rFonts w:ascii="Arial" w:hAnsi="Arial" w:cs="Arial"/>
          <w:b w:val="0"/>
        </w:rPr>
        <w:t xml:space="preserve">  </w:t>
      </w:r>
    </w:p>
    <w:sdt>
      <w:sdtPr>
        <w:rPr>
          <w:rFonts w:ascii="Arial" w:hAnsi="Arial" w:cs="Arial"/>
          <w:b w:val="0"/>
        </w:rPr>
        <w:id w:val="295420106"/>
        <w:showingPlcHdr/>
        <w:text/>
      </w:sdtPr>
      <w:sdtEndPr/>
      <w:sdtContent>
        <w:p w14:paraId="3ABE4AC4" w14:textId="77777777" w:rsidR="001E0EE3" w:rsidRPr="00E2530E" w:rsidRDefault="00E54CA7" w:rsidP="00E2530E">
          <w:pPr>
            <w:pStyle w:val="berschrift4"/>
            <w:tabs>
              <w:tab w:val="clear" w:pos="426"/>
            </w:tabs>
            <w:rPr>
              <w:rFonts w:ascii="Arial" w:hAnsi="Arial" w:cs="Arial"/>
              <w:b w:val="0"/>
            </w:rPr>
          </w:pPr>
          <w:r w:rsidRPr="00E54CA7">
            <w:rPr>
              <w:rStyle w:val="Platzhaltertext"/>
              <w:rFonts w:ascii="Arial" w:hAnsi="Arial" w:cs="Arial"/>
              <w:b w:val="0"/>
            </w:rPr>
            <w:t>Klicken Sie hier, um Text einzugeben.</w:t>
          </w:r>
        </w:p>
      </w:sdtContent>
    </w:sdt>
    <w:p w14:paraId="31472635" w14:textId="77777777" w:rsidR="0090475D" w:rsidRPr="0090475D" w:rsidRDefault="0090475D" w:rsidP="0090475D"/>
    <w:p w14:paraId="11919367" w14:textId="77777777" w:rsidR="00E532D6" w:rsidRDefault="00A506F8">
      <w:pPr>
        <w:pStyle w:val="berschrift4"/>
        <w:tabs>
          <w:tab w:val="clear" w:pos="426"/>
        </w:tabs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Angewandte Beobachtungsinstrumente </w:t>
      </w:r>
    </w:p>
    <w:p w14:paraId="132D0908" w14:textId="66E2F578" w:rsidR="00E532D6" w:rsidRDefault="007B2203">
      <w:pPr>
        <w:tabs>
          <w:tab w:val="left" w:pos="-4962"/>
        </w:tabs>
        <w:rPr>
          <w:rStyle w:val="Seitenzahl"/>
          <w:rFonts w:cs="Arial"/>
          <w:sz w:val="20"/>
        </w:rPr>
      </w:pPr>
      <w:sdt>
        <w:sdtPr>
          <w:rPr>
            <w:rStyle w:val="Seitenzahl"/>
            <w:rFonts w:cs="Arial"/>
            <w:sz w:val="20"/>
          </w:rPr>
          <w:id w:val="-1039505058"/>
          <w:showingPlcHdr/>
          <w:text/>
        </w:sdtPr>
        <w:sdtEndPr>
          <w:rPr>
            <w:rStyle w:val="Seitenzahl"/>
          </w:rPr>
        </w:sdtEndPr>
        <w:sdtContent>
          <w:r w:rsidR="004254E2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1C029A9" w14:textId="77777777" w:rsidR="004451BF" w:rsidRDefault="004451BF" w:rsidP="004451BF">
      <w:pPr>
        <w:rPr>
          <w:rStyle w:val="Seitenzahl"/>
          <w:rFonts w:cs="Arial"/>
        </w:rPr>
      </w:pPr>
    </w:p>
    <w:p w14:paraId="040B0340" w14:textId="77777777" w:rsidR="002604B0" w:rsidRDefault="002604B0">
      <w:pPr>
        <w:pStyle w:val="berschrift4"/>
        <w:rPr>
          <w:rStyle w:val="Seitenzahl"/>
          <w:rFonts w:ascii="Arial" w:hAnsi="Arial" w:cs="Arial"/>
        </w:rPr>
      </w:pPr>
    </w:p>
    <w:p w14:paraId="35887356" w14:textId="77777777" w:rsidR="00E532D6" w:rsidRDefault="00A86715">
      <w:pPr>
        <w:pStyle w:val="berschrift4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Fach-, Methoden- und Sozialkompetenzen</w:t>
      </w:r>
    </w:p>
    <w:p w14:paraId="2D324BB3" w14:textId="77777777" w:rsidR="008D6025" w:rsidRDefault="008D6025" w:rsidP="008D6025"/>
    <w:p w14:paraId="7D8ED6E2" w14:textId="6BD69987" w:rsidR="008D6025" w:rsidRPr="002F4E9B" w:rsidRDefault="008D6025" w:rsidP="008D6025">
      <w:pPr>
        <w:rPr>
          <w:sz w:val="20"/>
          <w:u w:val="single"/>
        </w:rPr>
      </w:pPr>
      <w:r w:rsidRPr="002F4E9B">
        <w:rPr>
          <w:sz w:val="20"/>
          <w:u w:val="single"/>
        </w:rPr>
        <w:t>Arbeitsqualität</w:t>
      </w:r>
    </w:p>
    <w:p w14:paraId="2334EC0A" w14:textId="07AACFF6" w:rsidR="008D6025" w:rsidRDefault="007B2203" w:rsidP="008D6025">
      <w:pPr>
        <w:rPr>
          <w:sz w:val="20"/>
        </w:rPr>
      </w:pPr>
      <w:sdt>
        <w:sdtPr>
          <w:rPr>
            <w:sz w:val="20"/>
          </w:rPr>
          <w:id w:val="11397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C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441">
        <w:rPr>
          <w:sz w:val="20"/>
        </w:rPr>
        <w:t xml:space="preserve"> </w:t>
      </w:r>
      <w:r w:rsidR="008D6025">
        <w:rPr>
          <w:sz w:val="20"/>
        </w:rPr>
        <w:t>A</w:t>
      </w:r>
      <w:r w:rsidR="008D6025">
        <w:rPr>
          <w:sz w:val="20"/>
        </w:rPr>
        <w:tab/>
      </w:r>
      <w:sdt>
        <w:sdtPr>
          <w:rPr>
            <w:sz w:val="20"/>
          </w:rPr>
          <w:id w:val="12625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C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6441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89713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C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06907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C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194C2E11" w14:textId="22006020" w:rsidR="002D2CA5" w:rsidRDefault="002D2CA5" w:rsidP="008D6025">
      <w:pPr>
        <w:rPr>
          <w:sz w:val="20"/>
        </w:rPr>
      </w:pPr>
      <w:r>
        <w:rPr>
          <w:sz w:val="20"/>
        </w:rPr>
        <w:t>Bemerkungen:</w:t>
      </w:r>
    </w:p>
    <w:p w14:paraId="5DBD189E" w14:textId="63743D56" w:rsidR="008D6025" w:rsidRDefault="007B2203" w:rsidP="008D602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590082684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7547FF0D" w14:textId="77777777" w:rsidR="00186441" w:rsidRDefault="00186441" w:rsidP="008D6025">
      <w:pPr>
        <w:rPr>
          <w:rStyle w:val="Seitenzahl"/>
          <w:sz w:val="20"/>
        </w:rPr>
      </w:pPr>
    </w:p>
    <w:p w14:paraId="3A664D40" w14:textId="73D9A019" w:rsidR="008D6025" w:rsidRPr="002F4E9B" w:rsidRDefault="008D6025" w:rsidP="008D6025">
      <w:pPr>
        <w:rPr>
          <w:rStyle w:val="Seitenzahl"/>
          <w:sz w:val="20"/>
          <w:u w:val="single"/>
        </w:rPr>
      </w:pPr>
      <w:r w:rsidRPr="002F4E9B">
        <w:rPr>
          <w:rStyle w:val="Seitenzahl"/>
          <w:sz w:val="20"/>
          <w:u w:val="single"/>
        </w:rPr>
        <w:t>Arbeitstempo/Arbeitsmenge</w:t>
      </w:r>
    </w:p>
    <w:p w14:paraId="48E7E298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16493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90629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3566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3184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02ECC4E1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50498F2E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646354367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34B49B77" w14:textId="77777777" w:rsidR="008D6025" w:rsidRDefault="008D6025" w:rsidP="008D6025">
      <w:pPr>
        <w:rPr>
          <w:sz w:val="20"/>
        </w:rPr>
      </w:pPr>
    </w:p>
    <w:p w14:paraId="0FBD069D" w14:textId="61B37B77" w:rsidR="008D6025" w:rsidRPr="002F4E9B" w:rsidRDefault="008D6025" w:rsidP="008D6025">
      <w:pPr>
        <w:rPr>
          <w:sz w:val="20"/>
          <w:u w:val="single"/>
        </w:rPr>
      </w:pPr>
      <w:r w:rsidRPr="002F4E9B">
        <w:rPr>
          <w:sz w:val="20"/>
          <w:u w:val="single"/>
        </w:rPr>
        <w:t>Lernfähigkeit</w:t>
      </w:r>
    </w:p>
    <w:p w14:paraId="77E5878E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164500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1347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0785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2797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3B8E4F58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5D86A714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1150406335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0FC70F67" w14:textId="77777777" w:rsidR="00806E70" w:rsidRDefault="00806E70" w:rsidP="00615830">
      <w:pPr>
        <w:rPr>
          <w:sz w:val="20"/>
        </w:rPr>
      </w:pPr>
    </w:p>
    <w:p w14:paraId="11653E6F" w14:textId="7418F340" w:rsidR="00615830" w:rsidRPr="002F4E9B" w:rsidRDefault="00615830" w:rsidP="00615830">
      <w:pPr>
        <w:rPr>
          <w:sz w:val="20"/>
          <w:u w:val="single"/>
        </w:rPr>
      </w:pPr>
      <w:r w:rsidRPr="002F4E9B">
        <w:rPr>
          <w:sz w:val="20"/>
          <w:u w:val="single"/>
        </w:rPr>
        <w:t>Arbeitstechnik</w:t>
      </w:r>
    </w:p>
    <w:p w14:paraId="2719EC43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5961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1167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9594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1072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28899757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417FA5A5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307598264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251E853F" w14:textId="77777777" w:rsidR="00615830" w:rsidRDefault="00615830" w:rsidP="008D6025">
      <w:pPr>
        <w:rPr>
          <w:sz w:val="20"/>
        </w:rPr>
      </w:pPr>
    </w:p>
    <w:p w14:paraId="0FCCE15C" w14:textId="594B1DFC" w:rsidR="00A11D0F" w:rsidRPr="002F4E9B" w:rsidRDefault="00A11D0F" w:rsidP="00A11D0F">
      <w:pPr>
        <w:rPr>
          <w:sz w:val="20"/>
          <w:u w:val="single"/>
        </w:rPr>
      </w:pPr>
      <w:r w:rsidRPr="002F4E9B">
        <w:rPr>
          <w:sz w:val="20"/>
          <w:u w:val="single"/>
        </w:rPr>
        <w:t>Lern- und Arbeitsstrategie</w:t>
      </w:r>
    </w:p>
    <w:p w14:paraId="5A3299D5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-13083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3105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7966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6348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62446FA5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767C0307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395165606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50EB50A7" w14:textId="77777777" w:rsidR="0040627C" w:rsidRDefault="0040627C" w:rsidP="00A11D0F">
      <w:pPr>
        <w:rPr>
          <w:sz w:val="20"/>
        </w:rPr>
      </w:pPr>
    </w:p>
    <w:p w14:paraId="3802703A" w14:textId="072BA95F" w:rsidR="0040627C" w:rsidRPr="002F4E9B" w:rsidRDefault="0040627C" w:rsidP="0040627C">
      <w:pPr>
        <w:rPr>
          <w:sz w:val="20"/>
          <w:u w:val="single"/>
        </w:rPr>
      </w:pPr>
      <w:r w:rsidRPr="002F4E9B">
        <w:rPr>
          <w:sz w:val="20"/>
          <w:u w:val="single"/>
        </w:rPr>
        <w:t>Team- und Konfliktfähigkeit</w:t>
      </w:r>
    </w:p>
    <w:p w14:paraId="26E6F3C0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4882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90152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56441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4296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0521D369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7DB821A2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2013560728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B548569" w14:textId="77777777" w:rsidR="0040627C" w:rsidRDefault="0040627C" w:rsidP="0040627C">
      <w:pPr>
        <w:rPr>
          <w:sz w:val="20"/>
        </w:rPr>
      </w:pPr>
    </w:p>
    <w:p w14:paraId="48899916" w14:textId="737C3D94" w:rsidR="0040627C" w:rsidRPr="002F4E9B" w:rsidRDefault="0040627C" w:rsidP="0040627C">
      <w:pPr>
        <w:rPr>
          <w:sz w:val="20"/>
          <w:u w:val="single"/>
        </w:rPr>
      </w:pPr>
      <w:r w:rsidRPr="002F4E9B">
        <w:rPr>
          <w:sz w:val="20"/>
          <w:u w:val="single"/>
        </w:rPr>
        <w:t>Kommunikationsfähigkeit</w:t>
      </w:r>
    </w:p>
    <w:p w14:paraId="5EFE3372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93732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88337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92988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1382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59087341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343A7276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798341564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1FC7A875" w14:textId="77777777" w:rsidR="00BD6B7B" w:rsidRDefault="00BD6B7B" w:rsidP="0040627C">
      <w:pPr>
        <w:rPr>
          <w:sz w:val="20"/>
        </w:rPr>
      </w:pPr>
    </w:p>
    <w:p w14:paraId="6BC9A8AC" w14:textId="321AFA08" w:rsidR="00BD6B7B" w:rsidRPr="002F4E9B" w:rsidRDefault="00BD6B7B" w:rsidP="00BD6B7B">
      <w:pPr>
        <w:rPr>
          <w:sz w:val="20"/>
          <w:u w:val="single"/>
        </w:rPr>
      </w:pPr>
      <w:r w:rsidRPr="002F4E9B">
        <w:rPr>
          <w:sz w:val="20"/>
          <w:u w:val="single"/>
        </w:rPr>
        <w:t>Selbständigkeit</w:t>
      </w:r>
    </w:p>
    <w:p w14:paraId="7AC465D3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-21047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15874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20890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205426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5B834464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55E38A2B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304470189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AD817BD" w14:textId="77777777" w:rsidR="00B5650C" w:rsidRDefault="00B5650C" w:rsidP="00BD6B7B">
      <w:pPr>
        <w:rPr>
          <w:sz w:val="20"/>
        </w:rPr>
      </w:pPr>
    </w:p>
    <w:p w14:paraId="5D4CE5AA" w14:textId="1CD5E439" w:rsidR="00B5650C" w:rsidRPr="002F4E9B" w:rsidRDefault="00B5650C" w:rsidP="00B5650C">
      <w:pPr>
        <w:rPr>
          <w:sz w:val="20"/>
          <w:u w:val="single"/>
        </w:rPr>
      </w:pPr>
      <w:r w:rsidRPr="002F4E9B">
        <w:rPr>
          <w:sz w:val="20"/>
          <w:u w:val="single"/>
        </w:rPr>
        <w:t>Konzentrationsfähigkeit</w:t>
      </w:r>
    </w:p>
    <w:p w14:paraId="47E24C91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7120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15101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6540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7295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4FA027D3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4E2498A0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229606070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740A48B2" w14:textId="77777777" w:rsidR="00EC571C" w:rsidRDefault="00EC571C" w:rsidP="00B5650C">
      <w:pPr>
        <w:rPr>
          <w:sz w:val="20"/>
        </w:rPr>
      </w:pPr>
    </w:p>
    <w:p w14:paraId="1B021D17" w14:textId="71F19145" w:rsidR="00EC571C" w:rsidRPr="002F4E9B" w:rsidRDefault="00EC571C" w:rsidP="00EC571C">
      <w:pPr>
        <w:rPr>
          <w:sz w:val="20"/>
          <w:u w:val="single"/>
        </w:rPr>
      </w:pPr>
      <w:r w:rsidRPr="002F4E9B">
        <w:rPr>
          <w:sz w:val="20"/>
          <w:u w:val="single"/>
        </w:rPr>
        <w:t>Selbsteinschätzung</w:t>
      </w:r>
    </w:p>
    <w:p w14:paraId="0DD1A8BE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19146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18398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845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-11625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3F433EFD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11D45212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217560527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74515E6" w14:textId="77777777" w:rsidR="00EC571C" w:rsidRDefault="00EC571C" w:rsidP="00EC571C">
      <w:pPr>
        <w:rPr>
          <w:sz w:val="20"/>
        </w:rPr>
      </w:pPr>
    </w:p>
    <w:p w14:paraId="7E29DE67" w14:textId="06352749" w:rsidR="00EC571C" w:rsidRPr="002F4E9B" w:rsidRDefault="00EC571C" w:rsidP="00EC571C">
      <w:pPr>
        <w:rPr>
          <w:sz w:val="20"/>
          <w:u w:val="single"/>
        </w:rPr>
      </w:pPr>
      <w:r w:rsidRPr="002F4E9B">
        <w:rPr>
          <w:sz w:val="20"/>
          <w:u w:val="single"/>
        </w:rPr>
        <w:t>Zuverlässigkeit</w:t>
      </w:r>
    </w:p>
    <w:p w14:paraId="78259218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8510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213816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3318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-3673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5462AE16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68BD5622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1815834623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3D26723B" w14:textId="77777777" w:rsidR="00EC571C" w:rsidRDefault="00EC571C" w:rsidP="00EC571C">
      <w:pPr>
        <w:rPr>
          <w:sz w:val="20"/>
        </w:rPr>
      </w:pPr>
    </w:p>
    <w:p w14:paraId="1777C7CB" w14:textId="24D80DE7" w:rsidR="00EC571C" w:rsidRPr="002F4E9B" w:rsidRDefault="00EC571C" w:rsidP="00EC571C">
      <w:pPr>
        <w:rPr>
          <w:sz w:val="20"/>
          <w:u w:val="single"/>
        </w:rPr>
      </w:pPr>
      <w:r w:rsidRPr="002F4E9B">
        <w:rPr>
          <w:sz w:val="20"/>
          <w:u w:val="single"/>
        </w:rPr>
        <w:t>Pünktlichkeit</w:t>
      </w:r>
    </w:p>
    <w:p w14:paraId="013F7407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-20596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11819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88864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0621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7A52E404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5902657D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249809051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2BFF41CC" w14:textId="77777777" w:rsidR="00806E70" w:rsidRDefault="00806E70" w:rsidP="007A1559">
      <w:pPr>
        <w:rPr>
          <w:sz w:val="20"/>
        </w:rPr>
      </w:pPr>
    </w:p>
    <w:p w14:paraId="34538132" w14:textId="15236AE1" w:rsidR="007A1559" w:rsidRPr="002F4E9B" w:rsidRDefault="009A03B1" w:rsidP="007A1559">
      <w:pPr>
        <w:rPr>
          <w:sz w:val="20"/>
          <w:u w:val="single"/>
        </w:rPr>
      </w:pPr>
      <w:r w:rsidRPr="002F4E9B">
        <w:rPr>
          <w:sz w:val="20"/>
          <w:u w:val="single"/>
        </w:rPr>
        <w:t>Belastbarkeit</w:t>
      </w:r>
    </w:p>
    <w:p w14:paraId="1D7A4FFF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-17453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13833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8543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18718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785BBD8E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7283DB35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445297239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789148FD" w14:textId="77777777" w:rsidR="007A1559" w:rsidRDefault="007A1559" w:rsidP="007A1559">
      <w:pPr>
        <w:rPr>
          <w:sz w:val="20"/>
        </w:rPr>
      </w:pPr>
    </w:p>
    <w:p w14:paraId="52B74ED6" w14:textId="48EDCE17" w:rsidR="00E44837" w:rsidRDefault="007A1559" w:rsidP="002D2CA5">
      <w:pPr>
        <w:rPr>
          <w:sz w:val="20"/>
        </w:rPr>
      </w:pPr>
      <w:r w:rsidRPr="002F4E9B">
        <w:rPr>
          <w:sz w:val="20"/>
          <w:u w:val="single"/>
        </w:rPr>
        <w:t>Motivation/Interesse</w:t>
      </w:r>
    </w:p>
    <w:p w14:paraId="5937490F" w14:textId="77777777" w:rsidR="002D2CA5" w:rsidRDefault="007B2203" w:rsidP="002D2CA5">
      <w:pPr>
        <w:rPr>
          <w:sz w:val="20"/>
        </w:rPr>
      </w:pPr>
      <w:sdt>
        <w:sdtPr>
          <w:rPr>
            <w:sz w:val="20"/>
          </w:rPr>
          <w:id w:val="-189619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A</w:t>
      </w:r>
      <w:r w:rsidR="002D2CA5">
        <w:rPr>
          <w:sz w:val="20"/>
        </w:rPr>
        <w:tab/>
      </w:r>
      <w:sdt>
        <w:sdtPr>
          <w:rPr>
            <w:sz w:val="20"/>
          </w:rPr>
          <w:id w:val="-16845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B</w:t>
      </w:r>
      <w:r w:rsidR="002D2CA5">
        <w:rPr>
          <w:sz w:val="20"/>
        </w:rPr>
        <w:tab/>
      </w:r>
      <w:sdt>
        <w:sdtPr>
          <w:rPr>
            <w:sz w:val="20"/>
          </w:rPr>
          <w:id w:val="-15933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C</w:t>
      </w:r>
      <w:r w:rsidR="002D2CA5">
        <w:rPr>
          <w:sz w:val="20"/>
        </w:rPr>
        <w:tab/>
      </w:r>
      <w:sdt>
        <w:sdtPr>
          <w:rPr>
            <w:sz w:val="20"/>
          </w:rPr>
          <w:id w:val="23197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2CA5">
        <w:rPr>
          <w:sz w:val="20"/>
        </w:rPr>
        <w:t xml:space="preserve"> D</w:t>
      </w:r>
    </w:p>
    <w:p w14:paraId="38FAA9FA" w14:textId="77777777" w:rsidR="002D2CA5" w:rsidRDefault="002D2CA5" w:rsidP="002D2CA5">
      <w:pPr>
        <w:rPr>
          <w:sz w:val="20"/>
        </w:rPr>
      </w:pPr>
      <w:r>
        <w:rPr>
          <w:sz w:val="20"/>
        </w:rPr>
        <w:t>Bemerkungen:</w:t>
      </w:r>
    </w:p>
    <w:p w14:paraId="0357BA62" w14:textId="77777777" w:rsidR="002D2CA5" w:rsidRDefault="007B2203" w:rsidP="002D2CA5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877011325"/>
          <w:showingPlcHdr/>
          <w:text/>
        </w:sdtPr>
        <w:sdtEndPr>
          <w:rPr>
            <w:rStyle w:val="Seitenzahl"/>
          </w:rPr>
        </w:sdtEndPr>
        <w:sdtContent>
          <w:r w:rsidR="002D2CA5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55195FF2" w14:textId="77777777" w:rsidR="00E11442" w:rsidRDefault="00E11442" w:rsidP="007A1559">
      <w:pPr>
        <w:rPr>
          <w:sz w:val="20"/>
        </w:rPr>
      </w:pPr>
    </w:p>
    <w:p w14:paraId="549028A7" w14:textId="77777777" w:rsidR="007A1559" w:rsidRDefault="007A1559" w:rsidP="007A1559">
      <w:pPr>
        <w:rPr>
          <w:sz w:val="20"/>
        </w:rPr>
      </w:pPr>
    </w:p>
    <w:p w14:paraId="39746DAE" w14:textId="1F5B1F67" w:rsidR="007A1559" w:rsidRPr="00E11442" w:rsidRDefault="007A1559" w:rsidP="007A1559">
      <w:pPr>
        <w:rPr>
          <w:b/>
          <w:sz w:val="20"/>
        </w:rPr>
      </w:pPr>
      <w:r w:rsidRPr="00E11442">
        <w:rPr>
          <w:b/>
          <w:sz w:val="20"/>
        </w:rPr>
        <w:t>Weitere Bemerkungen und Beobachtungen</w:t>
      </w:r>
    </w:p>
    <w:sdt>
      <w:sdtPr>
        <w:rPr>
          <w:sz w:val="20"/>
        </w:rPr>
        <w:id w:val="-1916162874"/>
        <w:placeholder>
          <w:docPart w:val="DefaultPlaceholder_1081868574"/>
        </w:placeholder>
        <w:showingPlcHdr/>
        <w:text/>
      </w:sdtPr>
      <w:sdtEndPr/>
      <w:sdtContent>
        <w:p w14:paraId="42A06BFA" w14:textId="42D32770" w:rsidR="007A1559" w:rsidRDefault="00E11442" w:rsidP="007A1559">
          <w:pPr>
            <w:rPr>
              <w:sz w:val="20"/>
            </w:rPr>
          </w:pPr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78AA0286" w14:textId="77777777" w:rsidR="007A1559" w:rsidRDefault="007A1559" w:rsidP="007A1559">
      <w:pPr>
        <w:rPr>
          <w:sz w:val="20"/>
        </w:rPr>
      </w:pPr>
    </w:p>
    <w:p w14:paraId="3A53B9F5" w14:textId="77777777" w:rsidR="007A1559" w:rsidRDefault="007A1559" w:rsidP="00EC571C">
      <w:pPr>
        <w:rPr>
          <w:sz w:val="20"/>
        </w:rPr>
      </w:pPr>
    </w:p>
    <w:p w14:paraId="1F52AA22" w14:textId="41558D74" w:rsidR="00E11442" w:rsidRPr="00E11442" w:rsidRDefault="00E11442" w:rsidP="00EC571C">
      <w:pPr>
        <w:rPr>
          <w:b/>
          <w:sz w:val="20"/>
        </w:rPr>
      </w:pPr>
      <w:r w:rsidRPr="00E11442">
        <w:rPr>
          <w:b/>
          <w:sz w:val="20"/>
        </w:rPr>
        <w:t>Generelle Einschätzungen</w:t>
      </w:r>
    </w:p>
    <w:sdt>
      <w:sdtPr>
        <w:rPr>
          <w:sz w:val="20"/>
        </w:rPr>
        <w:id w:val="-1365062033"/>
        <w:placeholder>
          <w:docPart w:val="DefaultPlaceholder_1081868574"/>
        </w:placeholder>
        <w:showingPlcHdr/>
        <w:text/>
      </w:sdtPr>
      <w:sdtEndPr/>
      <w:sdtContent>
        <w:p w14:paraId="4993C967" w14:textId="7428BF3F" w:rsidR="00EC571C" w:rsidRDefault="00E11442" w:rsidP="00B5650C">
          <w:pPr>
            <w:rPr>
              <w:sz w:val="20"/>
            </w:rPr>
          </w:pPr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5F1396B5" w14:textId="77777777" w:rsidR="00B5650C" w:rsidRDefault="00B5650C" w:rsidP="00BD6B7B">
      <w:pPr>
        <w:rPr>
          <w:sz w:val="20"/>
        </w:rPr>
      </w:pPr>
    </w:p>
    <w:p w14:paraId="49965A28" w14:textId="77777777" w:rsidR="00BD6B7B" w:rsidRDefault="00BD6B7B" w:rsidP="0040627C">
      <w:pPr>
        <w:rPr>
          <w:sz w:val="20"/>
        </w:rPr>
      </w:pPr>
    </w:p>
    <w:p w14:paraId="213EE668" w14:textId="50207715" w:rsidR="0040627C" w:rsidRDefault="00E11442" w:rsidP="0040627C">
      <w:pPr>
        <w:rPr>
          <w:b/>
          <w:sz w:val="20"/>
        </w:rPr>
      </w:pPr>
      <w:r>
        <w:rPr>
          <w:b/>
          <w:sz w:val="20"/>
        </w:rPr>
        <w:lastRenderedPageBreak/>
        <w:t>Empfehlungen</w:t>
      </w:r>
      <w:r w:rsidR="00FE6D1A">
        <w:rPr>
          <w:b/>
          <w:sz w:val="20"/>
        </w:rPr>
        <w:t xml:space="preserve"> für die nächsten Schritte</w:t>
      </w:r>
    </w:p>
    <w:p w14:paraId="51EEB223" w14:textId="422D5C30" w:rsidR="00E11442" w:rsidRPr="00E11442" w:rsidRDefault="00E11442" w:rsidP="00E11442">
      <w:pPr>
        <w:rPr>
          <w:sz w:val="20"/>
        </w:rPr>
      </w:pPr>
      <w:r w:rsidRPr="00E11442">
        <w:rPr>
          <w:sz w:val="20"/>
        </w:rPr>
        <w:t>1.</w:t>
      </w:r>
      <w:r>
        <w:rPr>
          <w:sz w:val="20"/>
        </w:rPr>
        <w:tab/>
      </w:r>
      <w:sdt>
        <w:sdtPr>
          <w:rPr>
            <w:sz w:val="20"/>
          </w:rPr>
          <w:id w:val="432175268"/>
          <w:placeholder>
            <w:docPart w:val="DefaultPlaceholder_1081868574"/>
          </w:placeholder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7DF82495" w14:textId="10C2796B" w:rsidR="0040627C" w:rsidRDefault="00E11442" w:rsidP="0040627C">
      <w:pPr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sdt>
        <w:sdtPr>
          <w:rPr>
            <w:sz w:val="20"/>
          </w:rPr>
          <w:id w:val="616029937"/>
          <w:placeholder>
            <w:docPart w:val="DefaultPlaceholder_1081868574"/>
          </w:placeholder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40627C">
        <w:rPr>
          <w:sz w:val="20"/>
        </w:rPr>
        <w:t xml:space="preserve"> </w:t>
      </w:r>
    </w:p>
    <w:p w14:paraId="61368630" w14:textId="45B7D114" w:rsidR="00E11442" w:rsidRDefault="00E11442" w:rsidP="0040627C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sdt>
        <w:sdtPr>
          <w:rPr>
            <w:sz w:val="20"/>
          </w:rPr>
          <w:id w:val="360253723"/>
          <w:placeholder>
            <w:docPart w:val="DefaultPlaceholder_1081868574"/>
          </w:placeholder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03C6B6BC" w14:textId="21DC40DC" w:rsidR="00E11442" w:rsidRDefault="00E11442" w:rsidP="0040627C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sdt>
        <w:sdtPr>
          <w:rPr>
            <w:sz w:val="20"/>
          </w:rPr>
          <w:id w:val="-1144814519"/>
          <w:placeholder>
            <w:docPart w:val="DefaultPlaceholder_1081868574"/>
          </w:placeholder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795CEEDC" w14:textId="25160FF5" w:rsidR="00E11442" w:rsidRDefault="00E11442" w:rsidP="0040627C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sdt>
        <w:sdtPr>
          <w:rPr>
            <w:sz w:val="20"/>
          </w:rPr>
          <w:id w:val="-1711489744"/>
          <w:placeholder>
            <w:docPart w:val="DefaultPlaceholder_1081868574"/>
          </w:placeholder>
          <w:showingPlcHdr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6E81F2C1" w14:textId="77777777" w:rsidR="0040627C" w:rsidRDefault="0040627C" w:rsidP="00A11D0F">
      <w:pPr>
        <w:rPr>
          <w:sz w:val="20"/>
        </w:rPr>
      </w:pPr>
    </w:p>
    <w:p w14:paraId="51907CA9" w14:textId="77777777" w:rsidR="008D6025" w:rsidRDefault="008D6025" w:rsidP="008D6025">
      <w:pPr>
        <w:rPr>
          <w:rStyle w:val="Seitenzahl"/>
          <w:sz w:val="20"/>
        </w:rPr>
      </w:pPr>
    </w:p>
    <w:p w14:paraId="0B6DE0FA" w14:textId="77777777" w:rsidR="00E11442" w:rsidRDefault="00E11442" w:rsidP="008D6025">
      <w:pPr>
        <w:rPr>
          <w:rStyle w:val="Seitenzahl"/>
          <w:sz w:val="20"/>
        </w:rPr>
      </w:pPr>
    </w:p>
    <w:p w14:paraId="045C2ACF" w14:textId="40F8E865" w:rsidR="00E11442" w:rsidRPr="00E11442" w:rsidRDefault="00E11442" w:rsidP="008D6025">
      <w:pPr>
        <w:rPr>
          <w:rStyle w:val="Seitenzahl"/>
          <w:b/>
          <w:sz w:val="20"/>
        </w:rPr>
      </w:pPr>
      <w:r w:rsidRPr="00E11442">
        <w:rPr>
          <w:rStyle w:val="Seitenzahl"/>
          <w:b/>
          <w:sz w:val="20"/>
        </w:rPr>
        <w:t>Ort</w:t>
      </w:r>
      <w:r>
        <w:rPr>
          <w:rStyle w:val="Seitenzahl"/>
          <w:b/>
          <w:sz w:val="20"/>
        </w:rPr>
        <w:t xml:space="preserve">:   </w:t>
      </w:r>
      <w:sdt>
        <w:sdtPr>
          <w:rPr>
            <w:rStyle w:val="Seitenzahl"/>
            <w:b/>
            <w:sz w:val="20"/>
          </w:rPr>
          <w:id w:val="-1551216206"/>
          <w:placeholder>
            <w:docPart w:val="DefaultPlaceholder_1081868574"/>
          </w:placeholder>
          <w:showingPlcHdr/>
          <w:text/>
        </w:sdtPr>
        <w:sdtEndPr>
          <w:rPr>
            <w:rStyle w:val="Seitenzahl"/>
          </w:rPr>
        </w:sdtEndPr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>
        <w:rPr>
          <w:rStyle w:val="Seitenzahl"/>
          <w:b/>
          <w:sz w:val="20"/>
        </w:rPr>
        <w:tab/>
        <w:t xml:space="preserve">     Datum:   </w:t>
      </w:r>
      <w:sdt>
        <w:sdtPr>
          <w:rPr>
            <w:rStyle w:val="Seitenzahl"/>
            <w:b/>
            <w:sz w:val="20"/>
          </w:rPr>
          <w:id w:val="-173962843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eitenzahl"/>
          </w:rPr>
        </w:sdtEndPr>
        <w:sdtContent>
          <w:r w:rsidRPr="00E11442">
            <w:rPr>
              <w:rStyle w:val="Platzhaltertext"/>
              <w:sz w:val="18"/>
              <w:szCs w:val="18"/>
            </w:rPr>
            <w:t>Klicken Sie hier, um ein Datum einzugeben.</w:t>
          </w:r>
        </w:sdtContent>
      </w:sdt>
    </w:p>
    <w:p w14:paraId="5EE2FD39" w14:textId="77777777" w:rsidR="00E11442" w:rsidRDefault="00E11442" w:rsidP="008D6025">
      <w:pPr>
        <w:rPr>
          <w:rStyle w:val="Seitenzahl"/>
          <w:sz w:val="20"/>
        </w:rPr>
      </w:pPr>
    </w:p>
    <w:p w14:paraId="5EEAB999" w14:textId="77777777" w:rsidR="00E11442" w:rsidRDefault="00E11442" w:rsidP="008D6025">
      <w:pPr>
        <w:rPr>
          <w:rStyle w:val="Seitenzahl"/>
          <w:b/>
          <w:sz w:val="20"/>
        </w:rPr>
      </w:pPr>
    </w:p>
    <w:p w14:paraId="6DDEF96C" w14:textId="77777777" w:rsidR="00E11442" w:rsidRDefault="00E11442" w:rsidP="008D6025">
      <w:pPr>
        <w:rPr>
          <w:rStyle w:val="Seitenzahl"/>
          <w:b/>
          <w:sz w:val="20"/>
        </w:rPr>
      </w:pPr>
    </w:p>
    <w:p w14:paraId="27F835EC" w14:textId="0B383B8F" w:rsidR="00E11442" w:rsidRPr="00E11442" w:rsidRDefault="00E11442" w:rsidP="008D6025">
      <w:pPr>
        <w:rPr>
          <w:rStyle w:val="Seitenzahl"/>
          <w:b/>
          <w:sz w:val="20"/>
        </w:rPr>
      </w:pPr>
      <w:r>
        <w:rPr>
          <w:rStyle w:val="Seitenzahl"/>
          <w:b/>
          <w:sz w:val="20"/>
        </w:rPr>
        <w:t>Unterschriften</w:t>
      </w:r>
    </w:p>
    <w:p w14:paraId="7839604B" w14:textId="77777777" w:rsidR="00E11442" w:rsidRDefault="00E11442" w:rsidP="008D6025">
      <w:pPr>
        <w:rPr>
          <w:rStyle w:val="Seitenzahl"/>
          <w:sz w:val="20"/>
        </w:rPr>
      </w:pPr>
    </w:p>
    <w:p w14:paraId="4C301AFA" w14:textId="77777777" w:rsidR="00E11442" w:rsidRDefault="00E11442" w:rsidP="008D6025">
      <w:pPr>
        <w:rPr>
          <w:rStyle w:val="Seitenzahl"/>
          <w:sz w:val="20"/>
        </w:rPr>
      </w:pPr>
    </w:p>
    <w:p w14:paraId="6C87BADD" w14:textId="77777777" w:rsidR="00E11442" w:rsidRDefault="00E11442" w:rsidP="008D6025">
      <w:pPr>
        <w:rPr>
          <w:rStyle w:val="Seitenzahl"/>
          <w:sz w:val="20"/>
        </w:rPr>
      </w:pPr>
    </w:p>
    <w:p w14:paraId="2E18AC85" w14:textId="77777777" w:rsidR="00E11442" w:rsidRDefault="00E11442" w:rsidP="008D6025">
      <w:pPr>
        <w:rPr>
          <w:rStyle w:val="Seitenzahl"/>
          <w:sz w:val="20"/>
        </w:rPr>
      </w:pPr>
    </w:p>
    <w:p w14:paraId="039F2417" w14:textId="33A32732" w:rsidR="00E11442" w:rsidRPr="008D6025" w:rsidRDefault="00D43442" w:rsidP="008D6025">
      <w:pPr>
        <w:rPr>
          <w:rStyle w:val="Seitenzahl"/>
          <w:sz w:val="20"/>
        </w:rPr>
      </w:pPr>
      <w:r>
        <w:rPr>
          <w:rStyle w:val="Seitenzahl"/>
          <w:sz w:val="20"/>
        </w:rPr>
        <w:t>Jugendliche/r</w:t>
      </w:r>
      <w:r w:rsidR="00E11442">
        <w:rPr>
          <w:rStyle w:val="Seitenzahl"/>
          <w:sz w:val="20"/>
        </w:rPr>
        <w:tab/>
      </w:r>
      <w:r w:rsidR="00E11442">
        <w:rPr>
          <w:rStyle w:val="Seitenzahl"/>
          <w:sz w:val="20"/>
        </w:rPr>
        <w:tab/>
      </w:r>
      <w:r w:rsidR="00E11442">
        <w:rPr>
          <w:rStyle w:val="Seitenzahl"/>
          <w:sz w:val="20"/>
        </w:rPr>
        <w:tab/>
        <w:t>Schule</w:t>
      </w:r>
      <w:r w:rsidR="00E11442">
        <w:rPr>
          <w:rStyle w:val="Seitenzahl"/>
          <w:sz w:val="20"/>
        </w:rPr>
        <w:tab/>
      </w:r>
      <w:r w:rsidR="00E11442">
        <w:rPr>
          <w:rStyle w:val="Seitenzahl"/>
          <w:sz w:val="20"/>
        </w:rPr>
        <w:tab/>
      </w:r>
      <w:r w:rsidR="00E11442">
        <w:rPr>
          <w:rStyle w:val="Seitenzahl"/>
          <w:sz w:val="20"/>
        </w:rPr>
        <w:tab/>
        <w:t xml:space="preserve">  </w:t>
      </w:r>
      <w:r w:rsidR="00E11442">
        <w:rPr>
          <w:rStyle w:val="Seitenzahl"/>
          <w:sz w:val="20"/>
        </w:rPr>
        <w:tab/>
        <w:t>Institution</w:t>
      </w:r>
    </w:p>
    <w:tbl>
      <w:tblPr>
        <w:tblW w:w="12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7464"/>
      </w:tblGrid>
      <w:tr w:rsidR="00DF7441" w14:paraId="665ACB16" w14:textId="77777777" w:rsidTr="008D6025">
        <w:trPr>
          <w:cantSplit/>
          <w:trHeight w:val="256"/>
        </w:trPr>
        <w:tc>
          <w:tcPr>
            <w:tcW w:w="5103" w:type="dxa"/>
            <w:noWrap/>
          </w:tcPr>
          <w:p w14:paraId="240E86CB" w14:textId="77777777" w:rsidR="00DF7441" w:rsidRDefault="00DF7441" w:rsidP="0040627C">
            <w:pPr>
              <w:rPr>
                <w:rFonts w:cs="Arial"/>
                <w:sz w:val="20"/>
              </w:rPr>
            </w:pPr>
          </w:p>
        </w:tc>
        <w:tc>
          <w:tcPr>
            <w:tcW w:w="7464" w:type="dxa"/>
            <w:noWrap/>
          </w:tcPr>
          <w:p w14:paraId="5C55E5B9" w14:textId="77777777" w:rsidR="00DF7441" w:rsidRDefault="00DF7441">
            <w:pPr>
              <w:pStyle w:val="Kopfzeile"/>
              <w:keepLines/>
              <w:tabs>
                <w:tab w:val="clear" w:pos="4536"/>
                <w:tab w:val="clear" w:pos="9072"/>
                <w:tab w:val="left" w:pos="426"/>
              </w:tabs>
              <w:rPr>
                <w:rStyle w:val="Seitenzahl"/>
                <w:rFonts w:cs="Arial"/>
                <w:sz w:val="20"/>
              </w:rPr>
            </w:pPr>
          </w:p>
        </w:tc>
      </w:tr>
    </w:tbl>
    <w:p w14:paraId="442E05E0" w14:textId="77777777" w:rsidR="002604B0" w:rsidRDefault="002604B0">
      <w:pPr>
        <w:tabs>
          <w:tab w:val="left" w:pos="426"/>
        </w:tabs>
        <w:ind w:left="-132"/>
        <w:rPr>
          <w:rStyle w:val="Seitenzahl"/>
          <w:rFonts w:cs="Arial"/>
        </w:rPr>
      </w:pPr>
    </w:p>
    <w:p w14:paraId="032F69E8" w14:textId="77777777" w:rsidR="00796B9B" w:rsidRDefault="00796B9B">
      <w:pPr>
        <w:rPr>
          <w:rStyle w:val="Seitenzahl"/>
          <w:rFonts w:cs="Arial"/>
          <w:sz w:val="20"/>
        </w:rPr>
      </w:pPr>
    </w:p>
    <w:sectPr w:rsidR="00796B9B">
      <w:headerReference w:type="default" r:id="rId8"/>
      <w:footerReference w:type="default" r:id="rId9"/>
      <w:headerReference w:type="first" r:id="rId10"/>
      <w:pgSz w:w="11907" w:h="16840" w:code="9"/>
      <w:pgMar w:top="1560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188E" w14:textId="77777777" w:rsidR="00C869CD" w:rsidRDefault="00C869CD">
      <w:r>
        <w:separator/>
      </w:r>
    </w:p>
  </w:endnote>
  <w:endnote w:type="continuationSeparator" w:id="0">
    <w:p w14:paraId="37EC9292" w14:textId="77777777" w:rsidR="00C869CD" w:rsidRDefault="00C8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351A" w14:textId="77777777" w:rsidR="00C869CD" w:rsidRDefault="00C869C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9D26" w14:textId="77777777" w:rsidR="00C869CD" w:rsidRDefault="00C869CD">
      <w:r>
        <w:separator/>
      </w:r>
    </w:p>
  </w:footnote>
  <w:footnote w:type="continuationSeparator" w:id="0">
    <w:p w14:paraId="6F878577" w14:textId="77777777" w:rsidR="00C869CD" w:rsidRDefault="00C8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F01CF" w14:textId="64E8B225" w:rsidR="00C869CD" w:rsidRPr="00B768DE" w:rsidRDefault="00C869CD" w:rsidP="003630F2">
    <w:pPr>
      <w:tabs>
        <w:tab w:val="left" w:pos="708"/>
        <w:tab w:val="left" w:pos="1416"/>
        <w:tab w:val="left" w:pos="2124"/>
        <w:tab w:val="left" w:pos="2832"/>
        <w:tab w:val="left" w:pos="3855"/>
      </w:tabs>
      <w:rPr>
        <w:sz w:val="20"/>
      </w:rPr>
    </w:pPr>
    <w:r>
      <w:rPr>
        <w:rStyle w:val="Seitenzahl"/>
        <w:b/>
        <w:bCs/>
      </w:rPr>
      <w:t>Rückmeldung Praxistage</w:t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 w:rsidRPr="00B768DE">
      <w:rPr>
        <w:rStyle w:val="Seitenzahl"/>
        <w:bCs/>
        <w:sz w:val="20"/>
        <w:lang w:val="de-DE"/>
      </w:rPr>
      <w:t xml:space="preserve">Seite </w:t>
    </w:r>
    <w:r w:rsidRPr="00B768DE">
      <w:rPr>
        <w:rStyle w:val="Seitenzahl"/>
        <w:bCs/>
        <w:sz w:val="20"/>
      </w:rPr>
      <w:fldChar w:fldCharType="begin"/>
    </w:r>
    <w:r w:rsidRPr="00B768DE">
      <w:rPr>
        <w:rStyle w:val="Seitenzahl"/>
        <w:bCs/>
        <w:sz w:val="20"/>
      </w:rPr>
      <w:instrText>PAGE  \* Arabic  \* MERGEFORMAT</w:instrText>
    </w:r>
    <w:r w:rsidRPr="00B768DE">
      <w:rPr>
        <w:rStyle w:val="Seitenzahl"/>
        <w:bCs/>
        <w:sz w:val="20"/>
      </w:rPr>
      <w:fldChar w:fldCharType="separate"/>
    </w:r>
    <w:r w:rsidR="007B2203" w:rsidRPr="007B2203">
      <w:rPr>
        <w:rStyle w:val="Seitenzahl"/>
        <w:bCs/>
        <w:noProof/>
        <w:sz w:val="20"/>
        <w:lang w:val="de-DE"/>
      </w:rPr>
      <w:t>2</w:t>
    </w:r>
    <w:r w:rsidRPr="00B768DE">
      <w:rPr>
        <w:rStyle w:val="Seitenzahl"/>
        <w:bCs/>
        <w:sz w:val="20"/>
      </w:rPr>
      <w:fldChar w:fldCharType="end"/>
    </w:r>
    <w:r w:rsidRPr="00B768DE">
      <w:rPr>
        <w:rStyle w:val="Seitenzahl"/>
        <w:bCs/>
        <w:sz w:val="20"/>
        <w:lang w:val="de-DE"/>
      </w:rPr>
      <w:t xml:space="preserve"> von </w:t>
    </w:r>
    <w:r w:rsidRPr="00B768DE">
      <w:rPr>
        <w:rStyle w:val="Seitenzahl"/>
        <w:bCs/>
        <w:sz w:val="20"/>
      </w:rPr>
      <w:fldChar w:fldCharType="begin"/>
    </w:r>
    <w:r w:rsidRPr="00B768DE">
      <w:rPr>
        <w:rStyle w:val="Seitenzahl"/>
        <w:bCs/>
        <w:sz w:val="20"/>
      </w:rPr>
      <w:instrText>NUMPAGES  \* Arabic  \* MERGEFORMAT</w:instrText>
    </w:r>
    <w:r w:rsidRPr="00B768DE">
      <w:rPr>
        <w:rStyle w:val="Seitenzahl"/>
        <w:bCs/>
        <w:sz w:val="20"/>
      </w:rPr>
      <w:fldChar w:fldCharType="separate"/>
    </w:r>
    <w:r w:rsidR="007B2203" w:rsidRPr="007B2203">
      <w:rPr>
        <w:rStyle w:val="Seitenzahl"/>
        <w:bCs/>
        <w:noProof/>
        <w:sz w:val="20"/>
        <w:lang w:val="de-DE"/>
      </w:rPr>
      <w:t>3</w:t>
    </w:r>
    <w:r w:rsidRPr="00B768DE">
      <w:rPr>
        <w:rStyle w:val="Seitenzahl"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5E28" w14:textId="181CB04F" w:rsidR="00C869CD" w:rsidRDefault="00C869CD">
    <w:pPr>
      <w:pStyle w:val="Kopfzeile"/>
    </w:pPr>
    <w:r>
      <w:t>Briefkopf Schule</w:t>
    </w:r>
  </w:p>
  <w:p w14:paraId="0B85D87A" w14:textId="77777777" w:rsidR="00C869CD" w:rsidRDefault="00C869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AEC"/>
    <w:multiLevelType w:val="hybridMultilevel"/>
    <w:tmpl w:val="2FD8EC62"/>
    <w:lvl w:ilvl="0" w:tplc="0407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19244119"/>
    <w:multiLevelType w:val="hybridMultilevel"/>
    <w:tmpl w:val="B29466C4"/>
    <w:lvl w:ilvl="0" w:tplc="36E6A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669"/>
    <w:multiLevelType w:val="hybridMultilevel"/>
    <w:tmpl w:val="F1CA9A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D0D04"/>
    <w:multiLevelType w:val="singleLevel"/>
    <w:tmpl w:val="2C8A06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E625DF"/>
    <w:multiLevelType w:val="hybridMultilevel"/>
    <w:tmpl w:val="90A44A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CB4"/>
    <w:multiLevelType w:val="multilevel"/>
    <w:tmpl w:val="66E00E6A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08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0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28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8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08" w:hanging="2520"/>
      </w:pPr>
      <w:rPr>
        <w:rFonts w:hint="default"/>
        <w:b w:val="0"/>
      </w:rPr>
    </w:lvl>
  </w:abstractNum>
  <w:abstractNum w:abstractNumId="6" w15:restartNumberingAfterBreak="0">
    <w:nsid w:val="4B1E7D7E"/>
    <w:multiLevelType w:val="hybridMultilevel"/>
    <w:tmpl w:val="4F2E2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C4650"/>
    <w:multiLevelType w:val="hybridMultilevel"/>
    <w:tmpl w:val="EBCC81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4427B"/>
    <w:multiLevelType w:val="multilevel"/>
    <w:tmpl w:val="0142860A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08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0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28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8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08" w:hanging="2520"/>
      </w:pPr>
      <w:rPr>
        <w:rFonts w:hint="default"/>
        <w:b w:val="0"/>
      </w:rPr>
    </w:lvl>
  </w:abstractNum>
  <w:abstractNum w:abstractNumId="9" w15:restartNumberingAfterBreak="0">
    <w:nsid w:val="748201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556127"/>
    <w:multiLevelType w:val="hybridMultilevel"/>
    <w:tmpl w:val="C1F8B7EE"/>
    <w:lvl w:ilvl="0" w:tplc="8C7A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activeWritingStyle w:appName="MSWord" w:lang="de-CH" w:vendorID="9" w:dllVersion="512" w:checkStyle="1"/>
  <w:trackRevisions/>
  <w:doNotTrackFormatting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A"/>
    <w:rsid w:val="00002EF7"/>
    <w:rsid w:val="000110BF"/>
    <w:rsid w:val="00021D02"/>
    <w:rsid w:val="0002478B"/>
    <w:rsid w:val="00054E25"/>
    <w:rsid w:val="0006631E"/>
    <w:rsid w:val="00092D62"/>
    <w:rsid w:val="000B1F73"/>
    <w:rsid w:val="000B49F3"/>
    <w:rsid w:val="000B7AAB"/>
    <w:rsid w:val="000D21EB"/>
    <w:rsid w:val="000E46DB"/>
    <w:rsid w:val="000E4F1F"/>
    <w:rsid w:val="00101BCF"/>
    <w:rsid w:val="00125D63"/>
    <w:rsid w:val="00142139"/>
    <w:rsid w:val="00143EF4"/>
    <w:rsid w:val="0017671C"/>
    <w:rsid w:val="00186441"/>
    <w:rsid w:val="00186D4C"/>
    <w:rsid w:val="001A0ECC"/>
    <w:rsid w:val="001C7B01"/>
    <w:rsid w:val="001D0BB0"/>
    <w:rsid w:val="001E0EE3"/>
    <w:rsid w:val="00201E1A"/>
    <w:rsid w:val="00203AD3"/>
    <w:rsid w:val="002047F1"/>
    <w:rsid w:val="00207FE3"/>
    <w:rsid w:val="002278FA"/>
    <w:rsid w:val="00256D45"/>
    <w:rsid w:val="002604B0"/>
    <w:rsid w:val="002705FB"/>
    <w:rsid w:val="00272C77"/>
    <w:rsid w:val="00273380"/>
    <w:rsid w:val="002840E4"/>
    <w:rsid w:val="002B277F"/>
    <w:rsid w:val="002C48EF"/>
    <w:rsid w:val="002D2CA5"/>
    <w:rsid w:val="002F4E9B"/>
    <w:rsid w:val="002F5719"/>
    <w:rsid w:val="002F77DB"/>
    <w:rsid w:val="00332C62"/>
    <w:rsid w:val="00340639"/>
    <w:rsid w:val="003630F2"/>
    <w:rsid w:val="003666E3"/>
    <w:rsid w:val="003821E8"/>
    <w:rsid w:val="003853D1"/>
    <w:rsid w:val="003C1E8B"/>
    <w:rsid w:val="00406064"/>
    <w:rsid w:val="0040627C"/>
    <w:rsid w:val="004254E2"/>
    <w:rsid w:val="00442EEF"/>
    <w:rsid w:val="004451BF"/>
    <w:rsid w:val="00467909"/>
    <w:rsid w:val="004719D4"/>
    <w:rsid w:val="0049576B"/>
    <w:rsid w:val="004B0F44"/>
    <w:rsid w:val="0052401C"/>
    <w:rsid w:val="005256F8"/>
    <w:rsid w:val="005507C1"/>
    <w:rsid w:val="005565C4"/>
    <w:rsid w:val="005675DD"/>
    <w:rsid w:val="00587593"/>
    <w:rsid w:val="005908B3"/>
    <w:rsid w:val="005A2A40"/>
    <w:rsid w:val="005A70D7"/>
    <w:rsid w:val="005E7755"/>
    <w:rsid w:val="005F706F"/>
    <w:rsid w:val="00611AFA"/>
    <w:rsid w:val="00615830"/>
    <w:rsid w:val="0063207B"/>
    <w:rsid w:val="00666762"/>
    <w:rsid w:val="006F033A"/>
    <w:rsid w:val="006F1237"/>
    <w:rsid w:val="006F1C4F"/>
    <w:rsid w:val="0070022E"/>
    <w:rsid w:val="0071215A"/>
    <w:rsid w:val="007175A7"/>
    <w:rsid w:val="00762C3B"/>
    <w:rsid w:val="007637AA"/>
    <w:rsid w:val="0076705E"/>
    <w:rsid w:val="00784081"/>
    <w:rsid w:val="00796B9B"/>
    <w:rsid w:val="007A1559"/>
    <w:rsid w:val="007B2203"/>
    <w:rsid w:val="007B76E5"/>
    <w:rsid w:val="007C1905"/>
    <w:rsid w:val="007E7514"/>
    <w:rsid w:val="007F612A"/>
    <w:rsid w:val="008064C5"/>
    <w:rsid w:val="00806E70"/>
    <w:rsid w:val="0082293F"/>
    <w:rsid w:val="00841256"/>
    <w:rsid w:val="00850E0D"/>
    <w:rsid w:val="00857FB7"/>
    <w:rsid w:val="0089714B"/>
    <w:rsid w:val="008A7826"/>
    <w:rsid w:val="008A7929"/>
    <w:rsid w:val="008C1826"/>
    <w:rsid w:val="008D6025"/>
    <w:rsid w:val="008E00DC"/>
    <w:rsid w:val="008F4E5F"/>
    <w:rsid w:val="0090475D"/>
    <w:rsid w:val="00936C6A"/>
    <w:rsid w:val="009A03B1"/>
    <w:rsid w:val="009C336E"/>
    <w:rsid w:val="009D07B2"/>
    <w:rsid w:val="00A023B8"/>
    <w:rsid w:val="00A11D0F"/>
    <w:rsid w:val="00A13B3E"/>
    <w:rsid w:val="00A22043"/>
    <w:rsid w:val="00A41ACF"/>
    <w:rsid w:val="00A506F8"/>
    <w:rsid w:val="00A53702"/>
    <w:rsid w:val="00A61D90"/>
    <w:rsid w:val="00A86715"/>
    <w:rsid w:val="00A90B4B"/>
    <w:rsid w:val="00AC41B3"/>
    <w:rsid w:val="00AD4496"/>
    <w:rsid w:val="00AD44FC"/>
    <w:rsid w:val="00AE3C3A"/>
    <w:rsid w:val="00AF5161"/>
    <w:rsid w:val="00AF694A"/>
    <w:rsid w:val="00B356E1"/>
    <w:rsid w:val="00B54EBE"/>
    <w:rsid w:val="00B5650C"/>
    <w:rsid w:val="00B568F8"/>
    <w:rsid w:val="00B768DE"/>
    <w:rsid w:val="00B94CC6"/>
    <w:rsid w:val="00B96BCE"/>
    <w:rsid w:val="00BA0F6A"/>
    <w:rsid w:val="00BC013C"/>
    <w:rsid w:val="00BC1183"/>
    <w:rsid w:val="00BD3114"/>
    <w:rsid w:val="00BD6B7B"/>
    <w:rsid w:val="00BE1A53"/>
    <w:rsid w:val="00C10F10"/>
    <w:rsid w:val="00C2620E"/>
    <w:rsid w:val="00C401E8"/>
    <w:rsid w:val="00C5111A"/>
    <w:rsid w:val="00C62F77"/>
    <w:rsid w:val="00C6630B"/>
    <w:rsid w:val="00C869CD"/>
    <w:rsid w:val="00C90CF2"/>
    <w:rsid w:val="00D026D9"/>
    <w:rsid w:val="00D23B23"/>
    <w:rsid w:val="00D43442"/>
    <w:rsid w:val="00D7060D"/>
    <w:rsid w:val="00D81D8D"/>
    <w:rsid w:val="00D86967"/>
    <w:rsid w:val="00DB6F2D"/>
    <w:rsid w:val="00DC1094"/>
    <w:rsid w:val="00DF7441"/>
    <w:rsid w:val="00E07117"/>
    <w:rsid w:val="00E11442"/>
    <w:rsid w:val="00E21CF1"/>
    <w:rsid w:val="00E2530E"/>
    <w:rsid w:val="00E43FD1"/>
    <w:rsid w:val="00E44837"/>
    <w:rsid w:val="00E4684A"/>
    <w:rsid w:val="00E514BD"/>
    <w:rsid w:val="00E532D6"/>
    <w:rsid w:val="00E54CA7"/>
    <w:rsid w:val="00E73EEF"/>
    <w:rsid w:val="00E77F27"/>
    <w:rsid w:val="00E902A5"/>
    <w:rsid w:val="00EB4A55"/>
    <w:rsid w:val="00EC571C"/>
    <w:rsid w:val="00F00CDF"/>
    <w:rsid w:val="00F46201"/>
    <w:rsid w:val="00F9115D"/>
    <w:rsid w:val="00FE32D3"/>
    <w:rsid w:val="00FE6D1A"/>
    <w:rsid w:val="00FE750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;"/>
  <w14:docId w14:val="55D7D6FA"/>
  <w15:docId w15:val="{806F6578-01F9-4F0A-A0C0-7271BF0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</w:tabs>
      <w:outlineLvl w:val="3"/>
    </w:pPr>
    <w:rPr>
      <w:rFonts w:ascii="Verdana" w:hAnsi="Verdana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pPr>
      <w:tabs>
        <w:tab w:val="left" w:pos="3686"/>
        <w:tab w:val="left" w:pos="6804"/>
      </w:tabs>
      <w:spacing w:line="260" w:lineRule="exact"/>
      <w:ind w:left="567" w:right="1162"/>
    </w:pPr>
    <w:rPr>
      <w:rFonts w:ascii="Verdana" w:hAnsi="Verdana"/>
      <w:sz w:val="18"/>
    </w:rPr>
  </w:style>
  <w:style w:type="paragraph" w:styleId="Listenabsatz">
    <w:name w:val="List Paragraph"/>
    <w:basedOn w:val="Standard"/>
    <w:qFormat/>
    <w:pPr>
      <w:ind w:left="567"/>
    </w:pPr>
  </w:style>
  <w:style w:type="paragraph" w:customStyle="1" w:styleId="Name">
    <w:name w:val="Name"/>
    <w:basedOn w:val="Standard"/>
  </w:style>
  <w:style w:type="character" w:styleId="Platzhaltertext">
    <w:name w:val="Placeholder Text"/>
    <w:basedOn w:val="Absatz-Standardschriftart"/>
    <w:uiPriority w:val="99"/>
    <w:semiHidden/>
    <w:rsid w:val="004451B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E4F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4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A90B4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0B4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D44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D21EB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6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6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6F44F-76E0-4056-B383-C0D16C823669}"/>
      </w:docPartPr>
      <w:docPartBody>
        <w:p w:rsidR="006022C7" w:rsidRDefault="00A6521B">
          <w:r w:rsidRPr="00156F3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83C9C-888C-474B-A192-9EB9809E4FEC}"/>
      </w:docPartPr>
      <w:docPartBody>
        <w:p w:rsidR="006022C7" w:rsidRDefault="00A6521B">
          <w:r w:rsidRPr="00156F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9"/>
    <w:rsid w:val="00012CC0"/>
    <w:rsid w:val="000F5626"/>
    <w:rsid w:val="001A5F70"/>
    <w:rsid w:val="002C59A1"/>
    <w:rsid w:val="002F343D"/>
    <w:rsid w:val="003575AC"/>
    <w:rsid w:val="003B6693"/>
    <w:rsid w:val="003E0196"/>
    <w:rsid w:val="004D447B"/>
    <w:rsid w:val="005F113E"/>
    <w:rsid w:val="006022C7"/>
    <w:rsid w:val="0069704B"/>
    <w:rsid w:val="006B542C"/>
    <w:rsid w:val="00905426"/>
    <w:rsid w:val="00930121"/>
    <w:rsid w:val="009A6E4E"/>
    <w:rsid w:val="00A510B8"/>
    <w:rsid w:val="00A6521B"/>
    <w:rsid w:val="00AA2959"/>
    <w:rsid w:val="00AE2666"/>
    <w:rsid w:val="00B05E19"/>
    <w:rsid w:val="00B3384D"/>
    <w:rsid w:val="00C51C49"/>
    <w:rsid w:val="00C63F8C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2C7"/>
    <w:rPr>
      <w:color w:val="808080"/>
    </w:rPr>
  </w:style>
  <w:style w:type="paragraph" w:customStyle="1" w:styleId="9A95FFFB650D4A5691DB1885860111C9">
    <w:name w:val="9A95FFFB650D4A5691DB1885860111C9"/>
    <w:rsid w:val="000F5626"/>
  </w:style>
  <w:style w:type="paragraph" w:customStyle="1" w:styleId="8B809EB0078140B48703374415BE5239">
    <w:name w:val="8B809EB0078140B48703374415BE5239"/>
    <w:rsid w:val="000F5626"/>
  </w:style>
  <w:style w:type="paragraph" w:customStyle="1" w:styleId="A3B265F3929541B8ADEE670853AD6381">
    <w:name w:val="A3B265F3929541B8ADEE670853AD6381"/>
    <w:rsid w:val="000F5626"/>
  </w:style>
  <w:style w:type="paragraph" w:customStyle="1" w:styleId="4E24ED4059AD4C9D83A9B3BE95619D74">
    <w:name w:val="4E24ED4059AD4C9D83A9B3BE95619D74"/>
    <w:rsid w:val="000F5626"/>
  </w:style>
  <w:style w:type="paragraph" w:customStyle="1" w:styleId="F0F17283CB994C1C8CF51567508311CD">
    <w:name w:val="F0F17283CB994C1C8CF51567508311CD"/>
    <w:rsid w:val="000F5626"/>
  </w:style>
  <w:style w:type="paragraph" w:customStyle="1" w:styleId="ADF819153EC944E0A840668E4FE3023C">
    <w:name w:val="ADF819153EC944E0A840668E4FE3023C"/>
    <w:rsid w:val="000F5626"/>
  </w:style>
  <w:style w:type="paragraph" w:customStyle="1" w:styleId="22F82A80CC154BFCADF0AF0C98623D2F">
    <w:name w:val="22F82A80CC154BFCADF0AF0C98623D2F"/>
    <w:rsid w:val="000F5626"/>
  </w:style>
  <w:style w:type="paragraph" w:customStyle="1" w:styleId="EA635B98B429416A97EB2E4DFDAFD463">
    <w:name w:val="EA635B98B429416A97EB2E4DFDAFD463"/>
    <w:rsid w:val="000F5626"/>
  </w:style>
  <w:style w:type="paragraph" w:customStyle="1" w:styleId="6C4991232F684FF08FE344818E6E1ED5">
    <w:name w:val="6C4991232F684FF08FE344818E6E1ED5"/>
    <w:rsid w:val="000F5626"/>
  </w:style>
  <w:style w:type="paragraph" w:customStyle="1" w:styleId="DD18CD0782BB43C4A8D9992D509FCAC4">
    <w:name w:val="DD18CD0782BB43C4A8D9992D509FCAC4"/>
    <w:rsid w:val="000F5626"/>
  </w:style>
  <w:style w:type="paragraph" w:customStyle="1" w:styleId="C427D355A47845A8981992DF43E7FC5C">
    <w:name w:val="C427D355A47845A8981992DF43E7FC5C"/>
    <w:rsid w:val="000F5626"/>
  </w:style>
  <w:style w:type="paragraph" w:customStyle="1" w:styleId="6B0BE86A81C14C348E9B0CE85AD74EB8">
    <w:name w:val="6B0BE86A81C14C348E9B0CE85AD74EB8"/>
    <w:rsid w:val="000F5626"/>
  </w:style>
  <w:style w:type="paragraph" w:customStyle="1" w:styleId="EB2F910F92674DCB97C5240E1D7E9882">
    <w:name w:val="EB2F910F92674DCB97C5240E1D7E9882"/>
    <w:rsid w:val="000F5626"/>
  </w:style>
  <w:style w:type="paragraph" w:customStyle="1" w:styleId="2DEBEB6EE06B4955A85F9727D3019346">
    <w:name w:val="2DEBEB6EE06B4955A85F9727D3019346"/>
    <w:rsid w:val="000F5626"/>
  </w:style>
  <w:style w:type="paragraph" w:customStyle="1" w:styleId="D58B80010B5A4D32B74078C2E1B11E29">
    <w:name w:val="D58B80010B5A4D32B74078C2E1B11E29"/>
    <w:rsid w:val="000F5626"/>
  </w:style>
  <w:style w:type="paragraph" w:customStyle="1" w:styleId="E7B54D63133F44A8A72BB00962439D1E">
    <w:name w:val="E7B54D63133F44A8A72BB00962439D1E"/>
    <w:rsid w:val="000F5626"/>
  </w:style>
  <w:style w:type="paragraph" w:customStyle="1" w:styleId="C610B33F9E504FC8A7A85360FF439ED7">
    <w:name w:val="C610B33F9E504FC8A7A85360FF439ED7"/>
    <w:rsid w:val="000F5626"/>
  </w:style>
  <w:style w:type="paragraph" w:customStyle="1" w:styleId="175DE5C84E224C4DAD3F4A5E5AD95C99">
    <w:name w:val="175DE5C84E224C4DAD3F4A5E5AD95C99"/>
    <w:rsid w:val="000F5626"/>
  </w:style>
  <w:style w:type="paragraph" w:customStyle="1" w:styleId="DF43F9F27163487BB39697442FFE0974">
    <w:name w:val="DF43F9F27163487BB39697442FFE0974"/>
    <w:rsid w:val="000F5626"/>
  </w:style>
  <w:style w:type="paragraph" w:customStyle="1" w:styleId="7FB1856A80C04B89A35DE9585C9296DC">
    <w:name w:val="7FB1856A80C04B89A35DE9585C9296DC"/>
    <w:rsid w:val="000F5626"/>
  </w:style>
  <w:style w:type="paragraph" w:customStyle="1" w:styleId="F7919BD7F2874EA59BB6284985F010E9">
    <w:name w:val="F7919BD7F2874EA59BB6284985F010E9"/>
    <w:rsid w:val="000F5626"/>
  </w:style>
  <w:style w:type="paragraph" w:customStyle="1" w:styleId="97B3E5624A274CE491C9D62A836167B3">
    <w:name w:val="97B3E5624A274CE491C9D62A836167B3"/>
    <w:rsid w:val="000F5626"/>
  </w:style>
  <w:style w:type="paragraph" w:customStyle="1" w:styleId="02C6AD3945AB4EBCB94FE6C1F2FBBBC3">
    <w:name w:val="02C6AD3945AB4EBCB94FE6C1F2FBBBC3"/>
    <w:rsid w:val="000F5626"/>
  </w:style>
  <w:style w:type="paragraph" w:customStyle="1" w:styleId="86C9ACB0E3A140829EF02772663FC871">
    <w:name w:val="86C9ACB0E3A140829EF02772663FC871"/>
    <w:rsid w:val="00905426"/>
    <w:pPr>
      <w:tabs>
        <w:tab w:val="left" w:pos="3686"/>
        <w:tab w:val="left" w:pos="6804"/>
      </w:tabs>
      <w:spacing w:after="0" w:line="260" w:lineRule="exact"/>
      <w:ind w:left="567" w:right="1162"/>
    </w:pPr>
    <w:rPr>
      <w:rFonts w:ascii="Verdana" w:eastAsia="Times New Roman" w:hAnsi="Verdana" w:cs="Times New Roman"/>
      <w:sz w:val="18"/>
      <w:szCs w:val="20"/>
    </w:rPr>
  </w:style>
  <w:style w:type="paragraph" w:customStyle="1" w:styleId="D967533599054151B50BE5F176A70C40">
    <w:name w:val="D967533599054151B50BE5F176A70C40"/>
    <w:rsid w:val="00905426"/>
    <w:pPr>
      <w:keepNext/>
      <w:tabs>
        <w:tab w:val="left" w:pos="426"/>
      </w:tabs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9A95FFFB650D4A5691DB1885860111C91">
    <w:name w:val="9A95FFFB650D4A5691DB1885860111C9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A7869A88344188763543F4D49C99A">
    <w:name w:val="B9AA7869A88344188763543F4D49C99A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17283CB994C1C8CF51567508311CD1">
    <w:name w:val="F0F17283CB994C1C8CF51567508311CD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82A80CC154BFCADF0AF0C98623D2F1">
    <w:name w:val="22F82A80CC154BFCADF0AF0C98623D2F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4991232F684FF08FE344818E6E1ED51">
    <w:name w:val="6C4991232F684FF08FE344818E6E1ED5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7D355A47845A8981992DF43E7FC5C1">
    <w:name w:val="C427D355A47845A8981992DF43E7FC5C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F910F92674DCB97C5240E1D7E98821">
    <w:name w:val="EB2F910F92674DCB97C5240E1D7E9882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B80010B5A4D32B74078C2E1B11E291">
    <w:name w:val="D58B80010B5A4D32B74078C2E1B11E29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C8ABEBEA30459682FE160A0845F038">
    <w:name w:val="72C8ABEBEA30459682FE160A0845F038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B45F1065E438A9457764543BC4C96">
    <w:name w:val="B18B45F1065E438A9457764543BC4C96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6E75E6C20409695A0361411262835">
    <w:name w:val="C916E75E6C20409695A0361411262835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BAF9BFCC949B1924F65E6B8349012">
    <w:name w:val="B1DBAF9BFCC949B1924F65E6B8349012"/>
    <w:rsid w:val="0090542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semiHidden/>
    <w:rsid w:val="00905426"/>
  </w:style>
  <w:style w:type="paragraph" w:customStyle="1" w:styleId="2229B5BF821F42DE966E5BF01530EC4B">
    <w:name w:val="2229B5BF821F42DE966E5BF01530EC4B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ECFA3006AF45D2834D51A3C1E60A89">
    <w:name w:val="0DECFA3006AF45D2834D51A3C1E60A89"/>
    <w:rsid w:val="00905426"/>
  </w:style>
  <w:style w:type="paragraph" w:customStyle="1" w:styleId="3988EF3B51B24906B41F49652293798A">
    <w:name w:val="3988EF3B51B24906B41F49652293798A"/>
    <w:rsid w:val="003E0196"/>
  </w:style>
  <w:style w:type="paragraph" w:customStyle="1" w:styleId="2C0A85066A4D4161A14F8A4A879569F5">
    <w:name w:val="2C0A85066A4D4161A14F8A4A879569F5"/>
    <w:rsid w:val="003E0196"/>
  </w:style>
  <w:style w:type="paragraph" w:customStyle="1" w:styleId="AB9A59D78ED241309DA653867E637B1E">
    <w:name w:val="AB9A59D78ED241309DA653867E637B1E"/>
    <w:rsid w:val="005F113E"/>
  </w:style>
  <w:style w:type="paragraph" w:customStyle="1" w:styleId="59FA1FAB8E7F4A3692E7C3996ADDA949">
    <w:name w:val="59FA1FAB8E7F4A3692E7C3996ADDA949"/>
    <w:rsid w:val="005F113E"/>
  </w:style>
  <w:style w:type="paragraph" w:customStyle="1" w:styleId="E76925F103584757B2D5931C2B01391E">
    <w:name w:val="E76925F103584757B2D5931C2B01391E"/>
    <w:rsid w:val="006B542C"/>
  </w:style>
  <w:style w:type="paragraph" w:customStyle="1" w:styleId="021067979C684E67A7A0D93673827199">
    <w:name w:val="021067979C684E67A7A0D93673827199"/>
    <w:rsid w:val="006B542C"/>
  </w:style>
  <w:style w:type="paragraph" w:customStyle="1" w:styleId="F178EDC5C889418EBA2F3D6824109DAE">
    <w:name w:val="F178EDC5C889418EBA2F3D6824109DAE"/>
    <w:rsid w:val="006B542C"/>
  </w:style>
  <w:style w:type="paragraph" w:customStyle="1" w:styleId="CBB57F391F454E178DF23C1BE7838028">
    <w:name w:val="CBB57F391F454E178DF23C1BE7838028"/>
    <w:rsid w:val="006B542C"/>
  </w:style>
  <w:style w:type="paragraph" w:customStyle="1" w:styleId="6152DB45E36A47439D91844E7157D0FA">
    <w:name w:val="6152DB45E36A47439D91844E7157D0FA"/>
    <w:rsid w:val="006B542C"/>
  </w:style>
  <w:style w:type="paragraph" w:customStyle="1" w:styleId="BADB23FB87F848019FF28E09E7C49A1F">
    <w:name w:val="BADB23FB87F848019FF28E09E7C49A1F"/>
    <w:rsid w:val="004D447B"/>
  </w:style>
  <w:style w:type="paragraph" w:customStyle="1" w:styleId="74E5C03B10B6429BBFF3F248419E861B">
    <w:name w:val="74E5C03B10B6429BBFF3F248419E861B"/>
    <w:rsid w:val="004D447B"/>
  </w:style>
  <w:style w:type="paragraph" w:customStyle="1" w:styleId="2A760F4433324F13AE99E9AAF08DF240">
    <w:name w:val="2A760F4433324F13AE99E9AAF08DF240"/>
    <w:rsid w:val="009A6E4E"/>
  </w:style>
  <w:style w:type="paragraph" w:customStyle="1" w:styleId="20022D3F19D946F2B126952C77E2E6B9">
    <w:name w:val="20022D3F19D946F2B126952C77E2E6B9"/>
    <w:rsid w:val="009A6E4E"/>
  </w:style>
  <w:style w:type="paragraph" w:customStyle="1" w:styleId="25F610B9B9164A31B1A251DA7A70DAC7">
    <w:name w:val="25F610B9B9164A31B1A251DA7A70DAC7"/>
    <w:rsid w:val="009A6E4E"/>
  </w:style>
  <w:style w:type="paragraph" w:customStyle="1" w:styleId="7D01FBDC6481426CB7DE3976E696DC86">
    <w:name w:val="7D01FBDC6481426CB7DE3976E696DC86"/>
    <w:rsid w:val="009A6E4E"/>
  </w:style>
  <w:style w:type="paragraph" w:customStyle="1" w:styleId="6494DAF490474356B4C239E11E9CF2DB">
    <w:name w:val="6494DAF490474356B4C239E11E9CF2DB"/>
    <w:rsid w:val="009A6E4E"/>
  </w:style>
  <w:style w:type="paragraph" w:customStyle="1" w:styleId="4B2AF3D711B6473A8629429B40DCF41A">
    <w:name w:val="4B2AF3D711B6473A8629429B40DCF41A"/>
    <w:rsid w:val="009A6E4E"/>
  </w:style>
  <w:style w:type="paragraph" w:customStyle="1" w:styleId="86C9ACB0E3A140829EF02772663FC8711">
    <w:name w:val="86C9ACB0E3A140829EF02772663FC8711"/>
    <w:rsid w:val="009A6E4E"/>
    <w:pPr>
      <w:tabs>
        <w:tab w:val="left" w:pos="3686"/>
        <w:tab w:val="left" w:pos="6804"/>
      </w:tabs>
      <w:spacing w:after="0" w:line="260" w:lineRule="exact"/>
      <w:ind w:left="567" w:right="1162"/>
    </w:pPr>
    <w:rPr>
      <w:rFonts w:ascii="Verdana" w:eastAsia="Times New Roman" w:hAnsi="Verdana" w:cs="Times New Roman"/>
      <w:sz w:val="18"/>
      <w:szCs w:val="20"/>
    </w:rPr>
  </w:style>
  <w:style w:type="paragraph" w:customStyle="1" w:styleId="D967533599054151B50BE5F176A70C401">
    <w:name w:val="D967533599054151B50BE5F176A70C401"/>
    <w:rsid w:val="009A6E4E"/>
    <w:pPr>
      <w:keepNext/>
      <w:tabs>
        <w:tab w:val="left" w:pos="426"/>
      </w:tabs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9A95FFFB650D4A5691DB1885860111C92">
    <w:name w:val="9A95FFFB650D4A5691DB1885860111C92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A7869A88344188763543F4D49C99A1">
    <w:name w:val="B9AA7869A88344188763543F4D49C99A1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ADFC026BCA4AABBBC8635C1631F086">
    <w:name w:val="94ADFC026BCA4AABBBC8635C1631F086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5A9A198B441388C40A16183C2A22F">
    <w:name w:val="6645A9A198B441388C40A16183C2A22F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2B2C383644F99A9AEBAD93122CA1F">
    <w:name w:val="2A12B2C383644F99A9AEBAD93122CA1F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06A7FE61A4FB08862DF06B5AD343C">
    <w:name w:val="85806A7FE61A4FB08862DF06B5AD343C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85252E7C0F4F28B2C02BF97B70C7F6">
    <w:name w:val="BD85252E7C0F4F28B2C02BF97B70C7F6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379D420F4D4D50857C8689E739A178">
    <w:name w:val="CB379D420F4D4D50857C8689E739A178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87CFCF36964D3DB85F227D4DC7035B">
    <w:name w:val="DB87CFCF36964D3DB85F227D4DC7035B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48671C9784BA98A626959F8EAB06B">
    <w:name w:val="E0E48671C9784BA98A626959F8EAB06B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1BBAF50A94D41A8FD4CC86DDEFED9">
    <w:name w:val="6791BBAF50A94D41A8FD4CC86DDEFED9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0082A1DD1346949D24862785BCFA58">
    <w:name w:val="180082A1DD1346949D24862785BCFA58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22F97DCC0A4201A98A92D9B6C03EBC">
    <w:name w:val="AF22F97DCC0A4201A98A92D9B6C03EB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0949644D8944008B98618795FB1F7B">
    <w:name w:val="D70949644D8944008B98618795FB1F7B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A7480065440B893BAC3C5068F17C">
    <w:name w:val="0F1FA7480065440B893BAC3C5068F17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B5137C6BDB4B28B7F21662079D5D4C">
    <w:name w:val="03B5137C6BDB4B28B7F21662079D5D4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6D453EF8024C03A5485613E3A1ED03">
    <w:name w:val="AF6D453EF8024C03A5485613E3A1ED03"/>
    <w:rsid w:val="0069704B"/>
  </w:style>
  <w:style w:type="paragraph" w:customStyle="1" w:styleId="459878B66BFD411CA7B3F0448F03C846">
    <w:name w:val="459878B66BFD411CA7B3F0448F03C846"/>
    <w:rsid w:val="0069704B"/>
  </w:style>
  <w:style w:type="paragraph" w:customStyle="1" w:styleId="C6C620A6ECB840E78C55CE8ED4509FBF">
    <w:name w:val="C6C620A6ECB840E78C55CE8ED4509FBF"/>
    <w:rsid w:val="0069704B"/>
  </w:style>
  <w:style w:type="paragraph" w:customStyle="1" w:styleId="2D3389761FCC4050A615FC33795D66F5">
    <w:name w:val="2D3389761FCC4050A615FC33795D66F5"/>
    <w:rsid w:val="0069704B"/>
  </w:style>
  <w:style w:type="paragraph" w:customStyle="1" w:styleId="A738A919E15A48D5A58143A35FE01AA3">
    <w:name w:val="A738A919E15A48D5A58143A35FE01AA3"/>
    <w:rsid w:val="0069704B"/>
  </w:style>
  <w:style w:type="paragraph" w:customStyle="1" w:styleId="D2C80EE8B21241D7B989C39267CE5382">
    <w:name w:val="D2C80EE8B21241D7B989C39267CE5382"/>
    <w:rsid w:val="001A5F70"/>
  </w:style>
  <w:style w:type="paragraph" w:customStyle="1" w:styleId="391F25D1C37A4CA0AB20B7E1A049CC21">
    <w:name w:val="391F25D1C37A4CA0AB20B7E1A049CC21"/>
    <w:rsid w:val="001A5F70"/>
  </w:style>
  <w:style w:type="paragraph" w:customStyle="1" w:styleId="7D43833F7B824B4A8B2FE1114134CB21">
    <w:name w:val="7D43833F7B824B4A8B2FE1114134CB21"/>
    <w:rsid w:val="001A5F70"/>
  </w:style>
  <w:style w:type="paragraph" w:customStyle="1" w:styleId="5BA37C07FA6949D0B6F00A458731D958">
    <w:name w:val="5BA37C07FA6949D0B6F00A458731D958"/>
    <w:rsid w:val="001A5F70"/>
  </w:style>
  <w:style w:type="paragraph" w:customStyle="1" w:styleId="73526955445E4D00A9209912CA36EF93">
    <w:name w:val="73526955445E4D00A9209912CA36EF93"/>
    <w:rsid w:val="00C63F8C"/>
  </w:style>
  <w:style w:type="paragraph" w:customStyle="1" w:styleId="8D1729E7418B4B0AA2E14F172D270ABA">
    <w:name w:val="8D1729E7418B4B0AA2E14F172D270ABA"/>
    <w:rsid w:val="00C63F8C"/>
  </w:style>
  <w:style w:type="paragraph" w:customStyle="1" w:styleId="337D06B3C2D2462D88200FBC8CC455F0">
    <w:name w:val="337D06B3C2D2462D88200FBC8CC455F0"/>
    <w:rsid w:val="00C63F8C"/>
  </w:style>
  <w:style w:type="paragraph" w:customStyle="1" w:styleId="579121F4C3D0444D88AF5FA012049B58">
    <w:name w:val="579121F4C3D0444D88AF5FA012049B58"/>
    <w:rsid w:val="00C63F8C"/>
  </w:style>
  <w:style w:type="paragraph" w:customStyle="1" w:styleId="99B0577D19B7464FA6F3C6D88C64A19E">
    <w:name w:val="99B0577D19B7464FA6F3C6D88C64A19E"/>
    <w:rsid w:val="00C63F8C"/>
  </w:style>
  <w:style w:type="paragraph" w:customStyle="1" w:styleId="1E6F05D74C9143F5A331300E387EB275">
    <w:name w:val="1E6F05D74C9143F5A331300E387EB275"/>
    <w:rsid w:val="00C63F8C"/>
  </w:style>
  <w:style w:type="paragraph" w:customStyle="1" w:styleId="3C6972F14AEA4288A11483EFD64B5E69">
    <w:name w:val="3C6972F14AEA4288A11483EFD64B5E69"/>
    <w:rsid w:val="00C63F8C"/>
  </w:style>
  <w:style w:type="paragraph" w:customStyle="1" w:styleId="1AA5CBB76D4E4A8DBB533BA6BD6E3A8C">
    <w:name w:val="1AA5CBB76D4E4A8DBB533BA6BD6E3A8C"/>
    <w:rsid w:val="00C63F8C"/>
  </w:style>
  <w:style w:type="paragraph" w:customStyle="1" w:styleId="5C421FC6595D490E83388D195142058C">
    <w:name w:val="5C421FC6595D490E83388D195142058C"/>
    <w:rsid w:val="00C63F8C"/>
  </w:style>
  <w:style w:type="paragraph" w:customStyle="1" w:styleId="EE82C0F770444235ABF1D9DABDD76A99">
    <w:name w:val="EE82C0F770444235ABF1D9DABDD76A99"/>
    <w:rsid w:val="00C63F8C"/>
  </w:style>
  <w:style w:type="paragraph" w:customStyle="1" w:styleId="6129100A57804D4FABA69353B9ECDEA9">
    <w:name w:val="6129100A57804D4FABA69353B9ECDEA9"/>
    <w:rsid w:val="00C63F8C"/>
  </w:style>
  <w:style w:type="paragraph" w:customStyle="1" w:styleId="72B8B4F54A29457780FC64C190B56A87">
    <w:name w:val="72B8B4F54A29457780FC64C190B56A87"/>
    <w:rsid w:val="00C63F8C"/>
  </w:style>
  <w:style w:type="paragraph" w:customStyle="1" w:styleId="B998A3555B9244DF86189FA0B98C306F">
    <w:name w:val="B998A3555B9244DF86189FA0B98C306F"/>
    <w:rsid w:val="00C63F8C"/>
  </w:style>
  <w:style w:type="paragraph" w:customStyle="1" w:styleId="A7224A17322F45AFA5C97808646942CE">
    <w:name w:val="A7224A17322F45AFA5C97808646942CE"/>
    <w:rsid w:val="00C63F8C"/>
  </w:style>
  <w:style w:type="paragraph" w:customStyle="1" w:styleId="1DC776D6DD124AF08D6555AA8D44B29B">
    <w:name w:val="1DC776D6DD124AF08D6555AA8D44B29B"/>
    <w:rsid w:val="00C63F8C"/>
  </w:style>
  <w:style w:type="paragraph" w:customStyle="1" w:styleId="6C3CAE5ED43C4A42A1F51EC866851B25">
    <w:name w:val="6C3CAE5ED43C4A42A1F51EC866851B25"/>
    <w:rsid w:val="00AA2959"/>
  </w:style>
  <w:style w:type="paragraph" w:customStyle="1" w:styleId="C2E9237B44AA4FF293D6EC28CFAC15D9">
    <w:name w:val="C2E9237B44AA4FF293D6EC28CFAC15D9"/>
    <w:rsid w:val="00A6521B"/>
    <w:pPr>
      <w:spacing w:after="160" w:line="259" w:lineRule="auto"/>
    </w:pPr>
  </w:style>
  <w:style w:type="paragraph" w:customStyle="1" w:styleId="80A37FDEFDA44354AF8812E900A2C234">
    <w:name w:val="80A37FDEFDA44354AF8812E900A2C234"/>
    <w:rsid w:val="006022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2ED0-7988-445F-989A-19BE7ED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7396B612.dotm</Template>
  <TotalTime>0</TotalTime>
  <Pages>3</Pages>
  <Words>412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SVA-ZH: Normal.dot XP, ELAR, 18.11.2003</vt:lpstr>
    </vt:vector>
  </TitlesOfParts>
  <Company>SVA Zürich</Company>
  <LinksUpToDate>false</LinksUpToDate>
  <CharactersWithSpaces>2854</CharactersWithSpaces>
  <SharedDoc>false</SharedDoc>
  <HLinks>
    <vt:vector size="6" baseType="variant">
      <vt:variant>
        <vt:i4>3604518</vt:i4>
      </vt:variant>
      <vt:variant>
        <vt:i4>-1</vt:i4>
      </vt:variant>
      <vt:variant>
        <vt:i4>1026</vt:i4>
      </vt:variant>
      <vt:variant>
        <vt:i4>1</vt:i4>
      </vt:variant>
      <vt:variant>
        <vt:lpwstr>werkheim_logo_colored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SVA-ZH: Normal.dot XP, ELAR, 18.11.2003</dc:title>
  <dc:creator>Martin Stürm</dc:creator>
  <cp:lastModifiedBy>Item Ladina</cp:lastModifiedBy>
  <cp:revision>2</cp:revision>
  <cp:lastPrinted>2017-05-05T07:16:00Z</cp:lastPrinted>
  <dcterms:created xsi:type="dcterms:W3CDTF">2019-11-22T14:21:00Z</dcterms:created>
  <dcterms:modified xsi:type="dcterms:W3CDTF">2019-11-22T14:21:00Z</dcterms:modified>
</cp:coreProperties>
</file>