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9" w:rsidRPr="009655F4" w:rsidRDefault="00ED34A9" w:rsidP="009655F4">
      <w:pPr>
        <w:pStyle w:val="bertitelVSA"/>
        <w:rPr>
          <w:rFonts w:ascii="Arial Black" w:hAnsi="Arial Black"/>
          <w:sz w:val="21"/>
          <w:szCs w:val="21"/>
        </w:rPr>
      </w:pPr>
      <w:r w:rsidRPr="009655F4">
        <w:rPr>
          <w:rFonts w:ascii="Arial Black" w:hAnsi="Arial Black"/>
          <w:sz w:val="21"/>
          <w:szCs w:val="21"/>
        </w:rPr>
        <w:t>Personalien</w:t>
      </w:r>
    </w:p>
    <w:tbl>
      <w:tblPr>
        <w:tblW w:w="88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8"/>
        <w:gridCol w:w="2423"/>
        <w:gridCol w:w="863"/>
        <w:gridCol w:w="3347"/>
      </w:tblGrid>
      <w:tr w:rsidR="00ED34A9" w:rsidRPr="009655F4" w:rsidTr="009655F4">
        <w:trPr>
          <w:trHeight w:hRule="exact" w:val="380"/>
        </w:trPr>
        <w:tc>
          <w:tcPr>
            <w:tcW w:w="2168" w:type="dxa"/>
            <w:vAlign w:val="center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t>Geburtsdatum</w:t>
            </w:r>
          </w:p>
        </w:tc>
        <w:tc>
          <w:tcPr>
            <w:tcW w:w="6633" w:type="dxa"/>
            <w:gridSpan w:val="3"/>
            <w:vAlign w:val="center"/>
          </w:tcPr>
          <w:p w:rsidR="00ED34A9" w:rsidRPr="009655F4" w:rsidRDefault="00ED34A9" w:rsidP="004E0A17">
            <w:pPr>
              <w:pStyle w:val="GrundschriftVSA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0" w:name="Text7"/>
            <w:r>
              <w:rPr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b/>
                <w:bCs/>
                <w:sz w:val="21"/>
                <w:szCs w:val="21"/>
              </w:rPr>
            </w:r>
            <w:r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b/>
                <w:bCs/>
                <w:sz w:val="21"/>
                <w:szCs w:val="21"/>
              </w:rPr>
              <w:fldChar w:fldCharType="end"/>
            </w:r>
            <w:bookmarkEnd w:id="0"/>
          </w:p>
        </w:tc>
      </w:tr>
      <w:tr w:rsidR="00ED34A9" w:rsidRPr="009655F4" w:rsidTr="009655F4">
        <w:trPr>
          <w:trHeight w:hRule="exact" w:val="380"/>
        </w:trPr>
        <w:tc>
          <w:tcPr>
            <w:tcW w:w="2168" w:type="dxa"/>
            <w:vAlign w:val="center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t>Name, Vorname</w:t>
            </w:r>
          </w:p>
        </w:tc>
        <w:tc>
          <w:tcPr>
            <w:tcW w:w="6633" w:type="dxa"/>
            <w:gridSpan w:val="3"/>
            <w:vAlign w:val="center"/>
          </w:tcPr>
          <w:p w:rsidR="00ED34A9" w:rsidRPr="009655F4" w:rsidRDefault="00ED34A9" w:rsidP="004E0A17">
            <w:pPr>
              <w:pStyle w:val="GrundschriftVSA"/>
              <w:rPr>
                <w:b/>
                <w:bCs/>
                <w:sz w:val="21"/>
                <w:szCs w:val="21"/>
              </w:rPr>
            </w:pPr>
            <w:r w:rsidRPr="009655F4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9655F4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9655F4">
              <w:rPr>
                <w:b/>
                <w:bCs/>
                <w:sz w:val="21"/>
                <w:szCs w:val="21"/>
              </w:rPr>
            </w:r>
            <w:r w:rsidRPr="009655F4">
              <w:rPr>
                <w:b/>
                <w:bCs/>
                <w:sz w:val="21"/>
                <w:szCs w:val="21"/>
              </w:rPr>
              <w:fldChar w:fldCharType="separate"/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</w:tr>
      <w:tr w:rsidR="00ED34A9" w:rsidRPr="009655F4" w:rsidTr="009655F4">
        <w:trPr>
          <w:trHeight w:hRule="exact" w:val="380"/>
        </w:trPr>
        <w:tc>
          <w:tcPr>
            <w:tcW w:w="2168" w:type="dxa"/>
            <w:vAlign w:val="center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t>Strasse, Nummer</w:t>
            </w:r>
          </w:p>
        </w:tc>
        <w:tc>
          <w:tcPr>
            <w:tcW w:w="6633" w:type="dxa"/>
            <w:gridSpan w:val="3"/>
            <w:vAlign w:val="center"/>
          </w:tcPr>
          <w:p w:rsidR="00ED34A9" w:rsidRPr="009655F4" w:rsidRDefault="00ED34A9" w:rsidP="004E0A17">
            <w:pPr>
              <w:pStyle w:val="GrundschriftVSA"/>
              <w:rPr>
                <w:b/>
                <w:bCs/>
                <w:sz w:val="21"/>
                <w:szCs w:val="21"/>
              </w:rPr>
            </w:pPr>
            <w:r w:rsidRPr="009655F4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9655F4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9655F4">
              <w:rPr>
                <w:b/>
                <w:bCs/>
                <w:sz w:val="21"/>
                <w:szCs w:val="21"/>
              </w:rPr>
            </w:r>
            <w:r w:rsidRPr="009655F4">
              <w:rPr>
                <w:b/>
                <w:bCs/>
                <w:sz w:val="21"/>
                <w:szCs w:val="21"/>
              </w:rPr>
              <w:fldChar w:fldCharType="separate"/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</w:tr>
      <w:tr w:rsidR="00ED34A9" w:rsidRPr="009655F4" w:rsidTr="009655F4">
        <w:trPr>
          <w:trHeight w:hRule="exact" w:val="380"/>
        </w:trPr>
        <w:tc>
          <w:tcPr>
            <w:tcW w:w="2168" w:type="dxa"/>
            <w:vAlign w:val="center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t>PLZ, Ort</w:t>
            </w:r>
          </w:p>
        </w:tc>
        <w:tc>
          <w:tcPr>
            <w:tcW w:w="6633" w:type="dxa"/>
            <w:gridSpan w:val="3"/>
            <w:vAlign w:val="center"/>
          </w:tcPr>
          <w:p w:rsidR="00ED34A9" w:rsidRPr="009655F4" w:rsidRDefault="00ED34A9" w:rsidP="004E0A17">
            <w:pPr>
              <w:pStyle w:val="GrundschriftVSA"/>
              <w:rPr>
                <w:b/>
                <w:bCs/>
                <w:sz w:val="21"/>
                <w:szCs w:val="21"/>
              </w:rPr>
            </w:pPr>
            <w:r w:rsidRPr="009655F4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9655F4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9655F4">
              <w:rPr>
                <w:b/>
                <w:bCs/>
                <w:sz w:val="21"/>
                <w:szCs w:val="21"/>
              </w:rPr>
            </w:r>
            <w:r w:rsidRPr="009655F4">
              <w:rPr>
                <w:b/>
                <w:bCs/>
                <w:sz w:val="21"/>
                <w:szCs w:val="21"/>
              </w:rPr>
              <w:fldChar w:fldCharType="separate"/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</w:tr>
      <w:tr w:rsidR="00ED34A9" w:rsidRPr="009655F4" w:rsidTr="009655F4">
        <w:trPr>
          <w:trHeight w:hRule="exact" w:val="380"/>
        </w:trPr>
        <w:tc>
          <w:tcPr>
            <w:tcW w:w="2168" w:type="dxa"/>
            <w:vAlign w:val="center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t>Telefonnummer</w:t>
            </w:r>
          </w:p>
        </w:tc>
        <w:tc>
          <w:tcPr>
            <w:tcW w:w="2423" w:type="dxa"/>
            <w:vAlign w:val="center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9655F4">
              <w:rPr>
                <w:sz w:val="21"/>
                <w:szCs w:val="21"/>
              </w:rPr>
              <w:instrText xml:space="preserve"> FORMTEXT </w:instrText>
            </w:r>
            <w:r w:rsidRPr="009655F4">
              <w:rPr>
                <w:sz w:val="21"/>
                <w:szCs w:val="21"/>
              </w:rPr>
            </w:r>
            <w:r w:rsidRPr="009655F4">
              <w:rPr>
                <w:sz w:val="21"/>
                <w:szCs w:val="21"/>
              </w:rPr>
              <w:fldChar w:fldCharType="separate"/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863" w:type="dxa"/>
            <w:vAlign w:val="center"/>
          </w:tcPr>
          <w:p w:rsidR="00ED34A9" w:rsidRPr="009655F4" w:rsidRDefault="00ED34A9" w:rsidP="004E0A17">
            <w:pPr>
              <w:pStyle w:val="GrundschriftVSA"/>
              <w:rPr>
                <w:b/>
                <w:bCs/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t>E-Mail</w:t>
            </w:r>
          </w:p>
        </w:tc>
        <w:tc>
          <w:tcPr>
            <w:tcW w:w="3347" w:type="dxa"/>
            <w:vAlign w:val="center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9655F4">
              <w:rPr>
                <w:sz w:val="21"/>
                <w:szCs w:val="21"/>
              </w:rPr>
              <w:instrText xml:space="preserve"> FORMTEXT </w:instrText>
            </w:r>
            <w:r w:rsidRPr="009655F4">
              <w:rPr>
                <w:sz w:val="21"/>
                <w:szCs w:val="21"/>
              </w:rPr>
            </w:r>
            <w:r w:rsidRPr="009655F4">
              <w:rPr>
                <w:sz w:val="21"/>
                <w:szCs w:val="21"/>
              </w:rPr>
              <w:fldChar w:fldCharType="separate"/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sz w:val="21"/>
                <w:szCs w:val="21"/>
              </w:rPr>
              <w:fldChar w:fldCharType="end"/>
            </w:r>
            <w:bookmarkEnd w:id="5"/>
          </w:p>
        </w:tc>
      </w:tr>
    </w:tbl>
    <w:p w:rsidR="00ED34A9" w:rsidRPr="009655F4" w:rsidRDefault="00ED34A9" w:rsidP="009655F4">
      <w:pPr>
        <w:pStyle w:val="bertitelVSA"/>
        <w:rPr>
          <w:rFonts w:ascii="Arial Black" w:hAnsi="Arial Black"/>
          <w:sz w:val="21"/>
          <w:szCs w:val="21"/>
        </w:rPr>
      </w:pPr>
      <w:r w:rsidRPr="009655F4">
        <w:rPr>
          <w:rFonts w:ascii="Arial Black" w:hAnsi="Arial Black"/>
          <w:sz w:val="21"/>
          <w:szCs w:val="21"/>
        </w:rPr>
        <w:t>Aktuelle Anstellung</w:t>
      </w:r>
    </w:p>
    <w:tbl>
      <w:tblPr>
        <w:tblW w:w="8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6646"/>
      </w:tblGrid>
      <w:tr w:rsidR="00ED34A9" w:rsidRPr="009655F4" w:rsidTr="009655F4">
        <w:trPr>
          <w:trHeight w:hRule="exact" w:val="347"/>
        </w:trPr>
        <w:tc>
          <w:tcPr>
            <w:tcW w:w="2173" w:type="dxa"/>
            <w:vAlign w:val="center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t>Schulgemeinde</w:t>
            </w:r>
          </w:p>
        </w:tc>
        <w:tc>
          <w:tcPr>
            <w:tcW w:w="6646" w:type="dxa"/>
            <w:vAlign w:val="center"/>
          </w:tcPr>
          <w:p w:rsidR="00ED34A9" w:rsidRPr="009655F4" w:rsidRDefault="00ED34A9" w:rsidP="004E0A17">
            <w:pPr>
              <w:pStyle w:val="GrundschriftVSA"/>
              <w:rPr>
                <w:b/>
                <w:bCs/>
                <w:sz w:val="21"/>
                <w:szCs w:val="21"/>
              </w:rPr>
            </w:pPr>
            <w:r w:rsidRPr="009655F4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55F4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9655F4">
              <w:rPr>
                <w:b/>
                <w:bCs/>
                <w:sz w:val="21"/>
                <w:szCs w:val="21"/>
              </w:rPr>
            </w:r>
            <w:r w:rsidRPr="009655F4">
              <w:rPr>
                <w:b/>
                <w:bCs/>
                <w:sz w:val="21"/>
                <w:szCs w:val="21"/>
              </w:rPr>
              <w:fldChar w:fldCharType="separate"/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ED34A9" w:rsidRPr="009655F4" w:rsidTr="009655F4">
        <w:trPr>
          <w:trHeight w:hRule="exact" w:val="347"/>
        </w:trPr>
        <w:tc>
          <w:tcPr>
            <w:tcW w:w="2173" w:type="dxa"/>
            <w:vAlign w:val="center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t>Anstellung als</w:t>
            </w:r>
          </w:p>
        </w:tc>
        <w:tc>
          <w:tcPr>
            <w:tcW w:w="6646" w:type="dxa"/>
            <w:vAlign w:val="center"/>
          </w:tcPr>
          <w:p w:rsidR="00ED34A9" w:rsidRPr="009655F4" w:rsidRDefault="00ED34A9" w:rsidP="004E0A17">
            <w:pPr>
              <w:pStyle w:val="GrundschriftVSA"/>
              <w:rPr>
                <w:b/>
                <w:bCs/>
                <w:sz w:val="21"/>
                <w:szCs w:val="21"/>
              </w:rPr>
            </w:pPr>
            <w:r w:rsidRPr="009655F4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55F4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9655F4">
              <w:rPr>
                <w:b/>
                <w:bCs/>
                <w:sz w:val="21"/>
                <w:szCs w:val="21"/>
              </w:rPr>
            </w:r>
            <w:r w:rsidRPr="009655F4">
              <w:rPr>
                <w:b/>
                <w:bCs/>
                <w:sz w:val="21"/>
                <w:szCs w:val="21"/>
              </w:rPr>
              <w:fldChar w:fldCharType="separate"/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:rsidR="00ED34A9" w:rsidRPr="009655F4" w:rsidRDefault="00ED34A9" w:rsidP="009655F4">
      <w:pPr>
        <w:pStyle w:val="bertitelVSA"/>
        <w:rPr>
          <w:rFonts w:ascii="Arial Black" w:hAnsi="Arial Black"/>
          <w:sz w:val="21"/>
          <w:szCs w:val="21"/>
        </w:rPr>
      </w:pPr>
      <w:r w:rsidRPr="009655F4">
        <w:rPr>
          <w:rFonts w:ascii="Arial Black" w:hAnsi="Arial Black"/>
          <w:sz w:val="21"/>
          <w:szCs w:val="21"/>
        </w:rPr>
        <w:t>Stufendiplom</w:t>
      </w:r>
    </w:p>
    <w:p w:rsidR="00ED34A9" w:rsidRPr="009655F4" w:rsidRDefault="00ED34A9" w:rsidP="009655F4">
      <w:pPr>
        <w:pStyle w:val="GrundschriftVSA"/>
        <w:rPr>
          <w:sz w:val="21"/>
          <w:szCs w:val="21"/>
        </w:rPr>
      </w:pPr>
      <w:r w:rsidRPr="009655F4">
        <w:rPr>
          <w:sz w:val="21"/>
          <w:szCs w:val="21"/>
        </w:rPr>
        <w:t>Für eine Anerkennung ist ein anerkanntes Stufendiplom zwingend, sofern nicht eine EDK-Anerkennung in Schulischer Heilpädagogik vorliegt.</w:t>
      </w:r>
    </w:p>
    <w:tbl>
      <w:tblPr>
        <w:tblW w:w="88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9"/>
        <w:gridCol w:w="1655"/>
        <w:gridCol w:w="3224"/>
      </w:tblGrid>
      <w:tr w:rsidR="00ED34A9" w:rsidRPr="009655F4" w:rsidTr="009655F4">
        <w:trPr>
          <w:trHeight w:hRule="exact" w:val="386"/>
        </w:trPr>
        <w:tc>
          <w:tcPr>
            <w:tcW w:w="3949" w:type="dxa"/>
            <w:vAlign w:val="center"/>
          </w:tcPr>
          <w:p w:rsidR="00ED34A9" w:rsidRPr="009655F4" w:rsidRDefault="00ED34A9" w:rsidP="004E0A17">
            <w:pPr>
              <w:pStyle w:val="GrundschriftFettVSA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t>Stufe</w:t>
            </w:r>
          </w:p>
        </w:tc>
        <w:tc>
          <w:tcPr>
            <w:tcW w:w="1655" w:type="dxa"/>
            <w:vAlign w:val="center"/>
          </w:tcPr>
          <w:p w:rsidR="00ED34A9" w:rsidRPr="009655F4" w:rsidRDefault="00ED34A9" w:rsidP="004E0A17">
            <w:pPr>
              <w:pStyle w:val="GrundschriftFettVSA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t>Jahr</w:t>
            </w:r>
          </w:p>
        </w:tc>
        <w:tc>
          <w:tcPr>
            <w:tcW w:w="3224" w:type="dxa"/>
            <w:vAlign w:val="center"/>
          </w:tcPr>
          <w:p w:rsidR="00ED34A9" w:rsidRPr="009655F4" w:rsidRDefault="00ED34A9" w:rsidP="004E0A17">
            <w:pPr>
              <w:pStyle w:val="GrundschriftFettVSA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t xml:space="preserve">Kanton </w:t>
            </w:r>
            <w:r w:rsidRPr="009655F4">
              <w:rPr>
                <w:rStyle w:val="GrundschriftVSAZchn"/>
                <w:b w:val="0"/>
                <w:sz w:val="21"/>
                <w:szCs w:val="21"/>
              </w:rPr>
              <w:t>(EDK bei Ausl. Diplomen)</w:t>
            </w:r>
          </w:p>
        </w:tc>
      </w:tr>
      <w:tr w:rsidR="00ED34A9" w:rsidRPr="009655F4" w:rsidTr="009655F4">
        <w:trPr>
          <w:trHeight w:hRule="exact" w:val="845"/>
        </w:trPr>
        <w:tc>
          <w:tcPr>
            <w:tcW w:w="3949" w:type="dxa"/>
            <w:vAlign w:val="center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rFonts w:ascii="Wingdings" w:hAnsi="Wingdings"/>
                <w:b/>
                <w:sz w:val="21"/>
                <w:szCs w:val="2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9655F4">
              <w:rPr>
                <w:rFonts w:ascii="Wingdings" w:hAnsi="Wingdings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="Wingdings" w:hAnsi="Wingdings"/>
                <w:b/>
                <w:sz w:val="21"/>
                <w:szCs w:val="21"/>
              </w:rPr>
            </w:r>
            <w:r>
              <w:rPr>
                <w:rFonts w:ascii="Wingdings" w:hAnsi="Wingdings"/>
                <w:b/>
                <w:sz w:val="21"/>
                <w:szCs w:val="21"/>
              </w:rPr>
              <w:fldChar w:fldCharType="separate"/>
            </w:r>
            <w:r w:rsidRPr="009655F4">
              <w:rPr>
                <w:rFonts w:ascii="Wingdings" w:hAnsi="Wingdings"/>
                <w:b/>
                <w:sz w:val="21"/>
                <w:szCs w:val="21"/>
              </w:rPr>
              <w:fldChar w:fldCharType="end"/>
            </w:r>
            <w:bookmarkEnd w:id="6"/>
            <w:r w:rsidRPr="009655F4">
              <w:rPr>
                <w:rFonts w:ascii="Wingdings" w:hAnsi="Wingdings"/>
                <w:b/>
                <w:sz w:val="21"/>
                <w:szCs w:val="21"/>
              </w:rPr>
              <w:t></w:t>
            </w:r>
            <w:r w:rsidRPr="009655F4">
              <w:rPr>
                <w:sz w:val="21"/>
                <w:szCs w:val="21"/>
              </w:rPr>
              <w:t>Kindergartenstufe</w:t>
            </w:r>
          </w:p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rFonts w:ascii="Wingdings" w:hAnsi="Wingdings"/>
                <w:b/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9655F4">
              <w:rPr>
                <w:rFonts w:ascii="Wingdings" w:hAnsi="Wingdings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="Wingdings" w:hAnsi="Wingdings"/>
                <w:b/>
                <w:sz w:val="21"/>
                <w:szCs w:val="21"/>
              </w:rPr>
            </w:r>
            <w:r>
              <w:rPr>
                <w:rFonts w:ascii="Wingdings" w:hAnsi="Wingdings"/>
                <w:b/>
                <w:sz w:val="21"/>
                <w:szCs w:val="21"/>
              </w:rPr>
              <w:fldChar w:fldCharType="separate"/>
            </w:r>
            <w:r w:rsidRPr="009655F4">
              <w:rPr>
                <w:rFonts w:ascii="Wingdings" w:hAnsi="Wingdings"/>
                <w:b/>
                <w:sz w:val="21"/>
                <w:szCs w:val="21"/>
              </w:rPr>
              <w:fldChar w:fldCharType="end"/>
            </w:r>
            <w:bookmarkEnd w:id="7"/>
            <w:r w:rsidRPr="009655F4">
              <w:rPr>
                <w:rFonts w:ascii="Wingdings" w:hAnsi="Wingdings"/>
                <w:b/>
                <w:sz w:val="21"/>
                <w:szCs w:val="21"/>
              </w:rPr>
              <w:t></w:t>
            </w:r>
            <w:r w:rsidRPr="009655F4">
              <w:rPr>
                <w:sz w:val="21"/>
                <w:szCs w:val="21"/>
              </w:rPr>
              <w:t>Primarstufe</w:t>
            </w:r>
          </w:p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rFonts w:ascii="Wingdings" w:hAnsi="Wingdings"/>
                <w:b/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9655F4">
              <w:rPr>
                <w:rFonts w:ascii="Wingdings" w:hAnsi="Wingdings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="Wingdings" w:hAnsi="Wingdings"/>
                <w:b/>
                <w:sz w:val="21"/>
                <w:szCs w:val="21"/>
              </w:rPr>
            </w:r>
            <w:r>
              <w:rPr>
                <w:rFonts w:ascii="Wingdings" w:hAnsi="Wingdings"/>
                <w:b/>
                <w:sz w:val="21"/>
                <w:szCs w:val="21"/>
              </w:rPr>
              <w:fldChar w:fldCharType="separate"/>
            </w:r>
            <w:r w:rsidRPr="009655F4">
              <w:rPr>
                <w:rFonts w:ascii="Wingdings" w:hAnsi="Wingdings"/>
                <w:b/>
                <w:sz w:val="21"/>
                <w:szCs w:val="21"/>
              </w:rPr>
              <w:fldChar w:fldCharType="end"/>
            </w:r>
            <w:bookmarkEnd w:id="8"/>
            <w:r w:rsidRPr="009655F4">
              <w:rPr>
                <w:rFonts w:ascii="Wingdings" w:hAnsi="Wingdings"/>
                <w:b/>
                <w:sz w:val="21"/>
                <w:szCs w:val="21"/>
              </w:rPr>
              <w:t></w:t>
            </w:r>
            <w:r w:rsidRPr="009655F4">
              <w:rPr>
                <w:sz w:val="21"/>
                <w:szCs w:val="21"/>
              </w:rPr>
              <w:t>Sekundarstufe</w:t>
            </w:r>
          </w:p>
        </w:tc>
        <w:tc>
          <w:tcPr>
            <w:tcW w:w="1655" w:type="dxa"/>
            <w:vAlign w:val="center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9"/>
          </w:p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3224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9655F4">
              <w:rPr>
                <w:sz w:val="21"/>
                <w:szCs w:val="21"/>
              </w:rPr>
              <w:instrText xml:space="preserve"> FORMTEXT </w:instrText>
            </w:r>
            <w:r w:rsidRPr="009655F4">
              <w:rPr>
                <w:sz w:val="21"/>
                <w:szCs w:val="21"/>
              </w:rPr>
            </w:r>
            <w:r w:rsidRPr="009655F4">
              <w:rPr>
                <w:sz w:val="21"/>
                <w:szCs w:val="21"/>
              </w:rPr>
              <w:fldChar w:fldCharType="separate"/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sz w:val="21"/>
                <w:szCs w:val="21"/>
              </w:rPr>
              <w:fldChar w:fldCharType="end"/>
            </w:r>
            <w:bookmarkEnd w:id="10"/>
          </w:p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9655F4">
              <w:rPr>
                <w:sz w:val="21"/>
                <w:szCs w:val="21"/>
              </w:rPr>
              <w:instrText xml:space="preserve"> FORMTEXT </w:instrText>
            </w:r>
            <w:r w:rsidRPr="009655F4">
              <w:rPr>
                <w:sz w:val="21"/>
                <w:szCs w:val="21"/>
              </w:rPr>
            </w:r>
            <w:r w:rsidRPr="009655F4">
              <w:rPr>
                <w:sz w:val="21"/>
                <w:szCs w:val="21"/>
              </w:rPr>
              <w:fldChar w:fldCharType="separate"/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sz w:val="21"/>
                <w:szCs w:val="21"/>
              </w:rPr>
              <w:fldChar w:fldCharType="end"/>
            </w:r>
            <w:bookmarkEnd w:id="11"/>
          </w:p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9655F4">
              <w:rPr>
                <w:sz w:val="21"/>
                <w:szCs w:val="21"/>
              </w:rPr>
              <w:instrText xml:space="preserve"> FORMTEXT </w:instrText>
            </w:r>
            <w:r w:rsidRPr="009655F4">
              <w:rPr>
                <w:sz w:val="21"/>
                <w:szCs w:val="21"/>
              </w:rPr>
            </w:r>
            <w:r w:rsidRPr="009655F4">
              <w:rPr>
                <w:sz w:val="21"/>
                <w:szCs w:val="21"/>
              </w:rPr>
              <w:fldChar w:fldCharType="separate"/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noProof/>
                <w:sz w:val="21"/>
                <w:szCs w:val="21"/>
              </w:rPr>
              <w:t> </w:t>
            </w:r>
            <w:r w:rsidRPr="009655F4">
              <w:rPr>
                <w:sz w:val="21"/>
                <w:szCs w:val="21"/>
              </w:rPr>
              <w:fldChar w:fldCharType="end"/>
            </w:r>
            <w:bookmarkEnd w:id="12"/>
          </w:p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</w:p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</w:p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</w:p>
        </w:tc>
      </w:tr>
    </w:tbl>
    <w:p w:rsidR="00ED34A9" w:rsidRPr="009655F4" w:rsidRDefault="00ED34A9" w:rsidP="009655F4">
      <w:pPr>
        <w:pStyle w:val="bertitelVSA"/>
        <w:rPr>
          <w:rFonts w:ascii="Arial Black" w:hAnsi="Arial Black"/>
          <w:sz w:val="21"/>
          <w:szCs w:val="21"/>
        </w:rPr>
      </w:pPr>
      <w:r w:rsidRPr="009655F4">
        <w:rPr>
          <w:rFonts w:ascii="Arial Black" w:hAnsi="Arial Black"/>
          <w:sz w:val="21"/>
          <w:szCs w:val="21"/>
        </w:rPr>
        <w:t>Ausbildungen im Bereich Schulischer Heilpädagogik (HPS, HfH etc.)</w:t>
      </w:r>
    </w:p>
    <w:tbl>
      <w:tblPr>
        <w:tblW w:w="88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2"/>
        <w:gridCol w:w="2673"/>
      </w:tblGrid>
      <w:tr w:rsidR="00ED34A9" w:rsidRPr="009655F4" w:rsidTr="009655F4">
        <w:trPr>
          <w:trHeight w:val="383"/>
        </w:trPr>
        <w:tc>
          <w:tcPr>
            <w:tcW w:w="6162" w:type="dxa"/>
            <w:vAlign w:val="center"/>
          </w:tcPr>
          <w:p w:rsidR="00ED34A9" w:rsidRPr="009655F4" w:rsidRDefault="00ED34A9" w:rsidP="004E0A17">
            <w:pPr>
              <w:pStyle w:val="GrundschriftFettVSA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t>Name / Titel</w:t>
            </w:r>
          </w:p>
        </w:tc>
        <w:tc>
          <w:tcPr>
            <w:tcW w:w="2673" w:type="dxa"/>
            <w:vAlign w:val="center"/>
          </w:tcPr>
          <w:p w:rsidR="00ED34A9" w:rsidRPr="009655F4" w:rsidRDefault="00ED34A9" w:rsidP="004E0A17">
            <w:pPr>
              <w:pStyle w:val="GrundschriftFettVSA"/>
              <w:ind w:right="-70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t>Jahr</w:t>
            </w:r>
          </w:p>
        </w:tc>
      </w:tr>
      <w:tr w:rsidR="00ED34A9" w:rsidRPr="009655F4" w:rsidTr="009655F4">
        <w:trPr>
          <w:trHeight w:val="383"/>
        </w:trPr>
        <w:tc>
          <w:tcPr>
            <w:tcW w:w="6162" w:type="dxa"/>
            <w:vAlign w:val="center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rFonts w:ascii="Wingdings" w:hAnsi="Wingdings"/>
                <w:b/>
                <w:sz w:val="21"/>
                <w:szCs w:val="2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F4">
              <w:rPr>
                <w:rFonts w:ascii="Wingdings" w:hAnsi="Wingdings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="Wingdings" w:hAnsi="Wingdings"/>
                <w:b/>
                <w:sz w:val="21"/>
                <w:szCs w:val="21"/>
              </w:rPr>
            </w:r>
            <w:r>
              <w:rPr>
                <w:rFonts w:ascii="Wingdings" w:hAnsi="Wingdings"/>
                <w:b/>
                <w:sz w:val="21"/>
                <w:szCs w:val="21"/>
              </w:rPr>
              <w:fldChar w:fldCharType="separate"/>
            </w:r>
            <w:r w:rsidRPr="009655F4">
              <w:rPr>
                <w:rFonts w:ascii="Wingdings" w:hAnsi="Wingdings"/>
                <w:b/>
                <w:sz w:val="21"/>
                <w:szCs w:val="21"/>
              </w:rPr>
              <w:fldChar w:fldCharType="end"/>
            </w:r>
            <w:r w:rsidRPr="009655F4">
              <w:rPr>
                <w:rFonts w:ascii="Wingdings" w:hAnsi="Wingdings"/>
                <w:b/>
                <w:sz w:val="21"/>
                <w:szCs w:val="21"/>
              </w:rPr>
              <w:t></w:t>
            </w:r>
            <w:r w:rsidRPr="009655F4">
              <w:rPr>
                <w:sz w:val="21"/>
                <w:szCs w:val="21"/>
              </w:rPr>
              <w:t>Hochschuldiplom in Sonderpädagogik, Vertiefungs-</w:t>
            </w:r>
          </w:p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t xml:space="preserve">        richtung Schulische Heilpädagogik</w:t>
            </w:r>
          </w:p>
        </w:tc>
        <w:tc>
          <w:tcPr>
            <w:tcW w:w="2673" w:type="dxa"/>
            <w:vAlign w:val="center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ED34A9" w:rsidRPr="009655F4" w:rsidTr="009655F4">
        <w:trPr>
          <w:trHeight w:val="383"/>
        </w:trPr>
        <w:tc>
          <w:tcPr>
            <w:tcW w:w="6162" w:type="dxa"/>
            <w:vAlign w:val="center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rFonts w:ascii="Wingdings" w:hAnsi="Wingdings"/>
                <w:b/>
                <w:sz w:val="21"/>
                <w:szCs w:val="2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F4">
              <w:rPr>
                <w:rFonts w:ascii="Wingdings" w:hAnsi="Wingdings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="Wingdings" w:hAnsi="Wingdings"/>
                <w:b/>
                <w:sz w:val="21"/>
                <w:szCs w:val="21"/>
              </w:rPr>
            </w:r>
            <w:r>
              <w:rPr>
                <w:rFonts w:ascii="Wingdings" w:hAnsi="Wingdings"/>
                <w:b/>
                <w:sz w:val="21"/>
                <w:szCs w:val="21"/>
              </w:rPr>
              <w:fldChar w:fldCharType="separate"/>
            </w:r>
            <w:r w:rsidRPr="009655F4">
              <w:rPr>
                <w:rFonts w:ascii="Wingdings" w:hAnsi="Wingdings"/>
                <w:b/>
                <w:sz w:val="21"/>
                <w:szCs w:val="21"/>
              </w:rPr>
              <w:fldChar w:fldCharType="end"/>
            </w:r>
            <w:r w:rsidRPr="009655F4">
              <w:rPr>
                <w:rFonts w:ascii="Wingdings" w:hAnsi="Wingdings"/>
                <w:b/>
                <w:sz w:val="21"/>
                <w:szCs w:val="21"/>
              </w:rPr>
              <w:t></w:t>
            </w:r>
            <w:r w:rsidRPr="009655F4">
              <w:rPr>
                <w:sz w:val="21"/>
                <w:szCs w:val="21"/>
              </w:rPr>
              <w:t xml:space="preserve">Lizenziat in Pädagogik, Psychologie, Sonderpädagogik  </w:t>
            </w:r>
          </w:p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t xml:space="preserve">        (zwei von drei Fächern)</w:t>
            </w:r>
          </w:p>
        </w:tc>
        <w:tc>
          <w:tcPr>
            <w:tcW w:w="2673" w:type="dxa"/>
            <w:vAlign w:val="center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ED34A9" w:rsidRDefault="00ED34A9" w:rsidP="009655F4">
      <w:pPr>
        <w:pStyle w:val="GrundschriftFettVSA"/>
        <w:rPr>
          <w:rFonts w:ascii="Arial Black" w:hAnsi="Arial Black"/>
          <w:sz w:val="21"/>
          <w:szCs w:val="21"/>
        </w:rPr>
      </w:pPr>
    </w:p>
    <w:p w:rsidR="00ED34A9" w:rsidRDefault="00ED34A9" w:rsidP="006B51F8">
      <w:pPr>
        <w:rPr>
          <w:rFonts w:eastAsia="Times"/>
          <w:spacing w:val="2"/>
          <w:lang w:eastAsia="de-DE"/>
        </w:rPr>
      </w:pPr>
      <w:r>
        <w:br w:type="page"/>
      </w:r>
    </w:p>
    <w:p w:rsidR="00ED34A9" w:rsidRPr="00054F52" w:rsidRDefault="00ED34A9" w:rsidP="00054F52">
      <w:pPr>
        <w:rPr>
          <w:rStyle w:val="Fett"/>
        </w:rPr>
      </w:pPr>
      <w:r w:rsidRPr="00054F52">
        <w:rPr>
          <w:rStyle w:val="Fett"/>
        </w:rPr>
        <w:lastRenderedPageBreak/>
        <w:t>Lehrtätigkeit als Förderlehrperson in der IF oder ISF (ohne Nachhilfe, Aufgabenhilfe etc.), im Bereich Stütz- und Förderunterricht, als Lehrperson an Sonderklassen, Kleinklassen, Einschulungsklassen oder in der integrativen oder separativen Sonderschulung.</w:t>
      </w:r>
    </w:p>
    <w:p w:rsidR="00ED34A9" w:rsidRPr="00054F52" w:rsidRDefault="00ED34A9" w:rsidP="00054F52">
      <w:pPr>
        <w:pStyle w:val="Grundtext"/>
      </w:pPr>
      <w:r w:rsidRPr="00054F52">
        <w:t>Die Angaben müssen nur gemacht werden, wenn kein Hochschulabschluss in Sonderpädagogik, Vertiefungsrichtung Schulische Heilpädagogik vorliegt.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5"/>
        <w:gridCol w:w="3174"/>
        <w:gridCol w:w="2410"/>
      </w:tblGrid>
      <w:tr w:rsidR="00ED34A9" w:rsidRPr="009655F4" w:rsidTr="009655F4">
        <w:trPr>
          <w:trHeight w:val="385"/>
        </w:trPr>
        <w:tc>
          <w:tcPr>
            <w:tcW w:w="3205" w:type="dxa"/>
          </w:tcPr>
          <w:p w:rsidR="00ED34A9" w:rsidRPr="009655F4" w:rsidRDefault="00ED34A9" w:rsidP="004E0A17">
            <w:pPr>
              <w:pStyle w:val="GrundschriftFettVSA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t>Schuljahr</w:t>
            </w:r>
          </w:p>
        </w:tc>
        <w:tc>
          <w:tcPr>
            <w:tcW w:w="3174" w:type="dxa"/>
          </w:tcPr>
          <w:p w:rsidR="00ED34A9" w:rsidRPr="009655F4" w:rsidRDefault="00ED34A9" w:rsidP="004E0A17">
            <w:pPr>
              <w:pStyle w:val="GrundschriftFettVSA"/>
              <w:ind w:right="-70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t>Ort</w:t>
            </w:r>
          </w:p>
        </w:tc>
        <w:tc>
          <w:tcPr>
            <w:tcW w:w="2410" w:type="dxa"/>
          </w:tcPr>
          <w:p w:rsidR="00ED34A9" w:rsidRPr="009655F4" w:rsidRDefault="00ED34A9" w:rsidP="004E0A17">
            <w:pPr>
              <w:pStyle w:val="GrundschriftFettVSA"/>
              <w:ind w:right="-70"/>
              <w:rPr>
                <w:sz w:val="21"/>
                <w:szCs w:val="21"/>
              </w:rPr>
            </w:pPr>
            <w:r w:rsidRPr="009655F4">
              <w:rPr>
                <w:sz w:val="21"/>
                <w:szCs w:val="21"/>
              </w:rPr>
              <w:t>Pensum</w:t>
            </w:r>
          </w:p>
        </w:tc>
      </w:tr>
      <w:tr w:rsidR="00ED34A9" w:rsidRPr="009655F4" w:rsidTr="009655F4">
        <w:trPr>
          <w:trHeight w:val="385"/>
        </w:trPr>
        <w:tc>
          <w:tcPr>
            <w:tcW w:w="3205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4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55F4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9655F4">
              <w:rPr>
                <w:b/>
                <w:bCs/>
                <w:sz w:val="21"/>
                <w:szCs w:val="21"/>
              </w:rPr>
            </w:r>
            <w:r w:rsidRPr="009655F4">
              <w:rPr>
                <w:b/>
                <w:bCs/>
                <w:sz w:val="21"/>
                <w:szCs w:val="21"/>
              </w:rPr>
              <w:fldChar w:fldCharType="separate"/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410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4A9" w:rsidRPr="009655F4" w:rsidTr="009655F4">
        <w:trPr>
          <w:trHeight w:val="385"/>
        </w:trPr>
        <w:tc>
          <w:tcPr>
            <w:tcW w:w="3205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4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55F4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9655F4">
              <w:rPr>
                <w:b/>
                <w:bCs/>
                <w:sz w:val="21"/>
                <w:szCs w:val="21"/>
              </w:rPr>
            </w:r>
            <w:r w:rsidRPr="009655F4">
              <w:rPr>
                <w:b/>
                <w:bCs/>
                <w:sz w:val="21"/>
                <w:szCs w:val="21"/>
              </w:rPr>
              <w:fldChar w:fldCharType="separate"/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410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4A9" w:rsidRPr="009655F4" w:rsidTr="009655F4">
        <w:trPr>
          <w:trHeight w:val="385"/>
        </w:trPr>
        <w:tc>
          <w:tcPr>
            <w:tcW w:w="3205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4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55F4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9655F4">
              <w:rPr>
                <w:b/>
                <w:bCs/>
                <w:sz w:val="21"/>
                <w:szCs w:val="21"/>
              </w:rPr>
            </w:r>
            <w:r w:rsidRPr="009655F4">
              <w:rPr>
                <w:b/>
                <w:bCs/>
                <w:sz w:val="21"/>
                <w:szCs w:val="21"/>
              </w:rPr>
              <w:fldChar w:fldCharType="separate"/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410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4A9" w:rsidRPr="009655F4" w:rsidTr="009655F4">
        <w:trPr>
          <w:trHeight w:val="385"/>
        </w:trPr>
        <w:tc>
          <w:tcPr>
            <w:tcW w:w="3205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4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55F4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9655F4">
              <w:rPr>
                <w:b/>
                <w:bCs/>
                <w:sz w:val="21"/>
                <w:szCs w:val="21"/>
              </w:rPr>
            </w:r>
            <w:r w:rsidRPr="009655F4">
              <w:rPr>
                <w:b/>
                <w:bCs/>
                <w:sz w:val="21"/>
                <w:szCs w:val="21"/>
              </w:rPr>
              <w:fldChar w:fldCharType="separate"/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410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4A9" w:rsidRPr="009655F4" w:rsidTr="009655F4">
        <w:trPr>
          <w:trHeight w:val="385"/>
        </w:trPr>
        <w:tc>
          <w:tcPr>
            <w:tcW w:w="3205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4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55F4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9655F4">
              <w:rPr>
                <w:b/>
                <w:bCs/>
                <w:sz w:val="21"/>
                <w:szCs w:val="21"/>
              </w:rPr>
            </w:r>
            <w:r w:rsidRPr="009655F4">
              <w:rPr>
                <w:b/>
                <w:bCs/>
                <w:sz w:val="21"/>
                <w:szCs w:val="21"/>
              </w:rPr>
              <w:fldChar w:fldCharType="separate"/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410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4A9" w:rsidRPr="009655F4" w:rsidTr="009655F4">
        <w:trPr>
          <w:trHeight w:val="385"/>
        </w:trPr>
        <w:tc>
          <w:tcPr>
            <w:tcW w:w="3205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4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55F4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9655F4">
              <w:rPr>
                <w:b/>
                <w:bCs/>
                <w:sz w:val="21"/>
                <w:szCs w:val="21"/>
              </w:rPr>
            </w:r>
            <w:r w:rsidRPr="009655F4">
              <w:rPr>
                <w:b/>
                <w:bCs/>
                <w:sz w:val="21"/>
                <w:szCs w:val="21"/>
              </w:rPr>
              <w:fldChar w:fldCharType="separate"/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410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4A9" w:rsidRPr="009655F4" w:rsidTr="009655F4">
        <w:trPr>
          <w:trHeight w:val="385"/>
        </w:trPr>
        <w:tc>
          <w:tcPr>
            <w:tcW w:w="3205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4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55F4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9655F4">
              <w:rPr>
                <w:b/>
                <w:bCs/>
                <w:sz w:val="21"/>
                <w:szCs w:val="21"/>
              </w:rPr>
            </w:r>
            <w:r w:rsidRPr="009655F4">
              <w:rPr>
                <w:b/>
                <w:bCs/>
                <w:sz w:val="21"/>
                <w:szCs w:val="21"/>
              </w:rPr>
              <w:fldChar w:fldCharType="separate"/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410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4A9" w:rsidRPr="009655F4" w:rsidTr="009655F4">
        <w:trPr>
          <w:trHeight w:val="385"/>
        </w:trPr>
        <w:tc>
          <w:tcPr>
            <w:tcW w:w="3205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4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 w:rsidRPr="009655F4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55F4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9655F4">
              <w:rPr>
                <w:b/>
                <w:bCs/>
                <w:sz w:val="21"/>
                <w:szCs w:val="21"/>
              </w:rPr>
            </w:r>
            <w:r w:rsidRPr="009655F4">
              <w:rPr>
                <w:b/>
                <w:bCs/>
                <w:sz w:val="21"/>
                <w:szCs w:val="21"/>
              </w:rPr>
              <w:fldChar w:fldCharType="separate"/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noProof/>
                <w:sz w:val="21"/>
                <w:szCs w:val="21"/>
              </w:rPr>
              <w:t> </w:t>
            </w:r>
            <w:r w:rsidRPr="009655F4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410" w:type="dxa"/>
          </w:tcPr>
          <w:p w:rsidR="00ED34A9" w:rsidRPr="009655F4" w:rsidRDefault="00ED34A9" w:rsidP="004E0A17">
            <w:pPr>
              <w:pStyle w:val="GrundschriftVSA"/>
              <w:rPr>
                <w:sz w:val="21"/>
                <w:szCs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34A9" w:rsidRPr="00054F52" w:rsidRDefault="00ED34A9" w:rsidP="00054F52">
      <w:pPr>
        <w:rPr>
          <w:rStyle w:val="Fett"/>
        </w:rPr>
      </w:pPr>
      <w:r w:rsidRPr="00054F52">
        <w:rPr>
          <w:rStyle w:val="Fett"/>
        </w:rPr>
        <w:t>Bemerkungen</w:t>
      </w:r>
    </w:p>
    <w:p w:rsidR="00ED34A9" w:rsidRPr="00054F52" w:rsidRDefault="00ED34A9" w:rsidP="00054F52">
      <w:pPr>
        <w:pStyle w:val="Grundtext"/>
      </w:pPr>
      <w:r w:rsidRPr="00054F52">
        <w:fldChar w:fldCharType="begin">
          <w:ffData>
            <w:name w:val="Text1"/>
            <w:enabled/>
            <w:calcOnExit w:val="0"/>
            <w:textInput/>
          </w:ffData>
        </w:fldChar>
      </w:r>
      <w:r w:rsidRPr="00054F52">
        <w:instrText xml:space="preserve"> FORMTEXT </w:instrText>
      </w:r>
      <w:r w:rsidRPr="00054F52">
        <w:fldChar w:fldCharType="separate"/>
      </w:r>
      <w:r w:rsidRPr="00054F52">
        <w:t> </w:t>
      </w:r>
      <w:r w:rsidRPr="00054F52">
        <w:t> </w:t>
      </w:r>
      <w:r w:rsidRPr="00054F52">
        <w:t> </w:t>
      </w:r>
      <w:r w:rsidRPr="00054F52">
        <w:t> </w:t>
      </w:r>
      <w:r w:rsidRPr="00054F52">
        <w:t> </w:t>
      </w:r>
      <w:r w:rsidRPr="00054F52">
        <w:fldChar w:fldCharType="end"/>
      </w:r>
    </w:p>
    <w:p w:rsidR="00ED34A9" w:rsidRPr="00054F52" w:rsidRDefault="00ED34A9" w:rsidP="00054F52">
      <w:pPr>
        <w:pStyle w:val="Grundtext"/>
      </w:pPr>
      <w:r w:rsidRPr="00054F52">
        <w:fldChar w:fldCharType="begin">
          <w:ffData>
            <w:name w:val="Text1"/>
            <w:enabled/>
            <w:calcOnExit w:val="0"/>
            <w:textInput/>
          </w:ffData>
        </w:fldChar>
      </w:r>
      <w:r w:rsidRPr="00054F52">
        <w:instrText xml:space="preserve"> FORMTEXT </w:instrText>
      </w:r>
      <w:r w:rsidRPr="00054F52">
        <w:fldChar w:fldCharType="separate"/>
      </w:r>
      <w:r w:rsidRPr="00054F52">
        <w:t> </w:t>
      </w:r>
      <w:r w:rsidRPr="00054F52">
        <w:t> </w:t>
      </w:r>
      <w:r w:rsidRPr="00054F52">
        <w:t> </w:t>
      </w:r>
      <w:r w:rsidRPr="00054F52">
        <w:t> </w:t>
      </w:r>
      <w:r w:rsidRPr="00054F52">
        <w:t> </w:t>
      </w:r>
      <w:r w:rsidRPr="00054F52">
        <w:fldChar w:fldCharType="end"/>
      </w:r>
    </w:p>
    <w:p w:rsidR="00ED34A9" w:rsidRPr="00054F52" w:rsidRDefault="00ED34A9" w:rsidP="00054F52">
      <w:pPr>
        <w:pStyle w:val="Grundtext"/>
      </w:pPr>
      <w:r w:rsidRPr="00054F52">
        <w:fldChar w:fldCharType="begin">
          <w:ffData>
            <w:name w:val="Text1"/>
            <w:enabled/>
            <w:calcOnExit w:val="0"/>
            <w:textInput/>
          </w:ffData>
        </w:fldChar>
      </w:r>
      <w:r w:rsidRPr="00054F52">
        <w:instrText xml:space="preserve"> FORMTEXT </w:instrText>
      </w:r>
      <w:r w:rsidRPr="00054F52">
        <w:fldChar w:fldCharType="separate"/>
      </w:r>
      <w:r w:rsidRPr="00054F52">
        <w:t> </w:t>
      </w:r>
      <w:r w:rsidRPr="00054F52">
        <w:t> </w:t>
      </w:r>
      <w:r w:rsidRPr="00054F52">
        <w:t> </w:t>
      </w:r>
      <w:r w:rsidRPr="00054F52">
        <w:t> </w:t>
      </w:r>
      <w:r w:rsidRPr="00054F52">
        <w:t> </w:t>
      </w:r>
      <w:r w:rsidRPr="00054F52">
        <w:fldChar w:fldCharType="end"/>
      </w:r>
    </w:p>
    <w:p w:rsidR="00ED34A9" w:rsidRPr="00054F52" w:rsidRDefault="00ED34A9" w:rsidP="00054F52">
      <w:pPr>
        <w:pStyle w:val="Grundtext"/>
      </w:pPr>
      <w:r w:rsidRPr="00054F52">
        <w:fldChar w:fldCharType="begin">
          <w:ffData>
            <w:name w:val="Text1"/>
            <w:enabled/>
            <w:calcOnExit w:val="0"/>
            <w:textInput/>
          </w:ffData>
        </w:fldChar>
      </w:r>
      <w:r w:rsidRPr="00054F52">
        <w:instrText xml:space="preserve"> FORMTEXT </w:instrText>
      </w:r>
      <w:r w:rsidRPr="00054F52">
        <w:fldChar w:fldCharType="separate"/>
      </w:r>
      <w:r w:rsidRPr="00054F52">
        <w:t> </w:t>
      </w:r>
      <w:r w:rsidRPr="00054F52">
        <w:t> </w:t>
      </w:r>
      <w:r w:rsidRPr="00054F52">
        <w:t> </w:t>
      </w:r>
      <w:r w:rsidRPr="00054F52">
        <w:t> </w:t>
      </w:r>
      <w:r w:rsidRPr="00054F52">
        <w:t> </w:t>
      </w:r>
      <w:r w:rsidRPr="00054F52">
        <w:fldChar w:fldCharType="end"/>
      </w:r>
    </w:p>
    <w:p w:rsidR="00ED34A9" w:rsidRPr="00054F52" w:rsidRDefault="00ED34A9" w:rsidP="00054F52">
      <w:pPr>
        <w:rPr>
          <w:rStyle w:val="Fett"/>
        </w:rPr>
      </w:pPr>
      <w:r w:rsidRPr="00054F52">
        <w:rPr>
          <w:rStyle w:val="Fett"/>
        </w:rPr>
        <w:t>Beilagen</w:t>
      </w:r>
    </w:p>
    <w:bookmarkStart w:id="13" w:name="Kontrollkästchen12"/>
    <w:bookmarkStart w:id="14" w:name="_GoBack"/>
    <w:p w:rsidR="00ED34A9" w:rsidRPr="00A067B3" w:rsidRDefault="00ED34A9" w:rsidP="00A067B3">
      <w:pPr>
        <w:pStyle w:val="Grundtext"/>
        <w:tabs>
          <w:tab w:val="left" w:pos="426"/>
        </w:tabs>
      </w:pPr>
      <w:r w:rsidRPr="00A067B3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067B3">
        <w:instrText xml:space="preserve"> FORMCHECKBOX </w:instrText>
      </w:r>
      <w:r>
        <w:fldChar w:fldCharType="separate"/>
      </w:r>
      <w:r w:rsidRPr="00A067B3">
        <w:fldChar w:fldCharType="end"/>
      </w:r>
      <w:bookmarkEnd w:id="13"/>
      <w:bookmarkEnd w:id="14"/>
      <w:r w:rsidRPr="00A067B3">
        <w:tab/>
        <w:t>Kopie Stufendiploms (Kindergarten, Primar oder Sekundar bzw. EDK-Anerkennung)</w:t>
      </w:r>
      <w:r>
        <w:br/>
      </w:r>
      <w:bookmarkStart w:id="15" w:name="Kontrollkästchen10"/>
      <w:r w:rsidRPr="00A067B3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A067B3">
        <w:instrText xml:space="preserve"> FORMCHECKBOX </w:instrText>
      </w:r>
      <w:r>
        <w:fldChar w:fldCharType="separate"/>
      </w:r>
      <w:r w:rsidRPr="00A067B3">
        <w:fldChar w:fldCharType="end"/>
      </w:r>
      <w:bookmarkEnd w:id="15"/>
      <w:r w:rsidRPr="00A067B3">
        <w:tab/>
        <w:t>Kopie Hochschuldiplom in Sonderpädagogik, Vertiefungsrichtung Schulische Heilpä</w:t>
      </w:r>
      <w:r>
        <w:br/>
      </w:r>
      <w:r>
        <w:tab/>
      </w:r>
      <w:r w:rsidRPr="00A067B3">
        <w:t>dagogik</w:t>
      </w:r>
    </w:p>
    <w:p w:rsidR="00ED34A9" w:rsidRPr="00054F52" w:rsidRDefault="00ED34A9" w:rsidP="00054F52">
      <w:pPr>
        <w:pStyle w:val="Grundtext"/>
        <w:tabs>
          <w:tab w:val="left" w:pos="4536"/>
        </w:tabs>
      </w:pPr>
      <w:r w:rsidRPr="00054F52">
        <w:t xml:space="preserve">Ort, Datum: </w:t>
      </w:r>
      <w:r w:rsidRPr="00054F52">
        <w:fldChar w:fldCharType="begin">
          <w:ffData>
            <w:name w:val="Text10"/>
            <w:enabled/>
            <w:calcOnExit w:val="0"/>
            <w:textInput/>
          </w:ffData>
        </w:fldChar>
      </w:r>
      <w:r w:rsidRPr="00054F52">
        <w:instrText xml:space="preserve"> FORMTEXT </w:instrText>
      </w:r>
      <w:r w:rsidRPr="00054F52">
        <w:fldChar w:fldCharType="separate"/>
      </w:r>
      <w:r w:rsidRPr="00054F52">
        <w:t> </w:t>
      </w:r>
      <w:r w:rsidRPr="00054F52">
        <w:t> </w:t>
      </w:r>
      <w:r w:rsidRPr="00054F52">
        <w:t> </w:t>
      </w:r>
      <w:r w:rsidRPr="00054F52">
        <w:t> </w:t>
      </w:r>
      <w:r w:rsidRPr="00054F52">
        <w:t> </w:t>
      </w:r>
      <w:r w:rsidRPr="00054F52">
        <w:fldChar w:fldCharType="end"/>
      </w:r>
      <w:r w:rsidRPr="00054F52">
        <w:t>,</w:t>
      </w:r>
      <w:r w:rsidRPr="00054F52"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054F52">
        <w:instrText xml:space="preserve"> FORMTEXT </w:instrText>
      </w:r>
      <w:r w:rsidRPr="00054F52">
        <w:fldChar w:fldCharType="separate"/>
      </w:r>
      <w:r w:rsidRPr="00054F52">
        <w:t> </w:t>
      </w:r>
      <w:r w:rsidRPr="00054F52">
        <w:t> </w:t>
      </w:r>
      <w:r w:rsidRPr="00054F52">
        <w:t> </w:t>
      </w:r>
      <w:r w:rsidRPr="00054F52">
        <w:t> </w:t>
      </w:r>
      <w:r w:rsidRPr="00054F52">
        <w:t> </w:t>
      </w:r>
      <w:r w:rsidRPr="00054F52">
        <w:fldChar w:fldCharType="end"/>
      </w:r>
      <w:r w:rsidRPr="00054F52">
        <w:tab/>
        <w:t xml:space="preserve">Ort, Datum: </w:t>
      </w:r>
      <w:r w:rsidRPr="00054F52">
        <w:fldChar w:fldCharType="begin">
          <w:ffData>
            <w:name w:val="Text10"/>
            <w:enabled/>
            <w:calcOnExit w:val="0"/>
            <w:textInput/>
          </w:ffData>
        </w:fldChar>
      </w:r>
      <w:r w:rsidRPr="00054F52">
        <w:instrText xml:space="preserve"> FORMTEXT </w:instrText>
      </w:r>
      <w:r w:rsidRPr="00054F52">
        <w:fldChar w:fldCharType="separate"/>
      </w:r>
      <w:r w:rsidRPr="00054F52">
        <w:t> </w:t>
      </w:r>
      <w:r w:rsidRPr="00054F52">
        <w:t> </w:t>
      </w:r>
      <w:r w:rsidRPr="00054F52">
        <w:t> </w:t>
      </w:r>
      <w:r w:rsidRPr="00054F52">
        <w:t> </w:t>
      </w:r>
      <w:r w:rsidRPr="00054F52">
        <w:t> </w:t>
      </w:r>
      <w:r w:rsidRPr="00054F52">
        <w:fldChar w:fldCharType="end"/>
      </w:r>
      <w:r w:rsidRPr="00054F52">
        <w:t xml:space="preserve">, </w:t>
      </w:r>
      <w:r w:rsidRPr="00054F52"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054F52">
        <w:instrText xml:space="preserve"> FORMTEXT </w:instrText>
      </w:r>
      <w:r w:rsidRPr="00054F52">
        <w:fldChar w:fldCharType="separate"/>
      </w:r>
      <w:r w:rsidRPr="00054F52">
        <w:t> </w:t>
      </w:r>
      <w:r w:rsidRPr="00054F52">
        <w:t> </w:t>
      </w:r>
      <w:r w:rsidRPr="00054F52">
        <w:t> </w:t>
      </w:r>
      <w:r w:rsidRPr="00054F52">
        <w:t> </w:t>
      </w:r>
      <w:r w:rsidRPr="00054F52">
        <w:t> </w:t>
      </w:r>
      <w:r w:rsidRPr="00054F52">
        <w:fldChar w:fldCharType="end"/>
      </w:r>
    </w:p>
    <w:p w:rsidR="00ED34A9" w:rsidRPr="00054F52" w:rsidRDefault="00ED34A9" w:rsidP="00054F52">
      <w:pPr>
        <w:pStyle w:val="Grundtext"/>
        <w:tabs>
          <w:tab w:val="left" w:pos="4536"/>
        </w:tabs>
      </w:pPr>
      <w:r w:rsidRPr="00054F52">
        <w:t>Unterschrift Lehrperson:</w:t>
      </w:r>
      <w:r w:rsidRPr="00054F52">
        <w:tab/>
        <w:t>Unterschrift zuständige Stelle:</w:t>
      </w:r>
    </w:p>
    <w:p w:rsidR="00ED34A9" w:rsidRPr="00054F52" w:rsidRDefault="00ED34A9" w:rsidP="00054F52">
      <w:pPr>
        <w:pStyle w:val="Grundtext"/>
      </w:pPr>
    </w:p>
    <w:p w:rsidR="00ED34A9" w:rsidRDefault="00ED34A9" w:rsidP="00ED34A9">
      <w:pPr>
        <w:spacing w:after="200" w:line="276" w:lineRule="auto"/>
        <w:rPr>
          <w:sz w:val="17"/>
          <w:szCs w:val="17"/>
        </w:rPr>
      </w:pPr>
    </w:p>
    <w:sectPr w:rsidR="00ED34A9" w:rsidSect="00ED34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062" w:right="936" w:bottom="1701" w:left="2466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F4" w:rsidRDefault="009655F4" w:rsidP="005F4621">
      <w:r>
        <w:separator/>
      </w:r>
    </w:p>
  </w:endnote>
  <w:endnote w:type="continuationSeparator" w:id="0">
    <w:p w:rsidR="009655F4" w:rsidRDefault="009655F4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A9" w:rsidRDefault="00ED34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A9" w:rsidRPr="00ED34A9" w:rsidRDefault="00ED34A9" w:rsidP="00ED34A9">
    <w:pPr>
      <w:pStyle w:val="Grundtext"/>
      <w:rPr>
        <w:rFonts w:eastAsia="Times"/>
      </w:rPr>
    </w:pPr>
    <w:r w:rsidRPr="00ED34A9">
      <w:t>Einsenden an: Volksschulamt, Sektor Personal, Walchestr. 21, 8090 Zürich</w:t>
    </w:r>
  </w:p>
  <w:p w:rsidR="00ED34A9" w:rsidRDefault="00ED34A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A9" w:rsidRPr="0043357A" w:rsidRDefault="00ED34A9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7BC51B1B-C8C3-466E-A2A9-17560A1C5F0F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7BC51B1B-C8C3-466E-A2A9-17560A1C5F0F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F4" w:rsidRDefault="009655F4" w:rsidP="005F4621">
      <w:r>
        <w:separator/>
      </w:r>
    </w:p>
  </w:footnote>
  <w:footnote w:type="continuationSeparator" w:id="0">
    <w:p w:rsidR="009655F4" w:rsidRDefault="009655F4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A9" w:rsidRDefault="00ED34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A9" w:rsidRPr="00A82904" w:rsidRDefault="00ED34A9" w:rsidP="00A82904">
    <w:r>
      <w:rPr>
        <w:noProof/>
      </w:rPr>
      <mc:AlternateContent>
        <mc:Choice Requires="wps">
          <w:drawing>
            <wp:anchor distT="0" distB="0" distL="114300" distR="114300" simplePos="0" relativeHeight="2518174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A9" w:rsidRDefault="00ED34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8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y4VlE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ED34A9" w:rsidRDefault="00ED34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5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A9" w:rsidRDefault="00ED34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7" type="#_x0000_t202" style="position:absolute;margin-left:0;margin-top:0;width:50pt;height:50pt;z-index:25182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" filled="f">
              <o:lock v:ext="edit" selection="t"/>
              <v:textbox>
                <w:txbxContent>
                  <w:p w:rsidR="00ED34A9" w:rsidRDefault="00ED34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A9" w:rsidRDefault="00ED34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8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eONgIAAGg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2zinj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ED34A9" w:rsidRDefault="00ED34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Content>
                            <w:p w:rsidR="00ED34A9" w:rsidRDefault="00ED34A9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9" type="#_x0000_t202" style="position:absolute;margin-left:158.55pt;margin-top:55.3pt;width:209.75pt;height:22.7pt;z-index:251822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1h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AXx41h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Content>
                      <w:p w:rsidR="00ED34A9" w:rsidRDefault="00ED34A9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A9" w:rsidRDefault="00ED34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0" type="#_x0000_t202" style="position:absolute;margin-left:0;margin-top:0;width:50pt;height:50pt;z-index:2518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ohkgDMCAABo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:rsidR="00ED34A9" w:rsidRDefault="00ED34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A9" w:rsidRDefault="00ED34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82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GpLQiY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ED34A9" w:rsidRDefault="00ED34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61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7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ED34A9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7BC51B1B-C8C3-466E-A2A9-17560A1C5F0F}"/>
                                  <w:text w:multiLine="1"/>
                                </w:sdtPr>
                                <w:sdtContent>
                                  <w:p w:rsidR="00ED34A9" w:rsidRDefault="00ED34A9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42062661"/>
                                </w:sdtPr>
                                <w:sdtContent>
                                  <w:p w:rsidR="00ED34A9" w:rsidRDefault="00ED34A9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EC4252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EC4252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ED34A9" w:rsidRDefault="00ED34A9" w:rsidP="00A829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2" o:spid="_x0000_s1032" type="#_x0000_t202" style="position:absolute;margin-left:133.6pt;margin-top:0;width:184.8pt;height:130.5pt;z-index:2518236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ED34A9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7BC51B1B-C8C3-466E-A2A9-17560A1C5F0F}"/>
                            <w:text w:multiLine="1"/>
                          </w:sdtPr>
                          <w:sdtContent>
                            <w:p w:rsidR="00ED34A9" w:rsidRDefault="00ED34A9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42062661"/>
                          </w:sdtPr>
                          <w:sdtContent>
                            <w:p w:rsidR="00ED34A9" w:rsidRDefault="00ED34A9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EC425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EC425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ED34A9" w:rsidRDefault="00ED34A9" w:rsidP="00A8290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A9" w:rsidRPr="00EA59F1" w:rsidRDefault="00ED34A9" w:rsidP="00EA59F1">
    <w:pPr>
      <w:pStyle w:val="Neutral"/>
    </w:pP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A9" w:rsidRDefault="00ED34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82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rJMs2NQIAAGg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ED34A9" w:rsidRDefault="00ED34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A9" w:rsidRDefault="00ED34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4" type="#_x0000_t202" style="position:absolute;margin-left:0;margin-top:0;width:50pt;height:50pt;z-index:25182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">
              <o:lock v:ext="edit" selection="t"/>
              <v:textbox>
                <w:txbxContent>
                  <w:p w:rsidR="00ED34A9" w:rsidRDefault="00ED34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000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ED34A9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ED34A9" w:rsidRDefault="00ED34A9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ED34A9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ED34A9" w:rsidRDefault="00ED34A9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ED34A9" w:rsidRPr="00E863CF" w:rsidRDefault="00ED34A9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5" style="position:absolute;margin-left:75.6pt;margin-top:24pt;width:126.8pt;height:105pt;z-index:251840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ED34A9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ED34A9" w:rsidRDefault="00ED34A9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ED34A9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ED34A9" w:rsidRDefault="00ED34A9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ED34A9" w:rsidRPr="00E863CF" w:rsidRDefault="00ED34A9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6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A9" w:rsidRDefault="00ED34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6" type="#_x0000_t202" style="position:absolute;margin-left:0;margin-top:0;width:50pt;height:50pt;z-index:2518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Addjww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ED34A9" w:rsidRDefault="00ED34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48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A9" w:rsidRDefault="00ED34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37" type="#_x0000_t202" style="position:absolute;margin-left:0;margin-top:0;width:50pt;height:50pt;z-index:25183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APFrXA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ED34A9" w:rsidRDefault="00ED34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7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A9" w:rsidRDefault="00ED34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8" type="#_x0000_t202" style="position:absolute;margin-left:0;margin-top:0;width:50pt;height:50pt;z-index:25182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G+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+VKRv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ED34A9" w:rsidRDefault="00ED34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9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A9" w:rsidRDefault="00ED34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39" type="#_x0000_t202" style="position:absolute;margin-left:0;margin-top:0;width:50pt;height:50pt;z-index:25183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HRLBi8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ED34A9" w:rsidRDefault="00ED34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7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A9" w:rsidRDefault="00ED34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0;margin-top:0;width:50pt;height:50pt;z-index:25182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/CzIN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ED34A9" w:rsidRDefault="00ED34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A9" w:rsidRDefault="00ED34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1" type="#_x0000_t202" style="position:absolute;margin-left:0;margin-top:0;width:50pt;height:50pt;z-index:25183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21xIV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ED34A9" w:rsidRDefault="00ED34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7952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0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ED34A9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ED34A9" w:rsidRDefault="00ED34A9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ED34A9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7BC51B1B-C8C3-466E-A2A9-17560A1C5F0F}"/>
                                <w:date w:fullDate="2020-03-25T16:42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ED34A9" w:rsidRDefault="00ED34A9">
                                    <w:pPr>
                                      <w:pStyle w:val="BriefKopf"/>
                                    </w:pPr>
                                    <w:r>
                                      <w:t>25. März 2020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ED34A9" w:rsidRPr="002F1C35" w:rsidRDefault="00ED34A9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42" type="#_x0000_t202" alt="off" style="position:absolute;margin-left:32.15pt;margin-top:-1584.2pt;width:83.35pt;height:20.85pt;z-index:2518379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cy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CcOjcy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ED34A9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ED34A9" w:rsidRDefault="00ED34A9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ED34A9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7BC51B1B-C8C3-466E-A2A9-17560A1C5F0F}"/>
                          <w:date w:fullDate="2020-03-25T16:42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D34A9" w:rsidRDefault="00ED34A9">
                              <w:pPr>
                                <w:pStyle w:val="BriefKopf"/>
                              </w:pPr>
                              <w:r>
                                <w:t>25. März 2020</w:t>
                              </w:r>
                            </w:p>
                          </w:tc>
                        </w:sdtContent>
                      </w:sdt>
                    </w:tr>
                  </w:tbl>
                  <w:p w:rsidR="00ED34A9" w:rsidRPr="002F1C35" w:rsidRDefault="00ED34A9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18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A9" w:rsidRDefault="00ED34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3" type="#_x0000_t202" style="position:absolute;margin-left:0;margin-top:0;width:50pt;height:50pt;z-index:25183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C43FpQOwIAAHI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 w:rsidR="00ED34A9" w:rsidRDefault="00ED34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8976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2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Content>
                            <w:p w:rsidR="00ED34A9" w:rsidRPr="00B00301" w:rsidRDefault="00ED34A9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13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4" type="#_x0000_t202" style="position:absolute;margin-left:27.15pt;margin-top:21.25pt;width:91.8pt;height:87.85pt;z-index: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LSfg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Content>
                      <w:p w:rsidR="00ED34A9" w:rsidRPr="00B00301" w:rsidRDefault="00ED34A9" w:rsidP="00B00301">
                        <w:pPr>
                          <w:pStyle w:val="Neutral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13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8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A9" w:rsidRDefault="00ED34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0;margin-top:0;width:50pt;height:50pt;z-index:25183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P5NQIAAGg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G79P5NQIAAGg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ED34A9" w:rsidRDefault="00ED34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9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D5AFD" id="AutoShape 303" o:spid="_x0000_s1026" style="position:absolute;margin-left:0;margin-top:0;width:50pt;height:50pt;z-index:25183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WJDGZ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8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A9" w:rsidRDefault="00ED34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0;margin-top:0;width:50pt;height:50pt;z-index:2518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JVOiRk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ED34A9" w:rsidRDefault="00ED34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18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ED34A9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7BC51B1B-C8C3-466E-A2A9-17560A1C5F0F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ED34A9" w:rsidRPr="0085033C" w:rsidRDefault="00ED34A9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ED34A9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7BC51B1B-C8C3-466E-A2A9-17560A1C5F0F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ED34A9" w:rsidRDefault="00ED34A9" w:rsidP="009D4DB9">
                                    <w:pPr>
                                      <w:pStyle w:val="MMKopfgross"/>
                                    </w:pPr>
                                    <w:r>
                                      <w:t>Antrag auf Anerkennung oder Zulassung als Lehrperson an Einschulungs- und Kleinklassen, Integrative Förderung, Sonderschulung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ED34A9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7BC51B1B-C8C3-466E-A2A9-17560A1C5F0F}"/>
                                  <w:text w:multiLine="1"/>
                                </w:sdtPr>
                                <w:sdtContent>
                                  <w:p w:rsidR="00ED34A9" w:rsidRDefault="00ED34A9" w:rsidP="0085033C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Lehrpersonal, Personal</w:t>
                                    </w:r>
                                  </w:p>
                                </w:sdtContent>
                              </w:sdt>
                              <w:p w:rsidR="00ED34A9" w:rsidRDefault="00ED34A9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tag w:val="CustomElements.Header.Formular.Basis2.Script3"/>
                                  <w:id w:val="1789723215"/>
                                  <w:temporary/>
                                  <w:dataBinding w:xpath="//Text[@id='CustomElements.Header.Formular.Basis2.Script3']" w:storeItemID="{7BC51B1B-C8C3-466E-A2A9-17560A1C5F0F}"/>
                                  <w:text w:multiLine="1"/>
                                </w:sdtPr>
                                <w:sdtContent>
                                  <w:p w:rsidR="00ED34A9" w:rsidRDefault="00ED34A9" w:rsidP="0085033C">
                                    <w:pPr>
                                      <w:pStyle w:val="BriefKopf"/>
                                    </w:pPr>
                                    <w:r>
                                      <w:t>Referenz-Nr. 123-60 FO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9. März 2021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Content>
                                  <w:p w:rsidR="00ED34A9" w:rsidRDefault="00ED34A9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EC4252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EC4252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ED34A9" w:rsidRDefault="00ED34A9" w:rsidP="00416F3B">
                          <w:pPr>
                            <w:pStyle w:val="BriefKopf"/>
                          </w:pPr>
                        </w:p>
                        <w:p w:rsidR="00ED34A9" w:rsidRDefault="00ED34A9" w:rsidP="00416F3B">
                          <w:pPr>
                            <w:pStyle w:val="BriefKopf"/>
                          </w:pPr>
                        </w:p>
                        <w:p w:rsidR="00ED34A9" w:rsidRPr="000262EB" w:rsidRDefault="00ED34A9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AQHaAouQIAAN4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ED34A9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7BC51B1B-C8C3-466E-A2A9-17560A1C5F0F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ED34A9" w:rsidRPr="0085033C" w:rsidRDefault="00ED34A9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ED34A9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7BC51B1B-C8C3-466E-A2A9-17560A1C5F0F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 w:rsidR="00ED34A9" w:rsidRDefault="00ED34A9" w:rsidP="009D4DB9">
                              <w:pPr>
                                <w:pStyle w:val="MMKopfgross"/>
                              </w:pPr>
                              <w:r>
                                <w:t>Antrag auf Anerkennung oder Zulassung als Lehrperson an Einschulungs- und Kleinklassen, Integrative Förderung, Sonderschulung</w:t>
                              </w:r>
                            </w:p>
                          </w:tc>
                        </w:sdtContent>
                      </w:sdt>
                    </w:tr>
                    <w:tr w:rsidR="00ED34A9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7BC51B1B-C8C3-466E-A2A9-17560A1C5F0F}"/>
                            <w:text w:multiLine="1"/>
                          </w:sdtPr>
                          <w:sdtContent>
                            <w:p w:rsidR="00ED34A9" w:rsidRDefault="00ED34A9" w:rsidP="0085033C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Lehrpersonal, Personal</w:t>
                              </w:r>
                            </w:p>
                          </w:sdtContent>
                        </w:sdt>
                        <w:p w:rsidR="00ED34A9" w:rsidRDefault="00ED34A9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tag w:val="CustomElements.Header.Formular.Basis2.Script3"/>
                            <w:id w:val="1789723215"/>
                            <w:temporary/>
                            <w:dataBinding w:xpath="//Text[@id='CustomElements.Header.Formular.Basis2.Script3']" w:storeItemID="{7BC51B1B-C8C3-466E-A2A9-17560A1C5F0F}"/>
                            <w:text w:multiLine="1"/>
                          </w:sdtPr>
                          <w:sdtContent>
                            <w:p w:rsidR="00ED34A9" w:rsidRDefault="00ED34A9" w:rsidP="0085033C">
                              <w:pPr>
                                <w:pStyle w:val="BriefKopf"/>
                              </w:pPr>
                              <w:r>
                                <w:t>Referenz-Nr. 123-60 FO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>9. März 2021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Content>
                            <w:p w:rsidR="00ED34A9" w:rsidRDefault="00ED34A9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EC425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EC425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ED34A9" w:rsidRDefault="00ED34A9" w:rsidP="00416F3B">
                    <w:pPr>
                      <w:pStyle w:val="BriefKopf"/>
                    </w:pPr>
                  </w:p>
                  <w:p w:rsidR="00ED34A9" w:rsidRDefault="00ED34A9" w:rsidP="00416F3B">
                    <w:pPr>
                      <w:pStyle w:val="BriefKopf"/>
                    </w:pPr>
                  </w:p>
                  <w:p w:rsidR="00ED34A9" w:rsidRPr="000262EB" w:rsidRDefault="00ED34A9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F4"/>
    <w:rsid w:val="00026EB5"/>
    <w:rsid w:val="00054F52"/>
    <w:rsid w:val="000E594D"/>
    <w:rsid w:val="0026794D"/>
    <w:rsid w:val="002718EB"/>
    <w:rsid w:val="002A27E0"/>
    <w:rsid w:val="003316E0"/>
    <w:rsid w:val="003B0411"/>
    <w:rsid w:val="00425045"/>
    <w:rsid w:val="0045742F"/>
    <w:rsid w:val="00494141"/>
    <w:rsid w:val="004C6E28"/>
    <w:rsid w:val="004E66EA"/>
    <w:rsid w:val="005268B6"/>
    <w:rsid w:val="00577787"/>
    <w:rsid w:val="005C0DB2"/>
    <w:rsid w:val="005D10CE"/>
    <w:rsid w:val="005F4621"/>
    <w:rsid w:val="006B17D5"/>
    <w:rsid w:val="006B51F8"/>
    <w:rsid w:val="00743DD7"/>
    <w:rsid w:val="00762BD8"/>
    <w:rsid w:val="00797B43"/>
    <w:rsid w:val="00801B03"/>
    <w:rsid w:val="0081640E"/>
    <w:rsid w:val="008D4C75"/>
    <w:rsid w:val="008F52AF"/>
    <w:rsid w:val="009025AE"/>
    <w:rsid w:val="00937E35"/>
    <w:rsid w:val="009655F4"/>
    <w:rsid w:val="00975937"/>
    <w:rsid w:val="009A0C0B"/>
    <w:rsid w:val="00A067B3"/>
    <w:rsid w:val="00A34983"/>
    <w:rsid w:val="00A35A0D"/>
    <w:rsid w:val="00A43308"/>
    <w:rsid w:val="00AB0E39"/>
    <w:rsid w:val="00AE0DB8"/>
    <w:rsid w:val="00AE63AC"/>
    <w:rsid w:val="00B1238B"/>
    <w:rsid w:val="00B42CCA"/>
    <w:rsid w:val="00C750C5"/>
    <w:rsid w:val="00C860D7"/>
    <w:rsid w:val="00CA0920"/>
    <w:rsid w:val="00CC4EF2"/>
    <w:rsid w:val="00CF2C9D"/>
    <w:rsid w:val="00D04DB4"/>
    <w:rsid w:val="00D3386F"/>
    <w:rsid w:val="00D606F4"/>
    <w:rsid w:val="00D6147F"/>
    <w:rsid w:val="00D83D67"/>
    <w:rsid w:val="00DD3FB7"/>
    <w:rsid w:val="00E350BA"/>
    <w:rsid w:val="00E53594"/>
    <w:rsid w:val="00E9053C"/>
    <w:rsid w:val="00E95947"/>
    <w:rsid w:val="00EA7AC9"/>
    <w:rsid w:val="00EB088A"/>
    <w:rsid w:val="00EC4252"/>
    <w:rsid w:val="00ED34A9"/>
    <w:rsid w:val="00EE4B7F"/>
    <w:rsid w:val="00F9067A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DC3AA71A-BC9D-4A6B-B113-4F6E2642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5F4"/>
    <w:pPr>
      <w:spacing w:after="0" w:line="280" w:lineRule="atLeast"/>
    </w:pPr>
    <w:rPr>
      <w:rFonts w:ascii="Arial" w:eastAsia="Times New Roman" w:hAnsi="Arial" w:cs="Times New Roman"/>
      <w:szCs w:val="24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contextualSpacing/>
    </w:pPr>
    <w:rPr>
      <w:rFonts w:cs="Arial"/>
      <w:color w:val="000000"/>
      <w:szCs w:val="20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  <w:style w:type="paragraph" w:customStyle="1" w:styleId="GrundschriftVSA">
    <w:name w:val="_Grundschrift VSA"/>
    <w:basedOn w:val="Standard"/>
    <w:link w:val="GrundschriftVSAZchn"/>
    <w:rsid w:val="009655F4"/>
    <w:rPr>
      <w:rFonts w:eastAsia="Times"/>
      <w:spacing w:val="2"/>
      <w:szCs w:val="20"/>
      <w:lang w:eastAsia="de-DE"/>
    </w:rPr>
  </w:style>
  <w:style w:type="paragraph" w:customStyle="1" w:styleId="bertitelVSA">
    <w:name w:val="_Übertitel VSA"/>
    <w:basedOn w:val="Standard"/>
    <w:next w:val="Standard"/>
    <w:rsid w:val="009655F4"/>
    <w:pPr>
      <w:tabs>
        <w:tab w:val="left" w:pos="7827"/>
      </w:tabs>
      <w:spacing w:before="360" w:after="60"/>
    </w:pPr>
    <w:rPr>
      <w:rFonts w:eastAsia="Times"/>
      <w:b/>
      <w:spacing w:val="2"/>
      <w:szCs w:val="20"/>
      <w:lang w:eastAsia="de-DE"/>
    </w:rPr>
  </w:style>
  <w:style w:type="paragraph" w:customStyle="1" w:styleId="GrundschriftFettVSA">
    <w:name w:val="_Grundschrift Fett VSA"/>
    <w:basedOn w:val="GrundschriftVSA"/>
    <w:next w:val="GrundschriftVSA"/>
    <w:rsid w:val="009655F4"/>
    <w:rPr>
      <w:b/>
    </w:rPr>
  </w:style>
  <w:style w:type="paragraph" w:customStyle="1" w:styleId="GrundschriftVSA0">
    <w:name w:val="Grundschrift VSA"/>
    <w:autoRedefine/>
    <w:rsid w:val="00A067B3"/>
    <w:pPr>
      <w:widowControl w:val="0"/>
      <w:spacing w:after="0" w:line="260" w:lineRule="exact"/>
      <w:ind w:right="-1" w:firstLine="1"/>
    </w:pPr>
    <w:rPr>
      <w:rFonts w:ascii="Arial" w:eastAsia="Times" w:hAnsi="Arial" w:cs="Times New Roman"/>
      <w:b/>
      <w:lang w:eastAsia="de-DE"/>
    </w:rPr>
  </w:style>
  <w:style w:type="character" w:customStyle="1" w:styleId="GrundschriftVSAZchn">
    <w:name w:val="_Grundschrift VSA Zchn"/>
    <w:basedOn w:val="Absatz-Standardschriftart"/>
    <w:link w:val="GrundschriftVSA"/>
    <w:rsid w:val="009655F4"/>
    <w:rPr>
      <w:rFonts w:ascii="Arial" w:eastAsia="Times" w:hAnsi="Arial" w:cs="Times New Roman"/>
      <w:spacing w:val="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D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DB4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4 0 c d 1 2 a - 6 9 e c - 4 d 6 e - 8 f e 2 - b 4 1 7 a c b d e d b a "   t I d = " 1 f a e 6 e d 7 - 5 8 a 8 - 4 e 0 b - b 3 9 1 - 8 5 b c 2 b 2 4 1 d 2 7 "   i n t e r n a l T I d = " 4 5 0 c 3 3 6 8 - 9 8 0 9 - 4 8 0 0 - a d c 3 - 1 0 0 9 5 5 7 b 5 1 7 4 "   m t I d = " 2 7 5 a f 3 2 e - b c 4 0 - 4 5 c 2 - 8 5 b 7 - a f b 1 c 0 3 8 2 6 5 3 "   r e v i s i o n = " 0 "   c r e a t e d m a j o r v e r s i o n = " 0 "   c r e a t e d m i n o r v e r s i o n = " 0 "   c r e a t e d = " 2 0 2 0 - 0 3 - 2 5 T 1 0 : 4 2 : 2 9 . 4 1 7 0 5 2 7 Z "   m o d i f i e d m a j o r v e r s i o n = " 0 "   m o d i f i e d m i n o r v e r s i o n = " 0 "   m o d i f i e d = " 0 0 0 1 - 0 1 - 0 1 T 0 0 : 0 0 : 0 0 "   p r o f i l e = " b b 9 4 1 6 4 3 - b a 9 2 - 4 3 4 f - 8 2 6 9 - 6 5 8 1 e 7 7 d 7 8 8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L e h r p e r s o n a l \ P e r s o n a l _ a l l g e m e i n \ _ Q M \ 1 2 3   S c h u l i s c h e   H e i l p � d a g o g i k   ( S H P ) \ _ E n t w � r f e \ 1 2 3 - 6 0   F O   A n t r a g s f o r m u l a r   A n e r k e n u n g   o d e r   Z u l a s s u n g   a l s   S o p � - L e h r p e r s o n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1 2 3 - 6 0   F O   A n t r a g s f o r m u l a r   A n e r k e n u n g   o d e r   Z u l a s s u n g   a l s   S o p � - L e h r p e r s o n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 2 0 2 1 - 0 3 - 0 9 T 1 4 : 2 1 : 3 6 . 9 9 7 3 5 3 6 Z 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A n t r a g   a u f   A n e r k e n n u n g   o d e r   Z u l a s s u n g   a l s   L e h r p e r s o n   a n   E i n s c h u l u n g s -   u n d   K l e i n k l a s s e n ,   I n t e g r a t i v e   F � r d e r u n g ,   S o n d e r s c h u l u n g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R o m a n   A b p l a n a l p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T e a m l e i t e r  
 W a l c h e s t r a s s e   2 1  
 8 0 9 0   Z � r i c h  
 T e l e f o n   0 4 3   2 5 9   5 3   6 8  
 r o m a n . a b p l a n a l p @ v s a . z h . c h  
 w w w . z h . c h / v s a  
  
  
 R e f e r e n z - N r . :  
 1 2 3 - 6 0   F O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R o m a n   A b p l a n a l p  
 T e a m l e i t e r  
  
 W a l c h e s t r a s s e   2 1  
 8 0 9 0   Z � r i c h  
 T e l e f o n   0 4 3   2 5 9   5 3   6 8  
 r o m a n . a b p l a n a l p @ v s a . z h . c h  
 w w w . z h . c h / v s a  
  
  
 R e f e r e n z - N r . :  
 1 2 3 - 6 0   F O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R e f e r e n z - N r . :  
 1 2 3 - 6 0   F O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9 .   M � r z   2 0 2 1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9 .   M � r z   2 0 2 1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L e h r p e r s o n a l ,  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R e f e r e n z - N r .   1 2 3 - 6 0   F O  
  
  
 9 .   M � r z   2 0 2 1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b b 9 4 1 6 4 3 - b a 9 2 - 4 3 4 f - 8 2 6 9 - 6 5 8 1 e 7 7 d 7 8 8 0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r a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r o m a n . a b p l a n a l p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4 1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R o m a n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T e a m l e i t e r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A b p l a n a l p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4 3   2 5 9   5 3   6 8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r a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r o m a n . a b p l a n a l p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4 1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R o m a n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T e a m l e i t e r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A b p l a n a l p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4 3   2 5 9   5 3   6 8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8 0 0 "   w i n d o w h e i g h t = " 6 6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n t r a g   a u f   A n e r k e n n u n g   o d e r   Z u l a s s u n g   a l s   L e h r p e r s o n   a n   E i n s c h u l u n g s -   u n d   K l e i n k l a s s e n ,   I n t e g r a t i v e   F � r d e r u n g ,   S o n d e r s c h u l u n g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1 2 3 - 6 0   F O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 2 0 2 0 - 0 3 - 2 5 T 1 5 : 4 2 : 2 9 Z 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 2 0 2 1 - 0 3 - 0 9 T 0 0 : 0 0 : 0 0 Z 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3 A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1 f a e 6 e d 7 - 5 8 a 8 - 4 e 0 b - b 3 9 1 - 8 5 b c 2 b 2 4 1 d 2 7 "   i n t e r n a l T I d = " 4 5 0 c 3 3 6 8 - 9 8 0 9 - 4 8 0 0 - a d c 3 - 1 0 0 9 5 5 7 b 5 1 7 4 " >  
             < B a s e d O n >  
                 < T e m p l a t e   t I d = " 4 b 8 4 b f 2 a - 3 3 8 2 - 4 2 7 a - 8 2 4 5 - 2 5 d 4 7 7 f 6 1 d 3 5 "   i n t e r n a l T I d = " 6 3 c 8 8 3 c 6 - f 6 9 f - 4 6 0 d - a e b 7 - c 1 0 f f 3 2 b 0 c 4 7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92B7-3F03-47D7-B00F-9FF74FC387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0D07E9CA-E528-48A2-9596-BFAC60469151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7BC51B1B-C8C3-466E-A2A9-17560A1C5F0F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82EDC576-0864-47D7-B6CD-04EB4DC8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53515648.dotm</Template>
  <TotalTime>0</TotalTime>
  <Pages>2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Rieder Anna</dc:creator>
  <cp:lastModifiedBy>Zolliker Andrea</cp:lastModifiedBy>
  <cp:revision>7</cp:revision>
  <cp:lastPrinted>2021-03-09T11:03:00Z</cp:lastPrinted>
  <dcterms:created xsi:type="dcterms:W3CDTF">2021-03-09T07:48:00Z</dcterms:created>
  <dcterms:modified xsi:type="dcterms:W3CDTF">2021-03-09T14:21:00Z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