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5B" w:rsidRPr="004322F3" w:rsidRDefault="0015145B" w:rsidP="00687205">
      <w:pPr>
        <w:pStyle w:val="berschrift4"/>
      </w:pPr>
      <w:r w:rsidRPr="004322F3">
        <w:t>Personalien</w:t>
      </w:r>
    </w:p>
    <w:tbl>
      <w:tblPr>
        <w:tblStyle w:val="Tabellenraster"/>
        <w:tblW w:w="8500" w:type="dxa"/>
        <w:jc w:val="center"/>
        <w:tblLook w:val="04A0" w:firstRow="1" w:lastRow="0" w:firstColumn="1" w:lastColumn="0" w:noHBand="0" w:noVBand="1"/>
      </w:tblPr>
      <w:tblGrid>
        <w:gridCol w:w="2405"/>
        <w:gridCol w:w="1616"/>
        <w:gridCol w:w="833"/>
        <w:gridCol w:w="3646"/>
      </w:tblGrid>
      <w:tr w:rsidR="0015145B" w:rsidTr="00C8363B">
        <w:trPr>
          <w:trHeight w:hRule="exact" w:val="425"/>
          <w:jc w:val="center"/>
        </w:trPr>
        <w:tc>
          <w:tcPr>
            <w:tcW w:w="2405" w:type="dxa"/>
            <w:vAlign w:val="center"/>
          </w:tcPr>
          <w:p w:rsidR="0015145B" w:rsidRDefault="0015145B" w:rsidP="00C8363B">
            <w:pPr>
              <w:pStyle w:val="BriefDatum"/>
            </w:pPr>
            <w:r>
              <w:t>Geburtsdatum</w:t>
            </w:r>
          </w:p>
        </w:tc>
        <w:tc>
          <w:tcPr>
            <w:tcW w:w="6095" w:type="dxa"/>
            <w:gridSpan w:val="3"/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15145B" w:rsidTr="00C8363B">
        <w:trPr>
          <w:trHeight w:hRule="exact" w:val="425"/>
          <w:jc w:val="center"/>
        </w:trPr>
        <w:tc>
          <w:tcPr>
            <w:tcW w:w="2405" w:type="dxa"/>
            <w:vAlign w:val="center"/>
          </w:tcPr>
          <w:p w:rsidR="0015145B" w:rsidRDefault="0015145B" w:rsidP="00C8363B">
            <w:pPr>
              <w:pStyle w:val="BriefDatum"/>
            </w:pPr>
            <w:r>
              <w:t>Name, Vorname</w:t>
            </w:r>
          </w:p>
        </w:tc>
        <w:tc>
          <w:tcPr>
            <w:tcW w:w="6095" w:type="dxa"/>
            <w:gridSpan w:val="3"/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45B" w:rsidTr="00C8363B">
        <w:trPr>
          <w:trHeight w:hRule="exact" w:val="425"/>
          <w:jc w:val="center"/>
        </w:trPr>
        <w:tc>
          <w:tcPr>
            <w:tcW w:w="2405" w:type="dxa"/>
            <w:vAlign w:val="center"/>
          </w:tcPr>
          <w:p w:rsidR="0015145B" w:rsidRDefault="0015145B" w:rsidP="00C8363B">
            <w:pPr>
              <w:pStyle w:val="BriefDatum"/>
            </w:pPr>
            <w:r>
              <w:t>Strasse, Nummer</w:t>
            </w:r>
          </w:p>
        </w:tc>
        <w:tc>
          <w:tcPr>
            <w:tcW w:w="6095" w:type="dxa"/>
            <w:gridSpan w:val="3"/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45B" w:rsidTr="00C8363B">
        <w:trPr>
          <w:trHeight w:hRule="exact" w:val="425"/>
          <w:jc w:val="center"/>
        </w:trPr>
        <w:tc>
          <w:tcPr>
            <w:tcW w:w="2405" w:type="dxa"/>
            <w:vAlign w:val="center"/>
          </w:tcPr>
          <w:p w:rsidR="0015145B" w:rsidRDefault="0015145B" w:rsidP="00C8363B">
            <w:pPr>
              <w:pStyle w:val="BriefDatum"/>
            </w:pPr>
            <w:r>
              <w:t>PLZ, Ort</w:t>
            </w:r>
          </w:p>
        </w:tc>
        <w:tc>
          <w:tcPr>
            <w:tcW w:w="6095" w:type="dxa"/>
            <w:gridSpan w:val="3"/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45B" w:rsidTr="00C8363B">
        <w:trPr>
          <w:trHeight w:hRule="exact" w:val="425"/>
          <w:jc w:val="center"/>
        </w:trPr>
        <w:tc>
          <w:tcPr>
            <w:tcW w:w="2405" w:type="dxa"/>
            <w:vAlign w:val="center"/>
          </w:tcPr>
          <w:p w:rsidR="0015145B" w:rsidRDefault="0015145B" w:rsidP="00C8363B">
            <w:pPr>
              <w:pStyle w:val="BriefDatum"/>
            </w:pPr>
            <w:r>
              <w:t>Telefonnummer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t>E-Mail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145B" w:rsidRDefault="0015145B" w:rsidP="00687205">
      <w:pPr>
        <w:pStyle w:val="Grundtext"/>
        <w:spacing w:after="0"/>
      </w:pPr>
    </w:p>
    <w:p w:rsidR="0015145B" w:rsidRPr="00FB25C2" w:rsidRDefault="0015145B" w:rsidP="00687205">
      <w:pPr>
        <w:pStyle w:val="berschrift3"/>
      </w:pPr>
      <w:r>
        <w:t>Aktuelle Anstellung</w:t>
      </w:r>
    </w:p>
    <w:tbl>
      <w:tblPr>
        <w:tblStyle w:val="Tabellenraster"/>
        <w:tblW w:w="8500" w:type="dxa"/>
        <w:jc w:val="center"/>
        <w:tblLook w:val="04A0" w:firstRow="1" w:lastRow="0" w:firstColumn="1" w:lastColumn="0" w:noHBand="0" w:noVBand="1"/>
      </w:tblPr>
      <w:tblGrid>
        <w:gridCol w:w="2405"/>
        <w:gridCol w:w="6095"/>
      </w:tblGrid>
      <w:tr w:rsidR="0015145B" w:rsidRPr="00FB25C2" w:rsidTr="00C8363B">
        <w:trPr>
          <w:trHeight w:hRule="exact" w:val="425"/>
          <w:jc w:val="center"/>
        </w:trPr>
        <w:tc>
          <w:tcPr>
            <w:tcW w:w="2405" w:type="dxa"/>
            <w:vAlign w:val="center"/>
          </w:tcPr>
          <w:p w:rsidR="0015145B" w:rsidRDefault="0015145B" w:rsidP="00C8363B">
            <w:pPr>
              <w:pStyle w:val="BriefDatum"/>
            </w:pPr>
            <w:r>
              <w:t>Schulgemeinde</w:t>
            </w:r>
          </w:p>
        </w:tc>
        <w:tc>
          <w:tcPr>
            <w:tcW w:w="6095" w:type="dxa"/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2405" w:type="dxa"/>
            <w:vAlign w:val="center"/>
          </w:tcPr>
          <w:p w:rsidR="0015145B" w:rsidRDefault="0015145B" w:rsidP="00C8363B">
            <w:pPr>
              <w:pStyle w:val="BriefDatum"/>
            </w:pPr>
            <w:r>
              <w:t>Anstellung als</w:t>
            </w:r>
          </w:p>
        </w:tc>
        <w:tc>
          <w:tcPr>
            <w:tcW w:w="6095" w:type="dxa"/>
            <w:vAlign w:val="center"/>
          </w:tcPr>
          <w:p w:rsidR="0015145B" w:rsidRPr="00FB25C2" w:rsidRDefault="0015145B" w:rsidP="00C8363B">
            <w:pPr>
              <w:pStyle w:val="BriefDat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145B" w:rsidRDefault="0015145B" w:rsidP="00687205">
      <w:pPr>
        <w:pStyle w:val="Grundtext"/>
        <w:spacing w:after="0"/>
      </w:pPr>
    </w:p>
    <w:p w:rsidR="0015145B" w:rsidRPr="00FB25C2" w:rsidRDefault="0015145B" w:rsidP="00687205">
      <w:pPr>
        <w:pStyle w:val="berschrift3"/>
      </w:pPr>
      <w:r>
        <w:t>Lehrdiplom</w:t>
      </w:r>
    </w:p>
    <w:p w:rsidR="0015145B" w:rsidRPr="009E656C" w:rsidRDefault="0015145B" w:rsidP="0015145B">
      <w:pPr>
        <w:spacing w:after="120"/>
      </w:pPr>
      <w:r w:rsidRPr="009E656C">
        <w:t xml:space="preserve">Für eine Anerkennung ist ein </w:t>
      </w:r>
      <w:r>
        <w:t xml:space="preserve">von der </w:t>
      </w:r>
      <w:r w:rsidRPr="00CE2594">
        <w:t>Schweizerischen Konferenz der kantonalen Erziehungsdirektoren (EDK)</w:t>
      </w:r>
      <w:r>
        <w:t xml:space="preserve"> </w:t>
      </w:r>
      <w:r w:rsidRPr="009E656C">
        <w:t xml:space="preserve">anerkanntes Lehrdiplom </w:t>
      </w:r>
      <w:r>
        <w:t xml:space="preserve">als Regelklassenlehrperson </w:t>
      </w:r>
      <w:r w:rsidRPr="009E656C">
        <w:t>für die Volksschule notwendig. Bei ausländischen Lehrdiplomen ist eine EDK Anerkennung Voraussetzung.</w:t>
      </w:r>
    </w:p>
    <w:tbl>
      <w:tblPr>
        <w:tblStyle w:val="Tabellenraster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1"/>
        <w:gridCol w:w="2682"/>
      </w:tblGrid>
      <w:tr w:rsidR="0015145B" w:rsidTr="00C8363B">
        <w:trPr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15145B" w:rsidRDefault="0015145B" w:rsidP="00C8363B">
            <w:pPr>
              <w:pStyle w:val="TabelleZellefett"/>
            </w:pPr>
            <w:r>
              <w:t>Schulstufe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15145B" w:rsidRDefault="0015145B" w:rsidP="00C8363B">
            <w:pPr>
              <w:pStyle w:val="TabelleZellefett"/>
            </w:pPr>
            <w:r>
              <w:t>Jahr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15145B" w:rsidRDefault="0015145B" w:rsidP="00C8363B">
            <w:pPr>
              <w:pStyle w:val="berschrift3"/>
              <w:outlineLvl w:val="2"/>
            </w:pPr>
            <w:r w:rsidRPr="009E656C">
              <w:t xml:space="preserve">Kanton </w:t>
            </w:r>
          </w:p>
          <w:p w:rsidR="0015145B" w:rsidRPr="009E656C" w:rsidRDefault="0015145B" w:rsidP="00C8363B">
            <w:pPr>
              <w:pStyle w:val="berschrift3"/>
              <w:outlineLvl w:val="2"/>
            </w:pPr>
            <w:r>
              <w:t>(</w:t>
            </w:r>
            <w:r w:rsidRPr="009E656C">
              <w:t>EDK Anerkennung</w:t>
            </w:r>
            <w:r>
              <w:t>)</w:t>
            </w:r>
          </w:p>
        </w:tc>
      </w:tr>
      <w:tr w:rsidR="0015145B" w:rsidTr="00C8363B">
        <w:trPr>
          <w:trHeight w:val="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45B" w:rsidRPr="008118CF" w:rsidRDefault="00CA0875" w:rsidP="00C8363B">
            <w:pPr>
              <w:pStyle w:val="TabelleZellefett"/>
              <w:tabs>
                <w:tab w:val="left" w:pos="517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793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145B" w:rsidRPr="008118CF" w:rsidRDefault="0015145B" w:rsidP="00C8363B">
            <w:pPr>
              <w:pStyle w:val="TabelleZellefett"/>
              <w:tabs>
                <w:tab w:val="left" w:pos="517"/>
              </w:tabs>
              <w:rPr>
                <w:rFonts w:ascii="Arial" w:hAnsi="Arial"/>
              </w:rPr>
            </w:pPr>
            <w:r w:rsidRPr="008118CF">
              <w:rPr>
                <w:rFonts w:ascii="Arial" w:hAnsi="Arial"/>
              </w:rPr>
              <w:t>Kindergarten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45B" w:rsidRPr="00C34572" w:rsidRDefault="0015145B" w:rsidP="00C8363B">
            <w:pPr>
              <w:pStyle w:val="TabelleZellefett"/>
              <w:rPr>
                <w:rFonts w:ascii="Arial" w:hAnsi="Arial"/>
              </w:rPr>
            </w:pPr>
            <w:r w:rsidRPr="00C3457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4572">
              <w:rPr>
                <w:rFonts w:ascii="Arial" w:hAnsi="Arial"/>
              </w:rPr>
              <w:instrText xml:space="preserve"> FORMTEXT </w:instrText>
            </w:r>
            <w:r w:rsidRPr="00C34572">
              <w:rPr>
                <w:rFonts w:ascii="Arial" w:hAnsi="Arial"/>
              </w:rPr>
            </w:r>
            <w:r w:rsidRPr="00C34572">
              <w:rPr>
                <w:rFonts w:ascii="Arial" w:hAnsi="Arial"/>
              </w:rPr>
              <w:fldChar w:fldCharType="separate"/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45B" w:rsidRPr="00D745EB" w:rsidRDefault="0015145B" w:rsidP="00C8363B">
            <w:pPr>
              <w:pStyle w:val="TabelleZellefett"/>
              <w:rPr>
                <w:rFonts w:ascii="Arial" w:hAnsi="Arial"/>
              </w:rPr>
            </w:pPr>
            <w:r w:rsidRPr="00D745E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5EB">
              <w:rPr>
                <w:rFonts w:ascii="Arial" w:hAnsi="Arial"/>
              </w:rPr>
              <w:instrText xml:space="preserve"> FORMTEXT </w:instrText>
            </w:r>
            <w:r w:rsidRPr="00D745EB">
              <w:rPr>
                <w:rFonts w:ascii="Arial" w:hAnsi="Arial"/>
              </w:rPr>
            </w:r>
            <w:r w:rsidRPr="00D745EB">
              <w:rPr>
                <w:rFonts w:ascii="Arial" w:hAnsi="Arial"/>
              </w:rPr>
              <w:fldChar w:fldCharType="separate"/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</w:rPr>
              <w:fldChar w:fldCharType="end"/>
            </w:r>
          </w:p>
        </w:tc>
      </w:tr>
      <w:tr w:rsidR="0015145B" w:rsidTr="00C8363B">
        <w:trPr>
          <w:trHeight w:val="4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45B" w:rsidRPr="008118CF" w:rsidRDefault="00CA0875" w:rsidP="00C8363B">
            <w:pPr>
              <w:pStyle w:val="TabelleZellefett"/>
              <w:tabs>
                <w:tab w:val="left" w:pos="517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486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45B" w:rsidRPr="008118CF" w:rsidRDefault="0015145B" w:rsidP="00C8363B">
            <w:pPr>
              <w:pStyle w:val="TabelleZellefett"/>
              <w:tabs>
                <w:tab w:val="left" w:pos="5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45B" w:rsidRPr="00C34572" w:rsidRDefault="0015145B" w:rsidP="00C8363B">
            <w:pPr>
              <w:pStyle w:val="TabelleZellefett"/>
              <w:rPr>
                <w:rFonts w:ascii="Arial" w:hAnsi="Arial"/>
              </w:rPr>
            </w:pPr>
            <w:r w:rsidRPr="00C3457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4572">
              <w:rPr>
                <w:rFonts w:ascii="Arial" w:hAnsi="Arial"/>
              </w:rPr>
              <w:instrText xml:space="preserve"> FORMTEXT </w:instrText>
            </w:r>
            <w:r w:rsidRPr="00C34572">
              <w:rPr>
                <w:rFonts w:ascii="Arial" w:hAnsi="Arial"/>
              </w:rPr>
            </w:r>
            <w:r w:rsidRPr="00C34572">
              <w:rPr>
                <w:rFonts w:ascii="Arial" w:hAnsi="Arial"/>
              </w:rPr>
              <w:fldChar w:fldCharType="separate"/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45B" w:rsidRPr="00D745EB" w:rsidRDefault="0015145B" w:rsidP="00C8363B">
            <w:pPr>
              <w:pStyle w:val="TabelleZellefett"/>
              <w:ind w:right="-747"/>
              <w:rPr>
                <w:rFonts w:ascii="Arial" w:hAnsi="Arial"/>
              </w:rPr>
            </w:pPr>
            <w:r w:rsidRPr="00D745E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745EB">
              <w:rPr>
                <w:rFonts w:ascii="Arial" w:hAnsi="Arial"/>
              </w:rPr>
              <w:instrText xml:space="preserve"> FORMTEXT </w:instrText>
            </w:r>
            <w:r w:rsidRPr="00D745EB">
              <w:rPr>
                <w:rFonts w:ascii="Arial" w:hAnsi="Arial"/>
              </w:rPr>
            </w:r>
            <w:r w:rsidRPr="00D745EB">
              <w:rPr>
                <w:rFonts w:ascii="Arial" w:hAnsi="Arial"/>
              </w:rPr>
              <w:fldChar w:fldCharType="separate"/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5145B" w:rsidTr="00C8363B">
        <w:trPr>
          <w:trHeight w:val="4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45B" w:rsidRPr="008118CF" w:rsidRDefault="00CA0875" w:rsidP="00C8363B">
            <w:pPr>
              <w:pStyle w:val="TabelleZellefett"/>
              <w:tabs>
                <w:tab w:val="left" w:pos="517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7228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5B" w:rsidRPr="008118CF" w:rsidRDefault="0015145B" w:rsidP="00C8363B">
            <w:pPr>
              <w:pStyle w:val="TabelleZellefett"/>
              <w:tabs>
                <w:tab w:val="left" w:pos="5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Sekundar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5B" w:rsidRPr="00C34572" w:rsidRDefault="0015145B" w:rsidP="00C8363B">
            <w:pPr>
              <w:pStyle w:val="TabelleZellefett"/>
              <w:rPr>
                <w:rFonts w:ascii="Arial" w:hAnsi="Arial"/>
              </w:rPr>
            </w:pPr>
            <w:r w:rsidRPr="00C3457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4572">
              <w:rPr>
                <w:rFonts w:ascii="Arial" w:hAnsi="Arial"/>
              </w:rPr>
              <w:instrText xml:space="preserve"> FORMTEXT </w:instrText>
            </w:r>
            <w:r w:rsidRPr="00C34572">
              <w:rPr>
                <w:rFonts w:ascii="Arial" w:hAnsi="Arial"/>
              </w:rPr>
            </w:r>
            <w:r w:rsidRPr="00C34572">
              <w:rPr>
                <w:rFonts w:ascii="Arial" w:hAnsi="Arial"/>
              </w:rPr>
              <w:fldChar w:fldCharType="separate"/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5B" w:rsidRPr="00D745EB" w:rsidRDefault="0015145B" w:rsidP="00C8363B">
            <w:pPr>
              <w:pStyle w:val="TabelleZellefett"/>
              <w:rPr>
                <w:rFonts w:ascii="Arial" w:hAnsi="Arial"/>
              </w:rPr>
            </w:pPr>
            <w:r w:rsidRPr="00D745E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45EB">
              <w:rPr>
                <w:rFonts w:ascii="Arial" w:hAnsi="Arial"/>
              </w:rPr>
              <w:instrText xml:space="preserve"> FORMTEXT </w:instrText>
            </w:r>
            <w:r w:rsidRPr="00D745EB">
              <w:rPr>
                <w:rFonts w:ascii="Arial" w:hAnsi="Arial"/>
              </w:rPr>
            </w:r>
            <w:r w:rsidRPr="00D745EB">
              <w:rPr>
                <w:rFonts w:ascii="Arial" w:hAnsi="Arial"/>
              </w:rPr>
              <w:fldChar w:fldCharType="separate"/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  <w:noProof/>
              </w:rPr>
              <w:t> </w:t>
            </w:r>
            <w:r w:rsidRPr="00D745EB">
              <w:rPr>
                <w:rFonts w:ascii="Arial" w:hAnsi="Arial"/>
              </w:rPr>
              <w:fldChar w:fldCharType="end"/>
            </w:r>
          </w:p>
        </w:tc>
      </w:tr>
    </w:tbl>
    <w:p w:rsidR="0015145B" w:rsidRDefault="0015145B" w:rsidP="00687205">
      <w:pPr>
        <w:pStyle w:val="Grundtext"/>
        <w:spacing w:after="0"/>
      </w:pPr>
    </w:p>
    <w:p w:rsidR="0015145B" w:rsidRPr="00FB25C2" w:rsidRDefault="0015145B" w:rsidP="00687205">
      <w:pPr>
        <w:pStyle w:val="berschrift3"/>
      </w:pPr>
      <w:r>
        <w:t>DaZ-spezifische Zusatzausbildungen (DaZ, ZALF, Migration und Schulerfolg)</w:t>
      </w:r>
    </w:p>
    <w:tbl>
      <w:tblPr>
        <w:tblStyle w:val="Tabellenraster"/>
        <w:tblW w:w="850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</w:tblGrid>
      <w:tr w:rsidR="0015145B" w:rsidRPr="00FB25C2" w:rsidTr="006C23EC">
        <w:trPr>
          <w:trHeight w:hRule="exact" w:val="425"/>
          <w:jc w:val="center"/>
        </w:trPr>
        <w:tc>
          <w:tcPr>
            <w:tcW w:w="5807" w:type="dxa"/>
            <w:vAlign w:val="center"/>
          </w:tcPr>
          <w:p w:rsidR="0015145B" w:rsidRPr="00FB25C2" w:rsidRDefault="0015145B" w:rsidP="0015145B">
            <w:pPr>
              <w:pStyle w:val="TabelleZellefett"/>
            </w:pPr>
            <w:r>
              <w:t>Name / Titel</w:t>
            </w:r>
          </w:p>
        </w:tc>
        <w:tc>
          <w:tcPr>
            <w:tcW w:w="2693" w:type="dxa"/>
            <w:vAlign w:val="center"/>
          </w:tcPr>
          <w:p w:rsidR="0015145B" w:rsidRPr="00FB25C2" w:rsidRDefault="0015145B" w:rsidP="005F5EE8">
            <w:pPr>
              <w:pStyle w:val="TabelleZellefett"/>
            </w:pPr>
            <w:r>
              <w:t>Jahr</w:t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580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5145B" w:rsidRPr="00C34572" w:rsidRDefault="0015145B" w:rsidP="00C8363B">
            <w:pPr>
              <w:pStyle w:val="TabelleZellefett"/>
              <w:rPr>
                <w:rFonts w:ascii="Arial" w:hAnsi="Arial"/>
              </w:rPr>
            </w:pPr>
            <w:r w:rsidRPr="00C3457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4572">
              <w:rPr>
                <w:rFonts w:ascii="Arial" w:hAnsi="Arial"/>
              </w:rPr>
              <w:instrText xml:space="preserve"> FORMTEXT </w:instrText>
            </w:r>
            <w:r w:rsidRPr="00C34572">
              <w:rPr>
                <w:rFonts w:ascii="Arial" w:hAnsi="Arial"/>
              </w:rPr>
            </w:r>
            <w:r w:rsidRPr="00C34572">
              <w:rPr>
                <w:rFonts w:ascii="Arial" w:hAnsi="Arial"/>
              </w:rPr>
              <w:fldChar w:fldCharType="separate"/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580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5145B" w:rsidRPr="00C34572" w:rsidRDefault="0015145B" w:rsidP="00C8363B">
            <w:pPr>
              <w:pStyle w:val="TabelleZellefett"/>
              <w:rPr>
                <w:rFonts w:ascii="Arial" w:hAnsi="Arial"/>
              </w:rPr>
            </w:pPr>
            <w:r w:rsidRPr="00C3457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4572">
              <w:rPr>
                <w:rFonts w:ascii="Arial" w:hAnsi="Arial"/>
              </w:rPr>
              <w:instrText xml:space="preserve"> FORMTEXT </w:instrText>
            </w:r>
            <w:r w:rsidRPr="00C34572">
              <w:rPr>
                <w:rFonts w:ascii="Arial" w:hAnsi="Arial"/>
              </w:rPr>
            </w:r>
            <w:r w:rsidRPr="00C34572">
              <w:rPr>
                <w:rFonts w:ascii="Arial" w:hAnsi="Arial"/>
              </w:rPr>
              <w:fldChar w:fldCharType="separate"/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580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5145B" w:rsidRPr="00C34572" w:rsidRDefault="0015145B" w:rsidP="00C8363B">
            <w:pPr>
              <w:pStyle w:val="TabelleZellefett"/>
              <w:rPr>
                <w:rFonts w:ascii="Arial" w:hAnsi="Arial"/>
              </w:rPr>
            </w:pPr>
            <w:r w:rsidRPr="00C3457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4572">
              <w:rPr>
                <w:rFonts w:ascii="Arial" w:hAnsi="Arial"/>
              </w:rPr>
              <w:instrText xml:space="preserve"> FORMTEXT </w:instrText>
            </w:r>
            <w:r w:rsidRPr="00C34572">
              <w:rPr>
                <w:rFonts w:ascii="Arial" w:hAnsi="Arial"/>
              </w:rPr>
            </w:r>
            <w:r w:rsidRPr="00C34572">
              <w:rPr>
                <w:rFonts w:ascii="Arial" w:hAnsi="Arial"/>
              </w:rPr>
              <w:fldChar w:fldCharType="separate"/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580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5145B" w:rsidRPr="00C34572" w:rsidRDefault="0015145B" w:rsidP="00C8363B">
            <w:pPr>
              <w:pStyle w:val="TabelleZellefett"/>
              <w:rPr>
                <w:rFonts w:ascii="Arial" w:hAnsi="Arial"/>
              </w:rPr>
            </w:pPr>
            <w:r w:rsidRPr="00C3457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4572">
              <w:rPr>
                <w:rFonts w:ascii="Arial" w:hAnsi="Arial"/>
              </w:rPr>
              <w:instrText xml:space="preserve"> FORMTEXT </w:instrText>
            </w:r>
            <w:r w:rsidRPr="00C34572">
              <w:rPr>
                <w:rFonts w:ascii="Arial" w:hAnsi="Arial"/>
              </w:rPr>
            </w:r>
            <w:r w:rsidRPr="00C34572">
              <w:rPr>
                <w:rFonts w:ascii="Arial" w:hAnsi="Arial"/>
              </w:rPr>
              <w:fldChar w:fldCharType="separate"/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  <w:noProof/>
              </w:rPr>
              <w:t> </w:t>
            </w:r>
            <w:r w:rsidRPr="00C34572">
              <w:rPr>
                <w:rFonts w:ascii="Arial" w:hAnsi="Arial"/>
              </w:rPr>
              <w:fldChar w:fldCharType="end"/>
            </w:r>
          </w:p>
        </w:tc>
      </w:tr>
    </w:tbl>
    <w:p w:rsidR="0015145B" w:rsidRPr="00FB25C2" w:rsidRDefault="0015145B" w:rsidP="00687205">
      <w:pPr>
        <w:pStyle w:val="berschrift3"/>
      </w:pPr>
      <w:r>
        <w:lastRenderedPageBreak/>
        <w:t>Lehrtätigkeit als DaZ-Lehrperson</w:t>
      </w:r>
    </w:p>
    <w:tbl>
      <w:tblPr>
        <w:tblStyle w:val="Tabellenraster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2268"/>
        <w:gridCol w:w="2835"/>
      </w:tblGrid>
      <w:tr w:rsidR="0015145B" w:rsidRPr="00FB25C2" w:rsidTr="0015145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t xml:space="preserve">Schuljahr(e) </w:t>
            </w:r>
          </w:p>
        </w:tc>
        <w:tc>
          <w:tcPr>
            <w:tcW w:w="2268" w:type="dxa"/>
            <w:vAlign w:val="center"/>
          </w:tcPr>
          <w:p w:rsidR="0015145B" w:rsidRPr="00FB25C2" w:rsidRDefault="0015145B" w:rsidP="00C8363B">
            <w:pPr>
              <w:pStyle w:val="TabelleZellefett"/>
            </w:pPr>
            <w:r>
              <w:t>Ort</w:t>
            </w:r>
          </w:p>
        </w:tc>
        <w:tc>
          <w:tcPr>
            <w:tcW w:w="2835" w:type="dxa"/>
            <w:vAlign w:val="center"/>
          </w:tcPr>
          <w:p w:rsidR="0015145B" w:rsidRPr="00FB25C2" w:rsidRDefault="0015145B" w:rsidP="00C8363B">
            <w:pPr>
              <w:pStyle w:val="TabelleZellefett"/>
            </w:pPr>
            <w:r>
              <w:t>Anstellungsumfang</w:t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3397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</w:tbl>
    <w:p w:rsidR="0015145B" w:rsidRDefault="0015145B" w:rsidP="00687205">
      <w:pPr>
        <w:pStyle w:val="Grundtext"/>
      </w:pPr>
    </w:p>
    <w:p w:rsidR="0015145B" w:rsidRPr="00FB25C2" w:rsidRDefault="0015145B" w:rsidP="00687205">
      <w:pPr>
        <w:pStyle w:val="berschrift3"/>
      </w:pPr>
      <w:r>
        <w:t>Bemerkungen</w:t>
      </w:r>
    </w:p>
    <w:tbl>
      <w:tblPr>
        <w:tblStyle w:val="Tabellenraster"/>
        <w:tblW w:w="8500" w:type="dxa"/>
        <w:jc w:val="center"/>
        <w:tblLook w:val="04A0" w:firstRow="1" w:lastRow="0" w:firstColumn="1" w:lastColumn="0" w:noHBand="0" w:noVBand="1"/>
      </w:tblPr>
      <w:tblGrid>
        <w:gridCol w:w="8500"/>
      </w:tblGrid>
      <w:tr w:rsidR="0015145B" w:rsidRPr="00FB25C2" w:rsidTr="00C8363B">
        <w:trPr>
          <w:trHeight w:hRule="exact" w:val="425"/>
          <w:jc w:val="center"/>
        </w:trPr>
        <w:tc>
          <w:tcPr>
            <w:tcW w:w="8500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8500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  <w:tr w:rsidR="0015145B" w:rsidRPr="00FB25C2" w:rsidTr="00C8363B">
        <w:trPr>
          <w:trHeight w:hRule="exact" w:val="425"/>
          <w:jc w:val="center"/>
        </w:trPr>
        <w:tc>
          <w:tcPr>
            <w:tcW w:w="8500" w:type="dxa"/>
            <w:vAlign w:val="center"/>
          </w:tcPr>
          <w:p w:rsidR="0015145B" w:rsidRDefault="0015145B" w:rsidP="00C8363B">
            <w:pPr>
              <w:pStyle w:val="TabelleZellefett"/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FORMTEXT </w:instrText>
            </w:r>
            <w:r>
              <w:rPr>
                <w:rFonts w:ascii="Arial" w:hAnsi="Arial"/>
                <w:szCs w:val="21"/>
              </w:rPr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noProof/>
                <w:szCs w:val="21"/>
              </w:rPr>
              <w:t> </w:t>
            </w:r>
            <w:r>
              <w:rPr>
                <w:rFonts w:ascii="Arial" w:hAnsi="Arial"/>
                <w:szCs w:val="21"/>
              </w:rPr>
              <w:fldChar w:fldCharType="end"/>
            </w:r>
          </w:p>
        </w:tc>
      </w:tr>
    </w:tbl>
    <w:p w:rsidR="0015145B" w:rsidRDefault="0015145B" w:rsidP="00687205">
      <w:pPr>
        <w:pStyle w:val="Grundtext"/>
        <w:tabs>
          <w:tab w:val="right" w:leader="underscore" w:pos="8449"/>
        </w:tabs>
      </w:pPr>
    </w:p>
    <w:p w:rsidR="0015145B" w:rsidRPr="00FB25C2" w:rsidRDefault="0015145B" w:rsidP="00687205">
      <w:pPr>
        <w:pStyle w:val="berschrift3"/>
      </w:pPr>
      <w:r>
        <w:t>Beilagen</w:t>
      </w:r>
    </w:p>
    <w:tbl>
      <w:tblPr>
        <w:tblStyle w:val="Tabellenraster"/>
        <w:tblW w:w="7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456"/>
      </w:tblGrid>
      <w:tr w:rsidR="0015145B" w:rsidRPr="00FB25C2" w:rsidTr="00C8363B">
        <w:trPr>
          <w:trHeight w:val="425"/>
        </w:trPr>
        <w:tc>
          <w:tcPr>
            <w:tcW w:w="703" w:type="dxa"/>
          </w:tcPr>
          <w:p w:rsidR="0015145B" w:rsidRPr="008118CF" w:rsidRDefault="00CA0875" w:rsidP="00C8363B">
            <w:pPr>
              <w:pStyle w:val="TabelleZellefett"/>
              <w:tabs>
                <w:tab w:val="left" w:pos="517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6854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03" w:type="dxa"/>
          </w:tcPr>
          <w:p w:rsidR="0015145B" w:rsidRPr="00FB25C2" w:rsidRDefault="0015145B" w:rsidP="00C8363B">
            <w:pPr>
              <w:pStyle w:val="BriefDatum"/>
            </w:pPr>
            <w:r w:rsidRPr="00607375">
              <w:t xml:space="preserve">Kopie eines </w:t>
            </w:r>
            <w:r>
              <w:t>EDK anerkannten Lehrdiploms als Regelklassenlehrperson für die Volksschule (Kindergarten, Primar oder Sekundar bzw. EDK-Anerkennung)</w:t>
            </w:r>
          </w:p>
        </w:tc>
      </w:tr>
      <w:tr w:rsidR="0015145B" w:rsidRPr="00FB25C2" w:rsidTr="00C8363B">
        <w:tc>
          <w:tcPr>
            <w:tcW w:w="704" w:type="dxa"/>
          </w:tcPr>
          <w:p w:rsidR="0015145B" w:rsidRPr="008118CF" w:rsidRDefault="00CA0875" w:rsidP="00C8363B">
            <w:pPr>
              <w:pStyle w:val="TabelleZellefett"/>
              <w:tabs>
                <w:tab w:val="left" w:pos="517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199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56" w:type="dxa"/>
          </w:tcPr>
          <w:p w:rsidR="0015145B" w:rsidRPr="00FB25C2" w:rsidRDefault="0015145B" w:rsidP="00C8363B">
            <w:pPr>
              <w:pStyle w:val="BriefDatum"/>
            </w:pPr>
            <w:r>
              <w:t>Kopie des Zertifikats einer DaZ-spezifischen Zusatzausbildung für die Volksschule</w:t>
            </w:r>
          </w:p>
        </w:tc>
      </w:tr>
    </w:tbl>
    <w:p w:rsidR="0015145B" w:rsidRDefault="0015145B" w:rsidP="00687205">
      <w:pPr>
        <w:pStyle w:val="Grundtext"/>
        <w:tabs>
          <w:tab w:val="right" w:leader="underscore" w:pos="7938"/>
        </w:tabs>
      </w:pPr>
    </w:p>
    <w:p w:rsidR="0015145B" w:rsidRDefault="0015145B" w:rsidP="00687205">
      <w:pPr>
        <w:pStyle w:val="Grundtext"/>
        <w:tabs>
          <w:tab w:val="left" w:pos="4536"/>
          <w:tab w:val="right" w:leader="underscore" w:pos="7938"/>
        </w:tabs>
      </w:pPr>
      <w:r>
        <w:t xml:space="preserve">Ort, Datum: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,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Ort, Datum: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,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145B" w:rsidRDefault="0015145B" w:rsidP="00687205">
      <w:pPr>
        <w:pStyle w:val="Grundtext"/>
        <w:tabs>
          <w:tab w:val="left" w:pos="4536"/>
          <w:tab w:val="right" w:leader="underscore" w:pos="7938"/>
        </w:tabs>
      </w:pPr>
      <w:r>
        <w:t>Unterschrift Lehrperson:</w:t>
      </w:r>
      <w:r>
        <w:tab/>
        <w:t>Unterschrift und Stempel Schule:</w:t>
      </w:r>
    </w:p>
    <w:p w:rsidR="0015145B" w:rsidRPr="00687205" w:rsidRDefault="0015145B" w:rsidP="002718EB"/>
    <w:sectPr w:rsidR="0015145B" w:rsidRPr="00687205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61" w:rsidRDefault="00A66E61" w:rsidP="005F4621">
      <w:pPr>
        <w:spacing w:after="0"/>
      </w:pPr>
      <w:r>
        <w:separator/>
      </w:r>
    </w:p>
  </w:endnote>
  <w:endnote w:type="continuationSeparator" w:id="0">
    <w:p w:rsidR="00A66E61" w:rsidRDefault="00A66E61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B" w:rsidRDefault="001514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B" w:rsidRDefault="0015145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B" w:rsidRPr="0043357A" w:rsidRDefault="00CA0875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65883AFB-BD06-41CA-8319-8464D0C17412}"/>
        <w:text w:multiLine="1"/>
      </w:sdtPr>
      <w:sdtEndPr/>
      <w:sdtContent>
        <w:r w:rsidR="0015145B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65883AFB-BD06-41CA-8319-8464D0C17412}"/>
        <w:text w:multiLine="1"/>
      </w:sdtPr>
      <w:sdtEndPr/>
      <w:sdtContent>
        <w:r w:rsidR="0015145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61" w:rsidRDefault="00A66E61" w:rsidP="005F4621">
      <w:pPr>
        <w:spacing w:after="0"/>
      </w:pPr>
      <w:r>
        <w:separator/>
      </w:r>
    </w:p>
  </w:footnote>
  <w:footnote w:type="continuationSeparator" w:id="0">
    <w:p w:rsidR="00A66E61" w:rsidRDefault="00A66E61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B" w:rsidRDefault="001514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B" w:rsidRPr="00A82904" w:rsidRDefault="0015145B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2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0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15145B" w:rsidRDefault="0015145B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724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15145B" w:rsidRDefault="0015145B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1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3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3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15145B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65883AFB-BD06-41CA-8319-8464D0C17412}"/>
                                  <w:text w:multiLine="1"/>
                                </w:sdtPr>
                                <w:sdtEndPr/>
                                <w:sdtContent>
                                  <w:p w:rsidR="0015145B" w:rsidRDefault="0015145B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15145B" w:rsidRDefault="0015145B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A087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A087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15145B" w:rsidRDefault="0015145B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32" type="#_x0000_t202" style="position:absolute;margin-left:133.6pt;margin-top:0;width:184.8pt;height:130.5pt;z-index:251725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15145B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65883AFB-BD06-41CA-8319-8464D0C17412}"/>
                            <w:text w:multiLine="1"/>
                          </w:sdtPr>
                          <w:sdtEndPr/>
                          <w:sdtContent>
                            <w:p w:rsidR="0015145B" w:rsidRDefault="0015145B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15145B" w:rsidRDefault="0015145B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A087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A087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15145B" w:rsidRDefault="0015145B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B" w:rsidRPr="00EA59F1" w:rsidRDefault="0015145B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1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15145B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15145B" w:rsidRDefault="00CA0875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15145B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5145B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15145B" w:rsidRDefault="00CA0875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15145B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5145B" w:rsidRPr="00E863CF" w:rsidRDefault="0015145B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74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15145B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15145B" w:rsidRDefault="00CA0875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15145B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15145B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15145B" w:rsidRDefault="00CA0875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15145B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15145B" w:rsidRPr="00E863CF" w:rsidRDefault="0015145B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6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8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9648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15145B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15145B" w:rsidRDefault="0015145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15145B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65883AFB-BD06-41CA-8319-8464D0C17412}"/>
                                <w:date w:fullDate="2020-03-23T16:2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15145B" w:rsidRDefault="0015145B">
                                    <w:pPr>
                                      <w:pStyle w:val="BriefKopf"/>
                                    </w:pPr>
                                    <w:r>
                                      <w:t>23. März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15145B" w:rsidRPr="002F1C35" w:rsidRDefault="0015145B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42" type="#_x0000_t202" alt="off" style="position:absolute;margin-left:32.15pt;margin-top:-1584.2pt;width:83.35pt;height:20.85pt;z-index:251739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15145B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15145B" w:rsidRDefault="0015145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15145B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65883AFB-BD06-41CA-8319-8464D0C17412}"/>
                          <w:date w:fullDate="2020-03-23T16:2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5145B" w:rsidRDefault="0015145B">
                              <w:pPr>
                                <w:pStyle w:val="BriefKopf"/>
                              </w:pPr>
                              <w:r>
                                <w:t>23. März 2020</w:t>
                              </w:r>
                            </w:p>
                          </w:tc>
                        </w:sdtContent>
                      </w:sdt>
                    </w:tr>
                  </w:tbl>
                  <w:p w:rsidR="0015145B" w:rsidRPr="002F1C35" w:rsidRDefault="0015145B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35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4067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15145B" w:rsidRPr="00B00301" w:rsidRDefault="0015145B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15145B" w:rsidRPr="00B00301" w:rsidRDefault="0015145B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7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F86D6" id="AutoShape 303" o:spid="_x0000_s1026" style="position:absolute;margin-left:0;margin-top:0;width:50pt;height:50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45B" w:rsidRDefault="001514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5145B" w:rsidRDefault="0015145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15145B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65883AFB-BD06-41CA-8319-8464D0C1741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15145B" w:rsidRPr="0085033C" w:rsidRDefault="0015145B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5145B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65883AFB-BD06-41CA-8319-8464D0C17412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15145B" w:rsidRDefault="0015145B" w:rsidP="009D4DB9">
                                    <w:pPr>
                                      <w:pStyle w:val="MMKopfgross"/>
                                    </w:pPr>
                                    <w:r>
                                      <w:t>Antrag auf Anerkennung oder Zulassung als DaZ-Lehrperson im Bereich Aufnahmeunterricht, Aufnahmeklasse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5145B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65883AFB-BD06-41CA-8319-8464D0C17412}"/>
                                  <w:text w:multiLine="1"/>
                                </w:sdtPr>
                                <w:sdtEndPr/>
                                <w:sdtContent>
                                  <w:p w:rsidR="0015145B" w:rsidRDefault="0015145B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15145B" w:rsidRDefault="0015145B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789723215"/>
                                  <w:temporary/>
                                  <w:dataBinding w:xpath="//Text[@id='CustomElements.Header.Formular.Basis2.Script3']" w:storeItemID="{65883AFB-BD06-41CA-8319-8464D0C17412}"/>
                                  <w:text w:multiLine="1"/>
                                </w:sdtPr>
                                <w:sdtEndPr/>
                                <w:sdtContent>
                                  <w:p w:rsidR="0015145B" w:rsidRDefault="0015145B" w:rsidP="0085033C">
                                    <w:pPr>
                                      <w:pStyle w:val="BriefKopf"/>
                                    </w:pPr>
                                    <w:r>
                                      <w:t>Referenz-Nr. 124-60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23. März 2020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15145B" w:rsidRDefault="0015145B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A0875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A0875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15145B" w:rsidRDefault="0015145B" w:rsidP="00416F3B">
                          <w:pPr>
                            <w:pStyle w:val="BriefKopf"/>
                          </w:pPr>
                        </w:p>
                        <w:p w:rsidR="0015145B" w:rsidRDefault="0015145B" w:rsidP="00416F3B">
                          <w:pPr>
                            <w:pStyle w:val="BriefKopf"/>
                          </w:pPr>
                        </w:p>
                        <w:p w:rsidR="0015145B" w:rsidRPr="000262EB" w:rsidRDefault="0015145B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15145B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65883AFB-BD06-41CA-8319-8464D0C1741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15145B" w:rsidRPr="0085033C" w:rsidRDefault="0015145B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15145B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65883AFB-BD06-41CA-8319-8464D0C17412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15145B" w:rsidRDefault="0015145B" w:rsidP="009D4DB9">
                              <w:pPr>
                                <w:pStyle w:val="MMKopfgross"/>
                              </w:pPr>
                              <w:r>
                                <w:t>Antrag auf Anerkennung oder Zulassung als DaZ-Lehrperson im Bereich Aufnahmeunterricht, Aufnahmeklasse</w:t>
                              </w:r>
                            </w:p>
                          </w:tc>
                        </w:sdtContent>
                      </w:sdt>
                    </w:tr>
                    <w:tr w:rsidR="0015145B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65883AFB-BD06-41CA-8319-8464D0C17412}"/>
                            <w:text w:multiLine="1"/>
                          </w:sdtPr>
                          <w:sdtEndPr/>
                          <w:sdtContent>
                            <w:p w:rsidR="0015145B" w:rsidRDefault="0015145B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15145B" w:rsidRDefault="0015145B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789723215"/>
                            <w:temporary/>
                            <w:dataBinding w:xpath="//Text[@id='CustomElements.Header.Formular.Basis2.Script3']" w:storeItemID="{65883AFB-BD06-41CA-8319-8464D0C17412}"/>
                            <w:text w:multiLine="1"/>
                          </w:sdtPr>
                          <w:sdtEndPr/>
                          <w:sdtContent>
                            <w:p w:rsidR="0015145B" w:rsidRDefault="0015145B" w:rsidP="0085033C">
                              <w:pPr>
                                <w:pStyle w:val="BriefKopf"/>
                              </w:pPr>
                              <w:r>
                                <w:t>Referenz-Nr. 124-60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23. März 2020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15145B" w:rsidRDefault="0015145B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A087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A087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15145B" w:rsidRDefault="0015145B" w:rsidP="00416F3B">
                    <w:pPr>
                      <w:pStyle w:val="BriefKopf"/>
                    </w:pPr>
                  </w:p>
                  <w:p w:rsidR="0015145B" w:rsidRDefault="0015145B" w:rsidP="00416F3B">
                    <w:pPr>
                      <w:pStyle w:val="BriefKopf"/>
                    </w:pPr>
                  </w:p>
                  <w:p w:rsidR="0015145B" w:rsidRPr="000262EB" w:rsidRDefault="0015145B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1"/>
    <w:rsid w:val="00026EB5"/>
    <w:rsid w:val="000E594D"/>
    <w:rsid w:val="0015145B"/>
    <w:rsid w:val="002718EB"/>
    <w:rsid w:val="002A27E0"/>
    <w:rsid w:val="003316E0"/>
    <w:rsid w:val="003562BB"/>
    <w:rsid w:val="003A5214"/>
    <w:rsid w:val="00425045"/>
    <w:rsid w:val="00494141"/>
    <w:rsid w:val="004C6E28"/>
    <w:rsid w:val="004E66EA"/>
    <w:rsid w:val="00577787"/>
    <w:rsid w:val="005D10CE"/>
    <w:rsid w:val="005F4621"/>
    <w:rsid w:val="00687205"/>
    <w:rsid w:val="006B0919"/>
    <w:rsid w:val="006B17D5"/>
    <w:rsid w:val="00743DD7"/>
    <w:rsid w:val="00762BD8"/>
    <w:rsid w:val="00797B43"/>
    <w:rsid w:val="007B0B23"/>
    <w:rsid w:val="007B5D20"/>
    <w:rsid w:val="0081640E"/>
    <w:rsid w:val="008545BE"/>
    <w:rsid w:val="00866173"/>
    <w:rsid w:val="008F52AF"/>
    <w:rsid w:val="009025AE"/>
    <w:rsid w:val="00905E9E"/>
    <w:rsid w:val="00975937"/>
    <w:rsid w:val="00A34983"/>
    <w:rsid w:val="00A35A0D"/>
    <w:rsid w:val="00A43308"/>
    <w:rsid w:val="00A66E61"/>
    <w:rsid w:val="00A673C7"/>
    <w:rsid w:val="00AB0E39"/>
    <w:rsid w:val="00AE0DB8"/>
    <w:rsid w:val="00AE63AC"/>
    <w:rsid w:val="00B156AE"/>
    <w:rsid w:val="00B42CCA"/>
    <w:rsid w:val="00B76ECC"/>
    <w:rsid w:val="00C34572"/>
    <w:rsid w:val="00C860D7"/>
    <w:rsid w:val="00CA0875"/>
    <w:rsid w:val="00CA0920"/>
    <w:rsid w:val="00CC4EF2"/>
    <w:rsid w:val="00CF2C9D"/>
    <w:rsid w:val="00D606F4"/>
    <w:rsid w:val="00D6147F"/>
    <w:rsid w:val="00D745EB"/>
    <w:rsid w:val="00D83D67"/>
    <w:rsid w:val="00E16226"/>
    <w:rsid w:val="00E350BA"/>
    <w:rsid w:val="00E53594"/>
    <w:rsid w:val="00E9053C"/>
    <w:rsid w:val="00E95947"/>
    <w:rsid w:val="00EA7AC9"/>
    <w:rsid w:val="00EB088A"/>
    <w:rsid w:val="00EE4B7F"/>
    <w:rsid w:val="00F74FAC"/>
    <w:rsid w:val="00F84AD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3F0A803-C337-4C32-A637-01F71077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87205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or\AppData\Local\Temp\notes36C785\~1252299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c a 6 d c 5 c - b 8 c 1 - 4 8 5 5 - a d 8 e - d e f a a 9 5 3 b d 4 8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0 - 0 3 - 2 3 T 1 1 : 2 1 : 5 1 . 4 5 6 7 5 2 3 Z "   m o d i f i e d m a j o r v e r s i o n = " 0 "   m o d i f i e d m i n o r v e r s i o n = " 0 "   m o d i f i e d = " 0 0 0 1 - 0 1 - 0 1 T 0 0 : 0 0 : 0 0 "   p r o f i l e = " 8 0 7 a d 1 e c - 0 5 a 2 - 4 8 7 0 - a 7 a 7 - d 4 3 5 5 d 7 e 5 2 5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f o r m u l a r _ z u l a s s u n g _ d a z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z u l a s s u n g _ d a z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 2 0 2 0 - 0 7 - 2 2 T 1 3 : 3 8 : 2 3 . 0 1 7 6 7 3 9 Z 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A n t r a g   a u f   A n e r k e n n u n g   o d e r   Z u l a s s u n g   a l s   D a Z - L e h r p e r s o n   i m   B e r e i c h   A u f n a h m e u n t e r r i c h t ,   A u f n a h m e k l a s s e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4 0   8 8  
 a n n a . r i e d e r @ v s a . z h . c h  
 w w w . v o l k s s c h u l a m t . z h . c h  
  
  
 R e f e r e n z - N r . :  
 1 2 4 - 6 0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R i e d e r  
  
 W a l c h e s t r a s s e   2 1  
 8 0 9 0   Z � r i c h  
 T e l e f o n   0 4 3   2 5 9   4 0   8 8  
 a n n a . r i e d e r @ v s a . z h . c h  
 w w w . v o l k s s c h u l a m t . z h . c h  
  
  
 R e f e r e n z - N r . :  
 1 2 4 - 6 0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1 2 4 - 6 0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R i e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3 .   M � r z   2 0 2 0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3 .   M � r z   2 0 2 0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1 2 4 - 6 0   F O  
  
  
 2 3 .   M � r z   2 0 2 0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8 0 7 a d 1 e c - 0 5 a 2 - 4 8 7 0 - a 7 a 7 - d 4 3 5 5 d 7 e 5 2 5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r i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n a . r i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R i e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0   8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t r a g   a u f   A n e r k e n n u n g   o d e r   Z u l a s s u n g   a l s   D a Z - L e h r p e r s o n   i m   B e r e i c h   A u f n a h m e u n t e r r i c h t ,   A u f n a h m e k l a s s e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2 4 - 6 0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 2 0 2 0 - 0 3 - 2 3 T 1 5 : 2 1 : 5 1 Z 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 2 0 2 0 - 0 3 - 2 3 T 0 0 : 0 0 : 0 0 Z 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C08D8F4A-292B-4B71-BCC6-936A845B6971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65883AFB-BD06-41CA-8319-8464D0C17412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~1252299.dotx</Template>
  <TotalTime>0</TotalTime>
  <Pages>2</Pages>
  <Words>300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Ochsenbein Ruth</dc:creator>
  <cp:lastModifiedBy>Ochsenbein Ruth</cp:lastModifiedBy>
  <cp:revision>2</cp:revision>
  <cp:lastPrinted>2013-11-22T17:18:00Z</cp:lastPrinted>
  <dcterms:created xsi:type="dcterms:W3CDTF">2020-07-22T13:37:00Z</dcterms:created>
  <dcterms:modified xsi:type="dcterms:W3CDTF">2020-07-22T13:38:00Z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