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D0D" w:rsidRDefault="00173D0D" w:rsidP="00173D0D">
      <w:pPr>
        <w:pStyle w:val="Absender"/>
      </w:pPr>
      <w:bookmarkStart w:id="0" w:name="_GoBack"/>
      <w:bookmarkEnd w:id="0"/>
      <w:r>
        <w:rPr>
          <w:noProof/>
          <w:lang w:eastAsia="de-CH"/>
        </w:rPr>
        <mc:AlternateContent>
          <mc:Choice Requires="wps">
            <w:drawing>
              <wp:anchor distT="0" distB="0" distL="114300" distR="114300" simplePos="0" relativeHeight="251659264" behindDoc="0" locked="0" layoutInCell="1" allowOverlap="1">
                <wp:simplePos x="0" y="0"/>
                <wp:positionH relativeFrom="column">
                  <wp:posOffset>-86995</wp:posOffset>
                </wp:positionH>
                <wp:positionV relativeFrom="paragraph">
                  <wp:posOffset>-1227455</wp:posOffset>
                </wp:positionV>
                <wp:extent cx="4152900" cy="514350"/>
                <wp:effectExtent l="3810" t="254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0D" w:rsidRDefault="00173D0D" w:rsidP="00173D0D">
                            <w:pPr>
                              <w:pStyle w:val="GrundschriftFettVSA"/>
                            </w:pPr>
                            <w:r>
                              <w:t>Unbezahlter Urlaub als Schulleiterin / Schulleiter</w:t>
                            </w:r>
                          </w:p>
                          <w:p w:rsidR="00173D0D" w:rsidRDefault="00173D0D" w:rsidP="00173D0D">
                            <w:pPr>
                              <w:pStyle w:val="GrundschriftFettVSA"/>
                            </w:pPr>
                            <w:r>
                              <w:t>Verfügung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6.85pt;margin-top:-96.65pt;width:327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9K/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" filled="f" stroked="f">
                <v:textbox>
                  <w:txbxContent>
                    <w:p w:rsidR="00173D0D" w:rsidRDefault="00173D0D" w:rsidP="00173D0D">
                      <w:pPr>
                        <w:pStyle w:val="GrundschriftFettVSA"/>
                      </w:pPr>
                      <w:r>
                        <w:t>Unbezahlter Urlaub als Schulleiterin / Schulleiter</w:t>
                      </w:r>
                    </w:p>
                    <w:p w:rsidR="00173D0D" w:rsidRDefault="00173D0D" w:rsidP="00173D0D">
                      <w:pPr>
                        <w:pStyle w:val="GrundschriftFettVSA"/>
                      </w:pPr>
                      <w:r>
                        <w:t>Verfügung</w:t>
                      </w:r>
                    </w:p>
                  </w:txbxContent>
                </v:textbox>
              </v:shape>
            </w:pict>
          </mc:Fallback>
        </mc:AlternateContent>
      </w:r>
    </w:p>
    <w:tbl>
      <w:tblPr>
        <w:tblW w:w="9781" w:type="dxa"/>
        <w:tblInd w:w="70" w:type="dxa"/>
        <w:tblCellMar>
          <w:left w:w="70" w:type="dxa"/>
          <w:right w:w="70" w:type="dxa"/>
        </w:tblCellMar>
        <w:tblLook w:val="0000" w:firstRow="0" w:lastRow="0" w:firstColumn="0" w:lastColumn="0" w:noHBand="0" w:noVBand="0"/>
      </w:tblPr>
      <w:tblGrid>
        <w:gridCol w:w="5103"/>
        <w:gridCol w:w="4678"/>
      </w:tblGrid>
      <w:tr w:rsidR="00173D0D" w:rsidTr="00173D0D">
        <w:trPr>
          <w:cantSplit/>
          <w:trHeight w:hRule="exact" w:val="1678"/>
        </w:trPr>
        <w:tc>
          <w:tcPr>
            <w:tcW w:w="5103" w:type="dxa"/>
          </w:tcPr>
          <w:bookmarkStart w:id="1" w:name="Dropdown7"/>
          <w:p w:rsidR="00173D0D" w:rsidRDefault="00173D0D" w:rsidP="00173D0D">
            <w:pPr>
              <w:pStyle w:val="GrundschriftVSA"/>
              <w:tabs>
                <w:tab w:val="left" w:pos="5103"/>
              </w:tabs>
              <w:ind w:left="-70"/>
            </w:pPr>
            <w:r>
              <w:fldChar w:fldCharType="begin">
                <w:ffData>
                  <w:name w:val="Dropdown7"/>
                  <w:enabled/>
                  <w:calcOnExit w:val="0"/>
                  <w:ddList>
                    <w:listEntry w:val="Frau"/>
                    <w:listEntry w:val="Herr"/>
                  </w:ddList>
                </w:ffData>
              </w:fldChar>
            </w:r>
            <w:r>
              <w:instrText xml:space="preserve"> FORMDROPDOWN </w:instrText>
            </w:r>
            <w:r w:rsidR="001E2E78">
              <w:fldChar w:fldCharType="separate"/>
            </w:r>
            <w:r>
              <w:fldChar w:fldCharType="end"/>
            </w:r>
            <w:bookmarkEnd w:id="1"/>
          </w:p>
          <w:p w:rsidR="00173D0D" w:rsidRDefault="00173D0D" w:rsidP="00173D0D">
            <w:pPr>
              <w:pStyle w:val="GrundschriftVSA"/>
              <w:tabs>
                <w:tab w:val="left" w:pos="5103"/>
              </w:tabs>
              <w:ind w:left="-70"/>
            </w:pPr>
            <w:r>
              <w:fldChar w:fldCharType="begin">
                <w:ffData>
                  <w:name w:val="Text22"/>
                  <w:enabled/>
                  <w:calcOnExit w:val="0"/>
                  <w:textInput/>
                </w:ffData>
              </w:fldChar>
            </w:r>
            <w:bookmarkStart w:id="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173D0D" w:rsidRDefault="00173D0D" w:rsidP="00173D0D">
            <w:pPr>
              <w:pStyle w:val="GrundschriftVSA"/>
              <w:tabs>
                <w:tab w:val="left" w:pos="5103"/>
              </w:tabs>
              <w:ind w:left="-70"/>
            </w:pPr>
            <w:r>
              <w:fldChar w:fldCharType="begin">
                <w:ffData>
                  <w:name w:val="Text23"/>
                  <w:enabled/>
                  <w:calcOnExit w:val="0"/>
                  <w:textInput/>
                </w:ffData>
              </w:fldChar>
            </w:r>
            <w:bookmarkStart w:id="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173D0D" w:rsidRDefault="00173D0D" w:rsidP="00173D0D">
            <w:pPr>
              <w:pStyle w:val="GrundschriftVSA"/>
              <w:tabs>
                <w:tab w:val="left" w:pos="5103"/>
              </w:tabs>
              <w:ind w:left="-70"/>
            </w:pPr>
            <w:r>
              <w:fldChar w:fldCharType="begin">
                <w:ffData>
                  <w:name w:val="Text24"/>
                  <w:enabled/>
                  <w:calcOnExit w:val="0"/>
                  <w:textInput/>
                </w:ffData>
              </w:fldChar>
            </w:r>
            <w:bookmarkStart w:id="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173D0D" w:rsidRDefault="00173D0D" w:rsidP="00173D0D">
            <w:pPr>
              <w:pStyle w:val="GrundschriftVSA"/>
              <w:tabs>
                <w:tab w:val="left" w:pos="5103"/>
              </w:tabs>
              <w:ind w:left="-70"/>
            </w:pPr>
            <w:r>
              <w:fldChar w:fldCharType="begin">
                <w:ffData>
                  <w:name w:val="Text25"/>
                  <w:enabled/>
                  <w:calcOnExit w:val="0"/>
                  <w:textInput/>
                </w:ffData>
              </w:fldChar>
            </w:r>
            <w:bookmarkStart w:id="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4678" w:type="dxa"/>
          </w:tcPr>
          <w:p w:rsidR="00173D0D" w:rsidRDefault="00173D0D" w:rsidP="00173D0D">
            <w:pPr>
              <w:pStyle w:val="GrundschriftVSA"/>
              <w:tabs>
                <w:tab w:val="left" w:pos="5103"/>
              </w:tabs>
              <w:ind w:left="-70"/>
            </w:pPr>
            <w:r>
              <w:fldChar w:fldCharType="begin">
                <w:ffData>
                  <w:name w:val="Dropdown8"/>
                  <w:enabled/>
                  <w:calcOnExit w:val="0"/>
                  <w:ddList>
                    <w:listEntry w:val="     "/>
                    <w:listEntry w:val="Ersetzt Verfügung vom"/>
                  </w:ddList>
                </w:ffData>
              </w:fldChar>
            </w:r>
            <w:bookmarkStart w:id="6" w:name="Dropdown8"/>
            <w:r>
              <w:instrText xml:space="preserve"> FORMDROPDOWN </w:instrText>
            </w:r>
            <w:r w:rsidR="001E2E78">
              <w:fldChar w:fldCharType="separate"/>
            </w:r>
            <w:r>
              <w:fldChar w:fldCharType="end"/>
            </w:r>
            <w:bookmarkEnd w:id="6"/>
          </w:p>
          <w:p w:rsidR="00173D0D" w:rsidRDefault="00173D0D" w:rsidP="00173D0D">
            <w:pPr>
              <w:pStyle w:val="GrundschriftVSA"/>
              <w:tabs>
                <w:tab w:val="left" w:pos="5103"/>
              </w:tabs>
              <w:ind w:left="-70"/>
            </w:pPr>
            <w:r>
              <w:fldChar w:fldCharType="begin">
                <w:ffData>
                  <w:name w:val="Text26"/>
                  <w:enabled/>
                  <w:calcOnExit w:val="0"/>
                  <w:textInput>
                    <w:type w:val="date"/>
                    <w:format w:val="d. MMMM yyyy"/>
                  </w:textInput>
                </w:ffData>
              </w:fldChar>
            </w:r>
            <w:bookmarkStart w:id="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bookmarkStart w:id="8" w:name="Dropdown9"/>
          <w:p w:rsidR="00173D0D" w:rsidRDefault="00173D0D" w:rsidP="00173D0D">
            <w:pPr>
              <w:pStyle w:val="GrundschriftVSA"/>
              <w:tabs>
                <w:tab w:val="left" w:pos="5103"/>
              </w:tabs>
              <w:ind w:left="-70"/>
            </w:pPr>
            <w:r>
              <w:fldChar w:fldCharType="begin">
                <w:ffData>
                  <w:name w:val="Dropdown9"/>
                  <w:enabled/>
                  <w:calcOnExit w:val="0"/>
                  <w:ddList>
                    <w:listEntry w:val="    "/>
                    <w:listEntry w:val="Urlaubsdaten"/>
                    <w:listEntry w:val="Urlaubsgrund"/>
                    <w:listEntry w:val="Stellvertretung"/>
                  </w:ddList>
                </w:ffData>
              </w:fldChar>
            </w:r>
            <w:r>
              <w:instrText xml:space="preserve"> FORMDROPDOWN </w:instrText>
            </w:r>
            <w:r w:rsidR="001E2E78">
              <w:fldChar w:fldCharType="separate"/>
            </w:r>
            <w:r>
              <w:fldChar w:fldCharType="end"/>
            </w:r>
            <w:bookmarkEnd w:id="8"/>
          </w:p>
          <w:p w:rsidR="00173D0D" w:rsidRDefault="00173D0D" w:rsidP="00173D0D">
            <w:pPr>
              <w:pStyle w:val="GrundschriftVSA"/>
              <w:tabs>
                <w:tab w:val="left" w:pos="5103"/>
              </w:tabs>
              <w:ind w:left="-70"/>
            </w:pPr>
          </w:p>
          <w:p w:rsidR="00173D0D" w:rsidRDefault="00173D0D" w:rsidP="00173D0D">
            <w:pPr>
              <w:tabs>
                <w:tab w:val="left" w:pos="5103"/>
              </w:tabs>
            </w:pPr>
          </w:p>
        </w:tc>
      </w:tr>
    </w:tbl>
    <w:p w:rsidR="00173D0D" w:rsidRDefault="00173D0D" w:rsidP="00173D0D">
      <w:pPr>
        <w:pStyle w:val="GrundschriftVSA"/>
        <w:tabs>
          <w:tab w:val="left" w:pos="5103"/>
        </w:tabs>
      </w:pPr>
      <w:r>
        <w:t xml:space="preserve"> </w:t>
      </w:r>
    </w:p>
    <w:p w:rsidR="00173D0D" w:rsidRDefault="00173D0D" w:rsidP="00173D0D">
      <w:pPr>
        <w:pStyle w:val="GrundschriftVSA"/>
        <w:tabs>
          <w:tab w:val="left" w:pos="5103"/>
        </w:tabs>
      </w:pPr>
    </w:p>
    <w:bookmarkStart w:id="9" w:name="Dropdown28"/>
    <w:p w:rsidR="00173D0D" w:rsidRDefault="00173D0D" w:rsidP="000D19E2">
      <w:pPr>
        <w:pStyle w:val="GrundschriftVSA"/>
        <w:tabs>
          <w:tab w:val="left" w:pos="2268"/>
          <w:tab w:val="left" w:pos="5103"/>
          <w:tab w:val="left" w:pos="5529"/>
          <w:tab w:val="left" w:pos="7371"/>
        </w:tabs>
      </w:pPr>
      <w:r>
        <w:fldChar w:fldCharType="begin">
          <w:ffData>
            <w:name w:val="Dropdown28"/>
            <w:enabled/>
            <w:calcOnExit w:val="0"/>
            <w:ddList>
              <w:listEntry w:val="Geburtsdatum"/>
              <w:listEntry w:val="Versicherten-Nr."/>
            </w:ddList>
          </w:ffData>
        </w:fldChar>
      </w:r>
      <w:r>
        <w:instrText xml:space="preserve"> FORMDROPDOWN </w:instrText>
      </w:r>
      <w:r w:rsidR="001E2E78">
        <w:fldChar w:fldCharType="separate"/>
      </w:r>
      <w:r>
        <w:fldChar w:fldCharType="end"/>
      </w:r>
      <w:bookmarkEnd w:id="9"/>
      <w:r>
        <w:tab/>
      </w:r>
      <w:bookmarkStart w:id="10" w:name="Text9"/>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
      <w:r>
        <w:rPr>
          <w:b/>
          <w:bCs/>
        </w:rPr>
        <w:tab/>
      </w:r>
      <w:bookmarkStart w:id="11" w:name="Dropdown29"/>
      <w:r w:rsidRPr="00F170E4">
        <w:rPr>
          <w:bCs/>
        </w:rPr>
        <w:fldChar w:fldCharType="begin">
          <w:ffData>
            <w:name w:val="Dropdown29"/>
            <w:enabled/>
            <w:calcOnExit w:val="0"/>
            <w:ddList>
              <w:listEntry w:val="Versicherten-Nr."/>
              <w:listEntry w:val="   "/>
            </w:ddList>
          </w:ffData>
        </w:fldChar>
      </w:r>
      <w:r w:rsidRPr="00F170E4">
        <w:rPr>
          <w:bCs/>
        </w:rPr>
        <w:instrText xml:space="preserve"> FORMDROPDOWN </w:instrText>
      </w:r>
      <w:r w:rsidR="001E2E78">
        <w:rPr>
          <w:bCs/>
        </w:rPr>
      </w:r>
      <w:r w:rsidR="001E2E78">
        <w:rPr>
          <w:bCs/>
        </w:rPr>
        <w:fldChar w:fldCharType="separate"/>
      </w:r>
      <w:r w:rsidRPr="00F170E4">
        <w:rPr>
          <w:bCs/>
        </w:rPr>
        <w:fldChar w:fldCharType="end"/>
      </w:r>
      <w:bookmarkEnd w:id="11"/>
      <w:r>
        <w:rPr>
          <w:b/>
          <w:bCs/>
        </w:rPr>
        <w:tab/>
      </w:r>
      <w:bookmarkStart w:id="12" w:name="Text27"/>
      <w:r>
        <w:rPr>
          <w:b/>
          <w:bCs/>
        </w:rPr>
        <w:fldChar w:fldCharType="begin">
          <w:ffData>
            <w:name w:val="Text2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2"/>
    </w:p>
    <w:p w:rsidR="00173D0D" w:rsidRDefault="00173D0D" w:rsidP="000D19E2">
      <w:pPr>
        <w:pStyle w:val="GrundschriftVSA"/>
        <w:tabs>
          <w:tab w:val="left" w:pos="2268"/>
          <w:tab w:val="left" w:pos="5103"/>
          <w:tab w:val="left" w:pos="5529"/>
          <w:tab w:val="left" w:pos="7371"/>
        </w:tabs>
      </w:pPr>
      <w:r>
        <w:t>Schulgemeinde</w:t>
      </w:r>
      <w:r>
        <w:tab/>
      </w:r>
      <w:r>
        <w:rPr>
          <w:b/>
          <w:bCs/>
        </w:rPr>
        <w:fldChar w:fldCharType="begin">
          <w:ffData>
            <w:name w:val="Text1"/>
            <w:enabled/>
            <w:calcOnExit w:val="0"/>
            <w:textInput/>
          </w:ffData>
        </w:fldChar>
      </w:r>
      <w:bookmarkStart w:id="13" w:name="Text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3"/>
      <w:r>
        <w:tab/>
        <w:t>Schulgemeinde-Nr.</w:t>
      </w:r>
      <w:r>
        <w:tab/>
      </w:r>
      <w:r>
        <w:rPr>
          <w:b/>
          <w:bCs/>
        </w:rPr>
        <w:fldChar w:fldCharType="begin">
          <w:ffData>
            <w:name w:val="Text2"/>
            <w:enabled/>
            <w:calcOnExit w:val="0"/>
            <w:textInput/>
          </w:ffData>
        </w:fldChar>
      </w:r>
      <w:bookmarkStart w:id="14" w:name="Text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4"/>
    </w:p>
    <w:p w:rsidR="00173D0D" w:rsidRDefault="00173D0D" w:rsidP="00173D0D">
      <w:pPr>
        <w:pStyle w:val="GrundschriftVSA"/>
        <w:tabs>
          <w:tab w:val="left" w:pos="2268"/>
          <w:tab w:val="left" w:pos="6015"/>
        </w:tabs>
      </w:pPr>
    </w:p>
    <w:p w:rsidR="00173D0D" w:rsidRDefault="00173D0D" w:rsidP="00173D0D">
      <w:pPr>
        <w:pStyle w:val="GrundschriftVSA"/>
        <w:tabs>
          <w:tab w:val="left" w:pos="2268"/>
          <w:tab w:val="left" w:pos="2836"/>
          <w:tab w:val="left" w:pos="3545"/>
          <w:tab w:val="right" w:pos="9637"/>
        </w:tabs>
      </w:pPr>
      <w:r>
        <w:t>Unbezahlter Urlaub</w:t>
      </w:r>
      <w:r>
        <w:tab/>
      </w:r>
      <w:r>
        <w:tab/>
      </w:r>
      <w:bookmarkStart w:id="15" w:name="Text5"/>
      <w:r>
        <w:rPr>
          <w:b/>
          <w:bCs/>
        </w:rPr>
        <w:fldChar w:fldCharType="begin">
          <w:ffData>
            <w:name w:val="Text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5"/>
      <w:r>
        <w:rPr>
          <w:b/>
          <w:bCs/>
        </w:rPr>
        <w:tab/>
      </w:r>
      <w:r>
        <w:rPr>
          <w:b/>
          <w:bCs/>
        </w:rPr>
        <w:tab/>
      </w:r>
    </w:p>
    <w:p w:rsidR="00173D0D" w:rsidRDefault="00173D0D" w:rsidP="00173D0D">
      <w:pPr>
        <w:pStyle w:val="GrundschriftVSA"/>
        <w:tabs>
          <w:tab w:val="left" w:pos="2268"/>
        </w:tabs>
        <w:rPr>
          <w:b/>
          <w:bCs/>
        </w:rPr>
      </w:pPr>
      <w:r>
        <w:tab/>
      </w:r>
      <w:r>
        <w:tab/>
      </w:r>
      <w:bookmarkStart w:id="16" w:name="Text8"/>
      <w:r>
        <w:rPr>
          <w:b/>
          <w:bCs/>
        </w:rPr>
        <w:fldChar w:fldCharType="begin">
          <w:ffData>
            <w:name w:val="Text8"/>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6"/>
    </w:p>
    <w:p w:rsidR="00173D0D" w:rsidRPr="00391552" w:rsidRDefault="00173D0D" w:rsidP="00173D0D">
      <w:pPr>
        <w:pStyle w:val="GrundschriftVSA"/>
        <w:tabs>
          <w:tab w:val="left" w:pos="2268"/>
        </w:tabs>
        <w:rPr>
          <w:b/>
          <w:bCs/>
        </w:rPr>
      </w:pPr>
      <w:r>
        <w:tab/>
      </w:r>
      <w:r>
        <w:tab/>
      </w:r>
    </w:p>
    <w:p w:rsidR="00173D0D" w:rsidRDefault="00173D0D" w:rsidP="00173D0D">
      <w:pPr>
        <w:pStyle w:val="GrundschriftVSA"/>
        <w:tabs>
          <w:tab w:val="left" w:pos="2268"/>
        </w:tabs>
      </w:pPr>
      <w:r>
        <w:t>Urlaubsgrund</w:t>
      </w:r>
      <w:r>
        <w:tab/>
      </w:r>
      <w:r>
        <w:tab/>
      </w:r>
      <w:bookmarkStart w:id="17" w:name="Text11"/>
      <w:r>
        <w:rPr>
          <w:b/>
          <w:bCs/>
        </w:rPr>
        <w:fldChar w:fldCharType="begin">
          <w:ffData>
            <w:name w:val="Text1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7"/>
    </w:p>
    <w:p w:rsidR="00173D0D" w:rsidRDefault="00173D0D" w:rsidP="00173D0D">
      <w:pPr>
        <w:pStyle w:val="GrundschriftVSA"/>
        <w:tabs>
          <w:tab w:val="left" w:pos="2268"/>
        </w:tabs>
      </w:pPr>
    </w:p>
    <w:bookmarkStart w:id="18" w:name="SL"/>
    <w:p w:rsidR="00173D0D" w:rsidRDefault="00173D0D" w:rsidP="00173D0D">
      <w:pPr>
        <w:pStyle w:val="GrundschriftVSA"/>
        <w:tabs>
          <w:tab w:val="left" w:pos="2268"/>
        </w:tabs>
      </w:pPr>
      <w:r>
        <w:fldChar w:fldCharType="begin">
          <w:ffData>
            <w:name w:val="SL"/>
            <w:enabled/>
            <w:calcOnExit/>
            <w:ddList>
              <w:listEntry w:val="Schulleiterin"/>
              <w:listEntry w:val="Schulleiter"/>
            </w:ddList>
          </w:ffData>
        </w:fldChar>
      </w:r>
      <w:r>
        <w:instrText xml:space="preserve"> FORMDROPDOWN </w:instrText>
      </w:r>
      <w:r w:rsidR="001E2E78">
        <w:fldChar w:fldCharType="separate"/>
      </w:r>
      <w:r>
        <w:fldChar w:fldCharType="end"/>
      </w:r>
      <w:bookmarkEnd w:id="18"/>
      <w:r>
        <w:t xml:space="preserve"> an der Schule</w:t>
      </w:r>
      <w:r>
        <w:tab/>
      </w:r>
      <w:r>
        <w:rPr>
          <w:b/>
          <w:bCs/>
        </w:rPr>
        <w:fldChar w:fldCharType="begin">
          <w:ffData>
            <w:name w:val="Text12"/>
            <w:enabled/>
            <w:calcOnExit w:val="0"/>
            <w:textInput/>
          </w:ffData>
        </w:fldChar>
      </w:r>
      <w:bookmarkStart w:id="19" w:name="Text1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p w:rsidR="00173D0D" w:rsidRDefault="00173D0D" w:rsidP="00173D0D">
      <w:pPr>
        <w:pStyle w:val="GrundschriftVSA"/>
        <w:tabs>
          <w:tab w:val="left" w:pos="2268"/>
        </w:tabs>
      </w:pPr>
    </w:p>
    <w:p w:rsidR="00173D0D" w:rsidRDefault="00173D0D" w:rsidP="00173D0D">
      <w:pPr>
        <w:pStyle w:val="GrundschriftVSA"/>
        <w:tabs>
          <w:tab w:val="left" w:pos="3119"/>
          <w:tab w:val="left" w:pos="4820"/>
          <w:tab w:val="left" w:pos="6237"/>
        </w:tabs>
      </w:pPr>
      <w:r>
        <w:fldChar w:fldCharType="begin">
          <w:ffData>
            <w:name w:val="Kontrollkästchen3"/>
            <w:enabled/>
            <w:calcOnExit w:val="0"/>
            <w:checkBox>
              <w:sizeAuto/>
              <w:default w:val="0"/>
              <w:checked w:val="0"/>
            </w:checkBox>
          </w:ffData>
        </w:fldChar>
      </w:r>
      <w:bookmarkStart w:id="20" w:name="Kontrollkästchen3"/>
      <w:r>
        <w:instrText xml:space="preserve"> FORMCHECKBOX </w:instrText>
      </w:r>
      <w:r w:rsidR="001E2E78">
        <w:fldChar w:fldCharType="separate"/>
      </w:r>
      <w:r>
        <w:fldChar w:fldCharType="end"/>
      </w:r>
      <w:bookmarkEnd w:id="20"/>
      <w:r>
        <w:t xml:space="preserve"> keine Stellvertretung</w:t>
      </w:r>
    </w:p>
    <w:p w:rsidR="00173D0D" w:rsidRDefault="00173D0D" w:rsidP="00173D0D">
      <w:pPr>
        <w:pStyle w:val="GrundschriftVSA"/>
        <w:tabs>
          <w:tab w:val="left" w:pos="3119"/>
          <w:tab w:val="left" w:pos="4820"/>
          <w:tab w:val="left" w:pos="6237"/>
        </w:tabs>
      </w:pPr>
    </w:p>
    <w:p w:rsidR="00173D0D" w:rsidRPr="00391552" w:rsidRDefault="00173D0D" w:rsidP="00173D0D">
      <w:pPr>
        <w:pStyle w:val="GrundschriftVSA"/>
        <w:tabs>
          <w:tab w:val="left" w:pos="2977"/>
          <w:tab w:val="left" w:pos="5103"/>
          <w:tab w:val="left" w:pos="6804"/>
        </w:tabs>
        <w:rPr>
          <w:color w:val="000000"/>
        </w:rPr>
      </w:pPr>
      <w:r w:rsidRPr="00391552">
        <w:rPr>
          <w:color w:val="000000"/>
        </w:rPr>
        <w:fldChar w:fldCharType="begin">
          <w:ffData>
            <w:name w:val="Kontrollkästchen3"/>
            <w:enabled/>
            <w:calcOnExit w:val="0"/>
            <w:checkBox>
              <w:sizeAuto/>
              <w:default w:val="0"/>
              <w:checked w:val="0"/>
            </w:checkBox>
          </w:ffData>
        </w:fldChar>
      </w:r>
      <w:r w:rsidRPr="00391552">
        <w:rPr>
          <w:color w:val="000000"/>
        </w:rPr>
        <w:instrText xml:space="preserve"> FORMCHECKBOX </w:instrText>
      </w:r>
      <w:r w:rsidR="001E2E78">
        <w:rPr>
          <w:color w:val="000000"/>
        </w:rPr>
      </w:r>
      <w:r w:rsidR="001E2E78">
        <w:rPr>
          <w:color w:val="000000"/>
        </w:rPr>
        <w:fldChar w:fldCharType="separate"/>
      </w:r>
      <w:r w:rsidRPr="00391552">
        <w:rPr>
          <w:color w:val="000000"/>
        </w:rPr>
        <w:fldChar w:fldCharType="end"/>
      </w:r>
      <w:r w:rsidRPr="00391552">
        <w:rPr>
          <w:color w:val="000000"/>
        </w:rPr>
        <w:t xml:space="preserve"> Stellvertretung für </w:t>
      </w:r>
      <w:bookmarkStart w:id="21" w:name="Dropdown27"/>
      <w:r>
        <w:rPr>
          <w:color w:val="000000"/>
        </w:rPr>
        <w:fldChar w:fldCharType="begin">
          <w:ffData>
            <w:name w:val="Dropdown27"/>
            <w:enabled/>
            <w:calcOnExit w:val="0"/>
            <w:ddList>
              <w:listEntry w:val="die Schulleiterin"/>
              <w:listEntry w:val="den Schulleiter"/>
            </w:ddList>
          </w:ffData>
        </w:fldChar>
      </w:r>
      <w:r>
        <w:rPr>
          <w:color w:val="000000"/>
        </w:rPr>
        <w:instrText xml:space="preserve"> FORMDROPDOWN </w:instrText>
      </w:r>
      <w:r w:rsidR="001E2E78">
        <w:rPr>
          <w:color w:val="000000"/>
        </w:rPr>
      </w:r>
      <w:r w:rsidR="001E2E78">
        <w:rPr>
          <w:color w:val="000000"/>
        </w:rPr>
        <w:fldChar w:fldCharType="separate"/>
      </w:r>
      <w:r>
        <w:rPr>
          <w:color w:val="000000"/>
        </w:rPr>
        <w:fldChar w:fldCharType="end"/>
      </w:r>
      <w:bookmarkEnd w:id="21"/>
      <w:r w:rsidRPr="00391552">
        <w:rPr>
          <w:color w:val="000000"/>
        </w:rPr>
        <w:t xml:space="preserve"> durch:</w:t>
      </w:r>
    </w:p>
    <w:p w:rsidR="00173D0D" w:rsidRPr="00391552" w:rsidRDefault="00173D0D" w:rsidP="00173D0D">
      <w:pPr>
        <w:pStyle w:val="GrundschriftVSA"/>
        <w:tabs>
          <w:tab w:val="left" w:pos="3119"/>
          <w:tab w:val="left" w:pos="5103"/>
          <w:tab w:val="left" w:pos="7088"/>
        </w:tabs>
        <w:rPr>
          <w:color w:val="000000"/>
        </w:rPr>
      </w:pPr>
      <w:r w:rsidRPr="00391552">
        <w:rPr>
          <w:color w:val="000000"/>
        </w:rPr>
        <w:t>Name, Vorname</w:t>
      </w:r>
      <w:r w:rsidRPr="00391552">
        <w:rPr>
          <w:color w:val="000000"/>
        </w:rPr>
        <w:tab/>
      </w:r>
      <w:r>
        <w:rPr>
          <w:color w:val="000000"/>
        </w:rPr>
        <w:t>Geburtsdatum</w:t>
      </w:r>
      <w:r w:rsidRPr="00391552">
        <w:rPr>
          <w:color w:val="000000"/>
        </w:rPr>
        <w:tab/>
        <w:t xml:space="preserve">Pensum </w:t>
      </w:r>
      <w:r w:rsidRPr="00391552">
        <w:rPr>
          <w:color w:val="000000"/>
        </w:rPr>
        <w:tab/>
        <w:t>von - bis</w:t>
      </w:r>
    </w:p>
    <w:p w:rsidR="00173D0D" w:rsidRPr="00391552" w:rsidRDefault="00173D0D" w:rsidP="00173D0D">
      <w:pPr>
        <w:pStyle w:val="GrundschriftVSA"/>
        <w:tabs>
          <w:tab w:val="left" w:pos="3119"/>
          <w:tab w:val="left" w:pos="5103"/>
          <w:tab w:val="left" w:pos="7088"/>
        </w:tabs>
        <w:rPr>
          <w:b/>
          <w:bCs/>
          <w:color w:val="000000"/>
        </w:rPr>
      </w:pPr>
      <w:r w:rsidRPr="00391552">
        <w:rPr>
          <w:b/>
          <w:bCs/>
          <w:color w:val="000000"/>
        </w:rPr>
        <w:fldChar w:fldCharType="begin">
          <w:ffData>
            <w:name w:val="Text15"/>
            <w:enabled/>
            <w:calcOnExit w:val="0"/>
            <w:textInput/>
          </w:ffData>
        </w:fldChar>
      </w:r>
      <w:bookmarkStart w:id="22" w:name="Text15"/>
      <w:r w:rsidRPr="00391552">
        <w:rPr>
          <w:b/>
          <w:bCs/>
          <w:color w:val="000000"/>
        </w:rPr>
        <w:instrText xml:space="preserve"> FORMTEXT </w:instrText>
      </w:r>
      <w:r w:rsidRPr="00391552">
        <w:rPr>
          <w:b/>
          <w:bCs/>
          <w:color w:val="000000"/>
        </w:rPr>
      </w:r>
      <w:r w:rsidRPr="00391552">
        <w:rPr>
          <w:b/>
          <w:bCs/>
          <w:color w:val="000000"/>
        </w:rPr>
        <w:fldChar w:fldCharType="separate"/>
      </w:r>
      <w:r w:rsidRPr="00391552">
        <w:rPr>
          <w:rFonts w:cs="Arial"/>
          <w:b/>
          <w:bCs/>
          <w:noProof/>
          <w:color w:val="000000"/>
        </w:rPr>
        <w:t> </w:t>
      </w:r>
      <w:r w:rsidRPr="00391552">
        <w:rPr>
          <w:rFonts w:cs="Arial"/>
          <w:b/>
          <w:bCs/>
          <w:noProof/>
          <w:color w:val="000000"/>
        </w:rPr>
        <w:t> </w:t>
      </w:r>
      <w:r w:rsidRPr="00391552">
        <w:rPr>
          <w:rFonts w:cs="Arial"/>
          <w:b/>
          <w:bCs/>
          <w:noProof/>
          <w:color w:val="000000"/>
        </w:rPr>
        <w:t> </w:t>
      </w:r>
      <w:r w:rsidRPr="00391552">
        <w:rPr>
          <w:rFonts w:cs="Arial"/>
          <w:b/>
          <w:bCs/>
          <w:noProof/>
          <w:color w:val="000000"/>
        </w:rPr>
        <w:t> </w:t>
      </w:r>
      <w:r w:rsidRPr="00391552">
        <w:rPr>
          <w:rFonts w:cs="Arial"/>
          <w:b/>
          <w:bCs/>
          <w:noProof/>
          <w:color w:val="000000"/>
        </w:rPr>
        <w:t> </w:t>
      </w:r>
      <w:r w:rsidRPr="00391552">
        <w:rPr>
          <w:b/>
          <w:bCs/>
          <w:color w:val="000000"/>
        </w:rPr>
        <w:fldChar w:fldCharType="end"/>
      </w:r>
      <w:bookmarkEnd w:id="22"/>
      <w:r w:rsidRPr="00391552">
        <w:rPr>
          <w:b/>
          <w:bCs/>
          <w:color w:val="000000"/>
        </w:rPr>
        <w:tab/>
      </w:r>
      <w:bookmarkStart w:id="23" w:name="Text13"/>
      <w:r>
        <w:rPr>
          <w:b/>
          <w:bCs/>
          <w:color w:val="000000"/>
        </w:rPr>
        <w:fldChar w:fldCharType="begin">
          <w:ffData>
            <w:name w:val="Text13"/>
            <w:enabled/>
            <w:calcOnExit w:val="0"/>
            <w:textInput/>
          </w:ffData>
        </w:fldChar>
      </w:r>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bookmarkEnd w:id="23"/>
      <w:r w:rsidRPr="00391552">
        <w:rPr>
          <w:b/>
          <w:bCs/>
          <w:color w:val="000000"/>
        </w:rPr>
        <w:tab/>
      </w:r>
      <w:bookmarkStart w:id="24" w:name="Text14"/>
      <w:r>
        <w:rPr>
          <w:b/>
          <w:bCs/>
          <w:color w:val="000000"/>
        </w:rPr>
        <w:fldChar w:fldCharType="begin">
          <w:ffData>
            <w:name w:val="Text14"/>
            <w:enabled/>
            <w:calcOnExit w:val="0"/>
            <w:textInput>
              <w:maxLength w:val="5"/>
            </w:textInput>
          </w:ffData>
        </w:fldChar>
      </w:r>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bookmarkEnd w:id="24"/>
      <w:r w:rsidRPr="00391552">
        <w:rPr>
          <w:b/>
          <w:bCs/>
          <w:color w:val="000000"/>
        </w:rPr>
        <w:t xml:space="preserve"> </w:t>
      </w:r>
      <w:bookmarkStart w:id="25" w:name="Dropdown6"/>
      <w:r>
        <w:rPr>
          <w:b/>
          <w:bCs/>
          <w:color w:val="000000"/>
        </w:rPr>
        <w:fldChar w:fldCharType="begin">
          <w:ffData>
            <w:name w:val="Dropdown6"/>
            <w:enabled/>
            <w:calcOnExit w:val="0"/>
            <w:ddList>
              <w:listEntry w:val="     "/>
              <w:listEntry w:val="WL"/>
              <w:listEntry w:val="WS (h:min)"/>
            </w:ddList>
          </w:ffData>
        </w:fldChar>
      </w:r>
      <w:r>
        <w:rPr>
          <w:b/>
          <w:bCs/>
          <w:color w:val="000000"/>
        </w:rPr>
        <w:instrText xml:space="preserve"> FORMDROPDOWN </w:instrText>
      </w:r>
      <w:r w:rsidR="001E2E78">
        <w:rPr>
          <w:b/>
          <w:bCs/>
          <w:color w:val="000000"/>
        </w:rPr>
      </w:r>
      <w:r w:rsidR="001E2E78">
        <w:rPr>
          <w:b/>
          <w:bCs/>
          <w:color w:val="000000"/>
        </w:rPr>
        <w:fldChar w:fldCharType="separate"/>
      </w:r>
      <w:r>
        <w:rPr>
          <w:b/>
          <w:bCs/>
          <w:color w:val="000000"/>
        </w:rPr>
        <w:fldChar w:fldCharType="end"/>
      </w:r>
      <w:bookmarkEnd w:id="25"/>
      <w:r w:rsidRPr="00391552">
        <w:rPr>
          <w:b/>
          <w:bCs/>
          <w:color w:val="000000"/>
        </w:rPr>
        <w:tab/>
      </w:r>
      <w:r w:rsidRPr="00391552">
        <w:rPr>
          <w:b/>
          <w:bCs/>
          <w:color w:val="000000"/>
        </w:rPr>
        <w:fldChar w:fldCharType="begin">
          <w:ffData>
            <w:name w:val="Text16"/>
            <w:enabled/>
            <w:calcOnExit w:val="0"/>
            <w:textInput/>
          </w:ffData>
        </w:fldChar>
      </w:r>
      <w:bookmarkStart w:id="26" w:name="Text16"/>
      <w:r w:rsidRPr="00391552">
        <w:rPr>
          <w:b/>
          <w:bCs/>
          <w:color w:val="000000"/>
        </w:rPr>
        <w:instrText xml:space="preserve"> FORMTEXT </w:instrText>
      </w:r>
      <w:r w:rsidRPr="00391552">
        <w:rPr>
          <w:b/>
          <w:bCs/>
          <w:color w:val="000000"/>
        </w:rPr>
      </w:r>
      <w:r w:rsidRPr="00391552">
        <w:rPr>
          <w:b/>
          <w:bCs/>
          <w:color w:val="000000"/>
        </w:rPr>
        <w:fldChar w:fldCharType="separate"/>
      </w:r>
      <w:r w:rsidRPr="00391552">
        <w:rPr>
          <w:rFonts w:cs="Arial"/>
          <w:b/>
          <w:bCs/>
          <w:noProof/>
          <w:color w:val="000000"/>
        </w:rPr>
        <w:t> </w:t>
      </w:r>
      <w:r w:rsidRPr="00391552">
        <w:rPr>
          <w:rFonts w:cs="Arial"/>
          <w:b/>
          <w:bCs/>
          <w:noProof/>
          <w:color w:val="000000"/>
        </w:rPr>
        <w:t> </w:t>
      </w:r>
      <w:r w:rsidRPr="00391552">
        <w:rPr>
          <w:rFonts w:cs="Arial"/>
          <w:b/>
          <w:bCs/>
          <w:noProof/>
          <w:color w:val="000000"/>
        </w:rPr>
        <w:t> </w:t>
      </w:r>
      <w:r w:rsidRPr="00391552">
        <w:rPr>
          <w:rFonts w:cs="Arial"/>
          <w:b/>
          <w:bCs/>
          <w:noProof/>
          <w:color w:val="000000"/>
        </w:rPr>
        <w:t> </w:t>
      </w:r>
      <w:r w:rsidRPr="00391552">
        <w:rPr>
          <w:rFonts w:cs="Arial"/>
          <w:b/>
          <w:bCs/>
          <w:noProof/>
          <w:color w:val="000000"/>
        </w:rPr>
        <w:t> </w:t>
      </w:r>
      <w:r w:rsidRPr="00391552">
        <w:rPr>
          <w:b/>
          <w:bCs/>
          <w:color w:val="000000"/>
        </w:rPr>
        <w:fldChar w:fldCharType="end"/>
      </w:r>
      <w:bookmarkEnd w:id="26"/>
    </w:p>
    <w:p w:rsidR="00173D0D" w:rsidRPr="00391552" w:rsidRDefault="00173D0D" w:rsidP="00173D0D">
      <w:pPr>
        <w:pStyle w:val="GrundschriftVSA"/>
        <w:tabs>
          <w:tab w:val="left" w:pos="3119"/>
          <w:tab w:val="left" w:pos="5103"/>
          <w:tab w:val="left" w:pos="7088"/>
        </w:tabs>
        <w:rPr>
          <w:color w:val="000000"/>
        </w:rPr>
      </w:pPr>
    </w:p>
    <w:p w:rsidR="00173D0D" w:rsidRPr="00391552" w:rsidRDefault="00173D0D" w:rsidP="00173D0D">
      <w:pPr>
        <w:pStyle w:val="GrundschriftVSA"/>
        <w:tabs>
          <w:tab w:val="left" w:pos="3119"/>
          <w:tab w:val="left" w:pos="5103"/>
          <w:tab w:val="left" w:pos="7088"/>
        </w:tabs>
        <w:rPr>
          <w:color w:val="000000"/>
        </w:rPr>
      </w:pPr>
      <w:r w:rsidRPr="00391552">
        <w:rPr>
          <w:color w:val="000000"/>
        </w:rPr>
        <w:t xml:space="preserve">Stellvertretung für den Unterricht </w:t>
      </w:r>
      <w:bookmarkStart w:id="27" w:name="Dropdown26"/>
      <w:r>
        <w:rPr>
          <w:color w:val="000000"/>
        </w:rPr>
        <w:fldChar w:fldCharType="begin">
          <w:ffData>
            <w:name w:val="Dropdown26"/>
            <w:enabled/>
            <w:calcOnExit w:val="0"/>
            <w:ddList>
              <w:listEntry w:val="der Schulleitungs-Stellvertreterin"/>
              <w:listEntry w:val="des Schulleitungs-Stellvertreter"/>
            </w:ddList>
          </w:ffData>
        </w:fldChar>
      </w:r>
      <w:r>
        <w:rPr>
          <w:color w:val="000000"/>
        </w:rPr>
        <w:instrText xml:space="preserve"> FORMDROPDOWN </w:instrText>
      </w:r>
      <w:r w:rsidR="001E2E78">
        <w:rPr>
          <w:color w:val="000000"/>
        </w:rPr>
      </w:r>
      <w:r w:rsidR="001E2E78">
        <w:rPr>
          <w:color w:val="000000"/>
        </w:rPr>
        <w:fldChar w:fldCharType="separate"/>
      </w:r>
      <w:r>
        <w:rPr>
          <w:color w:val="000000"/>
        </w:rPr>
        <w:fldChar w:fldCharType="end"/>
      </w:r>
      <w:bookmarkEnd w:id="27"/>
      <w:r w:rsidRPr="00391552">
        <w:rPr>
          <w:color w:val="000000"/>
        </w:rPr>
        <w:t xml:space="preserve"> durch:</w:t>
      </w:r>
    </w:p>
    <w:p w:rsidR="00173D0D" w:rsidRPr="00391552" w:rsidRDefault="00173D0D" w:rsidP="00173D0D">
      <w:pPr>
        <w:pStyle w:val="GrundschriftVSA"/>
        <w:tabs>
          <w:tab w:val="left" w:pos="3119"/>
          <w:tab w:val="left" w:pos="5103"/>
          <w:tab w:val="left" w:pos="7088"/>
        </w:tabs>
        <w:rPr>
          <w:color w:val="000000"/>
        </w:rPr>
      </w:pPr>
      <w:r w:rsidRPr="00391552">
        <w:rPr>
          <w:color w:val="000000"/>
        </w:rPr>
        <w:t>Name, Vorname</w:t>
      </w:r>
      <w:r w:rsidRPr="00391552">
        <w:rPr>
          <w:color w:val="000000"/>
        </w:rPr>
        <w:tab/>
      </w:r>
      <w:r>
        <w:rPr>
          <w:color w:val="000000"/>
        </w:rPr>
        <w:t>Geburtsdatum</w:t>
      </w:r>
      <w:r w:rsidRPr="00391552">
        <w:rPr>
          <w:color w:val="000000"/>
        </w:rPr>
        <w:tab/>
        <w:t xml:space="preserve">Pensum </w:t>
      </w:r>
      <w:r w:rsidRPr="00391552">
        <w:rPr>
          <w:color w:val="000000"/>
        </w:rPr>
        <w:tab/>
        <w:t>von - bis</w:t>
      </w:r>
    </w:p>
    <w:p w:rsidR="00173D0D" w:rsidRPr="00391552" w:rsidRDefault="00173D0D" w:rsidP="00173D0D">
      <w:pPr>
        <w:pStyle w:val="GrundschriftVSA"/>
        <w:tabs>
          <w:tab w:val="left" w:pos="3119"/>
          <w:tab w:val="left" w:pos="5103"/>
          <w:tab w:val="left" w:pos="7088"/>
        </w:tabs>
        <w:rPr>
          <w:b/>
          <w:bCs/>
          <w:color w:val="000000"/>
        </w:rPr>
      </w:pPr>
      <w:r w:rsidRPr="00391552">
        <w:rPr>
          <w:b/>
          <w:bCs/>
          <w:color w:val="000000"/>
        </w:rPr>
        <w:fldChar w:fldCharType="begin">
          <w:ffData>
            <w:name w:val="Text15"/>
            <w:enabled/>
            <w:calcOnExit w:val="0"/>
            <w:textInput/>
          </w:ffData>
        </w:fldChar>
      </w:r>
      <w:r w:rsidRPr="00391552">
        <w:rPr>
          <w:b/>
          <w:bCs/>
          <w:color w:val="000000"/>
        </w:rPr>
        <w:instrText xml:space="preserve"> FORMTEXT </w:instrText>
      </w:r>
      <w:r w:rsidRPr="00391552">
        <w:rPr>
          <w:b/>
          <w:bCs/>
          <w:color w:val="000000"/>
        </w:rPr>
      </w:r>
      <w:r w:rsidRPr="00391552">
        <w:rPr>
          <w:b/>
          <w:bCs/>
          <w:color w:val="000000"/>
        </w:rPr>
        <w:fldChar w:fldCharType="separate"/>
      </w:r>
      <w:r w:rsidRPr="00391552">
        <w:rPr>
          <w:rFonts w:cs="Arial"/>
          <w:b/>
          <w:bCs/>
          <w:noProof/>
          <w:color w:val="000000"/>
        </w:rPr>
        <w:t> </w:t>
      </w:r>
      <w:r w:rsidRPr="00391552">
        <w:rPr>
          <w:rFonts w:cs="Arial"/>
          <w:b/>
          <w:bCs/>
          <w:noProof/>
          <w:color w:val="000000"/>
        </w:rPr>
        <w:t> </w:t>
      </w:r>
      <w:r w:rsidRPr="00391552">
        <w:rPr>
          <w:rFonts w:cs="Arial"/>
          <w:b/>
          <w:bCs/>
          <w:noProof/>
          <w:color w:val="000000"/>
        </w:rPr>
        <w:t> </w:t>
      </w:r>
      <w:r w:rsidRPr="00391552">
        <w:rPr>
          <w:rFonts w:cs="Arial"/>
          <w:b/>
          <w:bCs/>
          <w:noProof/>
          <w:color w:val="000000"/>
        </w:rPr>
        <w:t> </w:t>
      </w:r>
      <w:r w:rsidRPr="00391552">
        <w:rPr>
          <w:rFonts w:cs="Arial"/>
          <w:b/>
          <w:bCs/>
          <w:noProof/>
          <w:color w:val="000000"/>
        </w:rPr>
        <w:t> </w:t>
      </w:r>
      <w:r w:rsidRPr="00391552">
        <w:rPr>
          <w:b/>
          <w:bCs/>
          <w:color w:val="000000"/>
        </w:rPr>
        <w:fldChar w:fldCharType="end"/>
      </w:r>
      <w:r w:rsidRPr="00391552">
        <w:rPr>
          <w:b/>
          <w:bCs/>
          <w:color w:val="000000"/>
        </w:rPr>
        <w:tab/>
      </w:r>
      <w:r>
        <w:rPr>
          <w:b/>
          <w:bCs/>
          <w:color w:val="000000"/>
        </w:rPr>
        <w:fldChar w:fldCharType="begin">
          <w:ffData>
            <w:name w:val=""/>
            <w:enabled/>
            <w:calcOnExit w:val="0"/>
            <w:textInput/>
          </w:ffData>
        </w:fldChar>
      </w:r>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r w:rsidRPr="00391552">
        <w:rPr>
          <w:b/>
          <w:bCs/>
          <w:color w:val="000000"/>
        </w:rPr>
        <w:tab/>
      </w:r>
      <w:r>
        <w:rPr>
          <w:b/>
          <w:bCs/>
          <w:color w:val="000000"/>
        </w:rPr>
        <w:fldChar w:fldCharType="begin">
          <w:ffData>
            <w:name w:val=""/>
            <w:enabled/>
            <w:calcOnExit w:val="0"/>
            <w:textInput>
              <w:maxLength w:val="5"/>
            </w:textInput>
          </w:ffData>
        </w:fldChar>
      </w:r>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r w:rsidRPr="00391552">
        <w:rPr>
          <w:b/>
          <w:bCs/>
          <w:color w:val="000000"/>
        </w:rPr>
        <w:t xml:space="preserve"> </w:t>
      </w:r>
      <w:r>
        <w:rPr>
          <w:b/>
          <w:bCs/>
          <w:color w:val="000000"/>
        </w:rPr>
        <w:fldChar w:fldCharType="begin">
          <w:ffData>
            <w:name w:val=""/>
            <w:enabled/>
            <w:calcOnExit w:val="0"/>
            <w:ddList>
              <w:listEntry w:val="     "/>
              <w:listEntry w:val="WL"/>
              <w:listEntry w:val="WS (h:min)"/>
            </w:ddList>
          </w:ffData>
        </w:fldChar>
      </w:r>
      <w:r>
        <w:rPr>
          <w:b/>
          <w:bCs/>
          <w:color w:val="000000"/>
        </w:rPr>
        <w:instrText xml:space="preserve"> FORMDROPDOWN </w:instrText>
      </w:r>
      <w:r w:rsidR="001E2E78">
        <w:rPr>
          <w:b/>
          <w:bCs/>
          <w:color w:val="000000"/>
        </w:rPr>
      </w:r>
      <w:r w:rsidR="001E2E78">
        <w:rPr>
          <w:b/>
          <w:bCs/>
          <w:color w:val="000000"/>
        </w:rPr>
        <w:fldChar w:fldCharType="separate"/>
      </w:r>
      <w:r>
        <w:rPr>
          <w:b/>
          <w:bCs/>
          <w:color w:val="000000"/>
        </w:rPr>
        <w:fldChar w:fldCharType="end"/>
      </w:r>
      <w:r w:rsidRPr="00391552">
        <w:rPr>
          <w:b/>
          <w:bCs/>
          <w:color w:val="000000"/>
        </w:rPr>
        <w:tab/>
      </w:r>
      <w:r w:rsidRPr="00391552">
        <w:rPr>
          <w:b/>
          <w:bCs/>
          <w:color w:val="000000"/>
        </w:rPr>
        <w:fldChar w:fldCharType="begin">
          <w:ffData>
            <w:name w:val="Text16"/>
            <w:enabled/>
            <w:calcOnExit w:val="0"/>
            <w:textInput/>
          </w:ffData>
        </w:fldChar>
      </w:r>
      <w:r w:rsidRPr="00391552">
        <w:rPr>
          <w:b/>
          <w:bCs/>
          <w:color w:val="000000"/>
        </w:rPr>
        <w:instrText xml:space="preserve"> FORMTEXT </w:instrText>
      </w:r>
      <w:r w:rsidRPr="00391552">
        <w:rPr>
          <w:b/>
          <w:bCs/>
          <w:color w:val="000000"/>
        </w:rPr>
      </w:r>
      <w:r w:rsidRPr="00391552">
        <w:rPr>
          <w:b/>
          <w:bCs/>
          <w:color w:val="000000"/>
        </w:rPr>
        <w:fldChar w:fldCharType="separate"/>
      </w:r>
      <w:r w:rsidRPr="00391552">
        <w:rPr>
          <w:rFonts w:cs="Arial"/>
          <w:b/>
          <w:bCs/>
          <w:noProof/>
          <w:color w:val="000000"/>
        </w:rPr>
        <w:t> </w:t>
      </w:r>
      <w:r w:rsidRPr="00391552">
        <w:rPr>
          <w:rFonts w:cs="Arial"/>
          <w:b/>
          <w:bCs/>
          <w:noProof/>
          <w:color w:val="000000"/>
        </w:rPr>
        <w:t> </w:t>
      </w:r>
      <w:r w:rsidRPr="00391552">
        <w:rPr>
          <w:rFonts w:cs="Arial"/>
          <w:b/>
          <w:bCs/>
          <w:noProof/>
          <w:color w:val="000000"/>
        </w:rPr>
        <w:t> </w:t>
      </w:r>
      <w:r w:rsidRPr="00391552">
        <w:rPr>
          <w:rFonts w:cs="Arial"/>
          <w:b/>
          <w:bCs/>
          <w:noProof/>
          <w:color w:val="000000"/>
        </w:rPr>
        <w:t> </w:t>
      </w:r>
      <w:r w:rsidRPr="00391552">
        <w:rPr>
          <w:rFonts w:cs="Arial"/>
          <w:b/>
          <w:bCs/>
          <w:noProof/>
          <w:color w:val="000000"/>
        </w:rPr>
        <w:t> </w:t>
      </w:r>
      <w:r w:rsidRPr="00391552">
        <w:rPr>
          <w:b/>
          <w:bCs/>
          <w:color w:val="000000"/>
        </w:rPr>
        <w:fldChar w:fldCharType="end"/>
      </w:r>
    </w:p>
    <w:p w:rsidR="00173D0D" w:rsidRPr="00391552" w:rsidRDefault="00173D0D" w:rsidP="00173D0D">
      <w:pPr>
        <w:pStyle w:val="GrundschriftVSA"/>
        <w:tabs>
          <w:tab w:val="left" w:pos="2977"/>
          <w:tab w:val="left" w:pos="5103"/>
        </w:tabs>
        <w:rPr>
          <w:color w:val="000000"/>
        </w:rPr>
      </w:pPr>
    </w:p>
    <w:p w:rsidR="00173D0D" w:rsidRDefault="00173D0D" w:rsidP="00173D0D">
      <w:pPr>
        <w:pStyle w:val="GrundschriftVSA"/>
      </w:pPr>
      <w:r>
        <w:t xml:space="preserve">Dauert die geplante Abwesenheit länger als drei Schulwochen, wird die Stellvertretung für die ganze Urlaubsdauer eingerichtet. Für eine kürzere geplante Abwesenheit kann gestützt auf </w:t>
      </w:r>
      <w:r w:rsidR="00382345">
        <w:br/>
      </w:r>
      <w:r>
        <w:t>§ 29</w:t>
      </w:r>
      <w:r w:rsidR="00382345">
        <w:t xml:space="preserve"> </w:t>
      </w:r>
      <w:r>
        <w:t>f</w:t>
      </w:r>
      <w:r w:rsidR="00382345">
        <w:t>.</w:t>
      </w:r>
      <w:r>
        <w:t xml:space="preserve"> Lehrpersonalverordnung keine Stellvertretung eingerichtet werden. Die Schulleiterin oder der Schulleiter sucht selbst eine geeignete Stellvertretung. Die Verfügung „Unbezahlter Urlaub“ muss in jedem Fall an das Volksschulamt eingereicht werden.</w:t>
      </w:r>
    </w:p>
    <w:p w:rsidR="00173D0D" w:rsidRDefault="00173D0D" w:rsidP="00173D0D">
      <w:pPr>
        <w:pStyle w:val="GrundschriftVSA"/>
      </w:pPr>
    </w:p>
    <w:p w:rsidR="00173D0D" w:rsidRDefault="00173D0D" w:rsidP="00173D0D">
      <w:pPr>
        <w:pStyle w:val="ErklrungVSA"/>
        <w:rPr>
          <w:b w:val="0"/>
        </w:rPr>
      </w:pPr>
      <w:r>
        <w:rPr>
          <w:b w:val="0"/>
        </w:rPr>
        <w:t>Eine Begründung dieser Verfügung kann innert 10 Tagen von der Mitteilung der Verfügung an schriftlich bei der Schulpflege verlangt werden. Die Rechtsmittelfrist beginnt mit der Zustellung des begründeten Entscheides zu laufen.</w:t>
      </w:r>
    </w:p>
    <w:p w:rsidR="00173D0D" w:rsidRDefault="00173D0D" w:rsidP="00173D0D">
      <w:pPr>
        <w:pStyle w:val="GrundschriftVSA"/>
        <w:tabs>
          <w:tab w:val="left" w:pos="1418"/>
          <w:tab w:val="left" w:pos="5529"/>
        </w:tabs>
      </w:pPr>
    </w:p>
    <w:p w:rsidR="00173D0D" w:rsidRDefault="00173D0D" w:rsidP="00173D0D">
      <w:pPr>
        <w:pStyle w:val="GrundschriftVSA"/>
        <w:tabs>
          <w:tab w:val="left" w:pos="1418"/>
          <w:tab w:val="left" w:pos="5103"/>
        </w:tabs>
      </w:pPr>
      <w:r>
        <w:t>Ort, Datum:</w:t>
      </w:r>
      <w:r>
        <w:tab/>
      </w:r>
      <w:r>
        <w:fldChar w:fldCharType="begin">
          <w:ffData>
            <w:name w:val="Text21"/>
            <w:enabled/>
            <w:calcOnExit w:val="0"/>
            <w:textInput/>
          </w:ffData>
        </w:fldChar>
      </w:r>
      <w:bookmarkStart w:id="2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tab/>
        <w:t>Unterschrift und Stempel</w:t>
      </w:r>
    </w:p>
    <w:p w:rsidR="00173D0D" w:rsidRDefault="00173D0D" w:rsidP="00173D0D">
      <w:pPr>
        <w:pStyle w:val="GrundschriftVSA"/>
        <w:tabs>
          <w:tab w:val="left" w:pos="5103"/>
        </w:tabs>
      </w:pPr>
      <w:r>
        <w:tab/>
        <w:t>Schule:</w:t>
      </w:r>
    </w:p>
    <w:p w:rsidR="005507E1" w:rsidRPr="00173D0D" w:rsidRDefault="005507E1" w:rsidP="00173D0D"/>
    <w:sectPr w:rsidR="005507E1" w:rsidRPr="00173D0D" w:rsidSect="000A4954">
      <w:headerReference w:type="even" r:id="rId7"/>
      <w:headerReference w:type="default" r:id="rId8"/>
      <w:footerReference w:type="even" r:id="rId9"/>
      <w:footerReference w:type="default" r:id="rId10"/>
      <w:footerReference w:type="first" r:id="rId11"/>
      <w:type w:val="continuous"/>
      <w:pgSz w:w="11906" w:h="16838"/>
      <w:pgMar w:top="3119" w:right="1134" w:bottom="1701" w:left="1418"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678" w:rsidRDefault="002D6678" w:rsidP="00BF706E">
      <w:r>
        <w:separator/>
      </w:r>
    </w:p>
  </w:endnote>
  <w:endnote w:type="continuationSeparator" w:id="0">
    <w:p w:rsidR="002D6678" w:rsidRDefault="002D6678" w:rsidP="00BF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43B" w:rsidRDefault="0023143B">
    <w:pPr>
      <w:pStyle w:val="Fuzeile"/>
    </w:pPr>
  </w:p>
  <w:p w:rsidR="0023143B" w:rsidRDefault="0023143B"/>
  <w:p w:rsidR="0023143B" w:rsidRDefault="0023143B"/>
  <w:p w:rsidR="0023143B" w:rsidRDefault="002314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43B" w:rsidRPr="00AC5F9D" w:rsidRDefault="0023143B" w:rsidP="00AC5F9D">
    <w:pPr>
      <w:pStyle w:val="Fuzeile"/>
      <w:spacing w:before="480" w:after="760"/>
      <w:rPr>
        <w:rFonts w:cs="Arial"/>
        <w:szCs w:val="17"/>
      </w:rPr>
    </w:pPr>
    <w:r w:rsidRPr="00643F60">
      <w:rPr>
        <w:rFonts w:cs="Arial"/>
        <w:sz w:val="15"/>
        <w:szCs w:val="15"/>
      </w:rPr>
      <w:fldChar w:fldCharType="begin"/>
    </w:r>
    <w:r w:rsidRPr="00643F60">
      <w:rPr>
        <w:rFonts w:cs="Arial"/>
        <w:sz w:val="15"/>
        <w:szCs w:val="15"/>
      </w:rPr>
      <w:instrText xml:space="preserve"> PAGE  \* Arabic  \* MERGEFORMAT </w:instrText>
    </w:r>
    <w:r w:rsidRPr="00643F60">
      <w:rPr>
        <w:rFonts w:cs="Arial"/>
        <w:sz w:val="15"/>
        <w:szCs w:val="15"/>
      </w:rPr>
      <w:fldChar w:fldCharType="separate"/>
    </w:r>
    <w:r w:rsidR="00B8479B">
      <w:rPr>
        <w:rFonts w:cs="Arial"/>
        <w:noProof/>
        <w:sz w:val="15"/>
        <w:szCs w:val="15"/>
      </w:rPr>
      <w:t>2</w:t>
    </w:r>
    <w:r w:rsidRPr="00643F60">
      <w:rPr>
        <w:rFonts w:cs="Arial"/>
        <w:sz w:val="15"/>
        <w:szCs w:val="15"/>
      </w:rPr>
      <w:fldChar w:fldCharType="end"/>
    </w:r>
    <w:r w:rsidRPr="00643F60">
      <w:rPr>
        <w:rFonts w:cs="Arial"/>
        <w:sz w:val="15"/>
        <w:szCs w:val="15"/>
      </w:rPr>
      <w:t>/</w:t>
    </w:r>
    <w:r w:rsidRPr="00643F60">
      <w:rPr>
        <w:rFonts w:cs="Arial"/>
        <w:sz w:val="15"/>
        <w:szCs w:val="15"/>
      </w:rPr>
      <w:fldChar w:fldCharType="begin"/>
    </w:r>
    <w:r w:rsidRPr="00643F60">
      <w:rPr>
        <w:rFonts w:cs="Arial"/>
        <w:sz w:val="15"/>
        <w:szCs w:val="15"/>
      </w:rPr>
      <w:instrText xml:space="preserve"> NUMPAGES  \* MERGEFORMAT </w:instrText>
    </w:r>
    <w:r w:rsidRPr="00643F60">
      <w:rPr>
        <w:rFonts w:cs="Arial"/>
        <w:sz w:val="15"/>
        <w:szCs w:val="15"/>
      </w:rPr>
      <w:fldChar w:fldCharType="separate"/>
    </w:r>
    <w:r w:rsidR="002D6678">
      <w:rPr>
        <w:rFonts w:cs="Arial"/>
        <w:noProof/>
        <w:sz w:val="15"/>
        <w:szCs w:val="15"/>
      </w:rPr>
      <w:t>1</w:t>
    </w:r>
    <w:r w:rsidRPr="00643F60">
      <w:rPr>
        <w:rFonts w:cs="Arial"/>
        <w:sz w:val="15"/>
        <w:szCs w:val="15"/>
      </w:rPr>
      <w:fldChar w:fldCharType="end"/>
    </w:r>
    <w:r w:rsidRPr="00DD5A1E">
      <w:rPr>
        <w:noProof/>
        <w:sz w:val="15"/>
        <w:szCs w:val="15"/>
      </w:rPr>
      <mc:AlternateContent>
        <mc:Choice Requires="wps">
          <w:drawing>
            <wp:anchor distT="0" distB="0" distL="114300" distR="114300" simplePos="0" relativeHeight="251687936" behindDoc="0" locked="1" layoutInCell="0" allowOverlap="1" wp14:anchorId="65B039B2" wp14:editId="34A25B20">
              <wp:simplePos x="0" y="0"/>
              <wp:positionH relativeFrom="page">
                <wp:posOffset>903605</wp:posOffset>
              </wp:positionH>
              <wp:positionV relativeFrom="page">
                <wp:posOffset>9559290</wp:posOffset>
              </wp:positionV>
              <wp:extent cx="439200" cy="0"/>
              <wp:effectExtent l="0" t="19050" r="18415" b="19050"/>
              <wp:wrapNone/>
              <wp:docPr id="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200" cy="0"/>
                      </a:xfrm>
                      <a:prstGeom prst="line">
                        <a:avLst/>
                      </a:prstGeom>
                      <a:noFill/>
                      <a:ln w="2882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C05C1" id="Line 6"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752.7pt" to="105.75pt,7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3KNEg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" o:allowincell="f" strokeweight="2.27pt">
              <w10:wrap anchorx="page" anchory="page"/>
              <w10:anchorlock/>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43B" w:rsidRDefault="0023143B"/>
  <w:p w:rsidR="0023143B" w:rsidRDefault="0023143B"/>
  <w:tbl>
    <w:tblPr>
      <w:tblStyle w:val="Tabellenraster"/>
      <w:tblW w:w="9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14"/>
      <w:gridCol w:w="3203"/>
      <w:gridCol w:w="3021"/>
    </w:tblGrid>
    <w:tr w:rsidR="0023143B" w:rsidRPr="00DD5A1E" w:rsidTr="001974B2">
      <w:tc>
        <w:tcPr>
          <w:tcW w:w="3214" w:type="dxa"/>
        </w:tcPr>
        <w:p w:rsidR="0023143B" w:rsidRPr="00DD5A1E" w:rsidRDefault="0023143B" w:rsidP="00A8189B">
          <w:pPr>
            <w:pStyle w:val="Fuzeile"/>
            <w:spacing w:line="240" w:lineRule="auto"/>
            <w:rPr>
              <w:rFonts w:cs="Arial"/>
              <w:sz w:val="15"/>
              <w:szCs w:val="15"/>
            </w:rPr>
          </w:pPr>
          <w:r w:rsidRPr="00DD5A1E">
            <w:rPr>
              <w:rFonts w:cs="Arial"/>
              <w:sz w:val="15"/>
              <w:szCs w:val="15"/>
            </w:rPr>
            <w:t>Bildungsdirektion Kanton Zürich</w:t>
          </w:r>
          <w:r w:rsidRPr="00DD5A1E">
            <w:rPr>
              <w:noProof/>
              <w:sz w:val="15"/>
              <w:szCs w:val="15"/>
            </w:rPr>
            <mc:AlternateContent>
              <mc:Choice Requires="wps">
                <w:drawing>
                  <wp:anchor distT="0" distB="0" distL="114300" distR="114300" simplePos="0" relativeHeight="251681792" behindDoc="0" locked="1" layoutInCell="0" allowOverlap="1" wp14:anchorId="538E9EF5" wp14:editId="21751005">
                    <wp:simplePos x="0" y="0"/>
                    <wp:positionH relativeFrom="page">
                      <wp:posOffset>904875</wp:posOffset>
                    </wp:positionH>
                    <wp:positionV relativeFrom="page">
                      <wp:posOffset>9558655</wp:posOffset>
                    </wp:positionV>
                    <wp:extent cx="439420" cy="0"/>
                    <wp:effectExtent l="0" t="19050" r="1778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2882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C759B" id="Line 6"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25pt,752.65pt" to="105.85pt,7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jVhEgIAACg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" o:allowincell="f" strokeweight="2.27pt">
                    <w10:wrap anchorx="page" anchory="page"/>
                    <w10:anchorlock/>
                  </v:line>
                </w:pict>
              </mc:Fallback>
            </mc:AlternateContent>
          </w:r>
        </w:p>
      </w:tc>
      <w:tc>
        <w:tcPr>
          <w:tcW w:w="3203" w:type="dxa"/>
        </w:tcPr>
        <w:p w:rsidR="0023143B" w:rsidRPr="00DD5A1E" w:rsidRDefault="00173D0D" w:rsidP="00A8189B">
          <w:pPr>
            <w:pStyle w:val="Fuzeile"/>
            <w:spacing w:line="240" w:lineRule="auto"/>
            <w:rPr>
              <w:rFonts w:cs="Arial"/>
              <w:sz w:val="15"/>
              <w:szCs w:val="15"/>
            </w:rPr>
          </w:pPr>
          <w:r>
            <w:rPr>
              <w:rFonts w:cs="Arial"/>
              <w:sz w:val="15"/>
              <w:szCs w:val="15"/>
            </w:rPr>
            <w:t>Unbezahlter Urlaub SL</w:t>
          </w:r>
        </w:p>
      </w:tc>
      <w:tc>
        <w:tcPr>
          <w:tcW w:w="3021" w:type="dxa"/>
        </w:tcPr>
        <w:p w:rsidR="0023143B" w:rsidRPr="00DD5A1E" w:rsidRDefault="002D6678" w:rsidP="00A8189B">
          <w:pPr>
            <w:pStyle w:val="Fuzeile"/>
            <w:spacing w:line="240" w:lineRule="auto"/>
            <w:rPr>
              <w:rFonts w:cs="Arial"/>
              <w:sz w:val="15"/>
              <w:szCs w:val="15"/>
            </w:rPr>
          </w:pPr>
          <w:r>
            <w:rPr>
              <w:rFonts w:cs="Arial"/>
              <w:sz w:val="15"/>
              <w:szCs w:val="15"/>
            </w:rPr>
            <w:t>personaladministration@vsa.zh.ch</w:t>
          </w:r>
        </w:p>
      </w:tc>
    </w:tr>
    <w:tr w:rsidR="0023143B" w:rsidRPr="00DD5A1E" w:rsidTr="001974B2">
      <w:tc>
        <w:tcPr>
          <w:tcW w:w="3214" w:type="dxa"/>
        </w:tcPr>
        <w:p w:rsidR="0023143B" w:rsidRPr="00DD5A1E" w:rsidRDefault="002D6678" w:rsidP="00A8189B">
          <w:pPr>
            <w:pStyle w:val="Fuzeile"/>
            <w:spacing w:line="240" w:lineRule="auto"/>
            <w:rPr>
              <w:rFonts w:cs="Arial"/>
              <w:sz w:val="15"/>
              <w:szCs w:val="15"/>
            </w:rPr>
          </w:pPr>
          <w:r>
            <w:rPr>
              <w:rFonts w:cs="Arial"/>
              <w:sz w:val="15"/>
              <w:szCs w:val="15"/>
            </w:rPr>
            <w:t>Volksschulamt</w:t>
          </w:r>
        </w:p>
      </w:tc>
      <w:tc>
        <w:tcPr>
          <w:tcW w:w="3203" w:type="dxa"/>
        </w:tcPr>
        <w:p w:rsidR="0023143B" w:rsidRPr="00DD5A1E" w:rsidRDefault="00173D0D" w:rsidP="0099608B">
          <w:pPr>
            <w:pStyle w:val="Fuzeile"/>
            <w:spacing w:line="240" w:lineRule="auto"/>
            <w:rPr>
              <w:rFonts w:cs="Arial"/>
              <w:sz w:val="15"/>
              <w:szCs w:val="15"/>
            </w:rPr>
          </w:pPr>
          <w:r>
            <w:rPr>
              <w:rFonts w:cs="Arial"/>
              <w:sz w:val="15"/>
              <w:szCs w:val="15"/>
            </w:rPr>
            <w:t>01.01.2012 / 242-81</w:t>
          </w:r>
          <w:r w:rsidR="0099608B">
            <w:rPr>
              <w:rFonts w:cs="Arial"/>
              <w:sz w:val="15"/>
              <w:szCs w:val="15"/>
            </w:rPr>
            <w:t xml:space="preserve"> Vfg</w:t>
          </w:r>
        </w:p>
      </w:tc>
      <w:tc>
        <w:tcPr>
          <w:tcW w:w="3021" w:type="dxa"/>
        </w:tcPr>
        <w:p w:rsidR="0023143B" w:rsidRPr="00DD5A1E" w:rsidRDefault="002D6678" w:rsidP="00A8189B">
          <w:pPr>
            <w:pStyle w:val="Fuzeile"/>
            <w:spacing w:line="240" w:lineRule="auto"/>
            <w:rPr>
              <w:rFonts w:cs="Arial"/>
              <w:sz w:val="15"/>
              <w:szCs w:val="15"/>
            </w:rPr>
          </w:pPr>
          <w:r>
            <w:rPr>
              <w:rFonts w:cs="Arial"/>
              <w:sz w:val="15"/>
              <w:szCs w:val="15"/>
            </w:rPr>
            <w:t>Tel. 043 259 53 21</w:t>
          </w:r>
        </w:p>
      </w:tc>
    </w:tr>
    <w:tr w:rsidR="0023143B" w:rsidRPr="00DD5A1E" w:rsidTr="001974B2">
      <w:tc>
        <w:tcPr>
          <w:tcW w:w="3214" w:type="dxa"/>
        </w:tcPr>
        <w:p w:rsidR="0023143B" w:rsidRPr="00DD5A1E" w:rsidRDefault="002D6678" w:rsidP="00A8189B">
          <w:pPr>
            <w:pStyle w:val="Fuzeile"/>
            <w:spacing w:line="240" w:lineRule="auto"/>
            <w:rPr>
              <w:rFonts w:cs="Arial"/>
              <w:sz w:val="15"/>
              <w:szCs w:val="15"/>
            </w:rPr>
          </w:pPr>
          <w:r>
            <w:rPr>
              <w:rFonts w:cs="Arial"/>
              <w:sz w:val="15"/>
              <w:szCs w:val="15"/>
            </w:rPr>
            <w:t>Lehrpersonal, Personaladministration</w:t>
          </w:r>
        </w:p>
      </w:tc>
      <w:tc>
        <w:tcPr>
          <w:tcW w:w="3203" w:type="dxa"/>
        </w:tcPr>
        <w:p w:rsidR="0023143B" w:rsidRPr="00DD5A1E" w:rsidRDefault="002D6678" w:rsidP="00A8189B">
          <w:pPr>
            <w:pStyle w:val="Fuzeile"/>
            <w:spacing w:line="240" w:lineRule="auto"/>
            <w:rPr>
              <w:rFonts w:cs="Arial"/>
              <w:sz w:val="15"/>
              <w:szCs w:val="15"/>
            </w:rPr>
          </w:pPr>
          <w:r>
            <w:rPr>
              <w:rFonts w:cs="Arial"/>
              <w:sz w:val="15"/>
              <w:szCs w:val="15"/>
            </w:rPr>
            <w:t>Walchestrasse 21</w:t>
          </w:r>
          <w:r w:rsidR="0023143B">
            <w:rPr>
              <w:rFonts w:cs="Arial"/>
              <w:sz w:val="15"/>
              <w:szCs w:val="15"/>
            </w:rPr>
            <w:t>, Postfach</w:t>
          </w:r>
        </w:p>
      </w:tc>
      <w:tc>
        <w:tcPr>
          <w:tcW w:w="3021" w:type="dxa"/>
        </w:tcPr>
        <w:p w:rsidR="0023143B" w:rsidRPr="00DD5A1E" w:rsidRDefault="002D6678" w:rsidP="00A8189B">
          <w:pPr>
            <w:pStyle w:val="Fuzeile"/>
            <w:spacing w:line="240" w:lineRule="auto"/>
            <w:rPr>
              <w:rFonts w:cs="Arial"/>
              <w:sz w:val="15"/>
              <w:szCs w:val="15"/>
            </w:rPr>
          </w:pPr>
          <w:r>
            <w:rPr>
              <w:rFonts w:cs="Arial"/>
              <w:sz w:val="15"/>
              <w:szCs w:val="15"/>
            </w:rPr>
            <w:t>Fax 043 259 51 41</w:t>
          </w:r>
        </w:p>
      </w:tc>
    </w:tr>
    <w:tr w:rsidR="0023143B" w:rsidRPr="00DD5A1E" w:rsidTr="001974B2">
      <w:tc>
        <w:tcPr>
          <w:tcW w:w="3214" w:type="dxa"/>
        </w:tcPr>
        <w:p w:rsidR="0023143B" w:rsidRPr="00DD5A1E" w:rsidRDefault="002D6678" w:rsidP="00A8189B">
          <w:pPr>
            <w:pStyle w:val="Fuzeile"/>
            <w:spacing w:line="240" w:lineRule="auto"/>
            <w:rPr>
              <w:rFonts w:cs="Arial"/>
              <w:sz w:val="15"/>
              <w:szCs w:val="15"/>
            </w:rPr>
          </w:pPr>
          <w:r>
            <w:rPr>
              <w:rFonts w:cs="Arial"/>
              <w:sz w:val="15"/>
              <w:szCs w:val="15"/>
            </w:rPr>
            <w:t>www.volksschulamt.zh.ch</w:t>
          </w:r>
        </w:p>
      </w:tc>
      <w:tc>
        <w:tcPr>
          <w:tcW w:w="3203" w:type="dxa"/>
        </w:tcPr>
        <w:p w:rsidR="0023143B" w:rsidRPr="00DD5A1E" w:rsidRDefault="002D6678" w:rsidP="00A8189B">
          <w:pPr>
            <w:pStyle w:val="Fuzeile"/>
            <w:spacing w:line="240" w:lineRule="auto"/>
            <w:rPr>
              <w:rFonts w:cs="Arial"/>
              <w:sz w:val="15"/>
              <w:szCs w:val="15"/>
            </w:rPr>
          </w:pPr>
          <w:r>
            <w:rPr>
              <w:rFonts w:cs="Arial"/>
              <w:sz w:val="15"/>
              <w:szCs w:val="15"/>
            </w:rPr>
            <w:t>8090</w:t>
          </w:r>
          <w:r w:rsidR="0023143B">
            <w:rPr>
              <w:rFonts w:cs="Arial"/>
              <w:sz w:val="15"/>
              <w:szCs w:val="15"/>
            </w:rPr>
            <w:t xml:space="preserve"> </w:t>
          </w:r>
          <w:r>
            <w:rPr>
              <w:rFonts w:cs="Arial"/>
              <w:sz w:val="15"/>
              <w:szCs w:val="15"/>
            </w:rPr>
            <w:t>Zürich</w:t>
          </w:r>
        </w:p>
      </w:tc>
      <w:tc>
        <w:tcPr>
          <w:tcW w:w="3021" w:type="dxa"/>
        </w:tcPr>
        <w:p w:rsidR="0023143B" w:rsidRPr="00DD5A1E" w:rsidRDefault="0023143B" w:rsidP="00A8189B">
          <w:pPr>
            <w:pStyle w:val="Fuzeile"/>
            <w:spacing w:line="240" w:lineRule="auto"/>
            <w:rPr>
              <w:rFonts w:cs="Arial"/>
              <w:sz w:val="15"/>
              <w:szCs w:val="15"/>
            </w:rPr>
          </w:pPr>
        </w:p>
      </w:tc>
    </w:tr>
  </w:tbl>
  <w:p w:rsidR="0023143B" w:rsidRDefault="002D6678" w:rsidP="002D6678">
    <w:pPr>
      <w:pStyle w:val="Fuzeile"/>
      <w:tabs>
        <w:tab w:val="clear" w:pos="4536"/>
        <w:tab w:val="clear" w:pos="9072"/>
        <w:tab w:val="left" w:pos="57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678" w:rsidRDefault="002D6678" w:rsidP="00BF706E">
      <w:r>
        <w:separator/>
      </w:r>
    </w:p>
  </w:footnote>
  <w:footnote w:type="continuationSeparator" w:id="0">
    <w:p w:rsidR="002D6678" w:rsidRDefault="002D6678" w:rsidP="00BF7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43B" w:rsidRDefault="0023143B">
    <w:pPr>
      <w:pStyle w:val="Kopfzeile"/>
    </w:pPr>
  </w:p>
  <w:p w:rsidR="0023143B" w:rsidRDefault="0023143B"/>
  <w:p w:rsidR="0023143B" w:rsidRDefault="0023143B"/>
  <w:p w:rsidR="0023143B" w:rsidRDefault="002314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43B" w:rsidRDefault="0023143B">
    <w:r w:rsidRPr="00C63C9D">
      <w:rPr>
        <w:noProof/>
        <w:lang w:eastAsia="de-CH"/>
      </w:rPr>
      <mc:AlternateContent>
        <mc:Choice Requires="wps">
          <w:drawing>
            <wp:anchor distT="0" distB="0" distL="114300" distR="114300" simplePos="0" relativeHeight="251689984" behindDoc="0" locked="1" layoutInCell="0" allowOverlap="1" wp14:anchorId="43FE2060" wp14:editId="072CE6E8">
              <wp:simplePos x="0" y="0"/>
              <wp:positionH relativeFrom="page">
                <wp:posOffset>907415</wp:posOffset>
              </wp:positionH>
              <wp:positionV relativeFrom="page">
                <wp:posOffset>1278255</wp:posOffset>
              </wp:positionV>
              <wp:extent cx="439200" cy="0"/>
              <wp:effectExtent l="0" t="19050" r="1841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200" cy="0"/>
                      </a:xfrm>
                      <a:prstGeom prst="line">
                        <a:avLst/>
                      </a:prstGeom>
                      <a:noFill/>
                      <a:ln w="2882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B3FEF" id="Line 3"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5pt,100.65pt" to="106.05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89T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" o:allowincell="f" strokeweight="2.27pt">
              <w10:wrap anchorx="page" anchory="page"/>
              <w10:anchorlock/>
            </v:line>
          </w:pict>
        </mc:Fallback>
      </mc:AlternateContent>
    </w:r>
    <w:r w:rsidR="00B8479B">
      <w:rPr>
        <w:noProof/>
        <w:lang w:eastAsia="de-CH"/>
      </w:rPr>
      <w:drawing>
        <wp:anchor distT="0" distB="0" distL="114300" distR="114300" simplePos="0" relativeHeight="251696128" behindDoc="1" locked="1" layoutInCell="0" allowOverlap="1" wp14:anchorId="60A31890" wp14:editId="6BF234AF">
          <wp:simplePos x="0" y="0"/>
          <wp:positionH relativeFrom="page">
            <wp:posOffset>903605</wp:posOffset>
          </wp:positionH>
          <wp:positionV relativeFrom="page">
            <wp:posOffset>867410</wp:posOffset>
          </wp:positionV>
          <wp:extent cx="2059200" cy="313200"/>
          <wp:effectExtent l="0" t="0" r="0" b="0"/>
          <wp:wrapNone/>
          <wp:docPr id="8" name="Grafik 8" descr="BDZH_VS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ZH_VS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200" cy="31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3C9D">
      <w:rPr>
        <w:noProof/>
        <w:lang w:eastAsia="de-CH"/>
      </w:rPr>
      <w:drawing>
        <wp:anchor distT="0" distB="0" distL="114300" distR="114300" simplePos="0" relativeHeight="251692032" behindDoc="0" locked="1" layoutInCell="0" allowOverlap="1" wp14:anchorId="45DC1EC0" wp14:editId="28948B49">
          <wp:simplePos x="0" y="0"/>
          <wp:positionH relativeFrom="page">
            <wp:posOffset>6416040</wp:posOffset>
          </wp:positionH>
          <wp:positionV relativeFrom="page">
            <wp:posOffset>799465</wp:posOffset>
          </wp:positionV>
          <wp:extent cx="439200" cy="496800"/>
          <wp:effectExtent l="0" t="0" r="0" b="0"/>
          <wp:wrapTopAndBottom/>
          <wp:docPr id="3" name="Bild 27"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s.bmp»jpg»tif:AmtlöweZH_12mm.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39200" cy="49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7D62C1"/>
    <w:multiLevelType w:val="hybridMultilevel"/>
    <w:tmpl w:val="C0122216"/>
    <w:lvl w:ilvl="0" w:tplc="AFCA731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78"/>
    <w:rsid w:val="00020A6D"/>
    <w:rsid w:val="00042CF1"/>
    <w:rsid w:val="000446D4"/>
    <w:rsid w:val="00064655"/>
    <w:rsid w:val="00071F0C"/>
    <w:rsid w:val="00080552"/>
    <w:rsid w:val="00084100"/>
    <w:rsid w:val="000A107B"/>
    <w:rsid w:val="000A4954"/>
    <w:rsid w:val="000B34D9"/>
    <w:rsid w:val="000D19E2"/>
    <w:rsid w:val="000E4A6E"/>
    <w:rsid w:val="000E507A"/>
    <w:rsid w:val="000F55B3"/>
    <w:rsid w:val="00125797"/>
    <w:rsid w:val="00131580"/>
    <w:rsid w:val="0013487A"/>
    <w:rsid w:val="00147EF8"/>
    <w:rsid w:val="0017166D"/>
    <w:rsid w:val="001728C8"/>
    <w:rsid w:val="00173D0D"/>
    <w:rsid w:val="0017465A"/>
    <w:rsid w:val="00176D17"/>
    <w:rsid w:val="0018504B"/>
    <w:rsid w:val="00196B29"/>
    <w:rsid w:val="001974B2"/>
    <w:rsid w:val="001D374D"/>
    <w:rsid w:val="001D6D57"/>
    <w:rsid w:val="001E04EE"/>
    <w:rsid w:val="001E2E78"/>
    <w:rsid w:val="001F337C"/>
    <w:rsid w:val="001F7FC6"/>
    <w:rsid w:val="00213F54"/>
    <w:rsid w:val="0023143B"/>
    <w:rsid w:val="00242C52"/>
    <w:rsid w:val="00251690"/>
    <w:rsid w:val="00256B86"/>
    <w:rsid w:val="00260D35"/>
    <w:rsid w:val="00263AA2"/>
    <w:rsid w:val="00271BB6"/>
    <w:rsid w:val="002734EF"/>
    <w:rsid w:val="00276F6D"/>
    <w:rsid w:val="00284CB5"/>
    <w:rsid w:val="00294CAF"/>
    <w:rsid w:val="002C1AD0"/>
    <w:rsid w:val="002C6847"/>
    <w:rsid w:val="002D6678"/>
    <w:rsid w:val="002F0F6A"/>
    <w:rsid w:val="003070E0"/>
    <w:rsid w:val="00313E9E"/>
    <w:rsid w:val="00314E4D"/>
    <w:rsid w:val="00336E2F"/>
    <w:rsid w:val="00337952"/>
    <w:rsid w:val="00352AE0"/>
    <w:rsid w:val="00361375"/>
    <w:rsid w:val="0037625A"/>
    <w:rsid w:val="00377092"/>
    <w:rsid w:val="00382345"/>
    <w:rsid w:val="0039415B"/>
    <w:rsid w:val="003A2428"/>
    <w:rsid w:val="003C1EC0"/>
    <w:rsid w:val="003C72A5"/>
    <w:rsid w:val="003E01A1"/>
    <w:rsid w:val="003F4B32"/>
    <w:rsid w:val="00437BCB"/>
    <w:rsid w:val="00480413"/>
    <w:rsid w:val="0049148A"/>
    <w:rsid w:val="004A6DFB"/>
    <w:rsid w:val="004F0EA6"/>
    <w:rsid w:val="00501D7C"/>
    <w:rsid w:val="005057FF"/>
    <w:rsid w:val="00517BBA"/>
    <w:rsid w:val="0053769C"/>
    <w:rsid w:val="005507E1"/>
    <w:rsid w:val="00553FE7"/>
    <w:rsid w:val="0057316A"/>
    <w:rsid w:val="00580F7A"/>
    <w:rsid w:val="00597138"/>
    <w:rsid w:val="005B732A"/>
    <w:rsid w:val="005D23BF"/>
    <w:rsid w:val="005D76E8"/>
    <w:rsid w:val="005E6573"/>
    <w:rsid w:val="005F445C"/>
    <w:rsid w:val="006367B3"/>
    <w:rsid w:val="00643F60"/>
    <w:rsid w:val="00646F31"/>
    <w:rsid w:val="00683358"/>
    <w:rsid w:val="006A376D"/>
    <w:rsid w:val="006B5F22"/>
    <w:rsid w:val="006C14F9"/>
    <w:rsid w:val="006E42AB"/>
    <w:rsid w:val="006E7CAA"/>
    <w:rsid w:val="006F1976"/>
    <w:rsid w:val="006F35FA"/>
    <w:rsid w:val="007130F9"/>
    <w:rsid w:val="007238C9"/>
    <w:rsid w:val="00727AC3"/>
    <w:rsid w:val="00730425"/>
    <w:rsid w:val="00753CF1"/>
    <w:rsid w:val="00762B63"/>
    <w:rsid w:val="00767119"/>
    <w:rsid w:val="00770B45"/>
    <w:rsid w:val="007A554F"/>
    <w:rsid w:val="007D4C25"/>
    <w:rsid w:val="007E040E"/>
    <w:rsid w:val="007F23FE"/>
    <w:rsid w:val="00801E96"/>
    <w:rsid w:val="00803969"/>
    <w:rsid w:val="00804694"/>
    <w:rsid w:val="00834879"/>
    <w:rsid w:val="00845A86"/>
    <w:rsid w:val="0084728B"/>
    <w:rsid w:val="00852BAD"/>
    <w:rsid w:val="00880140"/>
    <w:rsid w:val="00881703"/>
    <w:rsid w:val="0088513A"/>
    <w:rsid w:val="008D004C"/>
    <w:rsid w:val="008D4050"/>
    <w:rsid w:val="008D6A5D"/>
    <w:rsid w:val="008E22A1"/>
    <w:rsid w:val="008F3048"/>
    <w:rsid w:val="008F6F3D"/>
    <w:rsid w:val="009527AB"/>
    <w:rsid w:val="009571D7"/>
    <w:rsid w:val="00982421"/>
    <w:rsid w:val="00982BEF"/>
    <w:rsid w:val="0099608B"/>
    <w:rsid w:val="009C0968"/>
    <w:rsid w:val="009E1D52"/>
    <w:rsid w:val="00A21A81"/>
    <w:rsid w:val="00A5024D"/>
    <w:rsid w:val="00A54674"/>
    <w:rsid w:val="00A70FD3"/>
    <w:rsid w:val="00A71AEF"/>
    <w:rsid w:val="00A8189B"/>
    <w:rsid w:val="00A84C3B"/>
    <w:rsid w:val="00AA5502"/>
    <w:rsid w:val="00AB342D"/>
    <w:rsid w:val="00AC5F9D"/>
    <w:rsid w:val="00AC713C"/>
    <w:rsid w:val="00AC7275"/>
    <w:rsid w:val="00AD78DC"/>
    <w:rsid w:val="00AE739B"/>
    <w:rsid w:val="00AE7F7E"/>
    <w:rsid w:val="00B011C7"/>
    <w:rsid w:val="00B027C1"/>
    <w:rsid w:val="00B13F0E"/>
    <w:rsid w:val="00B20338"/>
    <w:rsid w:val="00B27DE9"/>
    <w:rsid w:val="00B5095F"/>
    <w:rsid w:val="00B64777"/>
    <w:rsid w:val="00B711FA"/>
    <w:rsid w:val="00B72E74"/>
    <w:rsid w:val="00B74CF0"/>
    <w:rsid w:val="00B8479B"/>
    <w:rsid w:val="00BA2DA0"/>
    <w:rsid w:val="00BA4080"/>
    <w:rsid w:val="00BE1429"/>
    <w:rsid w:val="00BE2262"/>
    <w:rsid w:val="00BE734E"/>
    <w:rsid w:val="00BF706E"/>
    <w:rsid w:val="00C211A5"/>
    <w:rsid w:val="00C36B8D"/>
    <w:rsid w:val="00C42BA6"/>
    <w:rsid w:val="00C5681C"/>
    <w:rsid w:val="00C63C9D"/>
    <w:rsid w:val="00C73F35"/>
    <w:rsid w:val="00C74D67"/>
    <w:rsid w:val="00C75B04"/>
    <w:rsid w:val="00C9638B"/>
    <w:rsid w:val="00CA6141"/>
    <w:rsid w:val="00CB1802"/>
    <w:rsid w:val="00CC7527"/>
    <w:rsid w:val="00CD62DD"/>
    <w:rsid w:val="00D219BB"/>
    <w:rsid w:val="00D22434"/>
    <w:rsid w:val="00D3540D"/>
    <w:rsid w:val="00D56E0A"/>
    <w:rsid w:val="00D57304"/>
    <w:rsid w:val="00D90FB0"/>
    <w:rsid w:val="00DB25B4"/>
    <w:rsid w:val="00DC3EAB"/>
    <w:rsid w:val="00DD5A1E"/>
    <w:rsid w:val="00DE6AC4"/>
    <w:rsid w:val="00DE7144"/>
    <w:rsid w:val="00DF3D1B"/>
    <w:rsid w:val="00DF4D45"/>
    <w:rsid w:val="00E02388"/>
    <w:rsid w:val="00E30EDC"/>
    <w:rsid w:val="00E368FF"/>
    <w:rsid w:val="00E414F3"/>
    <w:rsid w:val="00E56015"/>
    <w:rsid w:val="00E608E3"/>
    <w:rsid w:val="00E94C43"/>
    <w:rsid w:val="00EA6BAD"/>
    <w:rsid w:val="00EE287C"/>
    <w:rsid w:val="00EE7701"/>
    <w:rsid w:val="00EF689A"/>
    <w:rsid w:val="00F15795"/>
    <w:rsid w:val="00F20F75"/>
    <w:rsid w:val="00F348C9"/>
    <w:rsid w:val="00F41DDA"/>
    <w:rsid w:val="00F4705E"/>
    <w:rsid w:val="00F50FC5"/>
    <w:rsid w:val="00F67DE0"/>
    <w:rsid w:val="00FA2378"/>
    <w:rsid w:val="00FA4B6C"/>
    <w:rsid w:val="00FA771E"/>
    <w:rsid w:val="00FB290D"/>
    <w:rsid w:val="00FD18EA"/>
    <w:rsid w:val="00FD355A"/>
    <w:rsid w:val="00FE45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1CAB9BB-F9B7-44BE-B0C6-5389EB32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GrundschriftVSA"/>
    <w:qFormat/>
    <w:rsid w:val="002D6678"/>
    <w:pPr>
      <w:spacing w:line="280" w:lineRule="exact"/>
    </w:pPr>
    <w:rPr>
      <w:rFonts w:ascii="Arial" w:eastAsia="Times" w:hAnsi="Arial"/>
      <w:b/>
      <w:spacing w:val="2"/>
      <w:sz w:val="22"/>
      <w:lang w:eastAsia="de-DE"/>
    </w:rPr>
  </w:style>
  <w:style w:type="paragraph" w:styleId="berschrift1">
    <w:name w:val="heading 1"/>
    <w:basedOn w:val="Standard"/>
    <w:next w:val="Standardeinzug"/>
    <w:link w:val="berschrift1Zchn"/>
    <w:qFormat/>
    <w:rsid w:val="008D4050"/>
    <w:pPr>
      <w:keepNext/>
      <w:keepLines/>
      <w:spacing w:before="480" w:line="280" w:lineRule="atLeast"/>
      <w:outlineLvl w:val="0"/>
    </w:pPr>
    <w:rPr>
      <w:rFonts w:eastAsiaTheme="majorEastAsia" w:cstheme="majorBidi"/>
      <w:bCs/>
      <w:spacing w:val="0"/>
      <w:szCs w:val="2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F706E"/>
    <w:pPr>
      <w:tabs>
        <w:tab w:val="center" w:pos="4536"/>
        <w:tab w:val="right" w:pos="9072"/>
      </w:tabs>
      <w:spacing w:line="280" w:lineRule="atLeast"/>
    </w:pPr>
    <w:rPr>
      <w:rFonts w:eastAsia="Times New Roman"/>
      <w:b w:val="0"/>
      <w:spacing w:val="0"/>
      <w:szCs w:val="24"/>
      <w:lang w:eastAsia="de-CH"/>
    </w:rPr>
  </w:style>
  <w:style w:type="character" w:customStyle="1" w:styleId="KopfzeileZchn">
    <w:name w:val="Kopfzeile Zchn"/>
    <w:basedOn w:val="Absatz-Standardschriftart"/>
    <w:link w:val="Kopfzeile"/>
    <w:rsid w:val="00BF706E"/>
    <w:rPr>
      <w:sz w:val="24"/>
      <w:szCs w:val="24"/>
    </w:rPr>
  </w:style>
  <w:style w:type="paragraph" w:styleId="Fuzeile">
    <w:name w:val="footer"/>
    <w:basedOn w:val="Standard"/>
    <w:link w:val="FuzeileZchn"/>
    <w:uiPriority w:val="99"/>
    <w:rsid w:val="00BF706E"/>
    <w:pPr>
      <w:tabs>
        <w:tab w:val="center" w:pos="4536"/>
        <w:tab w:val="right" w:pos="9072"/>
      </w:tabs>
      <w:spacing w:line="280" w:lineRule="atLeast"/>
    </w:pPr>
    <w:rPr>
      <w:rFonts w:eastAsia="Times New Roman"/>
      <w:b w:val="0"/>
      <w:spacing w:val="0"/>
      <w:szCs w:val="24"/>
      <w:lang w:eastAsia="de-CH"/>
    </w:rPr>
  </w:style>
  <w:style w:type="character" w:customStyle="1" w:styleId="FuzeileZchn">
    <w:name w:val="Fußzeile Zchn"/>
    <w:basedOn w:val="Absatz-Standardschriftart"/>
    <w:link w:val="Fuzeile"/>
    <w:uiPriority w:val="99"/>
    <w:rsid w:val="00BF706E"/>
    <w:rPr>
      <w:sz w:val="24"/>
      <w:szCs w:val="24"/>
    </w:rPr>
  </w:style>
  <w:style w:type="table" w:styleId="Tabellenraster">
    <w:name w:val="Table Grid"/>
    <w:basedOn w:val="NormaleTabelle"/>
    <w:rsid w:val="00B71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rsid w:val="008D4050"/>
    <w:pPr>
      <w:pBdr>
        <w:bottom w:val="single" w:sz="8" w:space="4" w:color="4F81BD" w:themeColor="accent1"/>
      </w:pBdr>
      <w:spacing w:after="300" w:line="280" w:lineRule="atLeast"/>
      <w:contextualSpacing/>
    </w:pPr>
    <w:rPr>
      <w:rFonts w:eastAsiaTheme="majorEastAsia" w:cstheme="majorBidi"/>
      <w:spacing w:val="5"/>
      <w:kern w:val="28"/>
      <w:sz w:val="36"/>
      <w:szCs w:val="52"/>
      <w:lang w:eastAsia="de-CH"/>
    </w:rPr>
  </w:style>
  <w:style w:type="character" w:customStyle="1" w:styleId="TitelZchn">
    <w:name w:val="Titel Zchn"/>
    <w:basedOn w:val="Absatz-Standardschriftart"/>
    <w:link w:val="Titel"/>
    <w:rsid w:val="008D4050"/>
    <w:rPr>
      <w:rFonts w:ascii="Arial" w:eastAsiaTheme="majorEastAsia" w:hAnsi="Arial" w:cstheme="majorBidi"/>
      <w:b/>
      <w:spacing w:val="5"/>
      <w:kern w:val="28"/>
      <w:sz w:val="36"/>
      <w:szCs w:val="52"/>
    </w:rPr>
  </w:style>
  <w:style w:type="character" w:customStyle="1" w:styleId="berschrift1Zchn">
    <w:name w:val="Überschrift 1 Zchn"/>
    <w:basedOn w:val="Absatz-Standardschriftart"/>
    <w:link w:val="berschrift1"/>
    <w:rsid w:val="008D4050"/>
    <w:rPr>
      <w:rFonts w:ascii="Arial" w:eastAsiaTheme="majorEastAsia" w:hAnsi="Arial" w:cstheme="majorBidi"/>
      <w:b/>
      <w:bCs/>
      <w:sz w:val="22"/>
      <w:szCs w:val="28"/>
    </w:rPr>
  </w:style>
  <w:style w:type="paragraph" w:styleId="Untertitel">
    <w:name w:val="Subtitle"/>
    <w:basedOn w:val="Standard"/>
    <w:next w:val="Standard"/>
    <w:link w:val="UntertitelZchn"/>
    <w:qFormat/>
    <w:rsid w:val="00E30EDC"/>
    <w:pPr>
      <w:numPr>
        <w:ilvl w:val="1"/>
      </w:numPr>
      <w:spacing w:line="280" w:lineRule="atLeast"/>
    </w:pPr>
    <w:rPr>
      <w:rFonts w:eastAsiaTheme="majorEastAsia" w:cstheme="majorBidi"/>
      <w:b w:val="0"/>
      <w:i/>
      <w:iCs/>
      <w:color w:val="4F81BD" w:themeColor="accent1"/>
      <w:spacing w:val="15"/>
      <w:szCs w:val="24"/>
      <w:lang w:eastAsia="de-CH"/>
    </w:rPr>
  </w:style>
  <w:style w:type="character" w:customStyle="1" w:styleId="UntertitelZchn">
    <w:name w:val="Untertitel Zchn"/>
    <w:basedOn w:val="Absatz-Standardschriftart"/>
    <w:link w:val="Untertitel"/>
    <w:rsid w:val="00E30EDC"/>
    <w:rPr>
      <w:rFonts w:ascii="Arial" w:eastAsiaTheme="majorEastAsia" w:hAnsi="Arial" w:cstheme="majorBidi"/>
      <w:i/>
      <w:iCs/>
      <w:color w:val="4F81BD" w:themeColor="accent1"/>
      <w:spacing w:val="15"/>
      <w:sz w:val="24"/>
      <w:szCs w:val="24"/>
    </w:rPr>
  </w:style>
  <w:style w:type="paragraph" w:styleId="KeinLeerraum">
    <w:name w:val="No Spacing"/>
    <w:uiPriority w:val="1"/>
    <w:qFormat/>
    <w:rsid w:val="00E30EDC"/>
    <w:rPr>
      <w:rFonts w:ascii="Arial" w:hAnsi="Arial"/>
      <w:sz w:val="24"/>
      <w:szCs w:val="24"/>
    </w:rPr>
  </w:style>
  <w:style w:type="paragraph" w:styleId="Standardeinzug">
    <w:name w:val="Normal Indent"/>
    <w:basedOn w:val="Standard"/>
    <w:rsid w:val="008D4050"/>
    <w:pPr>
      <w:spacing w:line="280" w:lineRule="atLeast"/>
      <w:ind w:left="708"/>
    </w:pPr>
    <w:rPr>
      <w:rFonts w:eastAsia="Times New Roman"/>
      <w:b w:val="0"/>
      <w:spacing w:val="0"/>
      <w:szCs w:val="24"/>
      <w:lang w:eastAsia="de-CH"/>
    </w:rPr>
  </w:style>
  <w:style w:type="paragraph" w:customStyle="1" w:styleId="Betreffzeile">
    <w:name w:val="Betreffzeile"/>
    <w:basedOn w:val="Standard"/>
    <w:next w:val="Standard"/>
    <w:rsid w:val="0088513A"/>
    <w:pPr>
      <w:widowControl w:val="0"/>
      <w:overflowPunct w:val="0"/>
      <w:autoSpaceDE w:val="0"/>
      <w:autoSpaceDN w:val="0"/>
      <w:adjustRightInd w:val="0"/>
      <w:textAlignment w:val="baseline"/>
    </w:pPr>
    <w:rPr>
      <w:rFonts w:eastAsia="Times New Roman"/>
      <w:spacing w:val="0"/>
      <w:szCs w:val="22"/>
      <w:lang w:eastAsia="de-CH"/>
    </w:rPr>
  </w:style>
  <w:style w:type="character" w:styleId="Platzhaltertext">
    <w:name w:val="Placeholder Text"/>
    <w:basedOn w:val="Absatz-Standardschriftart"/>
    <w:uiPriority w:val="99"/>
    <w:semiHidden/>
    <w:rsid w:val="00071F0C"/>
    <w:rPr>
      <w:color w:val="808080"/>
    </w:rPr>
  </w:style>
  <w:style w:type="paragraph" w:styleId="Sprechblasentext">
    <w:name w:val="Balloon Text"/>
    <w:basedOn w:val="Standard"/>
    <w:link w:val="SprechblasentextZchn"/>
    <w:rsid w:val="00071F0C"/>
    <w:pPr>
      <w:spacing w:line="280" w:lineRule="atLeast"/>
    </w:pPr>
    <w:rPr>
      <w:rFonts w:ascii="Tahoma" w:eastAsia="Times New Roman" w:hAnsi="Tahoma" w:cs="Tahoma"/>
      <w:b w:val="0"/>
      <w:spacing w:val="0"/>
      <w:sz w:val="16"/>
      <w:szCs w:val="16"/>
      <w:lang w:eastAsia="de-CH"/>
    </w:rPr>
  </w:style>
  <w:style w:type="character" w:customStyle="1" w:styleId="SprechblasentextZchn">
    <w:name w:val="Sprechblasentext Zchn"/>
    <w:basedOn w:val="Absatz-Standardschriftart"/>
    <w:link w:val="Sprechblasentext"/>
    <w:rsid w:val="00071F0C"/>
    <w:rPr>
      <w:rFonts w:ascii="Tahoma" w:hAnsi="Tahoma" w:cs="Tahoma"/>
      <w:sz w:val="16"/>
      <w:szCs w:val="16"/>
    </w:rPr>
  </w:style>
  <w:style w:type="paragraph" w:customStyle="1" w:styleId="GrundschriftVSA">
    <w:name w:val="_Grundschrift VSA"/>
    <w:basedOn w:val="Standard"/>
    <w:link w:val="GrundschriftVSAZchn"/>
    <w:rsid w:val="002D6678"/>
    <w:pPr>
      <w:spacing w:line="280" w:lineRule="atLeast"/>
    </w:pPr>
    <w:rPr>
      <w:b w:val="0"/>
    </w:rPr>
  </w:style>
  <w:style w:type="paragraph" w:customStyle="1" w:styleId="ErklrungVSA">
    <w:name w:val="Erklärung VSA"/>
    <w:basedOn w:val="Standard"/>
    <w:next w:val="GrundschriftVSA"/>
    <w:rsid w:val="002D6678"/>
    <w:pPr>
      <w:widowControl w:val="0"/>
      <w:pBdr>
        <w:top w:val="single" w:sz="4" w:space="1" w:color="auto"/>
        <w:bottom w:val="single" w:sz="4" w:space="1" w:color="auto"/>
      </w:pBdr>
      <w:spacing w:line="200" w:lineRule="exact"/>
    </w:pPr>
    <w:rPr>
      <w:spacing w:val="0"/>
      <w:sz w:val="16"/>
    </w:rPr>
  </w:style>
  <w:style w:type="paragraph" w:customStyle="1" w:styleId="FusszeileVSA">
    <w:name w:val="_Fusszeile VSA"/>
    <w:basedOn w:val="GrundschriftVSA"/>
    <w:rsid w:val="002D6678"/>
    <w:pPr>
      <w:spacing w:line="200" w:lineRule="exact"/>
    </w:pPr>
    <w:rPr>
      <w:sz w:val="17"/>
    </w:rPr>
  </w:style>
  <w:style w:type="paragraph" w:customStyle="1" w:styleId="GrundschriftFettVSA">
    <w:name w:val="_Grundschrift Fett VSA"/>
    <w:basedOn w:val="GrundschriftVSA"/>
    <w:next w:val="GrundschriftVSA"/>
    <w:rsid w:val="002D6678"/>
    <w:rPr>
      <w:b/>
    </w:rPr>
  </w:style>
  <w:style w:type="paragraph" w:customStyle="1" w:styleId="Absender">
    <w:name w:val="_Absender"/>
    <w:basedOn w:val="Standard"/>
    <w:rsid w:val="002D6678"/>
    <w:rPr>
      <w:sz w:val="13"/>
    </w:rPr>
  </w:style>
  <w:style w:type="character" w:customStyle="1" w:styleId="GrundschriftVSAZchn">
    <w:name w:val="_Grundschrift VSA Zchn"/>
    <w:basedOn w:val="Absatz-Standardschriftart"/>
    <w:link w:val="GrundschriftVSA"/>
    <w:rsid w:val="00173D0D"/>
    <w:rPr>
      <w:rFonts w:ascii="Arial" w:eastAsia="Times" w:hAnsi="Arial"/>
      <w:spacing w:val="2"/>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174391">
      <w:bodyDiv w:val="1"/>
      <w:marLeft w:val="0"/>
      <w:marRight w:val="0"/>
      <w:marTop w:val="0"/>
      <w:marBottom w:val="0"/>
      <w:divBdr>
        <w:top w:val="none" w:sz="0" w:space="0" w:color="auto"/>
        <w:left w:val="none" w:sz="0" w:space="0" w:color="auto"/>
        <w:bottom w:val="none" w:sz="0" w:space="0" w:color="auto"/>
        <w:right w:val="none" w:sz="0" w:space="0" w:color="auto"/>
      </w:divBdr>
    </w:div>
    <w:div w:id="975718750">
      <w:bodyDiv w:val="1"/>
      <w:marLeft w:val="0"/>
      <w:marRight w:val="0"/>
      <w:marTop w:val="0"/>
      <w:marBottom w:val="0"/>
      <w:divBdr>
        <w:top w:val="none" w:sz="0" w:space="0" w:color="auto"/>
        <w:left w:val="none" w:sz="0" w:space="0" w:color="auto"/>
        <w:bottom w:val="none" w:sz="0" w:space="0" w:color="auto"/>
        <w:right w:val="none" w:sz="0" w:space="0" w:color="auto"/>
      </w:divBdr>
    </w:div>
    <w:div w:id="1362779018">
      <w:bodyDiv w:val="1"/>
      <w:marLeft w:val="0"/>
      <w:marRight w:val="0"/>
      <w:marTop w:val="0"/>
      <w:marBottom w:val="0"/>
      <w:divBdr>
        <w:top w:val="none" w:sz="0" w:space="0" w:color="auto"/>
        <w:left w:val="none" w:sz="0" w:space="0" w:color="auto"/>
        <w:bottom w:val="none" w:sz="0" w:space="0" w:color="auto"/>
        <w:right w:val="none" w:sz="0" w:space="0" w:color="auto"/>
      </w:divBdr>
    </w:div>
    <w:div w:id="142371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file:///\\sbigs0107\bigstemplates$\BI\Generalsekretariat\::Logos.bmp&#187;jpg&#187;tif:Amtl&#246;weZH_12mm.jpg" TargetMode="External"/><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BI_Office2010\VSA\A4%20hoch%20VSA.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hoch VSA.dotm</Template>
  <TotalTime>0</TotalTime>
  <Pages>1</Pages>
  <Words>227</Words>
  <Characters>1436</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A4 hoch VSA</vt:lpstr>
    </vt:vector>
  </TitlesOfParts>
  <Company>Kanton Zuerich</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hoch VSA</dc:title>
  <dc:subject/>
  <dc:creator>Claudia Zuberbühler</dc:creator>
  <cp:keywords/>
  <dc:description>Version 2.0 - 27.07.2011</dc:description>
  <cp:lastModifiedBy>Ochsenbein Ruth</cp:lastModifiedBy>
  <cp:revision>2</cp:revision>
  <cp:lastPrinted>2011-07-25T08:12:00Z</cp:lastPrinted>
  <dcterms:created xsi:type="dcterms:W3CDTF">2019-12-23T07:12:00Z</dcterms:created>
  <dcterms:modified xsi:type="dcterms:W3CDTF">2019-12-23T07:12:00Z</dcterms:modified>
</cp:coreProperties>
</file>