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2977" w:rsidRPr="002D1670" w:rsidRDefault="00E55A67" w:rsidP="002D1670">
      <w:pPr>
        <w:pStyle w:val="Kommentartext"/>
        <w:tabs>
          <w:tab w:val="left" w:pos="1985"/>
          <w:tab w:val="left" w:pos="5103"/>
        </w:tabs>
        <w:rPr>
          <w:rFonts w:ascii="Arial" w:hAnsi="Arial"/>
          <w:noProof/>
          <w:sz w:val="32"/>
          <w:szCs w:val="32"/>
          <w:u w:val="single"/>
        </w:rPr>
      </w:pPr>
      <w:r w:rsidRPr="002B142C">
        <w:rPr>
          <w:rFonts w:ascii="Arial" w:hAnsi="Arial"/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-214630</wp:posOffset>
                </wp:positionV>
                <wp:extent cx="743585" cy="7321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9D" w:rsidRPr="004A4E9D" w:rsidRDefault="00E55A67">
                            <w:r w:rsidRPr="004A4E9D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563880" cy="640080"/>
                                  <wp:effectExtent l="0" t="0" r="7620" b="762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95pt;margin-top:-16.9pt;width:58.55pt;height:57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" stroked="f">
                <v:textbox style="mso-fit-shape-to-text:t">
                  <w:txbxContent>
                    <w:p w:rsidR="004A4E9D" w:rsidRPr="004A4E9D" w:rsidRDefault="00E55A67">
                      <w:r w:rsidRPr="004A4E9D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563880" cy="640080"/>
                            <wp:effectExtent l="0" t="0" r="7620" b="762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670">
        <w:rPr>
          <w:rFonts w:ascii="Arial" w:hAnsi="Arial"/>
          <w:noProof/>
          <w:sz w:val="32"/>
          <w:szCs w:val="32"/>
        </w:rPr>
        <w:tab/>
      </w:r>
    </w:p>
    <w:p w:rsidR="00582977" w:rsidRDefault="00582977">
      <w:pPr>
        <w:pStyle w:val="Kommentartext"/>
        <w:tabs>
          <w:tab w:val="left" w:pos="1985"/>
          <w:tab w:val="right" w:pos="9639"/>
        </w:tabs>
        <w:ind w:right="283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582977" w:rsidRPr="007A0EC3" w:rsidRDefault="008A510C" w:rsidP="007A0EC3">
      <w:pPr>
        <w:pBdr>
          <w:bottom w:val="single" w:sz="4" w:space="1" w:color="auto"/>
        </w:pBdr>
        <w:tabs>
          <w:tab w:val="left" w:pos="1985"/>
          <w:tab w:val="right" w:pos="9639"/>
        </w:tabs>
        <w:spacing w:before="40"/>
        <w:ind w:right="113"/>
        <w:rPr>
          <w:b w:val="0"/>
          <w:bCs w:val="0"/>
        </w:rPr>
      </w:pPr>
      <w:r>
        <w:tab/>
        <w:t>Bildungsdirektion</w:t>
      </w:r>
      <w:r>
        <w:tab/>
      </w:r>
    </w:p>
    <w:p w:rsidR="006B1DF5" w:rsidRDefault="006B1DF5" w:rsidP="002377C4">
      <w:pPr>
        <w:rPr>
          <w:sz w:val="16"/>
          <w:szCs w:val="16"/>
          <w:lang w:val="de-CH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</w:tblGrid>
      <w:tr w:rsidR="00581642" w:rsidTr="008A510C">
        <w:trPr>
          <w:cantSplit/>
          <w:trHeight w:val="299"/>
        </w:trPr>
        <w:tc>
          <w:tcPr>
            <w:tcW w:w="5315" w:type="dxa"/>
          </w:tcPr>
          <w:p w:rsidR="00581642" w:rsidRPr="006B1DF5" w:rsidRDefault="00581642" w:rsidP="00DC30EA">
            <w:pPr>
              <w:pStyle w:val="GrundschriftFettVSA"/>
              <w:tabs>
                <w:tab w:val="left" w:pos="2565"/>
              </w:tabs>
            </w:pPr>
            <w:r>
              <w:t xml:space="preserve">Schulgemeinde   </w:t>
            </w:r>
            <w:r>
              <w:rPr>
                <w:b w:val="0"/>
                <w:bCs/>
              </w:rPr>
              <w:fldChar w:fldCharType="begin">
                <w:ffData>
                  <w:name w:val="Schulgemeinde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4536" w:type="dxa"/>
          </w:tcPr>
          <w:p w:rsidR="00581642" w:rsidRDefault="00581642" w:rsidP="00DC30EA">
            <w:pPr>
              <w:pStyle w:val="GrundschriftFettVSA"/>
            </w:pPr>
            <w:r>
              <w:t>Gemeindenummer</w:t>
            </w:r>
            <w:r>
              <w:tab/>
            </w:r>
            <w:r>
              <w:rPr>
                <w:b w:val="0"/>
                <w:bCs/>
              </w:rPr>
              <w:fldChar w:fldCharType="begin">
                <w:ffData>
                  <w:name w:val="Schulgemeinde"/>
                  <w:enabled/>
                  <w:calcOnExit w:val="0"/>
                  <w:textInput/>
                </w:ffData>
              </w:fldChar>
            </w:r>
            <w:bookmarkStart w:id="1" w:name="Schulgemeinde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"/>
          </w:p>
        </w:tc>
      </w:tr>
    </w:tbl>
    <w:p w:rsidR="00581642" w:rsidRPr="00C959BD" w:rsidRDefault="00581642" w:rsidP="002377C4">
      <w:pPr>
        <w:rPr>
          <w:sz w:val="16"/>
          <w:szCs w:val="16"/>
          <w:lang w:val="de-CH"/>
        </w:rPr>
      </w:pPr>
    </w:p>
    <w:p w:rsidR="00323748" w:rsidRPr="00581642" w:rsidRDefault="00A25089" w:rsidP="00581642">
      <w:pPr>
        <w:rPr>
          <w:sz w:val="24"/>
          <w:szCs w:val="24"/>
        </w:rPr>
      </w:pPr>
      <w:r w:rsidRPr="00581642">
        <w:rPr>
          <w:sz w:val="24"/>
          <w:szCs w:val="24"/>
        </w:rPr>
        <w:t>RECHNUNG</w:t>
      </w:r>
      <w:r w:rsidR="00581642">
        <w:rPr>
          <w:sz w:val="24"/>
          <w:szCs w:val="24"/>
        </w:rPr>
        <w:t xml:space="preserve"> </w:t>
      </w:r>
    </w:p>
    <w:p w:rsidR="00581642" w:rsidRPr="00581642" w:rsidRDefault="00581642" w:rsidP="00581642">
      <w:pPr>
        <w:rPr>
          <w:sz w:val="16"/>
          <w:szCs w:val="16"/>
          <w:lang w:val="de-CH"/>
        </w:rPr>
      </w:pPr>
    </w:p>
    <w:p w:rsidR="006B1DF5" w:rsidRPr="00F32171" w:rsidRDefault="006B1DF5" w:rsidP="006B1DF5">
      <w:pPr>
        <w:rPr>
          <w:sz w:val="22"/>
          <w:szCs w:val="22"/>
        </w:rPr>
      </w:pPr>
      <w:r w:rsidRPr="00F32171">
        <w:rPr>
          <w:sz w:val="22"/>
          <w:szCs w:val="22"/>
        </w:rPr>
        <w:t>VIKARIATSKOSTEN VON VOLKSSCHULLEHRPERSONEN FÜR DIE MITWIRKUNG BEI AUFNAHMEPRÜFUNGEN AN MITTELSCHULEN</w:t>
      </w:r>
    </w:p>
    <w:p w:rsidR="006B1DF5" w:rsidRDefault="006B1DF5" w:rsidP="006B1DF5">
      <w:pPr>
        <w:pStyle w:val="GrundschriftVSA"/>
      </w:pPr>
      <w:r>
        <w:t>Folgende Felder müssen vollständig ausgefüllt werden:</w:t>
      </w:r>
    </w:p>
    <w:p w:rsidR="00757DA5" w:rsidRPr="00581642" w:rsidRDefault="00757DA5" w:rsidP="006B1DF5">
      <w:pPr>
        <w:pStyle w:val="GrundschriftVSA"/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359FE">
        <w:trPr>
          <w:cantSplit/>
          <w:trHeight w:val="299"/>
        </w:trPr>
        <w:tc>
          <w:tcPr>
            <w:tcW w:w="9851" w:type="dxa"/>
          </w:tcPr>
          <w:p w:rsidR="006B1DF5" w:rsidRDefault="00196ACF" w:rsidP="008A510C">
            <w:pPr>
              <w:pStyle w:val="GrundschriftFettVSA"/>
              <w:tabs>
                <w:tab w:val="left" w:pos="3828"/>
              </w:tabs>
            </w:pPr>
            <w:r>
              <w:t xml:space="preserve">Name </w:t>
            </w:r>
            <w:r w:rsidR="006359FE">
              <w:t>Mittelschule</w:t>
            </w:r>
            <w:r>
              <w:tab/>
            </w:r>
            <w:r w:rsidR="00B04DC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B04DCA">
              <w:instrText xml:space="preserve"> FORMTEXT </w:instrText>
            </w:r>
            <w:r w:rsidR="00B04DCA">
              <w:fldChar w:fldCharType="separate"/>
            </w:r>
            <w:r w:rsidR="00B04DCA">
              <w:rPr>
                <w:noProof/>
              </w:rPr>
              <w:t> </w:t>
            </w:r>
            <w:r w:rsidR="00B04DCA">
              <w:rPr>
                <w:noProof/>
              </w:rPr>
              <w:t> </w:t>
            </w:r>
            <w:r w:rsidR="00B04DCA">
              <w:rPr>
                <w:noProof/>
              </w:rPr>
              <w:t> </w:t>
            </w:r>
            <w:r w:rsidR="00B04DCA">
              <w:rPr>
                <w:noProof/>
              </w:rPr>
              <w:t> </w:t>
            </w:r>
            <w:r w:rsidR="00B04DCA">
              <w:rPr>
                <w:noProof/>
              </w:rPr>
              <w:t> </w:t>
            </w:r>
            <w:r w:rsidR="00B04DCA">
              <w:fldChar w:fldCharType="end"/>
            </w:r>
            <w:bookmarkEnd w:id="2"/>
          </w:p>
          <w:p w:rsidR="006359FE" w:rsidRPr="00F32171" w:rsidRDefault="006B1DF5" w:rsidP="00196ACF">
            <w:pPr>
              <w:pStyle w:val="GrundschriftFettVSA"/>
              <w:tabs>
                <w:tab w:val="left" w:pos="2552"/>
              </w:tabs>
              <w:rPr>
                <w:b w:val="0"/>
                <w:sz w:val="18"/>
                <w:szCs w:val="18"/>
              </w:rPr>
            </w:pPr>
            <w:r w:rsidRPr="00F32171">
              <w:rPr>
                <w:b w:val="0"/>
                <w:sz w:val="18"/>
                <w:szCs w:val="18"/>
              </w:rPr>
              <w:t>(Einsatzort der Lehrperson)</w:t>
            </w:r>
            <w:r w:rsidR="00B04DCA" w:rsidRPr="00F32171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6359FE" w:rsidRPr="00C959BD" w:rsidRDefault="006359FE" w:rsidP="006359FE">
      <w:pPr>
        <w:pStyle w:val="GrundschriftFettVSA"/>
        <w:rPr>
          <w:sz w:val="16"/>
          <w:szCs w:val="16"/>
        </w:rPr>
      </w:pPr>
    </w:p>
    <w:p w:rsidR="00323748" w:rsidRDefault="00323748" w:rsidP="00323748">
      <w:pPr>
        <w:pStyle w:val="GrundschriftFettVSA"/>
        <w:spacing w:after="40"/>
      </w:pPr>
      <w:r>
        <w:t>Lehrperson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6080"/>
      </w:tblGrid>
      <w:tr w:rsidR="00323748">
        <w:trPr>
          <w:trHeight w:val="574"/>
        </w:trPr>
        <w:tc>
          <w:tcPr>
            <w:tcW w:w="3789" w:type="dxa"/>
          </w:tcPr>
          <w:p w:rsidR="00323748" w:rsidRDefault="00323748" w:rsidP="00BE0B07">
            <w:pPr>
              <w:pStyle w:val="GrundschriftFettVSA"/>
            </w:pPr>
            <w:r>
              <w:t>Name und Vorname</w:t>
            </w:r>
          </w:p>
          <w:p w:rsidR="00323748" w:rsidRDefault="00323748" w:rsidP="00BE0B07">
            <w:pPr>
              <w:pStyle w:val="GrundschriftFettVSA"/>
            </w:pPr>
            <w:r>
              <w:t>AHV – Nummer</w:t>
            </w:r>
          </w:p>
        </w:tc>
        <w:tc>
          <w:tcPr>
            <w:tcW w:w="6080" w:type="dxa"/>
          </w:tcPr>
          <w:p w:rsidR="00323748" w:rsidRDefault="00323748" w:rsidP="00BE0B07">
            <w:pPr>
              <w:pStyle w:val="GrundschriftVSA"/>
            </w:pPr>
            <w: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bookmarkStart w:id="3" w:name="Name_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323748" w:rsidRDefault="00323748" w:rsidP="00BE0B07"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.00.000.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3748">
        <w:trPr>
          <w:trHeight w:val="544"/>
        </w:trPr>
        <w:tc>
          <w:tcPr>
            <w:tcW w:w="3789" w:type="dxa"/>
          </w:tcPr>
          <w:p w:rsidR="00323748" w:rsidRDefault="00323748" w:rsidP="00BE0B07">
            <w:pPr>
              <w:pStyle w:val="GrundschriftFettVSA"/>
            </w:pPr>
            <w:r>
              <w:t>Abwesenheitsgrund</w:t>
            </w:r>
          </w:p>
          <w:p w:rsidR="00323748" w:rsidRDefault="00323748" w:rsidP="00BE0B07">
            <w:pPr>
              <w:pStyle w:val="GrundschriftVSA"/>
              <w:rPr>
                <w:b/>
                <w:bCs/>
              </w:rPr>
            </w:pPr>
            <w:r>
              <w:rPr>
                <w:b/>
                <w:bCs/>
              </w:rPr>
              <w:t>Abwesenheitsdauer</w:t>
            </w:r>
          </w:p>
        </w:tc>
        <w:tc>
          <w:tcPr>
            <w:tcW w:w="6080" w:type="dxa"/>
          </w:tcPr>
          <w:p w:rsidR="00323748" w:rsidRDefault="00323748" w:rsidP="00BE0B07">
            <w:pPr>
              <w:pStyle w:val="GrundschriftVSA"/>
            </w:pPr>
            <w:r>
              <w:t>Mitwirkung bei Aufnahmeprüfungen an Mittelschulen</w:t>
            </w:r>
          </w:p>
          <w:p w:rsidR="00323748" w:rsidRDefault="00323748" w:rsidP="00BE0B07">
            <w:pPr>
              <w:pStyle w:val="GrundschriftVSA"/>
            </w:pPr>
            <w:r>
              <w:t xml:space="preserve">von </w:t>
            </w:r>
            <w:r>
              <w:fldChar w:fldCharType="begin">
                <w:ffData>
                  <w:name w:val="abdauer_vo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abdauer_v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ab/>
            </w:r>
            <w:proofErr w:type="spellStart"/>
            <w:r>
              <w:t>bis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abdauer_bis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abdauer_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, total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Lektionen</w:t>
            </w:r>
          </w:p>
        </w:tc>
      </w:tr>
    </w:tbl>
    <w:p w:rsidR="00323748" w:rsidRPr="00C959BD" w:rsidRDefault="00323748" w:rsidP="00323748">
      <w:pPr>
        <w:pStyle w:val="GrundschriftFettVSA"/>
        <w:rPr>
          <w:sz w:val="16"/>
          <w:szCs w:val="16"/>
        </w:rPr>
      </w:pPr>
    </w:p>
    <w:p w:rsidR="00323748" w:rsidRDefault="00FA009D" w:rsidP="00323748">
      <w:pPr>
        <w:pStyle w:val="GrundschriftFettVSA"/>
        <w:spacing w:after="40"/>
      </w:pPr>
      <w:r>
        <w:t>Vik</w:t>
      </w:r>
      <w:r w:rsidR="00323748">
        <w:t>ariat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6084"/>
      </w:tblGrid>
      <w:tr w:rsidR="00323748">
        <w:trPr>
          <w:trHeight w:val="667"/>
        </w:trPr>
        <w:tc>
          <w:tcPr>
            <w:tcW w:w="3792" w:type="dxa"/>
          </w:tcPr>
          <w:p w:rsidR="00323748" w:rsidRDefault="00323748" w:rsidP="00BE0B07">
            <w:pPr>
              <w:pStyle w:val="GrundschriftFettVSA"/>
            </w:pPr>
            <w:r>
              <w:t>Name und Vorname</w:t>
            </w:r>
          </w:p>
          <w:p w:rsidR="00323748" w:rsidRDefault="00323748" w:rsidP="00BE0B07">
            <w:pPr>
              <w:pStyle w:val="GrundschriftFettVSA"/>
            </w:pPr>
            <w:r>
              <w:t>AHV – Nummer</w:t>
            </w:r>
          </w:p>
          <w:p w:rsidR="00323748" w:rsidRDefault="00323748" w:rsidP="00BE0B07">
            <w:pPr>
              <w:pStyle w:val="GrundschriftFettVSA"/>
            </w:pPr>
            <w:r>
              <w:t>Fähigkeitszeugnis</w:t>
            </w:r>
          </w:p>
        </w:tc>
        <w:tc>
          <w:tcPr>
            <w:tcW w:w="6084" w:type="dxa"/>
          </w:tcPr>
          <w:p w:rsidR="00323748" w:rsidRDefault="00323748" w:rsidP="00BE0B07">
            <w:pPr>
              <w:pStyle w:val="GrundschriftVS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23748" w:rsidRDefault="00323748" w:rsidP="00BE0B07"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.00.000.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Start w:id="8" w:name="Dropdown4"/>
          <w:p w:rsidR="00323748" w:rsidRDefault="00981C15" w:rsidP="00BE0B07">
            <w:pPr>
              <w:pStyle w:val="GrundschriftVSA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PL (Primar)"/>
                    <w:listEntry w:val="SL (Sekundarstufe I)"/>
                    <w:listEntry w:val="KIGA (LP Kindergarten)"/>
                    <w:listEntry w:val="SHP (Schulischer Heilpädagoge)"/>
                    <w:listEntry w:val="HA (Handarbeit)"/>
                    <w:listEntry w:val="HW (Hauswirtschaft)"/>
                  </w:ddList>
                </w:ffData>
              </w:fldChar>
            </w:r>
            <w:r>
              <w:instrText xml:space="preserve"> FORMDROPDOWN </w:instrText>
            </w:r>
            <w:r w:rsidR="00BC235A">
              <w:fldChar w:fldCharType="separate"/>
            </w:r>
            <w:r>
              <w:fldChar w:fldCharType="end"/>
            </w:r>
            <w:bookmarkEnd w:id="8"/>
          </w:p>
        </w:tc>
      </w:tr>
    </w:tbl>
    <w:p w:rsidR="00323748" w:rsidRPr="00C959BD" w:rsidRDefault="00323748" w:rsidP="00323748">
      <w:pPr>
        <w:pStyle w:val="GrundschriftVSA"/>
        <w:rPr>
          <w:sz w:val="16"/>
          <w:szCs w:val="16"/>
        </w:rPr>
      </w:pPr>
    </w:p>
    <w:p w:rsidR="00323748" w:rsidRDefault="00323748" w:rsidP="00323748">
      <w:pPr>
        <w:pStyle w:val="GrundschriftFettVSA"/>
        <w:spacing w:after="40"/>
      </w:pPr>
      <w:r>
        <w:t>Abrechnung Vikariatseinsatz</w:t>
      </w:r>
    </w:p>
    <w:tbl>
      <w:tblPr>
        <w:tblW w:w="98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418"/>
        <w:gridCol w:w="1417"/>
        <w:gridCol w:w="1276"/>
        <w:gridCol w:w="1418"/>
        <w:gridCol w:w="1275"/>
        <w:gridCol w:w="1843"/>
      </w:tblGrid>
      <w:tr w:rsidR="00323748" w:rsidRPr="00323748">
        <w:trPr>
          <w:trHeight w:val="290"/>
          <w:jc w:val="center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BE0B07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Dauer von   -  bis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Vollpensum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Anz. WL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323748">
              <w:rPr>
                <w:b w:val="0"/>
                <w:color w:val="000000"/>
                <w:sz w:val="22"/>
                <w:szCs w:val="22"/>
              </w:rPr>
              <w:t>Lekt</w:t>
            </w:r>
            <w:proofErr w:type="spellEnd"/>
            <w:r w:rsidRPr="00323748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Ansatz/</w:t>
            </w:r>
            <w:proofErr w:type="spellStart"/>
            <w:r w:rsidRPr="00323748">
              <w:rPr>
                <w:b w:val="0"/>
                <w:color w:val="000000"/>
                <w:sz w:val="22"/>
                <w:szCs w:val="22"/>
              </w:rPr>
              <w:t>Lekt</w:t>
            </w:r>
            <w:proofErr w:type="spellEnd"/>
            <w:r w:rsidRPr="00323748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Total Bruttolohn</w:t>
            </w:r>
          </w:p>
        </w:tc>
      </w:tr>
      <w:tr w:rsidR="00323748" w:rsidRPr="00323748">
        <w:trPr>
          <w:cantSplit/>
          <w:trHeight w:val="480"/>
          <w:jc w:val="center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datum_vo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datum_von"/>
            <w:r w:rsidRPr="00323748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323748">
              <w:rPr>
                <w:b w:val="0"/>
                <w:color w:val="000000"/>
                <w:sz w:val="22"/>
                <w:szCs w:val="22"/>
              </w:rPr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datum_bis"/>
                  <w:enabled/>
                  <w:calcOnExit w:val="0"/>
                  <w:helpText w:type="text" w:val="Datumsformat : Beispiel 12.01.2006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datum_bis"/>
            <w:r w:rsidRPr="00323748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323748">
              <w:rPr>
                <w:b w:val="0"/>
                <w:color w:val="000000"/>
                <w:sz w:val="22"/>
                <w:szCs w:val="22"/>
              </w:rPr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vollpensum"/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9530D2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vollpensum"/>
                  <w:enabled/>
                  <w:calcOnExit/>
                  <w:ddList>
                    <w:listEntry w:val="28 Lekt"/>
                    <w:listEntry w:val="29 Lekt"/>
                    <w:listEntry w:val="27 Lekt"/>
                    <w:listEntry w:val="26 Lekt"/>
                  </w:ddList>
                </w:ffData>
              </w:fldChar>
            </w:r>
            <w:r>
              <w:rPr>
                <w:b w:val="0"/>
                <w:color w:val="000000"/>
                <w:sz w:val="22"/>
                <w:szCs w:val="22"/>
              </w:rPr>
              <w:instrText xml:space="preserve"> FORMDROPDOWN </w:instrText>
            </w:r>
            <w:r w:rsidR="00BC235A">
              <w:rPr>
                <w:b w:val="0"/>
                <w:color w:val="000000"/>
                <w:sz w:val="22"/>
                <w:szCs w:val="22"/>
              </w:rPr>
            </w:r>
            <w:r w:rsidR="00BC235A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25"/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9530D2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00"/>
                <w:sz w:val="22"/>
                <w:szCs w:val="22"/>
              </w:rPr>
            </w:r>
            <w:r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otlek"/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noWrap/>
          </w:tcPr>
          <w:p w:rsidR="00323748" w:rsidRPr="00323748" w:rsidRDefault="009530D2" w:rsidP="00323748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otlek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077A1C">
              <w:rPr>
                <w:b w:val="0"/>
                <w:noProof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anslek"/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9530D2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anslek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00"/>
                <w:sz w:val="22"/>
                <w:szCs w:val="22"/>
              </w:rPr>
            </w:r>
            <w:r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otbrut"/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9530D2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otbrut"/>
                  <w:enabled w:val="0"/>
                  <w:calcOnExit/>
                  <w:textInput>
                    <w:type w:val="calculated"/>
                    <w:default w:val="=totlek*anslek"/>
                    <w:format w:val="#'##0.00"/>
                  </w:textInput>
                </w:ffData>
              </w:fldChar>
            </w:r>
            <w:r>
              <w:rPr>
                <w:b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 w:val="0"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b w:val="0"/>
                <w:color w:val="000000"/>
                <w:sz w:val="22"/>
                <w:szCs w:val="22"/>
                <w:lang w:val="en-GB"/>
              </w:rPr>
              <w:instrText xml:space="preserve"> =totlek*anslek </w:instrText>
            </w:r>
            <w:r>
              <w:rPr>
                <w:b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077A1C">
              <w:rPr>
                <w:b w:val="0"/>
                <w:noProof/>
                <w:color w:val="000000"/>
                <w:sz w:val="22"/>
                <w:szCs w:val="22"/>
                <w:lang w:val="en-GB"/>
              </w:rPr>
              <w:instrText>0</w:instrText>
            </w:r>
            <w:r>
              <w:rPr>
                <w:b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b w:val="0"/>
                <w:color w:val="000000"/>
                <w:sz w:val="22"/>
                <w:szCs w:val="22"/>
                <w:lang w:val="en-GB"/>
              </w:rPr>
            </w:r>
            <w:r>
              <w:rPr>
                <w:b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077A1C">
              <w:rPr>
                <w:b w:val="0"/>
                <w:noProof/>
                <w:color w:val="000000"/>
                <w:sz w:val="22"/>
                <w:szCs w:val="22"/>
                <w:lang w:val="en-GB"/>
              </w:rPr>
              <w:t>0.00</w:t>
            </w:r>
            <w:r>
              <w:rPr>
                <w:b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323748" w:rsidRPr="00323748">
        <w:trPr>
          <w:trHeight w:val="290"/>
          <w:jc w:val="center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AHV/ALV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Diverses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BVG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NBU/BU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t>KIZU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3748">
              <w:rPr>
                <w:color w:val="000000"/>
                <w:sz w:val="22"/>
                <w:szCs w:val="22"/>
              </w:rPr>
              <w:t>Total Kosten AG</w:t>
            </w:r>
          </w:p>
        </w:tc>
      </w:tr>
      <w:tr w:rsidR="00323748" w:rsidRPr="00323748">
        <w:trPr>
          <w:trHeight w:val="362"/>
          <w:jc w:val="center"/>
        </w:trPr>
        <w:tc>
          <w:tcPr>
            <w:tcW w:w="258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AHVALV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AHVALV"/>
            <w:r w:rsidRPr="00323748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323748">
              <w:rPr>
                <w:b w:val="0"/>
                <w:color w:val="000000"/>
                <w:sz w:val="22"/>
                <w:szCs w:val="22"/>
              </w:rPr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6"/>
            <w:r w:rsidRPr="00323748">
              <w:rPr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Div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Div"/>
            <w:r w:rsidRPr="00323748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323748">
              <w:rPr>
                <w:b w:val="0"/>
                <w:color w:val="000000"/>
                <w:sz w:val="22"/>
                <w:szCs w:val="22"/>
              </w:rPr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BV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BVG"/>
            <w:r w:rsidRPr="00323748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323748">
              <w:rPr>
                <w:b w:val="0"/>
                <w:color w:val="000000"/>
                <w:sz w:val="22"/>
                <w:szCs w:val="22"/>
              </w:rPr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nbubu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nbubu"/>
            <w:r w:rsidRPr="00323748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323748">
              <w:rPr>
                <w:b w:val="0"/>
                <w:color w:val="000000"/>
                <w:sz w:val="22"/>
                <w:szCs w:val="22"/>
                <w:lang w:val="en-GB"/>
              </w:rPr>
            </w:r>
            <w:r w:rsidRPr="00323748">
              <w:rPr>
                <w:b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077A1C">
              <w:rPr>
                <w:b w:val="0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323748">
              <w:rPr>
                <w:b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9"/>
            <w:r w:rsidRPr="00323748">
              <w:rPr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323748" w:rsidP="0032374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23748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KIZU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KIZU"/>
            <w:r w:rsidRPr="00323748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323748">
              <w:rPr>
                <w:b w:val="0"/>
                <w:color w:val="000000"/>
                <w:sz w:val="22"/>
                <w:szCs w:val="22"/>
              </w:rPr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="00077A1C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323748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otkost"/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748" w:rsidRPr="00323748" w:rsidRDefault="00981C15" w:rsidP="003237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otkost"/>
                  <w:enabled w:val="0"/>
                  <w:calcOnExit/>
                  <w:textInput>
                    <w:type w:val="calculated"/>
                    <w:default w:val="=totbrut+(totbrut*ahvalv/100)+(totbrut*nbubu/100)+div+bvg+kizu"/>
                    <w:format w:val="#'##0.0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=totbrut+(totbrut*ahvalv/100)+(totbrut*nbubu/100)+div+bvg+kizu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077A1C">
              <w:rPr>
                <w:noProof/>
                <w:color w:val="000000"/>
                <w:sz w:val="22"/>
                <w:szCs w:val="22"/>
              </w:rPr>
              <w:instrText>0.0</w:instrTex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077A1C">
              <w:rPr>
                <w:noProof/>
                <w:color w:val="000000"/>
                <w:sz w:val="22"/>
                <w:szCs w:val="22"/>
              </w:rPr>
              <w:t>0.00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323748" w:rsidRPr="00C959BD" w:rsidRDefault="00323748" w:rsidP="00323748">
      <w:pPr>
        <w:pStyle w:val="GrundschriftVSA"/>
        <w:rPr>
          <w:sz w:val="16"/>
          <w:szCs w:val="16"/>
        </w:rPr>
      </w:pPr>
    </w:p>
    <w:p w:rsidR="00C959BD" w:rsidRDefault="006B1DF5" w:rsidP="00554C98">
      <w:pPr>
        <w:pStyle w:val="GrundschriftVSA"/>
        <w:rPr>
          <w:b/>
        </w:rPr>
      </w:pPr>
      <w:r>
        <w:rPr>
          <w:b/>
        </w:rPr>
        <w:t>Zahlungs</w:t>
      </w:r>
      <w:r w:rsidR="00C959BD">
        <w:rPr>
          <w:b/>
        </w:rPr>
        <w:t>verbindung</w:t>
      </w:r>
      <w:r>
        <w:rPr>
          <w:b/>
        </w:rPr>
        <w:t xml:space="preserve"> der Schulgemeinde</w:t>
      </w:r>
      <w:r w:rsidR="00C959BD">
        <w:rPr>
          <w:b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5"/>
        <w:gridCol w:w="1134"/>
        <w:gridCol w:w="3118"/>
      </w:tblGrid>
      <w:tr w:rsidR="00C959BD" w:rsidTr="006A60C6">
        <w:trPr>
          <w:trHeight w:hRule="exact" w:val="454"/>
        </w:trPr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C959BD" w:rsidRDefault="00C959BD" w:rsidP="006A60C6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t>Kontoinhaber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C959BD" w:rsidRDefault="00C959BD" w:rsidP="006A60C6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  <w:lang w:val="en-GB"/>
              </w:rPr>
            </w:pPr>
            <w:r>
              <w:rPr>
                <w:rFonts w:ascii="Arial" w:hAnsi="Arial" w:cs="Arial"/>
                <w:noProof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val="de-CH"/>
              </w:rPr>
            </w:r>
            <w:r>
              <w:rPr>
                <w:rFonts w:ascii="Arial" w:hAnsi="Arial" w:cs="Arial"/>
                <w:noProof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fldChar w:fldCharType="end"/>
            </w:r>
            <w:r>
              <w:rPr>
                <w:rFonts w:ascii="Arial" w:hAnsi="Arial" w:cs="Arial"/>
                <w:noProof/>
                <w:lang w:val="de-CH"/>
              </w:rPr>
              <w:fldChar w:fldCharType="begin"/>
            </w:r>
            <w:r>
              <w:rPr>
                <w:rFonts w:ascii="Arial" w:hAnsi="Arial" w:cs="Arial"/>
                <w:noProof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noProof/>
                <w:lang w:val="de-CH"/>
              </w:rPr>
              <w:fldChar w:fldCharType="end"/>
            </w:r>
          </w:p>
        </w:tc>
      </w:tr>
      <w:tr w:rsidR="00554C98">
        <w:trPr>
          <w:trHeight w:hRule="exact" w:val="454"/>
        </w:trPr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554C98" w:rsidRDefault="00554C98" w:rsidP="0097747B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t>Bank</w:t>
            </w:r>
            <w:r w:rsidR="00C62249">
              <w:rPr>
                <w:rFonts w:ascii="Arial" w:hAnsi="Arial" w:cs="Arial"/>
                <w:noProof/>
                <w:lang w:val="en-GB"/>
              </w:rPr>
              <w:t>name</w:t>
            </w:r>
            <w:r w:rsidR="00A41C5A">
              <w:rPr>
                <w:rFonts w:ascii="Arial" w:hAnsi="Arial" w:cs="Arial"/>
                <w:noProof/>
                <w:lang w:val="en-GB"/>
              </w:rPr>
              <w:t xml:space="preserve"> od</w:t>
            </w:r>
            <w:r w:rsidR="00B04DCA">
              <w:rPr>
                <w:rFonts w:ascii="Arial" w:hAnsi="Arial" w:cs="Arial"/>
                <w:noProof/>
                <w:lang w:val="en-GB"/>
              </w:rPr>
              <w:t xml:space="preserve">. </w:t>
            </w:r>
            <w:r w:rsidR="00A41C5A">
              <w:rPr>
                <w:rFonts w:ascii="Arial" w:hAnsi="Arial" w:cs="Arial"/>
                <w:noProof/>
                <w:lang w:val="en-GB"/>
              </w:rPr>
              <w:t>Post</w:t>
            </w:r>
            <w:r w:rsidR="00B04DCA">
              <w:rPr>
                <w:rFonts w:ascii="Arial" w:hAnsi="Arial" w:cs="Arial"/>
                <w:noProof/>
                <w:lang w:val="en-GB"/>
              </w:rPr>
              <w:t>konto-Nr</w:t>
            </w:r>
            <w:r w:rsidR="00A41C5A">
              <w:rPr>
                <w:rFonts w:ascii="Arial" w:hAnsi="Arial" w:cs="Arial"/>
                <w:noProof/>
                <w:lang w:val="en-GB"/>
              </w:rPr>
              <w:t>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554C98" w:rsidRDefault="00554C98" w:rsidP="0097747B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  <w:lang w:val="en-GB"/>
              </w:rPr>
            </w:pPr>
            <w:r>
              <w:rPr>
                <w:rFonts w:ascii="Arial" w:hAnsi="Arial" w:cs="Arial"/>
                <w:noProof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ascii="Arial" w:hAnsi="Arial" w:cs="Arial"/>
                <w:noProof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val="de-CH"/>
              </w:rPr>
            </w:r>
            <w:r>
              <w:rPr>
                <w:rFonts w:ascii="Arial" w:hAnsi="Arial" w:cs="Arial"/>
                <w:noProof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fldChar w:fldCharType="end"/>
            </w:r>
            <w:bookmarkEnd w:id="22"/>
            <w:r>
              <w:rPr>
                <w:rFonts w:ascii="Arial" w:hAnsi="Arial" w:cs="Arial"/>
                <w:noProof/>
                <w:lang w:val="de-CH"/>
              </w:rPr>
              <w:fldChar w:fldCharType="begin"/>
            </w:r>
            <w:r>
              <w:rPr>
                <w:rFonts w:ascii="Arial" w:hAnsi="Arial" w:cs="Arial"/>
                <w:noProof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noProof/>
                <w:lang w:val="de-CH"/>
              </w:rPr>
              <w:fldChar w:fldCharType="end"/>
            </w:r>
          </w:p>
        </w:tc>
      </w:tr>
      <w:tr w:rsidR="00554C98" w:rsidTr="00075A14">
        <w:trPr>
          <w:trHeight w:hRule="exact" w:val="454"/>
        </w:trPr>
        <w:tc>
          <w:tcPr>
            <w:tcW w:w="2764" w:type="dxa"/>
            <w:vAlign w:val="center"/>
          </w:tcPr>
          <w:p w:rsidR="00554C98" w:rsidRDefault="00554C98" w:rsidP="0097747B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 xml:space="preserve">Clearing-Nummer / </w:t>
            </w:r>
            <w:r w:rsidR="00F32171">
              <w:rPr>
                <w:rFonts w:ascii="Arial" w:hAnsi="Arial" w:cs="Arial"/>
                <w:noProof/>
                <w:lang w:val="de-CH"/>
              </w:rPr>
              <w:t>Bankf</w:t>
            </w:r>
            <w:r>
              <w:rPr>
                <w:rFonts w:ascii="Arial" w:hAnsi="Arial" w:cs="Arial"/>
                <w:noProof/>
                <w:lang w:val="de-CH"/>
              </w:rPr>
              <w:t>iliale</w:t>
            </w:r>
          </w:p>
          <w:p w:rsidR="00C959BD" w:rsidRDefault="00C959BD" w:rsidP="0097747B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835" w:type="dxa"/>
            <w:vAlign w:val="center"/>
          </w:tcPr>
          <w:p w:rsidR="00554C98" w:rsidRDefault="00554C98" w:rsidP="0097747B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Arial" w:hAnsi="Arial" w:cs="Arial"/>
                <w:noProof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val="de-CH"/>
              </w:rPr>
            </w:r>
            <w:r>
              <w:rPr>
                <w:rFonts w:ascii="Arial" w:hAnsi="Arial" w:cs="Arial"/>
                <w:noProof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:rsidR="00554C98" w:rsidRDefault="00554C98" w:rsidP="00B04DCA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Konto-Nr.</w:t>
            </w:r>
            <w:r w:rsidR="00D9047E">
              <w:rPr>
                <w:rFonts w:ascii="Arial" w:hAnsi="Arial" w:cs="Arial"/>
                <w:noProof/>
                <w:lang w:val="de-CH"/>
              </w:rPr>
              <w:t xml:space="preserve"> o.IBAN-Nr.</w:t>
            </w:r>
          </w:p>
        </w:tc>
        <w:tc>
          <w:tcPr>
            <w:tcW w:w="3118" w:type="dxa"/>
            <w:vAlign w:val="center"/>
          </w:tcPr>
          <w:p w:rsidR="00554C98" w:rsidRDefault="00554C98" w:rsidP="0097747B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noProof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val="de-CH"/>
              </w:rPr>
            </w:r>
            <w:r>
              <w:rPr>
                <w:rFonts w:ascii="Arial" w:hAnsi="Arial" w:cs="Arial"/>
                <w:noProof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fldChar w:fldCharType="end"/>
            </w:r>
            <w:bookmarkEnd w:id="24"/>
          </w:p>
        </w:tc>
      </w:tr>
    </w:tbl>
    <w:p w:rsidR="00554C98" w:rsidRPr="00C959BD" w:rsidRDefault="00554C98" w:rsidP="00554C98">
      <w:pPr>
        <w:pStyle w:val="GrundschriftVSA"/>
        <w:rPr>
          <w:sz w:val="16"/>
          <w:szCs w:val="16"/>
        </w:rPr>
      </w:pPr>
    </w:p>
    <w:p w:rsidR="00323748" w:rsidRDefault="00323748" w:rsidP="00323748">
      <w:pPr>
        <w:pStyle w:val="GrundschriftFettVSA"/>
        <w:tabs>
          <w:tab w:val="left" w:pos="3600"/>
        </w:tabs>
      </w:pPr>
      <w:r>
        <w:t>Ort, Datum</w:t>
      </w:r>
      <w:r w:rsidR="00554C98">
        <w:t>: …..................................</w:t>
      </w:r>
      <w:r w:rsidR="00554C98">
        <w:tab/>
      </w:r>
      <w:r>
        <w:t>Stempel, Unterschrift</w:t>
      </w:r>
      <w:r>
        <w:tab/>
      </w:r>
      <w:r>
        <w:tab/>
      </w:r>
      <w:r>
        <w:tab/>
      </w:r>
    </w:p>
    <w:p w:rsidR="00757DA5" w:rsidRPr="00757DA5" w:rsidRDefault="00757DA5" w:rsidP="00757DA5">
      <w:pPr>
        <w:pStyle w:val="GrundschriftVSA"/>
      </w:pPr>
    </w:p>
    <w:p w:rsidR="00857657" w:rsidRDefault="00857657" w:rsidP="00323748">
      <w:pPr>
        <w:pStyle w:val="GrundschriftFettVSA"/>
        <w:tabs>
          <w:tab w:val="left" w:pos="2552"/>
          <w:tab w:val="left" w:pos="5760"/>
        </w:tabs>
      </w:pPr>
      <w:r>
        <w:t>Kontaktperson Name: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323748" w:rsidRDefault="00323748" w:rsidP="00C61465">
      <w:pPr>
        <w:pStyle w:val="GrundschriftFettVSA"/>
        <w:tabs>
          <w:tab w:val="left" w:pos="2552"/>
          <w:tab w:val="left" w:pos="4253"/>
        </w:tabs>
        <w:rPr>
          <w:b w:val="0"/>
        </w:rPr>
      </w:pPr>
      <w:r>
        <w:t>Kontaktperson Tel.:</w:t>
      </w:r>
      <w:r>
        <w:tab/>
      </w:r>
      <w:r>
        <w:fldChar w:fldCharType="begin">
          <w:ffData>
            <w:name w:val=""/>
            <w:enabled/>
            <w:calcOnExit/>
            <w:textInput>
              <w:type w:val="number"/>
              <w:format w:val="###.###.##.#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61465">
        <w:tab/>
      </w:r>
      <w:r>
        <w:t>E-Mail Adresse:</w:t>
      </w:r>
      <w:r>
        <w:tab/>
      </w:r>
      <w:r>
        <w:fldChar w:fldCharType="begin">
          <w:ffData>
            <w:name w:val=""/>
            <w:enabled/>
            <w:calcOnExit/>
            <w:textInput>
              <w:format w:val="LOW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748" w:rsidRPr="00C959BD" w:rsidRDefault="00323748" w:rsidP="00323748">
      <w:pPr>
        <w:pStyle w:val="GrundschriftVSA"/>
        <w:rPr>
          <w:sz w:val="16"/>
          <w:szCs w:val="16"/>
        </w:rPr>
      </w:pPr>
    </w:p>
    <w:p w:rsidR="00323748" w:rsidRDefault="00323748" w:rsidP="00A41C5A">
      <w:pPr>
        <w:pStyle w:val="GrundschriftVSA"/>
        <w:pBdr>
          <w:bottom w:val="single" w:sz="6" w:space="1" w:color="auto"/>
        </w:pBdr>
        <w:spacing w:line="360" w:lineRule="auto"/>
      </w:pPr>
      <w:r>
        <w:t xml:space="preserve">Das Formular ist an jene </w:t>
      </w:r>
      <w:r w:rsidRPr="006B1DF5">
        <w:rPr>
          <w:b/>
        </w:rPr>
        <w:t>Mittelschule</w:t>
      </w:r>
      <w:r>
        <w:t xml:space="preserve"> einzureichen, für die die Volksschullehrperson tätig war.</w:t>
      </w:r>
    </w:p>
    <w:p w:rsidR="00A41C5A" w:rsidRPr="00A41C5A" w:rsidRDefault="00A41C5A" w:rsidP="00A41C5A">
      <w:pPr>
        <w:pStyle w:val="GrundschriftVSA"/>
        <w:spacing w:line="240" w:lineRule="auto"/>
        <w:rPr>
          <w:sz w:val="8"/>
          <w:szCs w:val="8"/>
        </w:rPr>
      </w:pPr>
    </w:p>
    <w:p w:rsidR="00323748" w:rsidRPr="00C959BD" w:rsidRDefault="00323748" w:rsidP="00A41C5A">
      <w:pPr>
        <w:pStyle w:val="GrundschriftVSA"/>
        <w:spacing w:line="360" w:lineRule="auto"/>
        <w:rPr>
          <w:b/>
          <w:sz w:val="20"/>
        </w:rPr>
      </w:pPr>
      <w:r w:rsidRPr="00C959BD">
        <w:rPr>
          <w:b/>
          <w:sz w:val="20"/>
        </w:rPr>
        <w:t>Für interne Zwecke</w:t>
      </w:r>
    </w:p>
    <w:tbl>
      <w:tblPr>
        <w:tblW w:w="9891" w:type="dxa"/>
        <w:tblInd w:w="-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3064"/>
        <w:gridCol w:w="3882"/>
      </w:tblGrid>
      <w:tr w:rsidR="001A00FD" w:rsidRPr="00A824A4">
        <w:trPr>
          <w:trHeight w:hRule="exact" w:val="3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0FD" w:rsidRPr="00A824A4" w:rsidRDefault="001A00FD" w:rsidP="00BE0B07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BUKR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6"/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0FD" w:rsidRPr="00A824A4" w:rsidRDefault="001A00FD" w:rsidP="00BE0B07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KST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7"/>
            <w:r w:rsidR="00044CE6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t>1314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D" w:rsidRPr="00A824A4" w:rsidRDefault="001A00FD" w:rsidP="00BE0B07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Konto 31</w:t>
            </w:r>
            <w:r w:rsidR="00FA009D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8</w:t>
            </w:r>
            <w:r w:rsidR="00075A14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0</w:t>
            </w:r>
            <w:r w:rsidR="00075A14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000</w:t>
            </w:r>
            <w:r w:rsidR="00890766">
              <w:rPr>
                <w:rFonts w:ascii="Arial" w:hAnsi="Arial" w:cs="Arial"/>
                <w:noProof/>
              </w:rPr>
              <w:t>00</w:t>
            </w:r>
          </w:p>
        </w:tc>
      </w:tr>
      <w:tr w:rsidR="001A00FD" w:rsidRPr="00A824A4">
        <w:trPr>
          <w:trHeight w:hRule="exact" w:val="340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0FD" w:rsidRPr="00A824A4" w:rsidRDefault="001A00FD" w:rsidP="00BE0B07">
            <w:pPr>
              <w:pStyle w:val="Kopfzeile"/>
              <w:tabs>
                <w:tab w:val="left" w:pos="2835"/>
              </w:tabs>
              <w:rPr>
                <w:rFonts w:ascii="Arial" w:hAnsi="Arial" w:cs="Arial"/>
                <w:noProof/>
              </w:rPr>
            </w:pPr>
            <w:r w:rsidRPr="00A824A4">
              <w:rPr>
                <w:rFonts w:ascii="Arial" w:hAnsi="Arial" w:cs="Arial"/>
                <w:noProof/>
              </w:rPr>
              <w:t>Materiell geprüft</w:t>
            </w:r>
          </w:p>
        </w:tc>
      </w:tr>
      <w:tr w:rsidR="001A00FD" w:rsidRPr="00A824A4">
        <w:trPr>
          <w:trHeight w:hRule="exact" w:val="340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0FD" w:rsidRPr="00A824A4" w:rsidRDefault="001A00FD" w:rsidP="00BE0B07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</w:rPr>
            </w:pPr>
            <w:r w:rsidRPr="00A824A4">
              <w:rPr>
                <w:rFonts w:ascii="Arial" w:hAnsi="Arial" w:cs="Arial"/>
                <w:noProof/>
              </w:rPr>
              <w:t>Formell und rechnerisch geprüft</w:t>
            </w:r>
          </w:p>
        </w:tc>
      </w:tr>
      <w:tr w:rsidR="001A00FD" w:rsidRPr="00A824A4">
        <w:trPr>
          <w:trHeight w:hRule="exact" w:val="340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0FD" w:rsidRPr="00A824A4" w:rsidRDefault="001A00FD" w:rsidP="00BE0B07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Die/D</w:t>
            </w:r>
            <w:r w:rsidRPr="00A824A4">
              <w:rPr>
                <w:rFonts w:ascii="Arial" w:hAnsi="Arial" w:cs="Arial"/>
                <w:noProof/>
              </w:rPr>
              <w:t>er Anweisungsberechti</w:t>
            </w:r>
            <w:r>
              <w:rPr>
                <w:rFonts w:ascii="Arial" w:hAnsi="Arial" w:cs="Arial"/>
                <w:noProof/>
              </w:rPr>
              <w:t>g</w:t>
            </w:r>
            <w:r w:rsidRPr="00A824A4">
              <w:rPr>
                <w:rFonts w:ascii="Arial" w:hAnsi="Arial" w:cs="Arial"/>
                <w:noProof/>
              </w:rPr>
              <w:t>te</w:t>
            </w:r>
          </w:p>
        </w:tc>
      </w:tr>
      <w:tr w:rsidR="00323748">
        <w:trPr>
          <w:trHeight w:val="284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48" w:rsidRPr="002A64AA" w:rsidRDefault="00323748" w:rsidP="00BE0B07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ascii="Arial" w:hAnsi="Arial" w:cs="Arial"/>
                <w:b/>
                <w:noProof/>
              </w:rPr>
            </w:pPr>
            <w:r w:rsidRPr="002A64AA">
              <w:rPr>
                <w:rFonts w:ascii="Arial" w:hAnsi="Arial" w:cs="Arial"/>
                <w:b/>
                <w:noProof/>
              </w:rPr>
              <w:t xml:space="preserve">Geht an: </w:t>
            </w:r>
            <w:r w:rsidR="00554C98">
              <w:rPr>
                <w:rFonts w:ascii="Arial" w:hAnsi="Arial" w:cs="Arial"/>
                <w:b/>
                <w:noProof/>
              </w:rPr>
              <w:t>Finanzverwaltung Kanton Zürich, Buchungszentrum, Walcheplatz 1, 8090 Zürich</w:t>
            </w:r>
          </w:p>
        </w:tc>
      </w:tr>
    </w:tbl>
    <w:p w:rsidR="00323748" w:rsidRPr="00323748" w:rsidRDefault="00323748" w:rsidP="00FA009D">
      <w:pPr>
        <w:pStyle w:val="GrundschriftVSA"/>
      </w:pPr>
    </w:p>
    <w:sectPr w:rsidR="00323748" w:rsidRPr="00323748" w:rsidSect="008A510C">
      <w:footerReference w:type="default" r:id="rId9"/>
      <w:footerReference w:type="first" r:id="rId10"/>
      <w:pgSz w:w="11907" w:h="16840" w:code="9"/>
      <w:pgMar w:top="709" w:right="851" w:bottom="295" w:left="1247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0B" w:rsidRDefault="000A540B" w:rsidP="00BE0B07">
      <w:pPr>
        <w:pStyle w:val="Kopfzeile"/>
      </w:pPr>
      <w:r>
        <w:separator/>
      </w:r>
    </w:p>
  </w:endnote>
  <w:endnote w:type="continuationSeparator" w:id="0">
    <w:p w:rsidR="000A540B" w:rsidRDefault="000A540B" w:rsidP="00BE0B07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77" w:rsidRDefault="00582977">
    <w:pPr>
      <w:pStyle w:val="Fuzeile"/>
      <w:tabs>
        <w:tab w:val="clear" w:pos="4536"/>
        <w:tab w:val="left" w:pos="1418"/>
        <w:tab w:val="left" w:pos="2835"/>
        <w:tab w:val="left" w:pos="4253"/>
        <w:tab w:val="left" w:pos="5387"/>
        <w:tab w:val="left" w:pos="7797"/>
        <w:tab w:val="left" w:pos="9072"/>
        <w:tab w:val="right" w:pos="14175"/>
      </w:tabs>
    </w:pPr>
    <w:r>
      <w:rPr>
        <w:rFonts w:ascii="Arial" w:hAnsi="Arial"/>
        <w:sz w:val="16"/>
      </w:rPr>
      <w:t xml:space="preserve">Gedruckt am: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PRINTDATE \@ "dd.MM.yy" \* MERGEFORMAT </w:instrText>
    </w:r>
    <w:r>
      <w:rPr>
        <w:rFonts w:ascii="Arial" w:hAnsi="Arial"/>
        <w:sz w:val="16"/>
      </w:rPr>
      <w:fldChar w:fldCharType="separate"/>
    </w:r>
    <w:r w:rsidR="008A510C">
      <w:rPr>
        <w:rFonts w:ascii="Arial" w:hAnsi="Arial"/>
        <w:noProof/>
        <w:sz w:val="16"/>
      </w:rPr>
      <w:t>20.10.08</w:t>
    </w:r>
    <w:r>
      <w:rPr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77" w:rsidRDefault="00582977">
    <w:pPr>
      <w:pStyle w:val="Fuzeile"/>
      <w:tabs>
        <w:tab w:val="clear" w:pos="4536"/>
        <w:tab w:val="clear" w:pos="9072"/>
        <w:tab w:val="right" w:pos="9720"/>
      </w:tabs>
      <w:rPr>
        <w:sz w:val="16"/>
        <w:lang w:val="de-CH"/>
      </w:rPr>
    </w:pPr>
    <w:r>
      <w:rPr>
        <w:rFonts w:ascii="Arial" w:hAnsi="Arial" w:cs="Arial"/>
        <w:sz w:val="16"/>
        <w:lang w:val="de-CH"/>
      </w:rPr>
      <w:tab/>
    </w:r>
    <w:r w:rsidR="008A510C">
      <w:rPr>
        <w:rFonts w:ascii="Arial" w:hAnsi="Arial" w:cs="Arial"/>
        <w:sz w:val="16"/>
        <w:lang w:val="de-CH"/>
      </w:rPr>
      <w:t>01.01.2009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0B" w:rsidRDefault="000A540B" w:rsidP="00BE0B07">
      <w:pPr>
        <w:pStyle w:val="Kopfzeile"/>
      </w:pPr>
      <w:r>
        <w:separator/>
      </w:r>
    </w:p>
  </w:footnote>
  <w:footnote w:type="continuationSeparator" w:id="0">
    <w:p w:rsidR="000A540B" w:rsidRDefault="000A540B" w:rsidP="00BE0B07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18E2"/>
    <w:multiLevelType w:val="hybridMultilevel"/>
    <w:tmpl w:val="9686351C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2"/>
    <w:rsid w:val="0002462E"/>
    <w:rsid w:val="00024A1B"/>
    <w:rsid w:val="00044CE6"/>
    <w:rsid w:val="00075A14"/>
    <w:rsid w:val="00077A1C"/>
    <w:rsid w:val="000A540B"/>
    <w:rsid w:val="000B687E"/>
    <w:rsid w:val="00104617"/>
    <w:rsid w:val="001140A8"/>
    <w:rsid w:val="0014797C"/>
    <w:rsid w:val="00196234"/>
    <w:rsid w:val="00196ACF"/>
    <w:rsid w:val="001A00FD"/>
    <w:rsid w:val="001B51CB"/>
    <w:rsid w:val="00200600"/>
    <w:rsid w:val="00201AB6"/>
    <w:rsid w:val="00216262"/>
    <w:rsid w:val="00231BA9"/>
    <w:rsid w:val="002377C4"/>
    <w:rsid w:val="00243989"/>
    <w:rsid w:val="002464BD"/>
    <w:rsid w:val="00246E44"/>
    <w:rsid w:val="002A64AA"/>
    <w:rsid w:val="002B142C"/>
    <w:rsid w:val="002C205A"/>
    <w:rsid w:val="002C3EE1"/>
    <w:rsid w:val="002D1670"/>
    <w:rsid w:val="00303F9B"/>
    <w:rsid w:val="00323748"/>
    <w:rsid w:val="00324AEB"/>
    <w:rsid w:val="00326327"/>
    <w:rsid w:val="00352EF7"/>
    <w:rsid w:val="003535D6"/>
    <w:rsid w:val="00396625"/>
    <w:rsid w:val="00412C8D"/>
    <w:rsid w:val="00466427"/>
    <w:rsid w:val="00472953"/>
    <w:rsid w:val="0048597D"/>
    <w:rsid w:val="004943FA"/>
    <w:rsid w:val="004A2402"/>
    <w:rsid w:val="004A4E9D"/>
    <w:rsid w:val="004A6F58"/>
    <w:rsid w:val="004B328B"/>
    <w:rsid w:val="004C02F5"/>
    <w:rsid w:val="004D74A6"/>
    <w:rsid w:val="004E7535"/>
    <w:rsid w:val="00511D05"/>
    <w:rsid w:val="00520EFA"/>
    <w:rsid w:val="00543237"/>
    <w:rsid w:val="00544AFE"/>
    <w:rsid w:val="00554C98"/>
    <w:rsid w:val="00581642"/>
    <w:rsid w:val="00582977"/>
    <w:rsid w:val="00585F96"/>
    <w:rsid w:val="005866CF"/>
    <w:rsid w:val="00591ECD"/>
    <w:rsid w:val="005A08CB"/>
    <w:rsid w:val="005E52D2"/>
    <w:rsid w:val="005E5591"/>
    <w:rsid w:val="005F265F"/>
    <w:rsid w:val="005F5E2C"/>
    <w:rsid w:val="005F7161"/>
    <w:rsid w:val="00622A72"/>
    <w:rsid w:val="006359FE"/>
    <w:rsid w:val="00640549"/>
    <w:rsid w:val="00646DC3"/>
    <w:rsid w:val="006767BB"/>
    <w:rsid w:val="006A1562"/>
    <w:rsid w:val="006A223C"/>
    <w:rsid w:val="006A24E2"/>
    <w:rsid w:val="006A3E31"/>
    <w:rsid w:val="006A60C6"/>
    <w:rsid w:val="006B1DF5"/>
    <w:rsid w:val="006B5890"/>
    <w:rsid w:val="006B708C"/>
    <w:rsid w:val="006D1191"/>
    <w:rsid w:val="006E31E1"/>
    <w:rsid w:val="00714ABA"/>
    <w:rsid w:val="0072472F"/>
    <w:rsid w:val="00757DA5"/>
    <w:rsid w:val="0078349B"/>
    <w:rsid w:val="00793D3B"/>
    <w:rsid w:val="00796A88"/>
    <w:rsid w:val="00797A06"/>
    <w:rsid w:val="007A0EC3"/>
    <w:rsid w:val="007A3C57"/>
    <w:rsid w:val="007C0CFE"/>
    <w:rsid w:val="007F4826"/>
    <w:rsid w:val="00802D80"/>
    <w:rsid w:val="00824A65"/>
    <w:rsid w:val="00826D71"/>
    <w:rsid w:val="00827C64"/>
    <w:rsid w:val="00832185"/>
    <w:rsid w:val="00840CB5"/>
    <w:rsid w:val="00857657"/>
    <w:rsid w:val="00861DD3"/>
    <w:rsid w:val="00877EB5"/>
    <w:rsid w:val="00883E6F"/>
    <w:rsid w:val="00890766"/>
    <w:rsid w:val="0089761F"/>
    <w:rsid w:val="008A510C"/>
    <w:rsid w:val="008B32D5"/>
    <w:rsid w:val="008C65B2"/>
    <w:rsid w:val="008E5D32"/>
    <w:rsid w:val="009338E2"/>
    <w:rsid w:val="009530D2"/>
    <w:rsid w:val="009566A8"/>
    <w:rsid w:val="00957F38"/>
    <w:rsid w:val="00974397"/>
    <w:rsid w:val="0097747B"/>
    <w:rsid w:val="00981C15"/>
    <w:rsid w:val="009F3403"/>
    <w:rsid w:val="009F4757"/>
    <w:rsid w:val="00A04070"/>
    <w:rsid w:val="00A04D67"/>
    <w:rsid w:val="00A17E14"/>
    <w:rsid w:val="00A203D7"/>
    <w:rsid w:val="00A25089"/>
    <w:rsid w:val="00A365E3"/>
    <w:rsid w:val="00A41C5A"/>
    <w:rsid w:val="00A46B24"/>
    <w:rsid w:val="00A66C02"/>
    <w:rsid w:val="00A75A61"/>
    <w:rsid w:val="00A81517"/>
    <w:rsid w:val="00A824A4"/>
    <w:rsid w:val="00A84D2D"/>
    <w:rsid w:val="00AE5C54"/>
    <w:rsid w:val="00AF7E78"/>
    <w:rsid w:val="00B020F7"/>
    <w:rsid w:val="00B04DCA"/>
    <w:rsid w:val="00B23EBA"/>
    <w:rsid w:val="00B25B09"/>
    <w:rsid w:val="00B35221"/>
    <w:rsid w:val="00B55127"/>
    <w:rsid w:val="00B74315"/>
    <w:rsid w:val="00B95BDA"/>
    <w:rsid w:val="00BA2641"/>
    <w:rsid w:val="00BB2348"/>
    <w:rsid w:val="00BC235A"/>
    <w:rsid w:val="00BE0B07"/>
    <w:rsid w:val="00BE1F7A"/>
    <w:rsid w:val="00BE3600"/>
    <w:rsid w:val="00C101BB"/>
    <w:rsid w:val="00C41AB5"/>
    <w:rsid w:val="00C61465"/>
    <w:rsid w:val="00C62249"/>
    <w:rsid w:val="00C94056"/>
    <w:rsid w:val="00C959BD"/>
    <w:rsid w:val="00D1438B"/>
    <w:rsid w:val="00D27DFF"/>
    <w:rsid w:val="00D27F79"/>
    <w:rsid w:val="00D50292"/>
    <w:rsid w:val="00D61677"/>
    <w:rsid w:val="00D67654"/>
    <w:rsid w:val="00D7712D"/>
    <w:rsid w:val="00D9047E"/>
    <w:rsid w:val="00DA0B66"/>
    <w:rsid w:val="00DA3EF7"/>
    <w:rsid w:val="00DA4443"/>
    <w:rsid w:val="00DB0174"/>
    <w:rsid w:val="00DB6F35"/>
    <w:rsid w:val="00DC30EA"/>
    <w:rsid w:val="00DC563C"/>
    <w:rsid w:val="00DE69EC"/>
    <w:rsid w:val="00DF2BD0"/>
    <w:rsid w:val="00E03330"/>
    <w:rsid w:val="00E15668"/>
    <w:rsid w:val="00E422E2"/>
    <w:rsid w:val="00E55A67"/>
    <w:rsid w:val="00E620D0"/>
    <w:rsid w:val="00E76A75"/>
    <w:rsid w:val="00E87EBD"/>
    <w:rsid w:val="00E97F3C"/>
    <w:rsid w:val="00EE6FFC"/>
    <w:rsid w:val="00F210EA"/>
    <w:rsid w:val="00F258E2"/>
    <w:rsid w:val="00F32171"/>
    <w:rsid w:val="00F66A86"/>
    <w:rsid w:val="00F876A8"/>
    <w:rsid w:val="00F9246A"/>
    <w:rsid w:val="00FA009D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;"/>
  <w15:chartTrackingRefBased/>
  <w15:docId w15:val="{D94CC6EB-3856-47D0-B69D-F82F475D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F7A"/>
    <w:rPr>
      <w:rFonts w:ascii="Arial" w:hAnsi="Arial" w:cs="Arial"/>
      <w:b/>
      <w:bCs/>
      <w:sz w:val="1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 w:val="0"/>
      <w:bCs w:val="0"/>
      <w:sz w:val="22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 w:cs="Times New Roman"/>
      <w:b w:val="0"/>
      <w:bCs w:val="0"/>
      <w:sz w:val="24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Syntax" w:hAnsi="Syntax" w:cs="Times New Roman"/>
      <w:sz w:val="28"/>
      <w:lang w:val="de-CH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ind w:left="142"/>
      <w:textAlignment w:val="baseline"/>
      <w:outlineLvl w:val="6"/>
    </w:pPr>
    <w:rPr>
      <w:rFonts w:ascii="Syntax" w:hAnsi="Syntax" w:cs="Times New Roman"/>
      <w:b w:val="0"/>
      <w:bCs w:val="0"/>
      <w:sz w:val="24"/>
      <w:lang w:val="de-CH"/>
    </w:rPr>
  </w:style>
  <w:style w:type="paragraph" w:styleId="berschrift8">
    <w:name w:val="heading 8"/>
    <w:basedOn w:val="Standard"/>
    <w:next w:val="Standard"/>
    <w:qFormat/>
    <w:rsid w:val="00BE1F7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Syntax" w:hAnsi="Syntax" w:cs="Times New Roman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 w:val="0"/>
      <w:bCs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 w:val="0"/>
      <w:bCs w:val="0"/>
      <w:sz w:val="20"/>
    </w:rPr>
  </w:style>
  <w:style w:type="paragraph" w:styleId="Textkrper3">
    <w:name w:val="Body Text 3"/>
    <w:basedOn w:val="Standard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 w:val="0"/>
      <w:bCs w:val="0"/>
      <w:sz w:val="24"/>
    </w:rPr>
  </w:style>
  <w:style w:type="paragraph" w:styleId="Kommentartext">
    <w:name w:val="annotation text"/>
    <w:basedOn w:val="Standard"/>
    <w:semiHidden/>
    <w:rPr>
      <w:rFonts w:ascii="Times New Roman" w:hAnsi="Times New Roman" w:cs="Times New Roman"/>
      <w:b w:val="0"/>
      <w:bCs w:val="0"/>
      <w:sz w:val="20"/>
    </w:rPr>
  </w:style>
  <w:style w:type="paragraph" w:styleId="Sprechblasentext">
    <w:name w:val="Balloon Text"/>
    <w:basedOn w:val="Standard"/>
    <w:semiHidden/>
    <w:rsid w:val="003535D6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714ABA"/>
    <w:pPr>
      <w:spacing w:after="120" w:line="480" w:lineRule="auto"/>
      <w:ind w:left="283"/>
    </w:pPr>
  </w:style>
  <w:style w:type="paragraph" w:customStyle="1" w:styleId="GrundschriftVSA">
    <w:name w:val="_Grundschrift VSA"/>
    <w:basedOn w:val="Standard"/>
    <w:rsid w:val="00323748"/>
    <w:pPr>
      <w:spacing w:line="280" w:lineRule="atLeast"/>
    </w:pPr>
    <w:rPr>
      <w:rFonts w:eastAsia="Times" w:cs="Times New Roman"/>
      <w:b w:val="0"/>
      <w:bCs w:val="0"/>
      <w:spacing w:val="2"/>
      <w:sz w:val="22"/>
      <w:lang w:val="de-CH"/>
    </w:rPr>
  </w:style>
  <w:style w:type="paragraph" w:customStyle="1" w:styleId="GrundschriftFettVSA">
    <w:name w:val="_Grundschrift Fett VSA"/>
    <w:basedOn w:val="GrundschriftVSA"/>
    <w:next w:val="GrundschriftVSA"/>
    <w:rsid w:val="003237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9E48609F.dotm</Template>
  <TotalTime>0</TotalTime>
  <Pages>1</Pages>
  <Words>168</Words>
  <Characters>1826</Characters>
  <Application>Microsoft Office Word</Application>
  <DocSecurity>4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AUFNAHMEPRÜFUNGEN AN MITTELSCHULEN</vt:lpstr>
    </vt:vector>
  </TitlesOfParts>
  <Company>Bildungsdirektion des Kanton Zürich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AUFNAHMEPRÜFUNGEN AN MITTELSCHULEN</dc:title>
  <dc:subject/>
  <dc:creator>Name Vorname</dc:creator>
  <cp:keywords/>
  <dc:description/>
  <cp:lastModifiedBy>Ochsenbein Ruth</cp:lastModifiedBy>
  <cp:revision>2</cp:revision>
  <cp:lastPrinted>2008-10-20T06:38:00Z</cp:lastPrinted>
  <dcterms:created xsi:type="dcterms:W3CDTF">2019-12-23T10:04:00Z</dcterms:created>
  <dcterms:modified xsi:type="dcterms:W3CDTF">2019-12-23T10:04:00Z</dcterms:modified>
</cp:coreProperties>
</file>