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E" w:rsidRPr="00F82687" w:rsidRDefault="00F76EEE" w:rsidP="00F82687">
      <w:pPr>
        <w:pStyle w:val="berschrift3"/>
      </w:pPr>
      <w:r w:rsidRPr="00F82687">
        <w:t>Abwesende Lehrperson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0"/>
        <w:gridCol w:w="591"/>
        <w:gridCol w:w="260"/>
        <w:gridCol w:w="850"/>
        <w:gridCol w:w="283"/>
        <w:gridCol w:w="12"/>
        <w:gridCol w:w="556"/>
        <w:gridCol w:w="2268"/>
      </w:tblGrid>
      <w:tr w:rsidR="00F76EEE" w:rsidRPr="00F82687" w:rsidTr="00F82687">
        <w:trPr>
          <w:trHeight w:hRule="exact" w:val="312"/>
        </w:trPr>
        <w:tc>
          <w:tcPr>
            <w:tcW w:w="1985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Geburtsdatum</w:t>
            </w:r>
          </w:p>
        </w:tc>
        <w:tc>
          <w:tcPr>
            <w:tcW w:w="2291" w:type="dxa"/>
            <w:gridSpan w:val="3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0"/>
          </w:p>
        </w:tc>
        <w:tc>
          <w:tcPr>
            <w:tcW w:w="1405" w:type="dxa"/>
            <w:gridSpan w:val="4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SV-Nummer</w:t>
            </w:r>
          </w:p>
        </w:tc>
        <w:tc>
          <w:tcPr>
            <w:tcW w:w="2824" w:type="dxa"/>
            <w:gridSpan w:val="2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756.</w:t>
            </w:r>
            <w:r w:rsidRPr="00F8268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1"/>
          </w:p>
        </w:tc>
      </w:tr>
      <w:tr w:rsidR="00F76EEE" w:rsidRPr="00F82687" w:rsidTr="00F82687">
        <w:trPr>
          <w:trHeight w:hRule="exact" w:val="312"/>
        </w:trPr>
        <w:tc>
          <w:tcPr>
            <w:tcW w:w="1985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Name, Vorname</w:t>
            </w:r>
          </w:p>
        </w:tc>
        <w:tc>
          <w:tcPr>
            <w:tcW w:w="6520" w:type="dxa"/>
            <w:gridSpan w:val="9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2"/>
          </w:p>
        </w:tc>
      </w:tr>
      <w:tr w:rsidR="00F76EEE" w:rsidRPr="00F82687" w:rsidTr="00F82687">
        <w:trPr>
          <w:cantSplit/>
          <w:trHeight w:hRule="exact" w:val="312"/>
        </w:trPr>
        <w:tc>
          <w:tcPr>
            <w:tcW w:w="1985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Schulgemeinde</w:t>
            </w:r>
          </w:p>
        </w:tc>
        <w:tc>
          <w:tcPr>
            <w:tcW w:w="6520" w:type="dxa"/>
            <w:gridSpan w:val="9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3"/>
          </w:p>
        </w:tc>
      </w:tr>
      <w:tr w:rsidR="00F76EEE" w:rsidRPr="00F82687" w:rsidTr="00F82687">
        <w:trPr>
          <w:trHeight w:hRule="exact" w:val="312"/>
        </w:trPr>
        <w:tc>
          <w:tcPr>
            <w:tcW w:w="1985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Schulhaus</w:t>
            </w:r>
          </w:p>
        </w:tc>
        <w:tc>
          <w:tcPr>
            <w:tcW w:w="2291" w:type="dxa"/>
            <w:gridSpan w:val="3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  <w:tc>
          <w:tcPr>
            <w:tcW w:w="1405" w:type="dxa"/>
            <w:gridSpan w:val="4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Klasse</w:t>
            </w:r>
          </w:p>
        </w:tc>
        <w:tc>
          <w:tcPr>
            <w:tcW w:w="2824" w:type="dxa"/>
            <w:gridSpan w:val="2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  <w:tr w:rsidR="00F76EEE" w:rsidRPr="00F82687" w:rsidTr="00F82687">
        <w:trPr>
          <w:trHeight w:hRule="exact" w:val="312"/>
        </w:trPr>
        <w:tc>
          <w:tcPr>
            <w:tcW w:w="1985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Wochenpensum</w:t>
            </w:r>
          </w:p>
        </w:tc>
        <w:tc>
          <w:tcPr>
            <w:tcW w:w="6520" w:type="dxa"/>
            <w:gridSpan w:val="9"/>
            <w:vAlign w:val="center"/>
          </w:tcPr>
          <w:p w:rsidR="00F76EEE" w:rsidRPr="00F82687" w:rsidRDefault="00F76EEE" w:rsidP="006071F9">
            <w:pPr>
              <w:pStyle w:val="Grundtext"/>
            </w:pPr>
            <w:r w:rsidRPr="00F8268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r w:rsidRPr="00F82687">
              <w:t xml:space="preserve"> Wochenlektionen (WL) </w:t>
            </w:r>
          </w:p>
        </w:tc>
      </w:tr>
      <w:tr w:rsidR="00F76EEE" w:rsidRPr="00F82687" w:rsidTr="00F8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68" w:type="dxa"/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t>Unterrichtstage</w:t>
            </w:r>
          </w:p>
        </w:tc>
        <w:bookmarkStart w:id="4" w:name="Kontrollkästchen6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bookmarkEnd w:id="4"/>
            <w:r w:rsidRPr="00F82687">
              <w:t xml:space="preserve"> 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Di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bookmarkEnd w:id="5"/>
            <w:r w:rsidRPr="00F82687">
              <w:t xml:space="preserve"> 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Fr</w:t>
            </w:r>
          </w:p>
        </w:tc>
      </w:tr>
      <w:tr w:rsidR="00F76EEE" w:rsidRPr="00F82687" w:rsidTr="00F8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6520" w:type="dxa"/>
          <w:trHeight w:hRule="exact" w:val="113"/>
        </w:trPr>
        <w:tc>
          <w:tcPr>
            <w:tcW w:w="1985" w:type="dxa"/>
          </w:tcPr>
          <w:p w:rsidR="00F76EEE" w:rsidRPr="00F82687" w:rsidRDefault="00F76EEE" w:rsidP="007C0547">
            <w:pPr>
              <w:pStyle w:val="GrundschriftVSA"/>
              <w:rPr>
                <w:sz w:val="20"/>
              </w:rPr>
            </w:pPr>
          </w:p>
        </w:tc>
      </w:tr>
      <w:tr w:rsidR="00F76EEE" w:rsidRPr="00F82687" w:rsidTr="002C15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76EEE" w:rsidRPr="00F82687" w:rsidRDefault="00F76EEE" w:rsidP="00514BA9">
            <w:pPr>
              <w:pStyle w:val="berschrift3"/>
              <w:ind w:hanging="108"/>
            </w:pPr>
            <w:r w:rsidRPr="00F82687">
              <w:t>Abwesenheitsgrund</w:t>
            </w:r>
          </w:p>
        </w:tc>
        <w:tc>
          <w:tcPr>
            <w:tcW w:w="28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76EEE" w:rsidRPr="00F82687" w:rsidRDefault="00F76EEE" w:rsidP="003A7A2A">
            <w:pPr>
              <w:pStyle w:val="berschrift3"/>
              <w:ind w:hanging="108"/>
            </w:pPr>
            <w:r w:rsidRPr="00F82687">
              <w:t xml:space="preserve">Thema 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76EEE" w:rsidRPr="00F82687" w:rsidRDefault="00F76EEE" w:rsidP="00F82687">
            <w:pPr>
              <w:pStyle w:val="berschrift3"/>
            </w:pPr>
            <w:r w:rsidRPr="00F82687">
              <w:t>Daten</w:t>
            </w:r>
          </w:p>
        </w:tc>
      </w:tr>
      <w:tr w:rsidR="00F76EEE" w:rsidRPr="00F82687" w:rsidTr="003A7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6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EEE" w:rsidRPr="00F82687" w:rsidRDefault="00F76EEE" w:rsidP="00F82687">
            <w:r w:rsidRPr="00916B14">
              <w:t>Auflage Modul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F76EEE" w:rsidRPr="00F82687" w:rsidRDefault="003A7A2A" w:rsidP="003A7A2A">
            <w:r>
              <w:rPr>
                <w:rFonts w:cs="Arial"/>
                <w:szCs w:val="21"/>
              </w:rPr>
              <w:t xml:space="preserve">Modul P1_02 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F76EEE" w:rsidRPr="00F82687" w:rsidRDefault="00F76EEE" w:rsidP="00F82687">
            <w:r w:rsidRPr="00F8268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6"/>
          </w:p>
        </w:tc>
      </w:tr>
    </w:tbl>
    <w:p w:rsidR="00F76EEE" w:rsidRPr="00F82687" w:rsidRDefault="00F76EEE" w:rsidP="00F82687">
      <w:pPr>
        <w:pStyle w:val="berschrift3"/>
        <w:spacing w:before="120"/>
      </w:pPr>
      <w:r w:rsidRPr="00F82687">
        <w:t xml:space="preserve">Stellvertretungen 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980"/>
        <w:gridCol w:w="2290"/>
        <w:gridCol w:w="115"/>
        <w:gridCol w:w="1847"/>
        <w:gridCol w:w="2268"/>
      </w:tblGrid>
      <w:tr w:rsidR="00F76EEE" w:rsidRPr="00F82687" w:rsidTr="005A284C">
        <w:trPr>
          <w:gridBefore w:val="1"/>
          <w:wBefore w:w="10" w:type="dxa"/>
          <w:trHeight w:hRule="exact" w:val="312"/>
        </w:trPr>
        <w:tc>
          <w:tcPr>
            <w:tcW w:w="198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Unterrichtsdaten</w:t>
            </w:r>
          </w:p>
        </w:tc>
        <w:tc>
          <w:tcPr>
            <w:tcW w:w="229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7"/>
          </w:p>
        </w:tc>
        <w:tc>
          <w:tcPr>
            <w:tcW w:w="1962" w:type="dxa"/>
            <w:gridSpan w:val="2"/>
            <w:vAlign w:val="center"/>
          </w:tcPr>
          <w:p w:rsidR="00F76EEE" w:rsidRPr="00F82687" w:rsidRDefault="005A284C" w:rsidP="00F82687">
            <w:pPr>
              <w:pStyle w:val="Grundtext"/>
            </w:pPr>
            <w:r>
              <w:t>Unterrichtspensum</w:t>
            </w:r>
            <w:bookmarkStart w:id="8" w:name="_GoBack"/>
            <w:bookmarkEnd w:id="8"/>
          </w:p>
        </w:tc>
        <w:tc>
          <w:tcPr>
            <w:tcW w:w="2268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r w:rsidR="002D0348">
              <w:t xml:space="preserve"> WL </w:t>
            </w:r>
          </w:p>
        </w:tc>
      </w:tr>
      <w:tr w:rsidR="00F76EEE" w:rsidRPr="00F82687" w:rsidTr="005A284C">
        <w:trPr>
          <w:gridBefore w:val="1"/>
          <w:wBefore w:w="10" w:type="dxa"/>
          <w:trHeight w:hRule="exact" w:val="312"/>
        </w:trPr>
        <w:tc>
          <w:tcPr>
            <w:tcW w:w="198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Geburtsdatum</w:t>
            </w:r>
          </w:p>
        </w:tc>
        <w:tc>
          <w:tcPr>
            <w:tcW w:w="229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  <w:tc>
          <w:tcPr>
            <w:tcW w:w="1962" w:type="dxa"/>
            <w:gridSpan w:val="2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SV-Nr.</w:t>
            </w:r>
          </w:p>
        </w:tc>
        <w:tc>
          <w:tcPr>
            <w:tcW w:w="2268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756.</w:t>
            </w: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9"/>
          </w:p>
        </w:tc>
      </w:tr>
      <w:tr w:rsidR="00F76EEE" w:rsidRPr="00F82687" w:rsidTr="007C0547">
        <w:trPr>
          <w:gridBefore w:val="1"/>
          <w:wBefore w:w="10" w:type="dxa"/>
          <w:trHeight w:hRule="exact" w:val="312"/>
        </w:trPr>
        <w:tc>
          <w:tcPr>
            <w:tcW w:w="198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Name, Vorname</w:t>
            </w:r>
          </w:p>
        </w:tc>
        <w:tc>
          <w:tcPr>
            <w:tcW w:w="6520" w:type="dxa"/>
            <w:gridSpan w:val="4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  <w:tr w:rsidR="00F76EEE" w:rsidRPr="00F82687" w:rsidTr="007C0547">
        <w:trPr>
          <w:gridBefore w:val="1"/>
          <w:wBefore w:w="10" w:type="dxa"/>
          <w:trHeight w:hRule="exact" w:val="312"/>
        </w:trPr>
        <w:tc>
          <w:tcPr>
            <w:tcW w:w="1980" w:type="dxa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Postadresse</w:t>
            </w:r>
          </w:p>
        </w:tc>
        <w:tc>
          <w:tcPr>
            <w:tcW w:w="6520" w:type="dxa"/>
            <w:gridSpan w:val="4"/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  <w:tr w:rsidR="00F76EEE" w:rsidRPr="00F82687" w:rsidTr="007C0547">
        <w:trPr>
          <w:gridBefore w:val="1"/>
          <w:wBefore w:w="10" w:type="dxa"/>
          <w:trHeight w:hRule="exact" w:val="31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Lehrdiplome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  <w:tr w:rsidR="00F76EEE" w:rsidRPr="00F82687" w:rsidTr="00F82687">
        <w:trPr>
          <w:gridBefore w:val="1"/>
          <w:wBefore w:w="10" w:type="dxa"/>
          <w:trHeight w:hRule="exact" w:val="34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6EEE" w:rsidRPr="00F82687" w:rsidRDefault="00F76EEE" w:rsidP="00F82687">
            <w:pPr>
              <w:pStyle w:val="GrundschriftVSA0"/>
            </w:pPr>
            <w:r w:rsidRPr="00F82687">
              <w:t>Sind mehrerer Stellvertretungen nötig, wird dieses Formular pro Stellvertretung einmal eingereicht.</w:t>
            </w:r>
          </w:p>
        </w:tc>
      </w:tr>
      <w:tr w:rsidR="00F76EEE" w:rsidRPr="00F82687" w:rsidTr="005A284C">
        <w:trPr>
          <w:trHeight w:hRule="exact" w:val="554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EE" w:rsidRPr="00F82687" w:rsidRDefault="00F76EEE" w:rsidP="00F82687">
            <w:pPr>
              <w:pStyle w:val="Grundtext"/>
              <w:ind w:left="361" w:hanging="284"/>
            </w:pPr>
            <w:r w:rsidRPr="00F826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bookmarkEnd w:id="10"/>
            <w:r w:rsidRPr="00F82687">
              <w:t xml:space="preserve"> Ausschreibung auf der Internet-Stellenbörse</w:t>
            </w:r>
            <w:r>
              <w:t xml:space="preserve"> durch den Sektor Personal     </w:t>
            </w:r>
            <w:r w:rsidRPr="00F82687">
              <w:t>(www.vsa.zh.ch/stellenboerse )</w:t>
            </w:r>
          </w:p>
        </w:tc>
      </w:tr>
      <w:tr w:rsidR="00F76EEE" w:rsidRPr="00F82687" w:rsidTr="005A2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395" w:type="dxa"/>
            <w:gridSpan w:val="4"/>
          </w:tcPr>
          <w:p w:rsidR="00F76EEE" w:rsidRPr="00F82687" w:rsidRDefault="00F76EEE" w:rsidP="00F82687">
            <w:pPr>
              <w:pStyle w:val="Grundtext"/>
              <w:ind w:left="39"/>
            </w:pPr>
            <w:r w:rsidRPr="00F82687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bookmarkEnd w:id="11"/>
            <w:r w:rsidRPr="00F82687">
              <w:t xml:space="preserve"> Nachmeldung der Stellvertretung folgt</w:t>
            </w:r>
          </w:p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Ha</w:t>
            </w:r>
          </w:p>
        </w:tc>
        <w:tc>
          <w:tcPr>
            <w:tcW w:w="4115" w:type="dxa"/>
            <w:gridSpan w:val="2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kein Vikariat nötig</w:t>
            </w:r>
          </w:p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Z</w:t>
            </w:r>
          </w:p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687">
              <w:instrText xml:space="preserve"> FORMCHECKBOX </w:instrText>
            </w:r>
            <w:r w:rsidR="005A284C">
              <w:fldChar w:fldCharType="separate"/>
            </w:r>
            <w:r w:rsidRPr="00F82687">
              <w:fldChar w:fldCharType="end"/>
            </w:r>
            <w:r w:rsidRPr="00F82687">
              <w:t xml:space="preserve"> </w:t>
            </w:r>
            <w:proofErr w:type="spellStart"/>
            <w:r w:rsidRPr="00F82687">
              <w:t>Mu</w:t>
            </w:r>
            <w:proofErr w:type="spellEnd"/>
          </w:p>
        </w:tc>
      </w:tr>
    </w:tbl>
    <w:p w:rsidR="00F76EEE" w:rsidRPr="00F82687" w:rsidRDefault="00F76EEE" w:rsidP="00F82687">
      <w:pPr>
        <w:pStyle w:val="berschrift3"/>
        <w:spacing w:before="120"/>
      </w:pPr>
      <w:r w:rsidRPr="00F82687">
        <w:t>Bemerkung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76EEE" w:rsidRPr="00F82687" w:rsidTr="007C0547">
        <w:trPr>
          <w:trHeight w:hRule="exact" w:val="284"/>
        </w:trPr>
        <w:tc>
          <w:tcPr>
            <w:tcW w:w="8505" w:type="dxa"/>
            <w:tcBorders>
              <w:bottom w:val="single" w:sz="2" w:space="0" w:color="auto"/>
            </w:tcBorders>
          </w:tcPr>
          <w:bookmarkStart w:id="12" w:name="Text24"/>
          <w:p w:rsidR="00F76EEE" w:rsidRPr="00F82687" w:rsidRDefault="00F76EEE" w:rsidP="007C0547">
            <w:pPr>
              <w:pStyle w:val="GrundschriftFettVSA"/>
              <w:rPr>
                <w:rFonts w:cs="Arial"/>
                <w:sz w:val="20"/>
              </w:rPr>
            </w:pPr>
            <w:r w:rsidRPr="00F82687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82687">
              <w:rPr>
                <w:rFonts w:cs="Arial"/>
                <w:sz w:val="20"/>
              </w:rPr>
              <w:instrText xml:space="preserve"> FORMTEXT </w:instrText>
            </w:r>
            <w:r w:rsidRPr="00F82687">
              <w:rPr>
                <w:rFonts w:cs="Arial"/>
                <w:sz w:val="20"/>
              </w:rPr>
            </w:r>
            <w:r w:rsidRPr="00F82687">
              <w:rPr>
                <w:rFonts w:cs="Arial"/>
                <w:sz w:val="20"/>
              </w:rPr>
              <w:fldChar w:fldCharType="separate"/>
            </w:r>
            <w:r w:rsidRPr="00F82687">
              <w:rPr>
                <w:rFonts w:cs="Arial"/>
                <w:noProof/>
                <w:sz w:val="20"/>
              </w:rPr>
              <w:t> </w:t>
            </w:r>
            <w:r w:rsidRPr="00F82687">
              <w:rPr>
                <w:rFonts w:cs="Arial"/>
                <w:noProof/>
                <w:sz w:val="20"/>
              </w:rPr>
              <w:t> </w:t>
            </w:r>
            <w:r w:rsidRPr="00F82687">
              <w:rPr>
                <w:rFonts w:cs="Arial"/>
                <w:noProof/>
                <w:sz w:val="20"/>
              </w:rPr>
              <w:t> </w:t>
            </w:r>
            <w:r w:rsidRPr="00F82687">
              <w:rPr>
                <w:rFonts w:cs="Arial"/>
                <w:noProof/>
                <w:sz w:val="20"/>
              </w:rPr>
              <w:t> </w:t>
            </w:r>
            <w:r w:rsidRPr="00F82687">
              <w:rPr>
                <w:rFonts w:cs="Arial"/>
                <w:noProof/>
                <w:sz w:val="20"/>
              </w:rPr>
              <w:t> </w:t>
            </w:r>
            <w:r w:rsidRPr="00F82687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</w:tbl>
    <w:p w:rsidR="00F76EEE" w:rsidRPr="00F82687" w:rsidRDefault="00F76EEE" w:rsidP="00F82687">
      <w:pPr>
        <w:pStyle w:val="berschrift3"/>
        <w:spacing w:before="120"/>
      </w:pPr>
      <w:r w:rsidRPr="00F82687">
        <w:t>Kontakt (Zwingend bei Ausschreibung via Stellenbörse)</w:t>
      </w:r>
    </w:p>
    <w:tbl>
      <w:tblPr>
        <w:tblW w:w="850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2835"/>
      </w:tblGrid>
      <w:tr w:rsidR="00F76EEE" w:rsidRPr="00F82687" w:rsidTr="007C0547">
        <w:trPr>
          <w:trHeight w:hRule="exact" w:val="34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Name Vorname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Funktion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  <w:tr w:rsidR="00F76EEE" w:rsidRPr="00F82687" w:rsidTr="007C0547">
        <w:trPr>
          <w:trHeight w:hRule="exact" w:val="34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Telefon tagsüber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t>E-Mail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</w:p>
        </w:tc>
      </w:tr>
    </w:tbl>
    <w:p w:rsidR="00F76EEE" w:rsidRDefault="00F76EEE" w:rsidP="00F82687">
      <w:pPr>
        <w:pStyle w:val="Grundtext"/>
      </w:pPr>
      <w:r w:rsidRPr="00F82687">
        <w:t xml:space="preserve">Die Gemeindeschulpflege ist informiert und übernimmt Ihren Anteil an den </w:t>
      </w:r>
      <w:proofErr w:type="spellStart"/>
      <w:r w:rsidRPr="00F82687">
        <w:t>Vikariatskosten</w:t>
      </w:r>
      <w:proofErr w:type="spellEnd"/>
      <w:r w:rsidRPr="00F82687">
        <w:t>.</w:t>
      </w:r>
    </w:p>
    <w:p w:rsidR="00F76EEE" w:rsidRPr="00F82687" w:rsidRDefault="00F76EEE" w:rsidP="00F82687">
      <w:pPr>
        <w:pStyle w:val="Grund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3"/>
        <w:gridCol w:w="2410"/>
        <w:gridCol w:w="1559"/>
        <w:gridCol w:w="2692"/>
      </w:tblGrid>
      <w:tr w:rsidR="00F76EEE" w:rsidRPr="00F82687" w:rsidTr="00F82687">
        <w:trPr>
          <w:trHeight w:hRule="exact" w:val="284"/>
        </w:trPr>
        <w:tc>
          <w:tcPr>
            <w:tcW w:w="1843" w:type="dxa"/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t>Ort, 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t>Ort, Datum: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F82687">
              <w:instrText xml:space="preserve"> FORMTEXT </w:instrText>
            </w:r>
            <w:r w:rsidRPr="00F82687">
              <w:fldChar w:fldCharType="separate"/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t> </w:t>
            </w:r>
            <w:r w:rsidRPr="00F82687">
              <w:fldChar w:fldCharType="end"/>
            </w:r>
            <w:bookmarkEnd w:id="14"/>
          </w:p>
        </w:tc>
      </w:tr>
      <w:tr w:rsidR="00F76EEE" w:rsidRPr="00F82687" w:rsidTr="007C0547">
        <w:tc>
          <w:tcPr>
            <w:tcW w:w="4253" w:type="dxa"/>
            <w:gridSpan w:val="2"/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t>Unterschrift Lehrperson: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F76EEE" w:rsidRPr="00F82687" w:rsidRDefault="00F76EEE" w:rsidP="00F82687">
            <w:pPr>
              <w:pStyle w:val="Grundtext"/>
            </w:pPr>
            <w:r w:rsidRPr="00F82687">
              <w:t>Unterschrift und Stempel</w:t>
            </w:r>
            <w:r>
              <w:t xml:space="preserve"> </w:t>
            </w:r>
            <w:r w:rsidRPr="00F82687">
              <w:t>Schule:</w:t>
            </w:r>
          </w:p>
        </w:tc>
      </w:tr>
    </w:tbl>
    <w:p w:rsidR="00F76EEE" w:rsidRPr="00F82687" w:rsidRDefault="00F76EEE" w:rsidP="002718EB"/>
    <w:sectPr w:rsidR="00F76EEE" w:rsidRPr="00F82687" w:rsidSect="007C0547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47" w:rsidRDefault="007C0547" w:rsidP="005F4621">
      <w:pPr>
        <w:spacing w:after="0"/>
      </w:pPr>
      <w:r>
        <w:separator/>
      </w:r>
    </w:p>
  </w:endnote>
  <w:endnote w:type="continuationSeparator" w:id="0">
    <w:p w:rsidR="007C0547" w:rsidRDefault="007C054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EE" w:rsidRPr="0043357A" w:rsidRDefault="005A284C" w:rsidP="007C0547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67470273-5216-42D8-93AD-EEED7074584C}"/>
        <w:text w:multiLine="1"/>
      </w:sdtPr>
      <w:sdtEndPr/>
      <w:sdtContent>
        <w:r w:rsidR="00F76EE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67470273-5216-42D8-93AD-EEED7074584C}"/>
        <w:text w:multiLine="1"/>
      </w:sdtPr>
      <w:sdtEndPr/>
      <w:sdtContent>
        <w:r w:rsidR="00F76EE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47" w:rsidRDefault="007C0547" w:rsidP="005F4621">
      <w:pPr>
        <w:spacing w:after="0"/>
      </w:pPr>
      <w:r>
        <w:separator/>
      </w:r>
    </w:p>
  </w:footnote>
  <w:footnote w:type="continuationSeparator" w:id="0">
    <w:p w:rsidR="007C0547" w:rsidRDefault="007C0547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EE" w:rsidRPr="00A82904" w:rsidRDefault="00F76EEE" w:rsidP="007C054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UTNgIAAGg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K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amDy2urKhBn1NXBMO64nmg04H5Q0uGo&#10;l9R/PzInKdHvDPZmNZ3P424kZ754NUPHjSPVOMIMR6iSBkoGcxuGfTpapw5NGoFI28AD9rNWSevI&#10;eGB1oY/jnPS8rF7cl7Gfsn79QW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4Vl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61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4kKQIAADQEAAAOAAAAZHJzL2Uyb0RvYy54bWysU02P2yAQvVfqf0DcGztpsh9WnNU2260q&#10;bT+ktOcKA7ZRgaFAYm9/fQecpFF7q8oBDczw5s2bYX03Gk0O0gcFtqbzWUmJtByEsl1Nv355fHVD&#10;SYjMCqbBypo+y0DvNi9frAdXyQX0oIX0BEFsqAZX0z5GVxVF4L00LMzASYvOFrxhEY++K4RnA6Ib&#10;XSzK8qoYwAvngcsQ8PZhctJNxm9byeOntg0yEl1T5Bbz7vPepL3YrFnVeeZ6xY802D+wMExZTHqG&#10;emCRkb1Xf0EZxT0EaOOMgymgbRWXuQasZl7+Uc2uZ07mWlCc4M4yhf8Hyz8ePnuiRE0XKI9lBnv0&#10;LVxT0ishZGppkmhwocLIncPYOL6BMd2ncoN7Av49EAs7qVHsdI+Hbc9sJ++9h6GXTCDfDFNc4Eyg&#10;ISE2wwcQmJftI2TUsfUmoaM8BFMhsedzr+QYCcfLq9erskQPR9fRRqIFq06PnQ/xnQRDklFTj+wy&#10;ODs8hTiFnkJSLm3JUNPb1WI1FQZaiUelda7Sd81We3JgaYrySqpgsnAZZlTEWdbK1PTmHMSqpMBb&#10;K/ABqyJTerLxsbaIkSRJKkx6xLEZczdWJ9kbEM+okYdpdPGrodGD/0nJgGNb0/Bjz7ykRL+3qPPt&#10;fLlMc54Py9V16qq/9DSXHmY5QtU0UjKZ2zj9jb3zqutzOxNtC/fYm1Zl3RLjidWRPo5mFuP4jdLs&#10;X55z1O/P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nDreJ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41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eO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kgdXFxaVYM4oa4OxnHH9USjBfeDkh5H&#10;vaL++4E5SYl+Z7A3d/PFIu5GchbLVwU6bhqppxFmOEJVNFAympsw7tPBOrVv0whE2gYesJ+NSlpH&#10;xiOrM30c56TnefXivkz9lPXrD2L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zinj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822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F76EEE" w:rsidRDefault="00F76EEE" w:rsidP="007C0547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828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F76EEE" w:rsidRDefault="00F76EEE" w:rsidP="007C0547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51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SAMw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cYOnlrVgHhCXT2M447riUYH/jslPY56TcO3&#10;PfOSEv3WYm9up/N52o3szBcvZ+j4y0hzGWGWI1RNIyWjuY7jPu2dV7suj0CibeEe+9mqrHViPLI6&#10;0sdxznoeVy/ty6Wfs37+Qax+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ohkgDMCAABo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72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ImKgIAADQEAAAOAAAAZHJzL2Uyb0RvYy54bWysU02P0zAQvSPxHyzfadLSlt2o6Wrpsghp&#10;+ZAKZ+TYTmJhe4ztNtn99YydbqnghsghmvGM37x5M97cjEaTo/RBga3pfFZSIi0HoWxX029f719d&#10;URIis4JpsLKmjzLQm+3LF5vBVXIBPWghPUEQG6rB1bSP0VVFEXgvDQszcNJisAVvWETXd4XwbEB0&#10;o4tFWa6LAbxwHrgMAU/vpiDdZvy2lTx+btsgI9E1RW4x/33+N+lfbDes6jxzveInGuwfWBimLBY9&#10;Q92xyMjBq7+gjOIeArRxxsEU0LaKy9wDdjMv/+hm3zMncy8oTnBnmcL/g+Wfjl88UaKmizUllhmc&#10;0feAQ+uVEDKNNEk0uFBh5t5hbhzfwpjOU7vBPQD/EYiFvdQodjpHZ9cz28lb72HoJRPIN8MUFzgT&#10;aEiIzfARBNZlhwgZdWy9SegoD8FSOLfH86zkGAnHw/XrVVlihGPoZCPRglXPl50P8b0EQ5JRU4/s&#10;Mjg7PoQ4pT6npFrakqGm16vFamoMtBL3Suvcpe+anfbkyNIW5S+pgsXCZZpREXdZK1PTq3MSq5IC&#10;76zAC6yKTOnJxsvaIkaSJKkw6RHHZszTOMvegHhEjTxMq4tPDY0e/BMlA65tTcPPA/OSEv3Bos7X&#10;8+Uy7Xl2lqs3C3T8ZaS5jDDLEaqmkZLJ3MXpbRycV12fx5loW7jF2bQq65YYT6xO9HE1sxinZ5R2&#10;/9LPWb8f+/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pLQiY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924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76EE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67470273-5216-42D8-93AD-EEED7074584C}"/>
                                  <w:text w:multiLine="1"/>
                                </w:sdtPr>
                                <w:sdtEndPr/>
                                <w:sdtContent>
                                  <w:p w:rsidR="00F76EEE" w:rsidRDefault="00F76EEE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F76EEE" w:rsidRDefault="00F76EE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76EEE" w:rsidRDefault="00F76EEE" w:rsidP="007C0547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829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76EE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67470273-5216-42D8-93AD-EEED7074584C}"/>
                            <w:text w:multiLine="1"/>
                          </w:sdtPr>
                          <w:sdtEndPr/>
                          <w:sdtContent>
                            <w:p w:rsidR="00F76EEE" w:rsidRDefault="00F76EEE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:rsidR="00F76EEE" w:rsidRDefault="00F76EE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76EEE" w:rsidRDefault="00F76EEE" w:rsidP="007C0547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EE" w:rsidRPr="00EA59F1" w:rsidRDefault="00F76EEE" w:rsidP="007C0547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1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2NQ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Wwd5RYZrBF&#10;X8OSkk4JIVNHk0K9CxUm7h2mxuE1DOk+VRvcA/BvgVjYS41ajyiw7Zg9yDvvoe8kE0g3wxQTnBE0&#10;JMSmfw8C32XHCBl1aL1J6KgOwaewbY+XVskhEo6XVy9XZYkRjqGzjUQLVj197HyIbyUYkoyaemSX&#10;wdnpIcQx9SklVwJaiZ3SOjv+0Gy1JyeGU7PLvyQDoodpmrakr+nNarEaxZjGwhQCmSayf4EwKuL4&#10;a2Vqen1JYlVS7Y0V+AGrIlN6tPF9bZFGkjEpN2oYh2bIDVxcetWAeERhPYzjjuuJRgf+ByU9jnpN&#10;w/cj85IS/c5ic27my2XajewsV68W6PhppJlGmOUIVdNIyWhu47hPR+fVocszkHhbuMOGtiqLnSiP&#10;rM78cZyzoOfVS/sy9XPWrz+Iz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rJMs2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5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YCOgIAAHEEAAAOAAAAZHJzL2Uyb0RvYy54bWysVNtu2zAMfR+wfxD0vtjxkrYx4hRdugwD&#10;uguQ7gNkSY6FyaImKbG7rx8lp6mx7WmYHwRRpI4OD0mvb4dOk5N0XoGp6HyWUyINB6HMoaLfHndv&#10;bijxgRnBNBhZ0Sfp6e3m9at1b0tZQAtaSEcQxPiytxVtQ7Bllnneyo75GVhp0NmA61hA0x0y4ViP&#10;6J3Oijy/ynpwwjrg0ns8vR+ddJPwm0by8KVpvAxEVxS5hbS6tNZxzTZrVh4cs63iZxrsH1h0TBl8&#10;9AJ1zwIjR6f+gOoUd+ChCTMOXQZNo7hMOWA28/y3bPYtszLlguJ4e5HJ/z9Y/vn01RElKlpQYliH&#10;JXqUQyDvYCDF6pqSVgkhY2mjVL31Jd7YW7wTBoyJ5zFtbx+Af/fEwF5qFD2eo7FtmTnIO+egbyUT&#10;yDvBZBOcEdRHxLr/BAIJsGOAhDo0rovoKBPBp7B+T5eaRZIcD6/eLvMcPRxd5z0SzVj5fNk6Hz5I&#10;6EjcVNQhuwTOTg8+jKHPISkT0ErslNbJcId6qx05MWyfXfqiDIjup2HakL6iq2WxHMWY+vwUAplG&#10;sn+B6FTAOdCqq+jNJYiVUbX3RuAFVgam9LjH97VBGlHGqNyoYRjqYaxkeiE6axBPKKyDse9xTnHT&#10;gvtJSY89X1H/48icpER/NFic1XyxiEOSjMXyukDDTT311MMMR6iKBkrG7TaMg3W0Th3a1AORt4E7&#10;LGijktgvrM78sa+ToOcZjIMztVPUy59i8ws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AnrxgI6AgAAcQ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5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F76EEE" w:rsidTr="007C0547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F76EEE" w:rsidRDefault="005A284C" w:rsidP="007C0547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67470273-5216-42D8-93AD-EEED7074584C}"/>
                                    <w:text w:multiLine="1"/>
                                  </w:sdtPr>
                                  <w:sdtEndPr/>
                                  <w:sdtContent>
                                    <w:r w:rsidR="00F76EE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76EEE" w:rsidTr="007C0547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F76EEE" w:rsidRDefault="005A284C" w:rsidP="007C0547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67470273-5216-42D8-93AD-EEED7074584C}"/>
                                    <w:text w:multiLine="1"/>
                                  </w:sdtPr>
                                  <w:sdtEndPr/>
                                  <w:sdtContent>
                                    <w:r w:rsidR="00F76EE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76EEE" w:rsidRPr="00E863CF" w:rsidRDefault="00F76EEE" w:rsidP="007C054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F76EEE" w:rsidTr="007C0547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F76EEE" w:rsidRDefault="005A284C" w:rsidP="007C0547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67470273-5216-42D8-93AD-EEED7074584C}"/>
                              <w:text w:multiLine="1"/>
                            </w:sdtPr>
                            <w:sdtEndPr/>
                            <w:sdtContent>
                              <w:r w:rsidR="00F76EE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F76EEE" w:rsidTr="007C0547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F76EEE" w:rsidRDefault="005A284C" w:rsidP="007C0547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67470273-5216-42D8-93AD-EEED7074584C}"/>
                              <w:text w:multiLine="1"/>
                            </w:sdtPr>
                            <w:sdtEndPr/>
                            <w:sdtContent>
                              <w:r w:rsidR="00F76EE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F76EEE" w:rsidRPr="00E863CF" w:rsidRDefault="00F76EEE" w:rsidP="007C0547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23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MNw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EmJYR22&#10;6KtfUdIqIWTsaFSot77AxIPF1DC8hiHex2q9fQT+zRMDB6lR63iPzq5lppH3zkHfSiaQboLJJjgj&#10;qI+IVf8eBL7LjgES6lC7LqKjOgSfwrY9XVslh0A4Xt68XOU5RjiGzjYSzVhx+dg6H95K6Eg0SuqQ&#10;XQJnp0cfxtRLSqoEtBJ7pXVyXFPttCMnhlOzT78oA6L7aZo2pC/p7WqxGsWYxvwUAplGsn+B6FTA&#10;8deqK+n6msSKqNobI/ADVgSm9Gjj+9ogjShjVG7UMAzVkBo4X196VYF4QmEdjOOO64lGC+4HJT2O&#10;ekn99yNzkhL9zmBzbu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ddjww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0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1w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LiixzGCL&#10;XuQQyXsYyFU5o6RTQsjU2iRV70KFGRuHOXHAmHSfyg7uGfiPQCxspEbR0z0a647ZrXzwHvpOMoG8&#10;M0xxgTOChoTY9J9BIAG2i5BRh9abhI4yEXwK+3c49yyR5Hh5fbUoS/RwdB3PSLRg1SnZ+RA/SjAk&#10;HWrqkV0GZ/vnEMfQU0h6S1vS1/RuMVuMhYFW4klpnav022atPdmzNE35S6rgY+EyzKiIM62Vqent&#10;OYhVSYEPVmACqyJTejxjsraIkSRJKox6xKEZclemN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PFrXA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33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G+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vv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VKRv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2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Yv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BimcEW&#10;vcghkvcwkKtyTkmnhJCptUmq3oUKMzYOc+KAMek+lR3cM/AfgVjYSI2ip3s01h2zW/ngPfSdZAJ5&#10;Z5jiAmcEDQmx6T+DQAJsFyGjDq03CR1lIvgU9u9w7lkiyfHy+mpRlujh6DqekWjBqlOy8yF+lGBI&#10;OtTUI7sMzvbPIY6hp5D0lrakr+ndYrYYCwOtxJPSOlfpt81ae7JnaZryl1TBx8JlmFERZ1orU9Pb&#10;cxCrkgIfrMAEVkWm9HjGZG0RI0mSVBj1iEMz5K5MF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RLBi8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43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6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hXLwIAAD0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UdEWJZQZb&#10;9CKHSN7BQOYrbF6nhJCptUmq3oUSM3YOc+KAMek+lR3cM/DvgVjYSY2ip3s0th2zrXzwHvpOMoG8&#10;M0xxhTOChoRY959AIAG2j5BRh8abhI4yEXwK+3e89CyR5Hh5e7OcTtHD0XU6I9GCledk50P8IMGQ&#10;dKioR3YZnB2eQxxDzyHpLW1Jj2Is58uxMNBKPCmtc5W+rbfakwNL05S/pAo+Fq7DjIo401qZit5d&#10;gliZFHhvBSawMjKlxzMma4sYSZKkwqhHHOohd2V2c9a9BnFEkTyMM4w7h4cO/E9KepzfioYfe+Yl&#10;JfqjRaFXs8UiDXw2Fsu3czT8tae+9jDLEaqikZLxuI3jkuydV22X+5l4W3jA5jQqC5coj6xO/HFG&#10;sxqnfUpLcG3nqN9bv/k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1xIV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358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76EEE" w:rsidTr="007C0547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F76EEE" w:rsidRDefault="00F76EE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76EEE" w:rsidTr="007C0547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67470273-5216-42D8-93AD-EEED7074584C}"/>
                                <w:date w:fullDate="2016-05-18T14:1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F76EEE" w:rsidRDefault="00F76EEE">
                                    <w:pPr>
                                      <w:pStyle w:val="BriefKopf"/>
                                    </w:pPr>
                                    <w:r>
                                      <w:t>18. Mai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76EEE" w:rsidRPr="002F1C35" w:rsidRDefault="00F76EEE" w:rsidP="007C05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435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76EEE" w:rsidTr="007C0547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F76EEE" w:rsidRDefault="00F76EE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76EEE" w:rsidTr="007C0547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67470273-5216-42D8-93AD-EEED7074584C}"/>
                          <w:date w:fullDate="2016-05-18T14:1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76EEE" w:rsidRDefault="00F76EEE">
                              <w:pPr>
                                <w:pStyle w:val="BriefKopf"/>
                              </w:pPr>
                              <w:r>
                                <w:t>18. Mai 2016</w:t>
                              </w:r>
                            </w:p>
                          </w:tc>
                        </w:sdtContent>
                      </w:sdt>
                    </w:tr>
                  </w:tbl>
                  <w:p w:rsidR="00F76EEE" w:rsidRPr="002F1C35" w:rsidRDefault="00F76EEE" w:rsidP="007C0547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7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pQOwIAAHIEAAAOAAAAZHJzL2Uyb0RvYy54bWysVNuO2yAQfa/Uf0C8N3bSZLux4qy22aaq&#10;tL1I2X4ABhyjYoYCiZ1+/Q44yVptn6r6ATHMzOHMGcaru77V5CidV2BKOp3klEjDQSizL+n3p+2b&#10;W0p8YEYwDUaW9CQ9vVu/frXqbCFn0IAW0hEEMb7obEmbEGyRZZ43smV+AlYadNbgWhbQdPtMONYh&#10;equzWZ7fZB04YR1w6T2ePgxOuk74dS15+FrXXgaiS4rcQlpdWqu4ZusVK/aO2UbxMw32Dyxapgxe&#10;eoV6YIGRg1N/QLWKO/BQhwmHNoO6VlymGrCaaf5bNbuGWZlqQXG8vcrk/x8s/3L85ogS2LspJYa1&#10;2KMn2QfyHnoyWy4paZQQMvY2atVZX2DKzmJS6DEmnse6vX0E/sMTAzupUfV4jsamYWYv752DrpFM&#10;IPEEk41wBlAfEavuMwgkwA4BEmpfuzaio04Er8IGnq5NiyQ5Ht68XeQ5eji6znskmrHikmydDx8l&#10;tCRuSuqQXQJnx0cfhtBLSKoEtBJbpXUy3L7aaEeODN/PNn1RBkT34zBtSFfS5WK2GMQY+/wYAplG&#10;sn+BaFXAQdCqLentNYgVUbUPRmACKwJTetjj/dogjShjVG7QMPRVf2klJkRnBeKEwjoYHj4OKm4a&#10;cL8o6fDRl9T/PDAnKdGfDDZnOZ3P45QkY754N0PDjT3V2MMMR6iSBkqG7SYMk3WwTu2b9AYibwP3&#10;2NBaJbFfWJ3548NOgp6HME7O2E5RL7+K9TM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43FpQ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460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F76EEE" w:rsidRPr="00B00301" w:rsidRDefault="00F76EEE" w:rsidP="007C0547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LS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FwcwiGSr2QMow2rgDTiGGwWMVtuvGPUwnTV2X/bEcozkWwXqCqM8GXYytpNBFIWjNfYYjea1H0d+&#10;b6zYtYA86lfpS1BgI6I2HrM46hYmLhZxvB3CSD9dR6/HO2z9Aw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RGXy0n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F76EEE" w:rsidRPr="00B00301" w:rsidRDefault="00F76EEE" w:rsidP="007C0547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8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P5NQ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pA6uL62qQDyhrg7Gccf1RKMF94OSHke9&#10;pP77kTlJiX5nsDfr+XIZdyM5y9WrBTpuGqmmEWY4QpU0UDKauzDu09E61bRpBCJtA/fYz1olrSPj&#10;kdWZPo5z0vO8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9P5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1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F91F" id="AutoShape 303" o:spid="_x0000_s1026" style="position:absolute;margin-left:0;margin-top:0;width:50pt;height:5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9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EEE" w:rsidRDefault="00F76E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ZNwIAAGgEAAAOAAAAZHJzL2Uyb0RvYy54bWysVE2P0zAQvSPxHyzfadLSdrt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QJ7N0NJYa1&#10;2KNvfklJo4SQsaVRos76AjP3FnND/wb6eB/L9fYR+HdPDOylRrHjPTrbhpmDvHcOukYygXwTTDbC&#10;GUB9RKy6DyDwXXYMkFD72rURHeUh+BT27enaK9kHwvFy+XqR5xjhGDrbSDRjxeVj63x4J6El0Sip&#10;Q3YJnJ0efRhSLympEtBK7JTWyXGHaqsdOTEcm136RRkQ3Y/TtCFdSW8Xs8UgxjjmxxDINJL9C0Sr&#10;As6/Vm1JV9ckVkTV3hqBH7AiMKUHG9/XBmlEGaNyg4ahr/rUwdWlVRWIJ9TVwTDuuJ5oNOCeKelw&#10;1EvqfxyZk5To9wZ7czudz+NuJGe+uJm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VOiR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76EEE" w:rsidRDefault="00F76EE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76EEE" w:rsidTr="007C0547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67470273-5216-42D8-93AD-EEED7074584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F76EEE" w:rsidRPr="0085033C" w:rsidRDefault="00F76EEE" w:rsidP="007C0547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76EEE" w:rsidTr="007C0547">
                            <w:trPr>
                              <w:trHeight w:val="227"/>
                            </w:trPr>
                            <w:sdt>
                              <w:sdtPr>
                                <w:rPr>
                                  <w:szCs w:val="21"/>
                                </w:rPr>
                                <w:alias w:val="CustomElements.TitleBrackets"/>
                                <w:id w:val="1149936366"/>
                                <w:dataBinding w:xpath="//Text[@id='CustomElements.TitleBrackets']" w:storeItemID="{67470273-5216-42D8-93AD-EEED7074584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F76EEE" w:rsidRDefault="003A7A2A" w:rsidP="005F15F1">
                                    <w:pPr>
                                      <w:pStyle w:val="MMKopfgross"/>
                                    </w:pPr>
                                    <w:r w:rsidRPr="003A7A2A">
                                      <w:rPr>
                                        <w:szCs w:val="21"/>
                                      </w:rPr>
                                      <w:t>Bezahlter Urlaub für das Modul P1_02 „Diagnostik, Förderung und Partizipation bei besonderem Bildungsbedarf“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76EEE" w:rsidTr="007C0547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67470273-5216-42D8-93AD-EEED7074584C}"/>
                                  <w:text w:multiLine="1"/>
                                </w:sdtPr>
                                <w:sdtEndPr/>
                                <w:sdtContent>
                                  <w:p w:rsidR="00F76EEE" w:rsidRDefault="00F76EEE" w:rsidP="007C0547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Sektor Personal</w:t>
                                    </w:r>
                                  </w:p>
                                </w:sdtContent>
                              </w:sdt>
                              <w:p w:rsidR="00F76EEE" w:rsidRDefault="00F76EEE" w:rsidP="007C0547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67470273-5216-42D8-93AD-EEED7074584C}"/>
                                  <w:text w:multiLine="1"/>
                                </w:sdtPr>
                                <w:sdtEndPr/>
                                <w:sdtContent>
                                  <w:p w:rsidR="00F76EEE" w:rsidRDefault="00F76EEE" w:rsidP="007C0547">
                                    <w:pPr>
                                      <w:pStyle w:val="BriefKopf"/>
                                    </w:pPr>
                                    <w:r>
                                      <w:t xml:space="preserve">Kontakt: </w:t>
                                    </w:r>
                                    <w:proofErr w:type="spellStart"/>
                                    <w:r>
                                      <w:t>Walchestrasse</w:t>
                                    </w:r>
                                    <w:proofErr w:type="spellEnd"/>
                                    <w:r>
                                      <w:t xml:space="preserve"> 21, 8090 Zürich</w:t>
                                    </w:r>
                                    <w:r>
                                      <w:br/>
                                      <w:t>Telefon 043 259 22 70, personal@vsa.zh.ch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 w:rsidR="003A7A2A">
                                      <w:t>01. August 2020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F76EEE" w:rsidRDefault="00F76EE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A284C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A284C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F76EEE" w:rsidRDefault="00F76EEE" w:rsidP="007C0547">
                          <w:pPr>
                            <w:pStyle w:val="BriefKopf"/>
                          </w:pPr>
                        </w:p>
                        <w:p w:rsidR="00F76EEE" w:rsidRDefault="00F76EEE" w:rsidP="007C0547">
                          <w:pPr>
                            <w:pStyle w:val="BriefKopf"/>
                          </w:pPr>
                        </w:p>
                        <w:p w:rsidR="00F76EEE" w:rsidRPr="000262EB" w:rsidRDefault="00F76EEE" w:rsidP="007C0547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76EEE" w:rsidTr="007C0547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67470273-5216-42D8-93AD-EEED7074584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F76EEE" w:rsidRPr="0085033C" w:rsidRDefault="00F76EEE" w:rsidP="007C0547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F76EEE" w:rsidTr="007C0547">
                      <w:trPr>
                        <w:trHeight w:val="227"/>
                      </w:trPr>
                      <w:sdt>
                        <w:sdtPr>
                          <w:rPr>
                            <w:szCs w:val="21"/>
                          </w:rPr>
                          <w:alias w:val="CustomElements.TitleBrackets"/>
                          <w:id w:val="1149936366"/>
                          <w:dataBinding w:xpath="//Text[@id='CustomElements.TitleBrackets']" w:storeItemID="{67470273-5216-42D8-93AD-EEED7074584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F76EEE" w:rsidRDefault="003A7A2A" w:rsidP="005F15F1">
                              <w:pPr>
                                <w:pStyle w:val="MMKopfgross"/>
                              </w:pPr>
                              <w:r w:rsidRPr="003A7A2A">
                                <w:rPr>
                                  <w:szCs w:val="21"/>
                                </w:rPr>
                                <w:t>Bezahlter Urlaub für das Modul P1_02 „Diagnostik, Förderung und Partizipation bei besonderem Bildungsbedarf“</w:t>
                              </w:r>
                            </w:p>
                          </w:tc>
                        </w:sdtContent>
                      </w:sdt>
                    </w:tr>
                    <w:tr w:rsidR="00F76EEE" w:rsidTr="007C0547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67470273-5216-42D8-93AD-EEED7074584C}"/>
                            <w:text w:multiLine="1"/>
                          </w:sdtPr>
                          <w:sdtEndPr/>
                          <w:sdtContent>
                            <w:p w:rsidR="00F76EEE" w:rsidRDefault="00F76EEE" w:rsidP="007C0547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Sektor Personal</w:t>
                              </w:r>
                            </w:p>
                          </w:sdtContent>
                        </w:sdt>
                        <w:p w:rsidR="00F76EEE" w:rsidRDefault="00F76EEE" w:rsidP="007C0547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67470273-5216-42D8-93AD-EEED7074584C}"/>
                            <w:text w:multiLine="1"/>
                          </w:sdtPr>
                          <w:sdtEndPr/>
                          <w:sdtContent>
                            <w:p w:rsidR="00F76EEE" w:rsidRDefault="00F76EEE" w:rsidP="007C0547">
                              <w:pPr>
                                <w:pStyle w:val="BriefKopf"/>
                              </w:pPr>
                              <w:r>
                                <w:t xml:space="preserve">Kontakt: </w:t>
                              </w:r>
                              <w:proofErr w:type="spellStart"/>
                              <w:r>
                                <w:t>Walchestrasse</w:t>
                              </w:r>
                              <w:proofErr w:type="spellEnd"/>
                              <w:r>
                                <w:t xml:space="preserve"> 21, 8090 Zürich</w:t>
                              </w:r>
                              <w:r>
                                <w:br/>
                                <w:t>Telefon 043 259 22 70, personal@vsa.zh.ch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="003A7A2A">
                                <w:t>01. August 2020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F76EEE" w:rsidRDefault="00F76EE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A284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A284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F76EEE" w:rsidRDefault="00F76EEE" w:rsidP="007C0547">
                    <w:pPr>
                      <w:pStyle w:val="BriefKopf"/>
                    </w:pPr>
                  </w:p>
                  <w:p w:rsidR="00F76EEE" w:rsidRDefault="00F76EEE" w:rsidP="007C0547">
                    <w:pPr>
                      <w:pStyle w:val="BriefKopf"/>
                    </w:pPr>
                  </w:p>
                  <w:p w:rsidR="00F76EEE" w:rsidRPr="000262EB" w:rsidRDefault="00F76EEE" w:rsidP="007C0547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C"/>
    <w:rsid w:val="00026EB5"/>
    <w:rsid w:val="000E594D"/>
    <w:rsid w:val="001F17ED"/>
    <w:rsid w:val="00245B5E"/>
    <w:rsid w:val="002718EB"/>
    <w:rsid w:val="002A27E0"/>
    <w:rsid w:val="002C1587"/>
    <w:rsid w:val="002D0348"/>
    <w:rsid w:val="003316E0"/>
    <w:rsid w:val="003A7A2A"/>
    <w:rsid w:val="00425045"/>
    <w:rsid w:val="004308C8"/>
    <w:rsid w:val="0044625D"/>
    <w:rsid w:val="00494141"/>
    <w:rsid w:val="004B579C"/>
    <w:rsid w:val="004C6E28"/>
    <w:rsid w:val="004E66EA"/>
    <w:rsid w:val="00513479"/>
    <w:rsid w:val="00514BA9"/>
    <w:rsid w:val="00536119"/>
    <w:rsid w:val="00577787"/>
    <w:rsid w:val="005A284C"/>
    <w:rsid w:val="005D10CE"/>
    <w:rsid w:val="005E2BA2"/>
    <w:rsid w:val="005F15F1"/>
    <w:rsid w:val="005F4621"/>
    <w:rsid w:val="006071F9"/>
    <w:rsid w:val="006B17D5"/>
    <w:rsid w:val="006C0C9E"/>
    <w:rsid w:val="00710881"/>
    <w:rsid w:val="00734DBB"/>
    <w:rsid w:val="00743DD7"/>
    <w:rsid w:val="00797B43"/>
    <w:rsid w:val="007C0547"/>
    <w:rsid w:val="007E7E78"/>
    <w:rsid w:val="0081640E"/>
    <w:rsid w:val="008E3B38"/>
    <w:rsid w:val="008F52AF"/>
    <w:rsid w:val="009025AE"/>
    <w:rsid w:val="00916B14"/>
    <w:rsid w:val="00951E3C"/>
    <w:rsid w:val="00960B88"/>
    <w:rsid w:val="00975937"/>
    <w:rsid w:val="00A34983"/>
    <w:rsid w:val="00A35A0D"/>
    <w:rsid w:val="00A43308"/>
    <w:rsid w:val="00A52070"/>
    <w:rsid w:val="00A53009"/>
    <w:rsid w:val="00A87040"/>
    <w:rsid w:val="00A904FA"/>
    <w:rsid w:val="00AB0E39"/>
    <w:rsid w:val="00AD501E"/>
    <w:rsid w:val="00AE0DB8"/>
    <w:rsid w:val="00AE63AC"/>
    <w:rsid w:val="00B404FC"/>
    <w:rsid w:val="00B42CCA"/>
    <w:rsid w:val="00BD2777"/>
    <w:rsid w:val="00C658D3"/>
    <w:rsid w:val="00C860D7"/>
    <w:rsid w:val="00CA0920"/>
    <w:rsid w:val="00CC4EF2"/>
    <w:rsid w:val="00CF2C9D"/>
    <w:rsid w:val="00D6147F"/>
    <w:rsid w:val="00D83D67"/>
    <w:rsid w:val="00DE729D"/>
    <w:rsid w:val="00E350BA"/>
    <w:rsid w:val="00E53594"/>
    <w:rsid w:val="00E5421D"/>
    <w:rsid w:val="00E9053C"/>
    <w:rsid w:val="00E95947"/>
    <w:rsid w:val="00EA7AC9"/>
    <w:rsid w:val="00EB088A"/>
    <w:rsid w:val="00EE4B7F"/>
    <w:rsid w:val="00F42E5C"/>
    <w:rsid w:val="00F73F2C"/>
    <w:rsid w:val="00F76EEE"/>
    <w:rsid w:val="00F82687"/>
    <w:rsid w:val="00F85419"/>
    <w:rsid w:val="00F957C8"/>
    <w:rsid w:val="00FA1913"/>
    <w:rsid w:val="00FA27A1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DC3375EF-E377-4F8A-856A-BF9E8BB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C0547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GrundschriftVSA">
    <w:name w:val="_Grundschrift VSA"/>
    <w:basedOn w:val="Standard"/>
    <w:rsid w:val="007C0547"/>
    <w:pPr>
      <w:spacing w:after="0"/>
    </w:pPr>
    <w:rPr>
      <w:rFonts w:eastAsia="Times" w:cs="Times New Roman"/>
      <w:spacing w:val="2"/>
      <w:sz w:val="22"/>
      <w:szCs w:val="20"/>
      <w:lang w:eastAsia="de-DE"/>
    </w:rPr>
  </w:style>
  <w:style w:type="paragraph" w:customStyle="1" w:styleId="GrundschriftFettVSA">
    <w:name w:val="_Grundschrift Fett VSA"/>
    <w:basedOn w:val="GrundschriftVSA"/>
    <w:next w:val="GrundschriftVSA"/>
    <w:rsid w:val="007C0547"/>
    <w:rPr>
      <w:b/>
    </w:rPr>
  </w:style>
  <w:style w:type="paragraph" w:customStyle="1" w:styleId="GrundschriftVSA0">
    <w:name w:val="Grundschrift VSA"/>
    <w:autoRedefine/>
    <w:rsid w:val="00F82687"/>
    <w:pPr>
      <w:widowControl w:val="0"/>
      <w:tabs>
        <w:tab w:val="left" w:pos="219"/>
      </w:tabs>
      <w:spacing w:after="0" w:line="120" w:lineRule="atLeast"/>
    </w:pPr>
    <w:rPr>
      <w:rFonts w:ascii="Arial" w:eastAsia="Times" w:hAnsi="Arial" w:cs="Times New Roman"/>
      <w:sz w:val="18"/>
      <w:szCs w:val="20"/>
      <w:lang w:eastAsia="de-DE"/>
    </w:rPr>
  </w:style>
  <w:style w:type="character" w:customStyle="1" w:styleId="GrundschriftVSAZchn">
    <w:name w:val="Grundschrift VSA Zchn"/>
    <w:rsid w:val="007C0547"/>
    <w:rPr>
      <w:rFonts w:ascii="Arial" w:eastAsia="Times" w:hAnsi="Arial"/>
      <w:noProof/>
      <w:lang w:val="de-CH" w:eastAsia="de-DE" w:bidi="ar-SA"/>
    </w:rPr>
  </w:style>
  <w:style w:type="character" w:styleId="Hyperlink">
    <w:name w:val="Hyperlink"/>
    <w:basedOn w:val="Absatz-Standardschriftart"/>
    <w:uiPriority w:val="99"/>
    <w:unhideWhenUsed/>
    <w:rsid w:val="007C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nb\AppData\Local\Temp\b1a07c72-edf4-45e3-ad95-f141fc9c7e9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1 0 4 d a 0 4 - f 4 b 4 - 4 7 a 1 - 9 8 1 4 - 5 3 d 5 9 2 8 b 0 4 a 7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6 0 f 1 b 4 5 d - e 7 f 6 - 4 f e 1 - b c 3 e - 3 e 6 b 5 3 b 5 e f 9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V S A $ \ B 2 5 2 R A B \ d e s k t o p \ B e z a h l t e r   U r l a u b   f � r   d a s   M o d u l   P 0 3   F � r d e r d i a g n o s t i k   u n d   - p l a n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a s   M o d u l   P 0 3   F � r d e r d i a g n o s t i k   u n d   - p l a n u n g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 2 0 1 8 - 1 1 - 0 2 T 1 5 : 0 1 : 1 6 . 6 8 3 0 7 9 3 Z 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R u t h   M a r x e r  
 S e k t o r l e i t e r i n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L e h r p e r s o n a l ,   S e k t o r  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W a l c h e s t r a s s e   2 1  
 8 0 9 0   Z � r i c h  
 T e l e f o n   0 4 3   2 5 9   2 2   7 0  
 a b w e s e n d   D i   M o r g e n   u n d   F r   N a c h m i t t a g  
 p e r s o n a l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 
 W a l c h e s t r a s s e   2 1  
 8 0 9 0   Z � r i c h  
 T e l e f o n   0 4 3   2 5 9   2 2   7 0  
 a b w e s e n d   D i   M o r g e n   u n d   F r   N a c h m i t t a g  
 p e r s o n a l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2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L e h r p e r s o n a l ,   S e k t o r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 K o n t a k t :   W a l c h e s t r a s s e   2 1 ,   8 0 9 0   Z � r i c h  
 T e l e f o n   0 4 3   2 5 9   2 2   7 0 ,   p e r s o n a l @ v s a . z h . c h  
  
 0 1 .   A u g u s t   2 0 2 0 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L e h r p e r s o n a l ,   S e k t o r  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W a l c h e s t r a s s e   2 1  
 8 0 9 0   Z � r i c h  
 T e l e f o n   0 4 3   2 5 9   2 2   7 0  
 p e r s o n a l @ v s a . z h . c h  
 w w w . v o l k s s c h u l a m t . z h . c h  
  
 2 .   N o v e m b e r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2 .   N o v e m b e r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L e h r p e r s o n a l ,   S e k t o r  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L e h r p e r s o n a l ,   S e k t o r   P e r s o n a l  
 T e l e f o n   0 4 3   2 5 9   2 2   7 0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 B e z a h l t e r   U r l a u b   f � r   d a s   M o d u l   P 1 _ 0 2    D i a g n o s t i k ,   F � r d e r u n g   u n d   P a r t i z i p a t i o n   b e i   b e s o n d e r e m   B i l d u n g s b e d a r f  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6 0 f 1 b 4 5 d - e 7 f 6 - 4 f e 1 - b c 3 e - 3 e 6 b 5 3 b 5 e f 9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e r s o n a l @ v s a . z h . c h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L e h r p e r s o n a l ,   S e k t o r  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p e r s o n a l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7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7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a b w e s e n d   D i   M o r g e n   u n d   F r   N a c h m i t t a g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7 c 9 4 2 f 3 c - e 6 9 4 - 4 c a 0 - 9 1 4 5 - 9 e 4 4 4 7 1 b a 6 2 9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r m a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r u t h . m a r x e r @ v s a . z h . c h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R u t h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S e k t o r l e i t e r i n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M a r x e r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P � d a g o g i s c h e s  
 S e k t o r   U n t e r r i c h t s f r a g e n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p a e d a g o g i s c h e s @ v s a . z h . c h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6 2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0 4 3   2 5 9   5 6   2 9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6 0 f 1 b 4 5 d - e 7 f 6 - 4 f e 1 - b c 3 e - 3 e 6 b 5 3 b 5 e f 9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e r s o n a l @ v s a . z h . c h  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L e h r p e r s o n a l ,   S e k t o r  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p e r s o n a l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7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7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a b w e s e n d   D i   M o r g e n   u n d   F r   N a c h m i t t a g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 2 0 1 8 - 1 1 - 0 2 T 0 0 : 0 0 : 0 0 Z 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 2 0 1 6 - 0 5 - 1 8 T 1 2 : 1 8 : 3 5 . 7 3 0 1 4 7 3 Z 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a s   M o d u l   P 0 3   F � r d e r d i a g n o s t i k -   u n d   - p l a n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6519F5CD-D12A-4D29-ACAE-99DC00CA4C8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7470273-5216-42D8-93AD-EEED7074584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b1a07c72-edf4-45e3-ad95-f141fc9c7e9b.dotx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Barmet Nadine</dc:creator>
  <cp:lastModifiedBy>Schmidli Sabrina</cp:lastModifiedBy>
  <cp:revision>15</cp:revision>
  <cp:lastPrinted>2013-11-22T17:18:00Z</cp:lastPrinted>
  <dcterms:created xsi:type="dcterms:W3CDTF">2018-10-15T12:17:00Z</dcterms:created>
  <dcterms:modified xsi:type="dcterms:W3CDTF">2020-07-08T12:59:00Z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