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3"/>
      </w:pPr>
      <w:bookmarkStart w:id="0" w:name="_GoBack"/>
      <w:bookmarkEnd w:id="0"/>
      <w:r>
        <w:t>Abwesende Lehrperson</w:t>
      </w:r>
    </w:p>
    <w:tbl>
      <w:tblPr>
        <w:tblStyle w:val="Tabellenraster"/>
        <w:tblpPr w:leftFromText="141" w:rightFromText="141" w:vertAnchor="page" w:horzAnchor="margin" w:tblpXSpec="center" w:tblpY="4957"/>
        <w:tblW w:w="8494" w:type="dxa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695"/>
      </w:tblGrid>
      <w:tr>
        <w:trPr>
          <w:trHeight w:hRule="exact" w:val="425"/>
          <w:jc w:val="center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Versichertennummer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  <w:spacing w:line="240" w:lineRule="atLeast"/>
            </w:pPr>
            <w:r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  <w:spacing w:line="240" w:lineRule="atLeast"/>
            </w:pPr>
            <w:r>
              <w:t>Geburtsdatum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  <w:jc w:val="center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Name Vorname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  <w:jc w:val="center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Schulgemeinde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  <w:jc w:val="center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Schulhaus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  <w:spacing w:line="240" w:lineRule="atLeast"/>
            </w:pPr>
            <w:r>
              <w:t>Klasse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425"/>
          <w:jc w:val="center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Beschäftigungsgrad</w:t>
            </w:r>
          </w:p>
        </w:tc>
        <w:tc>
          <w:tcPr>
            <w:tcW w:w="2410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2126" w:type="dxa"/>
            <w:vAlign w:val="center"/>
          </w:tcPr>
          <w:p>
            <w:pPr>
              <w:pStyle w:val="TabelleZelle"/>
              <w:spacing w:line="240" w:lineRule="atLeast"/>
            </w:pPr>
            <w:r>
              <w:t>Unterrichtspensum</w:t>
            </w:r>
          </w:p>
        </w:tc>
        <w:tc>
          <w:tcPr>
            <w:tcW w:w="1695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</w:t>
            </w:r>
          </w:p>
        </w:tc>
      </w:tr>
      <w:tr>
        <w:trPr>
          <w:trHeight w:hRule="exact" w:val="425"/>
          <w:jc w:val="center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Arbeitstage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sdt>
              <w:sdtPr>
                <w:id w:val="45676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Montag </w:t>
            </w:r>
            <w:sdt>
              <w:sdtPr>
                <w:id w:val="-20692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Dienstag </w:t>
            </w:r>
            <w:sdt>
              <w:sdtPr>
                <w:id w:val="5945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Mittwoch </w:t>
            </w:r>
            <w:sdt>
              <w:sdtPr>
                <w:id w:val="18741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Donnerstag </w:t>
            </w:r>
            <w:sdt>
              <w:sdtPr>
                <w:id w:val="203399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Freitag</w:t>
            </w:r>
          </w:p>
        </w:tc>
      </w:tr>
    </w:tbl>
    <w:p>
      <w:pPr>
        <w:pStyle w:val="Randtitel"/>
        <w:jc w:val="left"/>
      </w:pPr>
    </w:p>
    <w:p>
      <w:pPr>
        <w:pStyle w:val="Randtitel"/>
        <w:jc w:val="left"/>
      </w:pPr>
    </w:p>
    <w:tbl>
      <w:tblPr>
        <w:tblW w:w="836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4"/>
        <w:gridCol w:w="2700"/>
      </w:tblGrid>
      <w:tr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>
            <w:pPr>
              <w:pStyle w:val="berschrift3"/>
            </w:pPr>
            <w:r>
              <w:t>Abwesenheitsgrund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berschrift3"/>
            </w:pPr>
            <w:r>
              <w:t xml:space="preserve">Thema 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berschrift3"/>
            </w:pPr>
            <w:r>
              <w:t>Daten</w:t>
            </w:r>
          </w:p>
        </w:tc>
      </w:tr>
      <w:tr>
        <w:trPr>
          <w:trHeight w:hRule="exact" w:val="340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Bitte auswählen-"/>
                    <w:listEntry w:val="Ganzwoche"/>
                    <w:listEntry w:val="Einzeltage für Modulbesuche"/>
                    <w:listEntry w:val="Zusätzliche Einzeltage 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>
      <w:pPr>
        <w:pStyle w:val="Randtitel"/>
        <w:jc w:val="left"/>
      </w:pPr>
    </w:p>
    <w:p>
      <w:pPr>
        <w:pStyle w:val="berschrift3"/>
      </w:pPr>
      <w:r>
        <w:t>Stellvertretung</w:t>
      </w:r>
    </w:p>
    <w:tbl>
      <w:tblPr>
        <w:tblStyle w:val="Tabellenraster"/>
        <w:tblW w:w="8358" w:type="dxa"/>
        <w:tblLook w:val="04A0" w:firstRow="1" w:lastRow="0" w:firstColumn="1" w:lastColumn="0" w:noHBand="0" w:noVBand="1"/>
      </w:tblPr>
      <w:tblGrid>
        <w:gridCol w:w="2263"/>
        <w:gridCol w:w="2218"/>
        <w:gridCol w:w="2318"/>
        <w:gridCol w:w="1559"/>
      </w:tblGrid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Versichertennummer</w:t>
            </w:r>
          </w:p>
        </w:tc>
        <w:tc>
          <w:tcPr>
            <w:tcW w:w="2218" w:type="dxa"/>
            <w:vAlign w:val="center"/>
          </w:tcPr>
          <w:p>
            <w:pPr>
              <w:pStyle w:val="TabelleZelle"/>
              <w:spacing w:line="240" w:lineRule="atLeast"/>
            </w:pPr>
            <w:r>
              <w:t>756.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8" w:type="dxa"/>
            <w:vAlign w:val="center"/>
          </w:tcPr>
          <w:p>
            <w:pPr>
              <w:pStyle w:val="TabelleZelle"/>
              <w:spacing w:line="240" w:lineRule="atLeast"/>
            </w:pPr>
            <w:r>
              <w:t>Unterricht</w:t>
            </w:r>
          </w:p>
        </w:tc>
        <w:tc>
          <w:tcPr>
            <w:tcW w:w="1559" w:type="dxa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WL*</w:t>
            </w:r>
          </w:p>
        </w:tc>
      </w:tr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Name Vorname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Geburtsdatum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Postadresse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>
        <w:trPr>
          <w:trHeight w:val="425"/>
        </w:trPr>
        <w:tc>
          <w:tcPr>
            <w:tcW w:w="2263" w:type="dxa"/>
            <w:vAlign w:val="center"/>
          </w:tcPr>
          <w:p>
            <w:pPr>
              <w:pStyle w:val="TabelleZelle"/>
              <w:spacing w:line="240" w:lineRule="atLeast"/>
            </w:pPr>
            <w:r>
              <w:t>Lehrdiplom(e)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pStyle w:val="TabelleZelle"/>
              <w:spacing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Randtitel"/>
        <w:jc w:val="left"/>
        <w:rPr>
          <w:rFonts w:eastAsia="Times"/>
          <w:sz w:val="17"/>
          <w:szCs w:val="17"/>
        </w:rPr>
      </w:pPr>
      <w:r>
        <w:rPr>
          <w:rFonts w:eastAsia="Times"/>
          <w:sz w:val="17"/>
          <w:szCs w:val="17"/>
        </w:rPr>
        <w:t>*Das Unterrichtspensum ist gemäss Stundenplan in Lektionen einzutragen.</w:t>
      </w:r>
    </w:p>
    <w:p>
      <w:pPr>
        <w:pStyle w:val="Randtitel"/>
        <w:jc w:val="left"/>
        <w:rPr>
          <w:rFonts w:eastAsia="Times"/>
          <w:sz w:val="17"/>
          <w:szCs w:val="17"/>
        </w:rPr>
      </w:pPr>
    </w:p>
    <w:p>
      <w:pPr>
        <w:pStyle w:val="Grundtext"/>
      </w:pPr>
      <w:sdt>
        <w:sdtPr>
          <w:id w:val="54325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 Vikariat nötig </w:t>
      </w:r>
      <w:r>
        <w:br/>
      </w:r>
      <w:sdt>
        <w:sdtPr>
          <w:id w:val="-145694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Ausschreibung auf der Web-Stellenbörse durch den Sektor Personal</w:t>
      </w:r>
    </w:p>
    <w:p>
      <w:pPr>
        <w:spacing w:before="60" w:after="60" w:line="240" w:lineRule="auto"/>
      </w:pPr>
      <w:r>
        <w:t xml:space="preserve">Bei einer Ausschreibung auf der Web-Stellenbörse sind die Unterrichtsfächer anzugeben. </w:t>
      </w:r>
    </w:p>
    <w:p>
      <w:pPr>
        <w:tabs>
          <w:tab w:val="left" w:pos="1276"/>
        </w:tabs>
      </w:pPr>
      <w:r>
        <w:rPr>
          <w:rStyle w:val="Fett"/>
        </w:rPr>
        <w:t>Unterrichtsfächer</w:t>
      </w:r>
      <w:r>
        <w:rPr>
          <w:rStyle w:val="Fett"/>
        </w:rPr>
        <w:br/>
      </w:r>
      <w:r>
        <w:t>Primarschule:</w:t>
      </w:r>
      <w:r>
        <w:br/>
        <w:t>1.-6. Primar:</w:t>
      </w:r>
      <w:r>
        <w:tab/>
      </w:r>
      <w:sdt>
        <w:sdtPr>
          <w:id w:val="-107736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 </w:t>
      </w:r>
      <w:sdt>
        <w:sdtPr>
          <w:id w:val="211122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 </w:t>
      </w:r>
      <w:sdt>
        <w:sdtPr>
          <w:id w:val="161863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 </w:t>
      </w:r>
      <w:sdt>
        <w:sdtPr>
          <w:id w:val="-62292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 </w:t>
      </w:r>
      <w:sdt>
        <w:sdtPr>
          <w:id w:val="-199562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NMG </w:t>
      </w:r>
      <w:sdt>
        <w:sdtPr>
          <w:id w:val="-48816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RKE </w:t>
      </w:r>
      <w:sdt>
        <w:sdtPr>
          <w:id w:val="17146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BG </w:t>
      </w:r>
      <w:sdt>
        <w:sdtPr>
          <w:id w:val="-195717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TTG </w:t>
      </w:r>
      <w:sdt>
        <w:sdtPr>
          <w:id w:val="54233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 </w:t>
      </w:r>
      <w:sdt>
        <w:sdtPr>
          <w:id w:val="37419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BS </w:t>
      </w:r>
      <w:sdt>
        <w:sdtPr>
          <w:id w:val="201834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</w:t>
      </w:r>
    </w:p>
    <w:p>
      <w:pPr>
        <w:tabs>
          <w:tab w:val="left" w:pos="1276"/>
        </w:tabs>
      </w:pPr>
      <w:r>
        <w:lastRenderedPageBreak/>
        <w:t>Sekundarschule:</w:t>
      </w:r>
      <w:r>
        <w:br/>
      </w:r>
      <w:proofErr w:type="spellStart"/>
      <w:r>
        <w:t>Sekundar</w:t>
      </w:r>
      <w:proofErr w:type="spellEnd"/>
      <w:r>
        <w:t>:</w:t>
      </w:r>
      <w:r>
        <w:tab/>
      </w:r>
      <w:sdt>
        <w:sdtPr>
          <w:id w:val="-146241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 </w:t>
      </w:r>
      <w:sdt>
        <w:sdtPr>
          <w:id w:val="214399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 </w:t>
      </w:r>
      <w:sdt>
        <w:sdtPr>
          <w:id w:val="-121827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 </w:t>
      </w:r>
      <w:sdt>
        <w:sdtPr>
          <w:id w:val="163768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sdt>
        <w:sdtPr>
          <w:id w:val="75764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 </w:t>
      </w:r>
      <w:sdt>
        <w:sdtPr>
          <w:id w:val="10137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NT </w:t>
      </w:r>
      <w:sdt>
        <w:sdtPr>
          <w:id w:val="-8057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RZG </w:t>
      </w:r>
      <w:sdt>
        <w:sdtPr>
          <w:id w:val="111039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WAH </w:t>
      </w:r>
      <w:sdt>
        <w:sdtPr>
          <w:id w:val="99453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RKE </w:t>
      </w:r>
      <w:sdt>
        <w:sdtPr>
          <w:id w:val="6986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BG </w:t>
      </w:r>
      <w:sdt>
        <w:sdtPr>
          <w:id w:val="-82558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TTG  </w:t>
      </w:r>
      <w:r>
        <w:tab/>
      </w:r>
      <w:proofErr w:type="gramEnd"/>
      <w:sdt>
        <w:sdtPr>
          <w:id w:val="31107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 </w:t>
      </w:r>
      <w:sdt>
        <w:sdtPr>
          <w:id w:val="102366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BS </w:t>
      </w:r>
      <w:sdt>
        <w:sdtPr>
          <w:id w:val="-152416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 </w:t>
      </w:r>
      <w:sdt>
        <w:sdtPr>
          <w:id w:val="57223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 </w:t>
      </w:r>
      <w:sdt>
        <w:sdtPr>
          <w:id w:val="-165851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 </w:t>
      </w:r>
    </w:p>
    <w:p>
      <w:pPr>
        <w:pStyle w:val="Grundtext"/>
      </w:pPr>
      <w:r>
        <w:t xml:space="preserve">Sind mehrere Stellvertretungen nötig, wird dieses Formular pro Stellvertretung eingereicht. </w:t>
      </w:r>
    </w:p>
    <w:p>
      <w:pPr>
        <w:pStyle w:val="berschrift4"/>
      </w:pPr>
      <w:r>
        <w:t>Bemerkungen</w:t>
      </w:r>
    </w:p>
    <w:p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295900" cy="0"/>
                <wp:effectExtent l="0" t="0" r="19050" b="19050"/>
                <wp:wrapNone/>
                <wp:docPr id="1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1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" strokecolor="black [3213]"/>
            </w:pict>
          </mc:Fallback>
        </mc:AlternateConten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pStyle w:val="Grundtext"/>
        <w:spacing w:after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295900" cy="0"/>
                <wp:effectExtent l="0" t="0" r="19050" b="19050"/>
                <wp:wrapNone/>
                <wp:docPr id="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5pt" to="41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" strokecolor="black [3213]"/>
            </w:pict>
          </mc:Fallback>
        </mc:AlternateConten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pStyle w:val="Randtitel"/>
        <w:jc w:val="left"/>
      </w:pPr>
    </w:p>
    <w:p>
      <w:pPr>
        <w:pStyle w:val="berschrift3"/>
      </w:pPr>
      <w:r>
        <w:t>Kontakt (Zwingend bei Ausschreibung via Stellenbörse)</w:t>
      </w: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514"/>
        <w:gridCol w:w="1172"/>
        <w:gridCol w:w="2976"/>
      </w:tblGrid>
      <w:tr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t>Name Vorname</w:t>
            </w:r>
          </w:p>
        </w:tc>
        <w:bookmarkStart w:id="5" w:name="Text26"/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t>Funktion</w:t>
            </w:r>
          </w:p>
        </w:tc>
        <w:bookmarkStart w:id="6" w:name="Text28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>
        <w:trPr>
          <w:trHeight w:hRule="exact" w:val="42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Telefon tagsüber</w:t>
            </w:r>
          </w:p>
        </w:tc>
        <w:bookmarkStart w:id="7" w:name="Text27"/>
        <w:tc>
          <w:tcPr>
            <w:tcW w:w="25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t>E-Mail</w:t>
            </w:r>
          </w:p>
        </w:tc>
        <w:bookmarkStart w:id="8" w:name="Text29"/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pStyle w:val="TabelleZell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>
      <w:pPr>
        <w:pStyle w:val="Grundtext"/>
      </w:pPr>
    </w:p>
    <w:p>
      <w:pPr>
        <w:pStyle w:val="Grundtext"/>
      </w:pPr>
      <w:r>
        <w:t xml:space="preserve">Die zuständige Stelle ist informiert und übernimmt Ihren Anteil an den </w:t>
      </w:r>
      <w:proofErr w:type="spellStart"/>
      <w:r>
        <w:t>Vikariatskosten</w:t>
      </w:r>
      <w:proofErr w:type="spellEnd"/>
      <w:r>
        <w:t>.</w:t>
      </w:r>
    </w:p>
    <w:p>
      <w:pPr>
        <w:pStyle w:val="Grundtext"/>
        <w:tabs>
          <w:tab w:val="left" w:pos="4253"/>
        </w:tabs>
        <w:spacing w:before="240" w:after="240" w:line="240" w:lineRule="auto"/>
      </w:pPr>
      <w:r>
        <w:t xml:space="preserve">Ort und Datum: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 xml:space="preserve">Ort und Datum: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>
      <w:pPr>
        <w:pStyle w:val="Grundtext"/>
        <w:tabs>
          <w:tab w:val="left" w:pos="4253"/>
        </w:tabs>
        <w:spacing w:before="240" w:after="240" w:line="240" w:lineRule="auto"/>
      </w:pPr>
      <w:r>
        <w:t>Unterschrift Lehrperson:</w:t>
      </w:r>
      <w:r>
        <w:tab/>
        <w:t>Unterschrift zuständige Stelle:</w:t>
      </w:r>
    </w:p>
    <w:p/>
    <w:sectPr>
      <w:headerReference w:type="default" r:id="rId11"/>
      <w:headerReference w:type="first" r:id="rId12"/>
      <w:footerReference w:type="first" r:id="rId13"/>
      <w:pgSz w:w="11906" w:h="16838"/>
      <w:pgMar w:top="3062" w:right="1133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1596122024"/>
        <w:temporary/>
        <w:dataBinding w:xpath="//Text[@id='CustomElements.Footer.Nr']" w:storeItemID="{2C9F3585-41D5-4FE0-A23F-875F418C68DA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58992461"/>
        <w:dataBinding w:xpath="//Text[@id='CustomElements.Footer.Path']" w:storeItemID="{2C9F3585-41D5-4FE0-A23F-875F418C68DA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66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8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yH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utRMh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696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N1rp8Q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67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8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igeI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7174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4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06547404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871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Vv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Be&#10;YK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C+jqVv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06547404"/>
                      <w:dataBinding w:xpath="/ooImg/Profile.Org.Kanton" w:storeItemID="{907D8194-0898-4905-AD05-11E26BC63807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686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8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uHNg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DRC7h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707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8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bve/6i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7276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-1376380163"/>
                                  <w:dataBinding w:xpath="//Text[@id='CustomElements.Header.TextFolgeseiten']" w:storeItemID="{2C9F3585-41D5-4FE0-A23F-875F418C68DA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1666011133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872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sX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zIe7F7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-1376380163"/>
                            <w:dataBinding w:xpath="//Text[@id='CustomElements.Header.TextFolgeseiten']" w:storeItemID="{2C9F3585-41D5-4FE0-A23F-875F418C68DA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1666011133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748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Pfuux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789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8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D8YttIOwIAAHE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8915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5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-834997602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67891521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889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fkuQIAAN0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6Jtn5L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-834997602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67891521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758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8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0YLq/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840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8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PUMAIAAD0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ATQQ9Q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76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8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GEc7D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860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4yxu5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778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8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El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E+oxJ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799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8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M7mOCA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87104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797950723"/>
                                <w:dataBinding w:xpath="//DateTime[@id='DocParam.Hidden.CreationTime']" w:storeItemID="{2C9F3585-41D5-4FE0-A23F-875F418C68DA}"/>
                                <w:date w:fullDate="2021-03-13T02:5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13. März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8871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SD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V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sLpSD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797950723"/>
                          <w:dataBinding w:xpath="//DateTime[@id='DocParam.Hidden.CreationTime']" w:storeItemID="{2C9F3585-41D5-4FE0-A23F-875F418C68DA}"/>
                          <w:date w:fullDate="2021-03-13T02:5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13. März 2021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809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8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DrW65p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88128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4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-1067655224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5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zwfg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bt9s8H4C&#10;AAAL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-1067655224"/>
                      <w:dataBinding w:xpath="/ooImg/Profile.Org.HeaderLogoShort" w:storeItemID="{907D8194-0898-4905-AD05-11E26BC63807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5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819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8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FV3DP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850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8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3" o:spid="_x0000_s1026" style="position:absolute;margin-left:0;margin-top:0;width:50pt;height:50pt;z-index:251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ZlCvA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8830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8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IeXD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20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864014960"/>
                                <w:dataBinding w:xpath="//Text[@id='CustomElements.Header.Formular.Basis2.Script1']" w:storeItemID="{2C9F3585-41D5-4FE0-A23F-875F418C68DA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-540434683"/>
                                <w:dataBinding w:xpath="//Text[@id='CustomElements.TitleBrackets']" w:storeItemID="{2C9F3585-41D5-4FE0-A23F-875F418C68DA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MMKopfgross"/>
                                    </w:pPr>
                                    <w:r>
                                      <w:t xml:space="preserve">Bezahlter Urlaub für die </w:t>
                                    </w:r>
                                    <w:proofErr w:type="spellStart"/>
                                    <w:r>
                                      <w:t>berufsbegl</w:t>
                                    </w:r>
                                    <w:proofErr w:type="spellEnd"/>
                                    <w:r>
                                      <w:t>. Ausbildung</w:t>
                                    </w:r>
                                    <w:r>
                                      <w:br/>
                                      <w:t xml:space="preserve">an der </w:t>
                                    </w:r>
                                    <w:proofErr w:type="spellStart"/>
                                    <w:r>
                                      <w:t>HfH</w:t>
                                    </w:r>
                                    <w:proofErr w:type="spellEnd"/>
                                    <w:r>
                                      <w:t xml:space="preserve"> (Studienstart 2023, Variante A)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-737317461"/>
                                  <w:dataBinding w:xpath="//Text[@id='CustomElements.Header.Formular.Basis2.Script2']" w:storeItemID="{2C9F3585-41D5-4FE0-A23F-875F418C68DA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Lehrpersonal, Personal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t>Referenz-Nr. 251-60 FO</w:t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Kontakt: Volksschulamt, Lehrpersonal, Personal, </w:t>
                                </w:r>
                                <w:proofErr w:type="spellStart"/>
                                <w:r>
                                  <w:t>Walchestrasse</w:t>
                                </w:r>
                                <w:proofErr w:type="spellEnd"/>
                                <w:r>
                                  <w:t xml:space="preserve"> 21, 8090 Zürich</w:t>
                                </w:r>
                                <w:r>
                                  <w:br/>
                                  <w:t>Telefon 043 259 22 70, personal@vsa.zh.ch</w:t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  <w:r>
                                  <w:br/>
                                  <w:t>18. Juli 2023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-1756515324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fldSimple w:instr=" NUMPAGES   \* MERGEFORMAT "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</w:fldSimple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OqnxXm4AgAA3w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864014960"/>
                          <w:dataBinding w:xpath="//Text[@id='CustomElements.Header.Formular.Basis2.Script1']" w:storeItemID="{2C9F3585-41D5-4FE0-A23F-875F418C68DA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-540434683"/>
                          <w:dataBinding w:xpath="//Text[@id='CustomElements.TitleBrackets']" w:storeItemID="{2C9F3585-41D5-4FE0-A23F-875F418C68DA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MMKopfgross"/>
                              </w:pPr>
                              <w:r>
                                <w:t xml:space="preserve">Bezahlter Urlaub für die </w:t>
                              </w:r>
                              <w:proofErr w:type="spellStart"/>
                              <w:r>
                                <w:t>berufsbegl</w:t>
                              </w:r>
                              <w:proofErr w:type="spellEnd"/>
                              <w:r>
                                <w:t>. Ausbildung</w:t>
                              </w:r>
                              <w:r>
                                <w:br/>
                                <w:t xml:space="preserve">an der </w:t>
                              </w:r>
                              <w:proofErr w:type="spellStart"/>
                              <w:r>
                                <w:t>HfH</w:t>
                              </w:r>
                              <w:proofErr w:type="spellEnd"/>
                              <w:r>
                                <w:t xml:space="preserve"> (Studienstart 2023, Variante A)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-737317461"/>
                            <w:dataBinding w:xpath="//Text[@id='CustomElements.Header.Formular.Basis2.Script2']" w:storeItemID="{2C9F3585-41D5-4FE0-A23F-875F418C68DA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Lehrpersonal, Personal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  <w:r>
                            <w:t>Referenz-Nr. 251-60 FO</w:t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  <w:t xml:space="preserve">Kontakt: Volksschulamt, Lehrpersonal, Personal, </w:t>
                          </w:r>
                          <w:proofErr w:type="spellStart"/>
                          <w:r>
                            <w:t>Walchestrasse</w:t>
                          </w:r>
                          <w:proofErr w:type="spellEnd"/>
                          <w:r>
                            <w:t xml:space="preserve"> 21, 8090 Zürich</w:t>
                          </w:r>
                          <w:r>
                            <w:br/>
                            <w:t>Telefon 043 259 22 70, personal@vsa.zh.ch</w:t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  <w:t>18. Juli 2023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-1756515324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fldSimple w:instr=" NUMPAGES 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4445BC92-FAB1-4D2D-903F-6285CC8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pPr>
      <w:spacing w:after="0"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ae\AppData\Local\Temp\cce31cb4-d2f9-4a76-905e-5832f0059146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d 5 5 1 1 5 7 - 5 e 7 0 - 4 2 5 7 - 8 4 1 f - c f 9 4 a c 8 0 6 6 1 2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0 3 - 1 2 T 1 3 : 5 7 : 3 1 . 2 6 8 3 5 3 6 Z "   m o d i f i e d m a j o r v e r s i o n = " 0 "   m o d i f i e d m i n o r v e r s i o n = " 0 "   m o d i f i e d = " 0 0 0 1 - 0 1 - 0 1 T 0 0 : 0 0 : 0 0 "   p r o f i l e = " b b 9 4 1 6 4 3 - b a 9 2 - 4 3 4 f - 8 2 6 9 - 6 5 8 1 e 7 7 d 7 8 8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S t a b \ _ S t a b \ 1 3 3   W e b s i t e   V S A \ W e b Z H 2 0 1 9 \ D o k u m e n t e   n e u e   H o m e p a g e \ f o r m u l a r _ b e z a h l t e r _ u r l a u b _ h f h _ v a r i a n t e _ a _ 2 5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_ b e z a h l t e r _ u r l a u b _ h f h _ v a r i a n t e _ a _ 2 5 1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 2 0 2 3 - 0 7 - 2 4 T 1 1 : 2 8 : 4 4 . 6 3 2 3 1 8 4 Z 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R o m a n   A b p l a n a l p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B e z a h l t e r   U r l a u b   f � r   d i e   b e r u f s b e g l .   A u s b i l d u n g  
 a n   d e r   H f H   ( S t u d i e n s t a r t   2 0 2 3 ,   V a r i a n t e   A )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R o m a n   A b p l a n a l p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T e a m l e i t e r  
 W a l c h e s t r a s s e   2 1  
 8 0 9 0   Z � r i c h  
 T e l e f o n   0 4 3   2 5 9   5 3   6 8  
 r o m a n . a b p l a n a l p @ v s a . z h . c h  
 w w w . z h . c h / v s a  
  
  
 R e f e r e n z - N r . :  
 2 5 1 - 6 0   F O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R o m a n   A b p l a n a l p  
 T e a m l e i t e r  
  
 W a l c h e s t r a s s e   2 1  
 8 0 9 0   Z � r i c h  
 T e l e f o n   0 4 3   2 5 9   5 3   6 8  
 r o m a n . a b p l a n a l p @ v s a . z h . c h  
 w w w . z h . c h / v s a  
  
  
 R e f e r e n z - N r . :  
 2 5 1 - 6 0   F O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R e f e r e n z - N r . :  
 2 5 1 - 6 0   F O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R o m a n   A b p l a n a l p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T e a m l e i t e r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8 .   J u l i   2 0 2 3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8 .   J u l i   2 0 2 3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,  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R e f e r e n z - N r .   2 5 1 - 6 0   F O  
  
  
 K o n t a k t :   V o l k s s c h u l a m t ,   L e h r p e r s o n a l ,   P e r s o n a l ,   W a l c h e s t r a s s e   2 1 ,   8 0 9 0   Z � r i c h  
 T e l e f o n   0 4 3   2 5 9   2 2   5 1 ,   i n f o @ v s a . z h . c h   ( r a )  
  
  
 1 8 .   J u l i   2 0 2 3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b b 9 4 1 6 4 3 - b a 9 2 - 4 3 4 f - 8 2 6 9 - 6 5 8 1 e 7 7 d 7 8 8 0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b b 9 4 1 6 4 3 - b a 9 2 - 4 3 4 f - 8 2 6 9 - 6 5 8 1 e 7 7 d 7 8 8 0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r a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r o m a n . a b p l a n a l p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4 1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R o m a n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T e a m l e i t e r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A b p l a n a l p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,  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0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4 3   2 5 9   5 3   6 8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B e z a h l t e r   U r l a u b   f � r   d i e   b e r u f s b e g l .   A u s b i l d u n g  
 a n   d e r   H f H   ( S t u d i e n s t a r t   2 0 2 3 ,   V a r i a n t e   A )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5 1 - 6 0   F O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 2 0 2 1 - 0 3 - 1 3 T 0 1 : 5 7 : 3 1 Z 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 2 0 2 3 - 0 7 - 1 8 T 0 0 : 0 0 : 0 0 Z 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E5728BE-78BE-48A8-8343-45E1083A5BEE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2C9F3585-41D5-4FE0-A23F-875F418C68DA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cce31cb4-d2f9-4a76-905e-5832f0059146.dotx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Zolliker Andrea</dc:creator>
  <cp:lastModifiedBy>Ochsenbein Ruth</cp:lastModifiedBy>
  <cp:revision>3</cp:revision>
  <cp:lastPrinted>2013-11-22T17:18:00Z</cp:lastPrinted>
  <dcterms:created xsi:type="dcterms:W3CDTF">2023-07-24T11:28:00Z</dcterms:created>
  <dcterms:modified xsi:type="dcterms:W3CDTF">2023-07-24T11:28:00Z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