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99" w:rsidRDefault="00685A99" w:rsidP="00A478F9">
      <w:pPr>
        <w:pStyle w:val="berschrift3"/>
      </w:pPr>
      <w:r w:rsidRPr="00142C6F">
        <w:t>Persönliche Angaben</w:t>
      </w:r>
    </w:p>
    <w:tbl>
      <w:tblPr>
        <w:tblStyle w:val="Tabellenraster"/>
        <w:tblpPr w:leftFromText="141" w:rightFromText="141" w:vertAnchor="page" w:horzAnchor="margin" w:tblpY="4369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701"/>
        <w:gridCol w:w="1695"/>
      </w:tblGrid>
      <w:tr w:rsidR="00685A99" w:rsidRPr="00142C6F" w:rsidTr="00EC028B">
        <w:trPr>
          <w:trHeight w:val="425"/>
        </w:trPr>
        <w:tc>
          <w:tcPr>
            <w:tcW w:w="2263" w:type="dxa"/>
            <w:vAlign w:val="center"/>
          </w:tcPr>
          <w:p w:rsidR="00685A99" w:rsidRPr="00142C6F" w:rsidRDefault="00685A99" w:rsidP="00EC028B">
            <w:pPr>
              <w:pStyle w:val="TabelleZelle"/>
            </w:pPr>
            <w:r w:rsidRPr="00142C6F">
              <w:t>Versichertennummer</w:t>
            </w:r>
          </w:p>
        </w:tc>
        <w:tc>
          <w:tcPr>
            <w:tcW w:w="2835" w:type="dxa"/>
            <w:vAlign w:val="center"/>
          </w:tcPr>
          <w:p w:rsidR="00685A99" w:rsidRPr="00142C6F" w:rsidRDefault="00685A99" w:rsidP="00EC028B">
            <w:pPr>
              <w:pStyle w:val="TabelleZelle"/>
            </w:pPr>
            <w:r w:rsidRPr="00142C6F"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685A99" w:rsidRPr="00142C6F" w:rsidRDefault="00685A99" w:rsidP="00EC028B">
            <w:pPr>
              <w:pStyle w:val="TabelleZelle"/>
            </w:pPr>
            <w:r w:rsidRPr="00142C6F">
              <w:t>Geburtsdatum</w:t>
            </w:r>
          </w:p>
        </w:tc>
        <w:tc>
          <w:tcPr>
            <w:tcW w:w="1695" w:type="dxa"/>
            <w:vAlign w:val="center"/>
          </w:tcPr>
          <w:p w:rsidR="00685A99" w:rsidRPr="00142C6F" w:rsidRDefault="00685A99" w:rsidP="00EC028B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5A99" w:rsidRPr="00142C6F" w:rsidTr="00EC028B">
        <w:trPr>
          <w:trHeight w:val="425"/>
        </w:trPr>
        <w:tc>
          <w:tcPr>
            <w:tcW w:w="2263" w:type="dxa"/>
            <w:vAlign w:val="center"/>
          </w:tcPr>
          <w:p w:rsidR="00685A99" w:rsidRPr="00142C6F" w:rsidRDefault="00685A99" w:rsidP="00EC028B">
            <w:pPr>
              <w:pStyle w:val="TabelleZelle"/>
            </w:pPr>
            <w:r w:rsidRPr="00142C6F">
              <w:t>Name Vorname</w:t>
            </w:r>
          </w:p>
        </w:tc>
        <w:tc>
          <w:tcPr>
            <w:tcW w:w="6231" w:type="dxa"/>
            <w:gridSpan w:val="3"/>
            <w:vAlign w:val="center"/>
          </w:tcPr>
          <w:p w:rsidR="00685A99" w:rsidRPr="00142C6F" w:rsidRDefault="00685A99" w:rsidP="00EC028B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5A99" w:rsidRPr="00142C6F" w:rsidTr="00EC028B">
        <w:trPr>
          <w:trHeight w:val="425"/>
        </w:trPr>
        <w:tc>
          <w:tcPr>
            <w:tcW w:w="2263" w:type="dxa"/>
            <w:vAlign w:val="center"/>
          </w:tcPr>
          <w:p w:rsidR="00685A99" w:rsidRPr="00142C6F" w:rsidRDefault="00685A99" w:rsidP="00EC028B">
            <w:pPr>
              <w:pStyle w:val="TabelleZelle"/>
            </w:pPr>
            <w:r w:rsidRPr="00142C6F">
              <w:t>Schulgemeinde</w:t>
            </w:r>
          </w:p>
        </w:tc>
        <w:tc>
          <w:tcPr>
            <w:tcW w:w="6231" w:type="dxa"/>
            <w:gridSpan w:val="3"/>
            <w:vAlign w:val="center"/>
          </w:tcPr>
          <w:p w:rsidR="00685A99" w:rsidRPr="00142C6F" w:rsidRDefault="00685A99" w:rsidP="00EC028B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5A99" w:rsidRPr="00142C6F" w:rsidTr="00EC028B">
        <w:trPr>
          <w:trHeight w:val="425"/>
        </w:trPr>
        <w:tc>
          <w:tcPr>
            <w:tcW w:w="2263" w:type="dxa"/>
            <w:vAlign w:val="center"/>
          </w:tcPr>
          <w:p w:rsidR="00685A99" w:rsidRPr="00142C6F" w:rsidRDefault="00685A99" w:rsidP="00EC028B">
            <w:pPr>
              <w:pStyle w:val="TabelleZelle"/>
            </w:pPr>
            <w:r>
              <w:t>Schule</w:t>
            </w:r>
          </w:p>
        </w:tc>
        <w:tc>
          <w:tcPr>
            <w:tcW w:w="2835" w:type="dxa"/>
            <w:vAlign w:val="center"/>
          </w:tcPr>
          <w:p w:rsidR="00685A99" w:rsidRPr="00142C6F" w:rsidRDefault="00685A99" w:rsidP="00EC028B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685A99" w:rsidRPr="00142C6F" w:rsidRDefault="00685A99" w:rsidP="00EC028B">
            <w:pPr>
              <w:pStyle w:val="TabelleZelle"/>
            </w:pPr>
            <w:r>
              <w:t>BG</w:t>
            </w:r>
          </w:p>
        </w:tc>
        <w:tc>
          <w:tcPr>
            <w:tcW w:w="1695" w:type="dxa"/>
            <w:vAlign w:val="center"/>
          </w:tcPr>
          <w:p w:rsidR="00685A99" w:rsidRPr="00142C6F" w:rsidRDefault="00685A99" w:rsidP="00EC028B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142C6F">
              <w:tab/>
              <w:t>%</w:t>
            </w:r>
          </w:p>
        </w:tc>
      </w:tr>
    </w:tbl>
    <w:p w:rsidR="00685A99" w:rsidRDefault="00685A99" w:rsidP="00A478F9">
      <w:pPr>
        <w:pStyle w:val="Randtitel"/>
      </w:pPr>
    </w:p>
    <w:tbl>
      <w:tblPr>
        <w:tblStyle w:val="Tabellenraster1"/>
        <w:tblW w:w="8505" w:type="dxa"/>
        <w:tblInd w:w="-5" w:type="dxa"/>
        <w:tblLook w:val="01E0" w:firstRow="1" w:lastRow="1" w:firstColumn="1" w:lastColumn="1" w:noHBand="0" w:noVBand="0"/>
      </w:tblPr>
      <w:tblGrid>
        <w:gridCol w:w="1418"/>
        <w:gridCol w:w="1276"/>
        <w:gridCol w:w="1417"/>
        <w:gridCol w:w="1418"/>
        <w:gridCol w:w="1701"/>
        <w:gridCol w:w="1275"/>
      </w:tblGrid>
      <w:tr w:rsidR="00685A99" w:rsidTr="000A3F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9" w:rsidRDefault="00685A99" w:rsidP="000A3F7C">
            <w:pPr>
              <w:pStyle w:val="BriefDatum"/>
              <w:spacing w:line="280" w:lineRule="exact"/>
              <w:rPr>
                <w:lang w:eastAsia="de-CH"/>
              </w:rPr>
            </w:pPr>
            <w:r>
              <w:rPr>
                <w:lang w:eastAsia="de-CH"/>
              </w:rPr>
              <w:t>Arbeitstage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9" w:rsidRDefault="004744AF" w:rsidP="000A3F7C">
            <w:pPr>
              <w:pStyle w:val="BriefDatum"/>
              <w:spacing w:line="280" w:lineRule="exact"/>
              <w:rPr>
                <w:lang w:eastAsia="de-CH"/>
              </w:rPr>
            </w:pPr>
            <w:sdt>
              <w:sdtPr>
                <w:id w:val="-66656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A99">
              <w:rPr>
                <w:lang w:eastAsia="de-CH"/>
              </w:rPr>
              <w:t xml:space="preserve"> Montag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9" w:rsidRDefault="004744AF" w:rsidP="000A3F7C">
            <w:pPr>
              <w:pStyle w:val="BriefDatum"/>
              <w:spacing w:line="280" w:lineRule="exact"/>
              <w:rPr>
                <w:lang w:eastAsia="de-CH"/>
              </w:rPr>
            </w:pPr>
            <w:sdt>
              <w:sdtPr>
                <w:id w:val="51203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A99">
              <w:rPr>
                <w:lang w:eastAsia="de-CH"/>
              </w:rPr>
              <w:t xml:space="preserve"> Dienstag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9" w:rsidRDefault="004744AF" w:rsidP="000A3F7C">
            <w:pPr>
              <w:pStyle w:val="BriefDatum"/>
              <w:spacing w:line="280" w:lineRule="exact"/>
              <w:rPr>
                <w:lang w:eastAsia="de-CH"/>
              </w:rPr>
            </w:pPr>
            <w:sdt>
              <w:sdtPr>
                <w:id w:val="11664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A99">
              <w:rPr>
                <w:lang w:eastAsia="de-CH"/>
              </w:rPr>
              <w:t xml:space="preserve"> Mittwoch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9" w:rsidRDefault="004744AF" w:rsidP="000A3F7C">
            <w:pPr>
              <w:pStyle w:val="BriefDatum"/>
              <w:spacing w:line="280" w:lineRule="exact"/>
              <w:rPr>
                <w:lang w:eastAsia="de-CH"/>
              </w:rPr>
            </w:pPr>
            <w:sdt>
              <w:sdtPr>
                <w:id w:val="21069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A99">
              <w:rPr>
                <w:lang w:eastAsia="de-CH"/>
              </w:rPr>
              <w:t xml:space="preserve"> Donnerstag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9" w:rsidRDefault="004744AF" w:rsidP="000A3F7C">
            <w:pPr>
              <w:pStyle w:val="BriefDatum"/>
              <w:spacing w:line="280" w:lineRule="exact"/>
              <w:rPr>
                <w:lang w:eastAsia="de-CH"/>
              </w:rPr>
            </w:pPr>
            <w:sdt>
              <w:sdtPr>
                <w:id w:val="152613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A99">
              <w:rPr>
                <w:lang w:eastAsia="de-CH"/>
              </w:rPr>
              <w:t xml:space="preserve"> Freitag</w:t>
            </w:r>
          </w:p>
        </w:tc>
      </w:tr>
      <w:tr w:rsidR="00685A99" w:rsidTr="000A3F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9" w:rsidRDefault="00685A99" w:rsidP="000A3F7C">
            <w:pPr>
              <w:pStyle w:val="BriefDatum"/>
              <w:spacing w:line="280" w:lineRule="exact"/>
              <w:ind w:right="-108"/>
              <w:rPr>
                <w:lang w:eastAsia="de-CH"/>
              </w:rPr>
            </w:pPr>
            <w:r>
              <w:rPr>
                <w:spacing w:val="2"/>
                <w:lang w:eastAsia="de-DE"/>
              </w:rPr>
              <w:t>Regelarbeitszeit / Tag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Default="00685A99" w:rsidP="000A3F7C">
            <w:pPr>
              <w:pStyle w:val="BriefDatum"/>
              <w:spacing w:line="280" w:lineRule="exact"/>
              <w:rPr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Default="00685A99" w:rsidP="000A3F7C">
            <w:pPr>
              <w:pStyle w:val="BriefDatum"/>
              <w:spacing w:line="280" w:lineRule="exact"/>
              <w:rPr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Default="00685A99" w:rsidP="000A3F7C">
            <w:pPr>
              <w:pStyle w:val="BriefDatum"/>
              <w:spacing w:line="280" w:lineRule="exact"/>
              <w:rPr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Default="00685A99" w:rsidP="000A3F7C">
            <w:pPr>
              <w:pStyle w:val="BriefDatum"/>
              <w:spacing w:line="280" w:lineRule="exact"/>
              <w:rPr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Default="00685A99" w:rsidP="000A3F7C">
            <w:pPr>
              <w:pStyle w:val="BriefDatum"/>
              <w:spacing w:line="280" w:lineRule="exact"/>
              <w:rPr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85A99" w:rsidRDefault="00685A99" w:rsidP="00A478F9">
      <w:pPr>
        <w:pStyle w:val="Randtitel"/>
      </w:pPr>
    </w:p>
    <w:p w:rsidR="00685A99" w:rsidRPr="00045F59" w:rsidRDefault="00685A99" w:rsidP="00A478F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9F16B" wp14:editId="572F76E7">
                <wp:simplePos x="0" y="0"/>
                <wp:positionH relativeFrom="column">
                  <wp:posOffset>1792605</wp:posOffset>
                </wp:positionH>
                <wp:positionV relativeFrom="paragraph">
                  <wp:posOffset>350520</wp:posOffset>
                </wp:positionV>
                <wp:extent cx="1276350" cy="0"/>
                <wp:effectExtent l="0" t="0" r="19050" b="19050"/>
                <wp:wrapNone/>
                <wp:docPr id="1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E5170" id="Gerader Verbinder 3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27.6pt" to="241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" strokecolor="black [3213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15E73" wp14:editId="10C13626">
                <wp:simplePos x="0" y="0"/>
                <wp:positionH relativeFrom="column">
                  <wp:posOffset>3781425</wp:posOffset>
                </wp:positionH>
                <wp:positionV relativeFrom="paragraph">
                  <wp:posOffset>186690</wp:posOffset>
                </wp:positionV>
                <wp:extent cx="1276350" cy="0"/>
                <wp:effectExtent l="0" t="0" r="19050" b="19050"/>
                <wp:wrapNone/>
                <wp:docPr id="2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45B9C" id="Gerader Verbinder 3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14.7pt" to="398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" strokecolor="black [3213]"/>
            </w:pict>
          </mc:Fallback>
        </mc:AlternateContent>
      </w:r>
      <w:r w:rsidRPr="00045F59">
        <w:t>Errechneter Geburtstermin gemäss beiliegendem Arztzeugnis</w:t>
      </w:r>
      <w:r w:rsidRPr="00045F59">
        <w:tab/>
      </w:r>
      <w:r>
        <w:fldChar w:fldCharType="begin">
          <w:ffData>
            <w:name w:val="Text30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0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br/>
      </w:r>
      <w:r w:rsidRPr="00045F59">
        <w:t>Beginndatum des Urlaubes</w:t>
      </w:r>
      <w:r w:rsidRPr="00045F59">
        <w:tab/>
      </w:r>
      <w: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5A99" w:rsidRPr="00142C6F" w:rsidRDefault="00685A99" w:rsidP="00A478F9">
      <w:pPr>
        <w:pStyle w:val="Grundtext"/>
        <w:tabs>
          <w:tab w:val="left" w:pos="5954"/>
        </w:tabs>
        <w:spacing w:before="60" w:after="60" w:line="240" w:lineRule="auto"/>
        <w:rPr>
          <w:sz w:val="16"/>
        </w:rPr>
      </w:pPr>
      <w:r w:rsidRPr="00142C6F">
        <w:rPr>
          <w:sz w:val="16"/>
        </w:rPr>
        <w:t xml:space="preserve">* Liegt das Beginndatum des Urlaubes über zwei Wochen vor dem errechneten Geburtstermin, wird für die zusätzlichen </w:t>
      </w:r>
      <w:r>
        <w:rPr>
          <w:sz w:val="16"/>
        </w:rPr>
        <w:br/>
        <w:t xml:space="preserve">  </w:t>
      </w:r>
      <w:r w:rsidRPr="00142C6F">
        <w:rPr>
          <w:sz w:val="16"/>
        </w:rPr>
        <w:t>Tage unbezahlter Urlaub verfügt.</w:t>
      </w:r>
    </w:p>
    <w:p w:rsidR="00685A99" w:rsidRPr="00142C6F" w:rsidRDefault="00685A99" w:rsidP="00A478F9">
      <w:pPr>
        <w:pStyle w:val="berschrift3"/>
        <w:spacing w:before="240"/>
      </w:pPr>
      <w:r w:rsidRPr="00142C6F">
        <w:t>Weiterführung der Anstellung</w:t>
      </w:r>
    </w:p>
    <w:p w:rsidR="00685A99" w:rsidRDefault="009E42F5" w:rsidP="00A478F9">
      <w:pPr>
        <w:tabs>
          <w:tab w:val="left" w:pos="426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64DB4" wp14:editId="798FF6C9">
                <wp:simplePos x="0" y="0"/>
                <wp:positionH relativeFrom="column">
                  <wp:posOffset>510540</wp:posOffset>
                </wp:positionH>
                <wp:positionV relativeFrom="paragraph">
                  <wp:posOffset>1064260</wp:posOffset>
                </wp:positionV>
                <wp:extent cx="1276350" cy="0"/>
                <wp:effectExtent l="0" t="0" r="19050" b="19050"/>
                <wp:wrapNone/>
                <wp:docPr id="30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F4281" id="Gerader Verbinder 3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83.8pt" to="140.7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" strokecolor="black [3213]"/>
            </w:pict>
          </mc:Fallback>
        </mc:AlternateContent>
      </w:r>
      <w:r w:rsidR="00685A99">
        <w:t>Ich beabsichtige,</w:t>
      </w:r>
      <w:r w:rsidR="00685A99">
        <w:br/>
      </w:r>
      <w:sdt>
        <w:sdtPr>
          <w:id w:val="-83345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A99">
            <w:rPr>
              <w:rFonts w:ascii="MS Gothic" w:eastAsia="MS Gothic" w:hAnsi="MS Gothic" w:hint="eastAsia"/>
            </w:rPr>
            <w:t>☐</w:t>
          </w:r>
        </w:sdtContent>
      </w:sdt>
      <w:r w:rsidR="00685A99">
        <w:tab/>
        <w:t>das Arbeitsverhältnis nach dem bezahlten Mutterschaftsurlaub zu kündigen</w:t>
      </w:r>
      <w:r w:rsidR="00685A99">
        <w:br/>
      </w:r>
      <w:sdt>
        <w:sdtPr>
          <w:id w:val="-74194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A99">
            <w:rPr>
              <w:rFonts w:ascii="MS Gothic" w:eastAsia="MS Gothic" w:hAnsi="MS Gothic" w:hint="eastAsia"/>
            </w:rPr>
            <w:t>☐</w:t>
          </w:r>
        </w:sdtContent>
      </w:sdt>
      <w:r w:rsidR="00685A99">
        <w:tab/>
        <w:t>das Arbeitsverhältnis nach dem bezahlten Mutterschaftsurlaub wieder aufzunehmen</w:t>
      </w:r>
      <w:r w:rsidR="00685A99">
        <w:br/>
      </w:r>
      <w:sdt>
        <w:sdtPr>
          <w:id w:val="173974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A99">
            <w:rPr>
              <w:rFonts w:ascii="MS Gothic" w:eastAsia="MS Gothic" w:hAnsi="MS Gothic" w:hint="eastAsia"/>
            </w:rPr>
            <w:t>☐</w:t>
          </w:r>
        </w:sdtContent>
      </w:sdt>
      <w:r w:rsidR="00685A99">
        <w:tab/>
        <w:t>das Arbeitsverhältnis nach einem zusätzlichen unbezahlten Urlaub (</w:t>
      </w:r>
      <w:r w:rsidR="00685A99" w:rsidRPr="00202AAA">
        <w:t>Antrag</w:t>
      </w:r>
      <w:r w:rsidR="00685A99">
        <w:t xml:space="preserve"> liegt der </w:t>
      </w:r>
      <w:r w:rsidR="00685A99">
        <w:br/>
      </w:r>
      <w:r w:rsidR="00685A99">
        <w:tab/>
        <w:t>Voranzeige zuh</w:t>
      </w:r>
      <w:r>
        <w:t>anden</w:t>
      </w:r>
      <w:r w:rsidR="00685A99">
        <w:t xml:space="preserve"> der zuständige</w:t>
      </w:r>
      <w:r>
        <w:t>n</w:t>
      </w:r>
      <w:r w:rsidR="00685A99">
        <w:t xml:space="preserve"> Stelle bei) wieder aufzunehmen und zwar </w:t>
      </w:r>
      <w:r>
        <w:br/>
        <w:t xml:space="preserve">        </w:t>
      </w:r>
      <w:r w:rsidR="00685A99">
        <w:t xml:space="preserve">am </w:t>
      </w:r>
      <w:r w:rsidR="00685A99">
        <w:fldChar w:fldCharType="begin">
          <w:ffData>
            <w:name w:val="Text3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85A99">
        <w:instrText xml:space="preserve"> FORMTEXT </w:instrText>
      </w:r>
      <w:r w:rsidR="00685A99">
        <w:fldChar w:fldCharType="separate"/>
      </w:r>
      <w:r w:rsidR="00685A99">
        <w:rPr>
          <w:noProof/>
        </w:rPr>
        <w:t> </w:t>
      </w:r>
      <w:r w:rsidR="00685A99">
        <w:rPr>
          <w:noProof/>
        </w:rPr>
        <w:t> </w:t>
      </w:r>
      <w:r w:rsidR="00685A99">
        <w:rPr>
          <w:noProof/>
        </w:rPr>
        <w:t> </w:t>
      </w:r>
      <w:r w:rsidR="00685A99">
        <w:rPr>
          <w:noProof/>
        </w:rPr>
        <w:t> </w:t>
      </w:r>
      <w:r w:rsidR="00685A99">
        <w:rPr>
          <w:noProof/>
        </w:rPr>
        <w:t> </w:t>
      </w:r>
      <w:r w:rsidR="00685A99">
        <w:fldChar w:fldCharType="end"/>
      </w:r>
    </w:p>
    <w:p w:rsidR="00685A99" w:rsidRDefault="00685A99" w:rsidP="00D56B97">
      <w:pPr>
        <w:tabs>
          <w:tab w:val="left" w:pos="426"/>
        </w:tabs>
        <w:ind w:right="-143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DF6E2" wp14:editId="3BF522C1">
                <wp:simplePos x="0" y="0"/>
                <wp:positionH relativeFrom="column">
                  <wp:posOffset>2030730</wp:posOffset>
                </wp:positionH>
                <wp:positionV relativeFrom="paragraph">
                  <wp:posOffset>884555</wp:posOffset>
                </wp:positionV>
                <wp:extent cx="409575" cy="0"/>
                <wp:effectExtent l="0" t="0" r="28575" b="19050"/>
                <wp:wrapNone/>
                <wp:docPr id="4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8EDAC" id="Gerader Verbinder 3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pt,69.65pt" to="192.1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" strokecolor="black [3213]"/>
            </w:pict>
          </mc:Fallback>
        </mc:AlternateContent>
      </w:r>
      <w:r>
        <w:t>Bei Wiederaufnahme des Arbeitsverhältnisses beabsic</w:t>
      </w:r>
      <w:bookmarkStart w:id="1" w:name="_GoBack"/>
      <w:bookmarkEnd w:id="1"/>
      <w:r>
        <w:t>htige ich, das Anstellungsverhältnis fortzusetzen</w:t>
      </w:r>
      <w:r>
        <w:br/>
      </w:r>
      <w:sdt>
        <w:sdtPr>
          <w:id w:val="-193551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mit unverändertem Beschäftigungsgrad</w:t>
      </w:r>
      <w:r>
        <w:br/>
      </w:r>
      <w:sdt>
        <w:sdtPr>
          <w:id w:val="-33499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mit verändertem Beschäftigungsgrad (Antrag liegt der Voranzeige zuh</w:t>
      </w:r>
      <w:r w:rsidR="009E42F5">
        <w:t>anden der zustän-</w:t>
      </w:r>
      <w:r>
        <w:tab/>
      </w:r>
      <w:r w:rsidR="009E42F5">
        <w:t xml:space="preserve">digen </w:t>
      </w:r>
      <w:r>
        <w:t xml:space="preserve">Stelle bei) und zwar mit 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%</w:t>
      </w:r>
    </w:p>
    <w:p w:rsidR="00685A99" w:rsidRDefault="00685A99">
      <w:pPr>
        <w:spacing w:after="200" w:line="276" w:lineRule="auto"/>
        <w:rPr>
          <w:rFonts w:ascii="Arial Black" w:eastAsiaTheme="majorEastAsia" w:hAnsi="Arial Black" w:cstheme="majorBidi"/>
          <w:bCs/>
          <w:szCs w:val="20"/>
        </w:rPr>
      </w:pPr>
      <w:r>
        <w:br w:type="page"/>
      </w:r>
    </w:p>
    <w:p w:rsidR="00685A99" w:rsidRPr="009073EF" w:rsidRDefault="00685A99" w:rsidP="00A478F9">
      <w:pPr>
        <w:pStyle w:val="berschrift3"/>
      </w:pPr>
      <w:r w:rsidRPr="009073EF">
        <w:lastRenderedPageBreak/>
        <w:t xml:space="preserve">Stellungnahme </w:t>
      </w:r>
      <w:r w:rsidR="008D4C04">
        <w:t>zuständige</w:t>
      </w:r>
      <w:r w:rsidR="009E42F5">
        <w:t>r</w:t>
      </w:r>
      <w:r>
        <w:t xml:space="preserve"> Stelle</w:t>
      </w:r>
      <w:r w:rsidR="008D4C04">
        <w:t xml:space="preserve"> der Gemeinde</w:t>
      </w:r>
    </w:p>
    <w:p w:rsidR="00685A99" w:rsidRDefault="00685A99" w:rsidP="00D135EC">
      <w:pPr>
        <w:tabs>
          <w:tab w:val="left" w:pos="426"/>
        </w:tabs>
      </w:pPr>
      <w:r>
        <w:t>Ein zusätzlicher unbezahlter Urlaub wird von der zuständigen Stelle</w:t>
      </w:r>
      <w:r>
        <w:br/>
      </w:r>
      <w:sdt>
        <w:sdtPr>
          <w:id w:val="-173770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bewilligt.</w:t>
      </w:r>
      <w:r>
        <w:br/>
      </w:r>
      <w:sdt>
        <w:sdtPr>
          <w:id w:val="59483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nicht bewilligt.*</w:t>
      </w:r>
    </w:p>
    <w:p w:rsidR="00685A99" w:rsidRPr="00045F59" w:rsidRDefault="00685A99" w:rsidP="00A478F9">
      <w:pPr>
        <w:tabs>
          <w:tab w:val="left" w:pos="426"/>
        </w:tabs>
      </w:pPr>
      <w:r>
        <w:t>Der gewünschte Beschäftigungsgrad wird von der zuständigen Stelle</w:t>
      </w:r>
      <w:r>
        <w:br/>
      </w:r>
      <w:sdt>
        <w:sdtPr>
          <w:id w:val="-202423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bewilligt</w:t>
      </w:r>
      <w:r>
        <w:br/>
      </w:r>
      <w:sdt>
        <w:sdtPr>
          <w:id w:val="14339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nicht bewilligt.*</w:t>
      </w:r>
      <w:r>
        <w:br/>
      </w:r>
      <w:sdt>
        <w:sdtPr>
          <w:id w:val="-88309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nach Möglichkeit berücksichtigt, kann aber im heutigen Zeitpunkt nicht garantiert </w:t>
      </w:r>
      <w:r>
        <w:br/>
      </w:r>
      <w:r>
        <w:tab/>
        <w:t>werden.</w:t>
      </w:r>
    </w:p>
    <w:p w:rsidR="00685A99" w:rsidRDefault="00685A99" w:rsidP="00A478F9">
      <w:pPr>
        <w:pStyle w:val="Grundtext"/>
      </w:pPr>
      <w:r w:rsidRPr="003C0534">
        <w:t>*</w:t>
      </w:r>
      <w:r>
        <w:t xml:space="preserve"> In diesen Fällen ist mit der Schulleiterin ein Gespräch über das weitere Vorgehen zu führen. Das Gesprächsergebnis</w:t>
      </w:r>
      <w:r w:rsidRPr="003C0534">
        <w:t xml:space="preserve"> </w:t>
      </w:r>
      <w:r>
        <w:t xml:space="preserve">ist in Form einer Aktennotiz oder eines Protokolls </w:t>
      </w:r>
      <w:r w:rsidRPr="003C0534">
        <w:t>dem Formular beizulegen.</w:t>
      </w:r>
    </w:p>
    <w:p w:rsidR="00685A99" w:rsidRDefault="00685A99" w:rsidP="00A478F9">
      <w:pPr>
        <w:pStyle w:val="berschrift3"/>
      </w:pPr>
      <w:r w:rsidRPr="00142C6F">
        <w:t>Stellvertretung</w:t>
      </w:r>
    </w:p>
    <w:tbl>
      <w:tblPr>
        <w:tblW w:w="864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3827"/>
      </w:tblGrid>
      <w:tr w:rsidR="00685A99" w:rsidRPr="00A37874" w:rsidTr="000A3F7C">
        <w:trPr>
          <w:trHeight w:hRule="exact" w:val="564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A99" w:rsidRDefault="00685A99" w:rsidP="000A3F7C">
            <w:pPr>
              <w:pStyle w:val="TabelleZelle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A99" w:rsidRPr="002F6E04" w:rsidRDefault="00685A99" w:rsidP="000A3F7C">
            <w:pPr>
              <w:pStyle w:val="TabelleZelle"/>
              <w:rPr>
                <w:b/>
              </w:rPr>
            </w:pPr>
            <w:r w:rsidRPr="002F6E04">
              <w:t>Schulleitungs-Stellvertretung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A99" w:rsidRPr="00A37874" w:rsidRDefault="00685A99" w:rsidP="000A3F7C">
            <w:pPr>
              <w:pStyle w:val="TabelleZelle"/>
              <w:rPr>
                <w:b/>
              </w:rPr>
            </w:pPr>
            <w:r>
              <w:t>Stellvertretung für Unterrichtspensum der Schulleitungs-Stellvertretung</w:t>
            </w:r>
          </w:p>
        </w:tc>
      </w:tr>
      <w:tr w:rsidR="00685A99" w:rsidTr="000A3F7C">
        <w:trPr>
          <w:trHeight w:hRule="exact" w:val="42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t>Pensum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% BG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 WL</w:t>
            </w:r>
          </w:p>
        </w:tc>
      </w:tr>
      <w:tr w:rsidR="00685A99" w:rsidTr="000A3F7C">
        <w:trPr>
          <w:trHeight w:hRule="exact" w:val="42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t>Geburtsdatum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85A99" w:rsidTr="000A3F7C">
        <w:trPr>
          <w:trHeight w:hRule="exact" w:val="42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t>Name Vorname</w:t>
            </w:r>
          </w:p>
        </w:tc>
        <w:bookmarkStart w:id="6" w:name="Text21"/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85A99" w:rsidTr="000A3F7C">
        <w:trPr>
          <w:trHeight w:hRule="exact" w:val="42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t>Postadresse</w:t>
            </w:r>
          </w:p>
        </w:tc>
        <w:bookmarkStart w:id="8" w:name="Text22"/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85A99" w:rsidTr="000A3F7C">
        <w:trPr>
          <w:trHeight w:hRule="exact" w:val="42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t>Diplom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Pr="002F6E04" w:rsidRDefault="00685A99" w:rsidP="000A3F7C">
            <w:pPr>
              <w:pStyle w:val="TabelleZelle"/>
              <w:rPr>
                <w:b/>
              </w:rPr>
            </w:pPr>
            <w:r w:rsidRPr="002F6E04">
              <w:t xml:space="preserve">SL-Zertifikat: </w:t>
            </w:r>
            <w:sdt>
              <w:sdtPr>
                <w:id w:val="-37014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6E04">
              <w:t xml:space="preserve"> ja </w:t>
            </w:r>
            <w:r>
              <w:t xml:space="preserve">   </w:t>
            </w:r>
            <w:sdt>
              <w:sdtPr>
                <w:id w:val="-170292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6E04">
              <w:t xml:space="preserve"> nein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Pr="0068718A" w:rsidRDefault="00685A99" w:rsidP="000A3F7C">
            <w:pPr>
              <w:pStyle w:val="TabelleZelle"/>
              <w:rPr>
                <w:color w:val="auto"/>
              </w:rPr>
            </w:pPr>
          </w:p>
        </w:tc>
      </w:tr>
      <w:tr w:rsidR="00685A99" w:rsidTr="000A3F7C">
        <w:trPr>
          <w:trHeight w:hRule="exact" w:val="42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t>Lehrdiplom(e)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Pr="002F6E04" w:rsidRDefault="00685A99" w:rsidP="000A3F7C">
            <w:pPr>
              <w:pStyle w:val="TabelleZell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Pr="0068718A" w:rsidRDefault="00685A99" w:rsidP="000A3F7C">
            <w:pPr>
              <w:pStyle w:val="TabelleZelle"/>
              <w:rPr>
                <w:color w:val="auto"/>
              </w:rPr>
            </w:pPr>
            <w:r w:rsidRPr="0068718A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Pr="0068718A">
              <w:rPr>
                <w:color w:val="auto"/>
              </w:rPr>
              <w:instrText xml:space="preserve"> FORMTEXT </w:instrText>
            </w:r>
            <w:r w:rsidRPr="0068718A">
              <w:rPr>
                <w:color w:val="auto"/>
              </w:rPr>
            </w:r>
            <w:r w:rsidRPr="0068718A">
              <w:rPr>
                <w:color w:val="auto"/>
              </w:rPr>
              <w:fldChar w:fldCharType="separate"/>
            </w:r>
            <w:r w:rsidRPr="0068718A">
              <w:rPr>
                <w:noProof/>
                <w:color w:val="auto"/>
              </w:rPr>
              <w:t> </w:t>
            </w:r>
            <w:r w:rsidRPr="0068718A">
              <w:rPr>
                <w:noProof/>
                <w:color w:val="auto"/>
              </w:rPr>
              <w:t> </w:t>
            </w:r>
            <w:r w:rsidRPr="0068718A">
              <w:rPr>
                <w:noProof/>
                <w:color w:val="auto"/>
              </w:rPr>
              <w:t> </w:t>
            </w:r>
            <w:r w:rsidRPr="0068718A">
              <w:rPr>
                <w:noProof/>
                <w:color w:val="auto"/>
              </w:rPr>
              <w:t> </w:t>
            </w:r>
            <w:r w:rsidRPr="0068718A">
              <w:rPr>
                <w:noProof/>
                <w:color w:val="auto"/>
              </w:rPr>
              <w:t> </w:t>
            </w:r>
            <w:r w:rsidRPr="0068718A">
              <w:rPr>
                <w:color w:val="auto"/>
              </w:rPr>
              <w:fldChar w:fldCharType="end"/>
            </w:r>
            <w:bookmarkEnd w:id="11"/>
          </w:p>
        </w:tc>
      </w:tr>
    </w:tbl>
    <w:p w:rsidR="00685A99" w:rsidRDefault="004744AF" w:rsidP="00A478F9">
      <w:pPr>
        <w:spacing w:before="60" w:after="60" w:line="240" w:lineRule="auto"/>
      </w:pPr>
      <w:sdt>
        <w:sdtPr>
          <w:id w:val="159806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A99">
            <w:rPr>
              <w:rFonts w:ascii="MS Gothic" w:eastAsia="MS Gothic" w:hAnsi="MS Gothic" w:hint="eastAsia"/>
            </w:rPr>
            <w:t>☐</w:t>
          </w:r>
        </w:sdtContent>
      </w:sdt>
      <w:r w:rsidR="00685A99" w:rsidRPr="00142C6F">
        <w:t xml:space="preserve"> Ausschreibung auf der Web-Stellenbörse durch den Sektor Personal</w:t>
      </w:r>
      <w:r w:rsidR="00685A99">
        <w:br/>
      </w:r>
      <w:sdt>
        <w:sdtPr>
          <w:id w:val="-140699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A99">
            <w:rPr>
              <w:rFonts w:ascii="MS Gothic" w:eastAsia="MS Gothic" w:hAnsi="MS Gothic" w:hint="eastAsia"/>
            </w:rPr>
            <w:t>☐</w:t>
          </w:r>
        </w:sdtContent>
      </w:sdt>
      <w:r w:rsidR="00685A99" w:rsidRPr="00142C6F">
        <w:t xml:space="preserve"> Nachmeldung folgt</w:t>
      </w:r>
      <w:r w:rsidR="00685A99">
        <w:br/>
      </w:r>
      <w:sdt>
        <w:sdtPr>
          <w:id w:val="-54760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A99">
            <w:rPr>
              <w:rFonts w:ascii="MS Gothic" w:eastAsia="MS Gothic" w:hAnsi="MS Gothic" w:hint="eastAsia"/>
            </w:rPr>
            <w:t>☐</w:t>
          </w:r>
        </w:sdtContent>
      </w:sdt>
      <w:r w:rsidR="00685A99" w:rsidRPr="00142C6F">
        <w:t xml:space="preserve"> Kein Vikariat nötig</w:t>
      </w:r>
    </w:p>
    <w:p w:rsidR="00685A99" w:rsidRPr="00EE7AC8" w:rsidRDefault="00685A99" w:rsidP="00A478F9">
      <w:pPr>
        <w:pStyle w:val="berschrift3"/>
        <w:spacing w:before="240"/>
      </w:pPr>
      <w:r w:rsidRPr="00EE7AC8">
        <w:t>Kontakt</w:t>
      </w:r>
    </w:p>
    <w:tbl>
      <w:tblPr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992"/>
        <w:gridCol w:w="2835"/>
      </w:tblGrid>
      <w:tr w:rsidR="00685A99" w:rsidTr="000A3F7C">
        <w:trPr>
          <w:trHeight w:hRule="exact"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t>Name Vorname</w:t>
            </w:r>
          </w:p>
        </w:tc>
        <w:bookmarkStart w:id="12" w:name="Text26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Default="00685A99" w:rsidP="000A3F7C">
            <w:pPr>
              <w:pStyle w:val="TabelleZelle"/>
              <w:ind w:right="-108"/>
            </w:pPr>
            <w:r>
              <w:t>Funktion</w:t>
            </w:r>
          </w:p>
        </w:tc>
        <w:bookmarkStart w:id="13" w:name="Text2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85A99" w:rsidTr="000A3F7C">
        <w:trPr>
          <w:trHeight w:hRule="exact" w:val="42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t>Telefon tagsüber</w:t>
            </w:r>
          </w:p>
        </w:tc>
        <w:bookmarkStart w:id="14" w:name="Text27"/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t>E-Mail</w:t>
            </w:r>
          </w:p>
        </w:tc>
        <w:bookmarkStart w:id="15" w:name="Text29"/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A99" w:rsidRDefault="00685A99" w:rsidP="000A3F7C">
            <w:pPr>
              <w:pStyle w:val="TabelleZell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685A99" w:rsidRPr="00543593" w:rsidRDefault="00685A99" w:rsidP="00A478F9">
      <w:pPr>
        <w:pStyle w:val="Randtitel"/>
        <w:rPr>
          <w:rStyle w:val="Fett"/>
          <w:rFonts w:ascii="Arial" w:hAnsi="Arial"/>
        </w:rPr>
      </w:pPr>
    </w:p>
    <w:p w:rsidR="00685A99" w:rsidRPr="00142C6F" w:rsidRDefault="00685A99" w:rsidP="00A478F9">
      <w:pPr>
        <w:spacing w:before="60" w:after="60" w:line="240" w:lineRule="auto"/>
        <w:rPr>
          <w:rStyle w:val="Fett"/>
        </w:rPr>
      </w:pPr>
      <w:r>
        <w:rPr>
          <w:rStyle w:val="Fett"/>
        </w:rPr>
        <w:t xml:space="preserve">Allfällige Stellungnahme </w:t>
      </w:r>
      <w:r w:rsidR="008D4C04">
        <w:rPr>
          <w:rStyle w:val="Fett"/>
        </w:rPr>
        <w:t>zuständiger</w:t>
      </w:r>
      <w:r>
        <w:rPr>
          <w:rStyle w:val="Fett"/>
        </w:rPr>
        <w:t xml:space="preserve"> Stelle</w:t>
      </w:r>
      <w:r w:rsidR="008D4C04">
        <w:rPr>
          <w:rStyle w:val="Fett"/>
        </w:rPr>
        <w:t xml:space="preserve"> der Gemeinde</w:t>
      </w:r>
    </w:p>
    <w:p w:rsidR="00685A99" w:rsidRPr="00C03F1D" w:rsidRDefault="00685A99" w:rsidP="00A478F9"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31A1C" wp14:editId="174D6F67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295900" cy="0"/>
                <wp:effectExtent l="0" t="0" r="19050" b="19050"/>
                <wp:wrapNone/>
                <wp:docPr id="5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52B05" id="Gerader Verbinder 3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75pt" to="416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" strokecolor="black [3213]"/>
            </w:pict>
          </mc:Fallback>
        </mc:AlternateContent>
      </w:r>
      <w:r w:rsidRPr="00C03F1D"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 w:rsidRPr="00C03F1D">
        <w:instrText xml:space="preserve"> FORMTEXT </w:instrText>
      </w:r>
      <w:r w:rsidRPr="00C03F1D">
        <w:fldChar w:fldCharType="separate"/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fldChar w:fldCharType="end"/>
      </w:r>
      <w:bookmarkEnd w:id="16"/>
    </w:p>
    <w:p w:rsidR="00685A99" w:rsidRDefault="00685A99" w:rsidP="00A478F9"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783FC" wp14:editId="6B4F0B8C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295900" cy="0"/>
                <wp:effectExtent l="0" t="0" r="19050" b="19050"/>
                <wp:wrapNone/>
                <wp:docPr id="6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F2F23" id="Gerader Verbinder 3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25pt" to="41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" strokecolor="black [3213]"/>
            </w:pict>
          </mc:Fallback>
        </mc:AlternateConten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685A99" w:rsidRPr="00142C6F" w:rsidRDefault="00685A99" w:rsidP="00A478F9">
      <w:pPr>
        <w:pStyle w:val="Grundtext"/>
        <w:tabs>
          <w:tab w:val="left" w:pos="4253"/>
        </w:tabs>
        <w:spacing w:before="240" w:after="240" w:line="240" w:lineRule="auto"/>
      </w:pPr>
      <w:r w:rsidRPr="00142C6F">
        <w:t>Ort und Datum</w:t>
      </w:r>
      <w:r>
        <w:t xml:space="preserve"> </w:t>
      </w:r>
      <w:r w:rsidRPr="009655F4">
        <w:rPr>
          <w:b/>
          <w:bCs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655F4">
        <w:rPr>
          <w:b/>
          <w:bCs/>
          <w:szCs w:val="21"/>
        </w:rPr>
        <w:instrText xml:space="preserve"> FORMTEXT </w:instrText>
      </w:r>
      <w:r w:rsidRPr="009655F4">
        <w:rPr>
          <w:b/>
          <w:bCs/>
          <w:szCs w:val="21"/>
        </w:rPr>
      </w:r>
      <w:r w:rsidRPr="009655F4">
        <w:rPr>
          <w:b/>
          <w:bCs/>
          <w:szCs w:val="21"/>
        </w:rPr>
        <w:fldChar w:fldCharType="separate"/>
      </w:r>
      <w:r w:rsidRPr="004A12A8">
        <w:rPr>
          <w:bCs/>
          <w:noProof/>
          <w:szCs w:val="21"/>
        </w:rPr>
        <w:t> </w:t>
      </w:r>
      <w:r w:rsidRPr="004A12A8">
        <w:rPr>
          <w:bCs/>
          <w:noProof/>
          <w:szCs w:val="21"/>
        </w:rPr>
        <w:t> </w:t>
      </w:r>
      <w:r w:rsidRPr="004A12A8">
        <w:rPr>
          <w:bCs/>
          <w:noProof/>
          <w:szCs w:val="21"/>
        </w:rPr>
        <w:t> </w:t>
      </w:r>
      <w:r w:rsidRPr="004A12A8">
        <w:rPr>
          <w:bCs/>
          <w:noProof/>
          <w:szCs w:val="21"/>
        </w:rPr>
        <w:t> </w:t>
      </w:r>
      <w:r w:rsidRPr="004A12A8">
        <w:rPr>
          <w:bCs/>
          <w:noProof/>
          <w:szCs w:val="21"/>
        </w:rPr>
        <w:t> </w:t>
      </w:r>
      <w:r w:rsidRPr="009655F4">
        <w:rPr>
          <w:b/>
          <w:bCs/>
          <w:szCs w:val="21"/>
        </w:rPr>
        <w:fldChar w:fldCharType="end"/>
      </w:r>
      <w:r>
        <w:rPr>
          <w:b/>
          <w:bCs/>
          <w:szCs w:val="21"/>
        </w:rPr>
        <w:t>,</w:t>
      </w:r>
      <w:r w:rsidRPr="004A12A8">
        <w:rPr>
          <w:bCs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4A12A8">
        <w:rPr>
          <w:bCs/>
          <w:szCs w:val="21"/>
        </w:rPr>
        <w:instrText xml:space="preserve"> FORMTEXT </w:instrText>
      </w:r>
      <w:r w:rsidRPr="004A12A8">
        <w:rPr>
          <w:bCs/>
          <w:szCs w:val="21"/>
        </w:rPr>
      </w:r>
      <w:r w:rsidRPr="004A12A8">
        <w:rPr>
          <w:bCs/>
          <w:szCs w:val="21"/>
        </w:rPr>
        <w:fldChar w:fldCharType="separate"/>
      </w:r>
      <w:r w:rsidRPr="004A12A8">
        <w:rPr>
          <w:bCs/>
          <w:noProof/>
          <w:szCs w:val="21"/>
        </w:rPr>
        <w:t> </w:t>
      </w:r>
      <w:r w:rsidRPr="004A12A8">
        <w:rPr>
          <w:bCs/>
          <w:noProof/>
          <w:szCs w:val="21"/>
        </w:rPr>
        <w:t> </w:t>
      </w:r>
      <w:r w:rsidRPr="004A12A8">
        <w:rPr>
          <w:bCs/>
          <w:noProof/>
          <w:szCs w:val="21"/>
        </w:rPr>
        <w:t> </w:t>
      </w:r>
      <w:r w:rsidRPr="004A12A8">
        <w:rPr>
          <w:bCs/>
          <w:noProof/>
          <w:szCs w:val="21"/>
        </w:rPr>
        <w:t> </w:t>
      </w:r>
      <w:r w:rsidRPr="004A12A8">
        <w:rPr>
          <w:bCs/>
          <w:noProof/>
          <w:szCs w:val="21"/>
        </w:rPr>
        <w:t> </w:t>
      </w:r>
      <w:r w:rsidRPr="004A12A8">
        <w:rPr>
          <w:bCs/>
          <w:szCs w:val="21"/>
        </w:rPr>
        <w:fldChar w:fldCharType="end"/>
      </w:r>
      <w:r w:rsidRPr="00142C6F">
        <w:tab/>
        <w:t>Ort und Datum</w:t>
      </w:r>
      <w:r>
        <w:t xml:space="preserve"> </w:t>
      </w:r>
      <w:r w:rsidRPr="004A12A8">
        <w:rPr>
          <w:bCs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A12A8">
        <w:rPr>
          <w:bCs/>
          <w:szCs w:val="21"/>
        </w:rPr>
        <w:instrText xml:space="preserve"> FORMTEXT </w:instrText>
      </w:r>
      <w:r w:rsidRPr="004A12A8">
        <w:rPr>
          <w:bCs/>
          <w:szCs w:val="21"/>
        </w:rPr>
      </w:r>
      <w:r w:rsidRPr="004A12A8">
        <w:rPr>
          <w:bCs/>
          <w:szCs w:val="21"/>
        </w:rPr>
        <w:fldChar w:fldCharType="separate"/>
      </w:r>
      <w:r w:rsidRPr="004A12A8">
        <w:rPr>
          <w:bCs/>
          <w:noProof/>
          <w:szCs w:val="21"/>
        </w:rPr>
        <w:t> </w:t>
      </w:r>
      <w:r w:rsidRPr="004A12A8">
        <w:rPr>
          <w:bCs/>
          <w:noProof/>
          <w:szCs w:val="21"/>
        </w:rPr>
        <w:t> </w:t>
      </w:r>
      <w:r w:rsidRPr="004A12A8">
        <w:rPr>
          <w:bCs/>
          <w:noProof/>
          <w:szCs w:val="21"/>
        </w:rPr>
        <w:t> </w:t>
      </w:r>
      <w:r w:rsidRPr="004A12A8">
        <w:rPr>
          <w:bCs/>
          <w:noProof/>
          <w:szCs w:val="21"/>
        </w:rPr>
        <w:t> </w:t>
      </w:r>
      <w:r w:rsidRPr="004A12A8">
        <w:rPr>
          <w:bCs/>
          <w:noProof/>
          <w:szCs w:val="21"/>
        </w:rPr>
        <w:t> </w:t>
      </w:r>
      <w:r w:rsidRPr="004A12A8">
        <w:rPr>
          <w:bCs/>
          <w:szCs w:val="21"/>
        </w:rPr>
        <w:fldChar w:fldCharType="end"/>
      </w:r>
      <w:r>
        <w:rPr>
          <w:b/>
          <w:bCs/>
          <w:szCs w:val="21"/>
        </w:rPr>
        <w:t>,</w:t>
      </w:r>
      <w:r w:rsidRPr="004A12A8">
        <w:rPr>
          <w:bCs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4A12A8">
        <w:rPr>
          <w:bCs/>
          <w:szCs w:val="21"/>
        </w:rPr>
        <w:instrText xml:space="preserve"> FORMTEXT </w:instrText>
      </w:r>
      <w:r w:rsidRPr="004A12A8">
        <w:rPr>
          <w:bCs/>
          <w:szCs w:val="21"/>
        </w:rPr>
      </w:r>
      <w:r w:rsidRPr="004A12A8">
        <w:rPr>
          <w:bCs/>
          <w:szCs w:val="21"/>
        </w:rPr>
        <w:fldChar w:fldCharType="separate"/>
      </w:r>
      <w:r w:rsidRPr="004A12A8">
        <w:rPr>
          <w:bCs/>
          <w:noProof/>
          <w:szCs w:val="21"/>
        </w:rPr>
        <w:t> </w:t>
      </w:r>
      <w:r w:rsidRPr="004A12A8">
        <w:rPr>
          <w:bCs/>
          <w:noProof/>
          <w:szCs w:val="21"/>
        </w:rPr>
        <w:t> </w:t>
      </w:r>
      <w:r w:rsidRPr="004A12A8">
        <w:rPr>
          <w:bCs/>
          <w:noProof/>
          <w:szCs w:val="21"/>
        </w:rPr>
        <w:t> </w:t>
      </w:r>
      <w:r w:rsidRPr="004A12A8">
        <w:rPr>
          <w:bCs/>
          <w:noProof/>
          <w:szCs w:val="21"/>
        </w:rPr>
        <w:t> </w:t>
      </w:r>
      <w:r w:rsidRPr="004A12A8">
        <w:rPr>
          <w:bCs/>
          <w:noProof/>
          <w:szCs w:val="21"/>
        </w:rPr>
        <w:t> </w:t>
      </w:r>
      <w:r w:rsidRPr="004A12A8">
        <w:rPr>
          <w:bCs/>
          <w:szCs w:val="21"/>
        </w:rPr>
        <w:fldChar w:fldCharType="end"/>
      </w:r>
    </w:p>
    <w:p w:rsidR="00685A99" w:rsidRPr="00A478F9" w:rsidRDefault="00685A99" w:rsidP="00A478F9">
      <w:pPr>
        <w:pStyle w:val="Grundtext"/>
        <w:tabs>
          <w:tab w:val="left" w:pos="4253"/>
        </w:tabs>
        <w:spacing w:before="240" w:after="240" w:line="240" w:lineRule="auto"/>
      </w:pPr>
      <w:r w:rsidRPr="00142C6F">
        <w:t xml:space="preserve">Unterschrift </w:t>
      </w:r>
      <w:r>
        <w:t>Schulleiterin</w:t>
      </w:r>
      <w:r w:rsidRPr="00142C6F">
        <w:tab/>
        <w:t xml:space="preserve">Unterschrift </w:t>
      </w:r>
      <w:r>
        <w:t>zuständige Stelle</w:t>
      </w:r>
    </w:p>
    <w:sectPr w:rsidR="00685A99" w:rsidRPr="00A478F9" w:rsidSect="00D135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2" w:right="936" w:bottom="1418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F9" w:rsidRDefault="00A478F9" w:rsidP="005F4621">
      <w:pPr>
        <w:spacing w:after="0"/>
      </w:pPr>
      <w:r>
        <w:separator/>
      </w:r>
    </w:p>
  </w:endnote>
  <w:endnote w:type="continuationSeparator" w:id="0">
    <w:p w:rsidR="00A478F9" w:rsidRDefault="00A478F9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99" w:rsidRDefault="00685A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99" w:rsidRDefault="00685A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99" w:rsidRPr="0043357A" w:rsidRDefault="004744AF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7D46497-854C-461F-BEEC-2783E2243000}"/>
        <w:text w:multiLine="1"/>
      </w:sdtPr>
      <w:sdtEndPr/>
      <w:sdtContent>
        <w:r w:rsidR="00685A99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7D46497-854C-461F-BEEC-2783E2243000}"/>
        <w:text w:multiLine="1"/>
      </w:sdtPr>
      <w:sdtEndPr/>
      <w:sdtContent>
        <w:r w:rsidR="00685A99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F9" w:rsidRDefault="00A478F9" w:rsidP="005F4621">
      <w:pPr>
        <w:spacing w:after="0"/>
      </w:pPr>
      <w:r>
        <w:separator/>
      </w:r>
    </w:p>
  </w:footnote>
  <w:footnote w:type="continuationSeparator" w:id="0">
    <w:p w:rsidR="00A478F9" w:rsidRDefault="00A478F9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99" w:rsidRDefault="00685A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99" w:rsidRPr="00A82904" w:rsidRDefault="00685A99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9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80E30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EkyZaMrAgAAVgQAAA4AAAAAAAAAAAAAAAAALgIAAGRycy9lMm9Eb2Mu&#10;eG1sUEsBAi0AFAAGAAgAAAAhAI6gc+XXAAAABQEAAA8AAAAAAAAAAAAAAAAAhQQAAGRycy9kb3du&#10;cmV2LnhtbFBLBQYAAAAABAAEAPMAAACJ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2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6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549C5" id="_s7" o:spid="_x0000_s1026" type="#_x0000_t202" style="position:absolute;margin-left:0;margin-top:0;width:50pt;height:50pt;z-index:2517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0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F91EFE" id="_s2" o:spid="_x0000_s1026" type="#_x0000_t202" style="position:absolute;margin-left:0;margin-top:0;width:50pt;height:50pt;z-index:2517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F8ZCFs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428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8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685A99" w:rsidRDefault="00685A99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9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6" type="#_x0000_t202" style="position:absolute;margin-left:158.55pt;margin-top:55.3pt;width:209.75pt;height:22.7pt;z-index:251724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Content>
                      <w:p w:rsidR="00685A99" w:rsidRDefault="00685A99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9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1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57FB67" id="_s3" o:spid="_x0000_s1026" type="#_x0000_t202" style="position:absolute;margin-left:0;margin-top:0;width:50pt;height:50pt;z-index:2517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ILhgw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3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2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E7E50" id="_s8" o:spid="_x0000_s1026" type="#_x0000_t202" style="position:absolute;margin-left:0;margin-top:0;width:50pt;height:50pt;z-index:2517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DBm5+D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531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3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85A99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07D46497-854C-461F-BEEC-2783E2243000}"/>
                                  <w:text w:multiLine="1"/>
                                </w:sdtPr>
                                <w:sdtEndPr/>
                                <w:sdtContent>
                                  <w:p w:rsidR="00685A99" w:rsidRDefault="00685A99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42062661"/>
                                </w:sdtPr>
                                <w:sdtEndPr/>
                                <w:sdtContent>
                                  <w:p w:rsidR="00685A99" w:rsidRDefault="00685A99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9E42F5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9E42F5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685A99" w:rsidRDefault="00685A99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27" type="#_x0000_t202" style="position:absolute;margin-left:133.6pt;margin-top:0;width:184.8pt;height:130.5pt;z-index:251725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XdwsTb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85A99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07D46497-854C-461F-BEEC-2783E2243000}"/>
                            <w:text w:multiLine="1"/>
                          </w:sdtPr>
                          <w:sdtEndPr/>
                          <w:sdtContent>
                            <w:p w:rsidR="00685A99" w:rsidRDefault="00685A99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42062661"/>
                          </w:sdtPr>
                          <w:sdtEndPr/>
                          <w:sdtContent>
                            <w:p w:rsidR="00685A99" w:rsidRDefault="00685A99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9E42F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9E42F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685A99" w:rsidRDefault="00685A99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99" w:rsidRPr="00EA59F1" w:rsidRDefault="00685A99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7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2C6EE" id="_x0000_t202" coordsize="21600,21600" o:spt="202" path="m,l,21600r21600,l21600,xe">
              <v:stroke joinstyle="miter"/>
              <v:path gradientshapeok="t" o:connecttype="rect"/>
            </v:shapetype>
            <v:shape id="_s4" o:spid="_x0000_s1026" type="#_x0000_t202" style="position:absolute;margin-left:0;margin-top:0;width:50pt;height:50pt;z-index:2517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bHLQIAAFU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SmzWxy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1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4D561" id="Text Box 297" o:spid="_x0000_s1026" type="#_x0000_t202" style="position:absolute;margin-left:0;margin-top:0;width:50pt;height:50pt;z-index:2517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/LSjl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169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9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685A99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685A99" w:rsidRDefault="004744AF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685A99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685A99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685A99" w:rsidRDefault="004744AF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685A99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685A99" w:rsidRPr="00E863CF" w:rsidRDefault="00685A99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28" style="position:absolute;margin-left:75.6pt;margin-top:24pt;width:126.8pt;height:105pt;z-index:251741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1S5za7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685A99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685A99" w:rsidRDefault="004744AF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685A99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685A99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685A99" w:rsidRDefault="004744AF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685A99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685A99" w:rsidRPr="00E863CF" w:rsidRDefault="00685A99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8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90E1B" id="_s5" o:spid="_x0000_s1026" type="#_x0000_t202" style="position:absolute;margin-left:0;margin-top:0;width:50pt;height:50pt;z-index:2517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DrLQ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roBQ6y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65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20860" id="Text Box 302" o:spid="_x0000_s1026" type="#_x0000_t202" style="position:absolute;margin-left:0;margin-top:0;width:50pt;height:50pt;z-index:2517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D1QFLU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9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2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A62AA" id="_s6" o:spid="_x0000_s1026" type="#_x0000_t202" style="position:absolute;margin-left:0;margin-top:0;width:50pt;height:50pt;z-index:2517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0TLgIAAFY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LirPR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86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CD9A7" id="Text Box 304" o:spid="_x0000_s1026" type="#_x0000_t202" style="position:absolute;margin-left:0;margin-top:0;width:50pt;height:50pt;z-index:2517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GA53QU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0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4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B99DA8" id="_s7" o:spid="_x0000_s1026" type="#_x0000_t202" style="position:absolute;margin-left:0;margin-top:0;width:50pt;height:50pt;z-index:2517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q4LgIAAFY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L+tirg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24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5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D29A62" id="Text Box 298" o:spid="_x0000_s1026" type="#_x0000_t202" style="position:absolute;margin-left:0;margin-top:0;width:50pt;height:50pt;z-index:251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OSRz8k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9648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6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85A99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85A99" w:rsidRDefault="00685A99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85A99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7D46497-854C-461F-BEEC-2783E2243000}"/>
                                <w:date w:fullDate="2020-03-25T13:36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85A99" w:rsidRDefault="00685A99">
                                    <w:pPr>
                                      <w:pStyle w:val="BriefKopf"/>
                                    </w:pPr>
                                    <w:r>
                                      <w:t>25. März 2020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85A99" w:rsidRPr="002F1C35" w:rsidRDefault="00685A99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9" type="#_x0000_t202" alt="off" style="position:absolute;margin-left:32.15pt;margin-top:-1584.2pt;width:83.35pt;height:20.85pt;z-index:251739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DaIX0qjAIAABw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85A99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85A99" w:rsidRDefault="00685A99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85A99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7D46497-854C-461F-BEEC-2783E2243000}"/>
                          <w:date w:fullDate="2020-03-25T13:36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85A99" w:rsidRDefault="00685A99">
                              <w:pPr>
                                <w:pStyle w:val="BriefKopf"/>
                              </w:pPr>
                              <w:r>
                                <w:t>25. März 2020</w:t>
                              </w:r>
                            </w:p>
                          </w:tc>
                        </w:sdtContent>
                      </w:sdt>
                    </w:tr>
                  </w:tbl>
                  <w:p w:rsidR="00685A99" w:rsidRPr="002F1C35" w:rsidRDefault="00685A99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3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7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928C74" id="Text Box 299" o:spid="_x0000_s1026" type="#_x0000_t202" style="position:absolute;margin-left:0;margin-top:0;width:50pt;height:50pt;z-index:2517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Puv9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0672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8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685A99" w:rsidRPr="00B00301" w:rsidRDefault="00685A99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9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30" type="#_x0000_t202" style="position:absolute;margin-left:27.15pt;margin-top:21.25pt;width:91.8pt;height:87.8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Ahe0k5/&#10;AgAACg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Content>
                      <w:p w:rsidR="00685A99" w:rsidRPr="00B00301" w:rsidRDefault="00685A99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9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4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E03FE" id="_s5" o:spid="_x0000_s1026" type="#_x0000_t202" style="position:absolute;margin-left:0;margin-top:0;width:50pt;height:50pt;z-index:2517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rc9rQ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7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2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3A53A" id="AutoShape 303" o:spid="_x0000_s1026" style="position:absolute;margin-left:0;margin-top:0;width:50pt;height:50pt;z-index:2517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7tKJUz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5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21092" id="_s6" o:spid="_x0000_s1026" type="#_x0000_t202" style="position:absolute;margin-left:0;margin-top:0;width:50pt;height:50pt;z-index:2517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tMLwIAAFY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M95tM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24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85A99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07D46497-854C-461F-BEEC-2783E2243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685A99" w:rsidRPr="0085033C" w:rsidRDefault="00685A99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85A99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07D46497-854C-461F-BEEC-2783E2243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685A99" w:rsidRDefault="00685A99" w:rsidP="009D4DB9">
                                    <w:pPr>
                                      <w:pStyle w:val="MMKopfgross"/>
                                    </w:pPr>
                                    <w:r>
                                      <w:t>Voranzeige der Geburt / Arbeitsverhältnis als Schulleiterin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85A99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07D46497-854C-461F-BEEC-2783E2243000}"/>
                                  <w:text w:multiLine="1"/>
                                </w:sdtPr>
                                <w:sdtEndPr/>
                                <w:sdtContent>
                                  <w:p w:rsidR="00685A99" w:rsidRDefault="00685A99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</w:t>
                                    </w:r>
                                  </w:p>
                                </w:sdtContent>
                              </w:sdt>
                              <w:p w:rsidR="00685A99" w:rsidRDefault="00685A99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1789723215"/>
                                  <w:temporary/>
                                  <w:dataBinding w:xpath="//Text[@id='CustomElements.Header.Formular.Basis2.Script3']" w:storeItemID="{07D46497-854C-461F-BEEC-2783E2243000}"/>
                                  <w:text w:multiLine="1"/>
                                </w:sdtPr>
                                <w:sdtEndPr/>
                                <w:sdtContent>
                                  <w:p w:rsidR="00685A99" w:rsidRDefault="00685A99" w:rsidP="0085033C">
                                    <w:pPr>
                                      <w:pStyle w:val="BriefKopf"/>
                                    </w:pPr>
                                    <w:r>
                                      <w:t>Referenz-Nr. 240-62 FO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26. März 2021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:rsidR="00685A99" w:rsidRDefault="00685A99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4744AF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4744AF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685A99" w:rsidRDefault="00685A99" w:rsidP="00416F3B">
                          <w:pPr>
                            <w:pStyle w:val="BriefKopf"/>
                          </w:pPr>
                        </w:p>
                        <w:p w:rsidR="00685A99" w:rsidRDefault="00685A99" w:rsidP="00416F3B">
                          <w:pPr>
                            <w:pStyle w:val="BriefKopf"/>
                          </w:pPr>
                        </w:p>
                        <w:p w:rsidR="00685A99" w:rsidRPr="000262EB" w:rsidRDefault="00685A99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31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i9uQIAAN4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A3dAi9uQIAAN4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85A99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07D46497-854C-461F-BEEC-2783E2243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685A99" w:rsidRPr="0085033C" w:rsidRDefault="00685A99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685A99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07D46497-854C-461F-BEEC-2783E2243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685A99" w:rsidRDefault="00685A99" w:rsidP="009D4DB9">
                              <w:pPr>
                                <w:pStyle w:val="MMKopfgross"/>
                              </w:pPr>
                              <w:r>
                                <w:t>Voranzeige der Geburt / Arbeitsverhältnis als Schulleiterin</w:t>
                              </w:r>
                            </w:p>
                          </w:tc>
                        </w:sdtContent>
                      </w:sdt>
                    </w:tr>
                    <w:tr w:rsidR="00685A99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07D46497-854C-461F-BEEC-2783E2243000}"/>
                            <w:text w:multiLine="1"/>
                          </w:sdtPr>
                          <w:sdtEndPr/>
                          <w:sdtContent>
                            <w:p w:rsidR="00685A99" w:rsidRDefault="00685A99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</w:t>
                              </w:r>
                            </w:p>
                          </w:sdtContent>
                        </w:sdt>
                        <w:p w:rsidR="00685A99" w:rsidRDefault="00685A99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1789723215"/>
                            <w:temporary/>
                            <w:dataBinding w:xpath="//Text[@id='CustomElements.Header.Formular.Basis2.Script3']" w:storeItemID="{07D46497-854C-461F-BEEC-2783E2243000}"/>
                            <w:text w:multiLine="1"/>
                          </w:sdtPr>
                          <w:sdtEndPr/>
                          <w:sdtContent>
                            <w:p w:rsidR="00685A99" w:rsidRDefault="00685A99" w:rsidP="0085033C">
                              <w:pPr>
                                <w:pStyle w:val="BriefKopf"/>
                              </w:pPr>
                              <w:r>
                                <w:t>Referenz-Nr. 240-62 FO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26. März 2021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:rsidR="00685A99" w:rsidRDefault="00685A99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4744A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4744AF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685A99" w:rsidRDefault="00685A99" w:rsidP="00416F3B">
                    <w:pPr>
                      <w:pStyle w:val="BriefKopf"/>
                    </w:pPr>
                  </w:p>
                  <w:p w:rsidR="00685A99" w:rsidRDefault="00685A99" w:rsidP="00416F3B">
                    <w:pPr>
                      <w:pStyle w:val="BriefKopf"/>
                    </w:pPr>
                  </w:p>
                  <w:p w:rsidR="00685A99" w:rsidRPr="000262EB" w:rsidRDefault="00685A99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F9"/>
    <w:rsid w:val="00026EB5"/>
    <w:rsid w:val="00062071"/>
    <w:rsid w:val="000C77AB"/>
    <w:rsid w:val="000E594D"/>
    <w:rsid w:val="001B5B46"/>
    <w:rsid w:val="001F606F"/>
    <w:rsid w:val="002718EB"/>
    <w:rsid w:val="0029073E"/>
    <w:rsid w:val="002A27E0"/>
    <w:rsid w:val="002D1ABB"/>
    <w:rsid w:val="002E679A"/>
    <w:rsid w:val="00303486"/>
    <w:rsid w:val="003316E0"/>
    <w:rsid w:val="00425045"/>
    <w:rsid w:val="00470521"/>
    <w:rsid w:val="004744AF"/>
    <w:rsid w:val="00494141"/>
    <w:rsid w:val="004A12A8"/>
    <w:rsid w:val="004C6E28"/>
    <w:rsid w:val="004E66EA"/>
    <w:rsid w:val="00577787"/>
    <w:rsid w:val="005A6A5D"/>
    <w:rsid w:val="005D10CE"/>
    <w:rsid w:val="005F4621"/>
    <w:rsid w:val="00685A99"/>
    <w:rsid w:val="006B17D5"/>
    <w:rsid w:val="006F5DCE"/>
    <w:rsid w:val="00743DD7"/>
    <w:rsid w:val="00762BD8"/>
    <w:rsid w:val="00797B43"/>
    <w:rsid w:val="007A753D"/>
    <w:rsid w:val="0081640E"/>
    <w:rsid w:val="0089585E"/>
    <w:rsid w:val="008D4C04"/>
    <w:rsid w:val="008F3232"/>
    <w:rsid w:val="008F52AF"/>
    <w:rsid w:val="009025AE"/>
    <w:rsid w:val="00975937"/>
    <w:rsid w:val="009B0D23"/>
    <w:rsid w:val="009E42F5"/>
    <w:rsid w:val="009F3097"/>
    <w:rsid w:val="00A34983"/>
    <w:rsid w:val="00A35A0D"/>
    <w:rsid w:val="00A43308"/>
    <w:rsid w:val="00A478F9"/>
    <w:rsid w:val="00AB0E39"/>
    <w:rsid w:val="00AD28FD"/>
    <w:rsid w:val="00AE0DB8"/>
    <w:rsid w:val="00AE63AC"/>
    <w:rsid w:val="00B07183"/>
    <w:rsid w:val="00B42CCA"/>
    <w:rsid w:val="00C860D7"/>
    <w:rsid w:val="00CA0920"/>
    <w:rsid w:val="00CC4EF2"/>
    <w:rsid w:val="00CF2C9D"/>
    <w:rsid w:val="00D135EC"/>
    <w:rsid w:val="00D56B97"/>
    <w:rsid w:val="00D606F4"/>
    <w:rsid w:val="00D6147F"/>
    <w:rsid w:val="00D83D67"/>
    <w:rsid w:val="00DA1A2D"/>
    <w:rsid w:val="00E350BA"/>
    <w:rsid w:val="00E53594"/>
    <w:rsid w:val="00E73C78"/>
    <w:rsid w:val="00E9053C"/>
    <w:rsid w:val="00E95947"/>
    <w:rsid w:val="00EA7AC9"/>
    <w:rsid w:val="00EB088A"/>
    <w:rsid w:val="00EC028B"/>
    <w:rsid w:val="00EE4B7F"/>
    <w:rsid w:val="00F613DD"/>
    <w:rsid w:val="00F84FAD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AD9FB4E3-9BBB-4FF6-B4E3-15E4927A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478F9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table" w:customStyle="1" w:styleId="Tabellenraster1">
    <w:name w:val="Tabellenraster1"/>
    <w:basedOn w:val="NormaleTabelle"/>
    <w:rsid w:val="00A478F9"/>
    <w:pPr>
      <w:spacing w:after="0" w:line="280" w:lineRule="exact"/>
    </w:pPr>
    <w:rPr>
      <w:rFonts w:ascii="Times" w:eastAsia="Times" w:hAnsi="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135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35E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3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c 8 4 d 8 1 0 - 0 b 5 6 - 4 5 3 1 - 9 1 c 5 - 4 a 2 d a 0 4 b 2 7 3 f "   t I d = " 1 f a e 6 e d 7 - 5 8 a 8 - 4 e 0 b - b 3 9 1 - 8 5 b c 2 b 2 4 1 d 2 7 "   i n t e r n a l T I d = " 4 5 0 c 3 3 6 8 - 9 8 0 9 - 4 8 0 0 - a d c 3 - 1 0 0 9 5 5 7 b 5 1 7 4 "   m t I d = " 2 7 5 a f 3 2 e - b c 4 0 - 4 5 c 2 - 8 5 b 7 - a f b 1 c 0 3 8 2 6 5 3 "   r e v i s i o n = " 0 "   c r e a t e d m a j o r v e r s i o n = " 0 "   c r e a t e d m i n o r v e r s i o n = " 0 "   c r e a t e d = " 2 0 2 0 - 0 3 - 2 5 T 0 8 : 3 6 : 3 7 . 7 6 0 1 1 8 5 Z "   m o d i f i e d m a j o r v e r s i o n = " 0 "   m o d i f i e d m i n o r v e r s i o n = " 0 "   m o d i f i e d = " 0 0 0 1 - 0 1 - 0 1 T 0 0 : 0 0 : 0 0 "   p r o f i l e = " 8 0 7 a d 1 e c - 0 5 a 2 - 4 8 7 0 - a 7 a 7 - d 4 3 5 5 d 7 e 5 2 5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8 0 7 a d 1 e c - 0 5 a 2 - 4 8 7 0 - a 7 a 7 - d 4 3 5 5 d 7 e 5 2 5 a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a r i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a n n a . r i e d e r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R i e d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0   8 8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a r i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a n n a . r i e d e r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R i e d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0   8 8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8 0 7 a d 1 e c - 0 5 a 2 - 4 8 7 0 - a 7 a 7 - d 4 3 5 5 d 7 e 5 2 5 a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a r i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a n n a . r i e d e r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R i e d e r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0   8 8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L e h r p e r s o n a l \ P e r s o n a l _ a l l g e m e i n \ _ Q M \ 2 4 0   S c h w a n g e r s c h a f t _ M u t t e r s c h a f t \ E n t w � r f e \ 2 4 0 - 6 2   F O   V o r a n z e i g e   d e r   G e b u r t _ A r b e i t s v e r h � l t n i s   a l s   S c h u l l e i t e r i n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4 0 - 6 2   F O   V o r a n z e i g e   d e r   G e b u r t _ A r b e i t s v e r h � l t n i s   a l s   S c h u l l e i t e r i n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 2 0 2 1 - 0 3 - 2 6 T 0 8 : 4 8 : 1 7 . 1 2 7 9 4 9 8 Z 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A n n a   R i e d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V o r a n z e i g e   d e r   G e b u r t   /   A r b e i t s v e r h � l t n i s   a l s   S c h u l l e i t e r i n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A n n a   R i e d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T e l e f o n   0 4 3   2 5 9   4 0   8 8  
 a n n a . r i e d e r @ v s a . z h . c h  
 w w w . v o l k s s c h u l a m t . z h . c h  
  
  
 R e f e r e n z - N r . :  
 2 4 0 - 6 2   F O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A n n a   R i e d e r  
  
 W a l c h e s t r a s s e   2 1  
 8 0 9 0   Z � r i c h  
 T e l e f o n   0 4 3   2 5 9   4 0   8 8  
 a n n a . r i e d e r @ v s a . z h . c h  
 w w w . v o l k s s c h u l a m t . z h . c h  
  
  
 R e f e r e n z - N r . :  
 2 4 0 - 6 2   F O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R e f e r e n z - N r . :  
 2 4 0 - 6 2   F O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A n n a   R i e d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2 6 .   M � r z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2 6 .   M � r z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R e f e r e n z - N r .   2 4 0 - 6 2   F O  
  
  
 2 6 .   M � r z   2 0 2 1 ] ] > < / T e x t >  
             < / S c r i p t i n g >  
             < P a r a m e t e r   w i n d o w w i d t h = " 8 0 0 "   w i n d o w h e i g h t = " 6 6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V o r a n z e i g e   d e r   G e b u r t   /   A r b e i t s v e r h � l t n i s   a l s   S c h u l l e i t e r i n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4 0 - 6 2   F O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 2 0 2 0 - 0 3 - 2 5 T 1 2 : 3 6 : 3 7 Z 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 2 0 2 1 - 0 3 - 2 6 T 0 0 : 0 0 : 0 0 Z 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f a e 6 e d 7 - 5 8 a 8 - 4 e 0 b - b 3 9 1 - 8 5 b c 2 b 2 4 1 d 2 7 "   i n t e r n a l T I d = " 4 5 0 c 3 3 6 8 - 9 8 0 9 - 4 8 0 0 - a d c 3 - 1 0 0 9 5 5 7 b 5 1 7 4 " >  
             < B a s e d O n >  
                 < T e m p l a t e   t I d = " 4 b 8 4 b f 2 a - 3 3 8 2 - 4 2 7 a - 8 2 4 5 - 2 5 d 4 7 7 f 6 1 d 3 5 "   i n t e r n a l T I d = " 6 3 c 8 8 3 c 6 - f 6 9 f - 4 6 0 d - a e b 7 - c 1 0 f f 3 2 b 0 c 4 7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5C9B92B7-3F03-47D7-B00F-9FF74FC387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A0FC573A-F1AF-46A0-AF83-1C74EFA43C39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07D46497-854C-461F-BEEC-2783E2243000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1C1D1411.dotm</Template>
  <TotalTime>0</TotalTime>
  <Pages>2</Pages>
  <Words>395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Rieder Anna</dc:creator>
  <cp:lastModifiedBy>Zolliker Andrea</cp:lastModifiedBy>
  <cp:revision>13</cp:revision>
  <cp:lastPrinted>2013-11-22T17:18:00Z</cp:lastPrinted>
  <dcterms:created xsi:type="dcterms:W3CDTF">2020-11-19T08:14:00Z</dcterms:created>
  <dcterms:modified xsi:type="dcterms:W3CDTF">2021-03-26T08:48:00Z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