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6D" w:rsidRDefault="006E606D" w:rsidP="005B6BA2">
      <w:pPr>
        <w:pStyle w:val="berschrift3"/>
      </w:pPr>
      <w:r w:rsidRPr="00142C6F">
        <w:t>Persönliche Angaben</w:t>
      </w:r>
    </w:p>
    <w:tbl>
      <w:tblPr>
        <w:tblStyle w:val="Tabellenraster"/>
        <w:tblpPr w:leftFromText="141" w:rightFromText="141" w:vertAnchor="page" w:horzAnchor="margin" w:tblpY="436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 w:rsidR="006E606D" w:rsidRPr="00142C6F" w:rsidTr="00174E91">
        <w:trPr>
          <w:trHeight w:hRule="exact" w:val="425"/>
        </w:trPr>
        <w:tc>
          <w:tcPr>
            <w:tcW w:w="2263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Versichertennummer</w:t>
            </w:r>
          </w:p>
        </w:tc>
        <w:tc>
          <w:tcPr>
            <w:tcW w:w="2410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Geburtsdatum</w:t>
            </w:r>
          </w:p>
        </w:tc>
        <w:tc>
          <w:tcPr>
            <w:tcW w:w="1695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E606D" w:rsidRPr="00142C6F" w:rsidTr="00174E91">
        <w:trPr>
          <w:trHeight w:hRule="exact" w:val="425"/>
        </w:trPr>
        <w:tc>
          <w:tcPr>
            <w:tcW w:w="2263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 w:rsidR="006E606D" w:rsidRPr="00BA44CC" w:rsidRDefault="006E606D" w:rsidP="00174E91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606D" w:rsidRPr="00142C6F" w:rsidTr="00174E91">
        <w:trPr>
          <w:trHeight w:hRule="exact" w:val="425"/>
        </w:trPr>
        <w:tc>
          <w:tcPr>
            <w:tcW w:w="2263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 w:rsidR="006E606D" w:rsidRPr="00BA44CC" w:rsidRDefault="006E606D" w:rsidP="00174E91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606D" w:rsidRPr="00142C6F" w:rsidTr="00174E91">
        <w:trPr>
          <w:trHeight w:hRule="exact" w:val="425"/>
        </w:trPr>
        <w:tc>
          <w:tcPr>
            <w:tcW w:w="2263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Schulhaus</w:t>
            </w:r>
          </w:p>
        </w:tc>
        <w:tc>
          <w:tcPr>
            <w:tcW w:w="2410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Klasse</w:t>
            </w:r>
          </w:p>
        </w:tc>
        <w:tc>
          <w:tcPr>
            <w:tcW w:w="1695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606D" w:rsidRPr="00142C6F" w:rsidTr="00174E91">
        <w:trPr>
          <w:trHeight w:hRule="exact" w:val="425"/>
        </w:trPr>
        <w:tc>
          <w:tcPr>
            <w:tcW w:w="2263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Beschäftigungsgrad</w:t>
            </w:r>
          </w:p>
        </w:tc>
        <w:tc>
          <w:tcPr>
            <w:tcW w:w="2410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%</w:t>
            </w:r>
          </w:p>
        </w:tc>
        <w:tc>
          <w:tcPr>
            <w:tcW w:w="2126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 w:rsidRPr="00BA44CC">
              <w:t>Unterrichtspensum</w:t>
            </w:r>
          </w:p>
        </w:tc>
        <w:tc>
          <w:tcPr>
            <w:tcW w:w="1695" w:type="dxa"/>
            <w:vAlign w:val="center"/>
          </w:tcPr>
          <w:p w:rsidR="006E606D" w:rsidRPr="00BA44CC" w:rsidRDefault="006E606D" w:rsidP="00174E91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WL</w:t>
            </w:r>
          </w:p>
        </w:tc>
      </w:tr>
    </w:tbl>
    <w:p w:rsidR="006E606D" w:rsidRDefault="006E606D" w:rsidP="005B6BA2">
      <w:pPr>
        <w:pStyle w:val="Randtitel"/>
      </w:pPr>
    </w:p>
    <w:tbl>
      <w:tblPr>
        <w:tblStyle w:val="Tabellenraster1"/>
        <w:tblW w:w="8505" w:type="dxa"/>
        <w:tblInd w:w="-5" w:type="dxa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418"/>
        <w:gridCol w:w="1701"/>
        <w:gridCol w:w="1275"/>
      </w:tblGrid>
      <w:tr w:rsidR="006E606D" w:rsidRPr="00EB611D" w:rsidTr="0031704C">
        <w:tc>
          <w:tcPr>
            <w:tcW w:w="1418" w:type="dxa"/>
          </w:tcPr>
          <w:p w:rsidR="006E606D" w:rsidRPr="00EB611D" w:rsidRDefault="006E606D" w:rsidP="0031704C">
            <w:pPr>
              <w:pStyle w:val="BriefDatum"/>
            </w:pPr>
            <w:r w:rsidRPr="00EB611D">
              <w:t>Arbeitstage</w:t>
            </w:r>
          </w:p>
        </w:tc>
        <w:tc>
          <w:tcPr>
            <w:tcW w:w="1276" w:type="dxa"/>
          </w:tcPr>
          <w:p w:rsidR="006E606D" w:rsidRPr="00EB611D" w:rsidRDefault="007D75AC" w:rsidP="0031704C">
            <w:pPr>
              <w:pStyle w:val="BriefDatum"/>
            </w:pPr>
            <w:sdt>
              <w:sdtPr>
                <w:id w:val="7769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06D">
              <w:t xml:space="preserve"> </w:t>
            </w:r>
            <w:r w:rsidR="006E606D" w:rsidRPr="00EB611D">
              <w:t>Montag</w:t>
            </w:r>
          </w:p>
        </w:tc>
        <w:tc>
          <w:tcPr>
            <w:tcW w:w="1417" w:type="dxa"/>
          </w:tcPr>
          <w:p w:rsidR="006E606D" w:rsidRPr="00EB611D" w:rsidRDefault="007D75AC" w:rsidP="0031704C">
            <w:pPr>
              <w:pStyle w:val="BriefDatum"/>
            </w:pPr>
            <w:sdt>
              <w:sdtPr>
                <w:id w:val="-4052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06D">
              <w:t xml:space="preserve"> </w:t>
            </w:r>
            <w:r w:rsidR="006E606D" w:rsidRPr="00EB611D">
              <w:t>Dienstag</w:t>
            </w:r>
          </w:p>
        </w:tc>
        <w:tc>
          <w:tcPr>
            <w:tcW w:w="1418" w:type="dxa"/>
          </w:tcPr>
          <w:p w:rsidR="006E606D" w:rsidRPr="00EB611D" w:rsidRDefault="007D75AC" w:rsidP="0031704C">
            <w:pPr>
              <w:pStyle w:val="BriefDatum"/>
            </w:pPr>
            <w:sdt>
              <w:sdtPr>
                <w:id w:val="1971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06D">
              <w:t xml:space="preserve"> </w:t>
            </w:r>
            <w:r w:rsidR="006E606D" w:rsidRPr="00EB611D">
              <w:t>Mittwoch</w:t>
            </w:r>
          </w:p>
        </w:tc>
        <w:tc>
          <w:tcPr>
            <w:tcW w:w="1701" w:type="dxa"/>
          </w:tcPr>
          <w:p w:rsidR="006E606D" w:rsidRPr="00EB611D" w:rsidRDefault="007D75AC" w:rsidP="0031704C">
            <w:pPr>
              <w:pStyle w:val="BriefDatum"/>
            </w:pPr>
            <w:sdt>
              <w:sdtPr>
                <w:id w:val="16097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06D" w:rsidRPr="00EB611D">
              <w:t xml:space="preserve"> Donnerstag</w:t>
            </w:r>
          </w:p>
        </w:tc>
        <w:tc>
          <w:tcPr>
            <w:tcW w:w="1275" w:type="dxa"/>
          </w:tcPr>
          <w:p w:rsidR="006E606D" w:rsidRPr="00EB611D" w:rsidRDefault="007D75AC" w:rsidP="0031704C">
            <w:pPr>
              <w:pStyle w:val="BriefDatum"/>
            </w:pPr>
            <w:sdt>
              <w:sdtPr>
                <w:id w:val="-19893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06D">
              <w:t xml:space="preserve"> </w:t>
            </w:r>
            <w:r w:rsidR="006E606D" w:rsidRPr="00EB611D">
              <w:t>Freitag</w:t>
            </w:r>
          </w:p>
        </w:tc>
      </w:tr>
      <w:tr w:rsidR="006E606D" w:rsidRPr="00EB611D" w:rsidTr="0031704C">
        <w:tc>
          <w:tcPr>
            <w:tcW w:w="1418" w:type="dxa"/>
          </w:tcPr>
          <w:p w:rsidR="006E606D" w:rsidRPr="00EB611D" w:rsidRDefault="006E606D" w:rsidP="0031704C">
            <w:pPr>
              <w:pStyle w:val="BriefDatum"/>
            </w:pPr>
            <w:r>
              <w:rPr>
                <w:spacing w:val="2"/>
                <w:lang w:eastAsia="de-DE"/>
              </w:rPr>
              <w:t>Unterrichts-pensum*</w:t>
            </w:r>
          </w:p>
        </w:tc>
        <w:tc>
          <w:tcPr>
            <w:tcW w:w="1276" w:type="dxa"/>
            <w:vAlign w:val="center"/>
          </w:tcPr>
          <w:p w:rsidR="006E606D" w:rsidRPr="00EB611D" w:rsidRDefault="006E606D" w:rsidP="0031704C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6E606D" w:rsidRPr="00EB611D" w:rsidRDefault="006E606D" w:rsidP="0031704C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606D" w:rsidRPr="00EB611D" w:rsidRDefault="006E606D" w:rsidP="0031704C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6E606D" w:rsidRPr="00EB611D" w:rsidRDefault="006E606D" w:rsidP="0031704C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6E606D" w:rsidRPr="00EB611D" w:rsidRDefault="006E606D" w:rsidP="0031704C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606D" w:rsidRPr="00EB611D" w:rsidRDefault="006E606D" w:rsidP="005B6BA2">
      <w:pPr>
        <w:pStyle w:val="Grundtext"/>
        <w:rPr>
          <w:sz w:val="17"/>
          <w:szCs w:val="17"/>
        </w:rPr>
      </w:pPr>
      <w:r w:rsidRPr="00EB611D">
        <w:rPr>
          <w:rFonts w:eastAsia="Times"/>
          <w:sz w:val="17"/>
          <w:szCs w:val="17"/>
        </w:rPr>
        <w:t>*Das Unterrichtspensum ist gemäss Stundenplan in Lektionen einzutragen.</w:t>
      </w:r>
    </w:p>
    <w:p w:rsidR="006E606D" w:rsidRPr="00907CB9" w:rsidRDefault="006E606D" w:rsidP="005B6BA2">
      <w:pPr>
        <w:tabs>
          <w:tab w:val="left" w:pos="283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6963D" wp14:editId="1C7E7422">
                <wp:simplePos x="0" y="0"/>
                <wp:positionH relativeFrom="column">
                  <wp:posOffset>3775710</wp:posOffset>
                </wp:positionH>
                <wp:positionV relativeFrom="paragraph">
                  <wp:posOffset>188595</wp:posOffset>
                </wp:positionV>
                <wp:extent cx="1276350" cy="0"/>
                <wp:effectExtent l="0" t="0" r="19050" b="19050"/>
                <wp:wrapNone/>
                <wp:docPr id="1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97727" id="Gerader Verbinder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4.85pt" to="39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A0B40" wp14:editId="5FCE7A5A">
                <wp:simplePos x="0" y="0"/>
                <wp:positionH relativeFrom="column">
                  <wp:posOffset>1804035</wp:posOffset>
                </wp:positionH>
                <wp:positionV relativeFrom="paragraph">
                  <wp:posOffset>360045</wp:posOffset>
                </wp:positionV>
                <wp:extent cx="1276350" cy="0"/>
                <wp:effectExtent l="0" t="0" r="19050" b="19050"/>
                <wp:wrapNone/>
                <wp:docPr id="2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7360E" id="Gerader Verbinder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28.35pt" to="242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" strokecolor="black [3213]"/>
            </w:pict>
          </mc:Fallback>
        </mc:AlternateContent>
      </w:r>
      <w:r w:rsidRPr="00907CB9">
        <w:t>Errechneter Geburtstermin gemäss beiliegendem Arztzeugnis</w:t>
      </w:r>
      <w:r w:rsidRPr="00907CB9">
        <w:tab/>
      </w:r>
      <w:r>
        <w:fldChar w:fldCharType="begin">
          <w:ffData>
            <w:name w:val="Text30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</w:r>
      <w:r w:rsidRPr="00907CB9">
        <w:t>Beginndatum des Urlaubes</w:t>
      </w:r>
      <w:r w:rsidRPr="00907CB9"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606D" w:rsidRPr="00142C6F" w:rsidRDefault="006E606D" w:rsidP="005B6BA2">
      <w:pPr>
        <w:pStyle w:val="Grundtext"/>
        <w:tabs>
          <w:tab w:val="left" w:pos="5954"/>
        </w:tabs>
        <w:spacing w:before="60" w:after="60" w:line="240" w:lineRule="auto"/>
        <w:rPr>
          <w:sz w:val="16"/>
        </w:rPr>
      </w:pPr>
      <w:r w:rsidRPr="00142C6F">
        <w:rPr>
          <w:sz w:val="16"/>
        </w:rPr>
        <w:t xml:space="preserve">* Liegt das Beginndatum des Urlaubes über zwei Wochen vor dem errechneten Geburtstermin, wird für die zusätzlichen </w:t>
      </w:r>
      <w:r>
        <w:rPr>
          <w:sz w:val="16"/>
        </w:rPr>
        <w:br/>
        <w:t xml:space="preserve">  </w:t>
      </w:r>
      <w:r w:rsidRPr="00142C6F">
        <w:rPr>
          <w:sz w:val="16"/>
        </w:rPr>
        <w:t>Tage unbezahlter Urlaub verfügt.</w:t>
      </w:r>
    </w:p>
    <w:p w:rsidR="006E606D" w:rsidRDefault="006E606D" w:rsidP="006E606D">
      <w:pPr>
        <w:pStyle w:val="berschrift3"/>
        <w:spacing w:before="240"/>
      </w:pPr>
      <w:r>
        <w:t>Weiterführung der Anstellung</w:t>
      </w:r>
    </w:p>
    <w:p w:rsidR="006E606D" w:rsidRDefault="009321FC" w:rsidP="005B6BA2">
      <w:pPr>
        <w:tabs>
          <w:tab w:val="left" w:pos="426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6C786" wp14:editId="75B1237D">
                <wp:simplePos x="0" y="0"/>
                <wp:positionH relativeFrom="column">
                  <wp:posOffset>472440</wp:posOffset>
                </wp:positionH>
                <wp:positionV relativeFrom="paragraph">
                  <wp:posOffset>1064260</wp:posOffset>
                </wp:positionV>
                <wp:extent cx="1276350" cy="0"/>
                <wp:effectExtent l="0" t="0" r="19050" b="19050"/>
                <wp:wrapNone/>
                <wp:docPr id="31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F2DDE" id="Gerader Verbinder 3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83.8pt" to="137.7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" strokecolor="black [3213]"/>
            </w:pict>
          </mc:Fallback>
        </mc:AlternateContent>
      </w:r>
      <w:r w:rsidR="006E606D">
        <w:t xml:space="preserve">Ich beabsichtige, </w:t>
      </w:r>
      <w:r w:rsidR="006E606D">
        <w:br/>
      </w:r>
      <w:sdt>
        <w:sdtPr>
          <w:id w:val="68749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6D">
            <w:rPr>
              <w:rFonts w:ascii="MS Gothic" w:eastAsia="MS Gothic" w:hAnsi="MS Gothic" w:hint="eastAsia"/>
            </w:rPr>
            <w:t>☐</w:t>
          </w:r>
        </w:sdtContent>
      </w:sdt>
      <w:r w:rsidR="006E606D">
        <w:tab/>
        <w:t>den Schuldienst nach dem bezahlten Mutterschaftsurlaub zu kündigen.</w:t>
      </w:r>
      <w:r w:rsidR="006E606D">
        <w:br/>
      </w:r>
      <w:sdt>
        <w:sdtPr>
          <w:id w:val="12328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6D">
            <w:rPr>
              <w:rFonts w:ascii="MS Gothic" w:eastAsia="MS Gothic" w:hAnsi="MS Gothic" w:hint="eastAsia"/>
            </w:rPr>
            <w:t>☐</w:t>
          </w:r>
        </w:sdtContent>
      </w:sdt>
      <w:r w:rsidR="006E606D">
        <w:tab/>
        <w:t>den Schuldienst nach dem bezahlten Mutterschaftsurlaub wieder aufzunehmen.</w:t>
      </w:r>
      <w:r w:rsidR="006E606D">
        <w:br/>
      </w:r>
      <w:sdt>
        <w:sdtPr>
          <w:id w:val="-152346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6D">
            <w:rPr>
              <w:rFonts w:ascii="MS Gothic" w:eastAsia="MS Gothic" w:hAnsi="MS Gothic" w:hint="eastAsia"/>
            </w:rPr>
            <w:t>☐</w:t>
          </w:r>
        </w:sdtContent>
      </w:sdt>
      <w:r w:rsidR="006E606D">
        <w:tab/>
        <w:t>den Schuldienst nach einem zusätzlichen unbezahlten Urlaub (Antrag li</w:t>
      </w:r>
      <w:r>
        <w:t>egt der</w:t>
      </w:r>
      <w:r>
        <w:br/>
        <w:t xml:space="preserve">       Voranzeige zuhanden</w:t>
      </w:r>
      <w:r w:rsidR="006E606D">
        <w:t xml:space="preserve"> der zuständigen Stelle bei) wieder aufzunehmen und zwar </w:t>
      </w:r>
      <w:r>
        <w:br/>
        <w:t xml:space="preserve">       </w:t>
      </w:r>
      <w:r w:rsidR="006E606D">
        <w:t xml:space="preserve">am </w:t>
      </w:r>
      <w:r w:rsidR="006E606D"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="006E606D">
        <w:instrText xml:space="preserve"> FORMTEXT </w:instrText>
      </w:r>
      <w:r w:rsidR="006E606D">
        <w:fldChar w:fldCharType="separate"/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fldChar w:fldCharType="end"/>
      </w:r>
    </w:p>
    <w:p w:rsidR="006E606D" w:rsidRDefault="009321FC" w:rsidP="005B6BA2">
      <w:pPr>
        <w:tabs>
          <w:tab w:val="left" w:pos="426"/>
        </w:tabs>
        <w:ind w:right="-143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66C7A" wp14:editId="301C7FA7">
                <wp:simplePos x="0" y="0"/>
                <wp:positionH relativeFrom="column">
                  <wp:posOffset>3815715</wp:posOffset>
                </wp:positionH>
                <wp:positionV relativeFrom="paragraph">
                  <wp:posOffset>880110</wp:posOffset>
                </wp:positionV>
                <wp:extent cx="409575" cy="0"/>
                <wp:effectExtent l="0" t="0" r="28575" b="19050"/>
                <wp:wrapNone/>
                <wp:docPr id="4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F80C0" id="Gerader Verbinder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69.3pt" to="332.7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34FD4" wp14:editId="296A5407">
                <wp:simplePos x="0" y="0"/>
                <wp:positionH relativeFrom="column">
                  <wp:posOffset>2040255</wp:posOffset>
                </wp:positionH>
                <wp:positionV relativeFrom="paragraph">
                  <wp:posOffset>885825</wp:posOffset>
                </wp:positionV>
                <wp:extent cx="409575" cy="0"/>
                <wp:effectExtent l="0" t="0" r="28575" b="19050"/>
                <wp:wrapNone/>
                <wp:docPr id="5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E4A7" id="Gerader Verbinder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69.75pt" to="192.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" strokecolor="black [3213]"/>
            </w:pict>
          </mc:Fallback>
        </mc:AlternateContent>
      </w:r>
      <w:r w:rsidR="006E606D">
        <w:t>Bei Wiederaufnahme des Schuldienstes beabsichtige ich, das Arbeitsverhältnis fortzu-</w:t>
      </w:r>
      <w:r w:rsidR="006E606D">
        <w:br/>
        <w:t>setzen</w:t>
      </w:r>
      <w:r w:rsidR="006E606D">
        <w:br/>
      </w:r>
      <w:sdt>
        <w:sdtPr>
          <w:id w:val="-22483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6D">
            <w:rPr>
              <w:rFonts w:ascii="MS Gothic" w:eastAsia="MS Gothic" w:hAnsi="MS Gothic" w:hint="eastAsia"/>
            </w:rPr>
            <w:t>☐</w:t>
          </w:r>
        </w:sdtContent>
      </w:sdt>
      <w:r w:rsidR="006E606D">
        <w:tab/>
        <w:t>mit unverändertem Beschäftigungsgrad.</w:t>
      </w:r>
      <w:r w:rsidR="006E606D">
        <w:br/>
      </w:r>
      <w:sdt>
        <w:sdtPr>
          <w:id w:val="4262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6D">
            <w:rPr>
              <w:rFonts w:ascii="MS Gothic" w:eastAsia="MS Gothic" w:hAnsi="MS Gothic" w:hint="eastAsia"/>
            </w:rPr>
            <w:t>☐</w:t>
          </w:r>
        </w:sdtContent>
      </w:sdt>
      <w:r w:rsidR="006E606D">
        <w:tab/>
        <w:t>mit verändertem Beschäftigungsgrad (Antrag liegt der Voranzeige zuh</w:t>
      </w:r>
      <w:r>
        <w:t>anden der zustän-</w:t>
      </w:r>
      <w:r w:rsidR="006E606D">
        <w:tab/>
      </w:r>
      <w:r>
        <w:t xml:space="preserve">digen </w:t>
      </w:r>
      <w:r w:rsidR="006E606D">
        <w:t xml:space="preserve">Stelle bei) und zwar mit </w:t>
      </w:r>
      <w:r w:rsidR="006E606D"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 w:rsidR="006E606D">
        <w:instrText xml:space="preserve"> FORMTEXT </w:instrText>
      </w:r>
      <w:r w:rsidR="006E606D">
        <w:fldChar w:fldCharType="separate"/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fldChar w:fldCharType="end"/>
      </w:r>
      <w:r w:rsidR="006E606D">
        <w:t xml:space="preserve"> % (Unterrichtspensum </w:t>
      </w:r>
      <w:r w:rsidR="006E606D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E606D">
        <w:instrText xml:space="preserve"> FORMTEXT </w:instrText>
      </w:r>
      <w:r w:rsidR="006E606D">
        <w:fldChar w:fldCharType="separate"/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rPr>
          <w:noProof/>
        </w:rPr>
        <w:t> </w:t>
      </w:r>
      <w:r w:rsidR="006E606D">
        <w:fldChar w:fldCharType="end"/>
      </w:r>
      <w:r w:rsidR="006E606D">
        <w:t xml:space="preserve"> WL)</w:t>
      </w:r>
      <w:r w:rsidR="006E606D">
        <w:rPr>
          <w:noProof/>
          <w:lang w:eastAsia="de-CH"/>
        </w:rPr>
        <w:t>.</w:t>
      </w:r>
    </w:p>
    <w:p w:rsidR="009321FC" w:rsidRPr="00205DBE" w:rsidRDefault="006E606D" w:rsidP="00397535">
      <w:pPr>
        <w:pStyle w:val="Grundtext"/>
      </w:pPr>
      <w:r w:rsidRPr="003E13FC">
        <w:t>Hinweis: Der Gesetzgeber fordert, dass der Beschäftigungsgrad einer Lehrperson in der Regel mindestens 35 % beträgt.</w:t>
      </w:r>
      <w:r w:rsidRPr="003E13FC">
        <w:rPr>
          <w:rStyle w:val="Funotenzeichen"/>
        </w:rPr>
        <w:t xml:space="preserve"> </w:t>
      </w:r>
      <w:r w:rsidRPr="003E13FC">
        <w:rPr>
          <w:rStyle w:val="Funotenzeichen"/>
        </w:rPr>
        <w:footnoteReference w:id="1"/>
      </w:r>
    </w:p>
    <w:p w:rsidR="006E606D" w:rsidRDefault="006E606D" w:rsidP="005B6BA2">
      <w:pPr>
        <w:pStyle w:val="berschrift3"/>
      </w:pPr>
      <w:r>
        <w:lastRenderedPageBreak/>
        <w:t>Stellungnahme zuständige</w:t>
      </w:r>
      <w:r w:rsidR="009321FC">
        <w:t>r</w:t>
      </w:r>
      <w:r>
        <w:t xml:space="preserve"> Stelle</w:t>
      </w:r>
      <w:r w:rsidR="00BB382A">
        <w:t xml:space="preserve"> der Gemeinde</w:t>
      </w:r>
    </w:p>
    <w:p w:rsidR="006E606D" w:rsidRDefault="006E606D" w:rsidP="002E469D">
      <w:pPr>
        <w:tabs>
          <w:tab w:val="left" w:pos="426"/>
        </w:tabs>
        <w:ind w:right="-143"/>
      </w:pPr>
      <w:r>
        <w:t>Ein zusätzlicher unbezahlter Urlaub wird von der zuständigen Stelle</w:t>
      </w:r>
      <w:r>
        <w:br/>
      </w:r>
      <w:sdt>
        <w:sdtPr>
          <w:id w:val="-98956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bewilligt.</w:t>
      </w:r>
      <w:r>
        <w:br/>
      </w:r>
      <w:sdt>
        <w:sdtPr>
          <w:id w:val="3223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nicht bewilligt.*</w:t>
      </w:r>
    </w:p>
    <w:p w:rsidR="006E606D" w:rsidRDefault="006E606D" w:rsidP="005B6BA2">
      <w:pPr>
        <w:tabs>
          <w:tab w:val="left" w:pos="426"/>
        </w:tabs>
      </w:pPr>
      <w:r>
        <w:t>Der gewünschte Beschäftigungsgrad wird von der zuständigen Stelle</w:t>
      </w:r>
      <w:r>
        <w:br/>
      </w:r>
      <w:sdt>
        <w:sdtPr>
          <w:id w:val="5731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bewilligt.</w:t>
      </w:r>
      <w:r>
        <w:br/>
      </w:r>
      <w:sdt>
        <w:sdtPr>
          <w:id w:val="12938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nicht bewilligt.*</w:t>
      </w:r>
      <w:r>
        <w:br/>
      </w:r>
      <w:sdt>
        <w:sdtPr>
          <w:id w:val="-102262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nach Möglichkeit berücksichtigt, kann aber im heutigen Zeitpunkt nicht garantiert </w:t>
      </w:r>
      <w:r>
        <w:br/>
      </w:r>
      <w:r>
        <w:tab/>
        <w:t>werden.*</w:t>
      </w:r>
    </w:p>
    <w:p w:rsidR="006E606D" w:rsidRPr="003C0534" w:rsidRDefault="006E606D" w:rsidP="005B6BA2">
      <w:pPr>
        <w:pStyle w:val="Grundtext"/>
      </w:pPr>
      <w:r w:rsidRPr="003C0534">
        <w:t>*</w:t>
      </w:r>
      <w:r>
        <w:t xml:space="preserve"> In diesen Fällen ist mit der Lehrerin ein Gespräch über das weitere Vorgehen zu führen. Das Gesprächsergebnis</w:t>
      </w:r>
      <w:r w:rsidRPr="003C0534">
        <w:t xml:space="preserve"> </w:t>
      </w:r>
      <w:r>
        <w:t xml:space="preserve">ist in Form einer Aktennotiz oder eines Protokolls </w:t>
      </w:r>
      <w:r w:rsidRPr="003C0534">
        <w:t>dem Formular beizulegen.</w:t>
      </w:r>
    </w:p>
    <w:p w:rsidR="006E606D" w:rsidRPr="00142C6F" w:rsidRDefault="006E606D" w:rsidP="005B6BA2">
      <w:pPr>
        <w:pStyle w:val="berschrift3"/>
      </w:pPr>
      <w:r w:rsidRPr="00142C6F">
        <w:t>Stellvertretung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6E606D" w:rsidRPr="00142C6F" w:rsidTr="0031704C">
        <w:trPr>
          <w:trHeight w:val="425"/>
        </w:trPr>
        <w:tc>
          <w:tcPr>
            <w:tcW w:w="1838" w:type="dxa"/>
            <w:vAlign w:val="center"/>
          </w:tcPr>
          <w:p w:rsidR="006E606D" w:rsidRPr="00907CB9" w:rsidRDefault="006E606D" w:rsidP="0031704C">
            <w:pPr>
              <w:pStyle w:val="TabelleZelle"/>
            </w:pP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 w:rsidRPr="00907CB9">
              <w:t>Vikar/in 1</w:t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 w:rsidRPr="00907CB9">
              <w:t>Vikar/in 2</w:t>
            </w:r>
          </w:p>
        </w:tc>
      </w:tr>
      <w:tr w:rsidR="006E606D" w:rsidRPr="00142C6F" w:rsidTr="0031704C">
        <w:trPr>
          <w:trHeight w:val="425"/>
        </w:trPr>
        <w:tc>
          <w:tcPr>
            <w:tcW w:w="183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t>Beginndatum</w:t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5B6BA2">
            <w:pPr>
              <w:pStyle w:val="TabelleZelle"/>
            </w:pPr>
            <w:r>
              <w:t xml:space="preserve">ab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5B6BA2">
            <w:pPr>
              <w:pStyle w:val="TabelleZelle"/>
            </w:pPr>
            <w:r>
              <w:t xml:space="preserve">ab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606D" w:rsidRPr="00142C6F" w:rsidTr="0031704C">
        <w:trPr>
          <w:trHeight w:val="425"/>
        </w:trPr>
        <w:tc>
          <w:tcPr>
            <w:tcW w:w="183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t>Unterricht</w:t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07CB9">
              <w:t>WL</w:t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07CB9">
              <w:t>WL</w:t>
            </w:r>
          </w:p>
        </w:tc>
      </w:tr>
      <w:tr w:rsidR="006E606D" w:rsidRPr="00142C6F" w:rsidTr="0031704C">
        <w:trPr>
          <w:trHeight w:val="425"/>
        </w:trPr>
        <w:tc>
          <w:tcPr>
            <w:tcW w:w="183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 w:rsidRPr="00907CB9">
              <w:t>Geburtsdatum</w:t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606D" w:rsidRPr="00142C6F" w:rsidTr="0031704C">
        <w:trPr>
          <w:trHeight w:val="425"/>
        </w:trPr>
        <w:tc>
          <w:tcPr>
            <w:tcW w:w="183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 w:rsidRPr="00907CB9">
              <w:t>Name Vorname</w:t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606D" w:rsidRPr="00142C6F" w:rsidTr="0031704C">
        <w:trPr>
          <w:trHeight w:val="425"/>
        </w:trPr>
        <w:tc>
          <w:tcPr>
            <w:tcW w:w="183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 w:rsidRPr="00907CB9">
              <w:t>Postadresse</w:t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606D" w:rsidRPr="00142C6F" w:rsidTr="0031704C">
        <w:trPr>
          <w:trHeight w:val="425"/>
        </w:trPr>
        <w:tc>
          <w:tcPr>
            <w:tcW w:w="183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 w:rsidRPr="00907CB9">
              <w:t>Lehrdiplom(e)</w:t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6E606D" w:rsidRPr="00907CB9" w:rsidRDefault="006E606D" w:rsidP="0031704C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606D" w:rsidRDefault="007D75AC" w:rsidP="005B6BA2">
      <w:pPr>
        <w:spacing w:before="60" w:after="60" w:line="240" w:lineRule="auto"/>
      </w:pPr>
      <w:sdt>
        <w:sdtPr>
          <w:id w:val="3477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6D">
            <w:rPr>
              <w:rFonts w:ascii="MS Gothic" w:eastAsia="MS Gothic" w:hAnsi="MS Gothic" w:hint="eastAsia"/>
            </w:rPr>
            <w:t>☐</w:t>
          </w:r>
        </w:sdtContent>
      </w:sdt>
      <w:r w:rsidR="006E606D" w:rsidRPr="00142C6F">
        <w:t xml:space="preserve"> Ausschreibung auf der Web-Stellenbörse durch den Sektor Personal</w:t>
      </w:r>
      <w:r w:rsidR="006E606D">
        <w:br/>
      </w:r>
      <w:sdt>
        <w:sdtPr>
          <w:id w:val="95121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6D">
            <w:rPr>
              <w:rFonts w:ascii="MS Gothic" w:eastAsia="MS Gothic" w:hAnsi="MS Gothic" w:hint="eastAsia"/>
            </w:rPr>
            <w:t>☐</w:t>
          </w:r>
        </w:sdtContent>
      </w:sdt>
      <w:r w:rsidR="006E606D" w:rsidRPr="00142C6F">
        <w:t xml:space="preserve"> Nachmeldung folgt</w:t>
      </w:r>
      <w:r w:rsidR="006E606D">
        <w:br/>
      </w:r>
      <w:sdt>
        <w:sdtPr>
          <w:id w:val="134798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6D">
            <w:rPr>
              <w:rFonts w:ascii="MS Gothic" w:eastAsia="MS Gothic" w:hAnsi="MS Gothic" w:hint="eastAsia"/>
            </w:rPr>
            <w:t>☐</w:t>
          </w:r>
        </w:sdtContent>
      </w:sdt>
      <w:r w:rsidR="006E606D">
        <w:t xml:space="preserve"> </w:t>
      </w:r>
      <w:r w:rsidR="006E606D" w:rsidRPr="00142C6F">
        <w:t>Kein Vikariat nötig</w:t>
      </w:r>
    </w:p>
    <w:p w:rsidR="006E606D" w:rsidRPr="00907CB9" w:rsidRDefault="006E606D" w:rsidP="005B6BA2">
      <w:pPr>
        <w:pStyle w:val="berschrift3"/>
      </w:pPr>
      <w:r w:rsidRPr="00907CB9">
        <w:t>Kontakt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14"/>
        <w:gridCol w:w="1172"/>
        <w:gridCol w:w="2976"/>
      </w:tblGrid>
      <w:tr w:rsidR="006E606D" w:rsidTr="0031704C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D" w:rsidRDefault="006E606D" w:rsidP="0031704C">
            <w:pPr>
              <w:pStyle w:val="TabelleZelle"/>
            </w:pPr>
            <w:r>
              <w:t>Name Vorname</w:t>
            </w:r>
          </w:p>
        </w:tc>
        <w:bookmarkStart w:id="2" w:name="Text26"/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D" w:rsidRDefault="006E606D" w:rsidP="0031704C">
            <w:pPr>
              <w:pStyle w:val="TabelleZ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D" w:rsidRDefault="006E606D" w:rsidP="0031704C">
            <w:pPr>
              <w:pStyle w:val="TabelleZelle"/>
            </w:pPr>
            <w:r>
              <w:t>Funktion</w:t>
            </w:r>
          </w:p>
        </w:tc>
        <w:bookmarkStart w:id="3" w:name="Text28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D" w:rsidRDefault="006E606D" w:rsidP="0031704C">
            <w:pPr>
              <w:pStyle w:val="TabelleZel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E606D" w:rsidTr="0031704C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06D" w:rsidRDefault="006E606D" w:rsidP="0031704C">
            <w:pPr>
              <w:pStyle w:val="TabelleZelle"/>
            </w:pPr>
            <w:r>
              <w:t>Telefon tagsüber</w:t>
            </w:r>
          </w:p>
        </w:tc>
        <w:bookmarkStart w:id="4" w:name="Text27"/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06D" w:rsidRDefault="006E606D" w:rsidP="0031704C">
            <w:pPr>
              <w:pStyle w:val="TabelleZel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06D" w:rsidRDefault="006E606D" w:rsidP="0031704C">
            <w:pPr>
              <w:pStyle w:val="TabelleZelle"/>
            </w:pPr>
            <w:r>
              <w:t>E-Mail</w:t>
            </w:r>
          </w:p>
        </w:tc>
        <w:bookmarkStart w:id="5" w:name="Text29"/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06D" w:rsidRDefault="006E606D" w:rsidP="0031704C">
            <w:pPr>
              <w:pStyle w:val="TabelleZel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6E606D" w:rsidRPr="00142C6F" w:rsidRDefault="006E606D" w:rsidP="005B6BA2">
      <w:pPr>
        <w:pStyle w:val="Randtitel"/>
      </w:pPr>
    </w:p>
    <w:p w:rsidR="006E606D" w:rsidRPr="00142C6F" w:rsidRDefault="006E606D" w:rsidP="005B6BA2">
      <w:pPr>
        <w:spacing w:before="60" w:after="60" w:line="240" w:lineRule="auto"/>
        <w:rPr>
          <w:rStyle w:val="Fett"/>
        </w:rPr>
      </w:pPr>
      <w:r>
        <w:rPr>
          <w:rStyle w:val="Fett"/>
        </w:rPr>
        <w:t>Allfällige Stellungnahme zuständige</w:t>
      </w:r>
      <w:r w:rsidR="009321FC">
        <w:rPr>
          <w:rStyle w:val="Fett"/>
        </w:rPr>
        <w:t>r</w:t>
      </w:r>
      <w:bookmarkStart w:id="6" w:name="_GoBack"/>
      <w:bookmarkEnd w:id="6"/>
      <w:r>
        <w:rPr>
          <w:rStyle w:val="Fett"/>
        </w:rPr>
        <w:t xml:space="preserve"> Stelle</w:t>
      </w:r>
      <w:r w:rsidR="00BB382A">
        <w:rPr>
          <w:rStyle w:val="Fett"/>
        </w:rPr>
        <w:t xml:space="preserve"> der Gemeinde</w:t>
      </w:r>
    </w:p>
    <w:p w:rsidR="006E606D" w:rsidRPr="00C03F1D" w:rsidRDefault="006E606D" w:rsidP="005B6BA2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A02E8" wp14:editId="282E64EF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6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EB025" id="Gerader Verbinder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BFxuiB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  <w:bookmarkEnd w:id="7"/>
    </w:p>
    <w:p w:rsidR="006E606D" w:rsidRDefault="006E606D" w:rsidP="005B6BA2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2F8D2" wp14:editId="1C705B85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7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A133D" id="Gerader Verbinder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E606D" w:rsidRPr="00142C6F" w:rsidRDefault="006E606D" w:rsidP="005B6BA2">
      <w:pPr>
        <w:pStyle w:val="Grundtext"/>
        <w:tabs>
          <w:tab w:val="left" w:pos="4253"/>
        </w:tabs>
        <w:spacing w:before="240" w:after="240" w:line="240" w:lineRule="auto"/>
      </w:pPr>
      <w:r w:rsidRPr="00142C6F">
        <w:t>Ort und Datum</w:t>
      </w:r>
      <w:r>
        <w:t xml:space="preserve"> </w:t>
      </w:r>
      <w:r w:rsidRPr="002F4AA2">
        <w:rPr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F4AA2">
        <w:rPr>
          <w:bCs/>
          <w:szCs w:val="21"/>
        </w:rPr>
        <w:instrText xml:space="preserve"> FORMTEXT </w:instrText>
      </w:r>
      <w:r w:rsidRPr="002F4AA2">
        <w:rPr>
          <w:bCs/>
          <w:szCs w:val="21"/>
        </w:rPr>
      </w:r>
      <w:r w:rsidRPr="002F4AA2">
        <w:rPr>
          <w:bCs/>
          <w:szCs w:val="21"/>
        </w:rPr>
        <w:fldChar w:fldCharType="separate"/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szCs w:val="21"/>
        </w:rPr>
        <w:fldChar w:fldCharType="end"/>
      </w:r>
      <w:bookmarkEnd w:id="9"/>
      <w:r>
        <w:rPr>
          <w:b/>
          <w:bCs/>
          <w:szCs w:val="21"/>
        </w:rPr>
        <w:t>,</w:t>
      </w:r>
      <w:r w:rsidRPr="002F4AA2">
        <w:rPr>
          <w:bCs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2F4AA2">
        <w:rPr>
          <w:bCs/>
          <w:szCs w:val="21"/>
        </w:rPr>
        <w:instrText xml:space="preserve"> FORMTEXT </w:instrText>
      </w:r>
      <w:r w:rsidRPr="002F4AA2">
        <w:rPr>
          <w:bCs/>
          <w:szCs w:val="21"/>
        </w:rPr>
      </w:r>
      <w:r w:rsidRPr="002F4AA2">
        <w:rPr>
          <w:bCs/>
          <w:szCs w:val="21"/>
        </w:rPr>
        <w:fldChar w:fldCharType="separate"/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szCs w:val="21"/>
        </w:rPr>
        <w:fldChar w:fldCharType="end"/>
      </w:r>
      <w:r w:rsidRPr="00142C6F">
        <w:tab/>
        <w:t>Ort und Datum</w:t>
      </w:r>
      <w:r>
        <w:t xml:space="preserve"> </w:t>
      </w:r>
      <w:r w:rsidRPr="002F4AA2">
        <w:rPr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F4AA2">
        <w:rPr>
          <w:bCs/>
          <w:szCs w:val="21"/>
        </w:rPr>
        <w:instrText xml:space="preserve"> FORMTEXT </w:instrText>
      </w:r>
      <w:r w:rsidRPr="002F4AA2">
        <w:rPr>
          <w:bCs/>
          <w:szCs w:val="21"/>
        </w:rPr>
      </w:r>
      <w:r w:rsidRPr="002F4AA2">
        <w:rPr>
          <w:bCs/>
          <w:szCs w:val="21"/>
        </w:rPr>
        <w:fldChar w:fldCharType="separate"/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szCs w:val="21"/>
        </w:rPr>
        <w:fldChar w:fldCharType="end"/>
      </w:r>
      <w:r>
        <w:rPr>
          <w:b/>
          <w:bCs/>
          <w:szCs w:val="21"/>
        </w:rPr>
        <w:t>,</w:t>
      </w:r>
      <w:r w:rsidRPr="002F4AA2">
        <w:rPr>
          <w:bCs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2F4AA2">
        <w:rPr>
          <w:bCs/>
          <w:szCs w:val="21"/>
        </w:rPr>
        <w:instrText xml:space="preserve"> FORMTEXT </w:instrText>
      </w:r>
      <w:r w:rsidRPr="002F4AA2">
        <w:rPr>
          <w:bCs/>
          <w:szCs w:val="21"/>
        </w:rPr>
      </w:r>
      <w:r w:rsidRPr="002F4AA2">
        <w:rPr>
          <w:bCs/>
          <w:szCs w:val="21"/>
        </w:rPr>
        <w:fldChar w:fldCharType="separate"/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noProof/>
          <w:szCs w:val="21"/>
        </w:rPr>
        <w:t> </w:t>
      </w:r>
      <w:r w:rsidRPr="002F4AA2">
        <w:rPr>
          <w:bCs/>
          <w:szCs w:val="21"/>
        </w:rPr>
        <w:fldChar w:fldCharType="end"/>
      </w:r>
    </w:p>
    <w:p w:rsidR="006E606D" w:rsidRDefault="006E606D" w:rsidP="005B6BA2">
      <w:pPr>
        <w:pStyle w:val="Grundtext"/>
        <w:tabs>
          <w:tab w:val="left" w:pos="4253"/>
        </w:tabs>
        <w:spacing w:before="240" w:after="240" w:line="240" w:lineRule="auto"/>
      </w:pPr>
      <w:r w:rsidRPr="00142C6F">
        <w:t xml:space="preserve">Unterschrift </w:t>
      </w:r>
      <w:r>
        <w:t>Lehrerin</w:t>
      </w:r>
      <w:r>
        <w:tab/>
        <w:t>Unterschrift zuständige Stelle</w:t>
      </w:r>
    </w:p>
    <w:sectPr w:rsidR="006E606D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A2" w:rsidRDefault="005B6BA2" w:rsidP="005F4621">
      <w:pPr>
        <w:spacing w:after="0"/>
      </w:pPr>
      <w:r>
        <w:separator/>
      </w:r>
    </w:p>
  </w:endnote>
  <w:endnote w:type="continuationSeparator" w:id="0">
    <w:p w:rsidR="005B6BA2" w:rsidRDefault="005B6BA2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D" w:rsidRDefault="006E60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D" w:rsidRDefault="006E60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D" w:rsidRPr="0043357A" w:rsidRDefault="007D75AC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7EF038DC-7A8A-4F57-9474-2A3D5C139443}"/>
        <w:text w:multiLine="1"/>
      </w:sdtPr>
      <w:sdtEndPr/>
      <w:sdtContent>
        <w:r w:rsidR="006E606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7EF038DC-7A8A-4F57-9474-2A3D5C139443}"/>
        <w:text w:multiLine="1"/>
      </w:sdtPr>
      <w:sdtEndPr/>
      <w:sdtContent>
        <w:r w:rsidR="006E606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A2" w:rsidRDefault="005B6BA2" w:rsidP="005F4621">
      <w:pPr>
        <w:spacing w:after="0"/>
      </w:pPr>
      <w:r>
        <w:separator/>
      </w:r>
    </w:p>
  </w:footnote>
  <w:footnote w:type="continuationSeparator" w:id="0">
    <w:p w:rsidR="005B6BA2" w:rsidRDefault="005B6BA2" w:rsidP="005F4621">
      <w:pPr>
        <w:spacing w:after="0"/>
      </w:pPr>
      <w:r>
        <w:continuationSeparator/>
      </w:r>
    </w:p>
  </w:footnote>
  <w:footnote w:id="1">
    <w:p w:rsidR="006E606D" w:rsidRDefault="006E606D" w:rsidP="00397535">
      <w:pPr>
        <w:pStyle w:val="Funotentext"/>
      </w:pPr>
      <w:r>
        <w:rPr>
          <w:rStyle w:val="Funotenzeichen"/>
        </w:rPr>
        <w:footnoteRef/>
      </w:r>
      <w:r>
        <w:t xml:space="preserve"> § 6 Abs. 1 Lehrpersonalgesetz (LS 412.31; LPG)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D" w:rsidRDefault="006E60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D" w:rsidRPr="00A82904" w:rsidRDefault="006E606D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37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C1A5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D5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WesP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68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0D83A" id="_s7" o:spid="_x0000_s1026" type="#_x0000_t202" style="position:absolute;margin-left:0;margin-top:0;width:50pt;height:50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47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5D319" id="_s2" o:spid="_x0000_s1026" type="#_x0000_t202" style="position:absolute;margin-left:0;margin-top:0;width:50pt;height:50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IB+rE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88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9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6E606D" w:rsidRDefault="006E606D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30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6" type="#_x0000_t202" style="position:absolute;margin-left:158.55pt;margin-top:55.3pt;width:209.75pt;height:22.7pt;z-index:251748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BmY6zd2AgAA1Q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6E606D" w:rsidRDefault="006E606D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30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57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4AF96" id="_s3" o:spid="_x0000_s1026" type="#_x0000_t202" style="position:absolute;margin-left:0;margin-top:0;width:50pt;height:50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NW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6nU1Y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78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B170B" id="_s8" o:spid="_x0000_s1026" type="#_x0000_t202" style="position:absolute;margin-left:0;margin-top:0;width:50pt;height:50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BpadEG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98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4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E606D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7EF038DC-7A8A-4F57-9474-2A3D5C139443}"/>
                                  <w:text w:multiLine="1"/>
                                </w:sdtPr>
                                <w:sdtEndPr/>
                                <w:sdtContent>
                                  <w:p w:rsidR="006E606D" w:rsidRDefault="006E606D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EndPr/>
                                <w:sdtContent>
                                  <w:p w:rsidR="006E606D" w:rsidRDefault="006E606D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9321FC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9321FC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E606D" w:rsidRDefault="006E606D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133.6pt;margin-top:0;width:184.8pt;height:130.5pt;z-index:251749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H0tQ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bs1x9L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E606D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7EF038DC-7A8A-4F57-9474-2A3D5C139443}"/>
                            <w:text w:multiLine="1"/>
                          </w:sdtPr>
                          <w:sdtEndPr/>
                          <w:sdtContent>
                            <w:p w:rsidR="006E606D" w:rsidRDefault="006E606D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EndPr/>
                          <w:sdtContent>
                            <w:p w:rsidR="006E606D" w:rsidRDefault="006E606D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321F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321F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6E606D" w:rsidRDefault="006E606D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D" w:rsidRPr="00EA59F1" w:rsidRDefault="006E606D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19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6ED4C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F3QkL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60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1ACC1" id="Text Box 297" o:spid="_x0000_s1026" type="#_x0000_t202" style="position:absolute;margin-left:0;margin-top:0;width:50pt;height:50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M1MgIAAF4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4U3M1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627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0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6E606D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6E606D" w:rsidRDefault="007D75AC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6E606D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6E606D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6E606D" w:rsidRDefault="007D75AC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6E606D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E606D" w:rsidRPr="00E863CF" w:rsidRDefault="006E606D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76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Afljpa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6E606D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6E606D" w:rsidRDefault="007D75AC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6E606D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6E606D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6E606D" w:rsidRDefault="007D75AC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6E606D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6E606D" w:rsidRPr="00E863CF" w:rsidRDefault="006E606D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29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1D8F7" id="_s5" o:spid="_x0000_s1026" type="#_x0000_t202" style="position:absolute;margin-left:0;margin-top:0;width:50pt;height:50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xr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PXmzG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11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E3D89" id="Text Box 302" o:spid="_x0000_s1026" type="#_x0000_t202" style="position:absolute;margin-left:0;margin-top:0;width:50pt;height:50pt;z-index:251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6J/pp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39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D950C" id="_s6" o:spid="_x0000_s1026" type="#_x0000_t202" style="position:absolute;margin-left:0;margin-top:0;width:50pt;height:50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GTLw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jzaGT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32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D6565" id="Text Box 304" o:spid="_x0000_s1026" type="#_x0000_t202" style="position:absolute;margin-left:0;margin-top:0;width:50pt;height:50pt;z-index:251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Rh5dm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50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AAD9A" id="_s7" o:spid="_x0000_s1026" type="#_x0000_t202" style="position:absolute;margin-left:0;margin-top:0;width:50pt;height:50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Y4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TLFjg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70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09F39" id="Text Box 298" o:spid="_x0000_s1026" type="#_x0000_t202" style="position:absolute;margin-left:0;margin-top:0;width:50pt;height:50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DFeMto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4224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7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E606D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E606D" w:rsidRDefault="006E606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E606D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7EF038DC-7A8A-4F57-9474-2A3D5C139443}"/>
                                <w:date w:fullDate="2020-03-25T14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E606D" w:rsidRDefault="006E606D">
                                    <w:pPr>
                                      <w:pStyle w:val="BriefKopf"/>
                                    </w:pPr>
                                    <w:r>
                                      <w:t>25. März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E606D" w:rsidRPr="002F1C35" w:rsidRDefault="006E606D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2pt;width:83.35pt;height:20.85pt;z-index:251764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yFdjF4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E606D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E606D" w:rsidRDefault="006E606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E606D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7EF038DC-7A8A-4F57-9474-2A3D5C139443}"/>
                          <w:date w:fullDate="2020-03-25T14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E606D" w:rsidRDefault="006E606D">
                              <w:pPr>
                                <w:pStyle w:val="BriefKopf"/>
                              </w:pPr>
                              <w:r>
                                <w:t>25. März 2020</w:t>
                              </w:r>
                            </w:p>
                          </w:tc>
                        </w:sdtContent>
                      </w:sdt>
                    </w:tr>
                  </w:tbl>
                  <w:p w:rsidR="006E606D" w:rsidRPr="002F1C35" w:rsidRDefault="006E606D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80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09D9F" id="Text Box 299" o:spid="_x0000_s1026" type="#_x0000_t202" style="position:absolute;margin-left:0;margin-top:0;width:50pt;height:50pt;z-index:251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KdMwIAAF8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Sn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524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9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6E606D" w:rsidRPr="00B00301" w:rsidRDefault="006E606D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20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H6bMMJ/&#10;AgAACg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6E606D" w:rsidRPr="00B00301" w:rsidRDefault="006E606D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20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91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B259B" id="_s5" o:spid="_x0000_s1026" type="#_x0000_t202" style="position:absolute;margin-left:0;margin-top:0;width:50pt;height:50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DZwI+4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21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3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A154B" id="AutoShape 303" o:spid="_x0000_s1026" style="position:absolute;margin-left:0;margin-top:0;width:50pt;height:50pt;z-index:251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WXNQ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qRwWX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01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1FDF7" id="_s6" o:spid="_x0000_s1026" type="#_x0000_t202" style="position:absolute;margin-left:0;margin-top:0;width:50pt;height:50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5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/IrH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5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E606D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7EF038DC-7A8A-4F57-9474-2A3D5C13944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E606D" w:rsidRPr="0085033C" w:rsidRDefault="006E606D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E606D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7EF038DC-7A8A-4F57-9474-2A3D5C13944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E606D" w:rsidRDefault="006E606D" w:rsidP="009D4DB9">
                                    <w:pPr>
                                      <w:pStyle w:val="MMKopfgross"/>
                                    </w:pPr>
                                    <w:r>
                                      <w:t>Voranzeige der Geburt / Arbeitsverhältnis als Lehrerin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E606D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7EF038DC-7A8A-4F57-9474-2A3D5C139443}"/>
                                  <w:text w:multiLine="1"/>
                                </w:sdtPr>
                                <w:sdtEndPr/>
                                <w:sdtContent>
                                  <w:p w:rsidR="006E606D" w:rsidRDefault="006E606D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6E606D" w:rsidRDefault="006E606D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789723215"/>
                                  <w:temporary/>
                                  <w:dataBinding w:xpath="//Text[@id='CustomElements.Header.Formular.Basis2.Script3']" w:storeItemID="{7EF038DC-7A8A-4F57-9474-2A3D5C139443}"/>
                                  <w:text w:multiLine="1"/>
                                </w:sdtPr>
                                <w:sdtEndPr/>
                                <w:sdtContent>
                                  <w:p w:rsidR="006E606D" w:rsidRDefault="006E606D" w:rsidP="0085033C">
                                    <w:pPr>
                                      <w:pStyle w:val="BriefKopf"/>
                                    </w:pPr>
                                    <w:r>
                                      <w:t>Referenz-Nr. 240-60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26. März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6E606D" w:rsidRDefault="006E606D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D75AC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D75AC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E606D" w:rsidRDefault="006E606D" w:rsidP="00416F3B">
                          <w:pPr>
                            <w:pStyle w:val="BriefKopf"/>
                          </w:pPr>
                        </w:p>
                        <w:p w:rsidR="006E606D" w:rsidRDefault="006E606D" w:rsidP="00416F3B">
                          <w:pPr>
                            <w:pStyle w:val="BriefKopf"/>
                          </w:pPr>
                        </w:p>
                        <w:p w:rsidR="006E606D" w:rsidRPr="000262EB" w:rsidRDefault="006E606D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E606D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7EF038DC-7A8A-4F57-9474-2A3D5C13944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E606D" w:rsidRPr="0085033C" w:rsidRDefault="006E606D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6E606D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7EF038DC-7A8A-4F57-9474-2A3D5C13944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E606D" w:rsidRDefault="006E606D" w:rsidP="009D4DB9">
                              <w:pPr>
                                <w:pStyle w:val="MMKopfgross"/>
                              </w:pPr>
                              <w:r>
                                <w:t>Voranzeige der Geburt / Arbeitsverhältnis als Lehrerin</w:t>
                              </w:r>
                            </w:p>
                          </w:tc>
                        </w:sdtContent>
                      </w:sdt>
                    </w:tr>
                    <w:tr w:rsidR="006E606D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7EF038DC-7A8A-4F57-9474-2A3D5C139443}"/>
                            <w:text w:multiLine="1"/>
                          </w:sdtPr>
                          <w:sdtEndPr/>
                          <w:sdtContent>
                            <w:p w:rsidR="006E606D" w:rsidRDefault="006E606D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6E606D" w:rsidRDefault="006E606D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789723215"/>
                            <w:temporary/>
                            <w:dataBinding w:xpath="//Text[@id='CustomElements.Header.Formular.Basis2.Script3']" w:storeItemID="{7EF038DC-7A8A-4F57-9474-2A3D5C139443}"/>
                            <w:text w:multiLine="1"/>
                          </w:sdtPr>
                          <w:sdtEndPr/>
                          <w:sdtContent>
                            <w:p w:rsidR="006E606D" w:rsidRDefault="006E606D" w:rsidP="0085033C">
                              <w:pPr>
                                <w:pStyle w:val="BriefKopf"/>
                              </w:pPr>
                              <w:r>
                                <w:t>Referenz-Nr. 240-60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26. März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6E606D" w:rsidRDefault="006E606D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D75A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D75A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6E606D" w:rsidRDefault="006E606D" w:rsidP="00416F3B">
                    <w:pPr>
                      <w:pStyle w:val="BriefKopf"/>
                    </w:pPr>
                  </w:p>
                  <w:p w:rsidR="006E606D" w:rsidRDefault="006E606D" w:rsidP="00416F3B">
                    <w:pPr>
                      <w:pStyle w:val="BriefKopf"/>
                    </w:pPr>
                  </w:p>
                  <w:p w:rsidR="006E606D" w:rsidRPr="000262EB" w:rsidRDefault="006E606D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A2"/>
    <w:rsid w:val="00026EB5"/>
    <w:rsid w:val="000673FC"/>
    <w:rsid w:val="000C7E8E"/>
    <w:rsid w:val="000E594D"/>
    <w:rsid w:val="00110742"/>
    <w:rsid w:val="00174E91"/>
    <w:rsid w:val="002718EB"/>
    <w:rsid w:val="002A27E0"/>
    <w:rsid w:val="002E469D"/>
    <w:rsid w:val="002E67BB"/>
    <w:rsid w:val="002F4AA2"/>
    <w:rsid w:val="00310A3A"/>
    <w:rsid w:val="0032573B"/>
    <w:rsid w:val="003316E0"/>
    <w:rsid w:val="00397535"/>
    <w:rsid w:val="003E13FC"/>
    <w:rsid w:val="00425045"/>
    <w:rsid w:val="00494141"/>
    <w:rsid w:val="004C6E28"/>
    <w:rsid w:val="004E66EA"/>
    <w:rsid w:val="00504EB0"/>
    <w:rsid w:val="00577787"/>
    <w:rsid w:val="005B6BA2"/>
    <w:rsid w:val="005D10CE"/>
    <w:rsid w:val="005F4621"/>
    <w:rsid w:val="006B17D5"/>
    <w:rsid w:val="006E606D"/>
    <w:rsid w:val="00743DD7"/>
    <w:rsid w:val="00762BD8"/>
    <w:rsid w:val="00797B43"/>
    <w:rsid w:val="007D75AC"/>
    <w:rsid w:val="0081640E"/>
    <w:rsid w:val="00850856"/>
    <w:rsid w:val="008E5E07"/>
    <w:rsid w:val="008F52AF"/>
    <w:rsid w:val="009025AE"/>
    <w:rsid w:val="009073C6"/>
    <w:rsid w:val="009321FC"/>
    <w:rsid w:val="009638F9"/>
    <w:rsid w:val="00975937"/>
    <w:rsid w:val="009B4273"/>
    <w:rsid w:val="009B44F6"/>
    <w:rsid w:val="009E5625"/>
    <w:rsid w:val="00A34983"/>
    <w:rsid w:val="00A35A0D"/>
    <w:rsid w:val="00A43308"/>
    <w:rsid w:val="00AB0E39"/>
    <w:rsid w:val="00AB52AA"/>
    <w:rsid w:val="00AE0DB8"/>
    <w:rsid w:val="00AE63AC"/>
    <w:rsid w:val="00AF2580"/>
    <w:rsid w:val="00B05DD4"/>
    <w:rsid w:val="00B34126"/>
    <w:rsid w:val="00B42CCA"/>
    <w:rsid w:val="00B466E8"/>
    <w:rsid w:val="00BA0D6E"/>
    <w:rsid w:val="00BB382A"/>
    <w:rsid w:val="00C860D7"/>
    <w:rsid w:val="00CA0920"/>
    <w:rsid w:val="00CC4EF2"/>
    <w:rsid w:val="00CE0ECE"/>
    <w:rsid w:val="00CF2C9D"/>
    <w:rsid w:val="00D606F4"/>
    <w:rsid w:val="00D6147F"/>
    <w:rsid w:val="00D83D67"/>
    <w:rsid w:val="00E1525C"/>
    <w:rsid w:val="00E350BA"/>
    <w:rsid w:val="00E53594"/>
    <w:rsid w:val="00E9053C"/>
    <w:rsid w:val="00E95947"/>
    <w:rsid w:val="00EA7AC9"/>
    <w:rsid w:val="00EB088A"/>
    <w:rsid w:val="00EE4B7F"/>
    <w:rsid w:val="00F23227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2C7F0284-3F46-4CBE-9B35-B9BC616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B6BA2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table" w:customStyle="1" w:styleId="Tabellenraster1">
    <w:name w:val="Tabellenraster1"/>
    <w:basedOn w:val="NormaleTabelle"/>
    <w:next w:val="Tabellenraster"/>
    <w:rsid w:val="005B6BA2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975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53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2 a 7 0 4 f 8 - d d 9 5 - 4 c 1 c - a 2 a d - 5 d 6 7 3 6 4 4 d 1 7 e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0 - 0 3 - 2 5 T 0 8 : 2 4 : 3 7 . 8 4 0 0 0 7 Z "   m o d i f i e d m a j o r v e r s i o n = " 0 "   m o d i f i e d m i n o r v e r s i o n = " 0 "   m o d i f i e d = " 0 0 0 1 - 0 1 - 0 1 T 0 0 : 0 0 : 0 0 "   p r o f i l e = " 8 0 7 a d 1 e c - 0 5 a 2 - 4 8 7 0 - a 7 a 7 - d 4 3 5 5 d 7 e 5 2 5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P e r s o n a l _ a l l g e m e i n \ _ Q M \ 2 4 0   S c h w a n g e r s c h a f t _ M u t t e r s c h a f t \ E n t w � r f e \ 2 4 0 - 6 0   F O   V o r a n z e i g e   d e r   G e b u r t _ A r b e i t s v e r h � l t n i s   a l s   L e h r e r i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0   F O   V o r a n z e i g e   d e r   G e b u r t _ A r b e i t s v e r h � l t n i s   a l s   L e h r e r i n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 2 0 2 1 - 0 3 - 2 6 T 0 8 : 4 4 : 0 6 . 3 4 9 4 4 3 7 Z 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V o r a n z e i g e   d e r   G e b u r t   /   A r b e i t s v e r h � l t n i s   a l s   L e h r e r i n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4 0   8 8  
 a n n a . r i e d e r @ v s a . z h . c h  
 w w w . v o l k s s c h u l a m t . z h . c h  
  
  
 R e f e r e n z - N r . :  
 2 4 0 - 6 0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n a   R i e d e r  
  
 W a l c h e s t r a s s e   2 1  
 8 0 9 0   Z � r i c h  
 T e l e f o n   0 4 3   2 5 9   4 0   8 8  
 a n n a . r i e d e r @ v s a . z h . c h  
 w w w . v o l k s s c h u l a m t . z h . c h  
  
  
 R e f e r e n z - N r . :  
 2 4 0 - 6 0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4 0 - 6 0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6 .   M � r z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6 .   M � r z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4 0 - 6 0   F O  
  
  
 2 6 .   M � r z   2 0 2 1 ] ] > < / T e x t >  
             < / S c r i p t i n g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o r a n z e i g e   d e r   G e b u r t   /   A r b e i t s v e r h � l t n i s   a l s   L e h r e r i n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0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 2 0 2 0 - 0 3 - 2 5 T 1 3 : 2 4 : 3 7 Z 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 2 0 2 1 - 0 3 - 2 6 T 0 0 : 0 0 : 0 0 Z 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75686DD0-DC02-4654-851F-8D301453B02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7EF038DC-7A8A-4F57-9474-2A3D5C139443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1C1D1411.dotm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Rieder Anna</dc:creator>
  <cp:lastModifiedBy>Zolliker Andrea</cp:lastModifiedBy>
  <cp:revision>15</cp:revision>
  <cp:lastPrinted>2013-11-22T17:18:00Z</cp:lastPrinted>
  <dcterms:created xsi:type="dcterms:W3CDTF">2020-11-19T08:13:00Z</dcterms:created>
  <dcterms:modified xsi:type="dcterms:W3CDTF">2021-03-26T08:44:00Z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