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19" w:rsidRPr="009809BA" w:rsidRDefault="00242719" w:rsidP="009809BA">
      <w:pPr>
        <w:pStyle w:val="berschrift3"/>
      </w:pPr>
      <w:bookmarkStart w:id="0" w:name="_GoBack"/>
      <w:bookmarkEnd w:id="0"/>
      <w:r>
        <w:t>Abwesender Schulleiter</w:t>
      </w:r>
    </w:p>
    <w:tbl>
      <w:tblPr>
        <w:tblStyle w:val="Tabellenraster"/>
        <w:tblpPr w:leftFromText="141" w:rightFromText="141" w:vertAnchor="page" w:horzAnchor="margin" w:tblpY="400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695"/>
      </w:tblGrid>
      <w:tr w:rsidR="00242719" w:rsidRPr="00142C6F" w:rsidTr="00CC65E5">
        <w:trPr>
          <w:trHeight w:hRule="exact" w:val="425"/>
        </w:trPr>
        <w:tc>
          <w:tcPr>
            <w:tcW w:w="2263" w:type="dxa"/>
            <w:vAlign w:val="center"/>
          </w:tcPr>
          <w:p w:rsidR="00242719" w:rsidRPr="00BA44CC" w:rsidRDefault="00242719" w:rsidP="00CC65E5">
            <w:pPr>
              <w:pStyle w:val="TabelleZelle"/>
              <w:spacing w:line="240" w:lineRule="atLeast"/>
            </w:pPr>
            <w:r w:rsidRPr="00BA44CC">
              <w:t>Versichertennummer</w:t>
            </w:r>
          </w:p>
        </w:tc>
        <w:tc>
          <w:tcPr>
            <w:tcW w:w="2410" w:type="dxa"/>
            <w:vAlign w:val="center"/>
          </w:tcPr>
          <w:p w:rsidR="00242719" w:rsidRPr="00BA44CC" w:rsidRDefault="00242719" w:rsidP="00CC65E5">
            <w:pPr>
              <w:pStyle w:val="TabelleZelle"/>
              <w:spacing w:line="240" w:lineRule="atLeast"/>
            </w:pPr>
            <w:r w:rsidRPr="00BA44CC"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242719" w:rsidRPr="00BA44CC" w:rsidRDefault="00242719" w:rsidP="00CC65E5">
            <w:pPr>
              <w:pStyle w:val="TabelleZelle"/>
              <w:spacing w:line="240" w:lineRule="atLeast"/>
            </w:pPr>
            <w:r w:rsidRPr="00BA44CC">
              <w:t>Geburtsdatum</w:t>
            </w:r>
          </w:p>
        </w:tc>
        <w:tc>
          <w:tcPr>
            <w:tcW w:w="1695" w:type="dxa"/>
            <w:vAlign w:val="center"/>
          </w:tcPr>
          <w:p w:rsidR="00242719" w:rsidRPr="00BA44CC" w:rsidRDefault="00242719" w:rsidP="00CC65E5"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719" w:rsidRPr="00142C6F" w:rsidTr="00CC65E5">
        <w:trPr>
          <w:trHeight w:hRule="exact" w:val="425"/>
        </w:trPr>
        <w:tc>
          <w:tcPr>
            <w:tcW w:w="2263" w:type="dxa"/>
            <w:vAlign w:val="center"/>
          </w:tcPr>
          <w:p w:rsidR="00242719" w:rsidRPr="00BA44CC" w:rsidRDefault="00242719" w:rsidP="00CC65E5">
            <w:pPr>
              <w:pStyle w:val="TabelleZelle"/>
              <w:spacing w:line="240" w:lineRule="atLeast"/>
            </w:pPr>
            <w:r w:rsidRPr="00BA44CC">
              <w:t>Name Vorname</w:t>
            </w:r>
          </w:p>
        </w:tc>
        <w:tc>
          <w:tcPr>
            <w:tcW w:w="6231" w:type="dxa"/>
            <w:gridSpan w:val="3"/>
            <w:vAlign w:val="center"/>
          </w:tcPr>
          <w:p w:rsidR="00242719" w:rsidRPr="00BA44CC" w:rsidRDefault="00242719" w:rsidP="00CC65E5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719" w:rsidRPr="00142C6F" w:rsidTr="00CC65E5">
        <w:trPr>
          <w:trHeight w:hRule="exact" w:val="425"/>
        </w:trPr>
        <w:tc>
          <w:tcPr>
            <w:tcW w:w="2263" w:type="dxa"/>
            <w:vAlign w:val="center"/>
          </w:tcPr>
          <w:p w:rsidR="00242719" w:rsidRPr="00BA44CC" w:rsidRDefault="00242719" w:rsidP="00CC65E5">
            <w:pPr>
              <w:pStyle w:val="TabelleZelle"/>
              <w:spacing w:line="240" w:lineRule="atLeast"/>
            </w:pPr>
            <w:r w:rsidRPr="00BA44CC">
              <w:t>Schulgemeinde</w:t>
            </w:r>
          </w:p>
        </w:tc>
        <w:tc>
          <w:tcPr>
            <w:tcW w:w="6231" w:type="dxa"/>
            <w:gridSpan w:val="3"/>
            <w:vAlign w:val="center"/>
          </w:tcPr>
          <w:p w:rsidR="00242719" w:rsidRPr="00BA44CC" w:rsidRDefault="00242719" w:rsidP="00CC65E5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719" w:rsidRPr="00142C6F" w:rsidTr="00A31936">
        <w:trPr>
          <w:trHeight w:hRule="exact" w:val="425"/>
        </w:trPr>
        <w:tc>
          <w:tcPr>
            <w:tcW w:w="2263" w:type="dxa"/>
            <w:vAlign w:val="center"/>
          </w:tcPr>
          <w:p w:rsidR="00242719" w:rsidRPr="00BA44CC" w:rsidRDefault="00242719" w:rsidP="00CC65E5">
            <w:pPr>
              <w:pStyle w:val="TabelleZelle"/>
              <w:spacing w:line="240" w:lineRule="atLeast"/>
            </w:pPr>
            <w:r>
              <w:t>Schuleinheit</w:t>
            </w:r>
          </w:p>
        </w:tc>
        <w:tc>
          <w:tcPr>
            <w:tcW w:w="6231" w:type="dxa"/>
            <w:gridSpan w:val="3"/>
            <w:vAlign w:val="center"/>
          </w:tcPr>
          <w:p w:rsidR="00242719" w:rsidRPr="00BA44CC" w:rsidRDefault="00242719" w:rsidP="00CC65E5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719" w:rsidRPr="00142C6F" w:rsidTr="002C61ED">
        <w:trPr>
          <w:trHeight w:hRule="exact" w:val="425"/>
        </w:trPr>
        <w:tc>
          <w:tcPr>
            <w:tcW w:w="2263" w:type="dxa"/>
            <w:vAlign w:val="center"/>
          </w:tcPr>
          <w:p w:rsidR="00242719" w:rsidRPr="00BA44CC" w:rsidRDefault="00242719" w:rsidP="00CC65E5">
            <w:pPr>
              <w:pStyle w:val="TabelleZelle"/>
              <w:spacing w:line="240" w:lineRule="atLeast"/>
            </w:pPr>
            <w:r w:rsidRPr="00BA44CC">
              <w:t>Beschäftigungsgrad</w:t>
            </w:r>
          </w:p>
        </w:tc>
        <w:tc>
          <w:tcPr>
            <w:tcW w:w="6231" w:type="dxa"/>
            <w:gridSpan w:val="3"/>
            <w:vAlign w:val="center"/>
          </w:tcPr>
          <w:p w:rsidR="00242719" w:rsidRPr="00BA44CC" w:rsidRDefault="00242719" w:rsidP="00CC65E5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A44CC">
              <w:t>%</w:t>
            </w:r>
            <w:r>
              <w:t xml:space="preserve"> (nur Schulleitungsanstellung angeben)</w:t>
            </w:r>
          </w:p>
        </w:tc>
      </w:tr>
    </w:tbl>
    <w:p w:rsidR="00242719" w:rsidRDefault="00242719" w:rsidP="009809BA">
      <w:pPr>
        <w:pStyle w:val="Randtitel"/>
        <w:jc w:val="left"/>
      </w:pPr>
    </w:p>
    <w:tbl>
      <w:tblPr>
        <w:tblStyle w:val="Tabellenraster1"/>
        <w:tblpPr w:leftFromText="141" w:rightFromText="141" w:vertAnchor="text" w:horzAnchor="margin" w:tblpY="50"/>
        <w:tblW w:w="8505" w:type="dxa"/>
        <w:tblLook w:val="01E0" w:firstRow="1" w:lastRow="1" w:firstColumn="1" w:lastColumn="1" w:noHBand="0" w:noVBand="0"/>
      </w:tblPr>
      <w:tblGrid>
        <w:gridCol w:w="1418"/>
        <w:gridCol w:w="1276"/>
        <w:gridCol w:w="1417"/>
        <w:gridCol w:w="1418"/>
        <w:gridCol w:w="1701"/>
        <w:gridCol w:w="1275"/>
      </w:tblGrid>
      <w:tr w:rsidR="00242719" w:rsidRPr="00EB611D" w:rsidTr="003862E7">
        <w:tc>
          <w:tcPr>
            <w:tcW w:w="1418" w:type="dxa"/>
          </w:tcPr>
          <w:p w:rsidR="00242719" w:rsidRPr="00EB611D" w:rsidRDefault="00242719" w:rsidP="003862E7">
            <w:pPr>
              <w:pStyle w:val="BriefDatum"/>
            </w:pPr>
            <w:r w:rsidRPr="00EB611D">
              <w:t>Arbeitstage</w:t>
            </w:r>
          </w:p>
        </w:tc>
        <w:tc>
          <w:tcPr>
            <w:tcW w:w="1276" w:type="dxa"/>
          </w:tcPr>
          <w:p w:rsidR="00242719" w:rsidRPr="00EB611D" w:rsidRDefault="00781906" w:rsidP="003862E7">
            <w:pPr>
              <w:pStyle w:val="BriefDatum"/>
            </w:pPr>
            <w:sdt>
              <w:sdtPr>
                <w:id w:val="7769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7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719">
              <w:t xml:space="preserve"> </w:t>
            </w:r>
            <w:r w:rsidR="00242719" w:rsidRPr="00EB611D">
              <w:t>Montag</w:t>
            </w:r>
          </w:p>
        </w:tc>
        <w:tc>
          <w:tcPr>
            <w:tcW w:w="1417" w:type="dxa"/>
          </w:tcPr>
          <w:p w:rsidR="00242719" w:rsidRPr="00EB611D" w:rsidRDefault="00781906" w:rsidP="003862E7">
            <w:pPr>
              <w:pStyle w:val="BriefDatum"/>
            </w:pPr>
            <w:sdt>
              <w:sdtPr>
                <w:id w:val="-40523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7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719">
              <w:t xml:space="preserve"> </w:t>
            </w:r>
            <w:r w:rsidR="00242719" w:rsidRPr="00EB611D">
              <w:t>Dienstag</w:t>
            </w:r>
          </w:p>
        </w:tc>
        <w:tc>
          <w:tcPr>
            <w:tcW w:w="1418" w:type="dxa"/>
          </w:tcPr>
          <w:p w:rsidR="00242719" w:rsidRPr="00EB611D" w:rsidRDefault="00781906" w:rsidP="003862E7">
            <w:pPr>
              <w:pStyle w:val="BriefDatum"/>
            </w:pPr>
            <w:sdt>
              <w:sdtPr>
                <w:id w:val="19712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7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719">
              <w:t xml:space="preserve"> </w:t>
            </w:r>
            <w:r w:rsidR="00242719" w:rsidRPr="00EB611D">
              <w:t>Mittwoch</w:t>
            </w:r>
          </w:p>
        </w:tc>
        <w:tc>
          <w:tcPr>
            <w:tcW w:w="1701" w:type="dxa"/>
          </w:tcPr>
          <w:p w:rsidR="00242719" w:rsidRPr="00EB611D" w:rsidRDefault="00781906" w:rsidP="003862E7">
            <w:pPr>
              <w:pStyle w:val="BriefDatum"/>
            </w:pPr>
            <w:sdt>
              <w:sdtPr>
                <w:id w:val="160970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7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719" w:rsidRPr="00EB611D">
              <w:t xml:space="preserve"> Donnerstag</w:t>
            </w:r>
          </w:p>
        </w:tc>
        <w:tc>
          <w:tcPr>
            <w:tcW w:w="1275" w:type="dxa"/>
          </w:tcPr>
          <w:p w:rsidR="00242719" w:rsidRPr="00EB611D" w:rsidRDefault="00781906" w:rsidP="003862E7">
            <w:pPr>
              <w:pStyle w:val="BriefDatum"/>
            </w:pPr>
            <w:sdt>
              <w:sdtPr>
                <w:id w:val="-19893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7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719">
              <w:t xml:space="preserve"> </w:t>
            </w:r>
            <w:r w:rsidR="00242719" w:rsidRPr="00EB611D">
              <w:t>Freitag</w:t>
            </w:r>
          </w:p>
        </w:tc>
      </w:tr>
      <w:tr w:rsidR="00242719" w:rsidRPr="00EB611D" w:rsidTr="003862E7">
        <w:tc>
          <w:tcPr>
            <w:tcW w:w="1418" w:type="dxa"/>
          </w:tcPr>
          <w:p w:rsidR="00242719" w:rsidRPr="00EB611D" w:rsidRDefault="00242719" w:rsidP="003862E7">
            <w:pPr>
              <w:pStyle w:val="BriefDatum"/>
              <w:spacing w:line="240" w:lineRule="atLeast"/>
            </w:pPr>
            <w:r>
              <w:rPr>
                <w:spacing w:val="2"/>
                <w:lang w:eastAsia="de-DE"/>
              </w:rPr>
              <w:t>Soll-Regelarbeitszeit</w:t>
            </w:r>
          </w:p>
        </w:tc>
        <w:tc>
          <w:tcPr>
            <w:tcW w:w="1276" w:type="dxa"/>
            <w:vAlign w:val="center"/>
          </w:tcPr>
          <w:p w:rsidR="00242719" w:rsidRPr="00EB611D" w:rsidRDefault="00242719" w:rsidP="003862E7">
            <w:pPr>
              <w:pStyle w:val="BriefDatum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</w:t>
            </w:r>
          </w:p>
        </w:tc>
        <w:tc>
          <w:tcPr>
            <w:tcW w:w="1417" w:type="dxa"/>
            <w:vAlign w:val="center"/>
          </w:tcPr>
          <w:p w:rsidR="00242719" w:rsidRPr="00EB611D" w:rsidRDefault="00242719" w:rsidP="003862E7">
            <w:pPr>
              <w:pStyle w:val="BriefDatum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</w:t>
            </w:r>
          </w:p>
        </w:tc>
        <w:tc>
          <w:tcPr>
            <w:tcW w:w="1418" w:type="dxa"/>
            <w:vAlign w:val="center"/>
          </w:tcPr>
          <w:p w:rsidR="00242719" w:rsidRPr="00EB611D" w:rsidRDefault="00242719" w:rsidP="003862E7">
            <w:pPr>
              <w:pStyle w:val="BriefDatum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</w:t>
            </w:r>
          </w:p>
        </w:tc>
        <w:tc>
          <w:tcPr>
            <w:tcW w:w="1701" w:type="dxa"/>
            <w:vAlign w:val="center"/>
          </w:tcPr>
          <w:p w:rsidR="00242719" w:rsidRPr="00EB611D" w:rsidRDefault="00242719" w:rsidP="003862E7">
            <w:pPr>
              <w:pStyle w:val="BriefDatum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</w:t>
            </w:r>
          </w:p>
        </w:tc>
        <w:tc>
          <w:tcPr>
            <w:tcW w:w="1275" w:type="dxa"/>
            <w:vAlign w:val="center"/>
          </w:tcPr>
          <w:p w:rsidR="00242719" w:rsidRPr="00EB611D" w:rsidRDefault="00242719" w:rsidP="003862E7">
            <w:pPr>
              <w:pStyle w:val="BriefDatum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</w:t>
            </w:r>
          </w:p>
        </w:tc>
      </w:tr>
    </w:tbl>
    <w:p w:rsidR="00242719" w:rsidRDefault="00242719" w:rsidP="00574F7A">
      <w:pPr>
        <w:pStyle w:val="Randtitel"/>
        <w:jc w:val="left"/>
      </w:pPr>
    </w:p>
    <w:p w:rsidR="00242719" w:rsidRPr="00164034" w:rsidRDefault="00242719" w:rsidP="00A64D28">
      <w:pPr>
        <w:pStyle w:val="Grundtext"/>
        <w:tabs>
          <w:tab w:val="left" w:pos="6379"/>
        </w:tabs>
        <w:spacing w:after="120" w:line="200" w:lineRule="atLeast"/>
      </w:pPr>
      <w:r w:rsidRPr="0016403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F2124" wp14:editId="2A073ACB">
                <wp:simplePos x="0" y="0"/>
                <wp:positionH relativeFrom="column">
                  <wp:posOffset>4036999</wp:posOffset>
                </wp:positionH>
                <wp:positionV relativeFrom="paragraph">
                  <wp:posOffset>160020</wp:posOffset>
                </wp:positionV>
                <wp:extent cx="1276350" cy="0"/>
                <wp:effectExtent l="0" t="0" r="19050" b="19050"/>
                <wp:wrapNone/>
                <wp:docPr id="1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FF30D" id="Gerader Verbinder 3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85pt,12.6pt" to="418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" strokecolor="black [3213]"/>
            </w:pict>
          </mc:Fallback>
        </mc:AlternateContent>
      </w:r>
      <w:r w:rsidRPr="00164034">
        <w:t>Geburtstermin gemäss beili</w:t>
      </w:r>
      <w:r>
        <w:t>egender Kopie des Geburtsschein</w:t>
      </w:r>
      <w:r w:rsidRPr="00164034">
        <w:t>s</w:t>
      </w:r>
      <w:r>
        <w:tab/>
      </w:r>
      <w:r>
        <w:fldChar w:fldCharType="begin">
          <w:ffData>
            <w:name w:val="Text30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2719" w:rsidRDefault="00242719" w:rsidP="00A64D28">
      <w:pPr>
        <w:pStyle w:val="Grundtext"/>
        <w:tabs>
          <w:tab w:val="left" w:pos="6379"/>
        </w:tabs>
      </w:pPr>
      <w:r w:rsidRPr="0016403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759FB" wp14:editId="01F3E308">
                <wp:simplePos x="0" y="0"/>
                <wp:positionH relativeFrom="column">
                  <wp:posOffset>4043376</wp:posOffset>
                </wp:positionH>
                <wp:positionV relativeFrom="paragraph">
                  <wp:posOffset>186690</wp:posOffset>
                </wp:positionV>
                <wp:extent cx="1276350" cy="0"/>
                <wp:effectExtent l="0" t="0" r="19050" b="19050"/>
                <wp:wrapNone/>
                <wp:docPr id="2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A283C" id="Gerader Verbinder 3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pt,14.7pt" to="418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" strokecolor="black [3213]"/>
            </w:pict>
          </mc:Fallback>
        </mc:AlternateContent>
      </w:r>
      <w:r>
        <w:t>Voraussichtlicher Geburtstermin (Geburtsschein wird nachgereicht)</w:t>
      </w:r>
      <w:r w:rsidRPr="00164034"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2719" w:rsidRDefault="00242719" w:rsidP="009809BA">
      <w:pPr>
        <w:pStyle w:val="berschrift3"/>
      </w:pPr>
      <w:r>
        <w:t>Bezug des Vaterschaftsurlaubs</w:t>
      </w:r>
    </w:p>
    <w:p w:rsidR="00242719" w:rsidRPr="00B15E53" w:rsidRDefault="00242719" w:rsidP="00574F7A">
      <w:r>
        <w:t>(10 Einzeltage (anteilmässig zum Beschäftigungsgrad) oder 2 Wochen)</w:t>
      </w:r>
    </w:p>
    <w:tbl>
      <w:tblPr>
        <w:tblW w:w="8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6345"/>
      </w:tblGrid>
      <w:tr w:rsidR="00242719" w:rsidRPr="00261F31" w:rsidTr="00574F7A">
        <w:trPr>
          <w:trHeight w:hRule="exact" w:val="719"/>
        </w:trPr>
        <w:tc>
          <w:tcPr>
            <w:tcW w:w="2086" w:type="dxa"/>
            <w:vAlign w:val="center"/>
          </w:tcPr>
          <w:p w:rsidR="00242719" w:rsidRPr="00261F31" w:rsidRDefault="00242719" w:rsidP="00484966">
            <w:pPr>
              <w:pStyle w:val="TabelleZelle"/>
              <w:rPr>
                <w:b/>
              </w:rPr>
            </w:pPr>
            <w:r>
              <w:t>Urlaubstage (einzeln oder von-bis)</w:t>
            </w:r>
          </w:p>
        </w:tc>
        <w:tc>
          <w:tcPr>
            <w:tcW w:w="6345" w:type="dxa"/>
            <w:vAlign w:val="center"/>
          </w:tcPr>
          <w:p w:rsidR="00242719" w:rsidRPr="00261F31" w:rsidRDefault="00242719" w:rsidP="00A97D3B">
            <w:pPr>
              <w:pStyle w:val="TabelleZelle"/>
              <w:rPr>
                <w:b/>
              </w:rPr>
            </w:pPr>
            <w:r w:rsidRPr="00261F31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61F31">
              <w:instrText xml:space="preserve"> FORMTEXT </w:instrText>
            </w:r>
            <w:r w:rsidRPr="00261F31">
              <w:rPr>
                <w:b/>
              </w:rPr>
            </w:r>
            <w:r w:rsidRPr="00261F3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F31">
              <w:rPr>
                <w:b/>
              </w:rPr>
              <w:fldChar w:fldCharType="end"/>
            </w:r>
          </w:p>
        </w:tc>
      </w:tr>
    </w:tbl>
    <w:p w:rsidR="00242719" w:rsidRPr="009809BA" w:rsidRDefault="00242719" w:rsidP="00B33434">
      <w:pPr>
        <w:pStyle w:val="Randtitel"/>
        <w:jc w:val="left"/>
      </w:pPr>
    </w:p>
    <w:p w:rsidR="00242719" w:rsidRPr="00484966" w:rsidRDefault="00242719" w:rsidP="00484966">
      <w:pPr>
        <w:pStyle w:val="berschrift3"/>
        <w:rPr>
          <w:rFonts w:ascii="Arial" w:hAnsi="Arial" w:cs="Arial"/>
          <w:sz w:val="18"/>
          <w:szCs w:val="18"/>
        </w:rPr>
      </w:pPr>
      <w:r w:rsidRPr="00142C6F">
        <w:t>Stellvertretung</w:t>
      </w:r>
      <w:r>
        <w:t xml:space="preserve"> Schulleiter </w:t>
      </w:r>
      <w:r w:rsidRPr="00325F67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ununterbrochene </w:t>
      </w:r>
      <w:r w:rsidRPr="00325F67">
        <w:rPr>
          <w:rFonts w:ascii="Arial" w:hAnsi="Arial" w:cs="Arial"/>
          <w:sz w:val="20"/>
        </w:rPr>
        <w:t xml:space="preserve">Abwesenheit von mehr als einer </w:t>
      </w:r>
      <w:r>
        <w:rPr>
          <w:rFonts w:ascii="Arial" w:hAnsi="Arial" w:cs="Arial"/>
          <w:sz w:val="20"/>
        </w:rPr>
        <w:t>W</w:t>
      </w:r>
      <w:r w:rsidRPr="00325F67">
        <w:rPr>
          <w:rFonts w:ascii="Arial" w:hAnsi="Arial" w:cs="Arial"/>
          <w:sz w:val="20"/>
        </w:rPr>
        <w:t>oche)</w:t>
      </w:r>
    </w:p>
    <w:tbl>
      <w:tblPr>
        <w:tblW w:w="8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6345"/>
      </w:tblGrid>
      <w:tr w:rsidR="00242719" w:rsidRPr="00261F31" w:rsidTr="00CC65E5">
        <w:trPr>
          <w:trHeight w:hRule="exact" w:val="640"/>
        </w:trPr>
        <w:tc>
          <w:tcPr>
            <w:tcW w:w="2086" w:type="dxa"/>
            <w:vAlign w:val="center"/>
          </w:tcPr>
          <w:p w:rsidR="00242719" w:rsidRPr="00907CB9" w:rsidRDefault="00242719" w:rsidP="00A97D3B">
            <w:pPr>
              <w:pStyle w:val="TabelleZelle"/>
            </w:pPr>
            <w:proofErr w:type="spellStart"/>
            <w:r>
              <w:t>Beginndatum</w:t>
            </w:r>
            <w:proofErr w:type="spellEnd"/>
            <w:r>
              <w:t xml:space="preserve"> des Einsatzes</w:t>
            </w:r>
          </w:p>
        </w:tc>
        <w:tc>
          <w:tcPr>
            <w:tcW w:w="6345" w:type="dxa"/>
            <w:vAlign w:val="center"/>
          </w:tcPr>
          <w:p w:rsidR="00242719" w:rsidRPr="00907CB9" w:rsidRDefault="00242719" w:rsidP="00A97D3B">
            <w:pPr>
              <w:pStyle w:val="TabelleZelle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719" w:rsidRPr="00261F31" w:rsidTr="00CC65E5">
        <w:trPr>
          <w:trHeight w:hRule="exact" w:val="640"/>
        </w:trPr>
        <w:tc>
          <w:tcPr>
            <w:tcW w:w="2086" w:type="dxa"/>
            <w:vAlign w:val="center"/>
          </w:tcPr>
          <w:p w:rsidR="00242719" w:rsidRDefault="00242719" w:rsidP="00DC5DA6">
            <w:pPr>
              <w:pStyle w:val="TabelleZelle"/>
            </w:pPr>
            <w:r>
              <w:t>Enddatum des Einsatzes</w:t>
            </w:r>
          </w:p>
        </w:tc>
        <w:tc>
          <w:tcPr>
            <w:tcW w:w="6345" w:type="dxa"/>
            <w:vAlign w:val="center"/>
          </w:tcPr>
          <w:p w:rsidR="00242719" w:rsidRPr="00907CB9" w:rsidRDefault="00242719" w:rsidP="00DC5DA6">
            <w:pPr>
              <w:pStyle w:val="TabelleZelle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719" w:rsidRPr="00F47527" w:rsidTr="00CC65E5">
        <w:trPr>
          <w:trHeight w:hRule="exact" w:val="460"/>
        </w:trPr>
        <w:tc>
          <w:tcPr>
            <w:tcW w:w="8431" w:type="dxa"/>
            <w:gridSpan w:val="2"/>
            <w:vAlign w:val="center"/>
          </w:tcPr>
          <w:p w:rsidR="00242719" w:rsidRPr="00F47527" w:rsidRDefault="00242719" w:rsidP="00A97D3B">
            <w:pPr>
              <w:pStyle w:val="TabelleZelle"/>
            </w:pPr>
            <w:r w:rsidRPr="00F47527">
              <w:t>Das Schulleitungspensum übernimmt:</w:t>
            </w:r>
          </w:p>
        </w:tc>
      </w:tr>
      <w:tr w:rsidR="00242719" w:rsidRPr="00261F31" w:rsidTr="00CC65E5">
        <w:trPr>
          <w:trHeight w:hRule="exact" w:val="425"/>
        </w:trPr>
        <w:tc>
          <w:tcPr>
            <w:tcW w:w="2086" w:type="dxa"/>
            <w:vAlign w:val="center"/>
          </w:tcPr>
          <w:p w:rsidR="00242719" w:rsidRPr="00261F31" w:rsidRDefault="00242719" w:rsidP="00A97D3B">
            <w:pPr>
              <w:pStyle w:val="TabelleZelle"/>
              <w:rPr>
                <w:b/>
              </w:rPr>
            </w:pPr>
            <w:r w:rsidRPr="00261F31">
              <w:t>Geburtsdatum</w:t>
            </w:r>
          </w:p>
        </w:tc>
        <w:tc>
          <w:tcPr>
            <w:tcW w:w="6345" w:type="dxa"/>
            <w:vAlign w:val="center"/>
          </w:tcPr>
          <w:p w:rsidR="00242719" w:rsidRPr="00261F31" w:rsidRDefault="00242719" w:rsidP="00A97D3B">
            <w:pPr>
              <w:pStyle w:val="TabelleZelle"/>
              <w:rPr>
                <w:b/>
              </w:rPr>
            </w:pPr>
            <w:r w:rsidRPr="00261F31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261F31">
              <w:instrText xml:space="preserve"> FORMTEXT </w:instrText>
            </w:r>
            <w:r w:rsidRPr="00261F31">
              <w:rPr>
                <w:b/>
              </w:rPr>
            </w:r>
            <w:r w:rsidRPr="00261F3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F31">
              <w:rPr>
                <w:b/>
              </w:rPr>
              <w:fldChar w:fldCharType="end"/>
            </w:r>
            <w:bookmarkEnd w:id="1"/>
          </w:p>
        </w:tc>
      </w:tr>
      <w:tr w:rsidR="00242719" w:rsidRPr="00261F31" w:rsidTr="00CC65E5">
        <w:trPr>
          <w:trHeight w:hRule="exact" w:val="425"/>
        </w:trPr>
        <w:tc>
          <w:tcPr>
            <w:tcW w:w="2086" w:type="dxa"/>
            <w:vAlign w:val="center"/>
          </w:tcPr>
          <w:p w:rsidR="00242719" w:rsidRPr="00261F31" w:rsidRDefault="00242719" w:rsidP="00A97D3B">
            <w:pPr>
              <w:pStyle w:val="TabelleZelle"/>
              <w:rPr>
                <w:b/>
              </w:rPr>
            </w:pPr>
            <w:r w:rsidRPr="00261F31">
              <w:t>Name, Vorname</w:t>
            </w:r>
          </w:p>
        </w:tc>
        <w:tc>
          <w:tcPr>
            <w:tcW w:w="6345" w:type="dxa"/>
            <w:vAlign w:val="center"/>
          </w:tcPr>
          <w:p w:rsidR="00242719" w:rsidRPr="00261F31" w:rsidRDefault="00242719" w:rsidP="00A97D3B">
            <w:pPr>
              <w:pStyle w:val="TabelleZelle"/>
              <w:rPr>
                <w:b/>
              </w:rPr>
            </w:pPr>
            <w:r w:rsidRPr="00261F31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61F31">
              <w:instrText xml:space="preserve"> FORMTEXT </w:instrText>
            </w:r>
            <w:r w:rsidRPr="00261F31">
              <w:rPr>
                <w:b/>
              </w:rPr>
            </w:r>
            <w:r w:rsidRPr="00261F3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F31">
              <w:rPr>
                <w:b/>
              </w:rPr>
              <w:fldChar w:fldCharType="end"/>
            </w:r>
          </w:p>
        </w:tc>
      </w:tr>
      <w:tr w:rsidR="00242719" w:rsidRPr="00261F31" w:rsidTr="00CC65E5">
        <w:trPr>
          <w:trHeight w:hRule="exact" w:val="425"/>
        </w:trPr>
        <w:tc>
          <w:tcPr>
            <w:tcW w:w="2086" w:type="dxa"/>
            <w:vAlign w:val="center"/>
          </w:tcPr>
          <w:p w:rsidR="00242719" w:rsidRPr="00261F31" w:rsidRDefault="00242719" w:rsidP="00A97D3B">
            <w:pPr>
              <w:pStyle w:val="TabelleZelle"/>
              <w:rPr>
                <w:b/>
              </w:rPr>
            </w:pPr>
            <w:r w:rsidRPr="00261F31">
              <w:t>Lehrdiplom</w:t>
            </w:r>
          </w:p>
        </w:tc>
        <w:tc>
          <w:tcPr>
            <w:tcW w:w="6345" w:type="dxa"/>
            <w:vAlign w:val="center"/>
          </w:tcPr>
          <w:p w:rsidR="00242719" w:rsidRPr="00261F31" w:rsidRDefault="00242719" w:rsidP="00A97D3B">
            <w:pPr>
              <w:pStyle w:val="TabelleZelle"/>
              <w:rPr>
                <w:b/>
              </w:rPr>
            </w:pPr>
            <w:r w:rsidRPr="00261F31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61F31">
              <w:instrText xml:space="preserve"> FORMTEXT </w:instrText>
            </w:r>
            <w:r w:rsidRPr="00261F31">
              <w:rPr>
                <w:b/>
              </w:rPr>
            </w:r>
            <w:r w:rsidRPr="00261F3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F31">
              <w:rPr>
                <w:b/>
              </w:rPr>
              <w:fldChar w:fldCharType="end"/>
            </w:r>
          </w:p>
        </w:tc>
      </w:tr>
      <w:tr w:rsidR="00242719" w:rsidRPr="00DC5DA6" w:rsidTr="00CC65E5">
        <w:trPr>
          <w:trHeight w:hRule="exact" w:val="425"/>
        </w:trPr>
        <w:tc>
          <w:tcPr>
            <w:tcW w:w="2086" w:type="dxa"/>
            <w:vAlign w:val="center"/>
          </w:tcPr>
          <w:p w:rsidR="00242719" w:rsidRPr="00261F31" w:rsidRDefault="00242719" w:rsidP="00A97D3B">
            <w:pPr>
              <w:pStyle w:val="TabelleZelle"/>
              <w:rPr>
                <w:b/>
              </w:rPr>
            </w:pPr>
            <w:r w:rsidRPr="00261F31">
              <w:t>Pensum</w:t>
            </w:r>
          </w:p>
        </w:tc>
        <w:tc>
          <w:tcPr>
            <w:tcW w:w="6345" w:type="dxa"/>
            <w:vAlign w:val="center"/>
          </w:tcPr>
          <w:p w:rsidR="00242719" w:rsidRPr="00DC5DA6" w:rsidRDefault="00242719" w:rsidP="00A97D3B">
            <w:pPr>
              <w:pStyle w:val="TabelleZelle"/>
              <w:rPr>
                <w:b/>
              </w:rPr>
            </w:pPr>
            <w:r w:rsidRPr="00261F31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 w:rsidRPr="00DC5DA6">
              <w:instrText xml:space="preserve"> FORMTEXT </w:instrText>
            </w:r>
            <w:r w:rsidRPr="00261F31">
              <w:rPr>
                <w:b/>
              </w:rPr>
            </w:r>
            <w:r w:rsidRPr="00261F3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F31">
              <w:rPr>
                <w:b/>
              </w:rPr>
              <w:fldChar w:fldCharType="end"/>
            </w:r>
            <w:bookmarkEnd w:id="2"/>
            <w:r w:rsidRPr="00DC5DA6">
              <w:t xml:space="preserve"> % BG </w:t>
            </w:r>
            <w:r w:rsidRPr="00325F67">
              <w:rPr>
                <w:sz w:val="20"/>
              </w:rPr>
              <w:t>(max. 50 % des BG des abwesenden Schulleiters)</w:t>
            </w:r>
          </w:p>
        </w:tc>
      </w:tr>
    </w:tbl>
    <w:p w:rsidR="00242719" w:rsidRPr="00DC5DA6" w:rsidRDefault="00242719" w:rsidP="009809BA">
      <w:pPr>
        <w:pStyle w:val="Grundtext"/>
      </w:pPr>
    </w:p>
    <w:p w:rsidR="00242719" w:rsidRDefault="00242719">
      <w:pPr>
        <w:spacing w:after="200" w:line="276" w:lineRule="auto"/>
        <w:rPr>
          <w:rFonts w:ascii="Arial Black" w:eastAsiaTheme="majorEastAsia" w:hAnsi="Arial Black" w:cstheme="majorBidi"/>
          <w:bCs/>
          <w:szCs w:val="20"/>
        </w:rPr>
      </w:pPr>
      <w:r>
        <w:br w:type="page"/>
      </w:r>
    </w:p>
    <w:p w:rsidR="00242719" w:rsidRPr="00C44DB5" w:rsidRDefault="00242719" w:rsidP="00CC65E5">
      <w:pPr>
        <w:pStyle w:val="berschrift3"/>
      </w:pPr>
      <w:r w:rsidRPr="00C44DB5">
        <w:lastRenderedPageBreak/>
        <w:t xml:space="preserve">Vikariat für </w:t>
      </w:r>
      <w:r>
        <w:t>Stellvertretung des Schulleiters</w:t>
      </w:r>
    </w:p>
    <w:p w:rsidR="00242719" w:rsidRDefault="00242719" w:rsidP="00CC65E5">
      <w:pPr>
        <w:spacing w:before="60" w:after="60" w:line="240" w:lineRule="auto"/>
      </w:pPr>
      <w:r>
        <w:t>Folgende Lehrpersonen übernehmen den Unterricht der Stellvertretung des Schulleiters.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1837"/>
        <w:gridCol w:w="3261"/>
        <w:gridCol w:w="67"/>
        <w:gridCol w:w="1351"/>
        <w:gridCol w:w="2268"/>
      </w:tblGrid>
      <w:tr w:rsidR="00242719" w:rsidRPr="00142C6F" w:rsidTr="009C2717">
        <w:trPr>
          <w:trHeight w:val="425"/>
        </w:trPr>
        <w:tc>
          <w:tcPr>
            <w:tcW w:w="1837" w:type="dxa"/>
            <w:vAlign w:val="center"/>
          </w:tcPr>
          <w:p w:rsidR="00242719" w:rsidRPr="00907CB9" w:rsidRDefault="00242719" w:rsidP="009C2717">
            <w:pPr>
              <w:pStyle w:val="TabelleZelle"/>
            </w:pPr>
          </w:p>
        </w:tc>
        <w:tc>
          <w:tcPr>
            <w:tcW w:w="3328" w:type="dxa"/>
            <w:gridSpan w:val="2"/>
            <w:vAlign w:val="center"/>
          </w:tcPr>
          <w:p w:rsidR="00242719" w:rsidRPr="00907CB9" w:rsidRDefault="00242719" w:rsidP="009C2717">
            <w:pPr>
              <w:pStyle w:val="TabelleZelle"/>
            </w:pPr>
            <w:r w:rsidRPr="00907CB9">
              <w:t>Vikar/in 1</w:t>
            </w:r>
          </w:p>
        </w:tc>
        <w:tc>
          <w:tcPr>
            <w:tcW w:w="3619" w:type="dxa"/>
            <w:gridSpan w:val="2"/>
            <w:vAlign w:val="center"/>
          </w:tcPr>
          <w:p w:rsidR="00242719" w:rsidRPr="00907CB9" w:rsidRDefault="00242719" w:rsidP="009C2717">
            <w:pPr>
              <w:pStyle w:val="TabelleZelle"/>
            </w:pPr>
            <w:r w:rsidRPr="00907CB9">
              <w:t>Vikar/in 2</w:t>
            </w:r>
          </w:p>
        </w:tc>
      </w:tr>
      <w:tr w:rsidR="00242719" w:rsidRPr="00142C6F" w:rsidTr="009C2717">
        <w:trPr>
          <w:trHeight w:val="425"/>
        </w:trPr>
        <w:tc>
          <w:tcPr>
            <w:tcW w:w="1837" w:type="dxa"/>
            <w:vAlign w:val="center"/>
          </w:tcPr>
          <w:p w:rsidR="00242719" w:rsidRPr="00907CB9" w:rsidRDefault="00242719" w:rsidP="009C2717">
            <w:pPr>
              <w:pStyle w:val="TabelleZelle"/>
            </w:pPr>
            <w:proofErr w:type="spellStart"/>
            <w:r>
              <w:t>Beginndatum</w:t>
            </w:r>
            <w:proofErr w:type="spellEnd"/>
            <w:r>
              <w:t xml:space="preserve"> des Einsatzes</w:t>
            </w:r>
          </w:p>
        </w:tc>
        <w:tc>
          <w:tcPr>
            <w:tcW w:w="3328" w:type="dxa"/>
            <w:gridSpan w:val="2"/>
            <w:vAlign w:val="center"/>
          </w:tcPr>
          <w:p w:rsidR="00242719" w:rsidRPr="00907CB9" w:rsidRDefault="00242719" w:rsidP="009C2717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9" w:type="dxa"/>
            <w:gridSpan w:val="2"/>
            <w:vAlign w:val="center"/>
          </w:tcPr>
          <w:p w:rsidR="00242719" w:rsidRPr="00907CB9" w:rsidRDefault="00242719" w:rsidP="009C2717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719" w:rsidRPr="00142C6F" w:rsidTr="009C2717">
        <w:trPr>
          <w:trHeight w:val="425"/>
        </w:trPr>
        <w:tc>
          <w:tcPr>
            <w:tcW w:w="1837" w:type="dxa"/>
            <w:vAlign w:val="center"/>
          </w:tcPr>
          <w:p w:rsidR="00242719" w:rsidRDefault="00242719" w:rsidP="009C2717">
            <w:pPr>
              <w:pStyle w:val="TabelleZelle"/>
            </w:pPr>
            <w:r>
              <w:t>Enddatum des Einsatzes</w:t>
            </w:r>
          </w:p>
        </w:tc>
        <w:tc>
          <w:tcPr>
            <w:tcW w:w="3328" w:type="dxa"/>
            <w:gridSpan w:val="2"/>
            <w:vAlign w:val="center"/>
          </w:tcPr>
          <w:p w:rsidR="00242719" w:rsidRDefault="00242719" w:rsidP="009C2717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9" w:type="dxa"/>
            <w:gridSpan w:val="2"/>
            <w:vAlign w:val="center"/>
          </w:tcPr>
          <w:p w:rsidR="00242719" w:rsidRDefault="00242719" w:rsidP="009C2717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719" w:rsidRPr="00142C6F" w:rsidTr="009C2717">
        <w:trPr>
          <w:trHeight w:val="425"/>
        </w:trPr>
        <w:tc>
          <w:tcPr>
            <w:tcW w:w="1837" w:type="dxa"/>
            <w:vAlign w:val="center"/>
          </w:tcPr>
          <w:p w:rsidR="00242719" w:rsidRPr="00907CB9" w:rsidRDefault="00242719" w:rsidP="009C2717">
            <w:pPr>
              <w:pStyle w:val="TabelleZelle"/>
            </w:pPr>
            <w:r>
              <w:t>Unterricht</w:t>
            </w:r>
          </w:p>
        </w:tc>
        <w:tc>
          <w:tcPr>
            <w:tcW w:w="3328" w:type="dxa"/>
            <w:gridSpan w:val="2"/>
            <w:vAlign w:val="center"/>
          </w:tcPr>
          <w:p w:rsidR="00242719" w:rsidRPr="00907CB9" w:rsidRDefault="00242719" w:rsidP="009C2717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907CB9">
              <w:t>WL</w:t>
            </w:r>
          </w:p>
        </w:tc>
        <w:tc>
          <w:tcPr>
            <w:tcW w:w="3619" w:type="dxa"/>
            <w:gridSpan w:val="2"/>
            <w:vAlign w:val="center"/>
          </w:tcPr>
          <w:p w:rsidR="00242719" w:rsidRPr="00907CB9" w:rsidRDefault="00242719" w:rsidP="009C2717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907CB9">
              <w:t>WL</w:t>
            </w:r>
          </w:p>
        </w:tc>
      </w:tr>
      <w:tr w:rsidR="00242719" w:rsidRPr="00142C6F" w:rsidTr="009C2717">
        <w:trPr>
          <w:trHeight w:val="425"/>
        </w:trPr>
        <w:tc>
          <w:tcPr>
            <w:tcW w:w="1837" w:type="dxa"/>
            <w:vAlign w:val="center"/>
          </w:tcPr>
          <w:p w:rsidR="00242719" w:rsidRPr="00907CB9" w:rsidRDefault="00242719" w:rsidP="009C2717">
            <w:pPr>
              <w:pStyle w:val="TabelleZelle"/>
            </w:pPr>
            <w:r w:rsidRPr="00907CB9">
              <w:t>Geburtsdatum</w:t>
            </w:r>
          </w:p>
        </w:tc>
        <w:tc>
          <w:tcPr>
            <w:tcW w:w="3328" w:type="dxa"/>
            <w:gridSpan w:val="2"/>
            <w:vAlign w:val="center"/>
          </w:tcPr>
          <w:p w:rsidR="00242719" w:rsidRPr="00907CB9" w:rsidRDefault="00242719" w:rsidP="009C2717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9" w:type="dxa"/>
            <w:gridSpan w:val="2"/>
            <w:vAlign w:val="center"/>
          </w:tcPr>
          <w:p w:rsidR="00242719" w:rsidRPr="00907CB9" w:rsidRDefault="00242719" w:rsidP="009C2717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719" w:rsidRPr="00142C6F" w:rsidTr="009C2717">
        <w:trPr>
          <w:trHeight w:val="425"/>
        </w:trPr>
        <w:tc>
          <w:tcPr>
            <w:tcW w:w="1837" w:type="dxa"/>
            <w:vAlign w:val="center"/>
          </w:tcPr>
          <w:p w:rsidR="00242719" w:rsidRPr="00907CB9" w:rsidRDefault="00242719" w:rsidP="009C2717">
            <w:pPr>
              <w:pStyle w:val="TabelleZelle"/>
            </w:pPr>
            <w:r w:rsidRPr="00907CB9">
              <w:t>Name Vorname</w:t>
            </w:r>
          </w:p>
        </w:tc>
        <w:tc>
          <w:tcPr>
            <w:tcW w:w="3328" w:type="dxa"/>
            <w:gridSpan w:val="2"/>
            <w:vAlign w:val="center"/>
          </w:tcPr>
          <w:p w:rsidR="00242719" w:rsidRPr="00907CB9" w:rsidRDefault="00242719" w:rsidP="009C2717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9" w:type="dxa"/>
            <w:gridSpan w:val="2"/>
            <w:vAlign w:val="center"/>
          </w:tcPr>
          <w:p w:rsidR="00242719" w:rsidRPr="00907CB9" w:rsidRDefault="00242719" w:rsidP="009C2717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719" w:rsidRPr="00142C6F" w:rsidTr="009C2717">
        <w:trPr>
          <w:trHeight w:val="425"/>
        </w:trPr>
        <w:tc>
          <w:tcPr>
            <w:tcW w:w="1837" w:type="dxa"/>
            <w:vAlign w:val="center"/>
          </w:tcPr>
          <w:p w:rsidR="00242719" w:rsidRPr="00907CB9" w:rsidRDefault="00242719" w:rsidP="009C2717">
            <w:pPr>
              <w:pStyle w:val="TabelleZelle"/>
            </w:pPr>
            <w:r w:rsidRPr="00907CB9">
              <w:t>Postadresse</w:t>
            </w:r>
          </w:p>
        </w:tc>
        <w:tc>
          <w:tcPr>
            <w:tcW w:w="3328" w:type="dxa"/>
            <w:gridSpan w:val="2"/>
            <w:vAlign w:val="center"/>
          </w:tcPr>
          <w:p w:rsidR="00242719" w:rsidRPr="00907CB9" w:rsidRDefault="00242719" w:rsidP="009C2717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9" w:type="dxa"/>
            <w:gridSpan w:val="2"/>
            <w:vAlign w:val="center"/>
          </w:tcPr>
          <w:p w:rsidR="00242719" w:rsidRPr="00907CB9" w:rsidRDefault="00242719" w:rsidP="009C2717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719" w:rsidRPr="00142C6F" w:rsidTr="009C2717">
        <w:trPr>
          <w:trHeight w:val="425"/>
        </w:trPr>
        <w:tc>
          <w:tcPr>
            <w:tcW w:w="1837" w:type="dxa"/>
            <w:vAlign w:val="center"/>
          </w:tcPr>
          <w:p w:rsidR="00242719" w:rsidRPr="00907CB9" w:rsidRDefault="00242719" w:rsidP="009C2717">
            <w:pPr>
              <w:pStyle w:val="TabelleZelle"/>
            </w:pPr>
            <w:r w:rsidRPr="00907CB9">
              <w:t>Lehrdiplom(e)</w:t>
            </w:r>
          </w:p>
        </w:tc>
        <w:tc>
          <w:tcPr>
            <w:tcW w:w="3328" w:type="dxa"/>
            <w:gridSpan w:val="2"/>
            <w:vAlign w:val="center"/>
          </w:tcPr>
          <w:p w:rsidR="00242719" w:rsidRPr="00907CB9" w:rsidRDefault="00242719" w:rsidP="009C2717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9" w:type="dxa"/>
            <w:gridSpan w:val="2"/>
            <w:vAlign w:val="center"/>
          </w:tcPr>
          <w:p w:rsidR="00242719" w:rsidRPr="00907CB9" w:rsidRDefault="00242719" w:rsidP="009C2717">
            <w:pPr>
              <w:pStyle w:val="TabelleZel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719" w:rsidRPr="00142C6F" w:rsidTr="009C2717">
        <w:trPr>
          <w:trHeight w:val="425"/>
        </w:trPr>
        <w:tc>
          <w:tcPr>
            <w:tcW w:w="1837" w:type="dxa"/>
            <w:vAlign w:val="center"/>
          </w:tcPr>
          <w:p w:rsidR="00242719" w:rsidRPr="00907CB9" w:rsidRDefault="00242719" w:rsidP="009C2717">
            <w:pPr>
              <w:pStyle w:val="TabelleZelle"/>
              <w:spacing w:line="240" w:lineRule="atLeast"/>
            </w:pPr>
            <w:r>
              <w:t>Nationalität</w:t>
            </w:r>
          </w:p>
        </w:tc>
        <w:tc>
          <w:tcPr>
            <w:tcW w:w="3261" w:type="dxa"/>
            <w:vAlign w:val="center"/>
          </w:tcPr>
          <w:p w:rsidR="00242719" w:rsidRDefault="00242719" w:rsidP="009C2717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242719" w:rsidRDefault="00242719" w:rsidP="009C2717">
            <w:pPr>
              <w:pStyle w:val="TabelleZelle"/>
              <w:spacing w:line="240" w:lineRule="atLeast"/>
              <w:ind w:right="-207"/>
            </w:pPr>
            <w:r>
              <w:t>Aufenthaltsbewilligung*</w:t>
            </w:r>
          </w:p>
        </w:tc>
        <w:tc>
          <w:tcPr>
            <w:tcW w:w="2268" w:type="dxa"/>
            <w:vAlign w:val="center"/>
          </w:tcPr>
          <w:p w:rsidR="00242719" w:rsidRDefault="00242719" w:rsidP="009C2717"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2719" w:rsidRDefault="00781906" w:rsidP="00CC65E5">
      <w:pPr>
        <w:pStyle w:val="Grundtext"/>
      </w:pPr>
      <w:sdt>
        <w:sdtPr>
          <w:id w:val="54325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19">
            <w:rPr>
              <w:rFonts w:ascii="MS Gothic" w:eastAsia="MS Gothic" w:hAnsi="MS Gothic" w:hint="eastAsia"/>
            </w:rPr>
            <w:t>☐</w:t>
          </w:r>
        </w:sdtContent>
      </w:sdt>
      <w:r w:rsidR="00242719">
        <w:t xml:space="preserve"> </w:t>
      </w:r>
      <w:r w:rsidR="00242719" w:rsidRPr="00142C6F">
        <w:t>Kein Vikariat nötig</w:t>
      </w:r>
      <w:r w:rsidR="00242719">
        <w:br/>
      </w:r>
      <w:sdt>
        <w:sdtPr>
          <w:id w:val="-145694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19">
            <w:rPr>
              <w:rFonts w:ascii="MS Gothic" w:eastAsia="MS Gothic" w:hAnsi="MS Gothic" w:hint="eastAsia"/>
            </w:rPr>
            <w:t>☐</w:t>
          </w:r>
        </w:sdtContent>
      </w:sdt>
      <w:r w:rsidR="00242719" w:rsidRPr="00142C6F">
        <w:t xml:space="preserve"> Ausschreibung auf der Web-Stellenbörse durch den Sektor Personal</w:t>
      </w:r>
    </w:p>
    <w:p w:rsidR="00242719" w:rsidRDefault="00242719" w:rsidP="00CC65E5">
      <w:pPr>
        <w:pStyle w:val="Grundtext"/>
      </w:pPr>
      <w:r>
        <w:t xml:space="preserve">Bei einer Ausschreibung auf der Web-Stellenbörse sind die Unterrichtsfächer anzugeben. </w:t>
      </w:r>
    </w:p>
    <w:p w:rsidR="00242719" w:rsidRDefault="00242719" w:rsidP="009809BA">
      <w:pPr>
        <w:tabs>
          <w:tab w:val="left" w:pos="1276"/>
        </w:tabs>
      </w:pPr>
      <w:r w:rsidRPr="00031360">
        <w:rPr>
          <w:rStyle w:val="Fett"/>
        </w:rPr>
        <w:t>Unterrichtsfächer</w:t>
      </w:r>
      <w:r>
        <w:rPr>
          <w:rStyle w:val="Fett"/>
        </w:rPr>
        <w:br/>
      </w:r>
      <w:r>
        <w:t>Primarschule:</w:t>
      </w:r>
      <w:r>
        <w:br/>
        <w:t>1.-6. Primar:</w:t>
      </w:r>
      <w:r>
        <w:tab/>
      </w:r>
      <w:sdt>
        <w:sdtPr>
          <w:id w:val="-107736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D </w:t>
      </w:r>
      <w:sdt>
        <w:sdtPr>
          <w:id w:val="211122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E </w:t>
      </w:r>
      <w:sdt>
        <w:sdtPr>
          <w:id w:val="161863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F </w:t>
      </w:r>
      <w:sdt>
        <w:sdtPr>
          <w:id w:val="-62292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MA </w:t>
      </w:r>
      <w:sdt>
        <w:sdtPr>
          <w:id w:val="-199562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NMG </w:t>
      </w:r>
      <w:sdt>
        <w:sdtPr>
          <w:id w:val="-48816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RKE </w:t>
      </w:r>
      <w:sdt>
        <w:sdtPr>
          <w:id w:val="17146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BG </w:t>
      </w:r>
      <w:sdt>
        <w:sdtPr>
          <w:id w:val="-195717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TTG </w:t>
      </w:r>
      <w:sdt>
        <w:sdtPr>
          <w:id w:val="54233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MU </w:t>
      </w:r>
      <w:sdt>
        <w:sdtPr>
          <w:id w:val="37419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BS </w:t>
      </w:r>
      <w:sdt>
        <w:sdtPr>
          <w:id w:val="201834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>MI</w:t>
      </w:r>
    </w:p>
    <w:p w:rsidR="00242719" w:rsidRDefault="00242719" w:rsidP="009809BA">
      <w:pPr>
        <w:tabs>
          <w:tab w:val="left" w:pos="1276"/>
        </w:tabs>
      </w:pPr>
      <w:r>
        <w:t>Sekundarschule:</w:t>
      </w:r>
      <w:r>
        <w:br/>
      </w:r>
      <w:proofErr w:type="spellStart"/>
      <w:r>
        <w:t>Sekundar</w:t>
      </w:r>
      <w:proofErr w:type="spellEnd"/>
      <w:r>
        <w:t>:</w:t>
      </w:r>
      <w:r>
        <w:tab/>
      </w:r>
      <w:sdt>
        <w:sdtPr>
          <w:id w:val="-146241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D </w:t>
      </w:r>
      <w:sdt>
        <w:sdtPr>
          <w:id w:val="214399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E </w:t>
      </w:r>
      <w:sdt>
        <w:sdtPr>
          <w:id w:val="-121827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F </w:t>
      </w:r>
      <w:sdt>
        <w:sdtPr>
          <w:id w:val="163768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I </w:t>
      </w:r>
      <w:sdt>
        <w:sdtPr>
          <w:id w:val="75764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MA </w:t>
      </w:r>
      <w:sdt>
        <w:sdtPr>
          <w:id w:val="10137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NT </w:t>
      </w:r>
      <w:sdt>
        <w:sdtPr>
          <w:id w:val="-8057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RZG </w:t>
      </w:r>
      <w:sdt>
        <w:sdtPr>
          <w:id w:val="111039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WAH </w:t>
      </w:r>
      <w:sdt>
        <w:sdtPr>
          <w:id w:val="99453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RKE</w:t>
      </w:r>
      <w:r w:rsidRPr="00BA30D2">
        <w:t xml:space="preserve"> </w:t>
      </w:r>
      <w:sdt>
        <w:sdtPr>
          <w:id w:val="6986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BG </w:t>
      </w:r>
      <w:sdt>
        <w:sdtPr>
          <w:id w:val="-82558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TTG  </w:t>
      </w:r>
      <w:r>
        <w:tab/>
      </w:r>
      <w:sdt>
        <w:sdtPr>
          <w:id w:val="31107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MU </w:t>
      </w:r>
      <w:sdt>
        <w:sdtPr>
          <w:id w:val="102366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>BS</w:t>
      </w:r>
      <w:r w:rsidRPr="00BA30D2">
        <w:t xml:space="preserve"> </w:t>
      </w:r>
      <w:sdt>
        <w:sdtPr>
          <w:id w:val="-152416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MI </w:t>
      </w:r>
      <w:sdt>
        <w:sdtPr>
          <w:id w:val="57223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2C6F">
        <w:t xml:space="preserve"> </w:t>
      </w:r>
      <w:r>
        <w:t xml:space="preserve">BO </w:t>
      </w:r>
      <w:sdt>
        <w:sdtPr>
          <w:id w:val="-165851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 </w:t>
      </w:r>
    </w:p>
    <w:p w:rsidR="00242719" w:rsidRPr="0035031B" w:rsidRDefault="00242719" w:rsidP="009809BA">
      <w:pPr>
        <w:pStyle w:val="berschrift4"/>
      </w:pPr>
      <w:r w:rsidRPr="0035031B">
        <w:t>Bemerkungen</w:t>
      </w:r>
    </w:p>
    <w:p w:rsidR="00242719" w:rsidRDefault="00242719" w:rsidP="009809BA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B4EA" wp14:editId="685D6158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295900" cy="0"/>
                <wp:effectExtent l="0" t="0" r="19050" b="19050"/>
                <wp:wrapNone/>
                <wp:docPr id="3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E64BF" id="Gerader Verbinder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1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" strokecolor="black [3213]"/>
            </w:pict>
          </mc:Fallback>
        </mc:AlternateConten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42719" w:rsidRDefault="00242719" w:rsidP="009809BA"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C50B2" wp14:editId="1360B3CE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295900" cy="0"/>
                <wp:effectExtent l="0" t="0" r="19050" b="19050"/>
                <wp:wrapNone/>
                <wp:docPr id="4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2736B" id="Gerader Verbinder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75pt" to="41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" strokecolor="black [3213]"/>
            </w:pict>
          </mc:Fallback>
        </mc:AlternateContent>
      </w:r>
      <w:r w:rsidRPr="00C03F1D">
        <w:fldChar w:fldCharType="begin">
          <w:ffData>
            <w:name w:val="Text32"/>
            <w:enabled/>
            <w:calcOnExit w:val="0"/>
            <w:textInput/>
          </w:ffData>
        </w:fldChar>
      </w:r>
      <w:r w:rsidRPr="00C03F1D">
        <w:instrText xml:space="preserve"> FORMTEXT </w:instrText>
      </w:r>
      <w:r w:rsidRPr="00C03F1D">
        <w:fldChar w:fldCharType="separate"/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fldChar w:fldCharType="end"/>
      </w:r>
    </w:p>
    <w:p w:rsidR="00242719" w:rsidRDefault="00242719" w:rsidP="00A80BAA">
      <w:pPr>
        <w:pStyle w:val="Randtitel"/>
        <w:spacing w:line="240" w:lineRule="auto"/>
        <w:jc w:val="left"/>
      </w:pPr>
    </w:p>
    <w:p w:rsidR="00242719" w:rsidRPr="00907CB9" w:rsidRDefault="00242719" w:rsidP="009809BA">
      <w:pPr>
        <w:pStyle w:val="berschrift3"/>
      </w:pPr>
      <w:r w:rsidRPr="00907CB9">
        <w:t>Kontakt</w:t>
      </w:r>
    </w:p>
    <w:tbl>
      <w:tblPr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514"/>
        <w:gridCol w:w="1172"/>
        <w:gridCol w:w="2976"/>
      </w:tblGrid>
      <w:tr w:rsidR="00242719" w:rsidTr="0044591B"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19" w:rsidRDefault="00242719" w:rsidP="0044591B">
            <w:pPr>
              <w:pStyle w:val="TabelleZelle"/>
            </w:pPr>
            <w:r>
              <w:t>Name Vorname</w:t>
            </w:r>
          </w:p>
        </w:tc>
        <w:bookmarkStart w:id="4" w:name="Text26"/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19" w:rsidRDefault="00242719" w:rsidP="0044591B">
            <w:pPr>
              <w:pStyle w:val="TabelleZell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19" w:rsidRDefault="00242719" w:rsidP="0044591B">
            <w:pPr>
              <w:pStyle w:val="TabelleZelle"/>
            </w:pPr>
            <w:r>
              <w:t>Funktion</w:t>
            </w:r>
          </w:p>
        </w:tc>
        <w:bookmarkStart w:id="5" w:name="Text28"/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19" w:rsidRDefault="00242719" w:rsidP="0044591B">
            <w:pPr>
              <w:pStyle w:val="TabelleZell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2719" w:rsidTr="0044591B"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719" w:rsidRDefault="00242719" w:rsidP="0044591B">
            <w:pPr>
              <w:pStyle w:val="TabelleZelle"/>
            </w:pPr>
            <w:r>
              <w:t>Telefon tagsüber</w:t>
            </w:r>
          </w:p>
        </w:tc>
        <w:bookmarkStart w:id="6" w:name="Text27"/>
        <w:tc>
          <w:tcPr>
            <w:tcW w:w="2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719" w:rsidRDefault="00242719" w:rsidP="0044591B">
            <w:pPr>
              <w:pStyle w:val="TabelleZell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719" w:rsidRDefault="00242719" w:rsidP="0044591B">
            <w:pPr>
              <w:pStyle w:val="TabelleZelle"/>
            </w:pPr>
            <w:r>
              <w:t>E-Mail</w:t>
            </w:r>
          </w:p>
        </w:tc>
        <w:bookmarkStart w:id="7" w:name="Text29"/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719" w:rsidRDefault="00242719" w:rsidP="0044591B">
            <w:pPr>
              <w:pStyle w:val="TabelleZell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42719" w:rsidRDefault="00242719" w:rsidP="009809BA">
      <w:pPr>
        <w:pStyle w:val="Grundtext"/>
        <w:tabs>
          <w:tab w:val="left" w:pos="4253"/>
        </w:tabs>
        <w:spacing w:before="240" w:after="240" w:line="240" w:lineRule="auto"/>
      </w:pPr>
      <w:r w:rsidRPr="00142C6F">
        <w:t>Ort und Datum</w:t>
      </w:r>
      <w:r>
        <w:t xml:space="preserve">: </w:t>
      </w:r>
      <w:r w:rsidRPr="00C03F1D">
        <w:fldChar w:fldCharType="begin">
          <w:ffData>
            <w:name w:val="Text32"/>
            <w:enabled/>
            <w:calcOnExit w:val="0"/>
            <w:textInput/>
          </w:ffData>
        </w:fldChar>
      </w:r>
      <w:r w:rsidRPr="00C03F1D">
        <w:instrText xml:space="preserve"> FORMTEXT </w:instrText>
      </w:r>
      <w:r w:rsidRPr="00C03F1D">
        <w:fldChar w:fldCharType="separate"/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t> </w:t>
      </w:r>
      <w:r w:rsidRPr="00C03F1D">
        <w:fldChar w:fldCharType="end"/>
      </w:r>
      <w:r w:rsidRPr="00142C6F">
        <w:tab/>
      </w:r>
      <w:r>
        <w:t>Unterschrift zuständige Stelle:</w:t>
      </w:r>
    </w:p>
    <w:p w:rsidR="00242719" w:rsidRDefault="00242719" w:rsidP="00484966">
      <w:pPr>
        <w:pStyle w:val="ListeBindestrich"/>
        <w:numPr>
          <w:ilvl w:val="0"/>
          <w:numId w:val="0"/>
        </w:numPr>
      </w:pPr>
    </w:p>
    <w:sectPr w:rsidR="00242719" w:rsidSect="00416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BA" w:rsidRDefault="009809BA" w:rsidP="005F4621">
      <w:pPr>
        <w:spacing w:after="0"/>
      </w:pPr>
      <w:r>
        <w:separator/>
      </w:r>
    </w:p>
  </w:endnote>
  <w:endnote w:type="continuationSeparator" w:id="0">
    <w:p w:rsidR="009809BA" w:rsidRDefault="009809BA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19" w:rsidRDefault="002427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19" w:rsidRDefault="002427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19" w:rsidRPr="0043357A" w:rsidRDefault="00781906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BCD0340C-0CEF-4646-93ED-6E7778C59085}"/>
        <w:text w:multiLine="1"/>
      </w:sdtPr>
      <w:sdtEndPr/>
      <w:sdtContent>
        <w:r w:rsidR="00242719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BCD0340C-0CEF-4646-93ED-6E7778C59085}"/>
        <w:text w:multiLine="1"/>
      </w:sdtPr>
      <w:sdtEndPr/>
      <w:sdtContent>
        <w:r w:rsidR="00242719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BA" w:rsidRDefault="009809BA" w:rsidP="005F4621">
      <w:pPr>
        <w:spacing w:after="0"/>
      </w:pPr>
      <w:r>
        <w:separator/>
      </w:r>
    </w:p>
  </w:footnote>
  <w:footnote w:type="continuationSeparator" w:id="0">
    <w:p w:rsidR="009809BA" w:rsidRDefault="009809BA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19" w:rsidRDefault="002427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19" w:rsidRPr="00A82904" w:rsidRDefault="00242719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28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3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OANwIAAGgEAAAOAAAAZHJzL2Uyb0RvYy54bWysVE2P0zAQvSPxHyzfadJuW3a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OlMk4A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59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7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F+eXT8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39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7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0IGIE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801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6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242719" w:rsidRDefault="00242719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7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798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Jq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DZSUJq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 w:rsidR="00242719" w:rsidRDefault="00242719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7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49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9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7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tNmlk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69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0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7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47mdMCkCAAA0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90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1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242719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BCD0340C-0CEF-4646-93ED-6E7778C59085}"/>
                                  <w:text w:multiLine="1"/>
                                </w:sdtPr>
                                <w:sdtEndPr/>
                                <w:sdtContent>
                                  <w:p w:rsidR="00242719" w:rsidRDefault="00242719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42062661"/>
                                </w:sdtPr>
                                <w:sdtEndPr/>
                                <w:sdtContent>
                                  <w:p w:rsidR="00242719" w:rsidRDefault="00242719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4416F9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4416F9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242719" w:rsidRDefault="00242719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799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oGtQ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ZNBKB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242719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BCD0340C-0CEF-4646-93ED-6E7778C59085}"/>
                            <w:text w:multiLine="1"/>
                          </w:sdtPr>
                          <w:sdtEndPr/>
                          <w:sdtContent>
                            <w:p w:rsidR="00242719" w:rsidRDefault="00242719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42062661"/>
                          </w:sdtPr>
                          <w:sdtEndPr/>
                          <w:sdtContent>
                            <w:p w:rsidR="00242719" w:rsidRDefault="00242719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4416F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4416F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242719" w:rsidRDefault="00242719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19" w:rsidRPr="00EA59F1" w:rsidRDefault="00242719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10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8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JNgIAAGg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Bp1xC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51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8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Cv5S9xOwIAAHE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542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7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242719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242719" w:rsidRDefault="00781906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242719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242719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242719" w:rsidRDefault="00781906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242719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242719" w:rsidRPr="00E863CF" w:rsidRDefault="00242719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815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v5CCiL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242719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242719" w:rsidRDefault="00781906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242719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242719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242719" w:rsidRDefault="00781906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242719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242719" w:rsidRPr="00E863CF" w:rsidRDefault="00242719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21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8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MJdAT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03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8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k7crH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31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8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IcNgIAAGk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94HCHD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23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8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PaWHpA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41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8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TXNw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MU1VNc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62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8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" filled="f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3376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242719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242719" w:rsidRDefault="00242719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242719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BCD0340C-0CEF-4646-93ED-6E7778C59085}"/>
                                <w:date w:fullDate="2021-03-20T00:1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242719" w:rsidRDefault="00242719">
                                    <w:pPr>
                                      <w:pStyle w:val="BriefKopf"/>
                                    </w:pPr>
                                    <w:r>
                                      <w:t>20. März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242719" w:rsidRPr="002F1C35" w:rsidRDefault="00242719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8133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7H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LsN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tGFc59eK+RnWIPIAyjoG/QfbhjwGiU+YpRD/NaYfvlQAzHqH0jQVx+uCfDTMZu&#10;Moik4Fphh9Fo3rrxEjhoI/YNII/yleoaBFiLoI1HFifZwgyGJE73hR/yp+tw6vFWW/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BrRh7H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242719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242719" w:rsidRDefault="00242719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242719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BCD0340C-0CEF-4646-93ED-6E7778C59085}"/>
                          <w:date w:fullDate="2021-03-20T00:1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242719" w:rsidRDefault="00242719">
                              <w:pPr>
                                <w:pStyle w:val="BriefKopf"/>
                              </w:pPr>
                              <w:r>
                                <w:t>20. März 2021</w:t>
                              </w:r>
                            </w:p>
                          </w:tc>
                        </w:sdtContent>
                      </w:sdt>
                    </w:tr>
                  </w:tbl>
                  <w:p w:rsidR="00242719" w:rsidRPr="002F1C35" w:rsidRDefault="00242719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72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8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Ae0rMjOwIAAHI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4400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242719" w:rsidRPr="00B00301" w:rsidRDefault="00242719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7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lYfg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t7TJWH4C&#10;AAAL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 w:rsidR="00242719" w:rsidRPr="00B00301" w:rsidRDefault="00242719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7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82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8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LpNg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7L4S6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113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0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EE99F" id="AutoShape 303" o:spid="_x0000_s1026" style="position:absolute;margin-left:0;margin-top:0;width:50pt;height:50pt;z-index:2518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J/7hAT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92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719" w:rsidRDefault="002427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8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Xda+m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242719" w:rsidRDefault="0024271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22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242719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BCD0340C-0CEF-4646-93ED-6E7778C59085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242719" w:rsidRPr="0085033C" w:rsidRDefault="00242719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42719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BCD0340C-0CEF-4646-93ED-6E7778C59085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242719" w:rsidRDefault="00242719" w:rsidP="009D4DB9">
                                    <w:pPr>
                                      <w:pStyle w:val="MMKopfgross"/>
                                    </w:pPr>
                                    <w:r>
                                      <w:t>Vaterschaftsurlaub einer Schulleitung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42719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BCD0340C-0CEF-4646-93ED-6E7778C59085}"/>
                                  <w:text w:multiLine="1"/>
                                </w:sdtPr>
                                <w:sdtEndPr/>
                                <w:sdtContent>
                                  <w:p w:rsidR="00242719" w:rsidRDefault="00242719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</w:t>
                                    </w:r>
                                  </w:p>
                                </w:sdtContent>
                              </w:sdt>
                              <w:p w:rsidR="00242719" w:rsidRDefault="00242719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1789723215"/>
                                  <w:temporary/>
                                  <w:dataBinding w:xpath="//Text[@id='CustomElements.Header.Formular.Basis2.Script3']" w:storeItemID="{BCD0340C-0CEF-4646-93ED-6E7778C59085}"/>
                                  <w:text w:multiLine="1"/>
                                </w:sdtPr>
                                <w:sdtEndPr/>
                                <w:sdtContent>
                                  <w:p w:rsidR="00242719" w:rsidRDefault="00242719" w:rsidP="0085033C">
                                    <w:pPr>
                                      <w:pStyle w:val="BriefKopf"/>
                                    </w:pPr>
                                    <w:r>
                                      <w:t>Referenz-Nr. 240-65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5. Juli 2021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242719" w:rsidRDefault="00242719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4416F9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4416F9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242719" w:rsidRDefault="00242719" w:rsidP="00416F3B">
                          <w:pPr>
                            <w:pStyle w:val="BriefKopf"/>
                          </w:pPr>
                        </w:p>
                        <w:p w:rsidR="00242719" w:rsidRDefault="00242719" w:rsidP="00416F3B">
                          <w:pPr>
                            <w:pStyle w:val="BriefKopf"/>
                          </w:pPr>
                        </w:p>
                        <w:p w:rsidR="00242719" w:rsidRPr="000262EB" w:rsidRDefault="00242719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aM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2hqaM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242719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BCD0340C-0CEF-4646-93ED-6E7778C59085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242719" w:rsidRPr="0085033C" w:rsidRDefault="00242719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242719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BCD0340C-0CEF-4646-93ED-6E7778C59085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242719" w:rsidRDefault="00242719" w:rsidP="009D4DB9">
                              <w:pPr>
                                <w:pStyle w:val="MMKopfgross"/>
                              </w:pPr>
                              <w:r>
                                <w:t>Vaterschaftsurlaub einer Schulleitung</w:t>
                              </w:r>
                            </w:p>
                          </w:tc>
                        </w:sdtContent>
                      </w:sdt>
                    </w:tr>
                    <w:tr w:rsidR="00242719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BCD0340C-0CEF-4646-93ED-6E7778C59085}"/>
                            <w:text w:multiLine="1"/>
                          </w:sdtPr>
                          <w:sdtEndPr/>
                          <w:sdtContent>
                            <w:p w:rsidR="00242719" w:rsidRDefault="00242719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</w:t>
                              </w:r>
                            </w:p>
                          </w:sdtContent>
                        </w:sdt>
                        <w:p w:rsidR="00242719" w:rsidRDefault="00242719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1789723215"/>
                            <w:temporary/>
                            <w:dataBinding w:xpath="//Text[@id='CustomElements.Header.Formular.Basis2.Script3']" w:storeItemID="{BCD0340C-0CEF-4646-93ED-6E7778C59085}"/>
                            <w:text w:multiLine="1"/>
                          </w:sdtPr>
                          <w:sdtEndPr/>
                          <w:sdtContent>
                            <w:p w:rsidR="00242719" w:rsidRDefault="00242719" w:rsidP="0085033C">
                              <w:pPr>
                                <w:pStyle w:val="BriefKopf"/>
                              </w:pPr>
                              <w:r>
                                <w:t>Referenz-Nr. 240-65 FO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5. Juli 2021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242719" w:rsidRDefault="00242719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4416F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4416F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242719" w:rsidRDefault="00242719" w:rsidP="00416F3B">
                    <w:pPr>
                      <w:pStyle w:val="BriefKopf"/>
                    </w:pPr>
                  </w:p>
                  <w:p w:rsidR="00242719" w:rsidRDefault="00242719" w:rsidP="00416F3B">
                    <w:pPr>
                      <w:pStyle w:val="BriefKopf"/>
                    </w:pPr>
                  </w:p>
                  <w:p w:rsidR="00242719" w:rsidRPr="000262EB" w:rsidRDefault="00242719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BA"/>
    <w:rsid w:val="000120DC"/>
    <w:rsid w:val="00026EB5"/>
    <w:rsid w:val="00032996"/>
    <w:rsid w:val="000E594D"/>
    <w:rsid w:val="001E6B37"/>
    <w:rsid w:val="00242719"/>
    <w:rsid w:val="002718EB"/>
    <w:rsid w:val="002A27E0"/>
    <w:rsid w:val="00303056"/>
    <w:rsid w:val="00325EED"/>
    <w:rsid w:val="00325F67"/>
    <w:rsid w:val="003316E0"/>
    <w:rsid w:val="003419D4"/>
    <w:rsid w:val="00373011"/>
    <w:rsid w:val="00425045"/>
    <w:rsid w:val="004416F9"/>
    <w:rsid w:val="00484966"/>
    <w:rsid w:val="00494141"/>
    <w:rsid w:val="004C6E28"/>
    <w:rsid w:val="004E66EA"/>
    <w:rsid w:val="005043C2"/>
    <w:rsid w:val="00523F1F"/>
    <w:rsid w:val="00534EBE"/>
    <w:rsid w:val="00574F7A"/>
    <w:rsid w:val="00577787"/>
    <w:rsid w:val="005D10CE"/>
    <w:rsid w:val="005F4621"/>
    <w:rsid w:val="006632A3"/>
    <w:rsid w:val="006B17D5"/>
    <w:rsid w:val="00734863"/>
    <w:rsid w:val="0074259F"/>
    <w:rsid w:val="00743DD7"/>
    <w:rsid w:val="00762BD8"/>
    <w:rsid w:val="00781906"/>
    <w:rsid w:val="00797B43"/>
    <w:rsid w:val="008111D7"/>
    <w:rsid w:val="0081640E"/>
    <w:rsid w:val="008A4820"/>
    <w:rsid w:val="008F52AF"/>
    <w:rsid w:val="0090135B"/>
    <w:rsid w:val="009025AE"/>
    <w:rsid w:val="00945D15"/>
    <w:rsid w:val="00975937"/>
    <w:rsid w:val="009809BA"/>
    <w:rsid w:val="00A34983"/>
    <w:rsid w:val="00A35A0D"/>
    <w:rsid w:val="00A43308"/>
    <w:rsid w:val="00A64D28"/>
    <w:rsid w:val="00A80BAA"/>
    <w:rsid w:val="00A91948"/>
    <w:rsid w:val="00AB0E39"/>
    <w:rsid w:val="00AE0DB8"/>
    <w:rsid w:val="00AE63AC"/>
    <w:rsid w:val="00B15E53"/>
    <w:rsid w:val="00B33434"/>
    <w:rsid w:val="00B42CCA"/>
    <w:rsid w:val="00B735F3"/>
    <w:rsid w:val="00B77F29"/>
    <w:rsid w:val="00BB027E"/>
    <w:rsid w:val="00C860D7"/>
    <w:rsid w:val="00CA0920"/>
    <w:rsid w:val="00CC4EF2"/>
    <w:rsid w:val="00CC65E5"/>
    <w:rsid w:val="00CD2087"/>
    <w:rsid w:val="00CF2C9D"/>
    <w:rsid w:val="00D606F4"/>
    <w:rsid w:val="00D6147F"/>
    <w:rsid w:val="00D6261D"/>
    <w:rsid w:val="00D63FBB"/>
    <w:rsid w:val="00D83D67"/>
    <w:rsid w:val="00DC5DA6"/>
    <w:rsid w:val="00E350BA"/>
    <w:rsid w:val="00E53594"/>
    <w:rsid w:val="00E9053C"/>
    <w:rsid w:val="00E95947"/>
    <w:rsid w:val="00EA7AC9"/>
    <w:rsid w:val="00EB088A"/>
    <w:rsid w:val="00EE4B7F"/>
    <w:rsid w:val="00F32400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781C5CF8-CE05-49C3-B411-926F9621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809BA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table" w:customStyle="1" w:styleId="Tabellenraster1">
    <w:name w:val="Tabellenraster1"/>
    <w:basedOn w:val="NormaleTabelle"/>
    <w:next w:val="Tabellenraster"/>
    <w:rsid w:val="009809BA"/>
    <w:pPr>
      <w:spacing w:after="0" w:line="280" w:lineRule="exact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ae\AppData\Local\Temp\ffcfc475-e622-49d7-b8c5-5733ab7c0278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9 3 d 6 d 1 1 - 2 7 e b - 4 7 b 2 - 8 1 2 7 - b 8 f d d 2 4 3 3 1 5 5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1 - 0 3 - 1 9 T 1 5 : 1 1 : 3 6 . 1 0 9 1 1 2 2 Z "   m o d i f i e d m a j o r v e r s i o n = " 0 "   m o d i f i e d m i n o r v e r s i o n = " 0 "   m o d i f i e d = " 0 0 0 1 - 0 1 - 0 1 T 0 0 : 0 0 : 0 0 "   p r o f i l e = " 7 5 b d 6 9 b e - c 0 3 d - 4 c 5 f - a f a b - 4 b 0 6 4 e d 2 d d d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S t a b \ _ S t a b \ 1 3 3   W e b s i t e   V S A \ W e b Z H 2 0 1 9 \ D o k u m e n t e   n e u e   H o m e p a g e \ f o r m u l a r _ v a t e r s c h a f t s u r l a u b _ s l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_ v a t e r s c h a f t s u r l a u b _ s l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 2 0 2 1 - 0 7 - 0 8 T 0 7 : 1 9 : 2 3 . 8 7 3 9 5 1 6 Z 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d r e a   Z o l l i k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V a t e r s c h a f t s u r l a u b   e i n e r   S c h u l l e i t u n g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d r e a   Z o l l i k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S t v .   A b t e i l u n g s l e i t e r i n  
 W a l c h e s t r a s s e   2 1  
 8 0 9 0   Z � r i c h  
 T e l e f o n   0 4 3   2 5 9   5 3   1 2  
 M o   &   D o   m o r g e n s ,   D i ,   M i   &   F r   g a n z t a g s  
 a n d r e a . z o l l i k e r @ v s a . z h . c h  
 w w w . z h . c h / v s a  
  
  
 R e f e r e n z - N r . :  
 2 4 0 - 6 5  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A n d r e a   Z o l l i k e r  
 S t v .   A b t e i l u n g s l e i t e r i n  
  
 W a l c h e s t r a s s e   2 1  
 8 0 9 0   Z � r i c h  
 T e l e f o n   0 4 3   2 5 9   5 3   1 2  
 M o   &   D o   m o r g e n s ,   D i ,   M i   &   F r   g a n z t a g s  
 a n d r e a . z o l l i k e r @ v s a . z h . c h  
 w w w . z h . c h / v s a  
  
  
 R e f e r e n z - N r . :  
 2 4 0 - 6 5   F O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R e f e r e n z - N r . :  
 2 4 0 - 6 5   F O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d r e a   Z o l l i k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S t v .   A b t e i l u n g s l e i t e r i n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5 .   J u l i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5 .   J u l i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R e f e r e n z - N r .   2 4 0 - 6 5   F O  
  
  
 5 .   J u l i   2 0 2 1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7 5 b d 6 9 b e - c 0 3 d - 4 c 5 f - a f a b - 4 b 0 6 4 e d 2 d d d 6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a e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n d r e a . z o l l i k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0 4 3   2 5 9   5 1   4 1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S t v .   A b t e i l u n g s l e i t e r i n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Z o l l i k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6 6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3   2 5 9   5 3   1 2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M o   &   D o   m o r g e n s ,   D i ,   M i   &   F r   g a n z t a g s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a e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n d r e a . z o l l i k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0 4 3   2 5 9   5 1   4 1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S t v .   A b t e i l u n g s l e i t e r i n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Z o l l i k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6 6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3   2 5 9   5 3   1 2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M o   &   D o   m o r g e n s ,   D i ,   M i   &   F r   g a n z t a g s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7 5 b d 6 9 b e - c 0 3 d - 4 c 5 f - a f a b - 4 b 0 6 4 e d 2 d d d 6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a e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a n d r e a . z o l l i k e r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0 4 3   2 5 9   5 1   4 1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S t v .   A b t e i l u n g s l e i t e r i n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Z o l l i k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l e h r p e r s o n a l @ v s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6 6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0 4 3   2 5 9   5 3   1 2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M o   &   D o   m o r g e n s ,   D i ,   M i   &   F r   g a n z t a g s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V a t e r s c h a f t s u r l a u b   e i n e r   S c h u l l e i t u n g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4 0 - 6 5   F O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 2 0 2 1 - 0 3 - 1 9 T 2 3 : 1 1 : 3 7 Z 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 2 0 2 1 - 0 7 - 0 5 T 0 0 : 0 0 : 0 0 Z 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D6E9B5C3-0A12-42D2-A4B9-203CE4D53EE5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BCD0340C-0CEF-4646-93ED-6E7778C59085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ffcfc475-e622-49d7-b8c5-5733ab7c0278.dotx</Template>
  <TotalTime>0</TotalTime>
  <Pages>2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Zolliker Andrea</dc:creator>
  <cp:lastModifiedBy>Ochsenbein Ruth</cp:lastModifiedBy>
  <cp:revision>3</cp:revision>
  <cp:lastPrinted>2013-11-22T17:18:00Z</cp:lastPrinted>
  <dcterms:created xsi:type="dcterms:W3CDTF">2021-07-08T07:19:00Z</dcterms:created>
  <dcterms:modified xsi:type="dcterms:W3CDTF">2021-07-08T07:19:00Z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