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2CF3" w:rsidRPr="009809BA" w:rsidRDefault="00880927" w:rsidP="009809BA">
      <w:pPr>
        <w:rPr>
          <w:rStyle w:val="Fett"/>
        </w:rPr>
      </w:pPr>
      <w:sdt>
        <w:sdtPr>
          <w:rPr>
            <w:rStyle w:val="Fett"/>
          </w:rPr>
          <w:id w:val="-1061085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A72CF3" w:rsidRPr="009809BA">
            <w:rPr>
              <w:rStyle w:val="Fett"/>
              <w:rFonts w:ascii="Segoe UI Symbol" w:hAnsi="Segoe UI Symbol" w:cs="Segoe UI Symbol"/>
            </w:rPr>
            <w:t>☐</w:t>
          </w:r>
        </w:sdtContent>
      </w:sdt>
      <w:r w:rsidR="00A72CF3" w:rsidRPr="009809BA">
        <w:rPr>
          <w:rStyle w:val="Fett"/>
        </w:rPr>
        <w:t xml:space="preserve"> Bezug </w:t>
      </w:r>
      <w:r w:rsidR="00A72CF3">
        <w:rPr>
          <w:rStyle w:val="Fett"/>
        </w:rPr>
        <w:t>des ganzen Vaterschafsurlaubs</w:t>
      </w:r>
      <w:r w:rsidR="00A72CF3" w:rsidRPr="009809BA">
        <w:rPr>
          <w:rStyle w:val="Fett"/>
        </w:rPr>
        <w:br/>
      </w:r>
      <w:sdt>
        <w:sdtPr>
          <w:rPr>
            <w:rStyle w:val="Fett"/>
          </w:rPr>
          <w:id w:val="553591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A72CF3" w:rsidRPr="009809BA">
            <w:rPr>
              <w:rStyle w:val="Fett"/>
              <w:rFonts w:ascii="Segoe UI Symbol" w:hAnsi="Segoe UI Symbol" w:cs="Segoe UI Symbol"/>
            </w:rPr>
            <w:t>☐</w:t>
          </w:r>
        </w:sdtContent>
      </w:sdt>
      <w:r w:rsidR="00A72CF3" w:rsidRPr="009809BA">
        <w:rPr>
          <w:rStyle w:val="Fett"/>
        </w:rPr>
        <w:t xml:space="preserve"> Bezug </w:t>
      </w:r>
      <w:r w:rsidR="00A72CF3">
        <w:rPr>
          <w:rStyle w:val="Fett"/>
        </w:rPr>
        <w:t xml:space="preserve">des ganzen </w:t>
      </w:r>
      <w:r w:rsidR="00A72CF3" w:rsidRPr="009809BA">
        <w:rPr>
          <w:rStyle w:val="Fett"/>
        </w:rPr>
        <w:t>Vaterschaftsurlaub</w:t>
      </w:r>
      <w:r w:rsidR="00A72CF3">
        <w:rPr>
          <w:rStyle w:val="Fett"/>
        </w:rPr>
        <w:t>s</w:t>
      </w:r>
      <w:r w:rsidR="00A72CF3" w:rsidRPr="009809BA">
        <w:rPr>
          <w:rStyle w:val="Fett"/>
        </w:rPr>
        <w:t xml:space="preserve"> in zwei Teilen</w:t>
      </w:r>
    </w:p>
    <w:p w:rsidR="00A72CF3" w:rsidRPr="009809BA" w:rsidRDefault="00A72CF3" w:rsidP="009809BA">
      <w:pPr>
        <w:pStyle w:val="berschrift3"/>
      </w:pPr>
      <w:r w:rsidRPr="009809BA">
        <w:t>Abwesender Lehrer</w:t>
      </w:r>
    </w:p>
    <w:tbl>
      <w:tblPr>
        <w:tblStyle w:val="Tabellenraster"/>
        <w:tblpPr w:leftFromText="141" w:rightFromText="141" w:vertAnchor="page" w:horzAnchor="margin" w:tblpY="490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A72CF3" w:rsidRPr="00142C6F" w:rsidTr="00BB027E">
        <w:trPr>
          <w:trHeight w:hRule="exact" w:val="425"/>
        </w:trPr>
        <w:tc>
          <w:tcPr>
            <w:tcW w:w="2263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BB027E">
        <w:trPr>
          <w:trHeight w:hRule="exact" w:val="425"/>
        </w:trPr>
        <w:tc>
          <w:tcPr>
            <w:tcW w:w="2263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BB027E">
        <w:trPr>
          <w:trHeight w:hRule="exact" w:val="425"/>
        </w:trPr>
        <w:tc>
          <w:tcPr>
            <w:tcW w:w="2263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BB027E">
        <w:trPr>
          <w:trHeight w:hRule="exact" w:val="425"/>
        </w:trPr>
        <w:tc>
          <w:tcPr>
            <w:tcW w:w="2263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Schulhaus</w:t>
            </w:r>
          </w:p>
        </w:tc>
        <w:tc>
          <w:tcPr>
            <w:tcW w:w="2410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Klasse</w:t>
            </w:r>
          </w:p>
        </w:tc>
        <w:tc>
          <w:tcPr>
            <w:tcW w:w="1695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BB027E">
        <w:trPr>
          <w:trHeight w:hRule="exact" w:val="425"/>
        </w:trPr>
        <w:tc>
          <w:tcPr>
            <w:tcW w:w="2263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Beschäftigungsgrad</w:t>
            </w:r>
          </w:p>
        </w:tc>
        <w:tc>
          <w:tcPr>
            <w:tcW w:w="2410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</w:p>
        </w:tc>
        <w:tc>
          <w:tcPr>
            <w:tcW w:w="2126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 w:rsidRPr="00BA44CC">
              <w:t>Unterrichtspensum</w:t>
            </w:r>
          </w:p>
        </w:tc>
        <w:tc>
          <w:tcPr>
            <w:tcW w:w="1695" w:type="dxa"/>
            <w:vAlign w:val="center"/>
          </w:tcPr>
          <w:p w:rsidR="00A72CF3" w:rsidRPr="00BA44CC" w:rsidRDefault="00A72CF3" w:rsidP="00BB027E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WL</w:t>
            </w:r>
          </w:p>
        </w:tc>
      </w:tr>
    </w:tbl>
    <w:p w:rsidR="00A72CF3" w:rsidRPr="009809BA" w:rsidRDefault="00A72CF3" w:rsidP="00BB027E">
      <w:pPr>
        <w:pStyle w:val="Randtitel"/>
        <w:spacing w:line="240" w:lineRule="auto"/>
        <w:jc w:val="left"/>
      </w:pPr>
    </w:p>
    <w:tbl>
      <w:tblPr>
        <w:tblStyle w:val="Tabellenraster1"/>
        <w:tblpPr w:leftFromText="141" w:rightFromText="141" w:vertAnchor="text" w:horzAnchor="margin" w:tblpY="50"/>
        <w:tblW w:w="850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A72CF3" w:rsidRPr="00EB611D" w:rsidTr="009809BA">
        <w:tc>
          <w:tcPr>
            <w:tcW w:w="1418" w:type="dxa"/>
          </w:tcPr>
          <w:p w:rsidR="00A72CF3" w:rsidRPr="00EB611D" w:rsidRDefault="00A72CF3" w:rsidP="009809BA">
            <w:pPr>
              <w:pStyle w:val="BriefDatum"/>
            </w:pPr>
            <w:r w:rsidRPr="00EB611D">
              <w:t>Arbeitstage</w:t>
            </w:r>
          </w:p>
        </w:tc>
        <w:tc>
          <w:tcPr>
            <w:tcW w:w="1276" w:type="dxa"/>
          </w:tcPr>
          <w:p w:rsidR="00A72CF3" w:rsidRPr="00EB611D" w:rsidRDefault="00880927" w:rsidP="009809BA"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F3">
              <w:t xml:space="preserve"> </w:t>
            </w:r>
            <w:r w:rsidR="00A72CF3" w:rsidRPr="00EB611D">
              <w:t>Montag</w:t>
            </w:r>
          </w:p>
        </w:tc>
        <w:tc>
          <w:tcPr>
            <w:tcW w:w="1417" w:type="dxa"/>
          </w:tcPr>
          <w:p w:rsidR="00A72CF3" w:rsidRPr="00EB611D" w:rsidRDefault="00880927" w:rsidP="009809BA">
            <w:pPr>
              <w:pStyle w:val="BriefDatum"/>
            </w:pPr>
            <w:sdt>
              <w:sdtPr>
                <w:id w:val="-4052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F3">
              <w:t xml:space="preserve"> </w:t>
            </w:r>
            <w:r w:rsidR="00A72CF3" w:rsidRPr="00EB611D">
              <w:t>Dienstag</w:t>
            </w:r>
          </w:p>
        </w:tc>
        <w:tc>
          <w:tcPr>
            <w:tcW w:w="1418" w:type="dxa"/>
          </w:tcPr>
          <w:p w:rsidR="00A72CF3" w:rsidRPr="00EB611D" w:rsidRDefault="00880927" w:rsidP="009809BA">
            <w:pPr>
              <w:pStyle w:val="BriefDatum"/>
            </w:pPr>
            <w:sdt>
              <w:sdtPr>
                <w:id w:val="1971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F3">
              <w:t xml:space="preserve"> </w:t>
            </w:r>
            <w:r w:rsidR="00A72CF3" w:rsidRPr="00EB611D">
              <w:t>Mittwoch</w:t>
            </w:r>
          </w:p>
        </w:tc>
        <w:tc>
          <w:tcPr>
            <w:tcW w:w="1701" w:type="dxa"/>
          </w:tcPr>
          <w:p w:rsidR="00A72CF3" w:rsidRPr="00EB611D" w:rsidRDefault="00880927" w:rsidP="009809BA">
            <w:pPr>
              <w:pStyle w:val="BriefDatum"/>
            </w:pPr>
            <w:sdt>
              <w:sdtPr>
                <w:id w:val="16097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F3" w:rsidRPr="00EB611D">
              <w:t xml:space="preserve"> Donnerstag</w:t>
            </w:r>
          </w:p>
        </w:tc>
        <w:tc>
          <w:tcPr>
            <w:tcW w:w="1275" w:type="dxa"/>
          </w:tcPr>
          <w:p w:rsidR="00A72CF3" w:rsidRPr="00EB611D" w:rsidRDefault="00880927" w:rsidP="009809BA">
            <w:pPr>
              <w:pStyle w:val="BriefDatum"/>
            </w:pPr>
            <w:sdt>
              <w:sdtPr>
                <w:id w:val="-19893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CF3">
              <w:t xml:space="preserve"> </w:t>
            </w:r>
            <w:r w:rsidR="00A72CF3" w:rsidRPr="00EB611D">
              <w:t>Freitag</w:t>
            </w:r>
          </w:p>
        </w:tc>
      </w:tr>
      <w:tr w:rsidR="00A72CF3" w:rsidRPr="00EB611D" w:rsidTr="009809BA">
        <w:tc>
          <w:tcPr>
            <w:tcW w:w="1418" w:type="dxa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rPr>
                <w:spacing w:val="2"/>
                <w:lang w:eastAsia="de-DE"/>
              </w:rPr>
              <w:t>Unterrichts-</w:t>
            </w:r>
            <w:r>
              <w:rPr>
                <w:spacing w:val="2"/>
                <w:lang w:eastAsia="de-DE"/>
              </w:rPr>
              <w:br/>
            </w:r>
            <w:proofErr w:type="spellStart"/>
            <w:r>
              <w:rPr>
                <w:spacing w:val="2"/>
                <w:lang w:eastAsia="de-DE"/>
              </w:rPr>
              <w:t>pensum</w:t>
            </w:r>
            <w:proofErr w:type="spellEnd"/>
            <w:r>
              <w:rPr>
                <w:spacing w:val="2"/>
                <w:lang w:eastAsia="de-DE"/>
              </w:rPr>
              <w:t>*</w:t>
            </w:r>
          </w:p>
        </w:tc>
        <w:tc>
          <w:tcPr>
            <w:tcW w:w="1276" w:type="dxa"/>
            <w:vAlign w:val="center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A72CF3" w:rsidRPr="00EB611D" w:rsidRDefault="00A72CF3" w:rsidP="009809BA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CF3" w:rsidRDefault="00A72CF3" w:rsidP="009809BA">
      <w:pPr>
        <w:pStyle w:val="Randtitel"/>
        <w:jc w:val="left"/>
        <w:rPr>
          <w:rFonts w:eastAsia="Times"/>
          <w:sz w:val="17"/>
          <w:szCs w:val="17"/>
        </w:rPr>
      </w:pPr>
      <w:r w:rsidRPr="00EB611D">
        <w:rPr>
          <w:rFonts w:eastAsia="Times"/>
          <w:sz w:val="17"/>
          <w:szCs w:val="17"/>
        </w:rPr>
        <w:t>*Das Unterrichtspensum ist gemäss Stundenplan in Lektionen einzutragen</w:t>
      </w:r>
      <w:r>
        <w:rPr>
          <w:rFonts w:eastAsia="Times"/>
          <w:sz w:val="17"/>
          <w:szCs w:val="17"/>
        </w:rPr>
        <w:t>.</w:t>
      </w:r>
    </w:p>
    <w:p w:rsidR="00A72CF3" w:rsidRDefault="00A72CF3" w:rsidP="00BC0F61">
      <w:pPr>
        <w:pStyle w:val="Randtitel"/>
        <w:spacing w:line="240" w:lineRule="auto"/>
        <w:jc w:val="left"/>
      </w:pPr>
    </w:p>
    <w:p w:rsidR="00A72CF3" w:rsidRPr="00164034" w:rsidRDefault="00A72CF3" w:rsidP="00EA69CB">
      <w:pPr>
        <w:pStyle w:val="Grundtext"/>
        <w:tabs>
          <w:tab w:val="left" w:pos="6379"/>
        </w:tabs>
        <w:spacing w:after="120" w:line="200" w:lineRule="atLeast"/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F4920" wp14:editId="3A4536C1">
                <wp:simplePos x="0" y="0"/>
                <wp:positionH relativeFrom="column">
                  <wp:posOffset>4036999</wp:posOffset>
                </wp:positionH>
                <wp:positionV relativeFrom="paragraph">
                  <wp:posOffset>160020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00AE1" id="Gerader Verbinde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5pt,12.6pt" to="418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" strokecolor="black [3213]"/>
            </w:pict>
          </mc:Fallback>
        </mc:AlternateContent>
      </w:r>
      <w:r w:rsidRPr="00164034">
        <w:t>Geburtstermin gemäss beili</w:t>
      </w:r>
      <w:r>
        <w:t>egender Kopie des Geburtsschein</w:t>
      </w:r>
      <w:r w:rsidRPr="00164034">
        <w:t>s</w:t>
      </w:r>
      <w:r>
        <w:tab/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2CF3" w:rsidRDefault="00A72CF3" w:rsidP="00EA69CB">
      <w:pPr>
        <w:pStyle w:val="Grundtext"/>
        <w:tabs>
          <w:tab w:val="left" w:pos="6379"/>
        </w:tabs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253B2" wp14:editId="4D619560">
                <wp:simplePos x="0" y="0"/>
                <wp:positionH relativeFrom="column">
                  <wp:posOffset>4043376</wp:posOffset>
                </wp:positionH>
                <wp:positionV relativeFrom="paragraph">
                  <wp:posOffset>186690</wp:posOffset>
                </wp:positionV>
                <wp:extent cx="1276350" cy="0"/>
                <wp:effectExtent l="0" t="0" r="19050" b="19050"/>
                <wp:wrapNone/>
                <wp:docPr id="2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0DE3" id="Gerader Verbinde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4.7pt" to="418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" strokecolor="black [3213]"/>
            </w:pict>
          </mc:Fallback>
        </mc:AlternateContent>
      </w:r>
      <w:r>
        <w:t>Voraussichtlicher Geburtstermin (Geburtsschein wird nachgereicht)</w:t>
      </w:r>
      <w:r w:rsidRPr="00164034"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2CF3" w:rsidRPr="009809BA" w:rsidRDefault="00A72CF3" w:rsidP="009809BA">
      <w:pPr>
        <w:pStyle w:val="berschrift3"/>
      </w:pPr>
      <w:r w:rsidRPr="009809BA">
        <w:t xml:space="preserve">Bezug des </w:t>
      </w:r>
      <w:r>
        <w:t xml:space="preserve">ganzen </w:t>
      </w:r>
      <w:r w:rsidRPr="009809BA">
        <w:t>Va</w:t>
      </w:r>
      <w:r>
        <w:t xml:space="preserve">terschaftsurlaubs </w:t>
      </w:r>
      <w:r w:rsidRPr="00CA7B60">
        <w:rPr>
          <w:rFonts w:ascii="Arial" w:hAnsi="Arial" w:cs="Arial"/>
        </w:rPr>
        <w:t>(max. zwei Wochen)</w:t>
      </w:r>
    </w:p>
    <w:tbl>
      <w:tblPr>
        <w:tblStyle w:val="Tabellenraster"/>
        <w:tblpPr w:leftFromText="141" w:rightFromText="141" w:vertAnchor="text" w:horzAnchor="margin" w:tblpY="52"/>
        <w:tblOverlap w:val="never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A72CF3" w:rsidTr="009809BA">
        <w:trPr>
          <w:trHeight w:hRule="exact" w:val="397"/>
        </w:trPr>
        <w:tc>
          <w:tcPr>
            <w:tcW w:w="2405" w:type="dxa"/>
            <w:vAlign w:val="center"/>
          </w:tcPr>
          <w:p w:rsidR="00A72CF3" w:rsidRDefault="00A72CF3" w:rsidP="009809BA">
            <w:pPr>
              <w:pStyle w:val="TabelleZelle"/>
              <w:spacing w:line="240" w:lineRule="atLeast"/>
            </w:pPr>
            <w:r>
              <w:t>Urlaubsdaten von / bis</w:t>
            </w:r>
          </w:p>
        </w:tc>
        <w:tc>
          <w:tcPr>
            <w:tcW w:w="6095" w:type="dxa"/>
            <w:vAlign w:val="center"/>
          </w:tcPr>
          <w:p w:rsidR="00A72CF3" w:rsidRDefault="00A72CF3" w:rsidP="009809BA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CF3" w:rsidRPr="009809BA" w:rsidRDefault="00A72CF3" w:rsidP="00BB027E">
      <w:pPr>
        <w:pStyle w:val="Randtitel"/>
        <w:spacing w:line="240" w:lineRule="auto"/>
        <w:jc w:val="left"/>
      </w:pPr>
    </w:p>
    <w:p w:rsidR="00A72CF3" w:rsidRDefault="00A72CF3" w:rsidP="009809BA">
      <w:pPr>
        <w:pStyle w:val="berschrift3"/>
      </w:pPr>
      <w:r>
        <w:t xml:space="preserve">Bezug des ganzen Vaterschaftsurlaubs in zwei Teilen </w:t>
      </w:r>
      <w:r w:rsidRPr="00CA7B60">
        <w:rPr>
          <w:rFonts w:ascii="Arial" w:hAnsi="Arial" w:cs="Arial"/>
        </w:rPr>
        <w:t>(je eine Woche)</w:t>
      </w:r>
    </w:p>
    <w:tbl>
      <w:tblPr>
        <w:tblStyle w:val="Tabellenraster"/>
        <w:tblpPr w:leftFromText="141" w:rightFromText="141" w:vertAnchor="text" w:horzAnchor="margin" w:tblpY="52"/>
        <w:tblOverlap w:val="never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A72CF3" w:rsidTr="0044591B">
        <w:trPr>
          <w:trHeight w:hRule="exact" w:val="397"/>
        </w:trPr>
        <w:tc>
          <w:tcPr>
            <w:tcW w:w="2405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t>Urlaubsdaten von / bis</w:t>
            </w:r>
          </w:p>
        </w:tc>
        <w:tc>
          <w:tcPr>
            <w:tcW w:w="6095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Tr="00F001A5">
        <w:trPr>
          <w:trHeight w:hRule="exact" w:val="397"/>
        </w:trPr>
        <w:tc>
          <w:tcPr>
            <w:tcW w:w="2405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t>Urlaubsdaten von / bis</w:t>
            </w:r>
          </w:p>
        </w:tc>
        <w:tc>
          <w:tcPr>
            <w:tcW w:w="6095" w:type="dxa"/>
            <w:vAlign w:val="center"/>
          </w:tcPr>
          <w:p w:rsidR="00A72CF3" w:rsidRDefault="00A72CF3" w:rsidP="009809BA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CF3" w:rsidRPr="009809BA" w:rsidRDefault="00A72CF3" w:rsidP="00A72CF3">
      <w:pPr>
        <w:pStyle w:val="Randtitel"/>
        <w:spacing w:line="240" w:lineRule="auto"/>
        <w:jc w:val="left"/>
      </w:pPr>
    </w:p>
    <w:p w:rsidR="00A72CF3" w:rsidRDefault="00A72CF3" w:rsidP="00EA69CB">
      <w:pPr>
        <w:pStyle w:val="berschrift4"/>
      </w:pPr>
      <w:r w:rsidRPr="00212AAD">
        <w:t>Wichtige Hinweise</w:t>
      </w:r>
    </w:p>
    <w:p w:rsidR="00A72CF3" w:rsidRDefault="00A72CF3" w:rsidP="00EA69CB">
      <w:pPr>
        <w:pStyle w:val="ListeBindestrich"/>
      </w:pPr>
      <w:r>
        <w:t xml:space="preserve">Der bezahlte Vaterschaftsurlaub beginnt frühestens ab Geburtstermin und muss innert sechs Monaten ab Geburt des Kindes bezogen werden. </w:t>
      </w:r>
    </w:p>
    <w:p w:rsidR="00A72CF3" w:rsidRDefault="00A72CF3" w:rsidP="00EA69CB">
      <w:pPr>
        <w:pStyle w:val="ListeBindestrich"/>
      </w:pPr>
      <w:r>
        <w:t xml:space="preserve">Die Bewilligung des bezahlten Vaterschaftsurlaubs wird bis zum Vorliegen des Geburtsscheins pendent gehalten. </w:t>
      </w:r>
    </w:p>
    <w:p w:rsidR="00A72CF3" w:rsidRDefault="00A72CF3" w:rsidP="00EA69CB">
      <w:pPr>
        <w:pStyle w:val="ListeBindestrich"/>
      </w:pPr>
      <w:r>
        <w:t>Urlaubstage vor dem Geburtstermin führen zu einem unbezahlten Urlaub inkl. Lohnsistierung.</w:t>
      </w:r>
    </w:p>
    <w:p w:rsidR="00A72CF3" w:rsidRDefault="00A72CF3" w:rsidP="00135E0C">
      <w:pPr>
        <w:pStyle w:val="ListeBindestrich"/>
      </w:pPr>
      <w:r>
        <w:t xml:space="preserve">Der Vaterschaftsurlaub kann nur wochenweise bezogen werden. Feier- und Ruhetage unterbrechen den wochenweisen Bezug nicht. </w:t>
      </w:r>
    </w:p>
    <w:p w:rsidR="00A72CF3" w:rsidRDefault="00A72CF3" w:rsidP="00135E0C">
      <w:pPr>
        <w:pStyle w:val="ListeBindestrich"/>
      </w:pPr>
      <w:r>
        <w:t>Bei mehreren Anstellungen ist pro Anstellung dieses Formular auszufüllen.</w:t>
      </w:r>
    </w:p>
    <w:p w:rsidR="00A72CF3" w:rsidRPr="0090135B" w:rsidRDefault="00A72CF3" w:rsidP="00EA69CB">
      <w:pPr>
        <w:pStyle w:val="ListeBindestrich"/>
      </w:pPr>
      <w:r w:rsidRPr="0090135B">
        <w:t>Dieses Formular muss pro Stellvertretung ausgefüllt werden.</w:t>
      </w:r>
    </w:p>
    <w:p w:rsidR="00A72CF3" w:rsidRPr="009809BA" w:rsidRDefault="00A72CF3" w:rsidP="00EA69CB">
      <w:pPr>
        <w:pStyle w:val="ListeBindestrich"/>
      </w:pPr>
      <w:r>
        <w:t>Bei einer Ausschreibung auf der Web-Stellenbörse bitte die Unterrichtsfächer angeben.</w:t>
      </w:r>
    </w:p>
    <w:p w:rsidR="00A72CF3" w:rsidRPr="00142C6F" w:rsidRDefault="00A72CF3" w:rsidP="009809BA">
      <w:pPr>
        <w:pStyle w:val="berschrift3"/>
      </w:pPr>
      <w:r w:rsidRPr="00142C6F">
        <w:lastRenderedPageBreak/>
        <w:t>Stellvertretung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2318"/>
        <w:gridCol w:w="2120"/>
      </w:tblGrid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Default="00A72CF3" w:rsidP="00BB027E">
            <w:pPr>
              <w:pStyle w:val="TabelleZelle"/>
              <w:spacing w:line="240" w:lineRule="atLeast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221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 w:rsidR="00A72CF3" w:rsidRDefault="00A72CF3" w:rsidP="00BB027E">
            <w:pPr>
              <w:pStyle w:val="TabelleZelle"/>
              <w:spacing w:line="240" w:lineRule="atLeast"/>
            </w:pPr>
            <w:r>
              <w:t>Enddatum des Einsatzes</w:t>
            </w:r>
          </w:p>
        </w:tc>
        <w:tc>
          <w:tcPr>
            <w:tcW w:w="2120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A97D3B">
        <w:trPr>
          <w:trHeight w:val="425"/>
        </w:trPr>
        <w:tc>
          <w:tcPr>
            <w:tcW w:w="1838" w:type="dxa"/>
            <w:vAlign w:val="center"/>
          </w:tcPr>
          <w:p w:rsidR="00A72CF3" w:rsidRDefault="00A72CF3" w:rsidP="00A97D3B">
            <w:pPr>
              <w:pStyle w:val="TabelleZelle"/>
              <w:spacing w:line="240" w:lineRule="atLeast"/>
            </w:pPr>
            <w:proofErr w:type="spellStart"/>
            <w:r>
              <w:t>Beginndatum</w:t>
            </w:r>
            <w:proofErr w:type="spellEnd"/>
            <w:r>
              <w:t xml:space="preserve"> Einsatz 2. Teil</w:t>
            </w:r>
          </w:p>
        </w:tc>
        <w:tc>
          <w:tcPr>
            <w:tcW w:w="2218" w:type="dxa"/>
            <w:vAlign w:val="center"/>
          </w:tcPr>
          <w:p w:rsidR="00A72CF3" w:rsidRDefault="00A72CF3" w:rsidP="00A97D3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 w:rsidR="00A72CF3" w:rsidRDefault="00A72CF3" w:rsidP="00A97D3B">
            <w:pPr>
              <w:pStyle w:val="TabelleZelle"/>
              <w:spacing w:line="240" w:lineRule="atLeast"/>
            </w:pPr>
            <w:r>
              <w:t>Enddatum Einsatzes 2. Teil</w:t>
            </w:r>
          </w:p>
        </w:tc>
        <w:tc>
          <w:tcPr>
            <w:tcW w:w="2120" w:type="dxa"/>
            <w:vAlign w:val="center"/>
          </w:tcPr>
          <w:p w:rsidR="00A72CF3" w:rsidRDefault="00A72CF3" w:rsidP="00A97D3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Pr="00907CB9" w:rsidRDefault="00A72CF3" w:rsidP="0044591B"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221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t>Unterricht</w:t>
            </w:r>
          </w:p>
        </w:tc>
        <w:tc>
          <w:tcPr>
            <w:tcW w:w="2120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Pr="00907CB9" w:rsidRDefault="00A72CF3" w:rsidP="0044591B">
            <w:pPr>
              <w:pStyle w:val="TabelleZelle"/>
              <w:spacing w:line="240" w:lineRule="atLeast"/>
            </w:pPr>
            <w:r w:rsidRPr="00907CB9">
              <w:t>Name Vorname</w:t>
            </w:r>
          </w:p>
        </w:tc>
        <w:tc>
          <w:tcPr>
            <w:tcW w:w="6656" w:type="dxa"/>
            <w:gridSpan w:val="3"/>
            <w:vAlign w:val="center"/>
          </w:tcPr>
          <w:p w:rsidR="00A72CF3" w:rsidRPr="00907CB9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t>Postadresse</w:t>
            </w:r>
          </w:p>
        </w:tc>
        <w:tc>
          <w:tcPr>
            <w:tcW w:w="6656" w:type="dxa"/>
            <w:gridSpan w:val="3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t>Lehrdiplom(e)</w:t>
            </w:r>
          </w:p>
        </w:tc>
        <w:tc>
          <w:tcPr>
            <w:tcW w:w="6656" w:type="dxa"/>
            <w:gridSpan w:val="3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2CF3" w:rsidRPr="00142C6F" w:rsidTr="0044591B">
        <w:trPr>
          <w:trHeight w:val="425"/>
        </w:trPr>
        <w:tc>
          <w:tcPr>
            <w:tcW w:w="1838" w:type="dxa"/>
            <w:vAlign w:val="center"/>
          </w:tcPr>
          <w:p w:rsidR="00A72CF3" w:rsidRPr="00907CB9" w:rsidRDefault="00A72CF3" w:rsidP="0044591B">
            <w:pPr>
              <w:pStyle w:val="TabelleZelle"/>
              <w:spacing w:line="240" w:lineRule="atLeast"/>
            </w:pPr>
            <w:r>
              <w:t>Nationalität</w:t>
            </w:r>
          </w:p>
        </w:tc>
        <w:tc>
          <w:tcPr>
            <w:tcW w:w="221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  <w:ind w:right="-207"/>
            </w:pPr>
            <w:r>
              <w:t>Aufenthaltsbewilligung*</w:t>
            </w:r>
          </w:p>
        </w:tc>
        <w:tc>
          <w:tcPr>
            <w:tcW w:w="2120" w:type="dxa"/>
            <w:vAlign w:val="center"/>
          </w:tcPr>
          <w:p w:rsidR="00A72CF3" w:rsidRDefault="00A72CF3" w:rsidP="0044591B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CF3" w:rsidRPr="006D58B4" w:rsidRDefault="00A72CF3" w:rsidP="009809BA">
      <w:pPr>
        <w:pStyle w:val="Grundtext"/>
        <w:rPr>
          <w:sz w:val="17"/>
          <w:szCs w:val="17"/>
        </w:rPr>
      </w:pPr>
      <w:r w:rsidRPr="006D58B4">
        <w:rPr>
          <w:sz w:val="17"/>
          <w:szCs w:val="17"/>
        </w:rPr>
        <w:t xml:space="preserve">*Kopie der gültigen Arbeitsbewilligung beilegen, ansonsten wird das Vikariat nicht abgeordnet. </w:t>
      </w:r>
    </w:p>
    <w:p w:rsidR="00A72CF3" w:rsidRDefault="00880927" w:rsidP="009809BA">
      <w:pPr>
        <w:pStyle w:val="Grundtext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F3">
            <w:rPr>
              <w:rFonts w:ascii="MS Gothic" w:eastAsia="MS Gothic" w:hAnsi="MS Gothic" w:hint="eastAsia"/>
            </w:rPr>
            <w:t>☐</w:t>
          </w:r>
        </w:sdtContent>
      </w:sdt>
      <w:r w:rsidR="00A72CF3">
        <w:t xml:space="preserve"> </w:t>
      </w:r>
      <w:r w:rsidR="00A72CF3" w:rsidRPr="00142C6F">
        <w:t>Kein Vikariat nötig</w:t>
      </w:r>
      <w:r w:rsidR="00A72CF3" w:rsidRPr="004A6EE4">
        <w:t xml:space="preserve"> </w:t>
      </w:r>
      <w:r w:rsidR="00A72CF3"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F3">
            <w:rPr>
              <w:rFonts w:ascii="MS Gothic" w:eastAsia="MS Gothic" w:hAnsi="MS Gothic" w:hint="eastAsia"/>
            </w:rPr>
            <w:t>☐</w:t>
          </w:r>
        </w:sdtContent>
      </w:sdt>
      <w:r w:rsidR="00A72CF3" w:rsidRPr="00142C6F">
        <w:t xml:space="preserve"> Ausschreibung auf der Web-Stellenbörse durch den Sektor Personal</w:t>
      </w:r>
    </w:p>
    <w:p w:rsidR="00A72CF3" w:rsidRPr="00CA7B60" w:rsidRDefault="00A72CF3" w:rsidP="00CA7B60">
      <w:pPr>
        <w:pStyle w:val="Grundtext"/>
      </w:pPr>
      <w:r w:rsidRPr="00CA7B60">
        <w:t xml:space="preserve">Bei einer Ausschreibung auf der Web-Stellenbörse sind die Unterrichtsfächer anzugeben. </w:t>
      </w:r>
    </w:p>
    <w:p w:rsidR="00A72CF3" w:rsidRDefault="00A72CF3" w:rsidP="00A43E12">
      <w:r w:rsidRPr="00A43E12">
        <w:rPr>
          <w:rStyle w:val="Fett"/>
        </w:rPr>
        <w:t>Unterrichtsfächer</w:t>
      </w:r>
      <w:r>
        <w:rPr>
          <w:rStyle w:val="Fett"/>
        </w:rPr>
        <w:br/>
      </w:r>
      <w:r>
        <w:t>Primarschule:</w:t>
      </w:r>
      <w:r>
        <w:br/>
        <w:t>1.-6. Primar:</w:t>
      </w:r>
      <w:r>
        <w:tab/>
      </w:r>
      <w:sdt>
        <w:sdt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</w:t>
      </w:r>
      <w:sdt>
        <w:sdt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</w:t>
      </w:r>
      <w:sdt>
        <w:sdt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</w:t>
      </w:r>
      <w:sdt>
        <w:sdt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MA </w:t>
      </w:r>
      <w:sdt>
        <w:sdt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NMG </w:t>
      </w:r>
      <w:sdt>
        <w:sdt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RKE </w:t>
      </w:r>
      <w:sdt>
        <w:sdt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BG </w:t>
      </w:r>
      <w:sdt>
        <w:sdt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</w:t>
      </w:r>
      <w:sdt>
        <w:sdt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BS </w:t>
      </w:r>
      <w:sdt>
        <w:sdt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>MI</w:t>
      </w:r>
    </w:p>
    <w:p w:rsidR="00A72CF3" w:rsidRDefault="00A72CF3" w:rsidP="009809BA">
      <w:pPr>
        <w:tabs>
          <w:tab w:val="left" w:pos="1276"/>
        </w:tabs>
      </w:pPr>
      <w:r>
        <w:t>Sekundarschule: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</w:t>
      </w:r>
      <w:r w:rsidRPr="00BA30D2">
        <w:t xml:space="preserve">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TTG  </w:t>
      </w:r>
      <w:r>
        <w:tab/>
      </w:r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>BS</w:t>
      </w:r>
      <w:r w:rsidRPr="00BA30D2">
        <w:t xml:space="preserve"> </w:t>
      </w: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</w:p>
    <w:p w:rsidR="00A72CF3" w:rsidRPr="0035031B" w:rsidRDefault="00A72CF3" w:rsidP="009809BA">
      <w:pPr>
        <w:pStyle w:val="berschrift4"/>
      </w:pPr>
      <w:r w:rsidRPr="0035031B">
        <w:t>Bemerkungen</w:t>
      </w:r>
    </w:p>
    <w:p w:rsidR="00A72CF3" w:rsidRDefault="00A72CF3" w:rsidP="009809BA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B4EA" wp14:editId="685D6158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3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CBB4"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LtT3cb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2CF3" w:rsidRDefault="00A72CF3" w:rsidP="009809BA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50B2" wp14:editId="1360B3CE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4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E870"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CjMmpz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</w:p>
    <w:p w:rsidR="00A72CF3" w:rsidRDefault="00A72CF3" w:rsidP="002835A5">
      <w:pPr>
        <w:pStyle w:val="Randtitel"/>
        <w:spacing w:line="240" w:lineRule="auto"/>
        <w:jc w:val="left"/>
      </w:pPr>
    </w:p>
    <w:p w:rsidR="00A72CF3" w:rsidRPr="00907CB9" w:rsidRDefault="00A72CF3" w:rsidP="009809BA">
      <w:pPr>
        <w:pStyle w:val="berschrift3"/>
      </w:pPr>
      <w:r w:rsidRPr="00907CB9">
        <w:t>Kontakt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 w:rsidR="00A72CF3" w:rsidTr="0044591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t>Name Vorname</w:t>
            </w:r>
          </w:p>
        </w:tc>
        <w:bookmarkStart w:id="3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t>Funktion</w:t>
            </w:r>
          </w:p>
        </w:tc>
        <w:bookmarkStart w:id="4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2CF3" w:rsidTr="0044591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t>Telefon tagsüber</w:t>
            </w:r>
          </w:p>
        </w:tc>
        <w:bookmarkStart w:id="5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t>E-Mail</w:t>
            </w:r>
          </w:p>
        </w:tc>
        <w:bookmarkStart w:id="6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CF3" w:rsidRDefault="00A72CF3" w:rsidP="0044591B"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72CF3" w:rsidRDefault="00A72CF3" w:rsidP="009809BA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: </w: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r w:rsidRPr="00142C6F">
        <w:tab/>
      </w:r>
      <w:r>
        <w:t>Unterschrift zuständige Stelle:</w:t>
      </w:r>
    </w:p>
    <w:p w:rsidR="00A72CF3" w:rsidRDefault="00A72CF3" w:rsidP="009809BA">
      <w:pPr>
        <w:pStyle w:val="Grundtext"/>
        <w:tabs>
          <w:tab w:val="left" w:pos="4253"/>
        </w:tabs>
        <w:spacing w:before="240" w:after="240" w:line="240" w:lineRule="auto"/>
      </w:pPr>
    </w:p>
    <w:sectPr w:rsidR="00A72CF3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BA" w:rsidRDefault="009809BA" w:rsidP="005F4621">
      <w:pPr>
        <w:spacing w:after="0"/>
      </w:pPr>
      <w:r>
        <w:separator/>
      </w:r>
    </w:p>
  </w:endnote>
  <w:endnote w:type="continuationSeparator" w:id="0">
    <w:p w:rsidR="009809BA" w:rsidRDefault="009809B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Default="00A72C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Default="00A72C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Pr="0043357A" w:rsidRDefault="00880927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2EB9B77C-405D-47B7-A512-BEF234685AE7}"/>
        <w:text w:multiLine="1"/>
      </w:sdtPr>
      <w:sdtEndPr/>
      <w:sdtContent>
        <w:r w:rsidR="00A72CF3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2EB9B77C-405D-47B7-A512-BEF234685AE7}"/>
        <w:text w:multiLine="1"/>
      </w:sdtPr>
      <w:sdtEndPr/>
      <w:sdtContent>
        <w:r w:rsidR="00A72C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BA" w:rsidRDefault="009809BA" w:rsidP="005F4621">
      <w:pPr>
        <w:spacing w:after="0"/>
      </w:pPr>
      <w:r>
        <w:separator/>
      </w:r>
    </w:p>
  </w:footnote>
  <w:footnote w:type="continuationSeparator" w:id="0">
    <w:p w:rsidR="009809BA" w:rsidRDefault="009809B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Default="00A72C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Pr="00A82904" w:rsidRDefault="00A72CF3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83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Y/Ng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wBmP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1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DgFE7cqAgAAMw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93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IxNg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XRSM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34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8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A72CF3" w:rsidRDefault="00A72CF3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73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A72CF3" w:rsidRDefault="00A72CF3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03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wE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WIjAQ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2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9eDf0S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44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A72CF3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2EB9B77C-405D-47B7-A512-BEF234685AE7}"/>
                                  <w:text w:multiLine="1"/>
                                </w:sdtPr>
                                <w:sdtEndPr/>
                                <w:sdtContent>
                                  <w:p w:rsidR="00A72CF3" w:rsidRDefault="00A72CF3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A72CF3" w:rsidRDefault="00A72CF3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B3E9B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B3E9B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A72CF3" w:rsidRDefault="00A72CF3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774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QE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AcFYQE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A72CF3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2EB9B77C-405D-47B7-A512-BEF234685AE7}"/>
                            <w:text w:multiLine="1"/>
                          </w:sdtPr>
                          <w:sdtEndPr/>
                          <w:sdtContent>
                            <w:p w:rsidR="00A72CF3" w:rsidRDefault="00A72CF3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A72CF3" w:rsidRDefault="00A72CF3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B3E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B3E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A72CF3" w:rsidRDefault="00A72CF3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F3" w:rsidRPr="00EA59F1" w:rsidRDefault="00A72CF3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6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8fNQIAAGk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Yx88f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0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IsI99T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08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6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A72CF3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72CF3" w:rsidRDefault="0088092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A72C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72CF3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72CF3" w:rsidRDefault="0088092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A72C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72CF3" w:rsidRPr="00E863CF" w:rsidRDefault="00A72CF3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790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HBwmh2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A72CF3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72CF3" w:rsidRDefault="0088092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A72C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A72CF3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72CF3" w:rsidRDefault="0088092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A72C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A72CF3" w:rsidRPr="00E863CF" w:rsidRDefault="00A72CF3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7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/YVOg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5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8qLwIAAD4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+tq/K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8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UaNg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J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UMHl9deVSDOKKyDYd5xP9FowP2gpMNZ&#10;L6n/fmROUqLfGWzOajqfx+VIznzxaoaOG0eqcYQZjlAlDZQM5jYMC3W0Th2aNAORt4EHbGitktiR&#10;8sDqwh/nOQl62b24MGM/Zf36h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h2FG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7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DhZcf4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9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AEOA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sWc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fny3KsKxBMK62Ccd9xPNFpwz5T0&#10;OOsl9T8OzElK9HuDzbmdL5dxOZKzXF0v0HHTSDWNMMMRqqSBktHchnGhDtappk0zEHkbuMeG1iqJ&#10;HSmPrE78cZ6ToKfdiwsz9VPWr3+IzU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DZHuAE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1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" filled="f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880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2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A72CF3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A72CF3" w:rsidRDefault="00A72CF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A72CF3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EB9B77C-405D-47B7-A512-BEF234685AE7}"/>
                                <w:date w:fullDate="2021-03-19T23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A72CF3" w:rsidRDefault="00A72CF3">
                                    <w:pPr>
                                      <w:pStyle w:val="BriefKopf"/>
                                    </w:pPr>
                                    <w:r>
                                      <w:t>19. März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A72CF3" w:rsidRPr="002F1C35" w:rsidRDefault="00A72CF3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788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bpjg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A72CF3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A72CF3" w:rsidRDefault="00A72CF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A72CF3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EB9B77C-405D-47B7-A512-BEF234685AE7}"/>
                          <w:date w:fullDate="2021-03-19T23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72CF3" w:rsidRDefault="00A72CF3">
                              <w:pPr>
                                <w:pStyle w:val="BriefKopf"/>
                              </w:pPr>
                              <w:r>
                                <w:t>19. März 2021</w:t>
                              </w:r>
                            </w:p>
                          </w:tc>
                        </w:sdtContent>
                      </w:sdt>
                    </w:tr>
                  </w:tbl>
                  <w:p w:rsidR="00A72CF3" w:rsidRPr="002F1C35" w:rsidRDefault="00A72CF3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2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Gp8/tD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982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5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A72CF3" w:rsidRPr="00B00301" w:rsidRDefault="00A72CF3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6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okgA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AUQkok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A72CF3" w:rsidRPr="00B00301" w:rsidRDefault="00A72CF3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6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3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KM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MESj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6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9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B5A2" id="AutoShape 303" o:spid="_x0000_s1026" style="position:absolute;margin-left:0;margin-top:0;width:50pt;height:50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4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F3" w:rsidRDefault="00A7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sNNwIAAGgEAAAOAAAAZHJzL2Uyb0RvYy54bWysVE2P0zAQvSPxHyzfadJuW7p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922w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A72CF3" w:rsidRDefault="00A72CF3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31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A72CF3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2EB9B77C-405D-47B7-A512-BEF234685AE7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A72CF3" w:rsidRPr="0085033C" w:rsidRDefault="00A72CF3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72CF3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2EB9B77C-405D-47B7-A512-BEF234685AE7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A72CF3" w:rsidRDefault="00A72CF3" w:rsidP="009D4DB9">
                                    <w:pPr>
                                      <w:pStyle w:val="MMKopfgross"/>
                                    </w:pPr>
                                    <w:r>
                                      <w:t>Vaterschaftsurlaub einer Lehrperson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72CF3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2EB9B77C-405D-47B7-A512-BEF234685AE7}"/>
                                  <w:text w:multiLine="1"/>
                                </w:sdtPr>
                                <w:sdtEndPr/>
                                <w:sdtContent>
                                  <w:p w:rsidR="00A72CF3" w:rsidRDefault="00A72CF3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A72CF3" w:rsidRDefault="00A72CF3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2EB9B77C-405D-47B7-A512-BEF234685AE7}"/>
                                  <w:text w:multiLine="1"/>
                                </w:sdtPr>
                                <w:sdtEndPr/>
                                <w:sdtContent>
                                  <w:p w:rsidR="00A72CF3" w:rsidRDefault="00A72CF3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240-64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29. Juni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A72CF3" w:rsidRDefault="00A72CF3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B3E9B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B3E9B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A72CF3" w:rsidRDefault="00A72CF3" w:rsidP="00416F3B">
                          <w:pPr>
                            <w:pStyle w:val="BriefKopf"/>
                          </w:pPr>
                        </w:p>
                        <w:p w:rsidR="00A72CF3" w:rsidRDefault="00A72CF3" w:rsidP="00416F3B">
                          <w:pPr>
                            <w:pStyle w:val="BriefKopf"/>
                          </w:pPr>
                        </w:p>
                        <w:p w:rsidR="00A72CF3" w:rsidRPr="000262EB" w:rsidRDefault="00A72CF3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yug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A72CF3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2EB9B77C-405D-47B7-A512-BEF234685AE7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A72CF3" w:rsidRPr="0085033C" w:rsidRDefault="00A72CF3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A72CF3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2EB9B77C-405D-47B7-A512-BEF234685AE7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A72CF3" w:rsidRDefault="00A72CF3" w:rsidP="009D4DB9">
                              <w:pPr>
                                <w:pStyle w:val="MMKopfgross"/>
                              </w:pPr>
                              <w:r>
                                <w:t>Vaterschaftsurlaub einer Lehrperson</w:t>
                              </w:r>
                            </w:p>
                          </w:tc>
                        </w:sdtContent>
                      </w:sdt>
                    </w:tr>
                    <w:tr w:rsidR="00A72CF3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2EB9B77C-405D-47B7-A512-BEF234685AE7}"/>
                            <w:text w:multiLine="1"/>
                          </w:sdtPr>
                          <w:sdtEndPr/>
                          <w:sdtContent>
                            <w:p w:rsidR="00A72CF3" w:rsidRDefault="00A72CF3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A72CF3" w:rsidRDefault="00A72CF3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2EB9B77C-405D-47B7-A512-BEF234685AE7}"/>
                            <w:text w:multiLine="1"/>
                          </w:sdtPr>
                          <w:sdtEndPr/>
                          <w:sdtContent>
                            <w:p w:rsidR="00A72CF3" w:rsidRDefault="00A72CF3" w:rsidP="0085033C">
                              <w:pPr>
                                <w:pStyle w:val="BriefKopf"/>
                              </w:pPr>
                              <w:r>
                                <w:t>Referenz-Nr. 240-64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29. Juni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A72CF3" w:rsidRDefault="00A72CF3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B3E9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B3E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A72CF3" w:rsidRDefault="00A72CF3" w:rsidP="00416F3B">
                    <w:pPr>
                      <w:pStyle w:val="BriefKopf"/>
                    </w:pPr>
                  </w:p>
                  <w:p w:rsidR="00A72CF3" w:rsidRDefault="00A72CF3" w:rsidP="00416F3B">
                    <w:pPr>
                      <w:pStyle w:val="BriefKopf"/>
                    </w:pPr>
                  </w:p>
                  <w:p w:rsidR="00A72CF3" w:rsidRPr="000262EB" w:rsidRDefault="00A72CF3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A"/>
    <w:rsid w:val="0002061F"/>
    <w:rsid w:val="00026EB5"/>
    <w:rsid w:val="000E594D"/>
    <w:rsid w:val="00107F15"/>
    <w:rsid w:val="00143495"/>
    <w:rsid w:val="002718EB"/>
    <w:rsid w:val="002835A5"/>
    <w:rsid w:val="002A27E0"/>
    <w:rsid w:val="002A6DCA"/>
    <w:rsid w:val="002E7D6F"/>
    <w:rsid w:val="00322417"/>
    <w:rsid w:val="003316E0"/>
    <w:rsid w:val="003419D4"/>
    <w:rsid w:val="00404815"/>
    <w:rsid w:val="00424705"/>
    <w:rsid w:val="00425045"/>
    <w:rsid w:val="00494141"/>
    <w:rsid w:val="004957D9"/>
    <w:rsid w:val="004C6E28"/>
    <w:rsid w:val="004E66EA"/>
    <w:rsid w:val="00577787"/>
    <w:rsid w:val="0058316F"/>
    <w:rsid w:val="005D10CE"/>
    <w:rsid w:val="005F4621"/>
    <w:rsid w:val="0064701F"/>
    <w:rsid w:val="00650123"/>
    <w:rsid w:val="006773DA"/>
    <w:rsid w:val="006B17D5"/>
    <w:rsid w:val="00743DD7"/>
    <w:rsid w:val="00762BD8"/>
    <w:rsid w:val="007811E6"/>
    <w:rsid w:val="00790241"/>
    <w:rsid w:val="00797B43"/>
    <w:rsid w:val="007B3AB5"/>
    <w:rsid w:val="007B3E9B"/>
    <w:rsid w:val="007E125A"/>
    <w:rsid w:val="0081640E"/>
    <w:rsid w:val="00880927"/>
    <w:rsid w:val="008D0CF5"/>
    <w:rsid w:val="008F52AF"/>
    <w:rsid w:val="0090135B"/>
    <w:rsid w:val="009025AE"/>
    <w:rsid w:val="009429C0"/>
    <w:rsid w:val="00975937"/>
    <w:rsid w:val="009809BA"/>
    <w:rsid w:val="00A34983"/>
    <w:rsid w:val="00A35A0D"/>
    <w:rsid w:val="00A43308"/>
    <w:rsid w:val="00A43E12"/>
    <w:rsid w:val="00A512E1"/>
    <w:rsid w:val="00A52519"/>
    <w:rsid w:val="00A72CF3"/>
    <w:rsid w:val="00A82D2C"/>
    <w:rsid w:val="00AB0E39"/>
    <w:rsid w:val="00AE0DB8"/>
    <w:rsid w:val="00AE63AC"/>
    <w:rsid w:val="00B171CF"/>
    <w:rsid w:val="00B42CCA"/>
    <w:rsid w:val="00B735F3"/>
    <w:rsid w:val="00B77F29"/>
    <w:rsid w:val="00BB027E"/>
    <w:rsid w:val="00BC0F61"/>
    <w:rsid w:val="00BC4EA9"/>
    <w:rsid w:val="00C860D7"/>
    <w:rsid w:val="00CA0920"/>
    <w:rsid w:val="00CA7B60"/>
    <w:rsid w:val="00CB21F9"/>
    <w:rsid w:val="00CC1B5C"/>
    <w:rsid w:val="00CC4EF2"/>
    <w:rsid w:val="00CF2C9D"/>
    <w:rsid w:val="00D606F4"/>
    <w:rsid w:val="00D6147F"/>
    <w:rsid w:val="00D63FBB"/>
    <w:rsid w:val="00D83D67"/>
    <w:rsid w:val="00D93468"/>
    <w:rsid w:val="00E350BA"/>
    <w:rsid w:val="00E53594"/>
    <w:rsid w:val="00E740E4"/>
    <w:rsid w:val="00E9053C"/>
    <w:rsid w:val="00E95947"/>
    <w:rsid w:val="00EA69CB"/>
    <w:rsid w:val="00EA7AC9"/>
    <w:rsid w:val="00EB088A"/>
    <w:rsid w:val="00EE4B7F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781C5CF8-CE05-49C3-B411-926F962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809BA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rsid w:val="009809BA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35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701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70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ffcfc475-e622-49d7-b8c5-5733ab7c0278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9 3 d 6 d 1 1 - 2 7 e b - 4 7 b 2 - 8 1 2 7 - b 8 f d d 2 4 3 3 1 5 5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3 - 1 9 T 1 5 : 1 1 : 3 6 . 1 0 9 1 1 2 2 Z "   m o d i f i e d m a j o r v e r s i o n = " 0 "   m o d i f i e d m i n o r v e r s i o n = " 0 "   m o d i f i e d = " 0 0 0 1 - 0 1 - 0 1 T 0 0 : 0 0 : 0 0 "   p r o f i l e = " 7 5 b d 6 9 b e - c 0 3 d - 4 c 5 f - a f a b - 4 b 0 6 4 e d 2 d d d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v a t e r s c h a f t s u r l a u b _ l p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v a t e r s c h a f t s u r l a u b _ l p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 2 0 2 1 - 0 7 - 0 8 T 0 7 : 1 9 : 4 9 . 5 4 9 4 4 7 4 Z 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V a t e r s c h a f t s u r l a u b   e i n e r   L e h r p e r s o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 
 W a l c h e s t r a s s e   2 1  
 8 0 9 0   Z � r i c h  
 T e l e f o n   0 4 3   2 5 9   5 3   1 2  
 M o   &   D o   m o r g e n s ,   D i ,   M i   &   F r   g a n z t a g s  
 a n d r e a . z o l l i k e r @ v s a . z h . c h  
 w w w . z h . c h / v s a  
  
  
 R e f e r e n z - N r . :  
 2 4 0 - 6 4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d r e a   Z o l l i k e r  
 S t v .   A b t e i l u n g s l e i t e r i n  
  
 W a l c h e s t r a s s e   2 1  
 8 0 9 0   Z � r i c h  
 T e l e f o n   0 4 3   2 5 9   5 3   1 2  
 M o   &   D o   m o r g e n s ,   D i ,   M i   &   F r   g a n z t a g s  
 a n d r e a . z o l l i k e r @ v s a . z h . c h  
 w w w . z h . c h / v s a  
  
  
 R e f e r e n z - N r . :  
 2 4 0 - 6 4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4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9 .   J u n i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9 .   J u n i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4   F O  
  
  
 2 9 .   J u n i   2 0 2 1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5 b d 6 9 b e - c 0 3 d - 4 c 5 f - a f a b - 4 b 0 6 4 e d 2 d d d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5 b d 6 9 b e - c 0 3 d - 4 c 5 f - a f a b - 4 b 0 6 4 e d 2 d d d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a t e r s c h a f t s u r l a u b   e i n e r   L e h r p e r s o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4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 2 0 2 1 - 0 3 - 1 9 T 2 2 : 1 1 : 3 7 Z 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 2 0 2 1 - 0 6 - 2 9 T 0 0 : 0 0 : 0 0 Z 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6E9B5C3-0A12-42D2-A4B9-203CE4D53EE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EB9B77C-405D-47B7-A512-BEF234685AE7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4A86104-01E7-45D0-9BA0-6118178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ffcfc475-e622-49d7-b8c5-5733ab7c0278.dotx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Ochsenbein Ruth</cp:lastModifiedBy>
  <cp:revision>3</cp:revision>
  <cp:lastPrinted>2021-06-09T13:19:00Z</cp:lastPrinted>
  <dcterms:created xsi:type="dcterms:W3CDTF">2021-07-08T07:19:00Z</dcterms:created>
  <dcterms:modified xsi:type="dcterms:W3CDTF">2021-07-08T07:19:00Z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