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4B42" w:rsidRDefault="00CC46B1" w:rsidP="007E67DD">
      <w:pPr>
        <w:pStyle w:val="berschrift3"/>
        <w:tabs>
          <w:tab w:val="left" w:pos="3969"/>
        </w:tabs>
      </w:pPr>
      <w:sdt>
        <w:sdtPr>
          <w:id w:val="-106108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 w:rsidRPr="0026649D">
            <w:rPr>
              <w:rFonts w:ascii="Segoe UI Symbol" w:hAnsi="Segoe UI Symbol" w:cs="Segoe UI Symbol"/>
            </w:rPr>
            <w:t>☐</w:t>
          </w:r>
        </w:sdtContent>
      </w:sdt>
      <w:r w:rsidR="00634B42" w:rsidRPr="0026649D">
        <w:t xml:space="preserve"> </w:t>
      </w:r>
      <w:r w:rsidR="00634B42">
        <w:t>Erstmeldung Absenz</w:t>
      </w:r>
      <w:r w:rsidR="00634B42">
        <w:tab/>
      </w:r>
      <w:sdt>
        <w:sdtPr>
          <w:id w:val="200808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 xml:space="preserve"> Mutation der bestehenden Absenz</w:t>
      </w:r>
      <w:r w:rsidR="00634B42">
        <w:br/>
      </w:r>
      <w:sdt>
        <w:sdtPr>
          <w:id w:val="5535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 w:rsidRPr="0026649D">
            <w:rPr>
              <w:rFonts w:ascii="Segoe UI Symbol" w:hAnsi="Segoe UI Symbol" w:cs="Segoe UI Symbol"/>
            </w:rPr>
            <w:t>☐</w:t>
          </w:r>
        </w:sdtContent>
      </w:sdt>
      <w:r w:rsidR="00634B42">
        <w:t xml:space="preserve"> Meldung neuer Stellvertretung</w:t>
      </w:r>
      <w:r w:rsidR="00634B42">
        <w:tab/>
      </w:r>
      <w:sdt>
        <w:sdtPr>
          <w:id w:val="19609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 xml:space="preserve"> Mutation an bestehendem Vikariat</w:t>
      </w:r>
    </w:p>
    <w:p w:rsidR="00634B42" w:rsidRPr="009912FA" w:rsidRDefault="00634B42" w:rsidP="009912FA">
      <w:pPr>
        <w:pStyle w:val="berschrift3"/>
      </w:pPr>
      <w:r w:rsidRPr="009912FA">
        <w:t xml:space="preserve">Abwesende </w:t>
      </w:r>
      <w:r>
        <w:t>Schulleitung</w:t>
      </w:r>
    </w:p>
    <w:tbl>
      <w:tblPr>
        <w:tblStyle w:val="Tabellenraster"/>
        <w:tblpPr w:leftFromText="141" w:rightFromText="141" w:vertAnchor="page" w:horzAnchor="margin" w:tblpY="485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 w:rsidR="00634B42" w:rsidRPr="00142C6F" w:rsidTr="00D5774F">
        <w:trPr>
          <w:trHeight w:hRule="exact" w:val="425"/>
        </w:trPr>
        <w:tc>
          <w:tcPr>
            <w:tcW w:w="2263" w:type="dxa"/>
            <w:vAlign w:val="center"/>
          </w:tcPr>
          <w:p w:rsidR="00634B42" w:rsidRPr="00BA44CC" w:rsidRDefault="00634B42" w:rsidP="00D5774F">
            <w:pPr>
              <w:pStyle w:val="TabelleZelle"/>
            </w:pPr>
            <w:r w:rsidRPr="00BA44CC">
              <w:t>Versichertennummer</w:t>
            </w:r>
          </w:p>
        </w:tc>
        <w:tc>
          <w:tcPr>
            <w:tcW w:w="2410" w:type="dxa"/>
            <w:vAlign w:val="center"/>
          </w:tcPr>
          <w:p w:rsidR="00634B42" w:rsidRPr="00BA44CC" w:rsidRDefault="00634B42" w:rsidP="00D5774F">
            <w:pPr>
              <w:pStyle w:val="TabelleZelle"/>
            </w:pPr>
            <w:r w:rsidRPr="00BA44CC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634B42" w:rsidRPr="00BA44CC" w:rsidRDefault="00634B42" w:rsidP="00D5774F">
            <w:pPr>
              <w:pStyle w:val="TabelleZelle"/>
            </w:pPr>
            <w:r w:rsidRPr="00BA44CC">
              <w:t>Geburtsdatum</w:t>
            </w:r>
          </w:p>
        </w:tc>
        <w:tc>
          <w:tcPr>
            <w:tcW w:w="1695" w:type="dxa"/>
            <w:vAlign w:val="center"/>
          </w:tcPr>
          <w:p w:rsidR="00634B42" w:rsidRPr="00BA44CC" w:rsidRDefault="00634B42" w:rsidP="00D5774F"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42" w:rsidRPr="00142C6F" w:rsidTr="00D5774F">
        <w:trPr>
          <w:trHeight w:hRule="exact" w:val="425"/>
        </w:trPr>
        <w:tc>
          <w:tcPr>
            <w:tcW w:w="2263" w:type="dxa"/>
            <w:vAlign w:val="center"/>
          </w:tcPr>
          <w:p w:rsidR="00634B42" w:rsidRPr="00BA44CC" w:rsidRDefault="00634B42" w:rsidP="00D5774F">
            <w:pPr>
              <w:pStyle w:val="TabelleZelle"/>
            </w:pPr>
            <w:r w:rsidRPr="00BA44CC"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 w:rsidR="00634B42" w:rsidRPr="00BA44CC" w:rsidRDefault="00634B42" w:rsidP="00D5774F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42" w:rsidRPr="00142C6F" w:rsidTr="00D5774F">
        <w:trPr>
          <w:trHeight w:hRule="exact" w:val="425"/>
        </w:trPr>
        <w:tc>
          <w:tcPr>
            <w:tcW w:w="2263" w:type="dxa"/>
            <w:vAlign w:val="center"/>
          </w:tcPr>
          <w:p w:rsidR="00634B42" w:rsidRPr="00BA44CC" w:rsidRDefault="00634B42" w:rsidP="00D5774F">
            <w:pPr>
              <w:pStyle w:val="TabelleZelle"/>
            </w:pPr>
            <w:r w:rsidRPr="00BA44CC"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 w:rsidR="00634B42" w:rsidRPr="00BA44CC" w:rsidRDefault="00634B42" w:rsidP="00D5774F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42" w:rsidRPr="00142C6F" w:rsidTr="009B3234">
        <w:trPr>
          <w:trHeight w:hRule="exact" w:val="425"/>
        </w:trPr>
        <w:tc>
          <w:tcPr>
            <w:tcW w:w="2263" w:type="dxa"/>
            <w:vAlign w:val="center"/>
          </w:tcPr>
          <w:p w:rsidR="00634B42" w:rsidRPr="00BA44CC" w:rsidRDefault="00634B42" w:rsidP="00EB5755">
            <w:pPr>
              <w:pStyle w:val="TabelleZelle"/>
            </w:pPr>
            <w:r w:rsidRPr="00BA44CC">
              <w:t>Schul</w:t>
            </w:r>
            <w:r>
              <w:t>einheit</w:t>
            </w:r>
          </w:p>
        </w:tc>
        <w:tc>
          <w:tcPr>
            <w:tcW w:w="6231" w:type="dxa"/>
            <w:gridSpan w:val="3"/>
            <w:vAlign w:val="center"/>
          </w:tcPr>
          <w:p w:rsidR="00634B42" w:rsidRPr="00BA44CC" w:rsidRDefault="00634B42" w:rsidP="00D5774F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42" w:rsidRPr="00142C6F" w:rsidTr="0041176C">
        <w:trPr>
          <w:trHeight w:hRule="exact" w:val="425"/>
        </w:trPr>
        <w:tc>
          <w:tcPr>
            <w:tcW w:w="2263" w:type="dxa"/>
            <w:vAlign w:val="center"/>
          </w:tcPr>
          <w:p w:rsidR="00634B42" w:rsidRPr="00BA44CC" w:rsidRDefault="00634B42" w:rsidP="00D5774F">
            <w:pPr>
              <w:pStyle w:val="TabelleZelle"/>
            </w:pPr>
            <w:r w:rsidRPr="00BA44CC">
              <w:t>Beschäftigungsgrad</w:t>
            </w:r>
          </w:p>
        </w:tc>
        <w:tc>
          <w:tcPr>
            <w:tcW w:w="6231" w:type="dxa"/>
            <w:gridSpan w:val="3"/>
            <w:vAlign w:val="center"/>
          </w:tcPr>
          <w:p w:rsidR="00634B42" w:rsidRPr="00BA44CC" w:rsidRDefault="00634B42" w:rsidP="00D5774F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%</w:t>
            </w:r>
            <w:r>
              <w:t xml:space="preserve"> (nur Schulleitungsanstellung angeben)</w:t>
            </w:r>
          </w:p>
        </w:tc>
      </w:tr>
    </w:tbl>
    <w:p w:rsidR="00634B42" w:rsidRDefault="00634B42" w:rsidP="0006026D">
      <w:pPr>
        <w:pStyle w:val="berschrift3"/>
      </w:pPr>
      <w:r>
        <w:t>Absenz</w:t>
      </w:r>
    </w:p>
    <w:tbl>
      <w:tblPr>
        <w:tblStyle w:val="Tabellenraster"/>
        <w:tblpPr w:leftFromText="141" w:rightFromText="141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405"/>
        <w:gridCol w:w="3969"/>
        <w:gridCol w:w="2126"/>
      </w:tblGrid>
      <w:tr w:rsidR="00634B42" w:rsidTr="00A04B0D">
        <w:trPr>
          <w:trHeight w:hRule="exact" w:val="397"/>
        </w:trPr>
        <w:tc>
          <w:tcPr>
            <w:tcW w:w="2405" w:type="dxa"/>
            <w:vAlign w:val="center"/>
          </w:tcPr>
          <w:p w:rsidR="00634B42" w:rsidRDefault="00634B42" w:rsidP="00497575">
            <w:pPr>
              <w:pStyle w:val="TabelleZelle"/>
            </w:pPr>
            <w:proofErr w:type="spellStart"/>
            <w:r>
              <w:t>Beginndatum</w:t>
            </w:r>
            <w:proofErr w:type="spellEnd"/>
            <w:r>
              <w:t xml:space="preserve"> Absenz</w:t>
            </w:r>
          </w:p>
        </w:tc>
        <w:tc>
          <w:tcPr>
            <w:tcW w:w="6095" w:type="dxa"/>
            <w:gridSpan w:val="2"/>
            <w:vAlign w:val="center"/>
          </w:tcPr>
          <w:p w:rsidR="00634B42" w:rsidRDefault="00634B42" w:rsidP="00497575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42" w:rsidTr="00A04B0D">
        <w:trPr>
          <w:trHeight w:hRule="exact" w:val="397"/>
        </w:trPr>
        <w:tc>
          <w:tcPr>
            <w:tcW w:w="2405" w:type="dxa"/>
            <w:vAlign w:val="center"/>
          </w:tcPr>
          <w:p w:rsidR="00634B42" w:rsidRDefault="00634B42" w:rsidP="00497575">
            <w:pPr>
              <w:pStyle w:val="TabelleZelle"/>
            </w:pPr>
            <w:r>
              <w:t>Enddatum Absenz</w:t>
            </w:r>
          </w:p>
        </w:tc>
        <w:tc>
          <w:tcPr>
            <w:tcW w:w="3969" w:type="dxa"/>
            <w:vAlign w:val="center"/>
          </w:tcPr>
          <w:p w:rsidR="00634B42" w:rsidRDefault="00634B42" w:rsidP="00497575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634B42" w:rsidRDefault="00CC46B1" w:rsidP="00497575">
            <w:pPr>
              <w:pStyle w:val="TabelleZelle"/>
            </w:pPr>
            <w:sdt>
              <w:sdtPr>
                <w:id w:val="18179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B42">
              <w:t xml:space="preserve"> bis auf weiteres</w:t>
            </w:r>
          </w:p>
        </w:tc>
      </w:tr>
    </w:tbl>
    <w:p w:rsidR="00634B42" w:rsidRDefault="00634B42" w:rsidP="0006026D">
      <w:pPr>
        <w:pStyle w:val="berschrift3"/>
      </w:pPr>
      <w:r>
        <w:t>Grund der Absenz</w:t>
      </w:r>
    </w:p>
    <w:p w:rsidR="00634B42" w:rsidRDefault="00CC46B1" w:rsidP="00BF33CF">
      <w:pPr>
        <w:tabs>
          <w:tab w:val="left" w:pos="284"/>
          <w:tab w:val="left" w:pos="2268"/>
          <w:tab w:val="left" w:pos="2552"/>
          <w:tab w:val="left" w:pos="2835"/>
          <w:tab w:val="left" w:pos="4253"/>
        </w:tabs>
      </w:pPr>
      <w:sdt>
        <w:sdtPr>
          <w:id w:val="-183930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ab/>
        <w:t>Krankheit</w:t>
      </w:r>
      <w:r w:rsidR="00634B42">
        <w:tab/>
      </w:r>
      <w:sdt>
        <w:sdtPr>
          <w:id w:val="39470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ab/>
      </w:r>
      <w:proofErr w:type="spellStart"/>
      <w:r w:rsidR="00634B42">
        <w:t>Krankheit</w:t>
      </w:r>
      <w:proofErr w:type="spellEnd"/>
      <w:r w:rsidR="00634B42">
        <w:t xml:space="preserve"> im Zusammenhang mit Schwangerschaft</w:t>
      </w:r>
      <w:r w:rsidR="00634B42">
        <w:br/>
      </w:r>
      <w:sdt>
        <w:sdtPr>
          <w:id w:val="163637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ab/>
        <w:t>Nichtberufsunfall</w:t>
      </w:r>
      <w:r w:rsidR="00634B42">
        <w:tab/>
      </w:r>
      <w:sdt>
        <w:sdtPr>
          <w:id w:val="-163378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ab/>
        <w:t>Militär-, Schutz- und Zivildienst (Aufgebot beilegen)</w:t>
      </w:r>
      <w:r w:rsidR="00634B42">
        <w:br/>
      </w:r>
      <w:sdt>
        <w:sdtPr>
          <w:id w:val="-15059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ab/>
        <w:t>Berufsunfall</w:t>
      </w:r>
      <w:r w:rsidR="00634B42">
        <w:br/>
        <w:t>Arbeitsunfähigkeit:</w:t>
      </w:r>
      <w:r w:rsidR="00634B42">
        <w:tab/>
        <w:t xml:space="preserve"> </w:t>
      </w:r>
      <w:sdt>
        <w:sdtPr>
          <w:id w:val="206999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 xml:space="preserve"> 100 % </w:t>
      </w:r>
      <w:r w:rsidR="00634B42">
        <w:tab/>
      </w:r>
      <w:sdt>
        <w:sdtPr>
          <w:id w:val="98606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 xml:space="preserve"> </w:t>
      </w:r>
      <w:r w:rsidR="00634B42">
        <w:fldChar w:fldCharType="begin">
          <w:ffData>
            <w:name w:val=""/>
            <w:enabled/>
            <w:calcOnExit w:val="0"/>
            <w:textInput/>
          </w:ffData>
        </w:fldChar>
      </w:r>
      <w:r w:rsidR="00634B42">
        <w:instrText xml:space="preserve"> FORMTEXT </w:instrText>
      </w:r>
      <w:r w:rsidR="00634B42">
        <w:fldChar w:fldCharType="separate"/>
      </w:r>
      <w:r w:rsidR="00634B42">
        <w:rPr>
          <w:noProof/>
        </w:rPr>
        <w:t> </w:t>
      </w:r>
      <w:r w:rsidR="00634B42">
        <w:rPr>
          <w:noProof/>
        </w:rPr>
        <w:t> </w:t>
      </w:r>
      <w:r w:rsidR="00634B42">
        <w:rPr>
          <w:noProof/>
        </w:rPr>
        <w:t> </w:t>
      </w:r>
      <w:r w:rsidR="00634B42">
        <w:rPr>
          <w:noProof/>
        </w:rPr>
        <w:t> </w:t>
      </w:r>
      <w:r w:rsidR="00634B42">
        <w:rPr>
          <w:noProof/>
        </w:rPr>
        <w:t> </w:t>
      </w:r>
      <w:r w:rsidR="00634B42">
        <w:fldChar w:fldCharType="end"/>
      </w:r>
      <w:r w:rsidR="00634B42">
        <w:t xml:space="preserve"> %</w:t>
      </w:r>
    </w:p>
    <w:p w:rsidR="00634B42" w:rsidRDefault="00634B42" w:rsidP="0082520F">
      <w:pPr>
        <w:pStyle w:val="berschrift3"/>
      </w:pPr>
      <w:r w:rsidRPr="00142C6F">
        <w:t>Stellvertretung</w:t>
      </w:r>
      <w:r>
        <w:t xml:space="preserve"> Schulleitung</w:t>
      </w:r>
    </w:p>
    <w:tbl>
      <w:tblPr>
        <w:tblW w:w="843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6345"/>
      </w:tblGrid>
      <w:tr w:rsidR="00634B42" w:rsidRPr="00261F31" w:rsidTr="00F47527">
        <w:trPr>
          <w:trHeight w:hRule="exact" w:val="640"/>
        </w:trPr>
        <w:tc>
          <w:tcPr>
            <w:tcW w:w="2086" w:type="dxa"/>
            <w:vAlign w:val="center"/>
          </w:tcPr>
          <w:p w:rsidR="00634B42" w:rsidRPr="00907CB9" w:rsidRDefault="00634B42" w:rsidP="00F77D98">
            <w:pPr>
              <w:pStyle w:val="TabelleZelle"/>
            </w:pPr>
            <w:proofErr w:type="spellStart"/>
            <w:r>
              <w:t>Beginndatum</w:t>
            </w:r>
            <w:proofErr w:type="spellEnd"/>
            <w:r>
              <w:t xml:space="preserve"> des Einsatzes</w:t>
            </w:r>
          </w:p>
        </w:tc>
        <w:tc>
          <w:tcPr>
            <w:tcW w:w="6345" w:type="dxa"/>
            <w:vAlign w:val="center"/>
          </w:tcPr>
          <w:p w:rsidR="00634B42" w:rsidRPr="00907CB9" w:rsidRDefault="00CC46B1" w:rsidP="00F77D98">
            <w:pPr>
              <w:pStyle w:val="TabelleZelle"/>
            </w:pPr>
            <w:sdt>
              <w:sdtPr>
                <w:rPr>
                  <w:szCs w:val="21"/>
                </w:rPr>
                <w:id w:val="4975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34B42">
              <w:rPr>
                <w:szCs w:val="21"/>
              </w:rPr>
              <w:t xml:space="preserve"> </w:t>
            </w:r>
            <w:r w:rsidR="00634B42">
              <w:t xml:space="preserve">ab </w:t>
            </w:r>
            <w:r w:rsidR="00634B42"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4B42">
              <w:instrText xml:space="preserve"> FORMTEXT </w:instrText>
            </w:r>
            <w:r w:rsidR="00634B42">
              <w:fldChar w:fldCharType="separate"/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fldChar w:fldCharType="end"/>
            </w:r>
          </w:p>
        </w:tc>
      </w:tr>
      <w:tr w:rsidR="00634B42" w:rsidRPr="00261F31" w:rsidTr="00F47527">
        <w:trPr>
          <w:trHeight w:hRule="exact" w:val="640"/>
        </w:trPr>
        <w:tc>
          <w:tcPr>
            <w:tcW w:w="2086" w:type="dxa"/>
            <w:vAlign w:val="center"/>
          </w:tcPr>
          <w:p w:rsidR="00634B42" w:rsidRDefault="00634B42" w:rsidP="00F77D98">
            <w:pPr>
              <w:pStyle w:val="TabelleZelle"/>
            </w:pPr>
            <w:r>
              <w:t xml:space="preserve">Enddatum </w:t>
            </w:r>
            <w:r>
              <w:br/>
              <w:t>des Einsatzes</w:t>
            </w:r>
          </w:p>
        </w:tc>
        <w:tc>
          <w:tcPr>
            <w:tcW w:w="6345" w:type="dxa"/>
            <w:vAlign w:val="center"/>
          </w:tcPr>
          <w:p w:rsidR="00634B42" w:rsidRDefault="00CC46B1" w:rsidP="00F77D98">
            <w:pPr>
              <w:widowControl w:val="0"/>
              <w:spacing w:line="260" w:lineRule="exact"/>
            </w:pPr>
            <w:sdt>
              <w:sdtPr>
                <w:rPr>
                  <w:szCs w:val="21"/>
                </w:rPr>
                <w:id w:val="-19270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34B42">
              <w:rPr>
                <w:szCs w:val="21"/>
              </w:rPr>
              <w:t xml:space="preserve"> bis auf weiteres</w:t>
            </w:r>
            <w:r w:rsidR="00634B42">
              <w:rPr>
                <w:szCs w:val="21"/>
              </w:rPr>
              <w:br/>
            </w:r>
            <w:sdt>
              <w:sdtPr>
                <w:rPr>
                  <w:szCs w:val="21"/>
                </w:rPr>
                <w:id w:val="970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34B42">
              <w:rPr>
                <w:szCs w:val="21"/>
              </w:rPr>
              <w:t xml:space="preserve"> Dauer bis </w:t>
            </w:r>
            <w:r w:rsidR="00634B4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4B42">
              <w:instrText xml:space="preserve"> FORMTEXT </w:instrText>
            </w:r>
            <w:r w:rsidR="00634B42">
              <w:fldChar w:fldCharType="separate"/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fldChar w:fldCharType="end"/>
            </w:r>
          </w:p>
        </w:tc>
      </w:tr>
      <w:tr w:rsidR="00634B42" w:rsidRPr="00F47527" w:rsidTr="00F47527">
        <w:trPr>
          <w:trHeight w:hRule="exact" w:val="460"/>
        </w:trPr>
        <w:tc>
          <w:tcPr>
            <w:tcW w:w="8431" w:type="dxa"/>
            <w:gridSpan w:val="2"/>
            <w:vAlign w:val="center"/>
          </w:tcPr>
          <w:p w:rsidR="00634B42" w:rsidRPr="00F47527" w:rsidRDefault="00634B42" w:rsidP="00F47527">
            <w:pPr>
              <w:pStyle w:val="TabelleZelle"/>
            </w:pPr>
            <w:r w:rsidRPr="00F47527">
              <w:t>Das Schulleitungspensum übernimmt:</w:t>
            </w:r>
          </w:p>
        </w:tc>
      </w:tr>
      <w:tr w:rsidR="00634B42" w:rsidRPr="00261F31" w:rsidTr="00F47527">
        <w:trPr>
          <w:trHeight w:hRule="exact" w:val="425"/>
        </w:trPr>
        <w:tc>
          <w:tcPr>
            <w:tcW w:w="2086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t>Geburtsdatum</w:t>
            </w:r>
          </w:p>
        </w:tc>
        <w:tc>
          <w:tcPr>
            <w:tcW w:w="6345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261F31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  <w:bookmarkEnd w:id="1"/>
          </w:p>
        </w:tc>
      </w:tr>
      <w:tr w:rsidR="00634B42" w:rsidRPr="00261F31" w:rsidTr="00F47527">
        <w:trPr>
          <w:trHeight w:hRule="exact" w:val="425"/>
        </w:trPr>
        <w:tc>
          <w:tcPr>
            <w:tcW w:w="2086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t>Name, Vorname</w:t>
            </w:r>
          </w:p>
        </w:tc>
        <w:tc>
          <w:tcPr>
            <w:tcW w:w="6345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61F31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</w:p>
        </w:tc>
      </w:tr>
      <w:tr w:rsidR="00634B42" w:rsidRPr="00261F31" w:rsidTr="00F47527">
        <w:trPr>
          <w:trHeight w:hRule="exact" w:val="425"/>
        </w:trPr>
        <w:tc>
          <w:tcPr>
            <w:tcW w:w="2086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t>Diplom</w:t>
            </w:r>
          </w:p>
        </w:tc>
        <w:tc>
          <w:tcPr>
            <w:tcW w:w="6345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t xml:space="preserve">SL-Zertifikat: </w:t>
            </w:r>
            <w:r w:rsidRPr="00261F31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31">
              <w:instrText xml:space="preserve"> FORMCHECKBOX </w:instrText>
            </w:r>
            <w:r w:rsidR="00CC46B1">
              <w:rPr>
                <w:b/>
              </w:rPr>
            </w:r>
            <w:r w:rsidR="00CC46B1">
              <w:rPr>
                <w:b/>
              </w:rPr>
              <w:fldChar w:fldCharType="separate"/>
            </w:r>
            <w:r w:rsidRPr="00261F31">
              <w:rPr>
                <w:b/>
              </w:rPr>
              <w:fldChar w:fldCharType="end"/>
            </w:r>
            <w:r w:rsidRPr="00261F31">
              <w:t xml:space="preserve"> ja   </w:t>
            </w:r>
            <w:r w:rsidRPr="00261F31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F31">
              <w:instrText xml:space="preserve"> FORMCHECKBOX </w:instrText>
            </w:r>
            <w:r w:rsidR="00CC46B1">
              <w:rPr>
                <w:b/>
              </w:rPr>
            </w:r>
            <w:r w:rsidR="00CC46B1">
              <w:rPr>
                <w:b/>
              </w:rPr>
              <w:fldChar w:fldCharType="separate"/>
            </w:r>
            <w:r w:rsidRPr="00261F31">
              <w:rPr>
                <w:b/>
              </w:rPr>
              <w:fldChar w:fldCharType="end"/>
            </w:r>
            <w:r w:rsidRPr="00261F31">
              <w:t xml:space="preserve"> nein</w:t>
            </w:r>
          </w:p>
        </w:tc>
      </w:tr>
      <w:tr w:rsidR="00634B42" w:rsidRPr="00261F31" w:rsidTr="00F47527">
        <w:trPr>
          <w:trHeight w:hRule="exact" w:val="425"/>
        </w:trPr>
        <w:tc>
          <w:tcPr>
            <w:tcW w:w="2086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t>Lehrdiplom</w:t>
            </w:r>
          </w:p>
        </w:tc>
        <w:tc>
          <w:tcPr>
            <w:tcW w:w="6345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61F31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</w:p>
        </w:tc>
      </w:tr>
      <w:tr w:rsidR="00634B42" w:rsidRPr="00261F31" w:rsidTr="00F47527">
        <w:trPr>
          <w:trHeight w:hRule="exact" w:val="425"/>
        </w:trPr>
        <w:tc>
          <w:tcPr>
            <w:tcW w:w="2086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t>Pensum</w:t>
            </w:r>
          </w:p>
        </w:tc>
        <w:tc>
          <w:tcPr>
            <w:tcW w:w="6345" w:type="dxa"/>
            <w:vAlign w:val="center"/>
          </w:tcPr>
          <w:p w:rsidR="00634B42" w:rsidRPr="00261F31" w:rsidRDefault="00634B42" w:rsidP="00C44DB5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261F31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  <w:bookmarkEnd w:id="2"/>
            <w:r w:rsidRPr="00261F31">
              <w:t xml:space="preserve"> % BG</w:t>
            </w:r>
          </w:p>
        </w:tc>
      </w:tr>
    </w:tbl>
    <w:p w:rsidR="00634B42" w:rsidRPr="00C44DB5" w:rsidRDefault="00634B42" w:rsidP="00C44DB5">
      <w:pPr>
        <w:pStyle w:val="berschrift3"/>
      </w:pPr>
      <w:r w:rsidRPr="00C44DB5">
        <w:lastRenderedPageBreak/>
        <w:t>Vikariat für Stellvertretende Schulleitung</w:t>
      </w:r>
    </w:p>
    <w:p w:rsidR="00634B42" w:rsidRDefault="00634B42" w:rsidP="00C44DB5">
      <w:pPr>
        <w:spacing w:before="60" w:after="60" w:line="240" w:lineRule="auto"/>
      </w:pPr>
      <w:r>
        <w:t>Folgende Lehrpersonen übernehmen den Unterricht der stellvertretenden Schulleitung</w:t>
      </w: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2943"/>
        <w:gridCol w:w="3402"/>
      </w:tblGrid>
      <w:tr w:rsidR="00634B42" w:rsidRPr="00261F31" w:rsidTr="00C44DB5">
        <w:trPr>
          <w:trHeight w:hRule="exact" w:val="640"/>
        </w:trPr>
        <w:tc>
          <w:tcPr>
            <w:tcW w:w="2086" w:type="dxa"/>
            <w:vAlign w:val="center"/>
          </w:tcPr>
          <w:p w:rsidR="00634B42" w:rsidRPr="00907CB9" w:rsidRDefault="00634B42" w:rsidP="00C44DB5">
            <w:pPr>
              <w:pStyle w:val="TabelleZelle"/>
            </w:pPr>
            <w:proofErr w:type="spellStart"/>
            <w:r>
              <w:t>Beginndatum</w:t>
            </w:r>
            <w:proofErr w:type="spellEnd"/>
            <w:r>
              <w:t xml:space="preserve"> des Einsatzes</w:t>
            </w:r>
          </w:p>
        </w:tc>
        <w:tc>
          <w:tcPr>
            <w:tcW w:w="2943" w:type="dxa"/>
            <w:vAlign w:val="center"/>
          </w:tcPr>
          <w:p w:rsidR="00634B42" w:rsidRPr="00907CB9" w:rsidRDefault="00CC46B1" w:rsidP="00C44DB5">
            <w:pPr>
              <w:pStyle w:val="TabelleZelle"/>
            </w:pPr>
            <w:sdt>
              <w:sdtPr>
                <w:rPr>
                  <w:szCs w:val="21"/>
                </w:rPr>
                <w:id w:val="-21064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34B42">
              <w:rPr>
                <w:szCs w:val="21"/>
              </w:rPr>
              <w:t xml:space="preserve"> </w:t>
            </w:r>
            <w:r w:rsidR="00634B42">
              <w:t xml:space="preserve">ab </w:t>
            </w:r>
            <w:r w:rsidR="00634B42"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4B42">
              <w:instrText xml:space="preserve"> FORMTEXT </w:instrText>
            </w:r>
            <w:r w:rsidR="00634B42">
              <w:fldChar w:fldCharType="separate"/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fldChar w:fldCharType="end"/>
            </w:r>
            <w:r w:rsidR="00634B42">
              <w:br/>
            </w:r>
            <w:sdt>
              <w:sdtPr>
                <w:rPr>
                  <w:szCs w:val="21"/>
                </w:rPr>
                <w:id w:val="129201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34B42">
              <w:rPr>
                <w:szCs w:val="21"/>
              </w:rPr>
              <w:t xml:space="preserve"> Einzeltage </w:t>
            </w:r>
            <w:r w:rsidR="00634B4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4B42">
              <w:instrText xml:space="preserve"> FORMTEXT </w:instrText>
            </w:r>
            <w:r w:rsidR="00634B42">
              <w:fldChar w:fldCharType="separate"/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fldChar w:fldCharType="end"/>
            </w:r>
          </w:p>
        </w:tc>
        <w:tc>
          <w:tcPr>
            <w:tcW w:w="3402" w:type="dxa"/>
            <w:vAlign w:val="center"/>
          </w:tcPr>
          <w:p w:rsidR="00634B42" w:rsidRPr="00907CB9" w:rsidRDefault="00CC46B1" w:rsidP="00C44DB5">
            <w:pPr>
              <w:pStyle w:val="TabelleZelle"/>
            </w:pPr>
            <w:sdt>
              <w:sdtPr>
                <w:rPr>
                  <w:szCs w:val="21"/>
                </w:rPr>
                <w:id w:val="-8309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34B42">
              <w:rPr>
                <w:szCs w:val="21"/>
              </w:rPr>
              <w:t xml:space="preserve"> </w:t>
            </w:r>
            <w:r w:rsidR="00634B42">
              <w:t xml:space="preserve">ab </w:t>
            </w:r>
            <w:r w:rsidR="00634B42"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4B42">
              <w:instrText xml:space="preserve"> FORMTEXT </w:instrText>
            </w:r>
            <w:r w:rsidR="00634B42">
              <w:fldChar w:fldCharType="separate"/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fldChar w:fldCharType="end"/>
            </w:r>
            <w:r w:rsidR="00634B42">
              <w:br/>
            </w:r>
            <w:sdt>
              <w:sdtPr>
                <w:rPr>
                  <w:szCs w:val="21"/>
                </w:rPr>
                <w:id w:val="12227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34B42">
              <w:rPr>
                <w:szCs w:val="21"/>
              </w:rPr>
              <w:t xml:space="preserve"> Einzeltage </w:t>
            </w:r>
            <w:r w:rsidR="00634B4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4B42">
              <w:instrText xml:space="preserve"> FORMTEXT </w:instrText>
            </w:r>
            <w:r w:rsidR="00634B42">
              <w:fldChar w:fldCharType="separate"/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fldChar w:fldCharType="end"/>
            </w:r>
          </w:p>
        </w:tc>
      </w:tr>
      <w:tr w:rsidR="00634B42" w:rsidRPr="00261F31" w:rsidTr="00C44DB5">
        <w:trPr>
          <w:trHeight w:hRule="exact" w:val="640"/>
        </w:trPr>
        <w:tc>
          <w:tcPr>
            <w:tcW w:w="2086" w:type="dxa"/>
            <w:vAlign w:val="center"/>
          </w:tcPr>
          <w:p w:rsidR="00634B42" w:rsidRDefault="00634B42" w:rsidP="00C44DB5">
            <w:pPr>
              <w:pStyle w:val="TabelleZelle"/>
            </w:pPr>
            <w:r>
              <w:t xml:space="preserve">Enddatum </w:t>
            </w:r>
            <w:r>
              <w:br/>
              <w:t>des Einsatzes</w:t>
            </w:r>
          </w:p>
        </w:tc>
        <w:tc>
          <w:tcPr>
            <w:tcW w:w="2943" w:type="dxa"/>
            <w:vAlign w:val="center"/>
          </w:tcPr>
          <w:p w:rsidR="00634B42" w:rsidRDefault="00CC46B1" w:rsidP="00F47527">
            <w:pPr>
              <w:pStyle w:val="TabelleZelle"/>
            </w:pPr>
            <w:sdt>
              <w:sdtPr>
                <w:id w:val="-21285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B42">
              <w:t xml:space="preserve"> bis auf weiteres</w:t>
            </w:r>
            <w:r w:rsidR="00634B42">
              <w:br/>
            </w:r>
            <w:sdt>
              <w:sdtPr>
                <w:id w:val="-9116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B42">
              <w:t xml:space="preserve"> Dauer bis </w:t>
            </w:r>
            <w:r w:rsidR="00634B4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4B42">
              <w:instrText xml:space="preserve"> FORMTEXT </w:instrText>
            </w:r>
            <w:r w:rsidR="00634B42">
              <w:fldChar w:fldCharType="separate"/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fldChar w:fldCharType="end"/>
            </w:r>
          </w:p>
        </w:tc>
        <w:tc>
          <w:tcPr>
            <w:tcW w:w="3402" w:type="dxa"/>
            <w:vAlign w:val="center"/>
          </w:tcPr>
          <w:p w:rsidR="00634B42" w:rsidRPr="00261F31" w:rsidRDefault="00CC46B1" w:rsidP="00F47527">
            <w:pPr>
              <w:pStyle w:val="TabelleZelle"/>
            </w:pPr>
            <w:sdt>
              <w:sdtPr>
                <w:id w:val="-20627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B42">
              <w:t xml:space="preserve"> bis auf weiteres</w:t>
            </w:r>
            <w:r w:rsidR="00634B42">
              <w:br/>
            </w:r>
            <w:sdt>
              <w:sdtPr>
                <w:id w:val="-9466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B42">
              <w:t xml:space="preserve"> Dauer bis </w:t>
            </w:r>
            <w:r w:rsidR="00634B4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4B42">
              <w:instrText xml:space="preserve"> FORMTEXT </w:instrText>
            </w:r>
            <w:r w:rsidR="00634B42">
              <w:fldChar w:fldCharType="separate"/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rPr>
                <w:noProof/>
              </w:rPr>
              <w:t> </w:t>
            </w:r>
            <w:r w:rsidR="00634B42">
              <w:fldChar w:fldCharType="end"/>
            </w:r>
          </w:p>
        </w:tc>
      </w:tr>
      <w:tr w:rsidR="00634B42" w:rsidRPr="00261F31" w:rsidTr="00F47527">
        <w:trPr>
          <w:trHeight w:hRule="exact" w:val="477"/>
        </w:trPr>
        <w:tc>
          <w:tcPr>
            <w:tcW w:w="8431" w:type="dxa"/>
            <w:gridSpan w:val="3"/>
            <w:vAlign w:val="center"/>
          </w:tcPr>
          <w:p w:rsidR="00634B42" w:rsidRPr="00CD2547" w:rsidRDefault="00634B42" w:rsidP="00F47527">
            <w:pPr>
              <w:pStyle w:val="TabelleZelle"/>
            </w:pPr>
            <w:r w:rsidRPr="00261F31">
              <w:t xml:space="preserve">Den Unterricht </w:t>
            </w:r>
            <w:r>
              <w:t>der</w:t>
            </w:r>
            <w:r w:rsidRPr="00261F31">
              <w:t xml:space="preserve"> Schulleitungs-Stellvertretung übernimmt:</w:t>
            </w:r>
          </w:p>
        </w:tc>
      </w:tr>
      <w:tr w:rsidR="00634B42" w:rsidRPr="00261F31" w:rsidTr="00C44DB5">
        <w:trPr>
          <w:trHeight w:val="425"/>
        </w:trPr>
        <w:tc>
          <w:tcPr>
            <w:tcW w:w="2086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t>Geburtsdatum</w:t>
            </w:r>
          </w:p>
        </w:tc>
        <w:tc>
          <w:tcPr>
            <w:tcW w:w="2943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44DB5">
              <w:instrText xml:space="preserve"> FORMTEXT </w:instrText>
            </w:r>
            <w:r w:rsidRPr="00C44DB5">
              <w:fldChar w:fldCharType="separate"/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fldChar w:fldCharType="end"/>
            </w:r>
          </w:p>
        </w:tc>
        <w:tc>
          <w:tcPr>
            <w:tcW w:w="3402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44DB5">
              <w:instrText xml:space="preserve"> FORMTEXT </w:instrText>
            </w:r>
            <w:r w:rsidRPr="00C44DB5">
              <w:fldChar w:fldCharType="separate"/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fldChar w:fldCharType="end"/>
            </w:r>
          </w:p>
        </w:tc>
      </w:tr>
      <w:tr w:rsidR="00634B42" w:rsidRPr="00261F31" w:rsidTr="00C44DB5">
        <w:trPr>
          <w:trHeight w:val="425"/>
        </w:trPr>
        <w:tc>
          <w:tcPr>
            <w:tcW w:w="2086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t>Name, Vorname</w:t>
            </w:r>
          </w:p>
        </w:tc>
        <w:tc>
          <w:tcPr>
            <w:tcW w:w="2943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DB5">
              <w:instrText xml:space="preserve"> FORMTEXT </w:instrText>
            </w:r>
            <w:r w:rsidRPr="00C44DB5">
              <w:fldChar w:fldCharType="separate"/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fldChar w:fldCharType="end"/>
            </w:r>
          </w:p>
        </w:tc>
        <w:tc>
          <w:tcPr>
            <w:tcW w:w="3402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DB5">
              <w:instrText xml:space="preserve"> FORMTEXT </w:instrText>
            </w:r>
            <w:r w:rsidRPr="00C44DB5">
              <w:fldChar w:fldCharType="separate"/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fldChar w:fldCharType="end"/>
            </w:r>
          </w:p>
        </w:tc>
      </w:tr>
      <w:tr w:rsidR="00634B42" w:rsidRPr="00261F31" w:rsidTr="00C44DB5">
        <w:trPr>
          <w:trHeight w:val="425"/>
        </w:trPr>
        <w:tc>
          <w:tcPr>
            <w:tcW w:w="2086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t>Postadresse</w:t>
            </w:r>
          </w:p>
        </w:tc>
        <w:tc>
          <w:tcPr>
            <w:tcW w:w="2943" w:type="dxa"/>
            <w:vAlign w:val="center"/>
          </w:tcPr>
          <w:p w:rsidR="00634B42" w:rsidRPr="00C44DB5" w:rsidRDefault="009375E1" w:rsidP="00C44DB5"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634B42" w:rsidRPr="00C44DB5" w:rsidRDefault="009375E1" w:rsidP="00C44DB5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42" w:rsidRPr="00261F31" w:rsidTr="00C44DB5">
        <w:trPr>
          <w:trHeight w:val="425"/>
        </w:trPr>
        <w:tc>
          <w:tcPr>
            <w:tcW w:w="2086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t>Lehrdiplom(e)</w:t>
            </w:r>
          </w:p>
        </w:tc>
        <w:tc>
          <w:tcPr>
            <w:tcW w:w="2943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44DB5">
              <w:instrText xml:space="preserve"> FORMTEXT </w:instrText>
            </w:r>
            <w:r w:rsidRPr="00C44DB5">
              <w:fldChar w:fldCharType="separate"/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fldChar w:fldCharType="end"/>
            </w:r>
          </w:p>
        </w:tc>
        <w:tc>
          <w:tcPr>
            <w:tcW w:w="3402" w:type="dxa"/>
            <w:vAlign w:val="center"/>
          </w:tcPr>
          <w:p w:rsidR="00634B42" w:rsidRPr="00C44DB5" w:rsidRDefault="009375E1" w:rsidP="00C44DB5">
            <w:pPr>
              <w:pStyle w:val="TabelleZelle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34B42" w:rsidRPr="00261F31" w:rsidTr="00C44DB5">
        <w:trPr>
          <w:trHeight w:val="425"/>
        </w:trPr>
        <w:tc>
          <w:tcPr>
            <w:tcW w:w="2086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t>Unterricht</w:t>
            </w:r>
          </w:p>
        </w:tc>
        <w:tc>
          <w:tcPr>
            <w:tcW w:w="2943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44DB5">
              <w:instrText xml:space="preserve"> FORMTEXT </w:instrText>
            </w:r>
            <w:r w:rsidRPr="00C44DB5">
              <w:fldChar w:fldCharType="separate"/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fldChar w:fldCharType="end"/>
            </w:r>
            <w:r w:rsidRPr="00C44DB5">
              <w:t xml:space="preserve"> WL</w:t>
            </w:r>
          </w:p>
        </w:tc>
        <w:tc>
          <w:tcPr>
            <w:tcW w:w="3402" w:type="dxa"/>
            <w:vAlign w:val="center"/>
          </w:tcPr>
          <w:p w:rsidR="00634B42" w:rsidRPr="00C44DB5" w:rsidRDefault="00634B42" w:rsidP="00C44DB5">
            <w:pPr>
              <w:pStyle w:val="TabelleZelle"/>
            </w:pPr>
            <w:r w:rsidRPr="00C44DB5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44DB5">
              <w:instrText xml:space="preserve"> FORMTEXT </w:instrText>
            </w:r>
            <w:r w:rsidRPr="00C44DB5">
              <w:fldChar w:fldCharType="separate"/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t> </w:t>
            </w:r>
            <w:r w:rsidRPr="00C44DB5">
              <w:fldChar w:fldCharType="end"/>
            </w:r>
            <w:r w:rsidRPr="00C44DB5">
              <w:t xml:space="preserve"> WL</w:t>
            </w:r>
          </w:p>
        </w:tc>
      </w:tr>
    </w:tbl>
    <w:p w:rsidR="00634B42" w:rsidRPr="00C07B0B" w:rsidRDefault="00CC46B1" w:rsidP="00C07B0B">
      <w:pPr>
        <w:spacing w:before="60" w:after="60" w:line="240" w:lineRule="auto"/>
        <w:rPr>
          <w:sz w:val="6"/>
        </w:rPr>
      </w:pPr>
      <w:sdt>
        <w:sdtPr>
          <w:id w:val="5432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 xml:space="preserve"> </w:t>
      </w:r>
      <w:r w:rsidR="00634B42" w:rsidRPr="00142C6F">
        <w:t>Kein Vikariat nötig</w:t>
      </w:r>
      <w:r w:rsidR="00634B42">
        <w:br/>
      </w:r>
      <w:sdt>
        <w:sdtPr>
          <w:id w:val="15221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>
        <w:t xml:space="preserve"> Kommunale Stellvertretung</w:t>
      </w:r>
      <w:r w:rsidR="00634B42">
        <w:br/>
      </w:r>
      <w:sdt>
        <w:sdtPr>
          <w:id w:val="-145694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42">
            <w:rPr>
              <w:rFonts w:ascii="MS Gothic" w:eastAsia="MS Gothic" w:hAnsi="MS Gothic" w:hint="eastAsia"/>
            </w:rPr>
            <w:t>☐</w:t>
          </w:r>
        </w:sdtContent>
      </w:sdt>
      <w:r w:rsidR="00634B42" w:rsidRPr="00142C6F">
        <w:t xml:space="preserve"> Ausschreibung auf der Web-Stellenbörse durch den Sektor Personal</w:t>
      </w:r>
      <w:r w:rsidR="00634B42">
        <w:br/>
      </w:r>
    </w:p>
    <w:p w:rsidR="00634B42" w:rsidRDefault="00634B42" w:rsidP="00C07B0B">
      <w:pPr>
        <w:spacing w:before="60" w:after="60" w:line="240" w:lineRule="auto"/>
      </w:pPr>
      <w:r>
        <w:t xml:space="preserve">Bei einer Ausschreibung auf der Web-Stellenbörse sind die Unterrichtsfächer anzugeben. </w:t>
      </w:r>
    </w:p>
    <w:p w:rsidR="00634B42" w:rsidRDefault="00634B42" w:rsidP="00566162">
      <w:pPr>
        <w:tabs>
          <w:tab w:val="left" w:pos="1276"/>
        </w:tabs>
      </w:pPr>
      <w:r w:rsidRPr="00031360">
        <w:rPr>
          <w:rStyle w:val="Fett"/>
        </w:rPr>
        <w:t>Unterrichtsfächer</w:t>
      </w:r>
      <w:r>
        <w:rPr>
          <w:rStyle w:val="Fett"/>
        </w:rPr>
        <w:br/>
      </w:r>
      <w:r>
        <w:t>1.-5. Primar:</w:t>
      </w:r>
      <w:r>
        <w:tab/>
      </w:r>
      <w:sdt>
        <w:sdtPr>
          <w:id w:val="-107736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D  </w:t>
      </w:r>
      <w:sdt>
        <w:sdtPr>
          <w:id w:val="21112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E  </w:t>
      </w:r>
      <w:sdt>
        <w:sdtPr>
          <w:id w:val="16186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F  </w:t>
      </w:r>
      <w:sdt>
        <w:sdtPr>
          <w:id w:val="-62292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  </w:t>
      </w:r>
      <w:sdt>
        <w:sdtPr>
          <w:id w:val="-21070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NMG  </w:t>
      </w:r>
      <w:sdt>
        <w:sdtPr>
          <w:id w:val="-48816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RKE  </w:t>
      </w:r>
      <w:sdt>
        <w:sdtPr>
          <w:id w:val="1714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BG  </w:t>
      </w:r>
      <w:sdt>
        <w:sdtPr>
          <w:id w:val="-19571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TTG  </w:t>
      </w:r>
      <w:sdt>
        <w:sdtPr>
          <w:id w:val="54233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MU  </w:t>
      </w:r>
      <w:sdt>
        <w:sdtPr>
          <w:id w:val="3741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BS  </w:t>
      </w:r>
      <w:sdt>
        <w:sdtPr>
          <w:id w:val="20183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>MI</w:t>
      </w:r>
      <w:r>
        <w:br/>
        <w:t>6. Primar:</w:t>
      </w:r>
      <w:r>
        <w:tab/>
      </w:r>
      <w:sdt>
        <w:sdtPr>
          <w:id w:val="13884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D  </w:t>
      </w:r>
      <w:sdt>
        <w:sdtPr>
          <w:id w:val="128824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E  </w:t>
      </w:r>
      <w:sdt>
        <w:sdtPr>
          <w:id w:val="47072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F  </w:t>
      </w:r>
      <w:sdt>
        <w:sdtPr>
          <w:id w:val="101735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  </w:t>
      </w:r>
      <w:sdt>
        <w:sdtPr>
          <w:id w:val="-120686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MU  </w:t>
      </w:r>
      <w:sdt>
        <w:sdtPr>
          <w:id w:val="155119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RK  </w:t>
      </w:r>
      <w:sdt>
        <w:sdtPr>
          <w:id w:val="152767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Z  </w:t>
      </w:r>
      <w:sdt>
        <w:sdtPr>
          <w:id w:val="127967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  </w:t>
      </w:r>
      <w:sdt>
        <w:sdtPr>
          <w:id w:val="-208520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proofErr w:type="spellStart"/>
      <w:r>
        <w:t>We</w:t>
      </w:r>
      <w:proofErr w:type="spellEnd"/>
      <w:r>
        <w:t xml:space="preserve">  </w:t>
      </w:r>
      <w:sdt>
        <w:sdtPr>
          <w:id w:val="101990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proofErr w:type="spellStart"/>
      <w:r>
        <w:t>Mu</w:t>
      </w:r>
      <w:proofErr w:type="spellEnd"/>
      <w:r>
        <w:t xml:space="preserve">  </w:t>
      </w:r>
      <w:sdt>
        <w:sdtPr>
          <w:id w:val="3227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S  </w:t>
      </w:r>
      <w:r>
        <w:br/>
      </w:r>
      <w:proofErr w:type="spellStart"/>
      <w:r>
        <w:t>Sekundar</w:t>
      </w:r>
      <w:proofErr w:type="spellEnd"/>
      <w:r>
        <w:t>:</w:t>
      </w:r>
      <w:r>
        <w:tab/>
      </w:r>
      <w:sdt>
        <w:sdtPr>
          <w:id w:val="-14624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D  </w:t>
      </w:r>
      <w:sdt>
        <w:sdtPr>
          <w:id w:val="21439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E  </w:t>
      </w:r>
      <w:sdt>
        <w:sdtPr>
          <w:id w:val="-121827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F  </w:t>
      </w:r>
      <w:sdt>
        <w:sdtPr>
          <w:id w:val="16376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  </w:t>
      </w:r>
      <w:sdt>
        <w:sdtPr>
          <w:id w:val="75764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proofErr w:type="spellStart"/>
      <w:r>
        <w:t>Nk</w:t>
      </w:r>
      <w:proofErr w:type="spellEnd"/>
      <w:r>
        <w:t xml:space="preserve">  </w:t>
      </w:r>
      <w:sdt>
        <w:sdtPr>
          <w:id w:val="1013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 </w:t>
      </w:r>
      <w:r w:rsidRPr="00304590">
        <w:t xml:space="preserve"> </w:t>
      </w:r>
      <w:sdt>
        <w:sdtPr>
          <w:id w:val="-8057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Gg</w:t>
      </w:r>
      <w:proofErr w:type="spellEnd"/>
      <w:r>
        <w:t xml:space="preserve">  </w:t>
      </w:r>
      <w:sdt>
        <w:sdtPr>
          <w:id w:val="11103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RK  </w:t>
      </w:r>
      <w:sdt>
        <w:sdtPr>
          <w:id w:val="14535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Hw</w:t>
      </w:r>
      <w:proofErr w:type="spellEnd"/>
      <w:r>
        <w:t xml:space="preserve">  </w:t>
      </w:r>
      <w:sdt>
        <w:sdtPr>
          <w:id w:val="-82558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Z  </w:t>
      </w:r>
      <w:sdt>
        <w:sdtPr>
          <w:id w:val="-165851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  </w:t>
      </w:r>
      <w:sdt>
        <w:sdtPr>
          <w:id w:val="-42751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proofErr w:type="spellStart"/>
      <w:r>
        <w:t>We</w:t>
      </w:r>
      <w:proofErr w:type="spellEnd"/>
      <w:r>
        <w:t xml:space="preserve">  </w:t>
      </w:r>
      <w:r>
        <w:tab/>
      </w:r>
      <w:sdt>
        <w:sdtPr>
          <w:id w:val="31107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proofErr w:type="spellStart"/>
      <w:r>
        <w:t>Mu</w:t>
      </w:r>
      <w:proofErr w:type="spellEnd"/>
      <w:r>
        <w:t xml:space="preserve">  </w:t>
      </w:r>
      <w:sdt>
        <w:sdtPr>
          <w:id w:val="-96404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</w:t>
      </w:r>
    </w:p>
    <w:p w:rsidR="00634B42" w:rsidRPr="0035031B" w:rsidRDefault="00634B42" w:rsidP="00566162">
      <w:pPr>
        <w:tabs>
          <w:tab w:val="left" w:pos="1276"/>
        </w:tabs>
      </w:pPr>
      <w:r w:rsidRPr="0035031B">
        <w:t>Bemerkungen</w:t>
      </w:r>
    </w:p>
    <w:p w:rsidR="00634B42" w:rsidRPr="00C03F1D" w:rsidRDefault="00634B42" w:rsidP="00096121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8676" wp14:editId="58CC4D2F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1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785DA" id="Gerader Verbinde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" strokecolor="black [3213]"/>
            </w:pict>
          </mc:Fallback>
        </mc:AlternateConten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  <w:bookmarkEnd w:id="5"/>
    </w:p>
    <w:p w:rsidR="00634B42" w:rsidRDefault="00634B42" w:rsidP="00CF6C15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9E8A1" wp14:editId="671E392F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BC408"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34B42" w:rsidRPr="00907CB9" w:rsidRDefault="00634B42" w:rsidP="0035031B">
      <w:pPr>
        <w:pStyle w:val="berschrift3"/>
      </w:pPr>
      <w:r w:rsidRPr="00907CB9">
        <w:t>Kontakt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14"/>
        <w:gridCol w:w="1172"/>
        <w:gridCol w:w="2976"/>
      </w:tblGrid>
      <w:tr w:rsidR="00634B42" w:rsidTr="00535E0B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2" w:rsidRDefault="00634B42" w:rsidP="00535E0B">
            <w:pPr>
              <w:pStyle w:val="TabelleZelle"/>
            </w:pPr>
            <w:r>
              <w:t>Name Vorname</w:t>
            </w:r>
          </w:p>
        </w:tc>
        <w:bookmarkStart w:id="7" w:name="Text26"/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2" w:rsidRDefault="00634B42" w:rsidP="00535E0B">
            <w:pPr>
              <w:pStyle w:val="TabelleZ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2" w:rsidRDefault="00634B42" w:rsidP="00535E0B">
            <w:pPr>
              <w:pStyle w:val="TabelleZelle"/>
            </w:pPr>
            <w:r>
              <w:t>Funktion</w:t>
            </w:r>
          </w:p>
        </w:tc>
        <w:bookmarkStart w:id="8" w:name="Text28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2" w:rsidRDefault="00634B42" w:rsidP="00535E0B">
            <w:pPr>
              <w:pStyle w:val="TabelleZel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34B42" w:rsidTr="00535E0B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42" w:rsidRDefault="00634B42" w:rsidP="00535E0B">
            <w:pPr>
              <w:pStyle w:val="TabelleZelle"/>
            </w:pPr>
            <w:r>
              <w:t>Telefon tagsüber</w:t>
            </w:r>
          </w:p>
        </w:tc>
        <w:bookmarkStart w:id="9" w:name="Text27"/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42" w:rsidRDefault="00634B42" w:rsidP="00535E0B">
            <w:pPr>
              <w:pStyle w:val="TabelleZel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42" w:rsidRDefault="00634B42" w:rsidP="00535E0B">
            <w:pPr>
              <w:pStyle w:val="TabelleZelle"/>
            </w:pPr>
            <w:r>
              <w:t>E-Mail</w:t>
            </w:r>
          </w:p>
        </w:tc>
        <w:bookmarkStart w:id="10" w:name="Text29"/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42" w:rsidRDefault="00634B42" w:rsidP="00535E0B">
            <w:pPr>
              <w:pStyle w:val="TabelleZel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634B42" w:rsidRDefault="00634B42" w:rsidP="00BC3787">
      <w:pPr>
        <w:pStyle w:val="Grundtext"/>
        <w:tabs>
          <w:tab w:val="left" w:pos="4253"/>
        </w:tabs>
        <w:spacing w:before="240" w:after="240" w:line="240" w:lineRule="auto"/>
      </w:pPr>
      <w:r w:rsidRPr="00142C6F">
        <w:t>Ort und Datum</w:t>
      </w:r>
      <w:r>
        <w:t xml:space="preserve">: </w: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  <w:r w:rsidRPr="00142C6F">
        <w:tab/>
      </w:r>
      <w:r>
        <w:t>Unterschrift Schule:</w:t>
      </w:r>
      <w:r>
        <w:br/>
      </w:r>
    </w:p>
    <w:p w:rsidR="00634B42" w:rsidRDefault="00634B42" w:rsidP="00212AAD">
      <w:pPr>
        <w:pStyle w:val="berschrift4"/>
      </w:pPr>
      <w:r w:rsidRPr="00212AAD">
        <w:t>Wichtige</w:t>
      </w:r>
      <w:r>
        <w:t>r</w:t>
      </w:r>
      <w:r w:rsidRPr="00212AAD">
        <w:t xml:space="preserve"> Hinweis</w:t>
      </w:r>
    </w:p>
    <w:p w:rsidR="00634B42" w:rsidRDefault="00634B42" w:rsidP="000C60EE">
      <w:pPr>
        <w:pStyle w:val="ListeBindestrich"/>
      </w:pPr>
      <w:r w:rsidRPr="00212AAD">
        <w:t xml:space="preserve">Dieses Formular muss pro Stellvertretung </w:t>
      </w:r>
      <w:r>
        <w:t xml:space="preserve">Schulleitung </w:t>
      </w:r>
      <w:r w:rsidRPr="00212AAD">
        <w:t>ausgefüllt werden.</w:t>
      </w:r>
    </w:p>
    <w:sectPr w:rsidR="00634B42" w:rsidSect="00416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F2" w:rsidRDefault="00B26AF2" w:rsidP="005F4621">
      <w:pPr>
        <w:spacing w:after="0"/>
      </w:pPr>
      <w:r>
        <w:separator/>
      </w:r>
    </w:p>
  </w:endnote>
  <w:endnote w:type="continuationSeparator" w:id="0">
    <w:p w:rsidR="00B26AF2" w:rsidRDefault="00B26AF2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2" w:rsidRDefault="00634B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2" w:rsidRDefault="00634B4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2" w:rsidRPr="0043357A" w:rsidRDefault="00634B42" w:rsidP="00636573">
    <w:pPr>
      <w:pStyle w:val="Fuzeile"/>
      <w:jc w:val="right"/>
    </w:pPr>
    <w:r w:rsidRPr="000D3D92">
      <w:rPr>
        <w:sz w:val="21"/>
        <w:szCs w:val="21"/>
      </w:rPr>
      <w:t>Bitte Rückseite beachten</w:t>
    </w:r>
    <w:r>
      <w:t xml:space="preserve"> </w:t>
    </w:r>
    <w:sdt>
      <w:sdtPr>
        <w:alias w:val="CustomElements.Footer.Path"/>
        <w:id w:val="264969698"/>
        <w:dataBinding w:xpath="//Text[@id='CustomElements.Footer.Path']" w:storeItemID="{256E1D09-1B7C-40CB-B953-47AE4728E032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F2" w:rsidRDefault="00B26AF2" w:rsidP="005F4621">
      <w:pPr>
        <w:spacing w:after="0"/>
      </w:pPr>
      <w:r>
        <w:separator/>
      </w:r>
    </w:p>
  </w:footnote>
  <w:footnote w:type="continuationSeparator" w:id="0">
    <w:p w:rsidR="00B26AF2" w:rsidRDefault="00B26AF2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2" w:rsidRDefault="00634B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2" w:rsidRPr="00A82904" w:rsidRDefault="00634B42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86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21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Y3NgIAAGc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qgGN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891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21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eVRqVykCAAAz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871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21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02NgIAAGc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uyNNj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123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6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634B42" w:rsidRDefault="00634B42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7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2191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xsdwIAANQ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C8YTxsdwIAANQ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634B42" w:rsidRDefault="00634B4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7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881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21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AnNg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z0wJ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0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21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tLGmMS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225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11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34B42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256E1D09-1B7C-40CB-B953-47AE4728E032}"/>
                                  <w:text w:multiLine="1"/>
                                </w:sdtPr>
                                <w:sdtEndPr/>
                                <w:sdtContent>
                                  <w:p w:rsidR="00634B42" w:rsidRDefault="00634B42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 w:rsidR="00634B42" w:rsidRDefault="00634B42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C46B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C46B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34B42" w:rsidRDefault="00634B42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2192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c8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B9wsc8tAIAALQ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34B42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256E1D09-1B7C-40CB-B953-47AE4728E032}"/>
                            <w:text w:multiLine="1"/>
                          </w:sdtPr>
                          <w:sdtEndPr/>
                          <w:sdtContent>
                            <w:p w:rsidR="00634B42" w:rsidRDefault="00634B42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 w:rsidR="00634B42" w:rsidRDefault="00634B42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C46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C46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34B42" w:rsidRDefault="00634B42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2" w:rsidRPr="00EA59F1" w:rsidRDefault="00634B42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4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21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46EQ0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8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21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10sg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86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4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634B42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634B42" w:rsidRDefault="00CC46B1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256E1D09-1B7C-40CB-B953-47AE4728E032}"/>
                                    <w:text w:multiLine="1"/>
                                  </w:sdtPr>
                                  <w:sdtEndPr/>
                                  <w:sdtContent>
                                    <w:r w:rsidR="00634B4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634B42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634B42" w:rsidRDefault="00CC46B1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256E1D09-1B7C-40CB-B953-47AE4728E032}"/>
                                    <w:text w:multiLine="1"/>
                                  </w:sdtPr>
                                  <w:sdtEndPr/>
                                  <w:sdtContent>
                                    <w:r w:rsidR="00634B4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34B42" w:rsidRPr="00E863CF" w:rsidRDefault="00634B42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220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9xugIAAN4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Cd7f3G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634B42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634B42" w:rsidRDefault="00CC46B1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256E1D09-1B7C-40CB-B953-47AE4728E032}"/>
                              <w:text w:multiLine="1"/>
                            </w:sdtPr>
                            <w:sdtEndPr/>
                            <w:sdtContent>
                              <w:r w:rsidR="00634B4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634B42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634B42" w:rsidRDefault="00CC46B1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256E1D09-1B7C-40CB-B953-47AE4728E032}"/>
                              <w:text w:multiLine="1"/>
                            </w:sdtPr>
                            <w:sdtEndPr/>
                            <w:sdtContent>
                              <w:r w:rsidR="00634B4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634B42" w:rsidRPr="00E863CF" w:rsidRDefault="00634B42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5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21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EaNQIAAGk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BzEa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35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22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G291+I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6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21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+oNwIAAGkEAAAOAAAAZHJzL2Uyb0RvYy54bWysVE2P0zAQvSPxHyzfadLSdne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CcIL6g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55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22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ikH60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7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21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CJ2diM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199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21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ApV04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659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21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34B42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34B42" w:rsidRDefault="00634B4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34B42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256E1D09-1B7C-40CB-B953-47AE4728E032}"/>
                                <w:date w:fullDate="2016-04-12T09:4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34B42" w:rsidRDefault="00634B42">
                                    <w:pPr>
                                      <w:pStyle w:val="BriefKopf"/>
                                    </w:pPr>
                                    <w:r>
                                      <w:t>12. April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34B42" w:rsidRPr="002F1C35" w:rsidRDefault="00634B4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22065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/VjQ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IjWv1Y0CAAAd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34B42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34B42" w:rsidRDefault="00634B4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34B42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256E1D09-1B7C-40CB-B953-47AE4728E032}"/>
                          <w:date w:fullDate="2016-04-12T09:4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34B42" w:rsidRDefault="00634B42">
                              <w:pPr>
                                <w:pStyle w:val="BriefKopf"/>
                              </w:pPr>
                              <w:r>
                                <w:t>12. April 2016</w:t>
                              </w:r>
                            </w:p>
                          </w:tc>
                        </w:sdtContent>
                      </w:sdt>
                    </w:tr>
                  </w:tbl>
                  <w:p w:rsidR="00634B42" w:rsidRPr="002F1C35" w:rsidRDefault="00634B4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0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22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7xYi/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761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3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634B42" w:rsidRPr="00B00301" w:rsidRDefault="00634B42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24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22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A++NQG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634B42" w:rsidRPr="00B00301" w:rsidRDefault="00634B42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24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1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22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ybNgIAAGg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QgMm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45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7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E6C94" id="AutoShape 303" o:spid="_x0000_s1026" style="position:absolute;margin-left:0;margin-top:0;width:50pt;height:50pt;z-index:2522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024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B42" w:rsidRDefault="0063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22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GPiXa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34B42" w:rsidRDefault="00634B42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9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34B42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256E1D09-1B7C-40CB-B953-47AE4728E03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34B42" w:rsidRPr="0085033C" w:rsidRDefault="00634B42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34B42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256E1D09-1B7C-40CB-B953-47AE4728E03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34B42" w:rsidRDefault="00634B42" w:rsidP="009D4DB9">
                                    <w:pPr>
                                      <w:pStyle w:val="MMKopfgross"/>
                                    </w:pPr>
                                    <w:r>
                                      <w:t>Meldung Absenz einer Schulleitung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34B42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256E1D09-1B7C-40CB-B953-47AE4728E032}"/>
                                  <w:text w:multiLine="1"/>
                                </w:sdtPr>
                                <w:sdtEndPr/>
                                <w:sdtContent>
                                  <w:p w:rsidR="00634B42" w:rsidRDefault="00634B42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634B42" w:rsidRDefault="00634B42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256E1D09-1B7C-40CB-B953-47AE4728E032}"/>
                                  <w:text w:multiLine="1"/>
                                </w:sdtPr>
                                <w:sdtEndPr/>
                                <w:sdtContent>
                                  <w:p w:rsidR="00634B42" w:rsidRDefault="00634B42" w:rsidP="0085033C">
                                    <w:pPr>
                                      <w:pStyle w:val="BriefKopf"/>
                                    </w:pPr>
                                    <w:r>
                                      <w:t>Referenz-Nr.: 250-62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27. August 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634B42" w:rsidRDefault="00634B42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C46B1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C46B1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34B42" w:rsidRDefault="00634B42" w:rsidP="00416F3B">
                          <w:pPr>
                            <w:pStyle w:val="BriefKopf"/>
                          </w:pPr>
                        </w:p>
                        <w:p w:rsidR="00634B42" w:rsidRDefault="00634B42" w:rsidP="00416F3B">
                          <w:pPr>
                            <w:pStyle w:val="BriefKopf"/>
                          </w:pPr>
                        </w:p>
                        <w:p w:rsidR="00634B42" w:rsidRDefault="00634B42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pg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2vhpg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34B42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256E1D09-1B7C-40CB-B953-47AE4728E03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34B42" w:rsidRPr="0085033C" w:rsidRDefault="00634B42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634B42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256E1D09-1B7C-40CB-B953-47AE4728E03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34B42" w:rsidRDefault="00634B42" w:rsidP="009D4DB9">
                              <w:pPr>
                                <w:pStyle w:val="MMKopfgross"/>
                              </w:pPr>
                              <w:r>
                                <w:t>Meldung Absenz einer Schulleitung</w:t>
                              </w:r>
                            </w:p>
                          </w:tc>
                        </w:sdtContent>
                      </w:sdt>
                    </w:tr>
                    <w:tr w:rsidR="00634B42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256E1D09-1B7C-40CB-B953-47AE4728E032}"/>
                            <w:text w:multiLine="1"/>
                          </w:sdtPr>
                          <w:sdtEndPr/>
                          <w:sdtContent>
                            <w:p w:rsidR="00634B42" w:rsidRDefault="00634B42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634B42" w:rsidRDefault="00634B42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256E1D09-1B7C-40CB-B953-47AE4728E032}"/>
                            <w:text w:multiLine="1"/>
                          </w:sdtPr>
                          <w:sdtEndPr/>
                          <w:sdtContent>
                            <w:p w:rsidR="00634B42" w:rsidRDefault="00634B42" w:rsidP="0085033C">
                              <w:pPr>
                                <w:pStyle w:val="BriefKopf"/>
                              </w:pPr>
                              <w:r>
                                <w:t>Referenz-Nr.: 250-62 FO</w:t>
                              </w:r>
                              <w:r>
                                <w:br/>
                              </w:r>
                              <w:r>
                                <w:br/>
                                <w:t>27. August 2018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634B42" w:rsidRDefault="00634B42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C46B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C46B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634B42" w:rsidRDefault="00634B42" w:rsidP="00416F3B">
                    <w:pPr>
                      <w:pStyle w:val="BriefKopf"/>
                    </w:pPr>
                  </w:p>
                  <w:p w:rsidR="00634B42" w:rsidRDefault="00634B42" w:rsidP="00416F3B">
                    <w:pPr>
                      <w:pStyle w:val="BriefKopf"/>
                    </w:pPr>
                  </w:p>
                  <w:p w:rsidR="00634B42" w:rsidRDefault="00634B42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992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2"/>
    <w:rsid w:val="00011CBD"/>
    <w:rsid w:val="00021651"/>
    <w:rsid w:val="00022974"/>
    <w:rsid w:val="00026EB5"/>
    <w:rsid w:val="00052EED"/>
    <w:rsid w:val="0006026D"/>
    <w:rsid w:val="00076DB3"/>
    <w:rsid w:val="00083DF1"/>
    <w:rsid w:val="00096121"/>
    <w:rsid w:val="000A0C0C"/>
    <w:rsid w:val="000B0190"/>
    <w:rsid w:val="000C1BC7"/>
    <w:rsid w:val="000C60EE"/>
    <w:rsid w:val="000C6222"/>
    <w:rsid w:val="000D101C"/>
    <w:rsid w:val="000E4838"/>
    <w:rsid w:val="000E594D"/>
    <w:rsid w:val="000F21CC"/>
    <w:rsid w:val="00103393"/>
    <w:rsid w:val="00121F62"/>
    <w:rsid w:val="0013141A"/>
    <w:rsid w:val="00142C6F"/>
    <w:rsid w:val="0018196F"/>
    <w:rsid w:val="001A40EA"/>
    <w:rsid w:val="001D7B8A"/>
    <w:rsid w:val="001E4878"/>
    <w:rsid w:val="00212AAD"/>
    <w:rsid w:val="00234DE0"/>
    <w:rsid w:val="00245630"/>
    <w:rsid w:val="00254360"/>
    <w:rsid w:val="00263933"/>
    <w:rsid w:val="0026649D"/>
    <w:rsid w:val="002718EB"/>
    <w:rsid w:val="00287D21"/>
    <w:rsid w:val="002A27E0"/>
    <w:rsid w:val="002A4F6B"/>
    <w:rsid w:val="003063BC"/>
    <w:rsid w:val="003163BA"/>
    <w:rsid w:val="0032666A"/>
    <w:rsid w:val="003316E0"/>
    <w:rsid w:val="00335867"/>
    <w:rsid w:val="0035031B"/>
    <w:rsid w:val="003C0534"/>
    <w:rsid w:val="003D7915"/>
    <w:rsid w:val="003F6431"/>
    <w:rsid w:val="00425045"/>
    <w:rsid w:val="00493E81"/>
    <w:rsid w:val="00494141"/>
    <w:rsid w:val="00497575"/>
    <w:rsid w:val="004C4BE7"/>
    <w:rsid w:val="004C6E28"/>
    <w:rsid w:val="004E66EA"/>
    <w:rsid w:val="004F4790"/>
    <w:rsid w:val="0051044D"/>
    <w:rsid w:val="0052794E"/>
    <w:rsid w:val="005340F0"/>
    <w:rsid w:val="00566162"/>
    <w:rsid w:val="00575CBC"/>
    <w:rsid w:val="00577787"/>
    <w:rsid w:val="00584A80"/>
    <w:rsid w:val="00591B59"/>
    <w:rsid w:val="005A180E"/>
    <w:rsid w:val="005B66DB"/>
    <w:rsid w:val="005C5737"/>
    <w:rsid w:val="005D10CE"/>
    <w:rsid w:val="005F4621"/>
    <w:rsid w:val="00603B45"/>
    <w:rsid w:val="006119F1"/>
    <w:rsid w:val="00634B42"/>
    <w:rsid w:val="00636573"/>
    <w:rsid w:val="00640A2B"/>
    <w:rsid w:val="00667C12"/>
    <w:rsid w:val="00671FAF"/>
    <w:rsid w:val="006B17D5"/>
    <w:rsid w:val="006E74D7"/>
    <w:rsid w:val="0070116C"/>
    <w:rsid w:val="00714173"/>
    <w:rsid w:val="0073608E"/>
    <w:rsid w:val="00737B73"/>
    <w:rsid w:val="00743DD7"/>
    <w:rsid w:val="00797B43"/>
    <w:rsid w:val="007B580A"/>
    <w:rsid w:val="007E67DD"/>
    <w:rsid w:val="007E70F5"/>
    <w:rsid w:val="00806245"/>
    <w:rsid w:val="0081640E"/>
    <w:rsid w:val="0082461C"/>
    <w:rsid w:val="0082520F"/>
    <w:rsid w:val="0082676A"/>
    <w:rsid w:val="008302A2"/>
    <w:rsid w:val="0083661B"/>
    <w:rsid w:val="0088505A"/>
    <w:rsid w:val="00897E99"/>
    <w:rsid w:val="008A2D1C"/>
    <w:rsid w:val="008B16DE"/>
    <w:rsid w:val="008C2744"/>
    <w:rsid w:val="008D28BA"/>
    <w:rsid w:val="008D2B17"/>
    <w:rsid w:val="008D5306"/>
    <w:rsid w:val="008F52AF"/>
    <w:rsid w:val="009025AE"/>
    <w:rsid w:val="00907CB9"/>
    <w:rsid w:val="0093291E"/>
    <w:rsid w:val="009375E1"/>
    <w:rsid w:val="00972F01"/>
    <w:rsid w:val="00974909"/>
    <w:rsid w:val="00975937"/>
    <w:rsid w:val="009912FA"/>
    <w:rsid w:val="00995C14"/>
    <w:rsid w:val="009B0680"/>
    <w:rsid w:val="009D690B"/>
    <w:rsid w:val="00A04B0D"/>
    <w:rsid w:val="00A22A39"/>
    <w:rsid w:val="00A34983"/>
    <w:rsid w:val="00A35282"/>
    <w:rsid w:val="00A35A0D"/>
    <w:rsid w:val="00A43308"/>
    <w:rsid w:val="00A62D05"/>
    <w:rsid w:val="00A731B0"/>
    <w:rsid w:val="00A84E03"/>
    <w:rsid w:val="00AB0E39"/>
    <w:rsid w:val="00AD31A2"/>
    <w:rsid w:val="00AE0DB8"/>
    <w:rsid w:val="00AE63AC"/>
    <w:rsid w:val="00B0439A"/>
    <w:rsid w:val="00B26AF2"/>
    <w:rsid w:val="00B3366D"/>
    <w:rsid w:val="00B42CCA"/>
    <w:rsid w:val="00B456FB"/>
    <w:rsid w:val="00B51997"/>
    <w:rsid w:val="00B739E3"/>
    <w:rsid w:val="00BA44CC"/>
    <w:rsid w:val="00BC3787"/>
    <w:rsid w:val="00BD0DF3"/>
    <w:rsid w:val="00BD482F"/>
    <w:rsid w:val="00BD653D"/>
    <w:rsid w:val="00BF33CF"/>
    <w:rsid w:val="00C07573"/>
    <w:rsid w:val="00C07B0B"/>
    <w:rsid w:val="00C44DB5"/>
    <w:rsid w:val="00C46C83"/>
    <w:rsid w:val="00C81E5F"/>
    <w:rsid w:val="00C860D7"/>
    <w:rsid w:val="00C90A36"/>
    <w:rsid w:val="00C9141D"/>
    <w:rsid w:val="00C96D68"/>
    <w:rsid w:val="00CA0920"/>
    <w:rsid w:val="00CA4D0D"/>
    <w:rsid w:val="00CC46B1"/>
    <w:rsid w:val="00CC4EF2"/>
    <w:rsid w:val="00CC506B"/>
    <w:rsid w:val="00CC52F9"/>
    <w:rsid w:val="00CD2547"/>
    <w:rsid w:val="00CF2C9D"/>
    <w:rsid w:val="00CF6C15"/>
    <w:rsid w:val="00D06BE5"/>
    <w:rsid w:val="00D22A3B"/>
    <w:rsid w:val="00D313D1"/>
    <w:rsid w:val="00D461BA"/>
    <w:rsid w:val="00D46C9A"/>
    <w:rsid w:val="00D47DE1"/>
    <w:rsid w:val="00D5774F"/>
    <w:rsid w:val="00D6147F"/>
    <w:rsid w:val="00D81B7F"/>
    <w:rsid w:val="00D83D67"/>
    <w:rsid w:val="00DB160A"/>
    <w:rsid w:val="00DE2A37"/>
    <w:rsid w:val="00E25A62"/>
    <w:rsid w:val="00E350BA"/>
    <w:rsid w:val="00E457EA"/>
    <w:rsid w:val="00E53594"/>
    <w:rsid w:val="00E9053C"/>
    <w:rsid w:val="00E95947"/>
    <w:rsid w:val="00EA7AC9"/>
    <w:rsid w:val="00EB088A"/>
    <w:rsid w:val="00EB5755"/>
    <w:rsid w:val="00ED0B01"/>
    <w:rsid w:val="00EE4B7F"/>
    <w:rsid w:val="00EF36DF"/>
    <w:rsid w:val="00F04A62"/>
    <w:rsid w:val="00F258D4"/>
    <w:rsid w:val="00F32594"/>
    <w:rsid w:val="00F34243"/>
    <w:rsid w:val="00F47527"/>
    <w:rsid w:val="00F640F4"/>
    <w:rsid w:val="00F77D98"/>
    <w:rsid w:val="00F852B8"/>
    <w:rsid w:val="00F97E52"/>
    <w:rsid w:val="00FA1913"/>
    <w:rsid w:val="00FA27A1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5:docId w15:val="{51F094FA-641D-414C-B587-A7D556B6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26AF2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BC3787"/>
    <w:pPr>
      <w:keepNext/>
      <w:keepLines/>
      <w:spacing w:before="240"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3787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909"/>
    <w:rPr>
      <w:rFonts w:ascii="Segoe UI" w:hAnsi="Segoe UI" w:cs="Segoe UI"/>
      <w:sz w:val="18"/>
      <w:szCs w:val="18"/>
    </w:rPr>
  </w:style>
  <w:style w:type="paragraph" w:customStyle="1" w:styleId="GrundschriftVSA">
    <w:name w:val="_Grundschrift VSA"/>
    <w:basedOn w:val="Standard"/>
    <w:autoRedefine/>
    <w:rsid w:val="001E4878"/>
    <w:pPr>
      <w:tabs>
        <w:tab w:val="left" w:pos="284"/>
      </w:tabs>
      <w:spacing w:after="0"/>
      <w:ind w:right="-569"/>
    </w:pPr>
    <w:rPr>
      <w:rFonts w:eastAsia="Times" w:cs="Times New Roman"/>
      <w:spacing w:val="2"/>
      <w:sz w:val="20"/>
      <w:szCs w:val="20"/>
      <w:lang w:eastAsia="de-DE"/>
    </w:rPr>
  </w:style>
  <w:style w:type="paragraph" w:customStyle="1" w:styleId="GrundschriftFettVSA">
    <w:name w:val="_Grundschrift Fett VSA"/>
    <w:basedOn w:val="GrundschriftVSA"/>
    <w:next w:val="GrundschriftVSA"/>
    <w:link w:val="GrundschriftFettVSAZchn"/>
    <w:rsid w:val="001E4878"/>
    <w:rPr>
      <w:b/>
    </w:rPr>
  </w:style>
  <w:style w:type="paragraph" w:customStyle="1" w:styleId="bertitelVSA">
    <w:name w:val="_Übertitel VSA"/>
    <w:basedOn w:val="GrundschriftVSA"/>
    <w:next w:val="GrundschriftVSA"/>
    <w:rsid w:val="001E4878"/>
    <w:pPr>
      <w:tabs>
        <w:tab w:val="left" w:pos="7827"/>
      </w:tabs>
      <w:spacing w:before="120" w:after="60"/>
    </w:pPr>
    <w:rPr>
      <w:b/>
    </w:rPr>
  </w:style>
  <w:style w:type="character" w:customStyle="1" w:styleId="GrundschriftFettVSAZchn">
    <w:name w:val="_Grundschrift Fett VSA Zchn"/>
    <w:basedOn w:val="Absatz-Standardschriftart"/>
    <w:link w:val="GrundschriftFettVSA"/>
    <w:rsid w:val="001E4878"/>
    <w:rPr>
      <w:rFonts w:ascii="Arial" w:eastAsia="Times" w:hAnsi="Arial" w:cs="Times New Roman"/>
      <w:b/>
      <w:spacing w:val="2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907CB9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3C0534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59"/>
    <w:rsid w:val="0005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MSA\AppData\Local\Temp\2c57cc85-a084-47b6-a2f7-99ef82e7480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7 4 f 6 e d e - 9 b 9 9 - 4 7 f a - b e 0 e - 4 2 e 4 a 4 f c e 5 9 0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b 0 0 0 b 5 f 0 - 3 b f 3 - 4 2 d c - 8 6 4 f - 7 6 6 8 1 9 4 3 1 f 5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b 0 0 0 b 5 f 0 - 3 b f 3 - 4 2 d c - 8 6 4 f - 7 6 6 8 1 9 4 3 1 f 5 e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s a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m i c h a e l . s a d l e r @ v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M i c h a e l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s a c h b e a r b e i t e r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a d l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3   4 9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P e r s o n a l _ a l l g e m e i n \ 2 5 0   B e z a h l t e r   U r l a u b \ 2 5 0 - 6 2   F O   M e l d u n g   A b s e n z   e i n e r   S c h u l l e i t u n g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5 0 - 6 2   F O   M e l d u n g   A b s e n z   e i n e r   S c h u l l e i t u n g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 2 0 1 8 - 0 9 - 1 7 T 0 9 : 1 1 : 1 2 . 4 6 8 8 7 3 1 Z 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M i c h a e l   S a d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M i c h a e l   S a d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P e r s o n a l s a c h b e a r b e i t e r  
 W a l c h e s t r a s s e   2 1  
 8 0 9 0   Z � r i c h  
 T e l e f o n   0 4 3   2 5 9   5 3   4 9  
 m i c h a e l . s a d l e r @ v s a . z h . c h  
 w w w . v o l k s s c h u l a m t . z h . c h  
  
 R e f e r e n z - N r . :  
 2 5 0 - 6 2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M i c h a e l   S a d l e r  
 P e r s o n a l s a c h b e a r b e i t e r  
  
 W a l c h e s t r a s s e   2 1  
 8 0 9 0   Z � r i c h  
 T e l e f o n   0 4 3   2 5 9   5 3   4 9  
 m i c h a e l . s a d l e r @ v s a . z h . c h  
 w w w . v o l k s s c h u l a m t . z h . c h  
  
 R e f e r e n z - N r . :  
 2 5 0 - 6 2   F O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R e f e r e n z - N r . :  
 2 5 0 - 6 2   F O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M i c h a e l   S a d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P e r s o n a l s a c h b e a r b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7 .   A u g u s t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2 7 .   A u g u s t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R e f e r e n z - N r . :   2 5 0 - 6 2   F O  
  
 2 7 .   A u g u s t   2 0 1 8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2 7 .   A u g u s t   2 0 1 8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2 7 .   A u g u s t   2 0 1 8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R e f e r e n z - N r . :   2 5 0 - 6 2   F O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V o l k s s c h u l a m t ,   L e h r p e r s o n a l   ( s a )  
 T e l e f o n   + 4 1   4 3   2 5 9   2 2   5 1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M e l d u n g   A b s e n z   e i n e r   S c h u l l e i t u n g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b 0 0 0 b 5 f 0 - 3 b f 3 - 4 2 d c - 8 6 4 f - 7 6 6 8 1 9 4 3 1 f 5 e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s a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m i c h a e l . s a d l e r @ v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M i c h a e l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s a c h b e a r b e i t e r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a d l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3   4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 2 0 1 8 - 0 8 - 2 7 T 0 0 : 0 0 : 0 0 Z 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 2 0 1 6 - 0 4 - 1 2 T 0 7 : 4 1 : 2 3 . 4 7 0 3 8 1 1 Z 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2 5 0 - 6 2   F O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M e l d u n g   A b s e n z   e i n e r   S c h u l l e i t u n g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83417AB2-A574-43C9-ABB5-B2C38CC94E47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256E1D09-1B7C-40CB-B953-47AE4728E032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36C3F270-F889-4A01-A637-401ED726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2c57cc85-a084-47b6-a2f7-99ef82e74809.dotx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 Michael</dc:creator>
  <cp:lastModifiedBy>Ochsenbein Ruth</cp:lastModifiedBy>
  <cp:revision>2</cp:revision>
  <cp:lastPrinted>2018-08-27T08:32:00Z</cp:lastPrinted>
  <dcterms:created xsi:type="dcterms:W3CDTF">2020-09-09T08:05:00Z</dcterms:created>
  <dcterms:modified xsi:type="dcterms:W3CDTF">2020-09-09T08:05:00Z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