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1"/>
        <w:spacing w:after="360"/>
      </w:pPr>
      <w:r>
        <w:t>Meldung Absenz Lehrperson</w:t>
      </w:r>
    </w:p>
    <w:p>
      <w:pPr>
        <w:pStyle w:val="berschrift2"/>
        <w:spacing w:after="120"/>
      </w:pPr>
      <w:r>
        <w:t>Abwesende Lehrperson</w:t>
      </w:r>
    </w:p>
    <w:p>
      <w:pPr>
        <w:pStyle w:val="Grundtext"/>
        <w:tabs>
          <w:tab w:val="left" w:pos="1701"/>
          <w:tab w:val="left" w:pos="5103"/>
          <w:tab w:val="left" w:pos="6804"/>
        </w:tabs>
        <w:spacing w:after="120"/>
      </w:pPr>
      <w:r>
        <w:t>Name Vorname</w:t>
      </w:r>
      <w:r>
        <w:tab/>
      </w:r>
      <w:sdt>
        <w:sdtPr>
          <w:alias w:val="Name Vorname"/>
          <w:tag w:val="Name Vorname"/>
          <w:id w:val="797578720"/>
          <w:placeholder>
            <w:docPart w:val="38FC0F9AA2F9420E98AC65F108DCCDE8"/>
          </w:placeholder>
          <w:showingPlcHdr/>
        </w:sdtPr>
        <w:sdtContent>
          <w:r>
            <w:rPr>
              <w:rStyle w:val="Platzhaltertext"/>
            </w:rPr>
            <w:t>Name Vorname</w:t>
          </w:r>
        </w:sdtContent>
      </w:sdt>
      <w:r>
        <w:tab/>
        <w:t>Personal-Nr.</w:t>
      </w:r>
      <w:r>
        <w:tab/>
      </w:r>
      <w:sdt>
        <w:sdtPr>
          <w:alias w:val="Personal-Nr."/>
          <w:tag w:val="Personal-Nr."/>
          <w:id w:val="-506989748"/>
          <w:placeholder>
            <w:docPart w:val="686BE3F9DD27401BA809C7BB6CA66ED3"/>
          </w:placeholder>
          <w:showingPlcHdr/>
        </w:sdtPr>
        <w:sdtContent>
          <w:r>
            <w:rPr>
              <w:rStyle w:val="Platzhaltertext"/>
            </w:rPr>
            <w:t>Personal-Nr.</w:t>
          </w:r>
        </w:sdtContent>
      </w:sdt>
    </w:p>
    <w:p>
      <w:pPr>
        <w:pStyle w:val="Grundtext"/>
        <w:tabs>
          <w:tab w:val="left" w:pos="1701"/>
          <w:tab w:val="left" w:pos="5103"/>
          <w:tab w:val="left" w:pos="6804"/>
        </w:tabs>
        <w:spacing w:after="120"/>
      </w:pPr>
      <w:r>
        <w:t>Schulgemeinde</w:t>
      </w:r>
      <w:r>
        <w:tab/>
      </w:r>
      <w:sdt>
        <w:sdtPr>
          <w:alias w:val="Schulgemeinde"/>
          <w:tag w:val="Schulgemeinde"/>
          <w:id w:val="1398320488"/>
          <w:placeholder>
            <w:docPart w:val="53798A79C9EF475A83805FECE5AEA4D7"/>
          </w:placeholder>
          <w:showingPlcHdr/>
        </w:sdtPr>
        <w:sdtContent>
          <w:r>
            <w:rPr>
              <w:rStyle w:val="Platzhaltertext"/>
            </w:rPr>
            <w:t>Schulgemeinde</w:t>
          </w:r>
        </w:sdtContent>
      </w:sdt>
      <w:r>
        <w:tab/>
        <w:t>Geburtsdatum</w:t>
      </w:r>
      <w:r>
        <w:tab/>
      </w:r>
      <w:sdt>
        <w:sdtPr>
          <w:alias w:val="Geburtsdatum"/>
          <w:tag w:val="Geburtsdatum"/>
          <w:id w:val="-1573659390"/>
          <w:placeholder>
            <w:docPart w:val="0692FCB388A444CA9CD4F629413FE7C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color w:val="808080" w:themeColor="background1" w:themeShade="80"/>
            </w:rPr>
            <w:t>Datum</w:t>
          </w:r>
        </w:sdtContent>
      </w:sdt>
    </w:p>
    <w:p>
      <w:pPr>
        <w:pStyle w:val="Grundtext"/>
        <w:tabs>
          <w:tab w:val="left" w:pos="1701"/>
          <w:tab w:val="left" w:pos="5103"/>
          <w:tab w:val="left" w:pos="6804"/>
        </w:tabs>
        <w:spacing w:after="120"/>
      </w:pPr>
      <w:r>
        <w:t>Schulhaus</w:t>
      </w:r>
      <w:r>
        <w:tab/>
      </w:r>
      <w:sdt>
        <w:sdtPr>
          <w:alias w:val="Schulhaus"/>
          <w:tag w:val="Schulhaus"/>
          <w:id w:val="356400170"/>
          <w:placeholder>
            <w:docPart w:val="B89708A4AB3F491CA1D02FA5B10AEF5C"/>
          </w:placeholder>
          <w:showingPlcHdr/>
        </w:sdtPr>
        <w:sdtContent>
          <w:r>
            <w:rPr>
              <w:rStyle w:val="Platzhaltertext"/>
            </w:rPr>
            <w:t>Schulhaus</w:t>
          </w:r>
        </w:sdtContent>
      </w:sdt>
      <w:r>
        <w:tab/>
        <w:t>BG</w:t>
      </w:r>
      <w:r>
        <w:tab/>
      </w:r>
      <w:sdt>
        <w:sdtPr>
          <w:alias w:val="Beschäftigungsgrad"/>
          <w:tag w:val="Beschäftigungsgrad"/>
          <w:id w:val="1868568767"/>
          <w:placeholder>
            <w:docPart w:val="929C18D25C224E989A17ADEEB48162BF"/>
          </w:placeholder>
          <w:showingPlcHdr/>
        </w:sdtPr>
        <w:sdtContent>
          <w:bookmarkStart w:id="0" w:name="_GoBack"/>
          <w:r>
            <w:rPr>
              <w:rStyle w:val="Platzhaltertext"/>
            </w:rPr>
            <w:t>BG</w:t>
          </w:r>
          <w:bookmarkEnd w:id="0"/>
        </w:sdtContent>
      </w:sdt>
      <w:r>
        <w:t xml:space="preserve"> %</w:t>
      </w:r>
    </w:p>
    <w:p>
      <w:pPr>
        <w:pStyle w:val="Grundtext"/>
        <w:tabs>
          <w:tab w:val="left" w:pos="1701"/>
          <w:tab w:val="left" w:pos="5103"/>
          <w:tab w:val="left" w:pos="6804"/>
        </w:tabs>
        <w:spacing w:after="120"/>
      </w:pPr>
      <w:r>
        <w:t>Klasse</w:t>
      </w:r>
      <w:r>
        <w:tab/>
      </w:r>
      <w:sdt>
        <w:sdtPr>
          <w:alias w:val="Klasse"/>
          <w:tag w:val="Klasse"/>
          <w:id w:val="1843123327"/>
          <w:placeholder>
            <w:docPart w:val="C71972F4B32C4BA0B6C22F1A87DCD07A"/>
          </w:placeholder>
          <w:showingPlcHdr/>
        </w:sdtPr>
        <w:sdtContent>
          <w:r>
            <w:rPr>
              <w:rStyle w:val="Platzhaltertext"/>
            </w:rPr>
            <w:t>Klasse</w:t>
          </w:r>
        </w:sdtContent>
      </w:sdt>
      <w:r>
        <w:tab/>
        <w:t>Lektionen / Woche</w:t>
      </w:r>
      <w:r>
        <w:tab/>
      </w:r>
      <w:sdt>
        <w:sdtPr>
          <w:alias w:val="Lektion"/>
          <w:tag w:val="Lektion"/>
          <w:id w:val="-186369207"/>
          <w:placeholder>
            <w:docPart w:val="9DA7EC1D1C704D18B86EDB7C4AF3E6B2"/>
          </w:placeholder>
          <w:showingPlcHdr/>
        </w:sdtPr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</w:p>
    <w:p>
      <w:pPr>
        <w:pStyle w:val="Grundtext"/>
        <w:tabs>
          <w:tab w:val="left" w:pos="1701"/>
          <w:tab w:val="left" w:pos="5103"/>
          <w:tab w:val="left" w:pos="6804"/>
        </w:tabs>
        <w:spacing w:after="120"/>
      </w:pPr>
      <w:sdt>
        <w:sdtPr>
          <w:rPr>
            <w:szCs w:val="21"/>
          </w:rPr>
          <w:id w:val="1882286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Kindergarten</w:t>
      </w:r>
      <w:r>
        <w:rPr>
          <w:szCs w:val="21"/>
        </w:rPr>
        <w:tab/>
      </w:r>
      <w:sdt>
        <w:sdtPr>
          <w:alias w:val="Lektion"/>
          <w:tag w:val="Lektion"/>
          <w:id w:val="89212290"/>
          <w:placeholder>
            <w:docPart w:val="32D2D1108D2F4675BF6DC426D1D544E5"/>
          </w:placeholder>
          <w:showingPlcHdr/>
        </w:sdtPr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  <w:r>
        <w:rPr>
          <w:szCs w:val="21"/>
        </w:rPr>
        <w:tab/>
      </w:r>
      <w:sdt>
        <w:sdtPr>
          <w:rPr>
            <w:szCs w:val="21"/>
          </w:rPr>
          <w:id w:val="-395351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Kindergarten IF</w:t>
      </w:r>
      <w:r>
        <w:rPr>
          <w:szCs w:val="21"/>
        </w:rPr>
        <w:tab/>
      </w:r>
      <w:sdt>
        <w:sdtPr>
          <w:alias w:val="Lektion"/>
          <w:tag w:val="Lektion"/>
          <w:id w:val="-1467803812"/>
          <w:placeholder>
            <w:docPart w:val="AD5B65335AA94E9BB4ED14A43D6CE8CA"/>
          </w:placeholder>
          <w:showingPlcHdr/>
        </w:sdtPr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</w:p>
    <w:p>
      <w:pPr>
        <w:pStyle w:val="Grundtext"/>
        <w:tabs>
          <w:tab w:val="left" w:pos="1701"/>
          <w:tab w:val="left" w:pos="5103"/>
          <w:tab w:val="left" w:pos="6804"/>
        </w:tabs>
        <w:spacing w:after="120"/>
      </w:pPr>
      <w:sdt>
        <w:sdtPr>
          <w:rPr>
            <w:szCs w:val="21"/>
          </w:rPr>
          <w:id w:val="157531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Primar</w:t>
      </w:r>
      <w:r>
        <w:rPr>
          <w:szCs w:val="21"/>
        </w:rPr>
        <w:tab/>
      </w:r>
      <w:sdt>
        <w:sdtPr>
          <w:alias w:val="Lektion"/>
          <w:tag w:val="Lektion"/>
          <w:id w:val="-673265695"/>
          <w:placeholder>
            <w:docPart w:val="B19AE0C9A16341CD830D9C8D61D188CB"/>
          </w:placeholder>
          <w:showingPlcHdr/>
        </w:sdtPr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  <w:r>
        <w:rPr>
          <w:szCs w:val="21"/>
        </w:rPr>
        <w:tab/>
      </w:r>
      <w:sdt>
        <w:sdtPr>
          <w:rPr>
            <w:szCs w:val="21"/>
          </w:rPr>
          <w:id w:val="1098297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Primar IF</w:t>
      </w:r>
      <w:r>
        <w:rPr>
          <w:szCs w:val="21"/>
        </w:rPr>
        <w:tab/>
      </w:r>
      <w:sdt>
        <w:sdtPr>
          <w:alias w:val="Lektion"/>
          <w:tag w:val="Lektion"/>
          <w:id w:val="1975258443"/>
          <w:placeholder>
            <w:docPart w:val="436717A8A51F4A148ECE25689FAF3DCA"/>
          </w:placeholder>
          <w:showingPlcHdr/>
        </w:sdtPr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</w:p>
    <w:p>
      <w:pPr>
        <w:pStyle w:val="Grundtext"/>
        <w:tabs>
          <w:tab w:val="left" w:pos="1701"/>
          <w:tab w:val="left" w:pos="5103"/>
          <w:tab w:val="left" w:pos="6804"/>
        </w:tabs>
        <w:spacing w:after="120"/>
      </w:pPr>
      <w:sdt>
        <w:sdtPr>
          <w:rPr>
            <w:szCs w:val="21"/>
          </w:rPr>
          <w:id w:val="-448933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Sekundar</w:t>
      </w:r>
      <w:r>
        <w:rPr>
          <w:szCs w:val="21"/>
        </w:rPr>
        <w:tab/>
      </w:r>
      <w:sdt>
        <w:sdtPr>
          <w:alias w:val="Lektion"/>
          <w:tag w:val="Lektion"/>
          <w:id w:val="2087488936"/>
          <w:placeholder>
            <w:docPart w:val="08A8929577FB4F9583819207BBC25E00"/>
          </w:placeholder>
          <w:showingPlcHdr/>
        </w:sdtPr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  <w:r>
        <w:rPr>
          <w:szCs w:val="21"/>
        </w:rPr>
        <w:tab/>
      </w:r>
      <w:sdt>
        <w:sdtPr>
          <w:rPr>
            <w:szCs w:val="21"/>
          </w:rPr>
          <w:id w:val="-463727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Sekundar IF</w:t>
      </w:r>
      <w:r>
        <w:rPr>
          <w:szCs w:val="21"/>
        </w:rPr>
        <w:tab/>
      </w:r>
      <w:sdt>
        <w:sdtPr>
          <w:alias w:val="Lektion"/>
          <w:tag w:val="Lektion"/>
          <w:id w:val="1102836842"/>
          <w:placeholder>
            <w:docPart w:val="935AEA9B25D14009A1D876B05DB52C57"/>
          </w:placeholder>
          <w:showingPlcHdr/>
        </w:sdtPr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</w:p>
    <w:p>
      <w:pPr>
        <w:pStyle w:val="berschrift3"/>
        <w:spacing w:before="240"/>
      </w:pPr>
      <w:r>
        <w:t>Unterrichtspensum gem. kantonalem Stundenplan pro Tag in Lektionen</w:t>
      </w:r>
    </w:p>
    <w:p>
      <w:pPr>
        <w:pStyle w:val="Grundtext"/>
        <w:tabs>
          <w:tab w:val="left" w:pos="1985"/>
          <w:tab w:val="left" w:pos="3119"/>
          <w:tab w:val="left" w:pos="4395"/>
          <w:tab w:val="left" w:pos="5670"/>
          <w:tab w:val="left" w:pos="7230"/>
        </w:tabs>
        <w:spacing w:after="120"/>
      </w:pPr>
      <w:r>
        <w:t>Arbeitstage</w:t>
      </w:r>
      <w:r>
        <w:tab/>
      </w:r>
      <w:sdt>
        <w:sdtPr>
          <w:id w:val="776995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Montag</w:t>
      </w:r>
      <w:r>
        <w:tab/>
      </w:r>
      <w:sdt>
        <w:sdtPr>
          <w:id w:val="-1872839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Dienstag</w:t>
      </w:r>
      <w:r>
        <w:tab/>
      </w:r>
      <w:sdt>
        <w:sdtPr>
          <w:id w:val="63077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Mittwoch</w:t>
      </w:r>
      <w:r>
        <w:tab/>
      </w:r>
      <w:sdt>
        <w:sdtPr>
          <w:id w:val="-47073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Donnerstag</w:t>
      </w:r>
      <w:r>
        <w:tab/>
      </w:r>
      <w:sdt>
        <w:sdtPr>
          <w:id w:val="-976758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Freitag</w:t>
      </w:r>
    </w:p>
    <w:p>
      <w:pPr>
        <w:tabs>
          <w:tab w:val="left" w:pos="1985"/>
          <w:tab w:val="left" w:pos="3119"/>
          <w:tab w:val="left" w:pos="4395"/>
          <w:tab w:val="left" w:pos="5670"/>
          <w:tab w:val="left" w:pos="7230"/>
        </w:tabs>
        <w:spacing w:after="120"/>
      </w:pPr>
      <w:r>
        <w:t>Unterrichtslektionen</w:t>
      </w:r>
      <w:r>
        <w:tab/>
      </w:r>
      <w:sdt>
        <w:sdtPr>
          <w:alias w:val="Lektionen Montag"/>
          <w:tag w:val="Lektion"/>
          <w:id w:val="2133586457"/>
          <w:placeholder>
            <w:docPart w:val="09E85C6EB28544B5ACA871EE7768357C"/>
          </w:placeholder>
          <w:showingPlcHdr/>
        </w:sdtPr>
        <w:sdtContent>
          <w:r>
            <w:rPr>
              <w:rStyle w:val="Platzhaltertext"/>
            </w:rPr>
            <w:t>Lektion</w:t>
          </w:r>
        </w:sdtContent>
      </w:sdt>
      <w:r>
        <w:tab/>
      </w:r>
      <w:sdt>
        <w:sdtPr>
          <w:alias w:val="Lektionen Dienstag"/>
          <w:tag w:val="Lektion"/>
          <w:id w:val="176164855"/>
          <w:placeholder>
            <w:docPart w:val="C4A79B70B711424A87AC4F1598F6C21B"/>
          </w:placeholder>
          <w:showingPlcHdr/>
        </w:sdtPr>
        <w:sdtContent>
          <w:r>
            <w:rPr>
              <w:rStyle w:val="Platzhaltertext"/>
            </w:rPr>
            <w:t>Lektion</w:t>
          </w:r>
        </w:sdtContent>
      </w:sdt>
      <w:r>
        <w:tab/>
      </w:r>
      <w:sdt>
        <w:sdtPr>
          <w:alias w:val="Lektionen Mittwoch"/>
          <w:tag w:val="Lektion"/>
          <w:id w:val="-1077674353"/>
          <w:placeholder>
            <w:docPart w:val="2A08C62322BA4AE784F78333D206ECCB"/>
          </w:placeholder>
          <w:showingPlcHdr/>
        </w:sdtPr>
        <w:sdtContent>
          <w:r>
            <w:rPr>
              <w:rStyle w:val="Platzhaltertext"/>
            </w:rPr>
            <w:t>Lektion</w:t>
          </w:r>
        </w:sdtContent>
      </w:sdt>
      <w:r>
        <w:tab/>
      </w:r>
      <w:sdt>
        <w:sdtPr>
          <w:alias w:val="Lektionen Donnerstag"/>
          <w:tag w:val="Lektion"/>
          <w:id w:val="465234759"/>
          <w:placeholder>
            <w:docPart w:val="2761330A47714ECA95D6A303C4FC458D"/>
          </w:placeholder>
          <w:showingPlcHdr/>
        </w:sdtPr>
        <w:sdtContent>
          <w:r>
            <w:rPr>
              <w:rStyle w:val="Platzhaltertext"/>
            </w:rPr>
            <w:t>Lektion</w:t>
          </w:r>
        </w:sdtContent>
      </w:sdt>
      <w:r>
        <w:tab/>
      </w:r>
      <w:sdt>
        <w:sdtPr>
          <w:alias w:val="Lektionen Freitag"/>
          <w:tag w:val="Lektion"/>
          <w:id w:val="1724253016"/>
          <w:placeholder>
            <w:docPart w:val="68177D7B1A894128BD532B7F171B1566"/>
          </w:placeholder>
          <w:showingPlcHdr/>
        </w:sdtPr>
        <w:sdtContent>
          <w:r>
            <w:rPr>
              <w:rStyle w:val="Platzhaltertext"/>
            </w:rPr>
            <w:t>Lektion</w:t>
          </w:r>
        </w:sdtContent>
      </w:sdt>
    </w:p>
    <w:p>
      <w:pPr>
        <w:pStyle w:val="berschrift3"/>
      </w:pPr>
      <w:r>
        <w:t>Daten der Absenz</w:t>
      </w:r>
    </w:p>
    <w:p>
      <w:pPr>
        <w:tabs>
          <w:tab w:val="left" w:pos="1985"/>
          <w:tab w:val="left" w:pos="5103"/>
        </w:tabs>
        <w:spacing w:after="120"/>
      </w:pPr>
      <w:r>
        <w:t>Beginn Absenz</w:t>
      </w:r>
      <w:r>
        <w:tab/>
      </w:r>
      <w:sdt>
        <w:sdtPr>
          <w:alias w:val="Beginndatum"/>
          <w:tag w:val="Beginndatum"/>
          <w:id w:val="1633293330"/>
          <w:placeholder>
            <w:docPart w:val="A0FAAA51911746318EF4EA60FE8BD95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Style w:val="Platzhaltertext"/>
            </w:rPr>
            <w:t>Klicken oder Datum eingeben</w:t>
          </w:r>
        </w:sdtContent>
      </w:sdt>
    </w:p>
    <w:p>
      <w:pPr>
        <w:tabs>
          <w:tab w:val="left" w:pos="1985"/>
          <w:tab w:val="left" w:pos="5103"/>
        </w:tabs>
        <w:spacing w:after="120"/>
      </w:pPr>
      <w:r>
        <w:t>Ende Absenz</w:t>
      </w:r>
      <w:r>
        <w:tab/>
      </w:r>
      <w:sdt>
        <w:sdtPr>
          <w:alias w:val="Enddatum"/>
          <w:tag w:val="Enddatum"/>
          <w:id w:val="1110239818"/>
          <w:placeholder>
            <w:docPart w:val="3258700EF44948D2A5C583D1D9C740D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Style w:val="Platzhaltertext"/>
            </w:rPr>
            <w:t>Klicken oder Datum eingeben</w:t>
          </w:r>
        </w:sdtContent>
      </w:sdt>
      <w:r>
        <w:tab/>
        <w:t xml:space="preserve">oder </w:t>
      </w:r>
      <w:sdt>
        <w:sdtPr>
          <w:alias w:val="bis auf weiteres"/>
          <w:tag w:val="bis auf weiteres"/>
          <w:id w:val="2100984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bis auf weiteres</w:t>
      </w:r>
    </w:p>
    <w:p>
      <w:pPr>
        <w:pStyle w:val="berschrift3"/>
      </w:pPr>
      <w:r>
        <w:t>Grund der Absenz</w:t>
      </w:r>
    </w:p>
    <w:p>
      <w:pPr>
        <w:spacing w:after="120"/>
      </w:pPr>
      <w:r>
        <w:t>Absenzgrund</w:t>
      </w:r>
      <w:r>
        <w:tab/>
      </w:r>
      <w:sdt>
        <w:sdtPr>
          <w:alias w:val="Absenzgrund"/>
          <w:tag w:val="Absenzgrund"/>
          <w:id w:val="-1930965161"/>
          <w:placeholder>
            <w:docPart w:val="5A83ED35D472424BB45F05E2F25CB262"/>
          </w:placeholder>
          <w:showingPlcHdr/>
          <w:dropDownList>
            <w:listItem w:value="Wählen Sie ein Element aus."/>
            <w:listItem w:displayText="Krankheit" w:value="Krankheit"/>
            <w:listItem w:displayText="Krankheit im Zusammenhang mit Schwangerschaft" w:value="Krankheit im Zusammenhang mit Schwangerschaft"/>
            <w:listItem w:displayText="Nichtberufsunfall" w:value="Nichtberufsunfall"/>
            <w:listItem w:displayText="Militär-, Schutz- und Zivildienst (Aufgebot zwingend beilegen)" w:value="Militär-, Schutz- und Zivildienst (Aufgebot zwingend beilegen)"/>
            <w:listItem w:displayText="Berufsunfall" w:value="Berufsunfall"/>
            <w:listItem w:displayText="Gestaltungspool Urlaub" w:value="Gestaltungspool Urlaub"/>
            <w:listItem w:displayText="Gestaltungspool Zusatzlektion (zwingend eine Klasse angeben)" w:value="Gestaltungspool Zusatzlektion (zwingend eine Klasse angeben)"/>
          </w:dropDownList>
        </w:sdtPr>
        <w:sdtContent>
          <w:r>
            <w:rPr>
              <w:rStyle w:val="Platzhaltertext"/>
            </w:rPr>
            <w:t>Wählen Sie ein Element aus.</w:t>
          </w:r>
        </w:sdtContent>
      </w:sdt>
    </w:p>
    <w:p>
      <w:pPr>
        <w:pStyle w:val="berschrift2"/>
        <w:spacing w:after="120"/>
      </w:pPr>
      <w:r>
        <w:t>Angaben zur Stellvertretung</w:t>
      </w:r>
    </w:p>
    <w:p>
      <w:pPr>
        <w:tabs>
          <w:tab w:val="left" w:pos="1560"/>
          <w:tab w:val="left" w:pos="5103"/>
          <w:tab w:val="left" w:pos="6804"/>
        </w:tabs>
        <w:spacing w:after="120"/>
      </w:pPr>
      <w:r>
        <w:t>Name Vorname</w:t>
      </w:r>
      <w:r>
        <w:tab/>
      </w:r>
      <w:sdt>
        <w:sdtPr>
          <w:alias w:val="Name Vorname"/>
          <w:tag w:val="Name Vorname"/>
          <w:id w:val="-1686350571"/>
          <w:placeholder>
            <w:docPart w:val="F360A8DD6F2A49628A1B24C292F135EF"/>
          </w:placeholder>
          <w:showingPlcHdr/>
        </w:sdtPr>
        <w:sdtContent>
          <w:r>
            <w:rPr>
              <w:rStyle w:val="Platzhaltertext"/>
            </w:rPr>
            <w:t>Name Vorname</w:t>
          </w:r>
        </w:sdtContent>
      </w:sdt>
      <w:r>
        <w:tab/>
        <w:t>Personal-Nr.</w:t>
      </w:r>
      <w:r>
        <w:tab/>
      </w:r>
      <w:sdt>
        <w:sdtPr>
          <w:alias w:val="Personal-Nr."/>
          <w:tag w:val="Personal-Nr."/>
          <w:id w:val="1807044538"/>
          <w:placeholder>
            <w:docPart w:val="9DDFD02927F14BFB9DF4BC92F740B112"/>
          </w:placeholder>
          <w:showingPlcHdr/>
        </w:sdtPr>
        <w:sdtContent>
          <w:r>
            <w:rPr>
              <w:rStyle w:val="Platzhaltertext"/>
            </w:rPr>
            <w:t>Personal-Nr.</w:t>
          </w:r>
        </w:sdtContent>
      </w:sdt>
    </w:p>
    <w:p>
      <w:pPr>
        <w:tabs>
          <w:tab w:val="left" w:pos="1560"/>
          <w:tab w:val="left" w:pos="5103"/>
          <w:tab w:val="left" w:pos="6804"/>
        </w:tabs>
        <w:spacing w:after="120"/>
      </w:pPr>
      <w:r>
        <w:t>E-Mail privat</w:t>
      </w:r>
      <w:r>
        <w:tab/>
      </w:r>
      <w:sdt>
        <w:sdtPr>
          <w:alias w:val="E-Mail privat"/>
          <w:tag w:val="E-Mail privat"/>
          <w:id w:val="2044938095"/>
          <w:placeholder>
            <w:docPart w:val="0FB319CBE480493BA6C9481BA0771422"/>
          </w:placeholder>
          <w:showingPlcHdr/>
        </w:sdtPr>
        <w:sdtContent>
          <w:r>
            <w:rPr>
              <w:rStyle w:val="Platzhaltertext"/>
            </w:rPr>
            <w:t>E-Mail privat</w:t>
          </w:r>
        </w:sdtContent>
      </w:sdt>
      <w:r>
        <w:tab/>
        <w:t>Geburtsdatum</w:t>
      </w:r>
      <w:r>
        <w:tab/>
      </w:r>
      <w:sdt>
        <w:sdtPr>
          <w:alias w:val="Geburtsdatum"/>
          <w:tag w:val="Geburtsdatum"/>
          <w:id w:val="-2074426794"/>
          <w:placeholder>
            <w:docPart w:val="FAC6F9D694F549628F4EC1F1682FBAB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color w:val="808080" w:themeColor="background1" w:themeShade="80"/>
            </w:rPr>
            <w:t>Datum</w:t>
          </w:r>
        </w:sdtContent>
      </w:sdt>
    </w:p>
    <w:p>
      <w:pPr>
        <w:tabs>
          <w:tab w:val="left" w:pos="1560"/>
          <w:tab w:val="left" w:pos="5103"/>
          <w:tab w:val="left" w:pos="6804"/>
        </w:tabs>
        <w:spacing w:after="120"/>
      </w:pPr>
      <w:r>
        <w:t>Nationalität</w:t>
      </w:r>
      <w:r>
        <w:tab/>
      </w:r>
      <w:sdt>
        <w:sdtPr>
          <w:alias w:val="Nationalität"/>
          <w:tag w:val="Nationalität"/>
          <w:id w:val="1153961553"/>
          <w:placeholder>
            <w:docPart w:val="2894F48EE0E14FCFBDCFC61B28085C8A"/>
          </w:placeholder>
          <w:showingPlcHdr/>
        </w:sdtPr>
        <w:sdtContent>
          <w:r>
            <w:rPr>
              <w:rStyle w:val="Platzhaltertext"/>
            </w:rPr>
            <w:t>Nationalität</w:t>
          </w:r>
        </w:sdtContent>
      </w:sdt>
      <w:r>
        <w:tab/>
        <w:t>Aufenthaltsbewilligung</w:t>
      </w:r>
      <w:r>
        <w:tab/>
      </w:r>
      <w:sdt>
        <w:sdtPr>
          <w:alias w:val="Aufenthaltsbewilligung"/>
          <w:tag w:val="Aufenthaltsbewilligung"/>
          <w:id w:val="1930772273"/>
          <w:placeholder>
            <w:docPart w:val="AD3FC13570CF46EAB98096C89A118F33"/>
          </w:placeholder>
          <w:showingPlcHdr/>
        </w:sdtPr>
        <w:sdtContent>
          <w:r>
            <w:rPr>
              <w:rStyle w:val="Platzhaltertext"/>
            </w:rPr>
            <w:t>Aufenthaltsbewilligung</w:t>
          </w:r>
        </w:sdtContent>
      </w:sdt>
    </w:p>
    <w:p>
      <w:pPr>
        <w:tabs>
          <w:tab w:val="left" w:pos="1560"/>
          <w:tab w:val="left" w:pos="5103"/>
          <w:tab w:val="left" w:pos="6804"/>
        </w:tabs>
        <w:spacing w:after="120"/>
        <w:rPr>
          <w:szCs w:val="21"/>
        </w:rPr>
      </w:pPr>
      <w:r>
        <w:t>Beginn Einsatz</w:t>
      </w:r>
      <w:r>
        <w:tab/>
      </w:r>
      <w:sdt>
        <w:sdtPr>
          <w:alias w:val="Beginndatum"/>
          <w:tag w:val="Beginndatum"/>
          <w:id w:val="-927428016"/>
          <w:placeholder>
            <w:docPart w:val="783E4A376A294A569BB742A4776B3E9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Style w:val="Platzhaltertext"/>
            </w:rPr>
            <w:t>Klicken oder Datum eingeben</w:t>
          </w:r>
        </w:sdtContent>
      </w:sdt>
    </w:p>
    <w:p>
      <w:pPr>
        <w:tabs>
          <w:tab w:val="left" w:pos="1560"/>
          <w:tab w:val="left" w:pos="5103"/>
          <w:tab w:val="left" w:pos="6804"/>
        </w:tabs>
        <w:spacing w:after="120"/>
      </w:pPr>
      <w:r>
        <w:t>Ende Einsatz</w:t>
      </w:r>
      <w:r>
        <w:tab/>
      </w:r>
      <w:sdt>
        <w:sdtPr>
          <w:alias w:val="Enddatum"/>
          <w:tag w:val="Enddatum"/>
          <w:id w:val="1620559730"/>
          <w:placeholder>
            <w:docPart w:val="CC391B70B7BF4193951997451DA17F8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Style w:val="Platzhaltertext"/>
            </w:rPr>
            <w:t>Klicken oder Datum eingeben</w:t>
          </w:r>
        </w:sdtContent>
      </w:sdt>
      <w:r>
        <w:tab/>
        <w:t xml:space="preserve">oder </w:t>
      </w:r>
      <w:sdt>
        <w:sdtPr>
          <w:rPr>
            <w:szCs w:val="21"/>
          </w:rPr>
          <w:id w:val="-1580743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bis auf weiteres</w:t>
      </w:r>
      <w:r>
        <w:t xml:space="preserve"> </w:t>
      </w:r>
    </w:p>
    <w:p>
      <w:pPr>
        <w:pStyle w:val="Grundtext"/>
        <w:tabs>
          <w:tab w:val="left" w:pos="1701"/>
          <w:tab w:val="left" w:pos="5103"/>
          <w:tab w:val="left" w:pos="6804"/>
        </w:tabs>
        <w:spacing w:after="120"/>
      </w:pPr>
      <w:sdt>
        <w:sdtPr>
          <w:rPr>
            <w:szCs w:val="21"/>
          </w:rPr>
          <w:id w:val="-229301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Kindergarten</w:t>
      </w:r>
      <w:r>
        <w:rPr>
          <w:szCs w:val="21"/>
        </w:rPr>
        <w:tab/>
      </w:r>
      <w:sdt>
        <w:sdtPr>
          <w:alias w:val="Lektion"/>
          <w:tag w:val="Lektion"/>
          <w:id w:val="1456754755"/>
          <w:placeholder>
            <w:docPart w:val="181AC8BAFFB1452EA3E6C1F05BFF1A91"/>
          </w:placeholder>
          <w:showingPlcHdr/>
        </w:sdtPr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  <w:r>
        <w:rPr>
          <w:szCs w:val="21"/>
        </w:rPr>
        <w:tab/>
      </w:r>
      <w:sdt>
        <w:sdtPr>
          <w:rPr>
            <w:szCs w:val="21"/>
          </w:rPr>
          <w:id w:val="206659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Kindergarten IF</w:t>
      </w:r>
      <w:r>
        <w:rPr>
          <w:szCs w:val="21"/>
        </w:rPr>
        <w:tab/>
      </w:r>
      <w:sdt>
        <w:sdtPr>
          <w:alias w:val="Lektion"/>
          <w:tag w:val="Lektion"/>
          <w:id w:val="-1754649423"/>
          <w:placeholder>
            <w:docPart w:val="E2360A487125473A888D2EADBF0809C3"/>
          </w:placeholder>
          <w:showingPlcHdr/>
        </w:sdtPr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</w:p>
    <w:p>
      <w:pPr>
        <w:pStyle w:val="Grundtext"/>
        <w:tabs>
          <w:tab w:val="left" w:pos="1701"/>
          <w:tab w:val="left" w:pos="5103"/>
          <w:tab w:val="left" w:pos="6804"/>
        </w:tabs>
        <w:spacing w:after="120"/>
      </w:pPr>
      <w:sdt>
        <w:sdtPr>
          <w:rPr>
            <w:szCs w:val="21"/>
          </w:rPr>
          <w:id w:val="-603198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Primar</w:t>
      </w:r>
      <w:r>
        <w:rPr>
          <w:szCs w:val="21"/>
        </w:rPr>
        <w:tab/>
      </w:r>
      <w:sdt>
        <w:sdtPr>
          <w:alias w:val="Lektion"/>
          <w:tag w:val="Lektion"/>
          <w:id w:val="-126395845"/>
          <w:placeholder>
            <w:docPart w:val="57F0E8130FB6469480F658C880D0C76D"/>
          </w:placeholder>
          <w:showingPlcHdr/>
        </w:sdtPr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  <w:r>
        <w:rPr>
          <w:szCs w:val="21"/>
        </w:rPr>
        <w:tab/>
      </w:r>
      <w:sdt>
        <w:sdtPr>
          <w:rPr>
            <w:szCs w:val="21"/>
          </w:rPr>
          <w:id w:val="-609893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Primar IF</w:t>
      </w:r>
      <w:r>
        <w:rPr>
          <w:szCs w:val="21"/>
        </w:rPr>
        <w:tab/>
      </w:r>
      <w:sdt>
        <w:sdtPr>
          <w:alias w:val="Lektion"/>
          <w:tag w:val="Lektion"/>
          <w:id w:val="1291406739"/>
          <w:placeholder>
            <w:docPart w:val="562F9D96280B450D94B0CD6C807FA03D"/>
          </w:placeholder>
          <w:showingPlcHdr/>
        </w:sdtPr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</w:p>
    <w:p>
      <w:pPr>
        <w:pStyle w:val="Grundtext"/>
        <w:tabs>
          <w:tab w:val="left" w:pos="1701"/>
          <w:tab w:val="left" w:pos="5103"/>
          <w:tab w:val="left" w:pos="6804"/>
        </w:tabs>
        <w:spacing w:after="120"/>
      </w:pPr>
      <w:sdt>
        <w:sdtPr>
          <w:rPr>
            <w:szCs w:val="21"/>
          </w:rPr>
          <w:id w:val="1258094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Sekundar</w:t>
      </w:r>
      <w:r>
        <w:rPr>
          <w:szCs w:val="21"/>
        </w:rPr>
        <w:tab/>
      </w:r>
      <w:sdt>
        <w:sdtPr>
          <w:alias w:val="Lektion"/>
          <w:tag w:val="Lektion"/>
          <w:id w:val="238601629"/>
          <w:placeholder>
            <w:docPart w:val="491AEE7B303947768C01F4AAD2C3FD65"/>
          </w:placeholder>
          <w:showingPlcHdr/>
        </w:sdtPr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  <w:r>
        <w:rPr>
          <w:szCs w:val="21"/>
        </w:rPr>
        <w:tab/>
      </w:r>
      <w:sdt>
        <w:sdtPr>
          <w:rPr>
            <w:szCs w:val="21"/>
          </w:rPr>
          <w:id w:val="2070454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Sekundar IF</w:t>
      </w:r>
      <w:r>
        <w:rPr>
          <w:szCs w:val="21"/>
        </w:rPr>
        <w:tab/>
      </w:r>
      <w:sdt>
        <w:sdtPr>
          <w:alias w:val="Lektion"/>
          <w:tag w:val="Lektion"/>
          <w:id w:val="-63334155"/>
          <w:placeholder>
            <w:docPart w:val="D7D2926ACA26474A97E7FE4957738607"/>
          </w:placeholder>
          <w:showingPlcHdr/>
        </w:sdtPr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</w:p>
    <w:p>
      <w:pPr>
        <w:pStyle w:val="Grundtext"/>
        <w:tabs>
          <w:tab w:val="left" w:pos="1701"/>
          <w:tab w:val="left" w:pos="5103"/>
          <w:tab w:val="left" w:pos="6804"/>
        </w:tabs>
        <w:spacing w:after="120"/>
      </w:pPr>
    </w:p>
    <w:p>
      <w:pPr>
        <w:pStyle w:val="berschrift2"/>
        <w:spacing w:after="120"/>
      </w:pPr>
      <w:r>
        <w:lastRenderedPageBreak/>
        <w:t>Angaben zum Vikariat</w:t>
      </w:r>
    </w:p>
    <w:p>
      <w:pPr>
        <w:pStyle w:val="Grundtext"/>
        <w:tabs>
          <w:tab w:val="left" w:pos="284"/>
        </w:tabs>
        <w:spacing w:after="120"/>
        <w:ind w:left="284" w:hanging="284"/>
      </w:pPr>
      <w:sdt>
        <w:sdtPr>
          <w:id w:val="1587191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Es handelt sich um ein Vik für Vik für die folgende ursprünglich abwesende Lehrperson Abwesende Lehrperson (Name Vorname): </w:t>
      </w:r>
      <w:sdt>
        <w:sdtPr>
          <w:alias w:val="Name Vorname"/>
          <w:tag w:val="Name Vorname"/>
          <w:id w:val="770906026"/>
          <w:placeholder>
            <w:docPart w:val="509929BDE41E4D6A8E2E3991D8A44A76"/>
          </w:placeholder>
        </w:sdtPr>
        <w:sdtContent>
          <w:r>
            <w:rPr>
              <w:color w:val="808080" w:themeColor="background1" w:themeShade="80"/>
            </w:rPr>
            <w:t>Name Vorname</w:t>
          </w:r>
        </w:sdtContent>
      </w:sdt>
    </w:p>
    <w:p>
      <w:pPr>
        <w:pStyle w:val="Grundtext"/>
        <w:tabs>
          <w:tab w:val="left" w:pos="284"/>
        </w:tabs>
        <w:spacing w:after="120"/>
      </w:pPr>
      <w:sdt>
        <w:sdtPr>
          <w:id w:val="-1456947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Es ist eine Ausschreibung auf der Web-Stellenbörse durch den Sektor Personal nötig.</w:t>
      </w:r>
    </w:p>
    <w:p>
      <w:pPr>
        <w:pStyle w:val="Grundtext"/>
        <w:tabs>
          <w:tab w:val="left" w:pos="284"/>
        </w:tabs>
        <w:spacing w:after="120"/>
      </w:pPr>
      <w:sdt>
        <w:sdtPr>
          <w:id w:val="543255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Es ist keine Stellvertretung nötig.</w:t>
      </w:r>
    </w:p>
    <w:p>
      <w:pPr>
        <w:pStyle w:val="berschrift3"/>
        <w:spacing w:before="240"/>
      </w:pPr>
      <w:r>
        <w:t>Ausschreibung auf der Web-Stellenbörse</w:t>
      </w:r>
    </w:p>
    <w:p>
      <w:pPr>
        <w:pStyle w:val="Grundtext"/>
        <w:spacing w:after="0"/>
      </w:pPr>
      <w:r>
        <w:t xml:space="preserve">Unterrichtsfächer 1. bis 6. Primar </w:t>
      </w:r>
      <w:r>
        <w:rPr>
          <w:sz w:val="18"/>
          <w:szCs w:val="18"/>
        </w:rPr>
        <w:t>(zwingend anzugeben)</w:t>
      </w:r>
    </w:p>
    <w:p>
      <w:pPr>
        <w:pStyle w:val="Grundtext"/>
        <w:spacing w:after="120"/>
        <w:rPr>
          <w:spacing w:val="20"/>
        </w:rPr>
      </w:pPr>
      <w:sdt>
        <w:sdtPr>
          <w:rPr>
            <w:spacing w:val="20"/>
          </w:rPr>
          <w:id w:val="-1077360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>
        <w:rPr>
          <w:spacing w:val="20"/>
        </w:rPr>
        <w:t xml:space="preserve"> D </w:t>
      </w:r>
      <w:sdt>
        <w:sdtPr>
          <w:rPr>
            <w:spacing w:val="20"/>
          </w:rPr>
          <w:id w:val="2111229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>
        <w:rPr>
          <w:spacing w:val="20"/>
        </w:rPr>
        <w:t xml:space="preserve"> E </w:t>
      </w:r>
      <w:sdt>
        <w:sdtPr>
          <w:rPr>
            <w:spacing w:val="20"/>
          </w:rPr>
          <w:id w:val="1618638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>
        <w:rPr>
          <w:spacing w:val="20"/>
        </w:rPr>
        <w:t xml:space="preserve"> F </w:t>
      </w:r>
      <w:sdt>
        <w:sdtPr>
          <w:rPr>
            <w:spacing w:val="20"/>
          </w:rPr>
          <w:id w:val="-622923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>
        <w:rPr>
          <w:spacing w:val="20"/>
        </w:rPr>
        <w:t xml:space="preserve"> MA </w:t>
      </w:r>
      <w:sdt>
        <w:sdtPr>
          <w:rPr>
            <w:spacing w:val="20"/>
          </w:rPr>
          <w:id w:val="-1995627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>
        <w:rPr>
          <w:spacing w:val="20"/>
        </w:rPr>
        <w:t xml:space="preserve"> NMG </w:t>
      </w:r>
      <w:sdt>
        <w:sdtPr>
          <w:rPr>
            <w:spacing w:val="20"/>
          </w:rPr>
          <w:id w:val="-488165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>
        <w:rPr>
          <w:spacing w:val="20"/>
        </w:rPr>
        <w:t xml:space="preserve"> RKE </w:t>
      </w:r>
      <w:sdt>
        <w:sdtPr>
          <w:rPr>
            <w:spacing w:val="20"/>
          </w:rPr>
          <w:id w:val="171466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>
        <w:rPr>
          <w:spacing w:val="20"/>
        </w:rPr>
        <w:t xml:space="preserve"> BG </w:t>
      </w:r>
      <w:sdt>
        <w:sdtPr>
          <w:rPr>
            <w:spacing w:val="20"/>
          </w:rPr>
          <w:id w:val="-1957172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>
        <w:rPr>
          <w:spacing w:val="20"/>
        </w:rPr>
        <w:t xml:space="preserve"> TTG </w:t>
      </w:r>
      <w:sdt>
        <w:sdtPr>
          <w:rPr>
            <w:spacing w:val="20"/>
          </w:rPr>
          <w:id w:val="542334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>
        <w:rPr>
          <w:spacing w:val="20"/>
        </w:rPr>
        <w:t xml:space="preserve"> MU </w:t>
      </w:r>
      <w:sdt>
        <w:sdtPr>
          <w:rPr>
            <w:spacing w:val="20"/>
          </w:rPr>
          <w:id w:val="374195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>
        <w:rPr>
          <w:spacing w:val="20"/>
        </w:rPr>
        <w:t xml:space="preserve"> BS </w:t>
      </w:r>
      <w:sdt>
        <w:sdtPr>
          <w:rPr>
            <w:spacing w:val="20"/>
          </w:rPr>
          <w:id w:val="2018343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>
        <w:rPr>
          <w:spacing w:val="20"/>
        </w:rPr>
        <w:t xml:space="preserve"> MI</w:t>
      </w:r>
    </w:p>
    <w:p>
      <w:pPr>
        <w:pStyle w:val="Grundtext"/>
        <w:spacing w:after="0"/>
      </w:pPr>
      <w:r>
        <w:t xml:space="preserve">Unterrichtsfächer 1. bis 3. Sek </w:t>
      </w:r>
      <w:r>
        <w:rPr>
          <w:sz w:val="18"/>
          <w:szCs w:val="18"/>
        </w:rPr>
        <w:t>(zwingend anzugeben)</w:t>
      </w:r>
    </w:p>
    <w:p>
      <w:pPr>
        <w:tabs>
          <w:tab w:val="left" w:pos="1276"/>
        </w:tabs>
        <w:spacing w:after="0"/>
      </w:pPr>
      <w:sdt>
        <w:sdtPr>
          <w:id w:val="-1462418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 </w:t>
      </w:r>
      <w:sdt>
        <w:sdtPr>
          <w:id w:val="2143993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 </w:t>
      </w:r>
      <w:sdt>
        <w:sdtPr>
          <w:id w:val="-1218277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 </w:t>
      </w:r>
      <w:sdt>
        <w:sdtPr>
          <w:id w:val="1637689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sdt>
        <w:sdtPr>
          <w:id w:val="757641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 </w:t>
      </w:r>
      <w:sdt>
        <w:sdtPr>
          <w:id w:val="101379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NT </w:t>
      </w:r>
      <w:sdt>
        <w:sdtPr>
          <w:id w:val="-80570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RZG </w:t>
      </w:r>
      <w:sdt>
        <w:sdtPr>
          <w:id w:val="1110394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WAH </w:t>
      </w:r>
      <w:sdt>
        <w:sdtPr>
          <w:id w:val="994534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RKE </w:t>
      </w:r>
      <w:sdt>
        <w:sdtPr>
          <w:id w:val="69863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BG </w:t>
      </w:r>
      <w:sdt>
        <w:sdtPr>
          <w:id w:val="-825584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TTG </w:t>
      </w:r>
      <w:sdt>
        <w:sdtPr>
          <w:id w:val="311072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MU </w:t>
      </w:r>
      <w:sdt>
        <w:sdtPr>
          <w:id w:val="1023667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BS </w:t>
      </w:r>
    </w:p>
    <w:p>
      <w:pPr>
        <w:tabs>
          <w:tab w:val="left" w:pos="1276"/>
        </w:tabs>
        <w:spacing w:after="120"/>
      </w:pPr>
      <w:sdt>
        <w:sdtPr>
          <w:id w:val="-1524160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 </w:t>
      </w:r>
      <w:sdt>
        <w:sdtPr>
          <w:id w:val="572236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BO </w:t>
      </w:r>
      <w:sdt>
        <w:sdtPr>
          <w:id w:val="-1658519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 </w:t>
      </w:r>
      <w:sdt>
        <w:sdtPr>
          <w:id w:val="-1893347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AT </w:t>
      </w:r>
      <w:sdt>
        <w:sdtPr>
          <w:id w:val="1979338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sdt>
        <w:sdtPr>
          <w:alias w:val="Wahlfach"/>
          <w:tag w:val="Wahlfach"/>
          <w:id w:val="-1169715208"/>
          <w:placeholder>
            <w:docPart w:val="870124844155425A83E6404517082693"/>
          </w:placeholder>
          <w:showingPlcHdr/>
        </w:sdtPr>
        <w:sdtContent>
          <w:r>
            <w:rPr>
              <w:rStyle w:val="Platzhaltertext"/>
            </w:rPr>
            <w:t>Wahlfach</w:t>
          </w:r>
        </w:sdtContent>
      </w:sdt>
    </w:p>
    <w:p>
      <w:pPr>
        <w:pStyle w:val="berschrift3"/>
      </w:pPr>
      <w:r>
        <w:t>Kontakt</w:t>
      </w:r>
    </w:p>
    <w:p>
      <w:pPr>
        <w:pStyle w:val="Grundtext"/>
        <w:tabs>
          <w:tab w:val="left" w:pos="1701"/>
          <w:tab w:val="left" w:pos="2694"/>
        </w:tabs>
        <w:spacing w:after="120"/>
      </w:pPr>
      <w:r>
        <w:t>Name Vorname</w:t>
      </w:r>
      <w:r>
        <w:tab/>
      </w:r>
      <w:sdt>
        <w:sdtPr>
          <w:alias w:val="Name Vorname"/>
          <w:tag w:val="Name Vorname"/>
          <w:id w:val="2113701986"/>
          <w:placeholder>
            <w:docPart w:val="436ABADD90D04A2D9E2F0D4D258FE70D"/>
          </w:placeholder>
          <w:showingPlcHdr/>
        </w:sdtPr>
        <w:sdtContent>
          <w:r>
            <w:rPr>
              <w:rStyle w:val="Platzhaltertext"/>
            </w:rPr>
            <w:t>Name Vorname</w:t>
          </w:r>
        </w:sdtContent>
      </w:sdt>
    </w:p>
    <w:p>
      <w:pPr>
        <w:pStyle w:val="Grundtext"/>
        <w:tabs>
          <w:tab w:val="left" w:pos="1701"/>
        </w:tabs>
        <w:spacing w:after="120"/>
      </w:pPr>
      <w:r>
        <w:t xml:space="preserve">Funktion </w:t>
      </w:r>
      <w:r>
        <w:tab/>
      </w:r>
      <w:sdt>
        <w:sdtPr>
          <w:alias w:val="Funktion"/>
          <w:tag w:val="Funktion"/>
          <w:id w:val="-2041959058"/>
          <w:placeholder>
            <w:docPart w:val="CB997BE5A6484A46A548C78FE3CF16FD"/>
          </w:placeholder>
          <w:showingPlcHdr/>
        </w:sdtPr>
        <w:sdtContent>
          <w:r>
            <w:rPr>
              <w:rStyle w:val="Platzhaltertext"/>
            </w:rPr>
            <w:t>Funktion</w:t>
          </w:r>
        </w:sdtContent>
      </w:sdt>
    </w:p>
    <w:p>
      <w:pPr>
        <w:pStyle w:val="Grundtext"/>
        <w:tabs>
          <w:tab w:val="left" w:pos="1701"/>
        </w:tabs>
        <w:spacing w:after="120"/>
      </w:pPr>
      <w:r>
        <w:t>Telefon tagsüber</w:t>
      </w:r>
      <w:r>
        <w:tab/>
      </w:r>
      <w:sdt>
        <w:sdtPr>
          <w:alias w:val="Telefon tagsüber"/>
          <w:tag w:val="Telefon tagsüber"/>
          <w:id w:val="-101884518"/>
          <w:placeholder>
            <w:docPart w:val="311824A38D934FA38A7710BB7F78F354"/>
          </w:placeholder>
          <w:showingPlcHdr/>
        </w:sdtPr>
        <w:sdtContent>
          <w:r>
            <w:rPr>
              <w:rStyle w:val="Platzhaltertext"/>
            </w:rPr>
            <w:t>Telefon tagsüber</w:t>
          </w:r>
        </w:sdtContent>
      </w:sdt>
    </w:p>
    <w:p>
      <w:pPr>
        <w:pStyle w:val="Grundtext"/>
        <w:tabs>
          <w:tab w:val="left" w:pos="1701"/>
        </w:tabs>
        <w:spacing w:after="120"/>
      </w:pPr>
      <w:r>
        <w:t>E-Mail</w:t>
      </w:r>
      <w:r>
        <w:tab/>
      </w:r>
      <w:bookmarkStart w:id="1" w:name="_Hlk151131709"/>
      <w:sdt>
        <w:sdtPr>
          <w:alias w:val="E-Mail"/>
          <w:tag w:val="E-Mail"/>
          <w:id w:val="844744813"/>
          <w:placeholder>
            <w:docPart w:val="CAD0881134474A00A189EB6C05F6F092"/>
          </w:placeholder>
          <w:showingPlcHdr/>
        </w:sdtPr>
        <w:sdtContent>
          <w:r>
            <w:rPr>
              <w:rStyle w:val="Platzhaltertext"/>
            </w:rPr>
            <w:t>E-Mail</w:t>
          </w:r>
        </w:sdtContent>
      </w:sdt>
      <w:bookmarkEnd w:id="1"/>
    </w:p>
    <w:p>
      <w:pPr>
        <w:pStyle w:val="berschrift2"/>
        <w:spacing w:after="120"/>
      </w:pPr>
      <w:r>
        <w:t xml:space="preserve">Bemerkungen zum </w:t>
      </w:r>
      <w:proofErr w:type="spellStart"/>
      <w:r>
        <w:t>Vikariatseinsatz</w:t>
      </w:r>
      <w:proofErr w:type="spellEnd"/>
    </w:p>
    <w:p>
      <w:r>
        <w:t xml:space="preserve">Bitte halten Sie in diesem Bereich die bekannten </w:t>
      </w:r>
      <w:proofErr w:type="spellStart"/>
      <w:r>
        <w:t>Pensenänderungen</w:t>
      </w:r>
      <w:proofErr w:type="spellEnd"/>
      <w:r>
        <w:t xml:space="preserve"> je Woche und die unregelmässigen Einzeltage fest. </w:t>
      </w:r>
    </w:p>
    <w:sdt>
      <w:sdtPr>
        <w:alias w:val="Bemerkungen"/>
        <w:tag w:val="Bemerkungen"/>
        <w:id w:val="1383827784"/>
        <w:placeholder>
          <w:docPart w:val="F0826682C72E4E14B63DB96A8730E5A9"/>
        </w:placeholder>
        <w:showingPlcHdr/>
      </w:sdtPr>
      <w:sdtContent>
        <w:p>
          <w:r>
            <w:rPr>
              <w:rStyle w:val="Platzhaltertext"/>
            </w:rPr>
            <w:t>Klicken oder tippen Sie hier, um Text einzugeben.</w:t>
          </w:r>
        </w:p>
      </w:sdtContent>
    </w:sdt>
    <w:p>
      <w:pPr>
        <w:pStyle w:val="berschrift2"/>
      </w:pPr>
      <w:r>
        <w:t>Unterschriften</w:t>
      </w:r>
    </w:p>
    <w:p>
      <w:pPr>
        <w:pStyle w:val="Grundtext"/>
      </w:pPr>
      <w:r>
        <w:t xml:space="preserve">Ort und Datum </w:t>
      </w:r>
      <w:sdt>
        <w:sdtPr>
          <w:alias w:val="Ort und Datum"/>
          <w:tag w:val="Ort und Datum"/>
          <w:id w:val="277618874"/>
          <w:placeholder>
            <w:docPart w:val="C9A58EE9C80B48099C2FC5C42890E428"/>
          </w:placeholder>
          <w:showingPlcHdr/>
        </w:sdtPr>
        <w:sdtContent>
          <w:r>
            <w:rPr>
              <w:rStyle w:val="Platzhaltertext"/>
            </w:rPr>
            <w:t>Ort und Datum</w:t>
          </w:r>
        </w:sdtContent>
      </w:sdt>
      <w:r>
        <w:tab/>
      </w:r>
      <w:r>
        <w:tab/>
        <w:t>Unterschrift Schule</w:t>
      </w:r>
    </w:p>
    <w:p>
      <w:pPr>
        <w:pStyle w:val="berschrift2"/>
        <w:spacing w:after="240"/>
      </w:pPr>
      <w:r>
        <w:t>Wichtige Hinweise</w:t>
      </w:r>
    </w:p>
    <w:p>
      <w:pPr>
        <w:pStyle w:val="ListeBindestrich"/>
      </w:pPr>
      <w:r>
        <w:t xml:space="preserve">Einsenden bevorzugt per E-Mail an Ihre HR-Fachperson Sektor Personal oder alternativ per Post an: Volksschulamt, Sektor Personal, </w:t>
      </w:r>
      <w:proofErr w:type="spellStart"/>
      <w:r>
        <w:t>Walchestrasse</w:t>
      </w:r>
      <w:proofErr w:type="spellEnd"/>
      <w:r>
        <w:t xml:space="preserve"> 21, 8090 Zürich</w:t>
      </w:r>
    </w:p>
    <w:p>
      <w:pPr>
        <w:pStyle w:val="ListeBindestrich"/>
      </w:pPr>
      <w:r>
        <w:t>Bitte beachten Sie die Weisung 250-73 WE Anleitung zum Formular Meldung Absenz.</w:t>
      </w:r>
    </w:p>
    <w:p>
      <w:pPr>
        <w:pStyle w:val="ListeBindestrich"/>
      </w:pPr>
      <w:r>
        <w:t xml:space="preserve">Bei mehreren Anstellungen ist pro Anstellung dieses Formular auszufüllen. </w:t>
      </w:r>
    </w:p>
    <w:p>
      <w:pPr>
        <w:pStyle w:val="ListeBindestrich"/>
      </w:pPr>
      <w:r>
        <w:t>Vikariate ohne dem VSA vorliegende Arbeitsbewilligung/Meldeverfahren werden nicht abgeordnet.</w:t>
      </w:r>
    </w:p>
    <w:sectPr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ACF761C0-186F-421D-8196-3F621ED0A2D8}"/>
        <w:text w:multiLine="1"/>
      </w:sdtPr>
      <w:sdtContent>
        <w:r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ACF761C0-186F-421D-8196-3F621ED0A2D8}"/>
        <w:text w:multiLine="1"/>
      </w:sdtPr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5104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4000" cy="288000"/>
              <wp:effectExtent l="0" t="0" r="0" b="0"/>
              <wp:wrapNone/>
              <wp:docPr id="1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000" cy="2880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Neutral"/>
                          </w:pPr>
                          <w:bookmarkStart w:id="2" w:name="_Hlk156337794"/>
                          <w:bookmarkStart w:id="3" w:name="_Hlk156337795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6427" cy="216427"/>
                                <wp:effectExtent l="0" t="0" r="0" b="0"/>
                                <wp:docPr id="2" name="ooImg_19592434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57541574" name="ooImg_1959243445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427" cy="2164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9" o:spid="_x0000_s1026" type="#_x0000_t202" style="position:absolute;margin-left:158.55pt;margin-top:55.3pt;width:209.75pt;height:22.7pt;z-index:251695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" filled="f" stroked="f">
              <v:textbox inset="0,0,0,0">
                <w:txbxContent>
                  <w:p>
                    <w:pPr>
                      <w:pStyle w:val="Neutral"/>
                    </w:pPr>
                    <w:bookmarkStart w:id="5" w:name="_Hlk156337794"/>
                    <w:bookmarkStart w:id="6" w:name="_Hlk156337795"/>
                    <w:r>
                      <w:rPr>
                        <w:noProof/>
                      </w:rPr>
                      <w:drawing>
                        <wp:inline distT="0" distB="0" distL="0" distR="0">
                          <wp:extent cx="216427" cy="216427"/>
                          <wp:effectExtent l="0" t="0" r="0" b="0"/>
                          <wp:docPr id="2" name="ooImg_19592434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57541574" name="ooImg_1959243445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427" cy="2164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5"/>
                    <w:bookmarkEnd w:id="6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6128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7200" cy="1656000"/>
              <wp:effectExtent l="0" t="0" r="15240" b="1905"/>
              <wp:wrapSquare wrapText="bothSides"/>
              <wp:docPr id="4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200" cy="165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bookmarkStart w:id="4" w:name="_Hlk156337796" w:displacedByCustomXml="next"/>
                              <w:bookmarkEnd w:id="4" w:displacedByCustomXml="next"/>
                              <w:sdt>
                                <w:sdtPr>
                                  <w:alias w:val="CustomElements.Header.TextFolgeseiten"/>
                                  <w:id w:val="1758841684"/>
                                  <w:dataBinding w:xpath="//Text[@id='CustomElements.Header.TextFolgeseiten']" w:storeItemID="{ACF761C0-186F-421D-8196-3F621ED0A2D8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85426152"/>
                                  <w:id w:val="-1342160327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fldSimple w:instr=" NUMPAGES   \* MERGEFORMAT ">
                                      <w:r>
                                        <w:rPr>
                                          <w:noProof/>
                                        </w:rPr>
                                        <w:t>1</w:t>
                                      </w:r>
                                    </w:fldSimple>
                                  </w:p>
                                </w:sdtContent>
                              </w:sdt>
                            </w:tc>
                          </w:tr>
                        </w:tbl>
                        <w:p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0" o:spid="_x0000_s1027" type="#_x0000_t202" style="position:absolute;margin-left:133.6pt;margin-top:0;width:184.8pt;height:130.4pt;z-index:2516961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bookmarkStart w:id="5" w:name="_Hlk156337796" w:displacedByCustomXml="next"/>
                        <w:bookmarkEnd w:id="5" w:displacedByCustomXml="next"/>
                        <w:sdt>
                          <w:sdtPr>
                            <w:alias w:val="CustomElements.Header.TextFolgeseiten"/>
                            <w:id w:val="1758841684"/>
                            <w:dataBinding w:xpath="//Text[@id='CustomElements.Header.TextFolgeseiten']" w:storeItemID="{ACF761C0-186F-421D-8196-3F621ED0A2D8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85426152"/>
                            <w:id w:val="-1342160327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fldSimple w:instr=" NUMPAGES   \* MERGEFORMAT "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</w:p>
                          </w:sdtContent>
                        </w:sdt>
                      </w:tc>
                    </w:tr>
                  </w:tbl>
                  <w:p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2381885"/>
              <wp:effectExtent l="0" t="0" r="0" b="0"/>
              <wp:docPr id="5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15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ACF761C0-186F-421D-8196-3F621ED0A2D8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58841677"/>
                                <w:dataBinding w:xpath="//Text[@id='CustomElements.Header.Formular.Basis.Script2']" w:storeItemID="{ACF761C0-186F-421D-8196-3F621ED0A2D8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>
                                    <w:pPr>
                                      <w:pStyle w:val="BriefKopffett"/>
                                    </w:pPr>
                                    <w:r>
                                      <w:t>Volksschulamt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1758841678"/>
                                  <w:dataBinding w:xpath="//Text[@id='CustomElements.Header.Formular.Basis.Script3']" w:storeItemID="{ACF761C0-186F-421D-8196-3F621ED0A2D8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Lehrpersonal, Personal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tag w:val="CustomElements.Header.Formular.Basis2.Script3"/>
                                  <w:id w:val="542476477"/>
                                  <w:temporary/>
                                  <w:dataBinding w:xpath="//Text[@id='CustomElements.Header.Formular.Basis2.Script3']" w:storeItemID="{ACF761C0-186F-421D-8196-3F621ED0A2D8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Referenz-Nr.: 250-61 FO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  <w:t>29. März 2024</w:t>
                                    </w:r>
                                  </w:p>
                                </w:sdtContent>
                              </w:sdt>
                              <w:bookmarkStart w:id="6" w:name="OLE_LINK2" w:displacedByCustomXml="next"/>
                              <w:bookmarkStart w:id="7" w:name="OLE_LINK1" w:displacedByCustomXml="next"/>
                              <w:sdt>
                                <w:sdtPr>
                                  <w:alias w:val="NumPages"/>
                                  <w:tag w:val="1785426152"/>
                                  <w:id w:val="1785426152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fldSimple w:instr=" NUMPAGES   \* MERGEFORMAT ">
                                      <w:r>
                                        <w:rPr>
                                          <w:noProof/>
                                        </w:rPr>
                                        <w:t>1</w:t>
                                      </w:r>
                                    </w:fldSimple>
                                  </w:p>
                                </w:sdtContent>
                              </w:sdt>
                              <w:bookmarkEnd w:id="6" w:displacedByCustomXml="prev"/>
                              <w:bookmarkEnd w:id="7" w:displacedByCustomXml="prev"/>
                            </w:tc>
                          </w:tr>
                        </w:tbl>
                        <w:p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3" o:spid="_x0000_s1028" type="#_x0000_t202" style="width:423.9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jWsQ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ACF761C0-186F-421D-8196-3F621ED0A2D8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58841677"/>
                          <w:dataBinding w:xpath="//Text[@id='CustomElements.Header.Formular.Basis.Script2']" w:storeItemID="{ACF761C0-186F-421D-8196-3F621ED0A2D8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</w:tcPr>
                            <w:p>
                              <w:pPr>
                                <w:pStyle w:val="BriefKopffett"/>
                              </w:pPr>
                              <w:r>
                                <w:t>Volksschulamt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1758841678"/>
                            <w:dataBinding w:xpath="//Text[@id='CustomElements.Header.Formular.Basis.Script3']" w:storeItemID="{ACF761C0-186F-421D-8196-3F621ED0A2D8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Lehrpersonal, Personal</w:t>
                              </w:r>
                            </w:p>
                          </w:sdtContent>
                        </w:sdt>
                        <w:p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tag w:val="CustomElements.Header.Formular.Basis2.Script3"/>
                            <w:id w:val="542476477"/>
                            <w:temporary/>
                            <w:dataBinding w:xpath="//Text[@id='CustomElements.Header.Formular.Basis2.Script3']" w:storeItemID="{ACF761C0-186F-421D-8196-3F621ED0A2D8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Referenz-Nr.: 250-61 FO</w:t>
                              </w:r>
                              <w:r>
                                <w:br/>
                              </w:r>
                              <w:r>
                                <w:br/>
                                <w:t>29. März 2024</w:t>
                              </w:r>
                            </w:p>
                          </w:sdtContent>
                        </w:sdt>
                        <w:bookmarkStart w:id="8" w:name="OLE_LINK2" w:displacedByCustomXml="next"/>
                        <w:bookmarkStart w:id="9" w:name="OLE_LINK1" w:displacedByCustomXml="next"/>
                        <w:sdt>
                          <w:sdtPr>
                            <w:alias w:val="NumPages"/>
                            <w:tag w:val="1785426152"/>
                            <w:id w:val="1785426152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fldSimple w:instr=" NUMPAGES   \* MERGEFORMAT "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</w:p>
                          </w:sdtContent>
                        </w:sdt>
                        <w:bookmarkEnd w:id="8" w:displacedByCustomXml="prev"/>
                        <w:bookmarkEnd w:id="9" w:displacedByCustomXml="prev"/>
                      </w:tc>
                    </w:tr>
                  </w:tbl>
                  <w:p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3056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00" cy="1116000"/>
              <wp:effectExtent l="0" t="0" r="0" b="0"/>
              <wp:wrapNone/>
              <wp:docPr id="6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00" cy="11160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Neutral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15665" cy="1079086"/>
                                <wp:effectExtent l="0" t="0" r="8890" b="6985"/>
                                <wp:docPr id="7" name="ooImg_5880660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80978999" name="ooImg_58806600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5665" cy="10790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2" o:spid="_x0000_s1029" type="#_x0000_t202" style="position:absolute;margin-left:28.35pt;margin-top:21.25pt;width:91.85pt;height:87.8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" filled="f" stroked="f">
              <v:textbox inset="0,0,0,0">
                <w:txbxContent>
                  <w:p>
                    <w:pPr>
                      <w:pStyle w:val="Neutral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115665" cy="1079086"/>
                          <wp:effectExtent l="0" t="0" r="8890" b="6985"/>
                          <wp:docPr id="7" name="ooImg_58806600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80978999" name="ooImg_58806600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5665" cy="10790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2032" behindDoc="0" locked="1" layoutInCell="1" allowOverlap="1">
              <wp:simplePos x="0" y="0"/>
              <wp:positionH relativeFrom="margin">
                <wp:posOffset>4338320</wp:posOffset>
              </wp:positionH>
              <wp:positionV relativeFrom="page">
                <wp:posOffset>-20119340</wp:posOffset>
              </wp:positionV>
              <wp:extent cx="1058400" cy="266400"/>
              <wp:effectExtent l="0" t="0" r="0" b="0"/>
              <wp:wrapNone/>
              <wp:docPr id="9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400" cy="2664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758841674"/>
                                <w:dataBinding w:xpath="//DateTime[@id='DocParam.Hidden.CreationTime']" w:storeItemID="{ACF761C0-186F-421D-8196-3F621ED0A2D8}"/>
                                <w:date w:fullDate="2024-01-16T01:0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16. Januar 2024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###DraftMode###1026" o:spid="_x0000_s1030" type="#_x0000_t202" alt="off" style="position:absolute;margin-left:341.6pt;margin-top:-1584.2pt;width:83.3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>
                      <w:sdt>
                        <w:sdtPr>
                          <w:alias w:val="DocParam.Hidden.CreationTime"/>
                          <w:tag w:val="DocParam.Hidden.CreationTime"/>
                          <w:id w:val="1758841674"/>
                          <w:dataBinding w:xpath="//DateTime[@id='DocParam.Hidden.CreationTime']" w:storeItemID="{ACF761C0-186F-421D-8196-3F621ED0A2D8}"/>
                          <w:date w:fullDate="2024-01-16T01:0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16. Januar 2024</w:t>
                              </w:r>
                            </w:p>
                          </w:tc>
                        </w:sdtContent>
                      </w:sdt>
                    </w:tr>
                  </w:tbl>
                  <w:p/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FAF3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AC7D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AB6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6C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506D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101C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85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D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2B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4A3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E770F"/>
    <w:multiLevelType w:val="multilevel"/>
    <w:tmpl w:val="42064DC8"/>
    <w:styleLink w:val="ListeNummernRoemischList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74C290B"/>
    <w:multiLevelType w:val="multilevel"/>
    <w:tmpl w:val="6ECE6128"/>
    <w:styleLink w:val="ListeberschriftmitZiffer"/>
    <w:lvl w:ilvl="0">
      <w:start w:val="1"/>
      <w:numFmt w:val="upperLetter"/>
      <w:pStyle w:val="berschriftmitZiff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357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357" w:hanging="357"/>
      </w:pPr>
      <w:rPr>
        <w:rFonts w:hint="default"/>
      </w:rPr>
    </w:lvl>
  </w:abstractNum>
  <w:abstractNum w:abstractNumId="12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3902552"/>
    <w:multiLevelType w:val="multilevel"/>
    <w:tmpl w:val="1A3A71F0"/>
    <w:styleLink w:val="ListeNummernRoemischNeustartList"/>
    <w:lvl w:ilvl="0">
      <w:start w:val="1"/>
      <w:numFmt w:val="none"/>
      <w:pStyle w:val="ListeNummernArabischNeustart"/>
      <w:lvlText w:val=""/>
      <w:lvlJc w:val="right"/>
      <w:pPr>
        <w:ind w:left="0" w:firstLine="0"/>
      </w:pPr>
      <w:rPr>
        <w:rFonts w:hint="default"/>
      </w:rPr>
    </w:lvl>
    <w:lvl w:ilvl="1">
      <w:start w:val="1"/>
      <w:numFmt w:val="upperRoman"/>
      <w:pStyle w:val="ListeNummernRoemisch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upperRoman"/>
      <w:lvlRestart w:val="0"/>
      <w:lvlText w:val="%3.%2."/>
      <w:lvlJc w:val="right"/>
      <w:pPr>
        <w:ind w:left="567" w:hanging="283"/>
      </w:pPr>
      <w:rPr>
        <w:rFonts w:hint="default"/>
      </w:rPr>
    </w:lvl>
    <w:lvl w:ilvl="3">
      <w:start w:val="1"/>
      <w:numFmt w:val="upperRoman"/>
      <w:lvlText w:val="%4.%2.%3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16044979"/>
    <w:multiLevelType w:val="hybridMultilevel"/>
    <w:tmpl w:val="F8428D64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169B690C"/>
    <w:multiLevelType w:val="multilevel"/>
    <w:tmpl w:val="6ECE6128"/>
    <w:numStyleLink w:val="ListeberschriftmitZiffer"/>
  </w:abstractNum>
  <w:abstractNum w:abstractNumId="17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9" w15:restartNumberingAfterBreak="0">
    <w:nsid w:val="24BC78CE"/>
    <w:multiLevelType w:val="multilevel"/>
    <w:tmpl w:val="9E34C918"/>
    <w:numStyleLink w:val="NumericList"/>
  </w:abstractNum>
  <w:abstractNum w:abstractNumId="20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B11D4"/>
    <w:multiLevelType w:val="multilevel"/>
    <w:tmpl w:val="F58C8084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23" w15:restartNumberingAfterBreak="0">
    <w:nsid w:val="36993DE0"/>
    <w:multiLevelType w:val="multilevel"/>
    <w:tmpl w:val="6ECE6128"/>
    <w:numStyleLink w:val="ListeberschriftmitZiffer"/>
  </w:abstractNum>
  <w:abstractNum w:abstractNumId="24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5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6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7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8" w15:restartNumberingAfterBreak="0">
    <w:nsid w:val="4E5D1D1C"/>
    <w:multiLevelType w:val="multilevel"/>
    <w:tmpl w:val="1A3A71F0"/>
    <w:numStyleLink w:val="ListeNummernRoemischNeustartList"/>
  </w:abstractNum>
  <w:abstractNum w:abstractNumId="29" w15:restartNumberingAfterBreak="0">
    <w:nsid w:val="524E326A"/>
    <w:multiLevelType w:val="multilevel"/>
    <w:tmpl w:val="6ECE6128"/>
    <w:numStyleLink w:val="ListeberschriftmitZiffer"/>
  </w:abstractNum>
  <w:abstractNum w:abstractNumId="30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31" w15:restartNumberingAfterBreak="0">
    <w:nsid w:val="5A9F4D24"/>
    <w:multiLevelType w:val="multilevel"/>
    <w:tmpl w:val="D11A67A6"/>
    <w:numStyleLink w:val="ListeNummernArabischEinfach"/>
  </w:abstractNum>
  <w:abstractNum w:abstractNumId="32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A1CC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CDC6400"/>
    <w:multiLevelType w:val="multilevel"/>
    <w:tmpl w:val="D11A67A6"/>
    <w:numStyleLink w:val="ListeNummernArabischEinfach"/>
  </w:abstractNum>
  <w:abstractNum w:abstractNumId="35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20"/>
  </w:num>
  <w:num w:numId="2">
    <w:abstractNumId w:val="25"/>
  </w:num>
  <w:num w:numId="3">
    <w:abstractNumId w:val="19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8"/>
  </w:num>
  <w:num w:numId="17">
    <w:abstractNumId w:val="26"/>
  </w:num>
  <w:num w:numId="18">
    <w:abstractNumId w:val="2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5"/>
  </w:num>
  <w:num w:numId="23">
    <w:abstractNumId w:val="27"/>
  </w:num>
  <w:num w:numId="24">
    <w:abstractNumId w:val="22"/>
  </w:num>
  <w:num w:numId="25">
    <w:abstractNumId w:val="18"/>
  </w:num>
  <w:num w:numId="26">
    <w:abstractNumId w:val="26"/>
  </w:num>
  <w:num w:numId="27">
    <w:abstractNumId w:val="21"/>
  </w:num>
  <w:num w:numId="28">
    <w:abstractNumId w:val="22"/>
  </w:num>
  <w:num w:numId="29">
    <w:abstractNumId w:val="18"/>
  </w:num>
  <w:num w:numId="30">
    <w:abstractNumId w:val="30"/>
  </w:num>
  <w:num w:numId="31">
    <w:abstractNumId w:val="34"/>
  </w:num>
  <w:num w:numId="32">
    <w:abstractNumId w:val="17"/>
  </w:num>
  <w:num w:numId="33">
    <w:abstractNumId w:val="31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23"/>
  </w:num>
  <w:num w:numId="41">
    <w:abstractNumId w:val="29"/>
  </w:num>
  <w:num w:numId="42">
    <w:abstractNumId w:val="10"/>
  </w:num>
  <w:num w:numId="43">
    <w:abstractNumId w:val="33"/>
  </w:num>
  <w:num w:numId="44">
    <w:abstractNumId w:val="14"/>
  </w:num>
  <w:num w:numId="45">
    <w:abstractNumId w:val="13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52B4229F-6829-40F5-B6FC-5C558F85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pPr>
      <w:pBdr>
        <w:bottom w:val="single" w:sz="8" w:space="4" w:color="009EE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Pr>
      <w:i/>
      <w:iCs/>
    </w:rPr>
  </w:style>
  <w:style w:type="character" w:styleId="IntensiveHervorhebung">
    <w:name w:val="Intense Emphasis"/>
    <w:basedOn w:val="Absatz-Standardschriftart"/>
    <w:uiPriority w:val="21"/>
    <w:rPr>
      <w:b/>
      <w:bCs/>
      <w:i/>
      <w:iCs/>
      <w:color w:val="009EE0" w:themeColor="accent1"/>
    </w:rPr>
  </w:style>
  <w:style w:type="character" w:styleId="Fett">
    <w:name w:val="Strong"/>
    <w:basedOn w:val="Absatz-Standardschriftart"/>
    <w:uiPriority w:val="22"/>
    <w:qFormat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009EE0" w:themeColor="accent1"/>
    </w:rPr>
  </w:style>
  <w:style w:type="character" w:styleId="SchwacherVerweis">
    <w:name w:val="Subtle Reference"/>
    <w:basedOn w:val="Absatz-Standardschriftart"/>
    <w:uiPriority w:val="31"/>
    <w:rPr>
      <w:smallCaps/>
      <w:color w:val="0076BD" w:themeColor="accent2"/>
      <w:u w:val="single"/>
    </w:rPr>
  </w:style>
  <w:style w:type="character" w:styleId="IntensiverVerweis">
    <w:name w:val="Intense Reference"/>
    <w:basedOn w:val="Absatz-Standardschriftart"/>
    <w:uiPriority w:val="32"/>
    <w:rPr>
      <w:b/>
      <w:bCs/>
      <w:smallCaps/>
      <w:color w:val="0076B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paragraph" w:customStyle="1" w:styleId="BriefKopf">
    <w:name w:val="Brief_Kopf"/>
    <w:basedOn w:val="Grundtext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Grundtext"/>
    <w:link w:val="FuzeileZchn"/>
    <w:uiPriority w:val="99"/>
    <w:unhideWhenUsed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Pr>
      <w:rFonts w:ascii="Arial Black" w:hAnsi="Arial Black"/>
    </w:rPr>
  </w:style>
  <w:style w:type="paragraph" w:customStyle="1" w:styleId="Neutral">
    <w:name w:val="Neutral"/>
    <w:basedOn w:val="Standard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pPr>
      <w:spacing w:after="0"/>
    </w:pPr>
  </w:style>
  <w:style w:type="paragraph" w:customStyle="1" w:styleId="BriefDatum">
    <w:name w:val="Brief_Datum"/>
    <w:basedOn w:val="Grundtext"/>
    <w:pPr>
      <w:spacing w:after="0"/>
    </w:pPr>
  </w:style>
  <w:style w:type="paragraph" w:customStyle="1" w:styleId="BriefBetreff">
    <w:name w:val="Brief_Betreff"/>
    <w:basedOn w:val="Grundtext"/>
    <w:pPr>
      <w:spacing w:after="744"/>
    </w:pPr>
    <w:rPr>
      <w:rFonts w:ascii="Arial Black" w:hAnsi="Arial Black"/>
    </w:rPr>
  </w:style>
  <w:style w:type="paragraph" w:customStyle="1" w:styleId="Grundtext">
    <w:name w:val="Grundtext"/>
    <w:link w:val="GrundtextZchn"/>
    <w:qFormat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</w:style>
  <w:style w:type="character" w:customStyle="1" w:styleId="Grundtextfett">
    <w:name w:val="Grundtext_fett"/>
    <w:basedOn w:val="Absatz-Standardschriftart"/>
    <w:uiPriority w:val="1"/>
    <w:qFormat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pPr>
      <w:spacing w:before="248" w:after="744"/>
    </w:pPr>
  </w:style>
  <w:style w:type="paragraph" w:customStyle="1" w:styleId="ListeBindestrich">
    <w:name w:val="Liste_Bindestrich"/>
    <w:basedOn w:val="Grundtext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pPr>
      <w:numPr>
        <w:ilvl w:val="1"/>
        <w:numId w:val="47"/>
      </w:numPr>
    </w:pPr>
  </w:style>
  <w:style w:type="paragraph" w:customStyle="1" w:styleId="Titel01">
    <w:name w:val="Titel_01"/>
    <w:basedOn w:val="Grundtext"/>
    <w:next w:val="Grundtext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</w:style>
  <w:style w:type="paragraph" w:customStyle="1" w:styleId="Titel02Nummern">
    <w:name w:val="Titel_02_Nummern"/>
    <w:basedOn w:val="Titel02"/>
    <w:next w:val="Grundtext"/>
  </w:style>
  <w:style w:type="paragraph" w:customStyle="1" w:styleId="Titel03Nummern">
    <w:name w:val="Titel_03_Nummern"/>
    <w:basedOn w:val="Titel03"/>
    <w:next w:val="Grundtext"/>
  </w:style>
  <w:style w:type="paragraph" w:customStyle="1" w:styleId="Zwischentitel">
    <w:name w:val="Zwischentitel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Pr>
      <w:rFonts w:ascii="Arial Black" w:hAnsi="Arial Black"/>
    </w:rPr>
  </w:style>
  <w:style w:type="paragraph" w:customStyle="1" w:styleId="InhaltsverzeichnisH01">
    <w:name w:val="Inhaltsverzeichnis_H01"/>
    <w:basedOn w:val="Grundtext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pPr>
      <w:spacing w:after="0"/>
    </w:pPr>
  </w:style>
  <w:style w:type="paragraph" w:customStyle="1" w:styleId="TabelleZellefett">
    <w:name w:val="Tabelle_Zelle_fett"/>
    <w:basedOn w:val="TabelleZelle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</w:style>
  <w:style w:type="numbering" w:customStyle="1" w:styleId="ListeNummernArabischEinfach">
    <w:name w:val="Liste_Nummern_ArabischEinfach"/>
    <w:uiPriority w:val="99"/>
    <w:pPr>
      <w:numPr>
        <w:numId w:val="30"/>
      </w:numPr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pPr>
      <w:spacing w:line="360" w:lineRule="auto"/>
      <w:ind w:left="567"/>
    </w:pPr>
  </w:style>
  <w:style w:type="paragraph" w:customStyle="1" w:styleId="BeilagenListe">
    <w:name w:val="Beilagen_Liste"/>
    <w:basedOn w:val="Grundtext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pPr>
      <w:spacing w:after="360"/>
    </w:pPr>
  </w:style>
  <w:style w:type="paragraph" w:customStyle="1" w:styleId="TraktandumText">
    <w:name w:val="Traktandum Text"/>
    <w:basedOn w:val="Standard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customStyle="1" w:styleId="InvisibleLine">
    <w:name w:val="InvisibleLine"/>
    <w:basedOn w:val="Neutral"/>
    <w:pPr>
      <w:spacing w:line="14" w:lineRule="exact"/>
    </w:pPr>
    <w:rPr>
      <w:sz w:val="2"/>
    </w:rPr>
  </w:style>
  <w:style w:type="paragraph" w:customStyle="1" w:styleId="GrundtextEingerueckt">
    <w:name w:val="GrundtextEingerueckt"/>
    <w:basedOn w:val="Grundtext"/>
    <w:pPr>
      <w:spacing w:after="360"/>
      <w:ind w:left="397"/>
    </w:pPr>
  </w:style>
  <w:style w:type="table" w:customStyle="1" w:styleId="TableGridPositioning">
    <w:name w:val="TableGridPositioning"/>
    <w:basedOn w:val="NormaleTabelle"/>
    <w:uiPriority w:val="99"/>
    <w:pPr>
      <w:spacing w:after="0" w:line="240" w:lineRule="auto"/>
    </w:pPr>
    <w:rPr>
      <w:sz w:val="21"/>
    </w:rPr>
    <w:tblPr>
      <w:tblCellMar>
        <w:left w:w="0" w:type="dxa"/>
        <w:right w:w="0" w:type="dxa"/>
      </w:tblCellMar>
    </w:tblPr>
  </w:style>
  <w:style w:type="paragraph" w:styleId="Funotentext">
    <w:name w:val="footnote text"/>
    <w:basedOn w:val="Neutral"/>
    <w:link w:val="FunotentextZchn"/>
    <w:uiPriority w:val="99"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customStyle="1" w:styleId="berschriftmitZiffer">
    <w:name w:val="Überschrift mit Ziffer"/>
    <w:pPr>
      <w:keepNext/>
      <w:numPr>
        <w:numId w:val="41"/>
      </w:numPr>
      <w:spacing w:after="120" w:line="280" w:lineRule="atLeast"/>
    </w:pPr>
    <w:rPr>
      <w:rFonts w:ascii="Arial Black" w:eastAsiaTheme="majorEastAsia" w:hAnsi="Arial Black" w:cstheme="majorBidi"/>
      <w:bCs/>
      <w:sz w:val="21"/>
      <w:szCs w:val="20"/>
    </w:rPr>
  </w:style>
  <w:style w:type="numbering" w:customStyle="1" w:styleId="ListeberschriftmitZiffer">
    <w:name w:val="Liste Überschrift mit Ziffer"/>
    <w:uiPriority w:val="99"/>
    <w:pPr>
      <w:numPr>
        <w:numId w:val="38"/>
      </w:numPr>
    </w:pPr>
  </w:style>
  <w:style w:type="paragraph" w:customStyle="1" w:styleId="TitelMitte14pt">
    <w:name w:val="Titel_Mitte_14pt"/>
    <w:pPr>
      <w:spacing w:after="240" w:line="240" w:lineRule="auto"/>
      <w:jc w:val="center"/>
    </w:pPr>
    <w:rPr>
      <w:rFonts w:ascii="Arial Black" w:eastAsia="Times New Roman" w:hAnsi="Arial Black" w:cs="Arial"/>
      <w:color w:val="000000"/>
      <w:sz w:val="28"/>
      <w:szCs w:val="20"/>
    </w:rPr>
  </w:style>
  <w:style w:type="paragraph" w:customStyle="1" w:styleId="TitelMitte12pt">
    <w:name w:val="Titel_Mitte_12pt"/>
    <w:pPr>
      <w:spacing w:after="240" w:line="240" w:lineRule="auto"/>
      <w:jc w:val="center"/>
    </w:pPr>
    <w:rPr>
      <w:rFonts w:ascii="Arial Black" w:eastAsia="Times New Roman" w:hAnsi="Arial Black" w:cs="Arial"/>
      <w:color w:val="000000"/>
      <w:sz w:val="24"/>
      <w:szCs w:val="20"/>
    </w:rPr>
  </w:style>
  <w:style w:type="character" w:customStyle="1" w:styleId="GrundtextZchn">
    <w:name w:val="Grundtext Zchn"/>
    <w:basedOn w:val="Absatz-Standardschriftart"/>
    <w:link w:val="Grundtext"/>
    <w:rPr>
      <w:rFonts w:ascii="Arial" w:eastAsia="Times New Roman" w:hAnsi="Arial" w:cs="Arial"/>
      <w:color w:val="000000"/>
      <w:sz w:val="21"/>
      <w:szCs w:val="20"/>
    </w:rPr>
  </w:style>
  <w:style w:type="paragraph" w:customStyle="1" w:styleId="ListeNummernArabischNeustart">
    <w:name w:val="Liste_Nummern_Arabisch_Neustart"/>
    <w:basedOn w:val="Standard"/>
    <w:pPr>
      <w:numPr>
        <w:numId w:val="47"/>
      </w:numPr>
      <w:spacing w:after="0" w:line="14" w:lineRule="auto"/>
    </w:pPr>
    <w:rPr>
      <w:rFonts w:eastAsia="Times New Roman" w:cs="Times New Roman"/>
      <w:sz w:val="2"/>
    </w:rPr>
  </w:style>
  <w:style w:type="numbering" w:customStyle="1" w:styleId="ListeNummernRoemischList">
    <w:name w:val="Liste_Nummern_RoemischList"/>
    <w:uiPriority w:val="99"/>
    <w:pPr>
      <w:numPr>
        <w:numId w:val="42"/>
      </w:numPr>
    </w:p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numbering" w:customStyle="1" w:styleId="ListeNummernRoemischNeustartList">
    <w:name w:val="Liste_Nummern_Roemisch_NeustartList"/>
    <w:uiPriority w:val="99"/>
    <w:pPr>
      <w:numPr>
        <w:numId w:val="45"/>
      </w:numPr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pae\AppData\Local\Temp\OneOffixx\generated\a76da865-f18e-4434-a27b-0a78d47fec2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FC0F9AA2F9420E98AC65F108DCC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2E421-D688-46C5-B2D3-CD5BB24C607F}"/>
      </w:docPartPr>
      <w:docPartBody>
        <w:p>
          <w:pPr>
            <w:pStyle w:val="38FC0F9AA2F9420E98AC65F108DCCDE8"/>
          </w:pPr>
          <w:r>
            <w:rPr>
              <w:rStyle w:val="Platzhaltertext"/>
            </w:rPr>
            <w:t>Name Vorname</w:t>
          </w:r>
        </w:p>
      </w:docPartBody>
    </w:docPart>
    <w:docPart>
      <w:docPartPr>
        <w:name w:val="686BE3F9DD27401BA809C7BB6CA66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2A178-3B6C-4B4C-9DAE-04A3A4FB97E9}"/>
      </w:docPartPr>
      <w:docPartBody>
        <w:p>
          <w:pPr>
            <w:pStyle w:val="686BE3F9DD27401BA809C7BB6CA66ED3"/>
          </w:pPr>
          <w:r>
            <w:rPr>
              <w:rStyle w:val="Platzhaltertext"/>
            </w:rPr>
            <w:t>Personal-Nr.</w:t>
          </w:r>
        </w:p>
      </w:docPartBody>
    </w:docPart>
    <w:docPart>
      <w:docPartPr>
        <w:name w:val="53798A79C9EF475A83805FECE5AEA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C136D-0D33-40FE-A533-72309A89B090}"/>
      </w:docPartPr>
      <w:docPartBody>
        <w:p>
          <w:pPr>
            <w:pStyle w:val="53798A79C9EF475A83805FECE5AEA4D7"/>
          </w:pPr>
          <w:r>
            <w:rPr>
              <w:rStyle w:val="Platzhaltertext"/>
            </w:rPr>
            <w:t>Schulgemeinde</w:t>
          </w:r>
        </w:p>
      </w:docPartBody>
    </w:docPart>
    <w:docPart>
      <w:docPartPr>
        <w:name w:val="0692FCB388A444CA9CD4F629413FE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268A3-4EA8-41B9-AD80-6035086FD0F0}"/>
      </w:docPartPr>
      <w:docPartBody>
        <w:p>
          <w:pPr>
            <w:pStyle w:val="0692FCB388A444CA9CD4F629413FE7C8"/>
          </w:pPr>
          <w:r>
            <w:rPr>
              <w:color w:val="808080" w:themeColor="background1" w:themeShade="80"/>
            </w:rPr>
            <w:t>Datum</w:t>
          </w:r>
        </w:p>
      </w:docPartBody>
    </w:docPart>
    <w:docPart>
      <w:docPartPr>
        <w:name w:val="B89708A4AB3F491CA1D02FA5B10AE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687E1-5B30-4420-A424-53CBC181953C}"/>
      </w:docPartPr>
      <w:docPartBody>
        <w:p>
          <w:pPr>
            <w:pStyle w:val="B89708A4AB3F491CA1D02FA5B10AEF5C"/>
          </w:pPr>
          <w:r>
            <w:rPr>
              <w:rStyle w:val="Platzhaltertext"/>
            </w:rPr>
            <w:t>Schulhaus</w:t>
          </w:r>
        </w:p>
      </w:docPartBody>
    </w:docPart>
    <w:docPart>
      <w:docPartPr>
        <w:name w:val="929C18D25C224E989A17ADEEB4816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260DD-8B1D-49B8-9399-98CAF303CBBF}"/>
      </w:docPartPr>
      <w:docPartBody>
        <w:p>
          <w:pPr>
            <w:pStyle w:val="929C18D25C224E989A17ADEEB48162BF"/>
          </w:pPr>
          <w:r>
            <w:rPr>
              <w:rStyle w:val="Platzhaltertext"/>
            </w:rPr>
            <w:t>BG</w:t>
          </w:r>
        </w:p>
      </w:docPartBody>
    </w:docPart>
    <w:docPart>
      <w:docPartPr>
        <w:name w:val="C71972F4B32C4BA0B6C22F1A87DCD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9F733-64E8-4A32-85F8-D74A3D11A3BC}"/>
      </w:docPartPr>
      <w:docPartBody>
        <w:p>
          <w:pPr>
            <w:pStyle w:val="C71972F4B32C4BA0B6C22F1A87DCD07A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9DA7EC1D1C704D18B86EDB7C4AF3E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AABC6-86CE-4E48-9090-E196930AA167}"/>
      </w:docPartPr>
      <w:docPartBody>
        <w:p>
          <w:pPr>
            <w:pStyle w:val="9DA7EC1D1C704D18B86EDB7C4AF3E6B2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32D2D1108D2F4675BF6DC426D1D54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FF080-E65C-4C7A-8EB1-F9520AAB9D07}"/>
      </w:docPartPr>
      <w:docPartBody>
        <w:p>
          <w:pPr>
            <w:pStyle w:val="32D2D1108D2F4675BF6DC426D1D544E5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AD5B65335AA94E9BB4ED14A43D6CE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18792-3514-41A5-8DC4-B98FD7A02EDA}"/>
      </w:docPartPr>
      <w:docPartBody>
        <w:p>
          <w:pPr>
            <w:pStyle w:val="AD5B65335AA94E9BB4ED14A43D6CE8CA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B19AE0C9A16341CD830D9C8D61D18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B50F1-401A-4305-835E-CE61C962E803}"/>
      </w:docPartPr>
      <w:docPartBody>
        <w:p>
          <w:pPr>
            <w:pStyle w:val="B19AE0C9A16341CD830D9C8D61D188CB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436717A8A51F4A148ECE25689FAF3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5D05E-4E71-4F9F-96BF-7E7898342BF1}"/>
      </w:docPartPr>
      <w:docPartBody>
        <w:p>
          <w:pPr>
            <w:pStyle w:val="436717A8A51F4A148ECE25689FAF3DCA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08A8929577FB4F9583819207BBC25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2030E-5543-4537-8006-1307E5592C2F}"/>
      </w:docPartPr>
      <w:docPartBody>
        <w:p>
          <w:pPr>
            <w:pStyle w:val="08A8929577FB4F9583819207BBC25E00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935AEA9B25D14009A1D876B05DB52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5213D-D9F3-4403-BCA4-DC02C2CDDE54}"/>
      </w:docPartPr>
      <w:docPartBody>
        <w:p>
          <w:pPr>
            <w:pStyle w:val="935AEA9B25D14009A1D876B05DB52C57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09E85C6EB28544B5ACA871EE77683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C4C0B-C00A-4164-8AE4-01D8716D9A25}"/>
      </w:docPartPr>
      <w:docPartBody>
        <w:p>
          <w:pPr>
            <w:pStyle w:val="09E85C6EB28544B5ACA871EE7768357C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C4A79B70B711424A87AC4F1598F6C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CF764-BF84-4A95-B133-2072617D0764}"/>
      </w:docPartPr>
      <w:docPartBody>
        <w:p>
          <w:pPr>
            <w:pStyle w:val="C4A79B70B711424A87AC4F1598F6C21B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2A08C62322BA4AE784F78333D206E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D9FF5-26C2-4500-8C1F-6FFF82C37D85}"/>
      </w:docPartPr>
      <w:docPartBody>
        <w:p>
          <w:pPr>
            <w:pStyle w:val="2A08C62322BA4AE784F78333D206ECCB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2761330A47714ECA95D6A303C4FC4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F0B09-8805-4A79-B585-65FBDBED8BA3}"/>
      </w:docPartPr>
      <w:docPartBody>
        <w:p>
          <w:pPr>
            <w:pStyle w:val="2761330A47714ECA95D6A303C4FC458D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68177D7B1A894128BD532B7F171B1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0519B-AA95-48B9-992B-95E01DD69F6F}"/>
      </w:docPartPr>
      <w:docPartBody>
        <w:p>
          <w:pPr>
            <w:pStyle w:val="68177D7B1A894128BD532B7F171B1566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A0FAAA51911746318EF4EA60FE8BD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DE887-F68A-4156-AE60-B3A4A520DB79}"/>
      </w:docPartPr>
      <w:docPartBody>
        <w:p>
          <w:pPr>
            <w:pStyle w:val="A0FAAA51911746318EF4EA60FE8BD95B"/>
          </w:pPr>
          <w:r>
            <w:rPr>
              <w:rStyle w:val="Platzhaltertext"/>
            </w:rPr>
            <w:t>Klicken oder Datum eingeben</w:t>
          </w:r>
        </w:p>
      </w:docPartBody>
    </w:docPart>
    <w:docPart>
      <w:docPartPr>
        <w:name w:val="3258700EF44948D2A5C583D1D9C74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D52E9-E471-4158-94D0-08AEAA3DCDCD}"/>
      </w:docPartPr>
      <w:docPartBody>
        <w:p>
          <w:pPr>
            <w:pStyle w:val="3258700EF44948D2A5C583D1D9C740D6"/>
          </w:pPr>
          <w:r>
            <w:rPr>
              <w:rStyle w:val="Platzhaltertext"/>
            </w:rPr>
            <w:t>Klicken oder Datum eingeben</w:t>
          </w:r>
        </w:p>
      </w:docPartBody>
    </w:docPart>
    <w:docPart>
      <w:docPartPr>
        <w:name w:val="5A83ED35D472424BB45F05E2F25CB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D96EC-4173-4F8C-B56C-CEFA3176354D}"/>
      </w:docPartPr>
      <w:docPartBody>
        <w:p>
          <w:pPr>
            <w:pStyle w:val="5A83ED35D472424BB45F05E2F25CB262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F360A8DD6F2A49628A1B24C292F13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60BDF-15CB-4289-908C-8B4ABDC1FF58}"/>
      </w:docPartPr>
      <w:docPartBody>
        <w:p>
          <w:pPr>
            <w:pStyle w:val="F360A8DD6F2A49628A1B24C292F135EF"/>
          </w:pPr>
          <w:r>
            <w:rPr>
              <w:rStyle w:val="Platzhaltertext"/>
            </w:rPr>
            <w:t>Name Vorname</w:t>
          </w:r>
        </w:p>
      </w:docPartBody>
    </w:docPart>
    <w:docPart>
      <w:docPartPr>
        <w:name w:val="9DDFD02927F14BFB9DF4BC92F740B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EFD40-ADAF-40C4-AAAC-9A8A78F8B8F9}"/>
      </w:docPartPr>
      <w:docPartBody>
        <w:p>
          <w:pPr>
            <w:pStyle w:val="9DDFD02927F14BFB9DF4BC92F740B112"/>
          </w:pPr>
          <w:r>
            <w:rPr>
              <w:rStyle w:val="Platzhaltertext"/>
            </w:rPr>
            <w:t>Personal-Nr.</w:t>
          </w:r>
        </w:p>
      </w:docPartBody>
    </w:docPart>
    <w:docPart>
      <w:docPartPr>
        <w:name w:val="0FB319CBE480493BA6C9481BA0771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DF056-09E3-47F9-883E-5A59828A2B7A}"/>
      </w:docPartPr>
      <w:docPartBody>
        <w:p>
          <w:pPr>
            <w:pStyle w:val="0FB319CBE480493BA6C9481BA0771422"/>
          </w:pPr>
          <w:r>
            <w:rPr>
              <w:rStyle w:val="Platzhaltertext"/>
            </w:rPr>
            <w:t>E-Mail privat</w:t>
          </w:r>
        </w:p>
      </w:docPartBody>
    </w:docPart>
    <w:docPart>
      <w:docPartPr>
        <w:name w:val="FAC6F9D694F549628F4EC1F1682FB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0D4CC-5712-4B33-8B90-010584C82CED}"/>
      </w:docPartPr>
      <w:docPartBody>
        <w:p>
          <w:pPr>
            <w:pStyle w:val="FAC6F9D694F549628F4EC1F1682FBAB2"/>
          </w:pPr>
          <w:r>
            <w:rPr>
              <w:color w:val="808080" w:themeColor="background1" w:themeShade="80"/>
            </w:rPr>
            <w:t>Datum</w:t>
          </w:r>
        </w:p>
      </w:docPartBody>
    </w:docPart>
    <w:docPart>
      <w:docPartPr>
        <w:name w:val="2894F48EE0E14FCFBDCFC61B28085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56FA4-E8C1-49BE-9E69-D4C614AF7CAF}"/>
      </w:docPartPr>
      <w:docPartBody>
        <w:p>
          <w:pPr>
            <w:pStyle w:val="2894F48EE0E14FCFBDCFC61B28085C8A"/>
          </w:pPr>
          <w:r>
            <w:rPr>
              <w:rStyle w:val="Platzhaltertext"/>
            </w:rPr>
            <w:t>Nationalität</w:t>
          </w:r>
        </w:p>
      </w:docPartBody>
    </w:docPart>
    <w:docPart>
      <w:docPartPr>
        <w:name w:val="AD3FC13570CF46EAB98096C89A118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5C91F-5481-4537-80B7-227CA9721A77}"/>
      </w:docPartPr>
      <w:docPartBody>
        <w:p>
          <w:pPr>
            <w:pStyle w:val="AD3FC13570CF46EAB98096C89A118F33"/>
          </w:pPr>
          <w:r>
            <w:rPr>
              <w:rStyle w:val="Platzhaltertext"/>
            </w:rPr>
            <w:t>Aufenthaltsbewilligung</w:t>
          </w:r>
        </w:p>
      </w:docPartBody>
    </w:docPart>
    <w:docPart>
      <w:docPartPr>
        <w:name w:val="783E4A376A294A569BB742A4776B3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DD6F6-0910-48AC-A9B0-1AD0D30F65F6}"/>
      </w:docPartPr>
      <w:docPartBody>
        <w:p>
          <w:pPr>
            <w:pStyle w:val="783E4A376A294A569BB742A4776B3E94"/>
          </w:pPr>
          <w:r>
            <w:rPr>
              <w:rStyle w:val="Platzhaltertext"/>
            </w:rPr>
            <w:t>Klicken oder Datum eingeben</w:t>
          </w:r>
        </w:p>
      </w:docPartBody>
    </w:docPart>
    <w:docPart>
      <w:docPartPr>
        <w:name w:val="CC391B70B7BF4193951997451DA17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B1332-2B08-4589-A8B0-4F9A92AFCB4E}"/>
      </w:docPartPr>
      <w:docPartBody>
        <w:p>
          <w:pPr>
            <w:pStyle w:val="CC391B70B7BF4193951997451DA17F8B"/>
          </w:pPr>
          <w:r>
            <w:rPr>
              <w:rStyle w:val="Platzhaltertext"/>
            </w:rPr>
            <w:t>Klicken oder Datum eingeben</w:t>
          </w:r>
        </w:p>
      </w:docPartBody>
    </w:docPart>
    <w:docPart>
      <w:docPartPr>
        <w:name w:val="181AC8BAFFB1452EA3E6C1F05BFF1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4EFCB-B548-4D6F-BAF8-ED64EA0A6F38}"/>
      </w:docPartPr>
      <w:docPartBody>
        <w:p>
          <w:pPr>
            <w:pStyle w:val="181AC8BAFFB1452EA3E6C1F05BFF1A91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E2360A487125473A888D2EADBF080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61D6A-965F-41EB-9E74-AEF095FDDA16}"/>
      </w:docPartPr>
      <w:docPartBody>
        <w:p>
          <w:pPr>
            <w:pStyle w:val="E2360A487125473A888D2EADBF0809C3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57F0E8130FB6469480F658C880D0C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F00A3-A5BE-4545-A276-6048FC0850D0}"/>
      </w:docPartPr>
      <w:docPartBody>
        <w:p>
          <w:pPr>
            <w:pStyle w:val="57F0E8130FB6469480F658C880D0C76D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562F9D96280B450D94B0CD6C807FA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57A19-7614-4663-815D-E4551850398B}"/>
      </w:docPartPr>
      <w:docPartBody>
        <w:p>
          <w:pPr>
            <w:pStyle w:val="562F9D96280B450D94B0CD6C807FA03D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491AEE7B303947768C01F4AAD2C3F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7F084-CC4A-490C-881E-4F995D97CD38}"/>
      </w:docPartPr>
      <w:docPartBody>
        <w:p>
          <w:pPr>
            <w:pStyle w:val="491AEE7B303947768C01F4AAD2C3FD65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D7D2926ACA26474A97E7FE4957738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BB316-1749-44D2-9EAF-93E7B1A76DA7}"/>
      </w:docPartPr>
      <w:docPartBody>
        <w:p>
          <w:pPr>
            <w:pStyle w:val="D7D2926ACA26474A97E7FE4957738607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509929BDE41E4D6A8E2E3991D8A44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BCEBB-5DFB-4909-8515-A3F958F448E5}"/>
      </w:docPartPr>
      <w:docPartBody>
        <w:p>
          <w:pPr>
            <w:pStyle w:val="509929BDE41E4D6A8E2E3991D8A44A76"/>
          </w:pPr>
          <w:r>
            <w:t>Nummer.</w:t>
          </w:r>
        </w:p>
      </w:docPartBody>
    </w:docPart>
    <w:docPart>
      <w:docPartPr>
        <w:name w:val="870124844155425A83E6404517082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CAD39-5071-4DB9-A0CE-06CC7717BAB6}"/>
      </w:docPartPr>
      <w:docPartBody>
        <w:p>
          <w:pPr>
            <w:pStyle w:val="870124844155425A83E6404517082693"/>
          </w:pPr>
          <w:r>
            <w:rPr>
              <w:rStyle w:val="Platzhaltertext"/>
            </w:rPr>
            <w:t>Wahlfach</w:t>
          </w:r>
        </w:p>
      </w:docPartBody>
    </w:docPart>
    <w:docPart>
      <w:docPartPr>
        <w:name w:val="436ABADD90D04A2D9E2F0D4D258FE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808D2-3367-4C79-8B82-3F127EA33CC5}"/>
      </w:docPartPr>
      <w:docPartBody>
        <w:p>
          <w:pPr>
            <w:pStyle w:val="436ABADD90D04A2D9E2F0D4D258FE70D"/>
          </w:pPr>
          <w:r>
            <w:rPr>
              <w:rStyle w:val="Platzhaltertext"/>
            </w:rPr>
            <w:t>Name Vorname</w:t>
          </w:r>
        </w:p>
      </w:docPartBody>
    </w:docPart>
    <w:docPart>
      <w:docPartPr>
        <w:name w:val="CB997BE5A6484A46A548C78FE3CF1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068E1-958D-49AD-B04F-811111A04521}"/>
      </w:docPartPr>
      <w:docPartBody>
        <w:p>
          <w:pPr>
            <w:pStyle w:val="CB997BE5A6484A46A548C78FE3CF16FD"/>
          </w:pPr>
          <w:r>
            <w:rPr>
              <w:rStyle w:val="Platzhaltertext"/>
            </w:rPr>
            <w:t>Funktion</w:t>
          </w:r>
        </w:p>
      </w:docPartBody>
    </w:docPart>
    <w:docPart>
      <w:docPartPr>
        <w:name w:val="311824A38D934FA38A7710BB7F78F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F82F8-ADAF-4133-985D-F8EDD2F042A0}"/>
      </w:docPartPr>
      <w:docPartBody>
        <w:p>
          <w:pPr>
            <w:pStyle w:val="311824A38D934FA38A7710BB7F78F354"/>
          </w:pPr>
          <w:r>
            <w:rPr>
              <w:rStyle w:val="Platzhaltertext"/>
            </w:rPr>
            <w:t>Telefon tagsüber</w:t>
          </w:r>
        </w:p>
      </w:docPartBody>
    </w:docPart>
    <w:docPart>
      <w:docPartPr>
        <w:name w:val="CAD0881134474A00A189EB6C05F6F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B4169-A467-428F-AC2E-A66313ADDEC5}"/>
      </w:docPartPr>
      <w:docPartBody>
        <w:p>
          <w:pPr>
            <w:pStyle w:val="CAD0881134474A00A189EB6C05F6F092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F0826682C72E4E14B63DB96A8730E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2E6E7-1FA0-4D6A-B752-2F0D32883AAD}"/>
      </w:docPartPr>
      <w:docPartBody>
        <w:p>
          <w:pPr>
            <w:pStyle w:val="F0826682C72E4E14B63DB96A8730E5A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A58EE9C80B48099C2FC5C42890E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BDDAA-03B4-4D36-8665-44A18D6F0DBA}"/>
      </w:docPartPr>
      <w:docPartBody>
        <w:p>
          <w:pPr>
            <w:pStyle w:val="C9A58EE9C80B48099C2FC5C42890E428"/>
          </w:pPr>
          <w:r>
            <w:rPr>
              <w:rStyle w:val="Platzhaltertext"/>
            </w:rPr>
            <w:t>Ort und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4FFE864B7D445C4A810DF538EA8425B">
    <w:name w:val="74FFE864B7D445C4A810DF538EA8425B"/>
  </w:style>
  <w:style w:type="paragraph" w:customStyle="1" w:styleId="A2BA45175B564239B859B12EECD47C99">
    <w:name w:val="A2BA45175B564239B859B12EECD47C99"/>
  </w:style>
  <w:style w:type="paragraph" w:customStyle="1" w:styleId="3800F775F6984C3FA815254E7D266EB7">
    <w:name w:val="3800F775F6984C3FA815254E7D266EB7"/>
  </w:style>
  <w:style w:type="paragraph" w:customStyle="1" w:styleId="5011505D7C34497CA84FDF1113D37913">
    <w:name w:val="5011505D7C34497CA84FDF1113D37913"/>
  </w:style>
  <w:style w:type="paragraph" w:customStyle="1" w:styleId="93BD8A30435142F0A2C6CD5AB350584A">
    <w:name w:val="93BD8A30435142F0A2C6CD5AB350584A"/>
  </w:style>
  <w:style w:type="paragraph" w:customStyle="1" w:styleId="24CD29C5232441A789EEA64D2E363407">
    <w:name w:val="24CD29C5232441A789EEA64D2E363407"/>
  </w:style>
  <w:style w:type="paragraph" w:customStyle="1" w:styleId="84DC60E964C8477EA10321576B242AF4">
    <w:name w:val="84DC60E964C8477EA10321576B242AF4"/>
  </w:style>
  <w:style w:type="paragraph" w:customStyle="1" w:styleId="C1DDD93F034E499981E45BE92A209C07">
    <w:name w:val="C1DDD93F034E499981E45BE92A209C07"/>
  </w:style>
  <w:style w:type="paragraph" w:customStyle="1" w:styleId="A1DA3D7C635E4BDDB83075D45D9F57A4">
    <w:name w:val="A1DA3D7C635E4BDDB83075D45D9F57A4"/>
  </w:style>
  <w:style w:type="paragraph" w:customStyle="1" w:styleId="775E47DF1C3145B8AF3A82D7BDE46F5C">
    <w:name w:val="775E47DF1C3145B8AF3A82D7BDE46F5C"/>
  </w:style>
  <w:style w:type="paragraph" w:customStyle="1" w:styleId="6DFD3F5FCF164F07A7A2AE6486F07527">
    <w:name w:val="6DFD3F5FCF164F07A7A2AE6486F07527"/>
  </w:style>
  <w:style w:type="paragraph" w:customStyle="1" w:styleId="484BA652A52E45C695A447CA68CB7283">
    <w:name w:val="484BA652A52E45C695A447CA68CB7283"/>
  </w:style>
  <w:style w:type="paragraph" w:customStyle="1" w:styleId="9C6BE9DBD5DA45708FB4C08CC64E434C">
    <w:name w:val="9C6BE9DBD5DA45708FB4C08CC64E434C"/>
  </w:style>
  <w:style w:type="paragraph" w:customStyle="1" w:styleId="BEF7BE7FD0C742E38FCB6028E49794C1">
    <w:name w:val="BEF7BE7FD0C742E38FCB6028E49794C1"/>
  </w:style>
  <w:style w:type="paragraph" w:customStyle="1" w:styleId="060F630947704AC1B377EFD4AB8F8967">
    <w:name w:val="060F630947704AC1B377EFD4AB8F8967"/>
  </w:style>
  <w:style w:type="paragraph" w:customStyle="1" w:styleId="8DAF75F72F8B482EBB6EF561B5175BBC">
    <w:name w:val="8DAF75F72F8B482EBB6EF561B5175BBC"/>
  </w:style>
  <w:style w:type="paragraph" w:customStyle="1" w:styleId="C2FA9C150B8A499E86555560A0BA44AD">
    <w:name w:val="C2FA9C150B8A499E86555560A0BA44AD"/>
  </w:style>
  <w:style w:type="paragraph" w:customStyle="1" w:styleId="8E9D6F8AEF80465B8AE6F14AC2F4C70E">
    <w:name w:val="8E9D6F8AEF80465B8AE6F14AC2F4C70E"/>
  </w:style>
  <w:style w:type="paragraph" w:customStyle="1" w:styleId="42A7EEC2FD074DD09C5744FC48806EEC">
    <w:name w:val="42A7EEC2FD074DD09C5744FC48806EEC"/>
  </w:style>
  <w:style w:type="paragraph" w:customStyle="1" w:styleId="797F021054644E9BAED38E1399B7B46C">
    <w:name w:val="797F021054644E9BAED38E1399B7B46C"/>
  </w:style>
  <w:style w:type="paragraph" w:customStyle="1" w:styleId="9A14414E44214366A78FD97E3D7DBA5B">
    <w:name w:val="9A14414E44214366A78FD97E3D7DBA5B"/>
  </w:style>
  <w:style w:type="paragraph" w:customStyle="1" w:styleId="C2907A260FFC45ACAA1BCBEB5742C99F">
    <w:name w:val="C2907A260FFC45ACAA1BCBEB5742C99F"/>
  </w:style>
  <w:style w:type="paragraph" w:customStyle="1" w:styleId="200A026085E34AC9B96FC0837FA00CC6">
    <w:name w:val="200A026085E34AC9B96FC0837FA00CC6"/>
  </w:style>
  <w:style w:type="paragraph" w:customStyle="1" w:styleId="A0BE9C62B60342F0A07D1EBCCEB84E7E">
    <w:name w:val="A0BE9C62B60342F0A07D1EBCCEB84E7E"/>
  </w:style>
  <w:style w:type="paragraph" w:customStyle="1" w:styleId="8A9C65FC601A465B98709E2F903652AA">
    <w:name w:val="8A9C65FC601A465B98709E2F903652AA"/>
  </w:style>
  <w:style w:type="paragraph" w:customStyle="1" w:styleId="515042B3B5EF4377A340C76815179D06">
    <w:name w:val="515042B3B5EF4377A340C76815179D06"/>
  </w:style>
  <w:style w:type="paragraph" w:customStyle="1" w:styleId="6111DF99E5554BC6944B9B57C5EF3738">
    <w:name w:val="6111DF99E5554BC6944B9B57C5EF3738"/>
  </w:style>
  <w:style w:type="paragraph" w:customStyle="1" w:styleId="86FA0DB5194141AF996721A8C5A1DC26">
    <w:name w:val="86FA0DB5194141AF996721A8C5A1DC26"/>
  </w:style>
  <w:style w:type="paragraph" w:customStyle="1" w:styleId="BF3A7A84055A42DC862A83B9DB7E676D">
    <w:name w:val="BF3A7A84055A42DC862A83B9DB7E676D"/>
  </w:style>
  <w:style w:type="paragraph" w:customStyle="1" w:styleId="020FCD99DAE340D29542ECD83A03047E">
    <w:name w:val="020FCD99DAE340D29542ECD83A03047E"/>
  </w:style>
  <w:style w:type="paragraph" w:customStyle="1" w:styleId="E9915D39A0FF4247AFC50071FF3A87A1">
    <w:name w:val="E9915D39A0FF4247AFC50071FF3A87A1"/>
  </w:style>
  <w:style w:type="paragraph" w:customStyle="1" w:styleId="D803B090B12B4FF8AFCC41AD06AF3094">
    <w:name w:val="D803B090B12B4FF8AFCC41AD06AF3094"/>
  </w:style>
  <w:style w:type="paragraph" w:customStyle="1" w:styleId="BB876E6841B540558E187BF362C90BE5">
    <w:name w:val="BB876E6841B540558E187BF362C90BE5"/>
  </w:style>
  <w:style w:type="paragraph" w:customStyle="1" w:styleId="BE4B9358BA614011A6D94FF8F021F52F">
    <w:name w:val="BE4B9358BA614011A6D94FF8F021F52F"/>
  </w:style>
  <w:style w:type="paragraph" w:customStyle="1" w:styleId="C98DA61FDB164EE0A7C64E1A2ADB8C6B">
    <w:name w:val="C98DA61FDB164EE0A7C64E1A2ADB8C6B"/>
  </w:style>
  <w:style w:type="paragraph" w:customStyle="1" w:styleId="AA362CD0CF954D9A9EBBF67A00E9F95F">
    <w:name w:val="AA362CD0CF954D9A9EBBF67A00E9F95F"/>
  </w:style>
  <w:style w:type="paragraph" w:customStyle="1" w:styleId="849E367B024D497B903613625603856C">
    <w:name w:val="849E367B024D497B903613625603856C"/>
  </w:style>
  <w:style w:type="paragraph" w:customStyle="1" w:styleId="CD07358F042F4A12AF659C2860BF765C">
    <w:name w:val="CD07358F042F4A12AF659C2860BF765C"/>
  </w:style>
  <w:style w:type="paragraph" w:customStyle="1" w:styleId="AC7E346585C948C896C2BC5F02E654FE">
    <w:name w:val="AC7E346585C948C896C2BC5F02E654FE"/>
  </w:style>
  <w:style w:type="paragraph" w:customStyle="1" w:styleId="7EF849FF2FD241ED865B27DCFB633BAF">
    <w:name w:val="7EF849FF2FD241ED865B27DCFB633BAF"/>
  </w:style>
  <w:style w:type="paragraph" w:customStyle="1" w:styleId="9CFC7894116B4B91988A20B8998A1AA0">
    <w:name w:val="9CFC7894116B4B91988A20B8998A1AA0"/>
  </w:style>
  <w:style w:type="paragraph" w:customStyle="1" w:styleId="33F70383CB59472BB225D77019EDA843">
    <w:name w:val="33F70383CB59472BB225D77019EDA843"/>
  </w:style>
  <w:style w:type="paragraph" w:customStyle="1" w:styleId="316C10C8488144EEBCB0D4DC32FC3859">
    <w:name w:val="316C10C8488144EEBCB0D4DC32FC3859"/>
  </w:style>
  <w:style w:type="paragraph" w:customStyle="1" w:styleId="D868508A55FF46DF83A69EC15E11C373">
    <w:name w:val="D868508A55FF46DF83A69EC15E11C373"/>
  </w:style>
  <w:style w:type="paragraph" w:customStyle="1" w:styleId="381230F2525F44B796B7205AC4C40156">
    <w:name w:val="381230F2525F44B796B7205AC4C40156"/>
  </w:style>
  <w:style w:type="paragraph" w:customStyle="1" w:styleId="9AE9D1F162464757832C8646194B6322">
    <w:name w:val="9AE9D1F162464757832C8646194B6322"/>
  </w:style>
  <w:style w:type="paragraph" w:customStyle="1" w:styleId="4C633CCA96394A5A9D076E81E769855D">
    <w:name w:val="4C633CCA96394A5A9D076E81E769855D"/>
  </w:style>
  <w:style w:type="paragraph" w:customStyle="1" w:styleId="62756F993BCC4AC2B2B3F8BAE8C8F8EA">
    <w:name w:val="62756F993BCC4AC2B2B3F8BAE8C8F8EA"/>
  </w:style>
  <w:style w:type="paragraph" w:customStyle="1" w:styleId="72F31DF58AB24712A674B06BB53DC7EA">
    <w:name w:val="72F31DF58AB24712A674B06BB53DC7EA"/>
  </w:style>
  <w:style w:type="paragraph" w:customStyle="1" w:styleId="D689F1FAA2944194B2F633D3867D8126">
    <w:name w:val="D689F1FAA2944194B2F633D3867D8126"/>
  </w:style>
  <w:style w:type="paragraph" w:customStyle="1" w:styleId="CBB78C0A40E44EB59933BC6CC6F1ADC6">
    <w:name w:val="CBB78C0A40E44EB59933BC6CC6F1ADC6"/>
  </w:style>
  <w:style w:type="paragraph" w:customStyle="1" w:styleId="884C4CE334F949938DF9620F3AD0312F">
    <w:name w:val="884C4CE334F949938DF9620F3AD0312F"/>
  </w:style>
  <w:style w:type="paragraph" w:customStyle="1" w:styleId="D7D25F7DCF0F42479EF8377DA043F518">
    <w:name w:val="D7D25F7DCF0F42479EF8377DA043F518"/>
  </w:style>
  <w:style w:type="paragraph" w:customStyle="1" w:styleId="3FE2ADA3F64E483B97FF4C154FC7EFB5">
    <w:name w:val="3FE2ADA3F64E483B97FF4C154FC7EFB5"/>
  </w:style>
  <w:style w:type="paragraph" w:customStyle="1" w:styleId="136704718B8E410E870FEFB858624DEC">
    <w:name w:val="136704718B8E410E870FEFB858624DEC"/>
  </w:style>
  <w:style w:type="paragraph" w:customStyle="1" w:styleId="62E6B555448045B5A3702C14C8A15E63">
    <w:name w:val="62E6B555448045B5A3702C14C8A15E63"/>
  </w:style>
  <w:style w:type="paragraph" w:customStyle="1" w:styleId="0FAABD282EF041648942FBFCFC5FE500">
    <w:name w:val="0FAABD282EF041648942FBFCFC5FE500"/>
  </w:style>
  <w:style w:type="paragraph" w:customStyle="1" w:styleId="C742241DF120403AAFA242512F3EF3FA">
    <w:name w:val="C742241DF120403AAFA242512F3EF3FA"/>
  </w:style>
  <w:style w:type="paragraph" w:customStyle="1" w:styleId="4206A9AD823B435786ADB6ED633F25E6">
    <w:name w:val="4206A9AD823B435786ADB6ED633F25E6"/>
  </w:style>
  <w:style w:type="paragraph" w:customStyle="1" w:styleId="32695357BAB54270B4F4401D69CA77ED">
    <w:name w:val="32695357BAB54270B4F4401D69CA77ED"/>
  </w:style>
  <w:style w:type="paragraph" w:customStyle="1" w:styleId="7D98E92396CC4CA690A15DE61BBCAE05">
    <w:name w:val="7D98E92396CC4CA690A15DE61BBCAE05"/>
  </w:style>
  <w:style w:type="paragraph" w:customStyle="1" w:styleId="F454BA66C08A40F0BA706B66BF8BD60A">
    <w:name w:val="F454BA66C08A40F0BA706B66BF8BD60A"/>
  </w:style>
  <w:style w:type="paragraph" w:customStyle="1" w:styleId="D8F316EBB11F4CA48CAA8E69E8CDBE54">
    <w:name w:val="D8F316EBB11F4CA48CAA8E69E8CDBE54"/>
  </w:style>
  <w:style w:type="paragraph" w:customStyle="1" w:styleId="4513F23B0D524091BBDA72E54B9E395B">
    <w:name w:val="4513F23B0D524091BBDA72E54B9E395B"/>
  </w:style>
  <w:style w:type="paragraph" w:customStyle="1" w:styleId="1F18154D31124C99AE601E92C896624D">
    <w:name w:val="1F18154D31124C99AE601E92C896624D"/>
  </w:style>
  <w:style w:type="paragraph" w:customStyle="1" w:styleId="7B130C7DA78144C39CF053EF914C42E4">
    <w:name w:val="7B130C7DA78144C39CF053EF914C42E4"/>
  </w:style>
  <w:style w:type="paragraph" w:customStyle="1" w:styleId="DB807839F1644033A2FECD3EB8B2F214">
    <w:name w:val="DB807839F1644033A2FECD3EB8B2F214"/>
  </w:style>
  <w:style w:type="paragraph" w:customStyle="1" w:styleId="BE125D2B050241B6930AE28498BDDB9E">
    <w:name w:val="BE125D2B050241B6930AE28498BDDB9E"/>
  </w:style>
  <w:style w:type="paragraph" w:customStyle="1" w:styleId="BEEA51656E314019A188A83B0D8743A9">
    <w:name w:val="BEEA51656E314019A188A83B0D8743A9"/>
  </w:style>
  <w:style w:type="paragraph" w:customStyle="1" w:styleId="47851043282149F2A8C0FD1E6C5F26B4">
    <w:name w:val="47851043282149F2A8C0FD1E6C5F26B4"/>
  </w:style>
  <w:style w:type="paragraph" w:customStyle="1" w:styleId="2D911AC36B094322A7D93FECE157AC41">
    <w:name w:val="2D911AC36B094322A7D93FECE157AC41"/>
  </w:style>
  <w:style w:type="paragraph" w:customStyle="1" w:styleId="63CE744DDA5140519EB6835CBB22A173">
    <w:name w:val="63CE744DDA5140519EB6835CBB22A173"/>
  </w:style>
  <w:style w:type="paragraph" w:customStyle="1" w:styleId="C11E83F7BC294B4BA2E9F2B86D381B6B">
    <w:name w:val="C11E83F7BC294B4BA2E9F2B86D381B6B"/>
  </w:style>
  <w:style w:type="paragraph" w:customStyle="1" w:styleId="D7CD5C02FBFF40A39FE030328EFF36C7">
    <w:name w:val="D7CD5C02FBFF40A39FE030328EFF36C7"/>
  </w:style>
  <w:style w:type="paragraph" w:customStyle="1" w:styleId="6BAF68472DA24E76964C7CB034D1EB40">
    <w:name w:val="6BAF68472DA24E76964C7CB034D1EB40"/>
  </w:style>
  <w:style w:type="paragraph" w:customStyle="1" w:styleId="C71DEFC01AAE4C35B9FE2B408E7A34C2">
    <w:name w:val="C71DEFC01AAE4C35B9FE2B408E7A34C2"/>
  </w:style>
  <w:style w:type="paragraph" w:customStyle="1" w:styleId="DD9346DBC0A540BDBB663F139182BE8F">
    <w:name w:val="DD9346DBC0A540BDBB663F139182BE8F"/>
  </w:style>
  <w:style w:type="paragraph" w:customStyle="1" w:styleId="686C5E3507E54EEF83F22DB277F5C821">
    <w:name w:val="686C5E3507E54EEF83F22DB277F5C821"/>
  </w:style>
  <w:style w:type="paragraph" w:customStyle="1" w:styleId="B23E949B33524F798CE59A871BDF6064">
    <w:name w:val="B23E949B33524F798CE59A871BDF6064"/>
  </w:style>
  <w:style w:type="paragraph" w:customStyle="1" w:styleId="25BA0F880D8744DB942CA3C938DD2009">
    <w:name w:val="25BA0F880D8744DB942CA3C938DD2009"/>
  </w:style>
  <w:style w:type="paragraph" w:customStyle="1" w:styleId="A17E76C8C2104C868597410EDFC35F2F">
    <w:name w:val="A17E76C8C2104C868597410EDFC35F2F"/>
  </w:style>
  <w:style w:type="paragraph" w:customStyle="1" w:styleId="3DAFFC8EB90F41099E3A53BF22199EC8">
    <w:name w:val="3DAFFC8EB90F41099E3A53BF22199EC8"/>
  </w:style>
  <w:style w:type="paragraph" w:customStyle="1" w:styleId="7307638953954C09AB308EB2D6CE3BF6">
    <w:name w:val="7307638953954C09AB308EB2D6CE3BF6"/>
  </w:style>
  <w:style w:type="paragraph" w:customStyle="1" w:styleId="92DE3B4C3B7142B4BEEFE5E4F63FFF12">
    <w:name w:val="92DE3B4C3B7142B4BEEFE5E4F63FFF12"/>
  </w:style>
  <w:style w:type="paragraph" w:customStyle="1" w:styleId="B87CCDF2B22B4B84A7A708C5EE3E89D2">
    <w:name w:val="B87CCDF2B22B4B84A7A708C5EE3E89D2"/>
  </w:style>
  <w:style w:type="paragraph" w:customStyle="1" w:styleId="7A8A38081575455E82D00A7B03615D5D">
    <w:name w:val="7A8A38081575455E82D00A7B03615D5D"/>
  </w:style>
  <w:style w:type="paragraph" w:customStyle="1" w:styleId="B08FCB1F79444D4C9ECD6F3E55044E0B">
    <w:name w:val="B08FCB1F79444D4C9ECD6F3E55044E0B"/>
  </w:style>
  <w:style w:type="paragraph" w:customStyle="1" w:styleId="26E7C044BACE4BC29EF1ADEC46D71D8F">
    <w:name w:val="26E7C044BACE4BC29EF1ADEC46D71D8F"/>
  </w:style>
  <w:style w:type="paragraph" w:customStyle="1" w:styleId="B006ABB0E4C84C6790DA3D4AAB3C5551">
    <w:name w:val="B006ABB0E4C84C6790DA3D4AAB3C5551"/>
  </w:style>
  <w:style w:type="paragraph" w:customStyle="1" w:styleId="74E9EAF0EADD4D6293FBCCD675AD60C5">
    <w:name w:val="74E9EAF0EADD4D6293FBCCD675AD60C5"/>
  </w:style>
  <w:style w:type="paragraph" w:customStyle="1" w:styleId="061D438F38DF418F8FDCAA20B824FBB3">
    <w:name w:val="061D438F38DF418F8FDCAA20B824FBB3"/>
  </w:style>
  <w:style w:type="paragraph" w:customStyle="1" w:styleId="17B2E43953F94A058E999DEBD002CD30">
    <w:name w:val="17B2E43953F94A058E999DEBD002CD30"/>
  </w:style>
  <w:style w:type="paragraph" w:customStyle="1" w:styleId="FCAC6C046D66439ABBF759A76EB94CCE">
    <w:name w:val="FCAC6C046D66439ABBF759A76EB94CCE"/>
  </w:style>
  <w:style w:type="paragraph" w:customStyle="1" w:styleId="7314D44FA3CF49ABAB518F8E2FD934C1">
    <w:name w:val="7314D44FA3CF49ABAB518F8E2FD934C1"/>
  </w:style>
  <w:style w:type="paragraph" w:customStyle="1" w:styleId="67DD11F3D8104D9D82F976B8880D05CC">
    <w:name w:val="67DD11F3D8104D9D82F976B8880D05CC"/>
  </w:style>
  <w:style w:type="paragraph" w:customStyle="1" w:styleId="B40CC79334A24D20A4B4B7DE011FCE8A">
    <w:name w:val="B40CC79334A24D20A4B4B7DE011FCE8A"/>
  </w:style>
  <w:style w:type="paragraph" w:customStyle="1" w:styleId="0962C407415F4DBAA8CB7E187F59F233">
    <w:name w:val="0962C407415F4DBAA8CB7E187F59F233"/>
  </w:style>
  <w:style w:type="paragraph" w:customStyle="1" w:styleId="F12302397B7B4C7A95F8CADF2F224707">
    <w:name w:val="F12302397B7B4C7A95F8CADF2F224707"/>
  </w:style>
  <w:style w:type="paragraph" w:customStyle="1" w:styleId="7201F9E588114EF8B89A08E52BD6ED64">
    <w:name w:val="7201F9E588114EF8B89A08E52BD6ED64"/>
  </w:style>
  <w:style w:type="paragraph" w:customStyle="1" w:styleId="38FA2E07C48F4D77A16A822A0AA7BAA8">
    <w:name w:val="38FA2E07C48F4D77A16A822A0AA7BAA8"/>
  </w:style>
  <w:style w:type="paragraph" w:customStyle="1" w:styleId="BB8EEFF1EF6B4F91B69B021FBD9BCD6A">
    <w:name w:val="BB8EEFF1EF6B4F91B69B021FBD9BCD6A"/>
  </w:style>
  <w:style w:type="paragraph" w:customStyle="1" w:styleId="CC667A6D66D24E298E3C07ABCB725F56">
    <w:name w:val="CC667A6D66D24E298E3C07ABCB725F56"/>
  </w:style>
  <w:style w:type="paragraph" w:customStyle="1" w:styleId="D35087A55C424E2CA752906CCE8E95B9">
    <w:name w:val="D35087A55C424E2CA752906CCE8E95B9"/>
  </w:style>
  <w:style w:type="paragraph" w:customStyle="1" w:styleId="32D03249F21748ECB5C0E966A84A65CD">
    <w:name w:val="32D03249F21748ECB5C0E966A84A65CD"/>
  </w:style>
  <w:style w:type="paragraph" w:customStyle="1" w:styleId="75E3988070E246D9AD687F4968129F6D">
    <w:name w:val="75E3988070E246D9AD687F4968129F6D"/>
  </w:style>
  <w:style w:type="paragraph" w:customStyle="1" w:styleId="6ACEE324A8764B89808F1F84CC5DFC81">
    <w:name w:val="6ACEE324A8764B89808F1F84CC5DFC81"/>
  </w:style>
  <w:style w:type="paragraph" w:customStyle="1" w:styleId="45265EA2C24648F2A70D778A38A4422C">
    <w:name w:val="45265EA2C24648F2A70D778A38A4422C"/>
  </w:style>
  <w:style w:type="paragraph" w:customStyle="1" w:styleId="BD2DB00487214684B75C8DA311CD003E">
    <w:name w:val="BD2DB00487214684B75C8DA311CD003E"/>
  </w:style>
  <w:style w:type="paragraph" w:customStyle="1" w:styleId="9548588E6ED84B3E88D46CD8EC63846C">
    <w:name w:val="9548588E6ED84B3E88D46CD8EC63846C"/>
  </w:style>
  <w:style w:type="paragraph" w:customStyle="1" w:styleId="C18C1B56155145FCBFA6145199E0E3C5">
    <w:name w:val="C18C1B56155145FCBFA6145199E0E3C5"/>
  </w:style>
  <w:style w:type="paragraph" w:customStyle="1" w:styleId="148E99C2C8EC4C1493283B98E590B467">
    <w:name w:val="148E99C2C8EC4C1493283B98E590B467"/>
  </w:style>
  <w:style w:type="paragraph" w:customStyle="1" w:styleId="E64FDC0BFF2147AF84A175C7AE30E45F">
    <w:name w:val="E64FDC0BFF2147AF84A175C7AE30E45F"/>
  </w:style>
  <w:style w:type="paragraph" w:customStyle="1" w:styleId="23944690970E4771A0B5D7FD8DA40948">
    <w:name w:val="23944690970E4771A0B5D7FD8DA40948"/>
  </w:style>
  <w:style w:type="paragraph" w:customStyle="1" w:styleId="61990B5A5EDE43A89629731D0638E980">
    <w:name w:val="61990B5A5EDE43A89629731D0638E980"/>
  </w:style>
  <w:style w:type="paragraph" w:customStyle="1" w:styleId="3641BF358AAB4EAEBE58DA95FDC32B89">
    <w:name w:val="3641BF358AAB4EAEBE58DA95FDC32B89"/>
  </w:style>
  <w:style w:type="paragraph" w:customStyle="1" w:styleId="C507E5E14D6A479190F635EB8EDE94B6">
    <w:name w:val="C507E5E14D6A479190F635EB8EDE94B6"/>
  </w:style>
  <w:style w:type="paragraph" w:customStyle="1" w:styleId="DB858D90CBED47499C5794C448AA0F92">
    <w:name w:val="DB858D90CBED47499C5794C448AA0F92"/>
  </w:style>
  <w:style w:type="paragraph" w:customStyle="1" w:styleId="88768415DEC84819B64B56D950AC2D15">
    <w:name w:val="88768415DEC84819B64B56D950AC2D15"/>
  </w:style>
  <w:style w:type="paragraph" w:customStyle="1" w:styleId="99331492EEB54AD1AEA9BE994C8CF7AF">
    <w:name w:val="99331492EEB54AD1AEA9BE994C8CF7AF"/>
  </w:style>
  <w:style w:type="paragraph" w:customStyle="1" w:styleId="B1B97B8A7AB5468D884A7436300BB9F5">
    <w:name w:val="B1B97B8A7AB5468D884A7436300BB9F5"/>
  </w:style>
  <w:style w:type="paragraph" w:customStyle="1" w:styleId="08B754F7ED094448B67D68F6F6869E84">
    <w:name w:val="08B754F7ED094448B67D68F6F6869E84"/>
  </w:style>
  <w:style w:type="paragraph" w:customStyle="1" w:styleId="F17FC299DF20472DBC45025008B71DB5">
    <w:name w:val="F17FC299DF20472DBC45025008B71DB5"/>
  </w:style>
  <w:style w:type="paragraph" w:customStyle="1" w:styleId="BF9925515A8A41F587CA71AE6D6E6716">
    <w:name w:val="BF9925515A8A41F587CA71AE6D6E6716"/>
  </w:style>
  <w:style w:type="paragraph" w:customStyle="1" w:styleId="BBD944B2CD1245A395FDEF42BD22BA1C">
    <w:name w:val="BBD944B2CD1245A395FDEF42BD22BA1C"/>
  </w:style>
  <w:style w:type="paragraph" w:customStyle="1" w:styleId="C4AF7B7DA467444282EF3EB4683ED164">
    <w:name w:val="C4AF7B7DA467444282EF3EB4683ED164"/>
  </w:style>
  <w:style w:type="paragraph" w:customStyle="1" w:styleId="89E9E50E75E94D3DB1CE38072168C307">
    <w:name w:val="89E9E50E75E94D3DB1CE38072168C307"/>
  </w:style>
  <w:style w:type="paragraph" w:customStyle="1" w:styleId="37D4EC943A084E9BBF08AEA8C897496E">
    <w:name w:val="37D4EC943A084E9BBF08AEA8C897496E"/>
  </w:style>
  <w:style w:type="paragraph" w:customStyle="1" w:styleId="0A7ECDCFD04F4DF8A054AD385D139C0D">
    <w:name w:val="0A7ECDCFD04F4DF8A054AD385D139C0D"/>
  </w:style>
  <w:style w:type="paragraph" w:customStyle="1" w:styleId="535FAE97366F41C5B12FEA5821FBD854">
    <w:name w:val="535FAE97366F41C5B12FEA5821FBD854"/>
  </w:style>
  <w:style w:type="paragraph" w:customStyle="1" w:styleId="1419A31A0D054493891D497CA69BAA47">
    <w:name w:val="1419A31A0D054493891D497CA69BAA47"/>
  </w:style>
  <w:style w:type="paragraph" w:customStyle="1" w:styleId="10734660F2B94CA5B0D15142BE763771">
    <w:name w:val="10734660F2B94CA5B0D15142BE763771"/>
  </w:style>
  <w:style w:type="paragraph" w:customStyle="1" w:styleId="F5F4347681F1419183D5A213A61E2812">
    <w:name w:val="F5F4347681F1419183D5A213A61E2812"/>
  </w:style>
  <w:style w:type="paragraph" w:customStyle="1" w:styleId="38FC0F9AA2F9420E98AC65F108DCCDE8">
    <w:name w:val="38FC0F9AA2F9420E98AC65F108DCCDE8"/>
  </w:style>
  <w:style w:type="paragraph" w:customStyle="1" w:styleId="686BE3F9DD27401BA809C7BB6CA66ED3">
    <w:name w:val="686BE3F9DD27401BA809C7BB6CA66ED3"/>
  </w:style>
  <w:style w:type="paragraph" w:customStyle="1" w:styleId="53798A79C9EF475A83805FECE5AEA4D7">
    <w:name w:val="53798A79C9EF475A83805FECE5AEA4D7"/>
  </w:style>
  <w:style w:type="paragraph" w:customStyle="1" w:styleId="0692FCB388A444CA9CD4F629413FE7C8">
    <w:name w:val="0692FCB388A444CA9CD4F629413FE7C8"/>
  </w:style>
  <w:style w:type="paragraph" w:customStyle="1" w:styleId="B89708A4AB3F491CA1D02FA5B10AEF5C">
    <w:name w:val="B89708A4AB3F491CA1D02FA5B10AEF5C"/>
  </w:style>
  <w:style w:type="paragraph" w:customStyle="1" w:styleId="929C18D25C224E989A17ADEEB48162BF">
    <w:name w:val="929C18D25C224E989A17ADEEB48162BF"/>
  </w:style>
  <w:style w:type="paragraph" w:customStyle="1" w:styleId="C71972F4B32C4BA0B6C22F1A87DCD07A">
    <w:name w:val="C71972F4B32C4BA0B6C22F1A87DCD07A"/>
  </w:style>
  <w:style w:type="paragraph" w:customStyle="1" w:styleId="9DA7EC1D1C704D18B86EDB7C4AF3E6B2">
    <w:name w:val="9DA7EC1D1C704D18B86EDB7C4AF3E6B2"/>
  </w:style>
  <w:style w:type="paragraph" w:customStyle="1" w:styleId="32D2D1108D2F4675BF6DC426D1D544E5">
    <w:name w:val="32D2D1108D2F4675BF6DC426D1D544E5"/>
  </w:style>
  <w:style w:type="paragraph" w:customStyle="1" w:styleId="AD5B65335AA94E9BB4ED14A43D6CE8CA">
    <w:name w:val="AD5B65335AA94E9BB4ED14A43D6CE8CA"/>
  </w:style>
  <w:style w:type="paragraph" w:customStyle="1" w:styleId="B19AE0C9A16341CD830D9C8D61D188CB">
    <w:name w:val="B19AE0C9A16341CD830D9C8D61D188CB"/>
  </w:style>
  <w:style w:type="paragraph" w:customStyle="1" w:styleId="436717A8A51F4A148ECE25689FAF3DCA">
    <w:name w:val="436717A8A51F4A148ECE25689FAF3DCA"/>
  </w:style>
  <w:style w:type="paragraph" w:customStyle="1" w:styleId="08A8929577FB4F9583819207BBC25E00">
    <w:name w:val="08A8929577FB4F9583819207BBC25E00"/>
  </w:style>
  <w:style w:type="paragraph" w:customStyle="1" w:styleId="935AEA9B25D14009A1D876B05DB52C57">
    <w:name w:val="935AEA9B25D14009A1D876B05DB52C57"/>
  </w:style>
  <w:style w:type="paragraph" w:customStyle="1" w:styleId="09E85C6EB28544B5ACA871EE7768357C">
    <w:name w:val="09E85C6EB28544B5ACA871EE7768357C"/>
  </w:style>
  <w:style w:type="paragraph" w:customStyle="1" w:styleId="C4A79B70B711424A87AC4F1598F6C21B">
    <w:name w:val="C4A79B70B711424A87AC4F1598F6C21B"/>
  </w:style>
  <w:style w:type="paragraph" w:customStyle="1" w:styleId="2A08C62322BA4AE784F78333D206ECCB">
    <w:name w:val="2A08C62322BA4AE784F78333D206ECCB"/>
  </w:style>
  <w:style w:type="paragraph" w:customStyle="1" w:styleId="2761330A47714ECA95D6A303C4FC458D">
    <w:name w:val="2761330A47714ECA95D6A303C4FC458D"/>
  </w:style>
  <w:style w:type="paragraph" w:customStyle="1" w:styleId="68177D7B1A894128BD532B7F171B1566">
    <w:name w:val="68177D7B1A894128BD532B7F171B1566"/>
  </w:style>
  <w:style w:type="paragraph" w:customStyle="1" w:styleId="A0FAAA51911746318EF4EA60FE8BD95B">
    <w:name w:val="A0FAAA51911746318EF4EA60FE8BD95B"/>
  </w:style>
  <w:style w:type="paragraph" w:customStyle="1" w:styleId="3258700EF44948D2A5C583D1D9C740D6">
    <w:name w:val="3258700EF44948D2A5C583D1D9C740D6"/>
  </w:style>
  <w:style w:type="paragraph" w:customStyle="1" w:styleId="5A83ED35D472424BB45F05E2F25CB262">
    <w:name w:val="5A83ED35D472424BB45F05E2F25CB262"/>
  </w:style>
  <w:style w:type="paragraph" w:customStyle="1" w:styleId="F360A8DD6F2A49628A1B24C292F135EF">
    <w:name w:val="F360A8DD6F2A49628A1B24C292F135EF"/>
  </w:style>
  <w:style w:type="paragraph" w:customStyle="1" w:styleId="9DDFD02927F14BFB9DF4BC92F740B112">
    <w:name w:val="9DDFD02927F14BFB9DF4BC92F740B112"/>
  </w:style>
  <w:style w:type="paragraph" w:customStyle="1" w:styleId="0FB319CBE480493BA6C9481BA0771422">
    <w:name w:val="0FB319CBE480493BA6C9481BA0771422"/>
  </w:style>
  <w:style w:type="paragraph" w:customStyle="1" w:styleId="FAC6F9D694F549628F4EC1F1682FBAB2">
    <w:name w:val="FAC6F9D694F549628F4EC1F1682FBAB2"/>
  </w:style>
  <w:style w:type="paragraph" w:customStyle="1" w:styleId="2894F48EE0E14FCFBDCFC61B28085C8A">
    <w:name w:val="2894F48EE0E14FCFBDCFC61B28085C8A"/>
  </w:style>
  <w:style w:type="paragraph" w:customStyle="1" w:styleId="AD3FC13570CF46EAB98096C89A118F33">
    <w:name w:val="AD3FC13570CF46EAB98096C89A118F33"/>
  </w:style>
  <w:style w:type="paragraph" w:customStyle="1" w:styleId="783E4A376A294A569BB742A4776B3E94">
    <w:name w:val="783E4A376A294A569BB742A4776B3E94"/>
  </w:style>
  <w:style w:type="paragraph" w:customStyle="1" w:styleId="CC391B70B7BF4193951997451DA17F8B">
    <w:name w:val="CC391B70B7BF4193951997451DA17F8B"/>
  </w:style>
  <w:style w:type="paragraph" w:customStyle="1" w:styleId="181AC8BAFFB1452EA3E6C1F05BFF1A91">
    <w:name w:val="181AC8BAFFB1452EA3E6C1F05BFF1A91"/>
  </w:style>
  <w:style w:type="paragraph" w:customStyle="1" w:styleId="E2360A487125473A888D2EADBF0809C3">
    <w:name w:val="E2360A487125473A888D2EADBF0809C3"/>
  </w:style>
  <w:style w:type="paragraph" w:customStyle="1" w:styleId="57F0E8130FB6469480F658C880D0C76D">
    <w:name w:val="57F0E8130FB6469480F658C880D0C76D"/>
  </w:style>
  <w:style w:type="paragraph" w:customStyle="1" w:styleId="562F9D96280B450D94B0CD6C807FA03D">
    <w:name w:val="562F9D96280B450D94B0CD6C807FA03D"/>
  </w:style>
  <w:style w:type="paragraph" w:customStyle="1" w:styleId="491AEE7B303947768C01F4AAD2C3FD65">
    <w:name w:val="491AEE7B303947768C01F4AAD2C3FD65"/>
  </w:style>
  <w:style w:type="paragraph" w:customStyle="1" w:styleId="D7D2926ACA26474A97E7FE4957738607">
    <w:name w:val="D7D2926ACA26474A97E7FE4957738607"/>
  </w:style>
  <w:style w:type="paragraph" w:customStyle="1" w:styleId="509929BDE41E4D6A8E2E3991D8A44A76">
    <w:name w:val="509929BDE41E4D6A8E2E3991D8A44A76"/>
  </w:style>
  <w:style w:type="paragraph" w:customStyle="1" w:styleId="870124844155425A83E6404517082693">
    <w:name w:val="870124844155425A83E6404517082693"/>
  </w:style>
  <w:style w:type="paragraph" w:customStyle="1" w:styleId="436ABADD90D04A2D9E2F0D4D258FE70D">
    <w:name w:val="436ABADD90D04A2D9E2F0D4D258FE70D"/>
  </w:style>
  <w:style w:type="paragraph" w:customStyle="1" w:styleId="CB997BE5A6484A46A548C78FE3CF16FD">
    <w:name w:val="CB997BE5A6484A46A548C78FE3CF16FD"/>
  </w:style>
  <w:style w:type="paragraph" w:customStyle="1" w:styleId="311824A38D934FA38A7710BB7F78F354">
    <w:name w:val="311824A38D934FA38A7710BB7F78F354"/>
  </w:style>
  <w:style w:type="paragraph" w:customStyle="1" w:styleId="CAD0881134474A00A189EB6C05F6F092">
    <w:name w:val="CAD0881134474A00A189EB6C05F6F092"/>
  </w:style>
  <w:style w:type="paragraph" w:customStyle="1" w:styleId="F0826682C72E4E14B63DB96A8730E5A9">
    <w:name w:val="F0826682C72E4E14B63DB96A8730E5A9"/>
  </w:style>
  <w:style w:type="paragraph" w:customStyle="1" w:styleId="C9A58EE9C80B48099C2FC5C42890E428">
    <w:name w:val="C9A58EE9C80B48099C2FC5C42890E4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0076BD"/>
      </a:accent2>
      <a:accent3>
        <a:srgbClr val="885EA0"/>
      </a:accent3>
      <a:accent4>
        <a:srgbClr val="E30059"/>
      </a:accent4>
      <a:accent5>
        <a:srgbClr val="E2001A"/>
      </a:accent5>
      <a:accent6>
        <a:srgbClr val="EB690B"/>
      </a:accent6>
      <a:hlink>
        <a:srgbClr val="0000FF"/>
      </a:hlink>
      <a:folHlink>
        <a:srgbClr val="800080"/>
      </a:folHlink>
    </a:clrScheme>
    <a:fontScheme name="Thema farbig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  <ImageSizeDefinition>
      <Id>1959243445</Id>
      <Width>0</Width>
      <Height>0</Height>
      <XPath>//Image[@id='Profile.Org.Kanton']</XPath>
      <ImageHash>95c335a2f97fbb0de78a98a81c1804bd</ImageHash>
    </ImageSizeDefinition>
    <ImageSizeDefinition>
      <Id>588066004</Id>
      <Width>0</Width>
      <Height>0</Height>
      <XPath>//Image[@id='Profile.Org.HeaderLogoShort']</XPath>
      <ImageHash>ea94abc84a50c4a7c98dcd2fd419985a</ImageHash>
    </ImageSizeDefinition>
    <ImageSizeDefinition>
      <Id>1335808787</Id>
      <Width>0</Width>
      <Height>0</Height>
      <XPath>//Image[@id='Profile.Org.Kanton']</XPath>
      <ImageHash>95c335a2f97fbb0de78a98a81c1804bd</ImageHash>
    </ImageSizeDefinition>
    <ImageSizeDefinition>
      <Id>1220053339</Id>
      <Width>0</Width>
      <Height>0</Height>
      <XPath>//Image[@id='Profile.Org.HeaderLogoShort']</XPath>
      <ImageHash>ea94abc84a50c4a7c98dcd2fd419985a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d d 5 f 8 b 1 f - f b 7 c - 4 a a f - b c 0 b - 1 6 3 9 6 a b 8 5 7 1 8 "   t I d = " 3 3 1 a 5 9 9 1 - c f c 2 - 4 9 d 8 - 9 b a 6 - 1 a d 7 e c 6 4 d c a 1 "   i n t e r n a l T I d = " 2 3 c b b 3 1 4 - 0 2 3 0 - 4 f 4 6 - 9 9 c 2 - 8 2 6 4 5 f a 9 d f 3 9 "   m t I d = " 2 7 5 a f 3 2 e - b c 4 0 - 4 5 c 2 - 8 5 b 7 - a f b 1 c 0 3 8 2 6 5 3 "   r e v i s i o n = " 0 "   c r e a t e d m a j o r v e r s i o n = " 0 "   c r e a t e d m i n o r v e r s i o n = " 0 "   c r e a t e d = " 2 0 2 4 - 0 1 - 1 6 T 2 1 : 4 7 : 0 8 . 6 3 5 3 8 3 7 Z "   m o d i f i e d m a j o r v e r s i o n = " 0 "   m o d i f i e d m i n o r v e r s i o n = " 0 "   m o d i f i e d = " 0 0 0 1 - 0 1 - 0 1 T 0 0 : 0 0 : 0 0 "   p r o f i l e = " 9 d 4 f e 1 1 3 - 0 c 7 2 - 4 b 2 6 - a e 0 b - d 5 8 f 8 8 8 c d 1 1 d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>  
                 < T e x t   i d = " D o c u m e n t P r o p e r t i e s . S a v e P a t h " > < ! [ C D A T A [ G : \ L e h r p e r s o n a l \ P e r s o n a l _ a l l g e m e i n \ _ Q M \ 2 5 0   B e z a h l t e r   U r l a u b \ E n t w � r f e \ 2 5 0 - 6 1   F O   M e l d u n g   A b s e n z   L e h r p e r s o n . d o c x ] ] > < / T e x t >  
                 < T e x t   i d = " D o c u m e n t P r o p e r t i e s . D o c u m e n t N a m e " > < ! [ C D A T A [ 2 5 0 - 6 1   F O   M e l d u n g   A b s e n z   L e h r p e r s o n . d o c x ] ] > < / T e x t >  
                 < D a t e T i m e   i d = " D o c u m e n t P r o p e r t i e s . S a v e T i m e s t a m p "   l i d = " D e u t s c h   ( S c h w e i z ) " > 2 0 2 4 - 0 3 - 2 5 T 1 3 : 3 4 : 2 0 . 6 0 6 3 1 6 8 Z < / D a t e T i m e >  
             < / T o o l b o x >  
             < S c r i p t i n g >  
                 < T e x t   i d = " C u s t o m E l e m e n t s . T i t l e B r a c k e t s "   l a b e l = " C u s t o m E l e m e n t s . T i t l e B r a c k e t s " > < ! [ C D A T A [ [ T i t e l ] ] ] > < / T e x t >  
                 < T e x t   i d = " C u s t o m E l e m e n t s . S i g n e r 1 W i t h o u t F u n c t i o n "   l a b e l = " C u s t o m E l e m e n t s . S i g n e r 1 W i t h o u t F u n c t i o n " > < ! [ C D A T A [ M a r l i s   S t r a h m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S i m p l e S i g n e r 1 W i t h o u t F u n c t i o n "   l a b e l = " C u s t o m E l e m e n t s . S i m p l e S i g n e r 1 W i t h o u t F u n c t i o n " > < ! [ C D A T A [   ] ] > < / T e x t >  
                 < T e x t   i d = " C u s t o m E l e m e n t s . A n r e d e "   l a b e l = " C u s t o m E l e m e n t s . A n r e d e " > < ! [ C D A T A [ S e h r   g e e h r t e   D a m e n   u n d   H e r r e n ] ] > < / T e x t >  
                 < T e x t   i d = " C u s t o m E l e m e n t s . U s e r . O u L e v 3 . L i n e "   l a b e l = " C u s t o m E l e m e n t s . U s e r . O u L e v 3 . L i n e " > < ! [ C D A T A [ V o l k s s c h u l a m t ] ] > < / T e x t >  
                 < T e x t   i d = " C u s t o m E l e m e n t s . H e a d e r . F o r m u l a r . B a s i s 2 . S c r i p t 1 "   l a b e l = " C u s t o m E l e m e n t s . H e a d e r . F o r m u l a r . B a s i s 2 . S c r i p t 1 " > < ! [ C D A T A [ K a n t o n   Z � r i c h  
 B i l d u n g s d i r e k t i o n ] ] > < / T e x t >  
                 < T e x t   i d = " C u s t o m E l e m e n t s . H e a d e r . F o r m u l a r . B a s i s 2 . S c r i p t 2 "   l a b e l = " C u s t o m E l e m e n t s . H e a d e r . F o r m u l a r . B a s i s 2 . S c r i p t 2 " > < ! [ C D A T A [ V o l k s s c h u l a m t  
 L e h r p e r s o n a l ,   P e r s o n a l ] ] > < / T e x t >  
                 < T e x t   i d = " C u s t o m E l e m e n t s . H e a d e r . F o r m u l a r . B a s i s 2 . S c r i p t 3 "   l a b e l = " C u s t o m E l e m e n t s . H e a d e r . F o r m u l a r . B a s i s 2 . S c r i p t 3 " > < ! [ C D A T A [ R e f e r e n z - N r . :   2 5 0 - 6 1   F O  
  
 2 9 .   M � r z   2 0 2 4 ] ] > < / T e x t >  
                 < T e x t   i d = " C u s t o m E l e m e n t s . H e a d e r . F o r m u l a r . B a s i s . S c r i p t 1 "   l a b e l = " C u s t o m E l e m e n t s . H e a d e r . F o r m u l a r . B a s i s . S c r i p t 1 " > < ! [ C D A T A [ K a n t o n   Z � r i c h  
 B i l d u n g s d i r e k t i o n ] ] > < / T e x t >  
                 < T e x t   i d = " C u s t o m E l e m e n t s . H e a d e r . F o r m u l a r . B a s i s . S c r i p t 2 "   l a b e l = " C u s t o m E l e m e n t s . H e a d e r . F o r m u l a r . B a s i s . S c r i p t 2 " > < ! [ C D A T A [ V o l k s s c h u l a m t ] ] > < / T e x t >  
                 < T e x t   i d = " C u s t o m E l e m e n t s . H e a d e r . F o r m u l a r . B a s i s . S c r i p t 3 "   l a b e l = " C u s t o m E l e m e n t s . H e a d e r . F o r m u l a r . B a s i s . S c r i p t 3 " > < ! [ C D A T A [ L e h r p e r s o n a l ,   P e r s o n a l ] ] > < / T e x t >  
                 < T e x t   i d = " C u s t o m E l e m e n t s . H e a d e r . F o r m u l a r . B a s i s . S c r i p t 4 "   l a b e l = " C u s t o m E l e m e n t s . H e a d e r . F o r m u l a r . B a s i s . S c r i p t 4 " > < ! [ C D A T A [ ] ] > < / T e x t >  
                 < T e x t   i d = " C u s t o m E l e m e n t s . H e a d e r . F o r m u l a r . B a s i s . S c r i p t 5 "   l a b e l = " C u s t o m E l e m e n t s . H e a d e r . F o r m u l a r . B a s i s . S c r i p t 5 " > < ! [ C D A T A [ 2 9 .   M � r z   2 0 2 4 ] ] > < / T e x t >  
                 < T e x t   i d = " C u s t o m E l e m e n t s . H e a d e r . F o r m u l a r . S c r i p t 6 . D a t e "   l a b e l = " C u s t o m E l e m e n t s . H e a d e r . F o r m u l a r . S c r i p t 6 . D a t e " > < ! [ C D A T A [ 2 9 .   M � r z   2 0 2 4 ] ] > < / T e x t >  
                 < T e x t   i d = " C u s t o m E l e m e n t s . H e a d e r . F o r m u l a r . S c r i p t 1 "   l a b e l = " C u s t o m E l e m e n t s . H e a d e r . F o r m u l a r . S c r i p t 1 " > < ! [ C D A T A [ K a n t o n   Z � r i c h  
 B i l d u n g s d i r e k t i o n ] ] > < / T e x t >  
                 < T e x t   i d = " C u s t o m E l e m e n t s . H e a d e r . F o r m u l a r . S c r i p t 2 "   l a b e l = " C u s t o m E l e m e n t s . H e a d e r . F o r m u l a r . S c r i p t 2 " > < ! [ C D A T A [ V o l k s s c h u l a m t  
 L e h r p e r s o n a l ,   P e r s o n a l ] ] > < / T e x t >  
                 < T e x t   i d = " C u s t o m E l e m e n t s . H e a d e r . F o r m u l a r . R e f N r "   l a b e l = " C u s t o m E l e m e n t s . H e a d e r . F o r m u l a r . R e f N r " > < ! [ C D A T A [ R e f e r e n z - N r . :   2 5 0 - 6 1   F O  
  
 ] ] > < / T e x t >  
                 < T e x t   i d = " C u s t o m E l e m e n t s . H e a d e r . F o r m u l a r . K o n t a k t "   l a b e l = " C u s t o m E l e m e n t s . H e a d e r . F o r m u l a r . K o n t a k t " > < ! [ C D A T A [ K o n t a k t :   V o l k s s c h u l a m t ,   L e h r p e r s o n a l ,   P e r s o n a l   ( s t m )  
 T e l e f o n   + 4 1   4 3   2 5 9   2 2   5 1 ,   w w w . z h . c h / v s a  
 ] ] > < / T e x t >  
                 < T e x t   i d = " C u s t o m E l e m e n t s . H e a d e r . S t a m p L i n e s . v o m "   l a b e l = " C u s t o m E l e m e n t s . H e a d e r . S t a m p L i n e s . v o m " > < ! [ C D A T A [   ] ] > < / T e x t >  
                 < T e x t   i d = " C u s t o m E l e m e n t s . H e a d e r . S t a m p L i n e s . N r "   l a b e l = " C u s t o m E l e m e n t s . H e a d e r . S t a m p L i n e s . N r " > < ! [ C D A T A [   ] ] > < / T e x t >  
                 < T e x t   i d = " C u s t o m E l e m e n t s . H e a d e r . P a r a m e t e r S t a m p s "   l a b e l = " C u s t o m E l e m e n t s . H e a d e r . P a r a m e t e r S t a m p s " > < ! [ C D A T A [   ] ] > < / T e x t >  
                 < T e x t   i d = " C u s t o m E l e m e n t s . H e a d e r . F o r m u l a r . D a t e "   l a b e l = " C u s t o m E l e m e n t s . H e a d e r . F o r m u l a r . D a t e " > < ! [ C D A T A [ 2 9 .   M � r z   2 0 2 4 ] ] > < / T e x t >  
                 < T e x t   i d = " C u s t o m E l e m e n t s . H e a d e r . T e x t F o l g e s e i t e n "   l a b e l = " C u s t o m E l e m e n t s . H e a d e r . T e x t F o l g e s e i t e n " > < ! [ C D A T A [ B i l d u n g s d i r e k t i o n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F o o t e r . P a t h "   l a b e l = " C u s t o m E l e m e n t s . F o o t e r . P a t h " > < ! [ C D A T A [   ] ] > < / T e x t >  
                 < T e x t   i d = " C u s t o m E l e m e n t s . F o o t e r . N r "   l a b e l = " C u s t o m E l e m e n t s . F o o t e r . N r " > < ! [ C D A T A [   ] ] > < / T e x t >  
             < / S c r i p t i n g >  
             < P a r a m e t e r   w i n d o w w i d t h = " 7 5 0 "   w i n d o w h e i g h t = " 6 2 5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D a t e T i m e   i d = " D o c P a r a m . H i d d e n . C r e a t i o n T i m e "   l i d = " D e u t s c h   ( S c h w e i z ) "   f o r m a t = " d .   M M M M   y y y y " > 2 0 2 4 - 0 1 - 1 6 T 0 0 : 0 0 : 0 0 Z < / D a t e T i m e >  
                 < D a t e T i m e   i d = " D o c P a r a m . D a t e "   l i d = " D e u t s c h   ( S c h w e i z ) "   f o r m a t = " d .   M M M M   y y y y " > 2 0 2 4 - 0 3 - 2 9 T 0 0 : 0 0 : 0 0 Z < / D a t e T i m e >  
                 < T e x t   i d = " D o c P a r a m . R e f N r " > < ! [ C D A T A [ 2 5 0 - 6 1   F O ] ] > < / T e x t >  
                 < T e x t   i d = " D o c P a r a m . R e f N r 1 " > < ! [ C D A T A [ R e f e r e n z - N r . : ] ] > < / T e x t >  
                 < C h e c k B o x   i d = " D o c P a r a m . D a t u m A n z e i g e n " > t r u e < / C h e c k B o x >  
                 < C h e c k B o x   i d = " D o c P a r a m . S h o w E x t e n d e d L e v e l s " > t r u e < / C h e c k B o x >  
                 < C h e c k B o x   i d = " D o c P a r a m . S h o w B l o c k 2 " > f a l s e < / C h e c k B o x >  
                 < C h e c k B o x   i d = " D o c P a r a m . S h o w B l o c k 3 " > t r u e < / C h e c k B o x >  
                 < C h e c k B o x   i d = " D o c P a r a m . K o n t a k t A n z e i g e n " > f a l s e < / C h e c k B o x >  
                 < C h e c k B o x   i d = " D o c P a r a m . H e a d e r S u b j e c t S h o w D i r " > t r u e < / C h e c k B o x >  
                 < C h e c k B o x   i d = " D o c P a r a m . H e a d e r S u b j e c t S h o w A m t " > t r u e < / C h e c k B o x >  
                 < T e x t   i d = " D o c P a r a m . H e a d e r S u b j e c t " > < ! [ C D A T A [   ] ] > < / T e x t >  
                 < T e x t   i d = " D o c P a r a m . F o o t e r N r " > < ! [ C D A T A [   ] ] > < / T e x t >  
                 < C h e c k B o x   i d = " D o c P a r a m . S e n d e r F a x " > f a l s e < / C h e c k B o x >  
                 < C h e c k B o x   i d = " D o c P a r a m . S h o w F o o t e r " > f a l s e < / C h e c k B o x >  
             < / P a r a m e t e r >  
             < P r o f i l e >  
                 < T e x t   i d = " P r o f i l e . I d "   l a b e l = " P r o f i l e . I d " > < ! [ C D A T A [ 9 d 4 f e 1 1 3 - 0 c 7 2 - 4 b 2 6 - a e 0 b - d 5 8 f 8 8 8 c d 1 1 d ] ] > < / T e x t >  
                 < T e x t   i d = " P r o f i l e . O r g a n i z a t i o n U n i t I d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T i t l e "   l a b e l = " P r o f i l e . O r g . T i t l e " > < ! [ C D A T A [ K a n t o n   Z � r i c h ] ] > < / T e x t >  
                 < T e x t   i d = " P r o f i l e . U s e r . A l i a s "   l a b e l = " P r o f i l e . U s e r . A l i a s " > < ! [ C D A T A [ s t m ] ] > < / T e x t >  
                 < T e x t   i d = " P r o f i l e . U s e r . E m a i l "   l a b e l = " P r o f i l e . U s e r . E m a i l " > < ! [ C D A T A [ m a r l i s . s t r a h m @ v s a . z h . c h ] ] > < / T e x t >  
                 < T e x t   i d = " P r o f i l e . U s e r . F a x "   l a b e l = " P r o f i l e . U s e r . F a x " > < ! [ C D A T A [   ] ] > < / T e x t >  
                 < T e x t   i d = " P r o f i l e . U s e r . F i r s t N a m e "   l a b e l = " P r o f i l e . U s e r . F i r s t N a m e " > < ! [ C D A T A [ M a r l i s ] ] > < / T e x t >  
                 < T e x t   i d = " P r o f i l e . U s e r . F u n c t i o n "   l a b e l = " P r o f i l e . U s e r . F u n c t i o n " > < ! [ C D A T A [ S e k t o r l e i t u n g ] ] > < / T e x t >  
                 < T e x t   i d = " P r o f i l e . U s e r . L a s t N a m e "   l a b e l = " P r o f i l e . U s e r . L a s t N a m e " > < ! [ C D A T A [ S t r a h m ] ] > < / T e x t >  
                 < T e x t   i d = " P r o f i l e . U s e r . M o b i l e "   l a b e l = " P r o f i l e . U s e r . M o b i l e " > < ! [ C D A T A [   ] ] > < / T e x t >  
                 < T e x t   i d = " P r o f i l e . U s e r . O u L e v 1 "   l a b e l = " P r o f i l e . U s e r . O u L e v 1 " > < ! [ C D A T A [ K a n t o n   Z � r i c h ] ] > < / T e x t >  
                 < T e x t   i d = " P r o f i l e . U s e r . O u L e v 2 "   l a b e l = " P r o f i l e . U s e r . O u L e v 2 " > < ! [ C D A T A [ B i l d u n g s d i r e k t i o n ] ] > < / T e x t >  
                 < T e x t   i d = " P r o f i l e . U s e r . O u L e v 3 "   l a b e l = " P r o f i l e . U s e r . O u L e v 3 " > < ! [ C D A T A [ V o l k s s c h u l a m t ] ] > < / T e x t >  
                 < T e x t   i d = " P r o f i l e . U s e r . O u L e v 4 "   l a b e l = " P r o f i l e . U s e r . O u L e v 4 " > < ! [ C D A T A [ L e h r p e r s o n a l ,   P e r s o n a l ] ] > < / T e x t >  
                 < T e x t   i d = " P r o f i l e . U s e r . O u M a i l "   l a b e l = " P r o f i l e . U s e r . O u M a i l " > < ! [ C D A T A [ l e h r p e r s o n a l @ v s a . z h . c h ] ] > < / T e x t >  
                 < T e x t   i d = " P r o f i l e . U s e r . O u P h o n e "   l a b e l = " P r o f i l e . U s e r . O u P h o n e " > < ! [ C D A T A [ + 4 1   4 3   2 5 9   2 2   5 1 ] ] > < / T e x t >  
                 < T e x t   i d = " P r o f i l e . U s e r . P h o n e "   l a b e l = " P r o f i l e . U s e r . P h o n e " > < ! [ C D A T A [ + 4 1   4 3   2 5 9   5 3   6 9 ] ] > < / T e x t >  
                 < T e x t   i d = " P r o f i l e . U s e r . P o s t a l . C i t y "   l a b e l = " P r o f i l e . U s e r . P o s t a l . C i t y " > < ! [ C D A T A [ Z � r i c h ] ] > < / T e x t >  
                 < T e x t   i d = " P r o f i l e . U s e r . P o s t a l . P O B o x "   l a b e l = " P r o f i l e . U s e r . P o s t a l . P O B o x " > < ! [ C D A T A [   ] ] > < / T e x t >  
                 < T e x t   i d = " P r o f i l e . U s e r . P o s t a l . S t r e e t "   l a b e l = " P r o f i l e . U s e r . P o s t a l . S t r e e t " > < ! [ C D A T A [ W a l c h e s t r a s s e   2 1 ] ] > < / T e x t >  
                 < T e x t   i d = " P r o f i l e . U s e r . P o s t a l . Z i p "   l a b e l = " P r o f i l e . U s e r . P o s t a l . Z i p " > < ! [ C D A T A [ 8 0 9 0 ] ] > < / T e x t >  
                 < T e x t   i d = " P r o f i l e . U s e r . P r e s e n c e T i m e "   l a b e l = " P r o f i l e . U s e r . P r e s e n c e T i m e " > < ! [ C D A T A [  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    < T e x t   i d = " P r o f i l e . U s e r . U r l "   l a b e l = " P r o f i l e . U s e r . U r l " > < ! [ C D A T A [ w w w . z h . c h / v s a ] ] > < / T e x t >  
             < / P r o f i l e >  
             < A u t h o r >  
                 < T e x t   i d = " A u t h o r . U s e r . A l i a s "   l a b e l = " A u t h o r . U s e r . A l i a s " > < ! [ C D A T A [ s t m ] ] > < / T e x t >  
                 < T e x t   i d = " A u t h o r . U s e r . E m a i l "   l a b e l = " A u t h o r . U s e r . E m a i l " > < ! [ C D A T A [ m a r l i s . s t r a h m @ v s a . z h . c h ] ] > < / T e x t >  
                 < T e x t   i d = " A u t h o r . U s e r . F a x "   l a b e l = " A u t h o r . U s e r . F a x " > < ! [ C D A T A [   ] ] > < / T e x t >  
                 < T e x t   i d = " A u t h o r . U s e r . F i r s t N a m e "   l a b e l = " A u t h o r . U s e r . F i r s t N a m e " > < ! [ C D A T A [ M a r l i s ] ] > < / T e x t >  
                 < T e x t   i d = " A u t h o r . U s e r . F u n c t i o n "   l a b e l = " A u t h o r . U s e r . F u n c t i o n " > < ! [ C D A T A [ S e k t o r l e i t u n g ] ] > < / T e x t >  
                 < T e x t   i d = " A u t h o r . U s e r . L a s t N a m e "   l a b e l = " A u t h o r . U s e r . L a s t N a m e " > < ! [ C D A T A [ S t r a h m ] ] > < / T e x t >  
                 < T e x t   i d = " A u t h o r . U s e r . M o b i l e "   l a b e l = " A u t h o r . U s e r . M o b i l e " > < ! [ C D A T A [   ] ] > < / T e x t >  
                 < T e x t   i d = " A u t h o r . U s e r . O u L e v 1 "   l a b e l = " A u t h o r . U s e r . O u L e v 1 " > < ! [ C D A T A [ K a n t o n   Z � r i c h ] ] > < / T e x t >  
                 < T e x t   i d = " A u t h o r . U s e r . O u L e v 2 "   l a b e l = " A u t h o r . U s e r . O u L e v 2 " > < ! [ C D A T A [ B i l d u n g s d i r e k t i o n ] ] > < / T e x t >  
                 < T e x t   i d = " A u t h o r . U s e r . O u L e v 3 "   l a b e l = " A u t h o r . U s e r . O u L e v 3 " > < ! [ C D A T A [ V o l k s s c h u l a m t ] ] > < / T e x t >  
                 < T e x t   i d = " A u t h o r . U s e r . O u L e v 4 "   l a b e l = " A u t h o r . U s e r . O u L e v 4 " > < ! [ C D A T A [ L e h r p e r s o n a l ,   P e r s o n a l ] ] > < / T e x t >  
                 < T e x t   i d = " A u t h o r . U s e r . O u M a i l "   l a b e l = " A u t h o r . U s e r . O u M a i l " > < ! [ C D A T A [ l e h r p e r s o n a l @ v s a . z h . c h ] ] > < / T e x t >  
                 < T e x t   i d = " A u t h o r . U s e r . O u P h o n e "   l a b e l = " A u t h o r . U s e r . O u P h o n e " > < ! [ C D A T A [ + 4 1   4 3   2 5 9   2 2   5 1 ] ] > < / T e x t >  
                 < T e x t   i d = " A u t h o r . U s e r . P h o n e "   l a b e l = " A u t h o r . U s e r . P h o n e " > < ! [ C D A T A [ + 4 1   4 3   2 5 9   5 3   6 9 ] ] > < / T e x t >  
                 < T e x t   i d = " A u t h o r . U s e r . P o s t a l . C i t y "   l a b e l = " A u t h o r . U s e r . P o s t a l . C i t y " > < ! [ C D A T A [ Z � r i c h ] ] > < / T e x t >  
                 < T e x t   i d = " A u t h o r . U s e r . P o s t a l . P O B o x "   l a b e l = " A u t h o r . U s e r . P o s t a l . P O B o x " > < ! [ C D A T A [   ] ] > < / T e x t >  
                 < T e x t   i d = " A u t h o r . U s e r . P o s t a l . S t r e e t "   l a b e l = " A u t h o r . U s e r . P o s t a l . S t r e e t " > < ! [ C D A T A [ W a l c h e s t r a s s e   2 1 ] ] > < / T e x t >  
                 < T e x t   i d = " A u t h o r . U s e r . P o s t a l . Z i p "   l a b e l = " A u t h o r . U s e r . P o s t a l . Z i p " > < ! [ C D A T A [ 8 0 9 0 ] ] > < / T e x t >  
                 < T e x t   i d = " A u t h o r . U s e r . P r e s e n c e T i m e "   l a b e l = " A u t h o r . U s e r . P r e s e n c e T i m e " > < ! [ C D A T A [  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    < T e x t   i d = " A u t h o r . U s e r . U r l "   l a b e l = " A u t h o r . U s e r . U r l " > < ! [ C D A T A [ w w w . z h . c h / v s a ] ] > < / T e x t >  
             < / A u t h o r >  
             < S i g n e r _ 0 >  
                 < T e x t   i d = " S i g n e r _ 0 . I d "   l a b e l = " S i g n e r _ 0 . I d " > < ! [ C D A T A [ 9 d 4 f e 1 1 3 - 0 c 7 2 - 4 b 2 6 - a e 0 b - d 5 8 f 8 8 8 c d 1 1 d ] ] > < / T e x t >  
                 < T e x t   i d = " S i g n e r _ 0 . O r g a n i z a t i o n U n i t I d "   l a b e l = " S i g n e r _ 0 . O r g a n i z a t i o n U n i t I d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T i t l e "   l a b e l = " S i g n e r _ 0 . O r g . T i t l e " > < ! [ C D A T A [ K a n t o n   Z � r i c h ] ] > < / T e x t >  
                 < T e x t   i d = " S i g n e r _ 0 . U s e r . A l i a s "   l a b e l = " S i g n e r _ 0 . U s e r . A l i a s " > < ! [ C D A T A [ s t m ] ] > < / T e x t >  
                 < T e x t   i d = " S i g n e r _ 0 . U s e r . E m a i l "   l a b e l = " S i g n e r _ 0 . U s e r . E m a i l " > < ! [ C D A T A [ m a r l i s . s t r a h m @ v s a . z h . c h ] ] > < / T e x t >  
                 < T e x t   i d = " S i g n e r _ 0 . U s e r . F a x "   l a b e l = " S i g n e r _ 0 . U s e r . F a x " > < ! [ C D A T A [   ] ] > < / T e x t >  
                 < T e x t   i d = " S i g n e r _ 0 . U s e r . F i r s t N a m e "   l a b e l = " S i g n e r _ 0 . U s e r . F i r s t N a m e " > < ! [ C D A T A [ M a r l i s ] ] > < / T e x t >  
                 < T e x t   i d = " S i g n e r _ 0 . U s e r . F u n c t i o n "   l a b e l = " S i g n e r _ 0 . U s e r . F u n c t i o n " > < ! [ C D A T A [ S e k t o r l e i t u n g ] ] > < / T e x t >  
                 < T e x t   i d = " S i g n e r _ 0 . U s e r . L a s t N a m e "   l a b e l = " S i g n e r _ 0 . U s e r . L a s t N a m e " > < ! [ C D A T A [ S t r a h m ] ] > < / T e x t >  
                 < T e x t   i d = " S i g n e r _ 0 . U s e r . M o b i l e "   l a b e l = " S i g n e r _ 0 . U s e r . M o b i l e " > < ! [ C D A T A [   ] ] > < / T e x t >  
                 < T e x t   i d = " S i g n e r _ 0 . U s e r . O u L e v 1 "   l a b e l = " S i g n e r _ 0 . U s e r . O u L e v 1 " > < ! [ C D A T A [ K a n t o n   Z � r i c h ] ] > < / T e x t >  
                 < T e x t   i d = " S i g n e r _ 0 . U s e r . O u L e v 2 "   l a b e l = " S i g n e r _ 0 . U s e r . O u L e v 2 " > < ! [ C D A T A [ B i l d u n g s d i r e k t i o n ] ] > < / T e x t >  
                 < T e x t   i d = " S i g n e r _ 0 . U s e r . O u L e v 3 "   l a b e l = " S i g n e r _ 0 . U s e r . O u L e v 3 " > < ! [ C D A T A [ V o l k s s c h u l a m t ] ] > < / T e x t >  
                 < T e x t   i d = " S i g n e r _ 0 . U s e r . O u L e v 4 "   l a b e l = " S i g n e r _ 0 . U s e r . O u L e v 4 " > < ! [ C D A T A [ L e h r p e r s o n a l ,   P e r s o n a l ] ] > < / T e x t >  
                 < T e x t   i d = " S i g n e r _ 0 . U s e r . O u M a i l "   l a b e l = " S i g n e r _ 0 . U s e r . O u M a i l " > < ! [ C D A T A [ l e h r p e r s o n a l @ v s a . z h . c h ] ] > < / T e x t >  
                 < T e x t   i d = " S i g n e r _ 0 . U s e r . O u P h o n e "   l a b e l = " S i g n e r _ 0 . U s e r . O u P h o n e " > < ! [ C D A T A [ + 4 1   4 3   2 5 9   2 2   5 1 ] ] > < / T e x t >  
                 < T e x t   i d = " S i g n e r _ 0 . U s e r . P h o n e "   l a b e l = " S i g n e r _ 0 . U s e r . P h o n e " > < ! [ C D A T A [ + 4 1   4 3   2 5 9   5 3   6 9 ] ] > < / T e x t >  
                 < T e x t   i d = " S i g n e r _ 0 . U s e r . P o s t a l . C i t y "   l a b e l = " S i g n e r _ 0 . U s e r . P o s t a l . C i t y " > < ! [ C D A T A [ Z � r i c h ] ] > < / T e x t >  
                 < T e x t   i d = " S i g n e r _ 0 . U s e r . P o s t a l . P O B o x "   l a b e l = " S i g n e r _ 0 . U s e r . P o s t a l . P O B o x " > < ! [ C D A T A [   ] ] > < / T e x t >  
                 < T e x t   i d = " S i g n e r _ 0 . U s e r . P o s t a l . S t r e e t "   l a b e l = " S i g n e r _ 0 . U s e r . P o s t a l . S t r e e t " > < ! [ C D A T A [ W a l c h e s t r a s s e   2 1 ] ] > < / T e x t >  
                 < T e x t   i d = " S i g n e r _ 0 . U s e r . P o s t a l . Z i p "   l a b e l = " S i g n e r _ 0 . U s e r . P o s t a l . Z i p " > < ! [ C D A T A [ 8 0 9 0 ] ] > < / T e x t >  
                 < T e x t   i d = " S i g n e r _ 0 . U s e r . P r e s e n c e T i m e "   l a b e l = " S i g n e r _ 0 . U s e r . P r e s e n c e T i m e " > < ! [ C D A T A [  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    < T e x t   i d = " S i g n e r _ 0 . U s e r . U r l "   l a b e l = " S i g n e r _ 0 . U s e r . U r l " > < ! [ C D A T A [ w w w . z h . c h / v s a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O u L e v 1 "   l a b e l = " S i g n e r _ 1 . U s e r . O u L e v 1 " > < ! [ C D A T A [   ] ] > < / T e x t >  
                 < T e x t   i d = " S i g n e r _ 1 . U s e r . O u L e v 2 "   l a b e l = " S i g n e r _ 1 . U s e r . O u L e v 2 " > < ! [ C D A T A [   ] ] > < / T e x t >  
                 < T e x t   i d = " S i g n e r _ 1 . U s e r . O u L e v 3 "   l a b e l = " S i g n e r _ 1 . U s e r . O u L e v 3 " > < ! [ C D A T A [   ] ] > < / T e x t >  
                 < T e x t   i d = " S i g n e r _ 1 . U s e r . O u L e v 4 "   l a b e l = " S i g n e r _ 1 . U s e r . O u L e v 4 " > < ! [ C D A T A [   ] ] > < / T e x t >  
                 < T e x t   i d = " S i g n e r _ 1 . U s e r . O u M a i l "   l a b e l = " S i g n e r _ 1 . U s e r . O u M a i l " > < ! [ C D A T A [   ] ] > < / T e x t >  
                 < T e x t   i d = " S i g n e r _ 1 . U s e r . O u P h o n e "   l a b e l = " S i g n e r _ 1 . U s e r . O u P h o n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P O B o x "   l a b e l = " S i g n e r _ 1 . U s e r . P o s t a l . P O B o x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P r e s e n c e T i m e "   l a b e l = " S i g n e r _ 1 . U s e r . P r e s e n c e T i m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    < T e x t   i d = " S i g n e r _ 1 . U s e r . U r l "   l a b e l = " S i g n e r _ 1 . U s e r . U r l " > < ! [ C D A T A [   ] ] > < / T e x t >  
             < / S i g n e r _ 1 >  
             < S i g n e r _ 2 >  
                 < T e x t   i d = " S i g n e r _ 2 . I d "   l a b e l = " S i g n e r _ 2 . I d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> < ! [ C D A T A [   ] ] > < / T e x t >  
                 < T e x t   i d = " S i g n e r _ 2 . O r g . P o s t a l . C o u n t r y "   l a b e l = " S i g n e r _ 2 . O r g . P o s t a l . C o u n t r y " > < ! [ C D A T A [   ] ] > < / T e x t >  
                 < T e x t   i d = " S i g n e r _ 2 . O r g . P o s t a l . L Z i p "   l a b e l = " S i g n e r _ 2 . O r g . P o s t a l . L Z i p " > < ! [ C D A T A [   ] ] > < / T e x t >  
                 < T e x t   i d = " S i g n e r _ 2 . O r g . T i t l e "   l a b e l = " S i g n e r _ 2 . O r g . T i t l e " > < ! [ C D A T A [   ] ] > < / T e x t >  
                 < T e x t   i d = " S i g n e r _ 2 . U s e r . A l i a s "   l a b e l = " S i g n e r _ 2 . U s e r . A l i a s " > < ! [ C D A T A [   ] ] > < / T e x t >  
                 < T e x t   i d = " S i g n e r _ 2 . U s e r . E m a i l "   l a b e l = " S i g n e r _ 2 . U s e r . E m a i l " > < ! [ C D A T A [   ] ] > < / T e x t >  
                 < T e x t   i d = " S i g n e r _ 2 . U s e r . F a x "   l a b e l = " S i g n e r _ 2 . U s e r . F a x " > < ! [ C D A T A [   ] ] > < / T e x t >  
                 < T e x t   i d = " S i g n e r _ 2 . U s e r . F i r s t N a m e "   l a b e l = " S i g n e r _ 2 . U s e r . F i r s t N a m e " > < ! [ C D A T A [   ] ] > < / T e x t >  
                 < T e x t   i d = " S i g n e r _ 2 . U s e r . F u n c t i o n "   l a b e l = " S i g n e r _ 2 . U s e r . F u n c t i o n " > < ! [ C D A T A [   ] ] > < / T e x t >  
                 < T e x t   i d = " S i g n e r _ 2 . U s e r . L a s t N a m e "   l a b e l = " S i g n e r _ 2 . U s e r . L a s t N a m e " > < ! [ C D A T A [   ] ] > < / T e x t >  
                 < T e x t   i d = " S i g n e r _ 2 . U s e r . M o b i l e "   l a b e l = " S i g n e r _ 2 . U s e r . M o b i l e " > < ! [ C D A T A [   ] ] > < / T e x t >  
                 < T e x t   i d = " S i g n e r _ 2 . U s e r . O u L e v 1 "   l a b e l = " S i g n e r _ 2 . U s e r . O u L e v 1 " > < ! [ C D A T A [   ] ] > < / T e x t >  
                 < T e x t   i d = " S i g n e r _ 2 . U s e r . O u L e v 2 "   l a b e l = " S i g n e r _ 2 . U s e r . O u L e v 2 " > < ! [ C D A T A [   ] ] > < / T e x t >  
                 < T e x t   i d = " S i g n e r _ 2 . U s e r . O u L e v 3 "   l a b e l = " S i g n e r _ 2 . U s e r . O u L e v 3 " > < ! [ C D A T A [   ] ] > < / T e x t >  
                 < T e x t   i d = " S i g n e r _ 2 . U s e r . O u L e v 4 "   l a b e l = " S i g n e r _ 2 . U s e r . O u L e v 4 " > < ! [ C D A T A [   ] ] > < / T e x t >  
                 < T e x t   i d = " S i g n e r _ 2 . U s e r . O u M a i l "   l a b e l = " S i g n e r _ 2 . U s e r . O u M a i l " > < ! [ C D A T A [   ] ] > < / T e x t >  
                 < T e x t   i d = " S i g n e r _ 2 . U s e r . O u P h o n e "   l a b e l = " S i g n e r _ 2 . U s e r . O u P h o n e " > < ! [ C D A T A [   ] ] > < / T e x t >  
                 < T e x t   i d = " S i g n e r _ 2 . U s e r . P h o n e "   l a b e l = " S i g n e r _ 2 . U s e r . P h o n e " > < ! [ C D A T A [   ] ] > < / T e x t >  
                 < T e x t   i d = " S i g n e r _ 2 . U s e r . P o s t a l . C i t y "   l a b e l = " S i g n e r _ 2 . U s e r . P o s t a l . C i t y " > < ! [ C D A T A [   ] ] > < / T e x t >  
                 < T e x t   i d = " S i g n e r _ 2 . U s e r . P o s t a l . P O B o x "   l a b e l = " S i g n e r _ 2 . U s e r . P o s t a l . P O B o x " > < ! [ C D A T A [   ] ] > < / T e x t >  
                 < T e x t   i d = " S i g n e r _ 2 . U s e r . P o s t a l . S t r e e t "   l a b e l = " S i g n e r _ 2 . U s e r . P o s t a l . S t r e e t " > < ! [ C D A T A [   ] ] > < / T e x t >  
                 < T e x t   i d = " S i g n e r _ 2 . U s e r . P o s t a l . Z i p "   l a b e l = " S i g n e r _ 2 . U s e r . P o s t a l . Z i p " > < ! [ C D A T A [   ] ] > < / T e x t >  
                 < T e x t   i d = " S i g n e r _ 2 . U s e r . P r e s e n c e T i m e "   l a b e l = " S i g n e r _ 2 . U s e r . P r e s e n c e T i m e " > < ! [ C D A T A [   ] ] > < / T e x t >  
                 < T e x t   i d = " S i g n e r _ 2 . U s e r . S a l u t a t i o n "   l a b e l = " S i g n e r _ 2 . U s e r . S a l u t a t i o n " > < ! [ C D A T A [   ] ] > < / T e x t >  
                 < T e x t   i d = " S i g n e r _ 2 . U s e r . T i t l e "   l a b e l = " S i g n e r _ 2 . U s e r . T i t l e " > < ! [ C D A T A [   ] ] > < / T e x t >  
                 < T e x t   i d = " S i g n e r _ 2 . U s e r . U r l "   l a b e l = " S i g n e r _ 2 . U s e r . U r l " > < ! [ C D A T A [   ] ] > < / T e x t >  
             < / S i g n e r _ 2 >  
         < / D a t a M o d e l >  
     < / C o n t e n t >  
     < T e m p l a t e T r e e   C r e a t i o n M o d e = " P u b l i s h e d "   P i p e l i n e V e r s i o n = " V 2 " >  
         < T e m p l a t e   t I d = " 3 3 1 a 5 9 9 1 - c f c 2 - 4 9 d 8 - 9 b a 6 - 1 a d 7 e c 6 4 d c a 1 "   i n t e r n a l T I d = " 2 3 c b b 3 1 4 - 0 2 3 0 - 4 f 4 6 - 9 9 c 2 - 8 2 6 4 5 f a 9 d f 3 9 " >  
             < B a s e d O n >  
                 < T e m p l a t e   t I d = " 6 a 7 6 c 3 8 8 - 3 8 7 a - 4 b 4 5 - 8 2 3 e - 8 9 a 1 e 6 7 4 c 5 f 3 "   i n t e r n a l T I d = " 6 5 5 0 6 d 6 1 - 4 6 d 3 - 4 0 0 0 - 8 1 a e - f d 2 5 9 3 4 e f 8 4 2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C93D4A40-1D20-4D45-94BB-A13623227E27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2E6B84C5-942A-4E00-B452-94D55269205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ACF761C0-186F-421D-8196-3F621ED0A2D8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9FE73EFE-81A4-45BA-BE03-32554381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a76da865-f18e-4434-a27b-0a78d47fec27.dotx</Template>
  <TotalTime>0</TotalTime>
  <Pages>2</Pages>
  <Words>328</Words>
  <Characters>2427</Characters>
  <Application>Microsoft Office Word</Application>
  <DocSecurity>0</DocSecurity>
  <Lines>67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Zolliker Andrea</dc:creator>
  <cp:lastModifiedBy>Zolliker Andrea</cp:lastModifiedBy>
  <cp:revision>15</cp:revision>
  <cp:lastPrinted>2014-06-12T11:36:00Z</cp:lastPrinted>
  <dcterms:created xsi:type="dcterms:W3CDTF">2024-01-16T21:47:00Z</dcterms:created>
  <dcterms:modified xsi:type="dcterms:W3CDTF">2024-03-25T13:34:00Z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