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0" w:rsidRPr="000B2505" w:rsidRDefault="002632B0" w:rsidP="00942385">
      <w:pPr>
        <w:rPr>
          <w:rStyle w:val="Fett"/>
        </w:rPr>
      </w:pPr>
      <w:r w:rsidRPr="000B2505">
        <w:rPr>
          <w:rStyle w:val="Fett"/>
        </w:rPr>
        <w:t xml:space="preserve">Das Formular ist vollständig ausgefüllt und unterzeichnet spätestens </w:t>
      </w:r>
      <w:r w:rsidRPr="000B2505">
        <w:rPr>
          <w:rStyle w:val="Fett"/>
        </w:rPr>
        <w:br/>
        <w:t xml:space="preserve">4 Wochen nach der Niederkunft </w:t>
      </w:r>
      <w:r>
        <w:rPr>
          <w:rStyle w:val="Fett"/>
        </w:rPr>
        <w:t xml:space="preserve">der zuständigen Stelle der Gemeinde </w:t>
      </w:r>
      <w:r w:rsidRPr="000B2505">
        <w:rPr>
          <w:rStyle w:val="Fett"/>
        </w:rPr>
        <w:t>zur weiteren Bearbeitung vorzulegen.</w:t>
      </w:r>
    </w:p>
    <w:p w:rsidR="002632B0" w:rsidRDefault="002632B0" w:rsidP="00942385">
      <w:pPr>
        <w:pStyle w:val="berschrift3"/>
      </w:pPr>
      <w:r w:rsidRPr="00142C6F">
        <w:t>Persönliche Angaben</w:t>
      </w:r>
    </w:p>
    <w:tbl>
      <w:tblPr>
        <w:tblStyle w:val="Tabellenraster"/>
        <w:tblpPr w:leftFromText="141" w:rightFromText="141" w:vertAnchor="page" w:horzAnchor="margin" w:tblpY="549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2632B0" w:rsidRPr="00142C6F" w:rsidTr="00CA3B4E">
        <w:trPr>
          <w:trHeight w:hRule="exact" w:val="425"/>
        </w:trPr>
        <w:tc>
          <w:tcPr>
            <w:tcW w:w="2263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142C6F" w:rsidTr="00CA3B4E">
        <w:trPr>
          <w:trHeight w:hRule="exact" w:val="425"/>
        </w:trPr>
        <w:tc>
          <w:tcPr>
            <w:tcW w:w="2263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142C6F" w:rsidTr="00CA3B4E">
        <w:trPr>
          <w:trHeight w:hRule="exact" w:val="425"/>
        </w:trPr>
        <w:tc>
          <w:tcPr>
            <w:tcW w:w="2263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142C6F" w:rsidTr="00CA3B4E">
        <w:trPr>
          <w:trHeight w:hRule="exact" w:val="425"/>
        </w:trPr>
        <w:tc>
          <w:tcPr>
            <w:tcW w:w="2263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t>Schule</w:t>
            </w:r>
          </w:p>
        </w:tc>
        <w:tc>
          <w:tcPr>
            <w:tcW w:w="2410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t>BG</w:t>
            </w:r>
          </w:p>
        </w:tc>
        <w:tc>
          <w:tcPr>
            <w:tcW w:w="1695" w:type="dxa"/>
            <w:vAlign w:val="center"/>
          </w:tcPr>
          <w:p w:rsidR="002632B0" w:rsidRPr="00BA44CC" w:rsidRDefault="002632B0" w:rsidP="00CA3B4E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</w:p>
        </w:tc>
      </w:tr>
    </w:tbl>
    <w:p w:rsidR="002632B0" w:rsidRDefault="002632B0" w:rsidP="00942385">
      <w:pPr>
        <w:pStyle w:val="Randtitel"/>
      </w:pPr>
    </w:p>
    <w:tbl>
      <w:tblPr>
        <w:tblStyle w:val="Tabellenraster1"/>
        <w:tblW w:w="8505" w:type="dxa"/>
        <w:tblInd w:w="-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2632B0" w:rsidRPr="00EB611D" w:rsidTr="00270AE9">
        <w:tc>
          <w:tcPr>
            <w:tcW w:w="1418" w:type="dxa"/>
          </w:tcPr>
          <w:p w:rsidR="002632B0" w:rsidRPr="00EB611D" w:rsidRDefault="002632B0" w:rsidP="00270AE9">
            <w:pPr>
              <w:pStyle w:val="BriefDatum"/>
            </w:pPr>
            <w:r w:rsidRPr="00EB611D">
              <w:t>Arbeitstage</w:t>
            </w:r>
          </w:p>
        </w:tc>
        <w:tc>
          <w:tcPr>
            <w:tcW w:w="1276" w:type="dxa"/>
          </w:tcPr>
          <w:p w:rsidR="002632B0" w:rsidRPr="00EB611D" w:rsidRDefault="002632B0" w:rsidP="00270AE9"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Montag</w:t>
            </w:r>
          </w:p>
        </w:tc>
        <w:tc>
          <w:tcPr>
            <w:tcW w:w="1417" w:type="dxa"/>
          </w:tcPr>
          <w:p w:rsidR="002632B0" w:rsidRPr="00EB611D" w:rsidRDefault="002632B0" w:rsidP="00270AE9">
            <w:pPr>
              <w:pStyle w:val="BriefDatum"/>
            </w:pPr>
            <w:sdt>
              <w:sdtPr>
                <w:id w:val="4608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Dienstag</w:t>
            </w:r>
          </w:p>
        </w:tc>
        <w:tc>
          <w:tcPr>
            <w:tcW w:w="1418" w:type="dxa"/>
          </w:tcPr>
          <w:p w:rsidR="002632B0" w:rsidRPr="00EB611D" w:rsidRDefault="002632B0" w:rsidP="00270AE9">
            <w:pPr>
              <w:pStyle w:val="BriefDatum"/>
            </w:pPr>
            <w:sdt>
              <w:sdtPr>
                <w:id w:val="-5218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Mittwoch</w:t>
            </w:r>
          </w:p>
        </w:tc>
        <w:tc>
          <w:tcPr>
            <w:tcW w:w="1701" w:type="dxa"/>
          </w:tcPr>
          <w:p w:rsidR="002632B0" w:rsidRPr="00EB611D" w:rsidRDefault="002632B0" w:rsidP="00270AE9">
            <w:pPr>
              <w:pStyle w:val="BriefDatum"/>
            </w:pPr>
            <w:sdt>
              <w:sdtPr>
                <w:id w:val="19451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Donnerstag</w:t>
            </w:r>
          </w:p>
        </w:tc>
        <w:tc>
          <w:tcPr>
            <w:tcW w:w="1275" w:type="dxa"/>
          </w:tcPr>
          <w:p w:rsidR="002632B0" w:rsidRPr="00EB611D" w:rsidRDefault="002632B0" w:rsidP="00270AE9">
            <w:pPr>
              <w:pStyle w:val="BriefDatum"/>
            </w:pPr>
            <w:sdt>
              <w:sdtPr>
                <w:id w:val="-664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Freitag</w:t>
            </w:r>
          </w:p>
        </w:tc>
      </w:tr>
      <w:tr w:rsidR="002632B0" w:rsidRPr="00EB611D" w:rsidTr="00270AE9">
        <w:tc>
          <w:tcPr>
            <w:tcW w:w="1418" w:type="dxa"/>
          </w:tcPr>
          <w:p w:rsidR="002632B0" w:rsidRPr="00EB611D" w:rsidRDefault="002632B0" w:rsidP="00270AE9">
            <w:pPr>
              <w:pStyle w:val="BriefDatum"/>
            </w:pPr>
            <w:r>
              <w:rPr>
                <w:spacing w:val="2"/>
                <w:lang w:eastAsia="de-DE"/>
              </w:rPr>
              <w:t>Unterrichts-pensum*</w:t>
            </w:r>
          </w:p>
        </w:tc>
        <w:tc>
          <w:tcPr>
            <w:tcW w:w="1276" w:type="dxa"/>
            <w:vAlign w:val="center"/>
          </w:tcPr>
          <w:p w:rsidR="002632B0" w:rsidRPr="00EB611D" w:rsidRDefault="002632B0" w:rsidP="00270AE9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2632B0" w:rsidRPr="00EB611D" w:rsidRDefault="002632B0" w:rsidP="00270AE9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2632B0" w:rsidRPr="00EB611D" w:rsidRDefault="002632B0" w:rsidP="00270AE9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2632B0" w:rsidRPr="00EB611D" w:rsidRDefault="002632B0" w:rsidP="00270AE9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2632B0" w:rsidRPr="00EB611D" w:rsidRDefault="002632B0" w:rsidP="00270AE9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32B0" w:rsidRDefault="002632B0" w:rsidP="00942385">
      <w:pPr>
        <w:pStyle w:val="Randtitel"/>
      </w:pPr>
    </w:p>
    <w:p w:rsidR="002632B0" w:rsidRPr="00164034" w:rsidRDefault="002632B0" w:rsidP="00942385">
      <w:pPr>
        <w:pStyle w:val="Grundtext"/>
        <w:tabs>
          <w:tab w:val="left" w:pos="5954"/>
        </w:tabs>
        <w:spacing w:after="120" w:line="200" w:lineRule="atLeast"/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47385" wp14:editId="5EB07CDF">
                <wp:simplePos x="0" y="0"/>
                <wp:positionH relativeFrom="column">
                  <wp:posOffset>3806190</wp:posOffset>
                </wp:positionH>
                <wp:positionV relativeFrom="paragraph">
                  <wp:posOffset>160020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DB6B9" id="Gerader Verbinde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2.6pt" to="40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" strokecolor="black [3213]"/>
            </w:pict>
          </mc:Fallback>
        </mc:AlternateContent>
      </w:r>
      <w:r w:rsidRPr="00164034">
        <w:t>Geburtstermin gemäss beiliegender Kopie des Geburtsscheines</w:t>
      </w:r>
      <w:r w:rsidRPr="00164034">
        <w:tab/>
        <w:t xml:space="preserve"> </w:t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632B0" w:rsidRPr="00142C6F" w:rsidRDefault="002632B0" w:rsidP="00942385">
      <w:pPr>
        <w:pStyle w:val="Grundtext"/>
        <w:tabs>
          <w:tab w:val="left" w:pos="5954"/>
        </w:tabs>
        <w:rPr>
          <w:sz w:val="16"/>
        </w:rPr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62C2" wp14:editId="03E08DF6">
                <wp:simplePos x="0" y="0"/>
                <wp:positionH relativeFrom="column">
                  <wp:posOffset>3806190</wp:posOffset>
                </wp:positionH>
                <wp:positionV relativeFrom="paragraph">
                  <wp:posOffset>186690</wp:posOffset>
                </wp:positionV>
                <wp:extent cx="1276350" cy="0"/>
                <wp:effectExtent l="0" t="0" r="19050" b="19050"/>
                <wp:wrapNone/>
                <wp:docPr id="2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B101" id="Gerader Verbinde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4.7pt" to="40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" strokecolor="black [3213]"/>
            </w:pict>
          </mc:Fallback>
        </mc:AlternateContent>
      </w:r>
      <w:r w:rsidRPr="00164034">
        <w:t xml:space="preserve">Letzter geleisteter </w:t>
      </w:r>
      <w:r>
        <w:t>Arbeitstag</w:t>
      </w:r>
      <w:r w:rsidRPr="00164034">
        <w:t xml:space="preserve"> vor Beginn des Urlaubes*</w:t>
      </w:r>
      <w:r w:rsidRPr="00164034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142C6F">
        <w:rPr>
          <w:sz w:val="16"/>
        </w:rPr>
        <w:t xml:space="preserve">* </w:t>
      </w:r>
      <w:r>
        <w:rPr>
          <w:sz w:val="16"/>
        </w:rPr>
        <w:t>Bei Krankheit Kopie des Arztzeugnisses beilegen</w:t>
      </w:r>
      <w:r w:rsidRPr="00142C6F">
        <w:rPr>
          <w:sz w:val="16"/>
        </w:rPr>
        <w:t>.</w:t>
      </w:r>
    </w:p>
    <w:p w:rsidR="002632B0" w:rsidRPr="00142C6F" w:rsidRDefault="002632B0" w:rsidP="00942385">
      <w:pPr>
        <w:pStyle w:val="berschrift3"/>
      </w:pPr>
      <w:r w:rsidRPr="00142C6F">
        <w:t>Weiterführung der Anstellung</w:t>
      </w:r>
    </w:p>
    <w:p w:rsidR="002632B0" w:rsidRDefault="002632B0" w:rsidP="00942385">
      <w:pPr>
        <w:tabs>
          <w:tab w:val="left" w:pos="426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2D5E8" wp14:editId="5FC50051">
                <wp:simplePos x="0" y="0"/>
                <wp:positionH relativeFrom="column">
                  <wp:posOffset>2358390</wp:posOffset>
                </wp:positionH>
                <wp:positionV relativeFrom="paragraph">
                  <wp:posOffset>880745</wp:posOffset>
                </wp:positionV>
                <wp:extent cx="1276350" cy="0"/>
                <wp:effectExtent l="0" t="0" r="19050" b="19050"/>
                <wp:wrapNone/>
                <wp:docPr id="3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1D630"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69.35pt" to="286.2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" strokecolor="black [3213]"/>
            </w:pict>
          </mc:Fallback>
        </mc:AlternateContent>
      </w:r>
      <w:sdt>
        <w:sdtPr>
          <w:id w:val="37211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kündige meine Anstellung auf das Ende des bezahlten Mutterschaftsurlaubs.</w:t>
      </w:r>
      <w:r>
        <w:br/>
      </w:r>
      <w:sdt>
        <w:sdtPr>
          <w:id w:val="39909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nehme das Arbeitsverhältnis nach dem bezahlten Mutterschaftsurlaub wieder auf.</w:t>
      </w:r>
      <w:r>
        <w:br/>
      </w:r>
      <w:sdt>
        <w:sdtPr>
          <w:id w:val="-23849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Ich beabsichtige das Arbeitsverhältnis nach einem zusätzlichen unbezahlten Urlaub </w:t>
      </w:r>
      <w:r>
        <w:br/>
      </w:r>
      <w:r>
        <w:tab/>
        <w:t>(</w:t>
      </w:r>
      <w:r w:rsidRPr="00202AAA">
        <w:t>Antrag</w:t>
      </w:r>
      <w:r>
        <w:t xml:space="preserve"> wurde bereits eingereicht bzw. liegt zuhanden der zuständigen Stelle bei)</w:t>
      </w:r>
      <w:r>
        <w:br/>
      </w:r>
      <w:r>
        <w:tab/>
        <w:t xml:space="preserve">wieder aufzunehmen und zwar am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32B0" w:rsidRDefault="002632B0" w:rsidP="00942385">
      <w:pPr>
        <w:tabs>
          <w:tab w:val="left" w:pos="426"/>
        </w:tabs>
        <w:rPr>
          <w:noProof/>
          <w:lang w:eastAsia="de-CH"/>
        </w:rPr>
      </w:pPr>
      <w:r w:rsidRPr="00515ED5">
        <w:rPr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A17DE" wp14:editId="4F625D77">
                <wp:simplePos x="0" y="0"/>
                <wp:positionH relativeFrom="column">
                  <wp:posOffset>245110</wp:posOffset>
                </wp:positionH>
                <wp:positionV relativeFrom="paragraph">
                  <wp:posOffset>885190</wp:posOffset>
                </wp:positionV>
                <wp:extent cx="409575" cy="0"/>
                <wp:effectExtent l="0" t="0" r="28575" b="19050"/>
                <wp:wrapNone/>
                <wp:docPr id="4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8EB8E" id="Gerader Verbinder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69.7pt" to="51.5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" strokecolor="black [3213]"/>
            </w:pict>
          </mc:Fallback>
        </mc:AlternateContent>
      </w:r>
      <w:r w:rsidRPr="00515ED5">
        <w:rPr>
          <w:u w:val="single"/>
        </w:rPr>
        <w:t>Beschäftig</w:t>
      </w:r>
      <w:r>
        <w:rPr>
          <w:u w:val="single"/>
        </w:rPr>
        <w:t>ungsgrad bei Wiederaufnahme des Arbeitsverhältnisses</w:t>
      </w:r>
      <w:r>
        <w:br/>
      </w:r>
      <w:sdt>
        <w:sdtPr>
          <w:id w:val="-66656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nehme das Arbeitsverhältnis mit unverändertem Beschäftigungsgrad wieder auf.</w:t>
      </w:r>
      <w:r>
        <w:br/>
      </w:r>
      <w:sdt>
        <w:sdtPr>
          <w:id w:val="-148500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beantrage, das Arbeitsverhältnis mit verändertem Beschäftigungsgrad (</w:t>
      </w:r>
      <w:r w:rsidRPr="00202AAA">
        <w:t>Antrag</w:t>
      </w:r>
      <w:r>
        <w:br/>
      </w:r>
      <w:r>
        <w:tab/>
        <w:t>wurde bereits eingereicht bzw. liegt zuhanden der zuständigen Stelle bei) und zwar mit</w:t>
      </w:r>
      <w:r>
        <w:br/>
        <w:t xml:space="preserve">  </w:t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%</w:t>
      </w:r>
      <w:r>
        <w:rPr>
          <w:noProof/>
          <w:lang w:eastAsia="de-CH"/>
        </w:rPr>
        <w:t>.</w:t>
      </w:r>
    </w:p>
    <w:p w:rsidR="002632B0" w:rsidRDefault="002632B0"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>
        <w:br w:type="page"/>
      </w:r>
    </w:p>
    <w:p w:rsidR="002632B0" w:rsidRPr="00737F7D" w:rsidRDefault="002632B0" w:rsidP="00942385">
      <w:pPr>
        <w:pStyle w:val="berschrift3"/>
      </w:pPr>
      <w:r w:rsidRPr="00737F7D">
        <w:lastRenderedPageBreak/>
        <w:t xml:space="preserve">Stellungnahme </w:t>
      </w:r>
      <w:r>
        <w:t>zuständige</w:t>
      </w:r>
      <w:r w:rsidR="00752EE9">
        <w:t>r</w:t>
      </w:r>
      <w:r>
        <w:t xml:space="preserve"> Stelle der Gemeinde</w:t>
      </w:r>
    </w:p>
    <w:p w:rsidR="002632B0" w:rsidRPr="00942385" w:rsidRDefault="002632B0" w:rsidP="00942385">
      <w:pPr>
        <w:tabs>
          <w:tab w:val="left" w:pos="426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87274" wp14:editId="583B85E9">
                <wp:simplePos x="0" y="0"/>
                <wp:positionH relativeFrom="column">
                  <wp:posOffset>273685</wp:posOffset>
                </wp:positionH>
                <wp:positionV relativeFrom="paragraph">
                  <wp:posOffset>721360</wp:posOffset>
                </wp:positionV>
                <wp:extent cx="4733925" cy="0"/>
                <wp:effectExtent l="0" t="0" r="28575" b="19050"/>
                <wp:wrapNone/>
                <wp:docPr id="5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9157" id="Gerader Verbinde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56.8pt" to="394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" strokecolor="black [3213]"/>
            </w:pict>
          </mc:Fallback>
        </mc:AlternateContent>
      </w:r>
      <w:sdt>
        <w:sdtPr>
          <w:id w:val="144557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Die </w:t>
      </w:r>
      <w:r w:rsidR="00752EE9">
        <w:t>zuständige Stelle</w:t>
      </w:r>
      <w:r>
        <w:t xml:space="preserve"> bewilligt die allfälligen vorstehenden Anträge.</w:t>
      </w:r>
      <w:r>
        <w:br/>
      </w:r>
      <w:sdt>
        <w:sdtPr>
          <w:id w:val="88575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Die </w:t>
      </w:r>
      <w:r w:rsidR="00752EE9">
        <w:t>zuständige Stelle</w:t>
      </w:r>
      <w:bookmarkStart w:id="1" w:name="_GoBack"/>
      <w:bookmarkEnd w:id="1"/>
      <w:r>
        <w:t xml:space="preserve"> bewilligt diese Anträge nicht.</w:t>
      </w:r>
      <w:r>
        <w:br/>
      </w:r>
      <w:r>
        <w:tab/>
        <w:t xml:space="preserve">Begründung: </w:t>
      </w:r>
      <w:r>
        <w:br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632B0" w:rsidRPr="00142C6F" w:rsidRDefault="002632B0" w:rsidP="00942385">
      <w:pPr>
        <w:pStyle w:val="berschrift3"/>
      </w:pPr>
      <w:r w:rsidRPr="00142C6F">
        <w:t>Stellvertretung</w:t>
      </w:r>
      <w:r>
        <w:t xml:space="preserve"> bis Ende Urlaub</w:t>
      </w:r>
    </w:p>
    <w:tbl>
      <w:tblPr>
        <w:tblW w:w="864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827"/>
      </w:tblGrid>
      <w:tr w:rsidR="002632B0" w:rsidRPr="00A37874" w:rsidTr="00270AE9">
        <w:trPr>
          <w:trHeight w:hRule="exact" w:val="564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2B0" w:rsidRDefault="002632B0" w:rsidP="00270AE9">
            <w:pPr>
              <w:pStyle w:val="TabelleZelle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2B0" w:rsidRPr="002F6E04" w:rsidRDefault="002632B0" w:rsidP="00270AE9">
            <w:pPr>
              <w:pStyle w:val="TabelleZelle"/>
              <w:rPr>
                <w:b/>
              </w:rPr>
            </w:pPr>
            <w:r w:rsidRPr="002F6E04">
              <w:t>Schulleitungs-Stellvertretung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2B0" w:rsidRPr="00A37874" w:rsidRDefault="002632B0" w:rsidP="00270AE9">
            <w:pPr>
              <w:pStyle w:val="TabelleZelle"/>
              <w:rPr>
                <w:b/>
              </w:rPr>
            </w:pPr>
            <w:r>
              <w:t>Stellvertretung für Unterrichtspensum der Schulleitungs-Stellvertretung</w:t>
            </w:r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Pensum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% BG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WL</w:t>
            </w:r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Geburtsdatum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Name Vorname</w:t>
            </w:r>
          </w:p>
        </w:tc>
        <w:bookmarkStart w:id="7" w:name="Text21"/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Postadresse</w:t>
            </w:r>
          </w:p>
        </w:tc>
        <w:bookmarkStart w:id="9" w:name="Text22"/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Diplom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Pr="002F6E04" w:rsidRDefault="002632B0" w:rsidP="00270AE9">
            <w:pPr>
              <w:pStyle w:val="TabelleZelle"/>
              <w:rPr>
                <w:b/>
              </w:rPr>
            </w:pPr>
            <w:r w:rsidRPr="002F6E04">
              <w:t xml:space="preserve">SL-Zertifikat: </w:t>
            </w:r>
            <w:sdt>
              <w:sdtPr>
                <w:id w:val="-4539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ja </w:t>
            </w:r>
            <w:r>
              <w:t xml:space="preserve">    </w:t>
            </w:r>
            <w:sdt>
              <w:sdtPr>
                <w:id w:val="-294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nein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Pr="0068718A" w:rsidRDefault="002632B0" w:rsidP="00270AE9">
            <w:pPr>
              <w:pStyle w:val="TabelleZelle"/>
              <w:rPr>
                <w:color w:val="auto"/>
              </w:rPr>
            </w:pPr>
          </w:p>
        </w:tc>
      </w:tr>
      <w:tr w:rsidR="002632B0" w:rsidTr="00270AE9">
        <w:trPr>
          <w:trHeight w:hRule="exact" w:val="42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Default="002632B0" w:rsidP="00270AE9">
            <w:pPr>
              <w:pStyle w:val="TabelleZelle"/>
            </w:pPr>
            <w:r>
              <w:t>Lehrdiplom(e)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Pr="002F6E04" w:rsidRDefault="002632B0" w:rsidP="00270AE9">
            <w:pPr>
              <w:pStyle w:val="TabelleZel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2B0" w:rsidRPr="0068718A" w:rsidRDefault="002632B0" w:rsidP="00270AE9">
            <w:pPr>
              <w:pStyle w:val="TabelleZelle"/>
              <w:rPr>
                <w:color w:val="auto"/>
              </w:rPr>
            </w:pPr>
            <w:r w:rsidRPr="0068718A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68718A">
              <w:rPr>
                <w:color w:val="auto"/>
              </w:rPr>
              <w:instrText xml:space="preserve"> FORMTEXT </w:instrText>
            </w:r>
            <w:r w:rsidRPr="0068718A">
              <w:rPr>
                <w:color w:val="auto"/>
              </w:rPr>
            </w:r>
            <w:r w:rsidRPr="0068718A">
              <w:rPr>
                <w:color w:val="auto"/>
              </w:rPr>
              <w:fldChar w:fldCharType="separate"/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noProof/>
                <w:color w:val="auto"/>
              </w:rPr>
              <w:t> </w:t>
            </w:r>
            <w:r w:rsidRPr="0068718A">
              <w:rPr>
                <w:color w:val="auto"/>
              </w:rPr>
              <w:fldChar w:fldCharType="end"/>
            </w:r>
            <w:bookmarkEnd w:id="12"/>
          </w:p>
        </w:tc>
      </w:tr>
    </w:tbl>
    <w:p w:rsidR="002632B0" w:rsidRDefault="002632B0" w:rsidP="00942385">
      <w:pPr>
        <w:pStyle w:val="berschrift3"/>
        <w:spacing w:before="240"/>
      </w:pPr>
      <w:r>
        <w:t>Neue Schulleitung / Nachfolge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t>BG</w:t>
            </w:r>
          </w:p>
        </w:tc>
        <w:tc>
          <w:tcPr>
            <w:tcW w:w="6662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 w:rsidRPr="00907CB9">
              <w:t>Geburtsdatum</w:t>
            </w:r>
          </w:p>
        </w:tc>
        <w:tc>
          <w:tcPr>
            <w:tcW w:w="6662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 w:rsidRPr="00907CB9">
              <w:t>Name Vorname</w:t>
            </w:r>
          </w:p>
        </w:tc>
        <w:tc>
          <w:tcPr>
            <w:tcW w:w="6662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 w:rsidRPr="00907CB9">
              <w:t>Postadresse</w:t>
            </w:r>
          </w:p>
        </w:tc>
        <w:tc>
          <w:tcPr>
            <w:tcW w:w="6662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Default="002632B0" w:rsidP="00270AE9">
            <w:pPr>
              <w:pStyle w:val="TabelleZelle"/>
            </w:pPr>
            <w:r>
              <w:t>Diplom</w:t>
            </w:r>
          </w:p>
        </w:tc>
        <w:tc>
          <w:tcPr>
            <w:tcW w:w="6662" w:type="dxa"/>
            <w:vAlign w:val="center"/>
          </w:tcPr>
          <w:p w:rsidR="002632B0" w:rsidRPr="002F6E04" w:rsidRDefault="002632B0" w:rsidP="00270AE9">
            <w:pPr>
              <w:pStyle w:val="TabelleZelle"/>
              <w:rPr>
                <w:b/>
              </w:rPr>
            </w:pPr>
            <w:r w:rsidRPr="002F6E04">
              <w:t xml:space="preserve">SL-Zertifikat: </w:t>
            </w:r>
            <w:sdt>
              <w:sdtPr>
                <w:id w:val="-2762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ja </w:t>
            </w:r>
            <w:r>
              <w:t xml:space="preserve">   </w:t>
            </w:r>
            <w:sdt>
              <w:sdtPr>
                <w:id w:val="-13055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6E04">
              <w:t xml:space="preserve"> nein</w:t>
            </w:r>
          </w:p>
        </w:tc>
      </w:tr>
      <w:tr w:rsidR="002632B0" w:rsidRPr="00907CB9" w:rsidTr="00270AE9">
        <w:trPr>
          <w:trHeight w:val="425"/>
        </w:trPr>
        <w:tc>
          <w:tcPr>
            <w:tcW w:w="1838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 w:rsidRPr="00907CB9">
              <w:t>Lehrdiplom(e)</w:t>
            </w:r>
          </w:p>
        </w:tc>
        <w:tc>
          <w:tcPr>
            <w:tcW w:w="6662" w:type="dxa"/>
            <w:vAlign w:val="center"/>
          </w:tcPr>
          <w:p w:rsidR="002632B0" w:rsidRPr="00907CB9" w:rsidRDefault="002632B0" w:rsidP="00270AE9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32B0" w:rsidRPr="00142C6F" w:rsidRDefault="002632B0" w:rsidP="00942385">
      <w:pPr>
        <w:pStyle w:val="Randtitel"/>
      </w:pPr>
    </w:p>
    <w:p w:rsidR="002632B0" w:rsidRDefault="002632B0" w:rsidP="00131F48">
      <w:pPr>
        <w:pStyle w:val="berschrift3"/>
      </w:pPr>
      <w:r>
        <w:t>Allfällige Stellungnahme zuständiger Stelle der Gemeinde</w:t>
      </w:r>
    </w:p>
    <w:p w:rsidR="002632B0" w:rsidRPr="00C03F1D" w:rsidRDefault="002632B0" w:rsidP="00942385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D1734" wp14:editId="05C024C0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6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5BF6" id="Gerader Verbinder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BFxuiB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bookmarkEnd w:id="13"/>
    </w:p>
    <w:p w:rsidR="002632B0" w:rsidRDefault="002632B0" w:rsidP="00942385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E7ACB" wp14:editId="58C99B8E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7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9712" id="Gerader Verbinder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Da8qfj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2632B0" w:rsidRPr="00C03F1D" w:rsidRDefault="002632B0" w:rsidP="00942385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1804F" wp14:editId="3C843BDA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5295900" cy="0"/>
                <wp:effectExtent l="0" t="0" r="19050" b="19050"/>
                <wp:wrapNone/>
                <wp:docPr id="8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85A4B" id="Gerader Verbinder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5pt" to="41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32B0" w:rsidRPr="00C03F1D" w:rsidRDefault="002632B0" w:rsidP="00942385">
      <w:pPr>
        <w:pStyle w:val="Grundtext"/>
      </w:pPr>
    </w:p>
    <w:p w:rsidR="002632B0" w:rsidRPr="00142C6F" w:rsidRDefault="002632B0" w:rsidP="00942385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42C6F">
        <w:tab/>
        <w:t>Ort und Datum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32B0" w:rsidRPr="00142C6F" w:rsidRDefault="002632B0" w:rsidP="00942385">
      <w:pPr>
        <w:pStyle w:val="Grundtext"/>
        <w:tabs>
          <w:tab w:val="left" w:pos="4253"/>
        </w:tabs>
        <w:spacing w:before="240" w:after="240" w:line="240" w:lineRule="auto"/>
      </w:pPr>
      <w:r>
        <w:t>Unterschrift Schulleiterin</w:t>
      </w:r>
      <w:r>
        <w:tab/>
        <w:t>Unterschrift zuständige Stelle</w:t>
      </w:r>
    </w:p>
    <w:p w:rsidR="002632B0" w:rsidRPr="00942385" w:rsidRDefault="002632B0" w:rsidP="002718EB"/>
    <w:sectPr w:rsidR="002632B0" w:rsidRPr="00942385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85" w:rsidRDefault="00942385" w:rsidP="005F4621">
      <w:pPr>
        <w:spacing w:after="0"/>
      </w:pPr>
      <w:r>
        <w:separator/>
      </w:r>
    </w:p>
  </w:endnote>
  <w:endnote w:type="continuationSeparator" w:id="0">
    <w:p w:rsidR="00942385" w:rsidRDefault="00942385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Default="0026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Default="002632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Pr="0043357A" w:rsidRDefault="002632B0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1F9BDB89-4DB5-417C-AAE9-64DEB2D0777C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1F9BDB89-4DB5-417C-AAE9-64DEB2D0777C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85" w:rsidRDefault="00942385" w:rsidP="005F4621">
      <w:pPr>
        <w:spacing w:after="0"/>
      </w:pPr>
      <w:r>
        <w:separator/>
      </w:r>
    </w:p>
  </w:footnote>
  <w:footnote w:type="continuationSeparator" w:id="0">
    <w:p w:rsidR="00942385" w:rsidRDefault="00942385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Default="0026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Pr="00A82904" w:rsidRDefault="002632B0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C2D1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x5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Z9eUWGaw&#10;R9/ClJ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74LH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2742E" id="_s7" o:spid="_x0000_s1026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0LpNA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E0AA6" id="_s2" o:spid="_x0000_s1026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lnZj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0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 w:rsidR="002632B0" w:rsidRDefault="002632B0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1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72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amdg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Ihs1qZ2AgAA1Q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2632B0" w:rsidRDefault="002632B0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1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2DEBE" id="_s3" o:spid="_x0000_s1026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/W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XBz9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70764" id="_s8" o:spid="_x0000_s1026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sq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Zw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CzuNsq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5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632B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1F9BDB89-4DB5-417C-AAE9-64DEB2D0777C}"/>
                                  <w:text w:multiLine="1"/>
                                </w:sdtPr>
                                <w:sdtContent>
                                  <w:p w:rsidR="002632B0" w:rsidRDefault="002632B0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Content>
                                  <w:p w:rsidR="002632B0" w:rsidRDefault="002632B0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52EE9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52EE9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632B0" w:rsidRDefault="002632B0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27" type="#_x0000_t202" style="position:absolute;margin-left:133.6pt;margin-top:0;width:184.8pt;height:130.5pt;z-index:25172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632B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1F9BDB89-4DB5-417C-AAE9-64DEB2D0777C}"/>
                            <w:text w:multiLine="1"/>
                          </w:sdtPr>
                          <w:sdtContent>
                            <w:p w:rsidR="002632B0" w:rsidRDefault="002632B0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Content>
                            <w:p w:rsidR="002632B0" w:rsidRDefault="002632B0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52EE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52EE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632B0" w:rsidRDefault="002632B0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0" w:rsidRPr="00EA59F1" w:rsidRDefault="002632B0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57C1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itLQ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TBK4r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9222F" id="Text Box 297" o:spid="_x0000_s1026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cdMw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LIXH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1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632B0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632B0" w:rsidRDefault="002632B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632B0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632B0" w:rsidRDefault="002632B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632B0" w:rsidRPr="00E863CF" w:rsidRDefault="002632B0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E+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Q4YT6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632B0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632B0" w:rsidRDefault="002632B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632B0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632B0" w:rsidRDefault="002632B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632B0" w:rsidRPr="00E863CF" w:rsidRDefault="002632B0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EA8CF" id="_s5" o:spid="_x0000_s102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kx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lKGT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7EA1" id="Text Box 302" o:spid="_x0000_s1026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e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GQnkh4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573E4" id="_s6" o:spid="_x0000_s1026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am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Dylq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8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79B6F" id="Text Box 304" o:spid="_x0000_s1026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Yi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qmJiI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93648" id="_s7" o:spid="_x0000_s1026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NiLwIAAFYEAAAOAAAAZHJzL2Uyb0RvYy54bWysVE2P0zAQvSPxHyzfadLSdne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IZ8N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474E7" id="Text Box 298" o:spid="_x0000_s1026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L3mSWI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6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632B0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632B0" w:rsidRDefault="002632B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632B0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1F9BDB89-4DB5-417C-AAE9-64DEB2D0777C}"/>
                                <w:date w:fullDate="2020-03-25T14:0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632B0" w:rsidRDefault="002632B0"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632B0" w:rsidRPr="002F1C35" w:rsidRDefault="002632B0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73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632B0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632B0" w:rsidRDefault="002632B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632B0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1F9BDB89-4DB5-417C-AAE9-64DEB2D0777C}"/>
                          <w:date w:fullDate="2020-03-25T14:0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632B0" w:rsidRDefault="002632B0"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2632B0" w:rsidRPr="002F1C35" w:rsidRDefault="002632B0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BD261" id="Text Box 299" o:spid="_x0000_s1026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GolN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0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 w:rsidR="002632B0" w:rsidRPr="00B00301" w:rsidRDefault="002632B0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1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ArPa3j&#10;gAIAAAo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2632B0" w:rsidRPr="00B00301" w:rsidRDefault="002632B0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1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D3863" id="_s5" o:spid="_x0000_s1026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9u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HZF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tFr9u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4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E08C6" id="AutoShape 303" o:spid="_x0000_s1026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Gl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x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tacxp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038F1" id="_s6" o:spid="_x0000_s102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NSuMPk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6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632B0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1F9BDB89-4DB5-417C-AAE9-64DEB2D0777C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632B0" w:rsidRPr="0085033C" w:rsidRDefault="002632B0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632B0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1F9BDB89-4DB5-417C-AAE9-64DEB2D0777C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632B0" w:rsidRDefault="002632B0" w:rsidP="009D4DB9">
                                    <w:pPr>
                                      <w:pStyle w:val="MMKopfgross"/>
                                    </w:pPr>
                                    <w:r>
                                      <w:t>Arbeitsverhältnis nach Mutterschaftsurlaub als Schulleiterin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632B0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1F9BDB89-4DB5-417C-AAE9-64DEB2D0777C}"/>
                                  <w:text w:multiLine="1"/>
                                </w:sdtPr>
                                <w:sdtContent>
                                  <w:p w:rsidR="002632B0" w:rsidRDefault="002632B0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2632B0" w:rsidRDefault="002632B0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1F9BDB89-4DB5-417C-AAE9-64DEB2D0777C}"/>
                                  <w:text w:multiLine="1"/>
                                </w:sdtPr>
                                <w:sdtContent>
                                  <w:p w:rsidR="002632B0" w:rsidRDefault="002632B0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240-63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26. März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 w:rsidR="002632B0" w:rsidRDefault="002632B0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041EE2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041EE2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632B0" w:rsidRDefault="002632B0" w:rsidP="00416F3B">
                          <w:pPr>
                            <w:pStyle w:val="BriefKopf"/>
                          </w:pPr>
                        </w:p>
                        <w:p w:rsidR="002632B0" w:rsidRDefault="002632B0" w:rsidP="00416F3B">
                          <w:pPr>
                            <w:pStyle w:val="BriefKopf"/>
                          </w:pPr>
                        </w:p>
                        <w:p w:rsidR="002632B0" w:rsidRPr="000262EB" w:rsidRDefault="002632B0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iiuQIAAN4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A4pMiiuQIAAN4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632B0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1F9BDB89-4DB5-417C-AAE9-64DEB2D0777C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632B0" w:rsidRPr="0085033C" w:rsidRDefault="002632B0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632B0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1F9BDB89-4DB5-417C-AAE9-64DEB2D0777C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 w:rsidR="002632B0" w:rsidRDefault="002632B0" w:rsidP="009D4DB9">
                              <w:pPr>
                                <w:pStyle w:val="MMKopfgross"/>
                              </w:pPr>
                              <w:r>
                                <w:t>Arbeitsverhältnis nach Mutterschaftsurlaub als Schulleiterin</w:t>
                              </w:r>
                            </w:p>
                          </w:tc>
                        </w:sdtContent>
                      </w:sdt>
                    </w:tr>
                    <w:tr w:rsidR="002632B0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1F9BDB89-4DB5-417C-AAE9-64DEB2D0777C}"/>
                            <w:text w:multiLine="1"/>
                          </w:sdtPr>
                          <w:sdtContent>
                            <w:p w:rsidR="002632B0" w:rsidRDefault="002632B0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2632B0" w:rsidRDefault="002632B0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1F9BDB89-4DB5-417C-AAE9-64DEB2D0777C}"/>
                            <w:text w:multiLine="1"/>
                          </w:sdtPr>
                          <w:sdtContent>
                            <w:p w:rsidR="002632B0" w:rsidRDefault="002632B0" w:rsidP="0085033C">
                              <w:pPr>
                                <w:pStyle w:val="BriefKopf"/>
                              </w:pPr>
                              <w:r>
                                <w:t>Referenz-Nr. 240-63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26. März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 w:rsidR="002632B0" w:rsidRDefault="002632B0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41EE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41EE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632B0" w:rsidRDefault="002632B0" w:rsidP="00416F3B">
                    <w:pPr>
                      <w:pStyle w:val="BriefKopf"/>
                    </w:pPr>
                  </w:p>
                  <w:p w:rsidR="002632B0" w:rsidRDefault="002632B0" w:rsidP="00416F3B">
                    <w:pPr>
                      <w:pStyle w:val="BriefKopf"/>
                    </w:pPr>
                  </w:p>
                  <w:p w:rsidR="002632B0" w:rsidRPr="000262EB" w:rsidRDefault="002632B0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5"/>
    <w:rsid w:val="00026121"/>
    <w:rsid w:val="00026EB5"/>
    <w:rsid w:val="00041EE2"/>
    <w:rsid w:val="00047CD3"/>
    <w:rsid w:val="000E594D"/>
    <w:rsid w:val="00130A33"/>
    <w:rsid w:val="00131F48"/>
    <w:rsid w:val="00195740"/>
    <w:rsid w:val="001C2117"/>
    <w:rsid w:val="001E1ACB"/>
    <w:rsid w:val="00241952"/>
    <w:rsid w:val="002632B0"/>
    <w:rsid w:val="002718EB"/>
    <w:rsid w:val="002A27E0"/>
    <w:rsid w:val="003316E0"/>
    <w:rsid w:val="003D1361"/>
    <w:rsid w:val="00425045"/>
    <w:rsid w:val="00425764"/>
    <w:rsid w:val="00494141"/>
    <w:rsid w:val="004C6E28"/>
    <w:rsid w:val="004E66EA"/>
    <w:rsid w:val="00502EDA"/>
    <w:rsid w:val="00557F8B"/>
    <w:rsid w:val="00577787"/>
    <w:rsid w:val="005D10CE"/>
    <w:rsid w:val="005F4621"/>
    <w:rsid w:val="006B17D5"/>
    <w:rsid w:val="00743DD7"/>
    <w:rsid w:val="00752EE9"/>
    <w:rsid w:val="00762BD8"/>
    <w:rsid w:val="00797B43"/>
    <w:rsid w:val="0081640E"/>
    <w:rsid w:val="008728FA"/>
    <w:rsid w:val="008F52AF"/>
    <w:rsid w:val="008F76F0"/>
    <w:rsid w:val="009025AE"/>
    <w:rsid w:val="00930B79"/>
    <w:rsid w:val="00942385"/>
    <w:rsid w:val="00975937"/>
    <w:rsid w:val="00A34983"/>
    <w:rsid w:val="00A35A0D"/>
    <w:rsid w:val="00A43308"/>
    <w:rsid w:val="00AB0E39"/>
    <w:rsid w:val="00AC0943"/>
    <w:rsid w:val="00AE0DB8"/>
    <w:rsid w:val="00AE63AC"/>
    <w:rsid w:val="00B42CCA"/>
    <w:rsid w:val="00BF0E27"/>
    <w:rsid w:val="00C860D7"/>
    <w:rsid w:val="00CA0920"/>
    <w:rsid w:val="00CA3B4E"/>
    <w:rsid w:val="00CC4EF2"/>
    <w:rsid w:val="00CE55AF"/>
    <w:rsid w:val="00CF2C9D"/>
    <w:rsid w:val="00D606F4"/>
    <w:rsid w:val="00D6147F"/>
    <w:rsid w:val="00D83D67"/>
    <w:rsid w:val="00E01B15"/>
    <w:rsid w:val="00E350BA"/>
    <w:rsid w:val="00E53594"/>
    <w:rsid w:val="00E9053C"/>
    <w:rsid w:val="00E95947"/>
    <w:rsid w:val="00EA7AC9"/>
    <w:rsid w:val="00EB088A"/>
    <w:rsid w:val="00EE1357"/>
    <w:rsid w:val="00EE4B7F"/>
    <w:rsid w:val="00F5665B"/>
    <w:rsid w:val="00F74E30"/>
    <w:rsid w:val="00FA1913"/>
    <w:rsid w:val="00FA27A1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EC8D34E-6882-4F77-A7ED-1746AB1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42385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rsid w:val="00942385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13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136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1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c 5 0 3 4 f - 7 c a 0 - 4 c 8 5 - 9 b 2 0 - e 7 a f 5 b 8 7 d 5 d 4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0 9 : 0 7 : 0 9 . 8 9 0 7 6 7 8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_ Q M \ 2 4 0   S c h w a n g e r s c h a f t _ M u t t e r s c h a f t \ E n t w � r f e \ 2 4 0 - 6 3   F O   A r b e i t s v e r h � l t n i s   n a c h   M u t t e r s c h a f t u r l a u b   a l s   S c h u l l e i t e r i n _ 2 0 2 0 1 1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3   F O   A r b e i t s v e r h � l t n i s   n a c h   M u t t e r s c h a f t u r l a u b   a l s   S c h u l l e i t e r i n _ 2 0 2 0 1 1 1 9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 2 0 2 1 - 0 3 - 2 6 T 0 8 : 5 9 : 1 2 . 0 9 2 6 3 9 2 Z 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A r b e i t s v e r h � l t n i s   n a c h   M u t t e r s c h a f t s u r l a u b   a l s   S c h u l l e i t e r i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2 4 0 - 6 3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2 4 0 - 6 3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3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3   F O  
  
  
 2 6 .   M � r z   2 0 2 1 ] ] > < / T e x t >  
             < / S c r i p t i n g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r b e i t s v e r h � l t n i s   n a c h   M u t t e r s c h a f t s u r l a u b   a l s   S c h u l l e i t e r i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3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 2 0 2 0 - 0 3 - 2 5 T 1 3 : 0 7 : 1 0 Z 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A71DA413-2056-4821-AB5F-9678050194E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F9BDB89-4DB5-417C-AAE9-64DEB2D0777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88E962AF.dotm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 Anna</dc:creator>
  <cp:lastModifiedBy>Zolliker Andrea</cp:lastModifiedBy>
  <cp:revision>9</cp:revision>
  <cp:lastPrinted>2013-11-22T17:18:00Z</cp:lastPrinted>
  <dcterms:created xsi:type="dcterms:W3CDTF">2020-11-19T08:15:00Z</dcterms:created>
  <dcterms:modified xsi:type="dcterms:W3CDTF">2021-03-26T08:59:00Z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