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BD" w:rsidRPr="00CD2747" w:rsidRDefault="003F03BD" w:rsidP="00C33581">
      <w:pPr>
        <w:rPr>
          <w:rStyle w:val="Fett"/>
        </w:rPr>
      </w:pPr>
      <w:bookmarkStart w:id="0" w:name="_GoBack"/>
      <w:bookmarkEnd w:id="0"/>
      <w:r w:rsidRPr="00CD2747">
        <w:rPr>
          <w:rStyle w:val="Fett"/>
        </w:rPr>
        <w:t xml:space="preserve">Das Formular ist vollständig ausgefüllt und unterzeichnet spätestens </w:t>
      </w:r>
      <w:r>
        <w:rPr>
          <w:rStyle w:val="Fett"/>
        </w:rPr>
        <w:br/>
      </w:r>
      <w:r w:rsidRPr="00CD2747">
        <w:rPr>
          <w:rStyle w:val="Fett"/>
        </w:rPr>
        <w:t xml:space="preserve">4 Wochen nach der Niederkunft </w:t>
      </w:r>
      <w:r>
        <w:rPr>
          <w:rStyle w:val="Fett"/>
        </w:rPr>
        <w:t>der zuständigen Stelle der Gemeinde</w:t>
      </w:r>
      <w:r w:rsidRPr="00CD2747">
        <w:rPr>
          <w:rStyle w:val="Fett"/>
        </w:rPr>
        <w:t xml:space="preserve"> zur weiteren Bearbeitung vorzulegen.</w:t>
      </w:r>
    </w:p>
    <w:p w:rsidR="003F03BD" w:rsidRDefault="003F03BD" w:rsidP="00C33581">
      <w:pPr>
        <w:pStyle w:val="berschrift3"/>
      </w:pPr>
      <w:r w:rsidRPr="00142C6F">
        <w:t>Persönliche Angaben</w:t>
      </w:r>
    </w:p>
    <w:tbl>
      <w:tblPr>
        <w:tblStyle w:val="Tabellenraster"/>
        <w:tblpPr w:leftFromText="141" w:rightFromText="141" w:vertAnchor="page" w:horzAnchor="margin" w:tblpY="550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 w:rsidR="003F03BD" w:rsidRPr="00142C6F" w:rsidTr="00FD2B4D">
        <w:trPr>
          <w:trHeight w:hRule="exact" w:val="425"/>
        </w:trPr>
        <w:tc>
          <w:tcPr>
            <w:tcW w:w="2263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Versichertennummer</w:t>
            </w:r>
          </w:p>
        </w:tc>
        <w:tc>
          <w:tcPr>
            <w:tcW w:w="2410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Geburtsdatum</w:t>
            </w:r>
          </w:p>
        </w:tc>
        <w:tc>
          <w:tcPr>
            <w:tcW w:w="1695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F03BD" w:rsidRPr="00142C6F" w:rsidTr="00FD2B4D">
        <w:trPr>
          <w:trHeight w:hRule="exact" w:val="425"/>
        </w:trPr>
        <w:tc>
          <w:tcPr>
            <w:tcW w:w="2263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142C6F" w:rsidTr="00FD2B4D">
        <w:trPr>
          <w:trHeight w:hRule="exact" w:val="425"/>
        </w:trPr>
        <w:tc>
          <w:tcPr>
            <w:tcW w:w="2263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142C6F" w:rsidTr="00FD2B4D">
        <w:trPr>
          <w:trHeight w:hRule="exact" w:val="425"/>
        </w:trPr>
        <w:tc>
          <w:tcPr>
            <w:tcW w:w="2263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Schulhaus</w:t>
            </w:r>
          </w:p>
        </w:tc>
        <w:tc>
          <w:tcPr>
            <w:tcW w:w="2410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Klasse</w:t>
            </w:r>
          </w:p>
        </w:tc>
        <w:tc>
          <w:tcPr>
            <w:tcW w:w="1695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142C6F" w:rsidTr="00FD2B4D">
        <w:trPr>
          <w:trHeight w:hRule="exact" w:val="425"/>
        </w:trPr>
        <w:tc>
          <w:tcPr>
            <w:tcW w:w="2263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Beschäftigungsgrad</w:t>
            </w:r>
          </w:p>
        </w:tc>
        <w:tc>
          <w:tcPr>
            <w:tcW w:w="2410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%</w:t>
            </w:r>
          </w:p>
        </w:tc>
        <w:tc>
          <w:tcPr>
            <w:tcW w:w="2126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 w:rsidRPr="00BA44CC">
              <w:t>Unterrichtspensum</w:t>
            </w:r>
          </w:p>
        </w:tc>
        <w:tc>
          <w:tcPr>
            <w:tcW w:w="1695" w:type="dxa"/>
            <w:vAlign w:val="center"/>
          </w:tcPr>
          <w:p w:rsidR="003F03BD" w:rsidRPr="00BA44CC" w:rsidRDefault="003F03BD" w:rsidP="00FD2B4D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WL</w:t>
            </w:r>
          </w:p>
        </w:tc>
      </w:tr>
    </w:tbl>
    <w:p w:rsidR="003F03BD" w:rsidRPr="000258AF" w:rsidRDefault="003F03BD" w:rsidP="000258AF">
      <w:pPr>
        <w:spacing w:after="0"/>
        <w:rPr>
          <w:sz w:val="16"/>
        </w:rPr>
      </w:pPr>
    </w:p>
    <w:tbl>
      <w:tblPr>
        <w:tblStyle w:val="Tabellenraster1"/>
        <w:tblW w:w="8505" w:type="dxa"/>
        <w:tblInd w:w="-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 w:rsidR="003F03BD" w:rsidRPr="00EB611D" w:rsidTr="00E47FF3">
        <w:tc>
          <w:tcPr>
            <w:tcW w:w="1418" w:type="dxa"/>
          </w:tcPr>
          <w:p w:rsidR="003F03BD" w:rsidRPr="00EB611D" w:rsidRDefault="003F03BD" w:rsidP="00E47FF3">
            <w:pPr>
              <w:pStyle w:val="BriefDatum"/>
            </w:pPr>
            <w:r w:rsidRPr="00EB611D">
              <w:t>Arbeitstage</w:t>
            </w:r>
          </w:p>
        </w:tc>
        <w:tc>
          <w:tcPr>
            <w:tcW w:w="1276" w:type="dxa"/>
          </w:tcPr>
          <w:p w:rsidR="003F03BD" w:rsidRPr="00EB611D" w:rsidRDefault="003F03BD" w:rsidP="00E47FF3">
            <w:pPr>
              <w:pStyle w:val="BriefDatum"/>
            </w:pPr>
            <w:sdt>
              <w:sdtPr>
                <w:id w:val="7769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Montag</w:t>
            </w:r>
          </w:p>
        </w:tc>
        <w:tc>
          <w:tcPr>
            <w:tcW w:w="1417" w:type="dxa"/>
          </w:tcPr>
          <w:p w:rsidR="003F03BD" w:rsidRPr="00EB611D" w:rsidRDefault="003F03BD" w:rsidP="00E47FF3">
            <w:pPr>
              <w:pStyle w:val="BriefDatum"/>
            </w:pPr>
            <w:sdt>
              <w:sdtPr>
                <w:id w:val="-1593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Dienstag</w:t>
            </w:r>
          </w:p>
        </w:tc>
        <w:tc>
          <w:tcPr>
            <w:tcW w:w="1418" w:type="dxa"/>
          </w:tcPr>
          <w:p w:rsidR="003F03BD" w:rsidRPr="00EB611D" w:rsidRDefault="003F03BD" w:rsidP="00E47FF3">
            <w:pPr>
              <w:pStyle w:val="BriefDatum"/>
            </w:pPr>
            <w:sdt>
              <w:sdtPr>
                <w:id w:val="3637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611D">
              <w:t xml:space="preserve"> Mittwoch</w:t>
            </w:r>
          </w:p>
        </w:tc>
        <w:tc>
          <w:tcPr>
            <w:tcW w:w="1701" w:type="dxa"/>
          </w:tcPr>
          <w:p w:rsidR="003F03BD" w:rsidRPr="00EB611D" w:rsidRDefault="003F03BD" w:rsidP="00E47FF3">
            <w:pPr>
              <w:pStyle w:val="BriefDatum"/>
            </w:pPr>
            <w:sdt>
              <w:sdtPr>
                <w:id w:val="-183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611D">
              <w:t xml:space="preserve"> Donnerstag</w:t>
            </w:r>
          </w:p>
        </w:tc>
        <w:tc>
          <w:tcPr>
            <w:tcW w:w="1275" w:type="dxa"/>
          </w:tcPr>
          <w:p w:rsidR="003F03BD" w:rsidRPr="00EB611D" w:rsidRDefault="003F03BD" w:rsidP="00E47FF3">
            <w:pPr>
              <w:pStyle w:val="BriefDatum"/>
            </w:pPr>
            <w:sdt>
              <w:sdtPr>
                <w:id w:val="17472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B611D">
              <w:t>Freitag</w:t>
            </w:r>
          </w:p>
        </w:tc>
      </w:tr>
      <w:tr w:rsidR="003F03BD" w:rsidRPr="00EB611D" w:rsidTr="00E47FF3">
        <w:tc>
          <w:tcPr>
            <w:tcW w:w="1418" w:type="dxa"/>
          </w:tcPr>
          <w:p w:rsidR="003F03BD" w:rsidRPr="00EB611D" w:rsidRDefault="003F03BD" w:rsidP="00E47FF3">
            <w:pPr>
              <w:pStyle w:val="BriefDatum"/>
            </w:pPr>
            <w:r>
              <w:rPr>
                <w:spacing w:val="2"/>
                <w:lang w:eastAsia="de-DE"/>
              </w:rPr>
              <w:t>Unterrichts-pensum*</w:t>
            </w:r>
          </w:p>
        </w:tc>
        <w:tc>
          <w:tcPr>
            <w:tcW w:w="1276" w:type="dxa"/>
            <w:vAlign w:val="center"/>
          </w:tcPr>
          <w:p w:rsidR="003F03BD" w:rsidRPr="00EB611D" w:rsidRDefault="003F03BD" w:rsidP="00E47FF3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F03BD" w:rsidRPr="00EB611D" w:rsidRDefault="003F03BD" w:rsidP="00E47FF3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03BD" w:rsidRPr="00EB611D" w:rsidRDefault="003F03BD" w:rsidP="00E47FF3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3F03BD" w:rsidRPr="00EB611D" w:rsidRDefault="003F03BD" w:rsidP="00E47FF3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3F03BD" w:rsidRPr="00EB611D" w:rsidRDefault="003F03BD" w:rsidP="00E47FF3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03BD" w:rsidRPr="00EB611D" w:rsidRDefault="003F03BD" w:rsidP="00C33581">
      <w:pPr>
        <w:pStyle w:val="Grundtext"/>
        <w:rPr>
          <w:sz w:val="17"/>
          <w:szCs w:val="17"/>
        </w:rPr>
      </w:pPr>
      <w:r w:rsidRPr="00EB611D">
        <w:rPr>
          <w:rFonts w:eastAsia="Times"/>
          <w:sz w:val="17"/>
          <w:szCs w:val="17"/>
        </w:rPr>
        <w:t>*Das Unterrichtspensum ist gemäss Stundenplan in Lektionen einzutragen.</w:t>
      </w:r>
    </w:p>
    <w:p w:rsidR="003F03BD" w:rsidRPr="00164034" w:rsidRDefault="003F03BD" w:rsidP="00C33581">
      <w:pPr>
        <w:pStyle w:val="Grundtext"/>
        <w:tabs>
          <w:tab w:val="left" w:pos="5954"/>
        </w:tabs>
        <w:spacing w:after="120" w:line="200" w:lineRule="atLeast"/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1E98B" wp14:editId="34A936CA">
                <wp:simplePos x="0" y="0"/>
                <wp:positionH relativeFrom="column">
                  <wp:posOffset>3806190</wp:posOffset>
                </wp:positionH>
                <wp:positionV relativeFrom="paragraph">
                  <wp:posOffset>160020</wp:posOffset>
                </wp:positionV>
                <wp:extent cx="1276350" cy="0"/>
                <wp:effectExtent l="0" t="0" r="19050" b="19050"/>
                <wp:wrapNone/>
                <wp:docPr id="1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1F3E" id="Gerader Verbinder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2.6pt" to="40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" strokecolor="black [3213]"/>
            </w:pict>
          </mc:Fallback>
        </mc:AlternateContent>
      </w:r>
      <w:r w:rsidRPr="00164034">
        <w:t>Geburtstermin gemäss beiliegender Kopie des Geburtsscheines</w:t>
      </w:r>
      <w:r w:rsidRPr="00164034">
        <w:tab/>
        <w:t xml:space="preserve"> </w:t>
      </w:r>
      <w:r>
        <w:fldChar w:fldCharType="begin">
          <w:ffData>
            <w:name w:val="Text30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F03BD" w:rsidRPr="00142C6F" w:rsidRDefault="003F03BD" w:rsidP="00C33581">
      <w:pPr>
        <w:pStyle w:val="Grundtext"/>
        <w:tabs>
          <w:tab w:val="left" w:pos="5954"/>
        </w:tabs>
        <w:rPr>
          <w:sz w:val="16"/>
        </w:rPr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7AD30" wp14:editId="6DABE10D">
                <wp:simplePos x="0" y="0"/>
                <wp:positionH relativeFrom="column">
                  <wp:posOffset>3806190</wp:posOffset>
                </wp:positionH>
                <wp:positionV relativeFrom="paragraph">
                  <wp:posOffset>186690</wp:posOffset>
                </wp:positionV>
                <wp:extent cx="1276350" cy="0"/>
                <wp:effectExtent l="0" t="0" r="19050" b="19050"/>
                <wp:wrapNone/>
                <wp:docPr id="2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014D" id="Gerader Verbinde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4.7pt" to="40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" strokecolor="black [3213]"/>
            </w:pict>
          </mc:Fallback>
        </mc:AlternateContent>
      </w:r>
      <w:r w:rsidRPr="00164034">
        <w:t>Letzter geleisteter Unterrichtstag vor Beginn des Urlaubes*</w:t>
      </w:r>
      <w:r w:rsidRPr="00164034">
        <w:tab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142C6F">
        <w:rPr>
          <w:sz w:val="16"/>
        </w:rPr>
        <w:t xml:space="preserve">* </w:t>
      </w:r>
      <w:r>
        <w:rPr>
          <w:sz w:val="16"/>
        </w:rPr>
        <w:t>Bei Krankheit Kopie des Arztzeugnisses beilegen</w:t>
      </w:r>
      <w:r w:rsidRPr="00142C6F">
        <w:rPr>
          <w:sz w:val="16"/>
        </w:rPr>
        <w:t>.</w:t>
      </w:r>
    </w:p>
    <w:p w:rsidR="003F03BD" w:rsidRPr="00142C6F" w:rsidRDefault="003F03BD" w:rsidP="00C33581">
      <w:pPr>
        <w:pStyle w:val="berschrift3"/>
      </w:pPr>
      <w:r w:rsidRPr="00142C6F">
        <w:t>Weiterführung der Anstellung</w:t>
      </w:r>
    </w:p>
    <w:p w:rsidR="003F03BD" w:rsidRDefault="003F03BD" w:rsidP="00C33581">
      <w:pPr>
        <w:tabs>
          <w:tab w:val="left" w:pos="426"/>
        </w:tabs>
      </w:pPr>
      <w:sdt>
        <w:sdtPr>
          <w:id w:val="8496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kündige meine Anstellung auf das Ende des bezahlten Mutterschaftsurlaubs.</w:t>
      </w:r>
      <w:r>
        <w:br/>
      </w:r>
      <w:sdt>
        <w:sdtPr>
          <w:id w:val="2307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nehme den Schuldienst nach dem bezahlten Mutterschaftsurlaub wieder auf.</w:t>
      </w:r>
      <w:r>
        <w:br/>
      </w:r>
      <w:sdt>
        <w:sdtPr>
          <w:id w:val="-91007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Ich beabsichtige den Schuldienst nach einem zusätzlichen unbezahlten Urlaub </w:t>
      </w:r>
      <w:r>
        <w:br/>
      </w:r>
      <w:r>
        <w:tab/>
        <w:t>(</w:t>
      </w:r>
      <w:r w:rsidRPr="008F75F0">
        <w:t>Antrag</w:t>
      </w:r>
      <w:r>
        <w:t xml:space="preserve"> wurde bereits eingereicht bzw. liegt zuhanden der zuständigen Stelle bei)</w:t>
      </w:r>
      <w:r>
        <w:br/>
      </w:r>
      <w:r>
        <w:tab/>
        <w:t xml:space="preserve">wieder aufzunehmen und zwar am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416D7">
        <w:rPr>
          <w:noProof/>
          <w:lang w:eastAsia="de-CH"/>
        </w:rPr>
        <w:t xml:space="preserve"> </w: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F85" wp14:editId="3EEB755B">
                <wp:simplePos x="0" y="0"/>
                <wp:positionH relativeFrom="column">
                  <wp:posOffset>2339340</wp:posOffset>
                </wp:positionH>
                <wp:positionV relativeFrom="paragraph">
                  <wp:posOffset>878205</wp:posOffset>
                </wp:positionV>
                <wp:extent cx="1276350" cy="0"/>
                <wp:effectExtent l="0" t="0" r="19050" b="19050"/>
                <wp:wrapNone/>
                <wp:docPr id="3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0A921" id="Gerader Verbinder 3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69.15pt" to="2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" strokecolor="black [3213]"/>
            </w:pict>
          </mc:Fallback>
        </mc:AlternateContent>
      </w:r>
    </w:p>
    <w:p w:rsidR="003F03BD" w:rsidRDefault="003F03BD" w:rsidP="00C33581">
      <w:pPr>
        <w:tabs>
          <w:tab w:val="left" w:pos="426"/>
        </w:tabs>
        <w:rPr>
          <w:noProof/>
          <w:lang w:eastAsia="de-CH"/>
        </w:rPr>
      </w:pPr>
      <w:r w:rsidRPr="00515ED5">
        <w:rPr>
          <w:noProof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9EBDB" wp14:editId="1569E430">
                <wp:simplePos x="0" y="0"/>
                <wp:positionH relativeFrom="column">
                  <wp:posOffset>2008505</wp:posOffset>
                </wp:positionH>
                <wp:positionV relativeFrom="paragraph">
                  <wp:posOffset>883920</wp:posOffset>
                </wp:positionV>
                <wp:extent cx="409575" cy="0"/>
                <wp:effectExtent l="0" t="0" r="28575" b="19050"/>
                <wp:wrapNone/>
                <wp:docPr id="4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46CBF" id="Gerader Verbinder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69.6pt" to="190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" strokecolor="black [3213]"/>
            </w:pict>
          </mc:Fallback>
        </mc:AlternateContent>
      </w:r>
      <w:r w:rsidRPr="00515ED5">
        <w:rPr>
          <w:noProof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9037" wp14:editId="78275A8E">
                <wp:simplePos x="0" y="0"/>
                <wp:positionH relativeFrom="column">
                  <wp:posOffset>266700</wp:posOffset>
                </wp:positionH>
                <wp:positionV relativeFrom="paragraph">
                  <wp:posOffset>882015</wp:posOffset>
                </wp:positionV>
                <wp:extent cx="409575" cy="0"/>
                <wp:effectExtent l="0" t="0" r="28575" b="19050"/>
                <wp:wrapNone/>
                <wp:docPr id="5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6B51" id="Gerader Verbinder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9.45pt" to="53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" strokecolor="black [3213]"/>
            </w:pict>
          </mc:Fallback>
        </mc:AlternateContent>
      </w:r>
      <w:r w:rsidRPr="00515ED5">
        <w:rPr>
          <w:u w:val="single"/>
        </w:rPr>
        <w:t>Beschäftigungsgrad bei Wiederaufnahme zum Schuldienst</w:t>
      </w:r>
      <w:r>
        <w:br/>
      </w:r>
      <w:sdt>
        <w:sdtPr>
          <w:id w:val="23298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nehme den Schuldienst mit unverändertem Beschäftigungsgrad wieder auf.</w:t>
      </w:r>
      <w:r>
        <w:br/>
      </w:r>
      <w:sdt>
        <w:sdtPr>
          <w:id w:val="-2255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Ich beantrage, den Schuldienst mit verändertem Beschäftigungsgrad (</w:t>
      </w:r>
      <w:r w:rsidRPr="008F75F0">
        <w:t>Antrag</w:t>
      </w:r>
      <w:r>
        <w:t xml:space="preserve"> wurde</w:t>
      </w:r>
      <w:r>
        <w:br/>
      </w:r>
      <w:r>
        <w:tab/>
        <w:t xml:space="preserve">bereits eingereicht bzw. liegt zuhanden der zuständigen Stelle bei) und zwar mit </w:t>
      </w:r>
      <w:r>
        <w:br/>
      </w:r>
      <w:r>
        <w:rPr>
          <w:noProof/>
          <w:lang w:eastAsia="de-CH"/>
        </w:rPr>
        <w:tab/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%</w:t>
      </w:r>
      <w:r>
        <w:rPr>
          <w:noProof/>
          <w:lang w:eastAsia="de-CH"/>
        </w:rPr>
        <w:t xml:space="preserve"> (Unterrichtspensum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W</w:t>
      </w:r>
      <w:r>
        <w:rPr>
          <w:noProof/>
          <w:lang w:eastAsia="de-CH"/>
        </w:rPr>
        <w:t>L).</w:t>
      </w:r>
    </w:p>
    <w:p w:rsidR="003F03BD" w:rsidRPr="00205DBE" w:rsidRDefault="003F03BD" w:rsidP="00530E10">
      <w:pPr>
        <w:pStyle w:val="Grundtext"/>
      </w:pPr>
      <w:r w:rsidRPr="002601AC">
        <w:t>Hinweis: Der Gesetzgeber fordert, dass der Beschäftigungsgrad einer Lehrperson in der Regel mindestens 35 % beträgt.</w:t>
      </w:r>
      <w:r w:rsidRPr="002601AC">
        <w:rPr>
          <w:rStyle w:val="Funotenzeichen"/>
        </w:rPr>
        <w:t xml:space="preserve"> </w:t>
      </w:r>
      <w:r w:rsidRPr="002601AC">
        <w:rPr>
          <w:rStyle w:val="Funotenzeichen"/>
        </w:rPr>
        <w:footnoteReference w:id="1"/>
      </w:r>
    </w:p>
    <w:p w:rsidR="003F03BD" w:rsidRPr="00737F7D" w:rsidRDefault="003F03BD" w:rsidP="00C33581">
      <w:pPr>
        <w:pStyle w:val="berschrift3"/>
      </w:pPr>
      <w:r w:rsidRPr="00737F7D">
        <w:lastRenderedPageBreak/>
        <w:t>Stellungnahme</w:t>
      </w:r>
      <w:r>
        <w:t xml:space="preserve"> zuständiger Stelle der Gemeinde</w:t>
      </w:r>
    </w:p>
    <w:p w:rsidR="003F03BD" w:rsidRDefault="003F03BD" w:rsidP="00C33581">
      <w:pPr>
        <w:tabs>
          <w:tab w:val="left" w:pos="426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3BEAF" wp14:editId="7F9710B8">
                <wp:simplePos x="0" y="0"/>
                <wp:positionH relativeFrom="column">
                  <wp:posOffset>273685</wp:posOffset>
                </wp:positionH>
                <wp:positionV relativeFrom="paragraph">
                  <wp:posOffset>721360</wp:posOffset>
                </wp:positionV>
                <wp:extent cx="4733925" cy="0"/>
                <wp:effectExtent l="0" t="0" r="28575" b="19050"/>
                <wp:wrapNone/>
                <wp:docPr id="6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D4BDC" id="Gerader Verbinder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56.8pt" to="394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" strokecolor="black [3213]"/>
            </w:pict>
          </mc:Fallback>
        </mc:AlternateContent>
      </w:r>
      <w:sdt>
        <w:sdtPr>
          <w:id w:val="-80454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Die zuständige Stelle bewilligt die allfälligen vorstehenden Anträge.</w:t>
      </w:r>
      <w:r>
        <w:br/>
      </w:r>
      <w:sdt>
        <w:sdtPr>
          <w:id w:val="-115074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Die zuständige Stelle bewilligt diese Anträge nicht.</w:t>
      </w:r>
      <w:r>
        <w:br/>
      </w:r>
      <w:r>
        <w:tab/>
        <w:t xml:space="preserve">Begründung: </w:t>
      </w:r>
      <w:r>
        <w:br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F03BD" w:rsidRPr="00142C6F" w:rsidRDefault="003F03BD" w:rsidP="00C33581">
      <w:pPr>
        <w:pStyle w:val="berschrift3"/>
      </w:pPr>
      <w:r w:rsidRPr="00142C6F">
        <w:t>Stellvertretung</w:t>
      </w:r>
      <w:r>
        <w:t xml:space="preserve"> bis Ende Urlaub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3F03BD" w:rsidRPr="00142C6F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Vikar/in 1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Vikar/in 2</w:t>
            </w:r>
          </w:p>
        </w:tc>
      </w:tr>
      <w:tr w:rsidR="003F03BD" w:rsidRPr="00142C6F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Unterricht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</w:tr>
      <w:tr w:rsidR="003F03BD" w:rsidRPr="00142C6F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Geburtsdatum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142C6F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Name Vorname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142C6F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Postadresse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142C6F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Lehrdiplom(e)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03BD" w:rsidRDefault="003F03BD" w:rsidP="0073346B">
      <w:pPr>
        <w:pStyle w:val="berschrift3"/>
        <w:spacing w:before="240"/>
      </w:pPr>
      <w:r>
        <w:t>Neue Lehrperson / Nachfolge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Lehrperson 1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Lehrperson 2</w:t>
            </w:r>
          </w:p>
        </w:tc>
      </w:tr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BG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t>Unterricht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</w:tr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Geburtsdatum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Name Vorname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Postadresse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3BD" w:rsidRPr="00907CB9" w:rsidTr="00E47FF3">
        <w:trPr>
          <w:trHeight w:val="425"/>
        </w:trPr>
        <w:tc>
          <w:tcPr>
            <w:tcW w:w="183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 w:rsidRPr="00907CB9">
              <w:t>Lehrdiplom(e)</w:t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8" w:type="dxa"/>
            <w:vAlign w:val="center"/>
          </w:tcPr>
          <w:p w:rsidR="003F03BD" w:rsidRPr="00907CB9" w:rsidRDefault="003F03BD" w:rsidP="00E47FF3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03BD" w:rsidRPr="00142C6F" w:rsidRDefault="003F03BD" w:rsidP="00C33581">
      <w:pPr>
        <w:pStyle w:val="Randtitel"/>
      </w:pPr>
    </w:p>
    <w:p w:rsidR="003F03BD" w:rsidRPr="00C03F1D" w:rsidRDefault="003F03BD" w:rsidP="00C33581">
      <w:pPr>
        <w:pStyle w:val="berschrift3"/>
      </w:pPr>
      <w:r w:rsidRPr="00C03F1D">
        <w:t xml:space="preserve">Allfällige Stellungnahme </w:t>
      </w:r>
      <w:r>
        <w:t>zuständiger Stelle der Gemeinde</w:t>
      </w:r>
    </w:p>
    <w:p w:rsidR="003F03BD" w:rsidRPr="00C03F1D" w:rsidRDefault="003F03BD" w:rsidP="00C33581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9582E" wp14:editId="2168C7EF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7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E5FB3" id="Gerader Verbinder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A2vKn4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bookmarkEnd w:id="4"/>
    </w:p>
    <w:p w:rsidR="003F03BD" w:rsidRDefault="003F03BD" w:rsidP="00C33581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AF2E4" wp14:editId="43D4F137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8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5579D" id="Gerader Verbinder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F03BD" w:rsidRPr="00C03F1D" w:rsidRDefault="003F03BD" w:rsidP="00C33581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6A365" wp14:editId="5A27406B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5295900" cy="0"/>
                <wp:effectExtent l="0" t="0" r="19050" b="19050"/>
                <wp:wrapNone/>
                <wp:docPr id="9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1CE00" id="Gerader Verbinder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5pt" to="41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F03BD" w:rsidRPr="00C03F1D" w:rsidRDefault="003F03BD" w:rsidP="00C33581">
      <w:pPr>
        <w:pStyle w:val="Grundtext"/>
      </w:pPr>
    </w:p>
    <w:p w:rsidR="003F03BD" w:rsidRPr="00142C6F" w:rsidRDefault="003F03BD" w:rsidP="00C33581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 </w:t>
      </w:r>
      <w:r w:rsidRPr="00754B80"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754B80">
        <w:rPr>
          <w:bCs/>
          <w:szCs w:val="21"/>
        </w:rPr>
        <w:instrText xml:space="preserve"> FORMTEXT </w:instrText>
      </w:r>
      <w:r w:rsidRPr="00754B80">
        <w:rPr>
          <w:bCs/>
          <w:szCs w:val="21"/>
        </w:rPr>
      </w:r>
      <w:r w:rsidRPr="00754B80">
        <w:rPr>
          <w:bCs/>
          <w:szCs w:val="21"/>
        </w:rPr>
        <w:fldChar w:fldCharType="separate"/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szCs w:val="21"/>
        </w:rPr>
        <w:fldChar w:fldCharType="end"/>
      </w:r>
      <w:bookmarkEnd w:id="6"/>
      <w:r>
        <w:rPr>
          <w:b/>
          <w:bCs/>
          <w:szCs w:val="21"/>
        </w:rPr>
        <w:t>,</w:t>
      </w:r>
      <w:r w:rsidRPr="00754B80"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754B80">
        <w:rPr>
          <w:bCs/>
          <w:szCs w:val="21"/>
        </w:rPr>
        <w:instrText xml:space="preserve"> FORMTEXT </w:instrText>
      </w:r>
      <w:r w:rsidRPr="00754B80">
        <w:rPr>
          <w:bCs/>
          <w:szCs w:val="21"/>
        </w:rPr>
      </w:r>
      <w:r w:rsidRPr="00754B80">
        <w:rPr>
          <w:bCs/>
          <w:szCs w:val="21"/>
        </w:rPr>
        <w:fldChar w:fldCharType="separate"/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szCs w:val="21"/>
        </w:rPr>
        <w:fldChar w:fldCharType="end"/>
      </w:r>
      <w:r w:rsidRPr="00142C6F">
        <w:tab/>
        <w:t>Ort und Datum</w:t>
      </w:r>
      <w:r>
        <w:t xml:space="preserve"> </w:t>
      </w:r>
      <w:r w:rsidRPr="00754B80">
        <w:rPr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4B80">
        <w:rPr>
          <w:bCs/>
          <w:szCs w:val="21"/>
        </w:rPr>
        <w:instrText xml:space="preserve"> FORMTEXT </w:instrText>
      </w:r>
      <w:r w:rsidRPr="00754B80">
        <w:rPr>
          <w:bCs/>
          <w:szCs w:val="21"/>
        </w:rPr>
      </w:r>
      <w:r w:rsidRPr="00754B80">
        <w:rPr>
          <w:bCs/>
          <w:szCs w:val="21"/>
        </w:rPr>
        <w:fldChar w:fldCharType="separate"/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szCs w:val="21"/>
        </w:rPr>
        <w:fldChar w:fldCharType="end"/>
      </w:r>
      <w:r>
        <w:rPr>
          <w:b/>
          <w:bCs/>
          <w:szCs w:val="21"/>
        </w:rPr>
        <w:t>,</w:t>
      </w:r>
      <w:r w:rsidRPr="00754B80">
        <w:rPr>
          <w:bCs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754B80">
        <w:rPr>
          <w:bCs/>
          <w:szCs w:val="21"/>
        </w:rPr>
        <w:instrText xml:space="preserve"> FORMTEXT </w:instrText>
      </w:r>
      <w:r w:rsidRPr="00754B80">
        <w:rPr>
          <w:bCs/>
          <w:szCs w:val="21"/>
        </w:rPr>
      </w:r>
      <w:r w:rsidRPr="00754B80">
        <w:rPr>
          <w:bCs/>
          <w:szCs w:val="21"/>
        </w:rPr>
        <w:fldChar w:fldCharType="separate"/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noProof/>
          <w:szCs w:val="21"/>
        </w:rPr>
        <w:t> </w:t>
      </w:r>
      <w:r w:rsidRPr="00754B80">
        <w:rPr>
          <w:bCs/>
          <w:szCs w:val="21"/>
        </w:rPr>
        <w:fldChar w:fldCharType="end"/>
      </w:r>
    </w:p>
    <w:p w:rsidR="003F03BD" w:rsidRPr="00142C6F" w:rsidRDefault="003F03BD" w:rsidP="00C33581">
      <w:pPr>
        <w:pStyle w:val="Grundtext"/>
        <w:tabs>
          <w:tab w:val="left" w:pos="4253"/>
        </w:tabs>
        <w:spacing w:before="240" w:after="240" w:line="240" w:lineRule="auto"/>
      </w:pPr>
      <w:r w:rsidRPr="00142C6F">
        <w:t xml:space="preserve">Unterschrift </w:t>
      </w:r>
      <w:r>
        <w:t>Lehrerin</w:t>
      </w:r>
      <w:r>
        <w:tab/>
        <w:t>Unterschrift zuständige Stelle</w:t>
      </w:r>
    </w:p>
    <w:sectPr w:rsidR="003F03BD" w:rsidRPr="00142C6F" w:rsidSect="00530E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276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56" w:rsidRDefault="00A11A56" w:rsidP="005F4621">
      <w:pPr>
        <w:spacing w:after="0"/>
      </w:pPr>
      <w:r>
        <w:separator/>
      </w:r>
    </w:p>
  </w:endnote>
  <w:endnote w:type="continuationSeparator" w:id="0">
    <w:p w:rsidR="00A11A56" w:rsidRDefault="00A11A56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D" w:rsidRDefault="003F03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D" w:rsidRDefault="003F03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D" w:rsidRPr="0043357A" w:rsidRDefault="003F03BD" w:rsidP="0043357A">
    <w:pPr>
      <w:pStyle w:val="Fuzeile"/>
    </w:pPr>
    <w:sdt>
      <w:sdtPr>
        <w:alias w:val="CustomElements.Footer.Nr"/>
        <w:tag w:val="CustomElements.Footer.Nr"/>
        <w:id w:val="-1799284406"/>
        <w:temporary/>
        <w:dataBinding w:xpath="//Text[@id='CustomElements.Footer.Nr']" w:storeItemID="{30E3B0B4-419E-4EEC-9ADF-7D3CC934DEED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-1992936895"/>
        <w:dataBinding w:xpath="//Text[@id='CustomElements.Footer.Path']" w:storeItemID="{30E3B0B4-419E-4EEC-9ADF-7D3CC934DEED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56" w:rsidRDefault="00A11A56" w:rsidP="005F4621">
      <w:pPr>
        <w:spacing w:after="0"/>
      </w:pPr>
      <w:r>
        <w:separator/>
      </w:r>
    </w:p>
  </w:footnote>
  <w:footnote w:type="continuationSeparator" w:id="0">
    <w:p w:rsidR="00A11A56" w:rsidRDefault="00A11A56" w:rsidP="005F4621">
      <w:pPr>
        <w:spacing w:after="0"/>
      </w:pPr>
      <w:r>
        <w:continuationSeparator/>
      </w:r>
    </w:p>
  </w:footnote>
  <w:footnote w:id="1">
    <w:p w:rsidR="003F03BD" w:rsidRDefault="003F03BD" w:rsidP="00530E10">
      <w:pPr>
        <w:pStyle w:val="Funotentext"/>
      </w:pPr>
      <w:r>
        <w:rPr>
          <w:rStyle w:val="Funotenzeichen"/>
        </w:rPr>
        <w:footnoteRef/>
      </w:r>
      <w:r>
        <w:t xml:space="preserve"> § 6 Abs. 1 Lehrpersonalgesetz (LS 412.31; LPG)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D" w:rsidRDefault="003F03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D" w:rsidRPr="00A82904" w:rsidRDefault="003F03BD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1ACD9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T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cw5a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Pg3p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FB614" id="_s7" o:spid="_x0000_s1026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nNz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23C82" id="_s2" o:spid="_x0000_s1026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S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G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YyBp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31505883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 w:rsidR="003F03BD" w:rsidRDefault="003F03BD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2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724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1J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bDJ1J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31505883"/>
                      <w:dataBinding w:xpath="/ooImg/Profile.Org.Kanton" w:storeItemID="{907D8194-0898-4905-AD05-11E26BC63807}"/>
                      <w:picture/>
                    </w:sdtPr>
                    <w:sdtContent>
                      <w:p w:rsidR="003F03BD" w:rsidRDefault="003F03BD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2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831A9" id="_s3" o:spid="_x0000_s1026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jj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h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b++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3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E71F7" id="_s8" o:spid="_x0000_s1026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Wv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I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SpWv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3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F03BD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34476657"/>
                                  <w:dataBinding w:xpath="//Text[@id='CustomElements.Header.TextFolgeseiten']" w:storeItemID="{30E3B0B4-419E-4EEC-9ADF-7D3CC934DEED}"/>
                                  <w:text w:multiLine="1"/>
                                </w:sdtPr>
                                <w:sdtContent>
                                  <w:p w:rsidR="003F03BD" w:rsidRDefault="003F03BD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711644894"/>
                                </w:sdtPr>
                                <w:sdtContent>
                                  <w:p w:rsidR="003F03BD" w:rsidRDefault="003F03BD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056A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9056A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3F03BD" w:rsidRDefault="003F03BD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27" type="#_x0000_t202" style="position:absolute;margin-left:133.6pt;margin-top:0;width:184.8pt;height:130.5pt;z-index:251725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rsgIAAK0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F03BD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34476657"/>
                            <w:dataBinding w:xpath="//Text[@id='CustomElements.Header.TextFolgeseiten']" w:storeItemID="{30E3B0B4-419E-4EEC-9ADF-7D3CC934DEED}"/>
                            <w:text w:multiLine="1"/>
                          </w:sdtPr>
                          <w:sdtContent>
                            <w:p w:rsidR="003F03BD" w:rsidRDefault="003F03BD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711644894"/>
                          </w:sdtPr>
                          <w:sdtContent>
                            <w:p w:rsidR="003F03BD" w:rsidRDefault="003F03BD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056A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056A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3F03BD" w:rsidRDefault="003F03BD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BD" w:rsidRPr="00EA59F1" w:rsidRDefault="003F03BD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EFDB0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z1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8d9M9S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F31B8" id="Text Box 297" o:spid="_x0000_s1026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zNMw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8xMz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3F03BD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F03BD" w:rsidRDefault="003F03BD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1145547402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F03BD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F03BD" w:rsidRDefault="003F03BD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-492410050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3F03BD" w:rsidRPr="00E863CF" w:rsidRDefault="003F03BD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74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6J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Ag1Tom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3F03BD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F03BD" w:rsidRDefault="003F03BD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1145547402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3F03BD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F03BD" w:rsidRDefault="003F03BD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-492410050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3F03BD" w:rsidRPr="00E863CF" w:rsidRDefault="003F03BD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C68E2" id="_s5" o:spid="_x0000_s1026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Wx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Ishb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8FD13" id="Text Box 302" o:spid="_x0000_s1026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KB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EIAEoE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9B94D" id="_s6" o:spid="_x0000_s1026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om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uUCi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8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0A84B" id="Text Box 304" o:spid="_x0000_s1026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B9p2zE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3BE66" id="_s7" o:spid="_x0000_s1026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/iLQ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EwFf4i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8EE07" id="Text Box 298" o:spid="_x0000_s1026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PBZDP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64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F03BD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F03BD" w:rsidRDefault="003F03B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F03BD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831511368"/>
                                <w:dataBinding w:xpath="//DateTime[@id='DocParam.Hidden.CreationTime']" w:storeItemID="{30E3B0B4-419E-4EEC-9ADF-7D3CC934DEED}"/>
                                <w:date w:fullDate="2020-03-25T13:5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F03BD" w:rsidRDefault="003F03BD">
                                    <w:pPr>
                                      <w:pStyle w:val="BriefKopf"/>
                                    </w:pPr>
                                    <w:r>
                                      <w:t>25.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F03BD" w:rsidRPr="002F1C35" w:rsidRDefault="003F03BD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739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HZ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rsB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uCCjMf3Utkp9gD6MIoaBs0H64YMBplvmLUw7hW2H45EMMxat9I0Jaf7ckwk7Gb&#10;DCIpuFbYYTSat268Aw7aiH0DyKN6pboG/dUiSOORxUm1MIIhh9N14Wf86TqcerzU1j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tDoHZjAIAABw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F03BD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F03BD" w:rsidRDefault="003F03B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F03BD" w:rsidTr="00735F39">
                      <w:sdt>
                        <w:sdtPr>
                          <w:alias w:val="DocParam.Hidden.CreationTime"/>
                          <w:tag w:val="DocParam.Hidden.CreationTime"/>
                          <w:id w:val="-1831511368"/>
                          <w:dataBinding w:xpath="//DateTime[@id='DocParam.Hidden.CreationTime']" w:storeItemID="{30E3B0B4-419E-4EEC-9ADF-7D3CC934DEED}"/>
                          <w:date w:fullDate="2020-03-25T13:5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F03BD" w:rsidRDefault="003F03BD">
                              <w:pPr>
                                <w:pStyle w:val="BriefKopf"/>
                              </w:pPr>
                              <w:r>
                                <w:t>25. März 2020</w:t>
                              </w:r>
                            </w:p>
                          </w:tc>
                        </w:sdtContent>
                      </w:sdt>
                    </w:tr>
                  </w:tbl>
                  <w:p w:rsidR="003F03BD" w:rsidRPr="002F1C35" w:rsidRDefault="003F03BD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3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884D6" id="Text Box 299" o:spid="_x0000_s1026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N4Q0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67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57087594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 w:rsidR="003F03BD" w:rsidRPr="00B00301" w:rsidRDefault="003F03BD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Bd+E9v&#10;gAIAAAo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-157087594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3F03BD" w:rsidRPr="00B00301" w:rsidRDefault="003F03BD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BB596" id="_s5" o:spid="_x0000_s1026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hb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4piF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A20F7" id="AutoShape 303" o:spid="_x0000_s1026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1h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xMr1h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7323B" id="_s6" o:spid="_x0000_s1026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WjLQ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eALlo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F03BD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869403176"/>
                                <w:dataBinding w:xpath="//Text[@id='CustomElements.Header.Formular.Basis2.Script1']" w:storeItemID="{30E3B0B4-419E-4EEC-9ADF-7D3CC934DEED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F03BD" w:rsidRPr="0085033C" w:rsidRDefault="003F03BD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F03BD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2038153443"/>
                                <w:dataBinding w:xpath="//Text[@id='CustomElements.TitleBrackets']" w:storeItemID="{30E3B0B4-419E-4EEC-9ADF-7D3CC934DEED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F03BD" w:rsidRDefault="003F03BD" w:rsidP="009D4DB9">
                                    <w:pPr>
                                      <w:pStyle w:val="MMKopfgross"/>
                                    </w:pPr>
                                    <w:r>
                                      <w:t>Arbeitsverhältnis nach Mutterschaftsurlaub als Lehrerin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F03BD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014579877"/>
                                  <w:dataBinding w:xpath="//Text[@id='CustomElements.Header.Formular.Basis2.Script2']" w:storeItemID="{30E3B0B4-419E-4EEC-9ADF-7D3CC934DEED}"/>
                                  <w:text w:multiLine="1"/>
                                </w:sdtPr>
                                <w:sdtContent>
                                  <w:p w:rsidR="003F03BD" w:rsidRDefault="003F03BD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3F03BD" w:rsidRDefault="003F03BD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82945647"/>
                                  <w:temporary/>
                                  <w:dataBinding w:xpath="//Text[@id='CustomElements.Header.Formular.Basis2.Script3']" w:storeItemID="{30E3B0B4-419E-4EEC-9ADF-7D3CC934DEED}"/>
                                  <w:text w:multiLine="1"/>
                                </w:sdtPr>
                                <w:sdtContent>
                                  <w:p w:rsidR="003F03BD" w:rsidRDefault="003F03BD" w:rsidP="0085033C">
                                    <w:pPr>
                                      <w:pStyle w:val="BriefKopf"/>
                                    </w:pPr>
                                    <w:r>
                                      <w:t>Referenz-Nr. 240-61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26. März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80267430"/>
                                </w:sdtPr>
                                <w:sdtContent>
                                  <w:p w:rsidR="003F03BD" w:rsidRDefault="003F03BD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167FB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167FB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3F03BD" w:rsidRDefault="003F03BD" w:rsidP="00416F3B">
                          <w:pPr>
                            <w:pStyle w:val="BriefKopf"/>
                          </w:pPr>
                        </w:p>
                        <w:p w:rsidR="003F03BD" w:rsidRDefault="003F03BD" w:rsidP="00416F3B">
                          <w:pPr>
                            <w:pStyle w:val="BriefKopf"/>
                          </w:pPr>
                        </w:p>
                        <w:p w:rsidR="003F03BD" w:rsidRPr="000262EB" w:rsidRDefault="003F03BD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LOiAnm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F03BD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869403176"/>
                          <w:dataBinding w:xpath="//Text[@id='CustomElements.Header.Formular.Basis2.Script1']" w:storeItemID="{30E3B0B4-419E-4EEC-9ADF-7D3CC934DEED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F03BD" w:rsidRPr="0085033C" w:rsidRDefault="003F03BD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F03BD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2038153443"/>
                          <w:dataBinding w:xpath="//Text[@id='CustomElements.TitleBrackets']" w:storeItemID="{30E3B0B4-419E-4EEC-9ADF-7D3CC934DEED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 w:rsidR="003F03BD" w:rsidRDefault="003F03BD" w:rsidP="009D4DB9">
                              <w:pPr>
                                <w:pStyle w:val="MMKopfgross"/>
                              </w:pPr>
                              <w:r>
                                <w:t>Arbeitsverhältnis nach Mutterschaftsurlaub als Lehrerin</w:t>
                              </w:r>
                            </w:p>
                          </w:tc>
                        </w:sdtContent>
                      </w:sdt>
                    </w:tr>
                    <w:tr w:rsidR="003F03BD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014579877"/>
                            <w:dataBinding w:xpath="//Text[@id='CustomElements.Header.Formular.Basis2.Script2']" w:storeItemID="{30E3B0B4-419E-4EEC-9ADF-7D3CC934DEED}"/>
                            <w:text w:multiLine="1"/>
                          </w:sdtPr>
                          <w:sdtContent>
                            <w:p w:rsidR="003F03BD" w:rsidRDefault="003F03BD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3F03BD" w:rsidRDefault="003F03BD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82945647"/>
                            <w:temporary/>
                            <w:dataBinding w:xpath="//Text[@id='CustomElements.Header.Formular.Basis2.Script3']" w:storeItemID="{30E3B0B4-419E-4EEC-9ADF-7D3CC934DEED}"/>
                            <w:text w:multiLine="1"/>
                          </w:sdtPr>
                          <w:sdtContent>
                            <w:p w:rsidR="003F03BD" w:rsidRDefault="003F03BD" w:rsidP="0085033C">
                              <w:pPr>
                                <w:pStyle w:val="BriefKopf"/>
                              </w:pPr>
                              <w:r>
                                <w:t>Referenz-Nr. 240-61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26. März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80267430"/>
                          </w:sdtPr>
                          <w:sdtContent>
                            <w:p w:rsidR="003F03BD" w:rsidRDefault="003F03BD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67FB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167FB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3F03BD" w:rsidRDefault="003F03BD" w:rsidP="00416F3B">
                    <w:pPr>
                      <w:pStyle w:val="BriefKopf"/>
                    </w:pPr>
                  </w:p>
                  <w:p w:rsidR="003F03BD" w:rsidRDefault="003F03BD" w:rsidP="00416F3B">
                    <w:pPr>
                      <w:pStyle w:val="BriefKopf"/>
                    </w:pPr>
                  </w:p>
                  <w:p w:rsidR="003F03BD" w:rsidRPr="000262EB" w:rsidRDefault="003F03BD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56"/>
    <w:rsid w:val="000258AF"/>
    <w:rsid w:val="00026EB5"/>
    <w:rsid w:val="0003218D"/>
    <w:rsid w:val="000E594D"/>
    <w:rsid w:val="000F53F9"/>
    <w:rsid w:val="00167FB5"/>
    <w:rsid w:val="001D560B"/>
    <w:rsid w:val="002601AC"/>
    <w:rsid w:val="002718EB"/>
    <w:rsid w:val="002A27E0"/>
    <w:rsid w:val="00304613"/>
    <w:rsid w:val="003316E0"/>
    <w:rsid w:val="00336BB4"/>
    <w:rsid w:val="003F03BD"/>
    <w:rsid w:val="00425045"/>
    <w:rsid w:val="00494141"/>
    <w:rsid w:val="004C6E28"/>
    <w:rsid w:val="004E66EA"/>
    <w:rsid w:val="00530E10"/>
    <w:rsid w:val="00577787"/>
    <w:rsid w:val="005D10CE"/>
    <w:rsid w:val="005F4621"/>
    <w:rsid w:val="00632B15"/>
    <w:rsid w:val="0068266A"/>
    <w:rsid w:val="006944BA"/>
    <w:rsid w:val="006B17D5"/>
    <w:rsid w:val="006D7132"/>
    <w:rsid w:val="0073346B"/>
    <w:rsid w:val="00743DD7"/>
    <w:rsid w:val="00754B80"/>
    <w:rsid w:val="00762BD8"/>
    <w:rsid w:val="00797B43"/>
    <w:rsid w:val="0081640E"/>
    <w:rsid w:val="008F52AF"/>
    <w:rsid w:val="009025AE"/>
    <w:rsid w:val="009056A5"/>
    <w:rsid w:val="009105EA"/>
    <w:rsid w:val="00975937"/>
    <w:rsid w:val="00A11A56"/>
    <w:rsid w:val="00A34983"/>
    <w:rsid w:val="00A35A0D"/>
    <w:rsid w:val="00A43308"/>
    <w:rsid w:val="00AB0E39"/>
    <w:rsid w:val="00AE0DB8"/>
    <w:rsid w:val="00AE63AC"/>
    <w:rsid w:val="00B42CCA"/>
    <w:rsid w:val="00B6685D"/>
    <w:rsid w:val="00C33581"/>
    <w:rsid w:val="00C860D7"/>
    <w:rsid w:val="00CA0920"/>
    <w:rsid w:val="00CC4EF2"/>
    <w:rsid w:val="00CF2C9D"/>
    <w:rsid w:val="00D06D66"/>
    <w:rsid w:val="00D40177"/>
    <w:rsid w:val="00D416D7"/>
    <w:rsid w:val="00D606F4"/>
    <w:rsid w:val="00D6147F"/>
    <w:rsid w:val="00D83D67"/>
    <w:rsid w:val="00E350BA"/>
    <w:rsid w:val="00E470C4"/>
    <w:rsid w:val="00E53594"/>
    <w:rsid w:val="00E9053C"/>
    <w:rsid w:val="00E95947"/>
    <w:rsid w:val="00EA7AC9"/>
    <w:rsid w:val="00EB088A"/>
    <w:rsid w:val="00EE4B7F"/>
    <w:rsid w:val="00F47321"/>
    <w:rsid w:val="00F71A3F"/>
    <w:rsid w:val="00FA1913"/>
    <w:rsid w:val="00FA27A1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BA11814-0250-4BF0-9029-1EBE3DB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3581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rsid w:val="00C33581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0E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E1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e e 9 5 1 6 4 - 5 2 2 d - 4 9 d 6 - a 2 5 2 - 0 a 9 c e 0 9 6 a f 1 9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5 T 0 8 : 5 4 : 2 5 . 0 3 1 0 5 8 2 Z "   m o d i f i e d m a j o r v e r s i o n = " 0 "   m o d i f i e d m i n o r v e r s i o n = " 0 "   m o d i f i e d = " 0 0 0 1 - 0 1 - 0 1 T 0 0 : 0 0 : 0 0 "   p r o f i l e = " 8 0 7 a d 1 e c - 0 5 a 2 - 4 8 7 0 - a 7 a 7 - d 4 3 5 5 d 7 e 5 2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P e r s o n a l _ a l l g e m e i n \ _ Q M \ 2 4 0   S c h w a n g e r s c h a f t _ M u t t e r s c h a f t \ E n t w � r f e \ 2 4 0 - 6 1   F O   A r b e i t s v e r h � l t n i s   n a c h   M u t t e r s c h a f t s u r l a u b   a l s   L e h r e r i n _ 2 0 2 0 1 1 1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1   F O   A r b e i t s v e r h � l t n i s   n a c h   M u t t e r s c h a f t s u r l a u b   a l s   L e h r e r i n _ 2 0 2 0 1 1 1 9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 2 0 2 1 - 0 3 - 2 6 T 0 8 : 5 9 : 4 7 . 8 2 4 2 8 6 4 Z 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A r b e i t s v e r h � l t n i s   n a c h   M u t t e r s c h a f t s u r l a u b   a l s   L e h r e r i n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4 0   8 8  
 a n n a . r i e d e r @ v s a . z h . c h  
 w w w . v o l k s s c h u l a m t . z h . c h  
  
  
 R e f e r e n z - N r . :  
 2 4 0 - 6 1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R i e d e r  
  
 W a l c h e s t r a s s e   2 1  
 8 0 9 0   Z � r i c h  
 T e l e f o n   0 4 3   2 5 9   4 0   8 8  
 a n n a . r i e d e r @ v s a . z h . c h  
 w w w . v o l k s s c h u l a m t . z h . c h  
  
  
 R e f e r e n z - N r . :  
 2 4 0 - 6 1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1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6 .   M � r z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1   F O  
  
  
 2 6 .   M � r z   2 0 2 1 ] ] > < / T e x t >  
             < / S c r i p t i n g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r b e i t s v e r h � l t n i s   n a c h   M u t t e r s c h a f t s u r l a u b   a l s   L e h r e r i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1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 2 0 2 0 - 0 3 - 2 5 T 1 2 : 5 4 : 2 5 Z 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 2 0 2 1 - 0 3 - 2 6 T 0 0 : 0 0 : 0 0 Z 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9135348-5E60-4E50-B87A-3AAE98A73B08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0E3B0B4-419E-4EEC-9ADF-7D3CC934DEE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A6DECD09.dotm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Zolliker Andrea</dc:creator>
  <cp:lastModifiedBy>Zolliker Andrea</cp:lastModifiedBy>
  <cp:revision>9</cp:revision>
  <cp:lastPrinted>2013-11-22T17:18:00Z</cp:lastPrinted>
  <dcterms:created xsi:type="dcterms:W3CDTF">2020-11-19T08:13:00Z</dcterms:created>
  <dcterms:modified xsi:type="dcterms:W3CDTF">2021-03-26T08:59:00Z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