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56380" w14:textId="3649DD17" w:rsidR="00A639DD" w:rsidRDefault="001B4F70" w:rsidP="00A639D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B4F70">
        <w:rPr>
          <w:rFonts w:ascii="Arial" w:hAnsi="Arial" w:cs="Arial"/>
          <w:sz w:val="20"/>
          <w:szCs w:val="20"/>
        </w:rPr>
        <w:t>Peter Müller</w:t>
      </w:r>
      <w:r>
        <w:rPr>
          <w:rFonts w:ascii="Arial" w:hAnsi="Arial" w:cs="Arial"/>
          <w:sz w:val="20"/>
          <w:szCs w:val="20"/>
        </w:rPr>
        <w:br/>
        <w:t>Bahnhofstrasse 7</w:t>
      </w:r>
      <w:r>
        <w:rPr>
          <w:rFonts w:ascii="Arial" w:hAnsi="Arial" w:cs="Arial"/>
          <w:sz w:val="20"/>
          <w:szCs w:val="20"/>
        </w:rPr>
        <w:br/>
        <w:t>8003 Zürich</w:t>
      </w:r>
      <w:r w:rsidR="00A639DD">
        <w:rPr>
          <w:rFonts w:ascii="Arial" w:hAnsi="Arial" w:cs="Arial"/>
          <w:sz w:val="20"/>
          <w:szCs w:val="20"/>
        </w:rPr>
        <w:br/>
      </w:r>
      <w:r w:rsidR="00C658A1">
        <w:rPr>
          <w:rFonts w:ascii="Arial" w:hAnsi="Arial" w:cs="Arial"/>
          <w:sz w:val="20"/>
          <w:szCs w:val="20"/>
        </w:rPr>
        <w:t xml:space="preserve">079 </w:t>
      </w:r>
      <w:r>
        <w:rPr>
          <w:rFonts w:ascii="Arial" w:hAnsi="Arial" w:cs="Arial"/>
          <w:sz w:val="20"/>
          <w:szCs w:val="20"/>
        </w:rPr>
        <w:t>987 65 43</w:t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="00DC70CD" w:rsidRPr="00BD7703">
          <w:rPr>
            <w:rStyle w:val="Hyperlink"/>
            <w:rFonts w:ascii="Arial" w:hAnsi="Arial" w:cs="Arial"/>
            <w:sz w:val="20"/>
            <w:szCs w:val="20"/>
          </w:rPr>
          <w:t>peter.mueller@email.ch</w:t>
        </w:r>
      </w:hyperlink>
      <w:r w:rsidR="00DC70CD">
        <w:rPr>
          <w:rFonts w:ascii="Arial" w:hAnsi="Arial" w:cs="Arial"/>
          <w:sz w:val="20"/>
          <w:szCs w:val="20"/>
        </w:rPr>
        <w:tab/>
      </w:r>
    </w:p>
    <w:p w14:paraId="46790B27" w14:textId="77777777" w:rsidR="00A639DD" w:rsidRDefault="00A639DD" w:rsidP="001B4F70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14:paraId="3CEC9863" w14:textId="471EEEF2" w:rsidR="001B4F70" w:rsidRDefault="00DD66DB" w:rsidP="001B4F70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Rita </w:t>
      </w:r>
      <w:r w:rsidR="00801D47">
        <w:rPr>
          <w:rFonts w:ascii="Arial" w:hAnsi="Arial" w:cs="Arial"/>
          <w:sz w:val="20"/>
          <w:szCs w:val="20"/>
        </w:rPr>
        <w:t>Muster</w:t>
      </w:r>
      <w:r>
        <w:rPr>
          <w:rFonts w:ascii="Arial" w:hAnsi="Arial" w:cs="Arial"/>
          <w:sz w:val="20"/>
          <w:szCs w:val="20"/>
        </w:rPr>
        <w:br/>
        <w:t>Personalabteilung</w:t>
      </w:r>
      <w:r>
        <w:rPr>
          <w:rFonts w:ascii="Arial" w:hAnsi="Arial" w:cs="Arial"/>
          <w:sz w:val="20"/>
          <w:szCs w:val="20"/>
        </w:rPr>
        <w:br/>
      </w:r>
      <w:r w:rsidR="00801D47">
        <w:rPr>
          <w:rFonts w:ascii="Arial" w:hAnsi="Arial" w:cs="Arial"/>
          <w:sz w:val="20"/>
          <w:szCs w:val="20"/>
        </w:rPr>
        <w:t>Muster</w:t>
      </w:r>
      <w:r w:rsidR="00B07AE3">
        <w:rPr>
          <w:rFonts w:ascii="Arial" w:hAnsi="Arial" w:cs="Arial"/>
          <w:sz w:val="20"/>
          <w:szCs w:val="20"/>
        </w:rPr>
        <w:t xml:space="preserve"> AG </w:t>
      </w:r>
      <w:r>
        <w:rPr>
          <w:rFonts w:ascii="Arial" w:hAnsi="Arial" w:cs="Arial"/>
          <w:sz w:val="20"/>
          <w:szCs w:val="20"/>
        </w:rPr>
        <w:br/>
      </w:r>
      <w:r w:rsidR="00801D47">
        <w:rPr>
          <w:rFonts w:ascii="Arial" w:hAnsi="Arial" w:cs="Arial"/>
          <w:sz w:val="20"/>
          <w:szCs w:val="20"/>
        </w:rPr>
        <w:t>Muster</w:t>
      </w:r>
      <w:r>
        <w:rPr>
          <w:rFonts w:ascii="Arial" w:hAnsi="Arial" w:cs="Arial"/>
          <w:sz w:val="20"/>
          <w:szCs w:val="20"/>
        </w:rPr>
        <w:t>strasse 123</w:t>
      </w:r>
      <w:r>
        <w:rPr>
          <w:rFonts w:ascii="Arial" w:hAnsi="Arial" w:cs="Arial"/>
          <w:sz w:val="20"/>
          <w:szCs w:val="20"/>
        </w:rPr>
        <w:br/>
      </w:r>
      <w:r w:rsidR="00801D47">
        <w:rPr>
          <w:rFonts w:ascii="Arial" w:hAnsi="Arial" w:cs="Arial"/>
          <w:sz w:val="20"/>
          <w:szCs w:val="20"/>
        </w:rPr>
        <w:t xml:space="preserve">4500 </w:t>
      </w:r>
      <w:proofErr w:type="spellStart"/>
      <w:r w:rsidR="00801D47">
        <w:rPr>
          <w:rFonts w:ascii="Arial" w:hAnsi="Arial" w:cs="Arial"/>
          <w:sz w:val="20"/>
          <w:szCs w:val="20"/>
        </w:rPr>
        <w:t>Musterwil</w:t>
      </w:r>
      <w:proofErr w:type="spellEnd"/>
      <w:r w:rsidR="001B4F70">
        <w:rPr>
          <w:rFonts w:ascii="Arial" w:hAnsi="Arial" w:cs="Arial"/>
          <w:sz w:val="20"/>
          <w:szCs w:val="20"/>
        </w:rPr>
        <w:tab/>
      </w:r>
    </w:p>
    <w:p w14:paraId="5B9EE734" w14:textId="77777777" w:rsidR="00CE5B51" w:rsidRDefault="00CE5B51" w:rsidP="001B4F70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14:paraId="7A189C8A" w14:textId="40B65C41" w:rsidR="001B4F70" w:rsidRDefault="001B4F70" w:rsidP="001B4F70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Zürich, 11.4.2019</w:t>
      </w:r>
    </w:p>
    <w:p w14:paraId="1D3A547E" w14:textId="77777777" w:rsidR="001B4F70" w:rsidRDefault="001B4F70" w:rsidP="001B4F70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14:paraId="61C83113" w14:textId="26D83C6E" w:rsidR="001B4F70" w:rsidRDefault="001B4F70" w:rsidP="006921C5">
      <w:pPr>
        <w:tabs>
          <w:tab w:val="left" w:pos="680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Bewerbung als </w:t>
      </w:r>
      <w:r w:rsidR="0013691D">
        <w:rPr>
          <w:rFonts w:ascii="Arial" w:hAnsi="Arial" w:cs="Arial"/>
          <w:b/>
          <w:sz w:val="20"/>
          <w:szCs w:val="20"/>
        </w:rPr>
        <w:t>Gebäudetechnikingenieur</w:t>
      </w:r>
      <w:r w:rsidR="006921C5">
        <w:rPr>
          <w:rFonts w:ascii="Arial" w:hAnsi="Arial" w:cs="Arial"/>
          <w:b/>
          <w:sz w:val="20"/>
          <w:szCs w:val="20"/>
        </w:rPr>
        <w:t xml:space="preserve"> 100%</w:t>
      </w:r>
    </w:p>
    <w:p w14:paraId="68CC295A" w14:textId="02D00180" w:rsidR="001B4F70" w:rsidRDefault="00801D47" w:rsidP="001B4F70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Frau Muster</w:t>
      </w:r>
    </w:p>
    <w:p w14:paraId="7B5B5A54" w14:textId="77777777" w:rsidR="00DC70CD" w:rsidRPr="00DC70CD" w:rsidRDefault="00DC70CD" w:rsidP="00DC70CD">
      <w:pPr>
        <w:pStyle w:val="berschrift4"/>
        <w:rPr>
          <w:rFonts w:ascii="Arial" w:hAnsi="Arial" w:cs="Arial"/>
          <w:b/>
          <w:i/>
          <w:sz w:val="20"/>
        </w:rPr>
      </w:pPr>
      <w:r w:rsidRPr="00DC70CD">
        <w:rPr>
          <w:rFonts w:ascii="Arial" w:hAnsi="Arial" w:cs="Arial"/>
          <w:b/>
          <w:i/>
          <w:sz w:val="20"/>
        </w:rPr>
        <w:t>Einleitung – warum schicke ich diesem Unternehmen meine Bewerbung?</w:t>
      </w:r>
    </w:p>
    <w:p w14:paraId="7AA53349" w14:textId="77777777" w:rsidR="00DC70CD" w:rsidRPr="00DC70CD" w:rsidRDefault="00DC70CD" w:rsidP="00DC70CD">
      <w:pPr>
        <w:pStyle w:val="Grundtext"/>
        <w:rPr>
          <w:sz w:val="20"/>
        </w:rPr>
      </w:pPr>
      <w:r w:rsidRPr="00DC70CD">
        <w:rPr>
          <w:i/>
          <w:sz w:val="20"/>
        </w:rPr>
        <w:t xml:space="preserve">Die Einleitung vom Anschreiben soll Interesse wecken, kurz und prägnant sein und zum Weiterlesen anregen. Warum </w:t>
      </w:r>
      <w:r w:rsidR="00E33F0A">
        <w:rPr>
          <w:i/>
          <w:sz w:val="20"/>
        </w:rPr>
        <w:t>bewerben Sie sich</w:t>
      </w:r>
      <w:r w:rsidRPr="00DC70CD">
        <w:rPr>
          <w:i/>
          <w:sz w:val="20"/>
        </w:rPr>
        <w:t xml:space="preserve"> auf diese Stelle, was hat </w:t>
      </w:r>
      <w:r w:rsidR="00E33F0A">
        <w:rPr>
          <w:i/>
          <w:sz w:val="20"/>
        </w:rPr>
        <w:t>Sie</w:t>
      </w:r>
      <w:r w:rsidRPr="00DC70CD">
        <w:rPr>
          <w:i/>
          <w:sz w:val="20"/>
        </w:rPr>
        <w:t xml:space="preserve"> besonders angesprochen, warum interessiert </w:t>
      </w:r>
      <w:r w:rsidR="00E33F0A">
        <w:rPr>
          <w:i/>
          <w:sz w:val="20"/>
        </w:rPr>
        <w:t>Sie</w:t>
      </w:r>
      <w:r w:rsidRPr="00DC70CD">
        <w:rPr>
          <w:i/>
          <w:sz w:val="20"/>
        </w:rPr>
        <w:t xml:space="preserve"> die Firma und was zeichnet </w:t>
      </w:r>
      <w:r w:rsidR="00E33F0A">
        <w:rPr>
          <w:i/>
          <w:sz w:val="20"/>
        </w:rPr>
        <w:t>diese aus Ihrer</w:t>
      </w:r>
      <w:r w:rsidRPr="00DC70CD">
        <w:rPr>
          <w:i/>
          <w:sz w:val="20"/>
        </w:rPr>
        <w:t xml:space="preserve"> Sicht aus? </w:t>
      </w:r>
    </w:p>
    <w:p w14:paraId="2EAD7194" w14:textId="77777777" w:rsidR="00DC70CD" w:rsidRPr="00DC70CD" w:rsidRDefault="00DC70CD" w:rsidP="00DC70CD">
      <w:pPr>
        <w:pStyle w:val="berschrift4"/>
        <w:rPr>
          <w:rFonts w:ascii="Arial" w:eastAsia="Times New Roman" w:hAnsi="Arial" w:cs="Arial"/>
          <w:b/>
          <w:bCs w:val="0"/>
          <w:i/>
          <w:iCs w:val="0"/>
          <w:sz w:val="20"/>
        </w:rPr>
      </w:pPr>
      <w:r w:rsidRPr="00DC70CD">
        <w:rPr>
          <w:rFonts w:ascii="Arial" w:eastAsia="Times New Roman" w:hAnsi="Arial" w:cs="Arial"/>
          <w:b/>
          <w:bCs w:val="0"/>
          <w:i/>
          <w:iCs w:val="0"/>
          <w:sz w:val="20"/>
        </w:rPr>
        <w:t>Hauptteil – Kompetenzen und Erfahrungen</w:t>
      </w:r>
    </w:p>
    <w:p w14:paraId="4EEB108F" w14:textId="339AC437" w:rsidR="00DC70CD" w:rsidRDefault="00DC70CD" w:rsidP="00DC70CD">
      <w:pPr>
        <w:tabs>
          <w:tab w:val="left" w:pos="6804"/>
        </w:tabs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Hier 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können Sie sich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von den anderen Bewerbenden abheben und aufzeigen, dass 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Sie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aufgrund 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Ihrer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Kompetenzen und Erfahrungen der ideale Kandidat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/die ideale Kandidatin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für diesen Job 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sind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Wichtig ist dabei, eine Verbindung zwischen 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Ihrer</w:t>
      </w:r>
      <w:r w:rsidR="00422E3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Ausbildung/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>Berufserfahrung und den Bedürfnissen der Firma sowie der ausgeschriebenen Stelle herzustellen. Wiederhole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n Sie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</w:t>
      </w:r>
      <w:r w:rsidR="006921C5">
        <w:rPr>
          <w:rFonts w:ascii="Arial" w:eastAsia="Times New Roman" w:hAnsi="Arial" w:cs="Arial"/>
          <w:i/>
          <w:color w:val="000000"/>
          <w:sz w:val="20"/>
          <w:szCs w:val="20"/>
        </w:rPr>
        <w:t>m Motivations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schreiben nicht alles, was Sie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be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reits im Lebenslauf erwähnt haben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>, sondern gehe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n Sie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auf die Bedürfnisse des Unternehmens bzw. der Stelle ein. Mache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n Sie der Firma ein Angebot, indem Sie in Ihrer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Bewer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bung klar und prägnant erläutern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aufgrund welcher Fähigkeiten 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Sie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der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bzw. die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ideale Mitarbeitende </w:t>
      </w:r>
      <w:r w:rsidR="00E33F0A">
        <w:rPr>
          <w:rFonts w:ascii="Arial" w:eastAsia="Times New Roman" w:hAnsi="Arial" w:cs="Arial"/>
          <w:i/>
          <w:color w:val="000000"/>
          <w:sz w:val="20"/>
          <w:szCs w:val="20"/>
        </w:rPr>
        <w:t>sind</w:t>
      </w:r>
      <w:r w:rsidRPr="00DC70CD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14:paraId="2AE716F7" w14:textId="77777777" w:rsidR="00DC70CD" w:rsidRPr="00DC70CD" w:rsidRDefault="00DC70CD" w:rsidP="00DC70CD">
      <w:pPr>
        <w:pStyle w:val="berschrift4"/>
        <w:rPr>
          <w:rFonts w:ascii="Arial" w:eastAsia="Times New Roman" w:hAnsi="Arial" w:cs="Arial"/>
          <w:b/>
          <w:bCs w:val="0"/>
          <w:i/>
          <w:iCs w:val="0"/>
          <w:sz w:val="20"/>
        </w:rPr>
      </w:pPr>
      <w:r w:rsidRPr="00DC70CD">
        <w:rPr>
          <w:rFonts w:ascii="Arial" w:eastAsia="Times New Roman" w:hAnsi="Arial" w:cs="Arial"/>
          <w:b/>
          <w:bCs w:val="0"/>
          <w:i/>
          <w:iCs w:val="0"/>
          <w:sz w:val="20"/>
        </w:rPr>
        <w:t>Motivation – was können wir gemeinsam erreichen</w:t>
      </w:r>
    </w:p>
    <w:p w14:paraId="7E68D379" w14:textId="77777777" w:rsidR="00DC70CD" w:rsidRPr="00DC70CD" w:rsidRDefault="00DC70CD" w:rsidP="00DC70CD">
      <w:pPr>
        <w:pStyle w:val="Grundtext"/>
        <w:rPr>
          <w:i/>
          <w:sz w:val="20"/>
        </w:rPr>
      </w:pPr>
      <w:r w:rsidRPr="00DC70CD">
        <w:rPr>
          <w:i/>
          <w:sz w:val="20"/>
        </w:rPr>
        <w:t xml:space="preserve">In diesem Teil vom Anschreiben </w:t>
      </w:r>
      <w:r w:rsidR="00E33F0A">
        <w:rPr>
          <w:i/>
          <w:sz w:val="20"/>
        </w:rPr>
        <w:t>können Sie die Vorzüge Ihrer</w:t>
      </w:r>
      <w:r w:rsidRPr="00DC70CD">
        <w:rPr>
          <w:i/>
          <w:sz w:val="20"/>
        </w:rPr>
        <w:t xml:space="preserve"> Persönlichkeit und </w:t>
      </w:r>
      <w:r w:rsidR="00E33F0A">
        <w:rPr>
          <w:i/>
          <w:sz w:val="20"/>
        </w:rPr>
        <w:t>Ihre</w:t>
      </w:r>
      <w:r w:rsidRPr="00DC70CD">
        <w:rPr>
          <w:i/>
          <w:sz w:val="20"/>
        </w:rPr>
        <w:t xml:space="preserve"> Motivation für den Job zum Ausdruck bringen. Hier </w:t>
      </w:r>
      <w:r w:rsidR="00E33F0A">
        <w:rPr>
          <w:i/>
          <w:sz w:val="20"/>
        </w:rPr>
        <w:t>erläutern Sie</w:t>
      </w:r>
      <w:r w:rsidRPr="00DC70CD">
        <w:rPr>
          <w:i/>
          <w:sz w:val="20"/>
        </w:rPr>
        <w:t xml:space="preserve">, wie </w:t>
      </w:r>
      <w:r w:rsidR="00E33F0A">
        <w:rPr>
          <w:i/>
          <w:sz w:val="20"/>
        </w:rPr>
        <w:t>Sie</w:t>
      </w:r>
      <w:r w:rsidRPr="00DC70CD">
        <w:rPr>
          <w:i/>
          <w:sz w:val="20"/>
        </w:rPr>
        <w:t xml:space="preserve"> die Erfahrungen aus </w:t>
      </w:r>
      <w:r w:rsidR="00E33F0A">
        <w:rPr>
          <w:i/>
          <w:sz w:val="20"/>
        </w:rPr>
        <w:t>Ihrem</w:t>
      </w:r>
      <w:r w:rsidRPr="00DC70CD">
        <w:rPr>
          <w:i/>
          <w:sz w:val="20"/>
        </w:rPr>
        <w:t xml:space="preserve"> Lebenslauf </w:t>
      </w:r>
      <w:r w:rsidR="00E33F0A">
        <w:rPr>
          <w:i/>
          <w:sz w:val="20"/>
        </w:rPr>
        <w:t>im Unternehmen einbringen wollen</w:t>
      </w:r>
      <w:r w:rsidRPr="00DC70CD">
        <w:rPr>
          <w:i/>
          <w:sz w:val="20"/>
        </w:rPr>
        <w:t xml:space="preserve">. Tipp: </w:t>
      </w:r>
      <w:r w:rsidR="00E33F0A">
        <w:rPr>
          <w:i/>
          <w:sz w:val="20"/>
        </w:rPr>
        <w:t>Fragen Sie sich</w:t>
      </w:r>
      <w:r w:rsidRPr="00DC70CD">
        <w:rPr>
          <w:i/>
          <w:sz w:val="20"/>
        </w:rPr>
        <w:t xml:space="preserve">, welchen Beitrag </w:t>
      </w:r>
      <w:r w:rsidR="00E33F0A">
        <w:rPr>
          <w:i/>
          <w:sz w:val="20"/>
        </w:rPr>
        <w:t>Sie aufgrund Ihrer Kompetenzen und Ihrer</w:t>
      </w:r>
      <w:r w:rsidRPr="00DC70CD">
        <w:rPr>
          <w:i/>
          <w:sz w:val="20"/>
        </w:rPr>
        <w:t xml:space="preserve"> Persönlichkeit zum Unternehmenserfolg beisteuern </w:t>
      </w:r>
      <w:r w:rsidR="00E33F0A">
        <w:rPr>
          <w:i/>
          <w:sz w:val="20"/>
        </w:rPr>
        <w:t>können</w:t>
      </w:r>
      <w:r w:rsidRPr="00DC70CD">
        <w:rPr>
          <w:i/>
          <w:sz w:val="20"/>
        </w:rPr>
        <w:t xml:space="preserve">. </w:t>
      </w:r>
    </w:p>
    <w:p w14:paraId="1685CFAE" w14:textId="77777777" w:rsidR="00DC70CD" w:rsidRPr="00DC70CD" w:rsidRDefault="00DC70CD" w:rsidP="00DC70CD">
      <w:pPr>
        <w:pStyle w:val="berschrift4"/>
        <w:rPr>
          <w:rFonts w:ascii="Arial" w:eastAsia="Times New Roman" w:hAnsi="Arial" w:cs="Arial"/>
          <w:b/>
          <w:bCs w:val="0"/>
          <w:i/>
          <w:iCs w:val="0"/>
          <w:sz w:val="20"/>
        </w:rPr>
      </w:pPr>
      <w:r w:rsidRPr="00DC70CD">
        <w:rPr>
          <w:rFonts w:ascii="Arial" w:eastAsia="Times New Roman" w:hAnsi="Arial" w:cs="Arial"/>
          <w:b/>
          <w:bCs w:val="0"/>
          <w:i/>
          <w:iCs w:val="0"/>
          <w:sz w:val="20"/>
        </w:rPr>
        <w:t>Abschluss</w:t>
      </w:r>
    </w:p>
    <w:p w14:paraId="267D1077" w14:textId="77777777" w:rsidR="00DC70CD" w:rsidRPr="00DC70CD" w:rsidRDefault="00DC70CD" w:rsidP="00DC70CD">
      <w:pPr>
        <w:pStyle w:val="Grundtext"/>
        <w:rPr>
          <w:i/>
          <w:sz w:val="20"/>
        </w:rPr>
      </w:pPr>
      <w:r w:rsidRPr="00DC70CD">
        <w:rPr>
          <w:i/>
          <w:sz w:val="20"/>
        </w:rPr>
        <w:t xml:space="preserve">Am Schluss </w:t>
      </w:r>
      <w:r w:rsidR="00422E3D">
        <w:rPr>
          <w:i/>
          <w:sz w:val="20"/>
        </w:rPr>
        <w:t>Ihres</w:t>
      </w:r>
      <w:r w:rsidRPr="00DC70CD">
        <w:rPr>
          <w:i/>
          <w:sz w:val="20"/>
        </w:rPr>
        <w:t xml:space="preserve"> Anschreibens </w:t>
      </w:r>
      <w:r w:rsidR="00E33F0A">
        <w:rPr>
          <w:i/>
          <w:sz w:val="20"/>
        </w:rPr>
        <w:t>sollten Sie</w:t>
      </w:r>
      <w:r w:rsidRPr="00DC70CD">
        <w:rPr>
          <w:i/>
          <w:sz w:val="20"/>
        </w:rPr>
        <w:t xml:space="preserve"> betonen, dass </w:t>
      </w:r>
      <w:r w:rsidR="00E33F0A">
        <w:rPr>
          <w:i/>
          <w:sz w:val="20"/>
        </w:rPr>
        <w:t>Sie</w:t>
      </w:r>
      <w:r w:rsidRPr="00DC70CD">
        <w:rPr>
          <w:i/>
          <w:sz w:val="20"/>
        </w:rPr>
        <w:t xml:space="preserve"> für weitere Informationen oder ein Bewerbungsges</w:t>
      </w:r>
      <w:r w:rsidR="00422E3D">
        <w:rPr>
          <w:i/>
          <w:sz w:val="20"/>
        </w:rPr>
        <w:t>präch gerne zur Verfügung stehen</w:t>
      </w:r>
      <w:r w:rsidRPr="00DC70CD">
        <w:rPr>
          <w:i/>
          <w:sz w:val="20"/>
        </w:rPr>
        <w:t xml:space="preserve"> und </w:t>
      </w:r>
      <w:r w:rsidR="00E33F0A">
        <w:rPr>
          <w:i/>
          <w:sz w:val="20"/>
        </w:rPr>
        <w:t>sich freuen</w:t>
      </w:r>
      <w:r w:rsidRPr="00DC70CD">
        <w:rPr>
          <w:i/>
          <w:sz w:val="20"/>
        </w:rPr>
        <w:t>, vom potenziellen Arbeitgeber zu hören.</w:t>
      </w:r>
    </w:p>
    <w:p w14:paraId="26ED7F4C" w14:textId="77777777" w:rsidR="00DC70CD" w:rsidRDefault="00DC70CD" w:rsidP="00DC70CD">
      <w:pPr>
        <w:tabs>
          <w:tab w:val="left" w:pos="6804"/>
        </w:tabs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Freundliche Grüsse</w:t>
      </w:r>
    </w:p>
    <w:p w14:paraId="003946D4" w14:textId="77777777" w:rsidR="00422E3D" w:rsidRDefault="00422E3D" w:rsidP="00DC70CD">
      <w:pPr>
        <w:tabs>
          <w:tab w:val="left" w:pos="6804"/>
        </w:tabs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Peter Müller</w:t>
      </w:r>
    </w:p>
    <w:p w14:paraId="305ED9AE" w14:textId="77777777" w:rsidR="00385973" w:rsidRDefault="00385973" w:rsidP="00385973">
      <w:pPr>
        <w:tabs>
          <w:tab w:val="left" w:pos="6804"/>
        </w:tabs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Unterschrift</w:t>
      </w:r>
    </w:p>
    <w:p w14:paraId="41D1B790" w14:textId="77777777" w:rsidR="00DC70CD" w:rsidRDefault="00DC70CD" w:rsidP="00DC70CD">
      <w:pPr>
        <w:tabs>
          <w:tab w:val="left" w:pos="6804"/>
        </w:tabs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257BDEE3" w14:textId="77777777" w:rsidR="00DC70CD" w:rsidRPr="00DC70CD" w:rsidRDefault="00DC70CD" w:rsidP="00DC70CD">
      <w:pPr>
        <w:tabs>
          <w:tab w:val="left" w:pos="1134"/>
          <w:tab w:val="left" w:pos="6804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CA40D3">
        <w:rPr>
          <w:rFonts w:ascii="Arial" w:eastAsia="Times New Roman" w:hAnsi="Arial" w:cs="Arial"/>
          <w:color w:val="000000"/>
          <w:sz w:val="20"/>
          <w:szCs w:val="20"/>
        </w:rPr>
        <w:t>Lebens</w:t>
      </w:r>
      <w:r w:rsidR="00CA40D3">
        <w:rPr>
          <w:rFonts w:ascii="Arial" w:eastAsia="Times New Roman" w:hAnsi="Arial" w:cs="Arial"/>
          <w:color w:val="000000"/>
          <w:sz w:val="20"/>
          <w:szCs w:val="20"/>
        </w:rPr>
        <w:t>lauf</w:t>
      </w:r>
      <w:r w:rsidR="00D502C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A40D3">
        <w:rPr>
          <w:rFonts w:ascii="Arial" w:eastAsia="Times New Roman" w:hAnsi="Arial" w:cs="Arial"/>
          <w:color w:val="000000"/>
          <w:sz w:val="20"/>
          <w:szCs w:val="20"/>
        </w:rPr>
        <w:t>Diplome</w:t>
      </w:r>
      <w:r w:rsidR="00385973">
        <w:rPr>
          <w:rFonts w:ascii="Arial" w:eastAsia="Times New Roman" w:hAnsi="Arial" w:cs="Arial"/>
          <w:color w:val="000000"/>
          <w:sz w:val="20"/>
          <w:szCs w:val="20"/>
        </w:rPr>
        <w:t xml:space="preserve"> und Arbeitszeugnisse</w:t>
      </w:r>
      <w:r w:rsidR="00CA40D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A40D3">
        <w:rPr>
          <w:rFonts w:ascii="Arial" w:eastAsia="Times New Roman" w:hAnsi="Arial" w:cs="Arial"/>
          <w:color w:val="000000"/>
          <w:sz w:val="20"/>
          <w:szCs w:val="20"/>
        </w:rPr>
        <w:tab/>
      </w:r>
    </w:p>
    <w:sectPr w:rsidR="00DC70CD" w:rsidRPr="00DC7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70"/>
    <w:rsid w:val="0013691D"/>
    <w:rsid w:val="001B4F70"/>
    <w:rsid w:val="0031194C"/>
    <w:rsid w:val="00385973"/>
    <w:rsid w:val="00422E3D"/>
    <w:rsid w:val="004602CA"/>
    <w:rsid w:val="004961D9"/>
    <w:rsid w:val="006921C5"/>
    <w:rsid w:val="0075350D"/>
    <w:rsid w:val="00801D47"/>
    <w:rsid w:val="00946671"/>
    <w:rsid w:val="009D1DBC"/>
    <w:rsid w:val="00A639DD"/>
    <w:rsid w:val="00B07AE3"/>
    <w:rsid w:val="00C658A1"/>
    <w:rsid w:val="00CA40D3"/>
    <w:rsid w:val="00CE5B51"/>
    <w:rsid w:val="00D502CB"/>
    <w:rsid w:val="00DC70CD"/>
    <w:rsid w:val="00DD66DB"/>
    <w:rsid w:val="00E33F0A"/>
    <w:rsid w:val="00E5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8FDBA"/>
  <w15:chartTrackingRefBased/>
  <w15:docId w15:val="{01EEF4EF-8959-4C68-8C3B-6B602D0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70CD"/>
    <w:pPr>
      <w:keepNext/>
      <w:keepLines/>
      <w:spacing w:after="0" w:line="280" w:lineRule="atLeast"/>
      <w:outlineLvl w:val="3"/>
    </w:pPr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4F7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F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F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F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F70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70CD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paragraph" w:customStyle="1" w:styleId="Grundtext">
    <w:name w:val="Grundtext"/>
    <w:qFormat/>
    <w:rsid w:val="00DC70CD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mueller@emai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D510ED62.dotm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Landolt Melanie</dc:creator>
  <cp:keywords/>
  <dc:description/>
  <cp:lastModifiedBy>Hartmann Karine</cp:lastModifiedBy>
  <cp:revision>2</cp:revision>
  <dcterms:created xsi:type="dcterms:W3CDTF">2019-12-16T13:16:00Z</dcterms:created>
  <dcterms:modified xsi:type="dcterms:W3CDTF">2019-12-16T13:16:00Z</dcterms:modified>
</cp:coreProperties>
</file>