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53" w:rsidRPr="003F2095" w:rsidRDefault="003F2095" w:rsidP="00952253">
      <w:pPr>
        <w:spacing w:after="0"/>
      </w:pPr>
      <w:bookmarkStart w:id="0" w:name="_GoBack"/>
      <w:bookmarkEnd w:id="0"/>
      <w:r w:rsidRPr="003F2EB3">
        <w:rPr>
          <w:rStyle w:val="Fett"/>
          <w:sz w:val="40"/>
          <w:szCs w:val="40"/>
        </w:rPr>
        <w:t>Übersicht Lehrstellenbewerbungen</w:t>
      </w:r>
      <w:r w:rsidR="00952253" w:rsidRPr="003F2095">
        <w:rPr>
          <w:rFonts w:cs="Arial"/>
          <w:color w:val="000000"/>
          <w:szCs w:val="20"/>
        </w:rPr>
        <w:tab/>
      </w:r>
      <w:r w:rsidR="00952253" w:rsidRPr="003F2095">
        <w:rPr>
          <w:rFonts w:cs="Arial"/>
          <w:color w:val="000000"/>
          <w:szCs w:val="20"/>
        </w:rPr>
        <w:tab/>
        <w:t xml:space="preserve"> </w:t>
      </w:r>
      <w:r w:rsidRPr="003F2095">
        <w:rPr>
          <w:rStyle w:val="Fett"/>
          <w:rFonts w:ascii="Arial" w:hAnsi="Arial" w:cs="Arial"/>
        </w:rPr>
        <w:t>Name</w:t>
      </w:r>
      <w:r w:rsidR="00952253" w:rsidRPr="003F2095">
        <w:rPr>
          <w:rStyle w:val="Fett"/>
          <w:rFonts w:ascii="Arial" w:hAnsi="Arial" w:cs="Arial"/>
        </w:rPr>
        <w:t>:</w:t>
      </w:r>
      <w:r w:rsidR="00952253" w:rsidRPr="003F2095">
        <w:rPr>
          <w:rFonts w:cs="Arial"/>
          <w:color w:val="000000"/>
          <w:szCs w:val="20"/>
        </w:rPr>
        <w:t xml:space="preserve"> </w:t>
      </w:r>
    </w:p>
    <w:p w:rsidR="00952253" w:rsidRPr="003F2095" w:rsidRDefault="00952253" w:rsidP="00952253">
      <w:pPr>
        <w:tabs>
          <w:tab w:val="left" w:pos="4599"/>
        </w:tabs>
        <w:spacing w:after="0"/>
      </w:pPr>
    </w:p>
    <w:tbl>
      <w:tblPr>
        <w:tblW w:w="15379" w:type="dxa"/>
        <w:tblInd w:w="-16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1985"/>
        <w:gridCol w:w="992"/>
        <w:gridCol w:w="1418"/>
        <w:gridCol w:w="1417"/>
        <w:gridCol w:w="1276"/>
        <w:gridCol w:w="1276"/>
        <w:gridCol w:w="1559"/>
        <w:gridCol w:w="1134"/>
        <w:gridCol w:w="991"/>
      </w:tblGrid>
      <w:tr w:rsidR="006A50B6" w:rsidRPr="003F2095" w:rsidTr="00C47666">
        <w:trPr>
          <w:trHeight w:val="1351"/>
        </w:trPr>
        <w:tc>
          <w:tcPr>
            <w:tcW w:w="1346" w:type="dxa"/>
          </w:tcPr>
          <w:p w:rsidR="00966CE4" w:rsidRPr="00681469" w:rsidRDefault="00966CE4" w:rsidP="003F2095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 xml:space="preserve">Beruf             </w:t>
            </w:r>
          </w:p>
        </w:tc>
        <w:tc>
          <w:tcPr>
            <w:tcW w:w="1985" w:type="dxa"/>
          </w:tcPr>
          <w:p w:rsidR="00966CE4" w:rsidRPr="00681469" w:rsidRDefault="00966CE4" w:rsidP="000448BD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Lehrbetrieb</w:t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t>Website</w:t>
            </w:r>
          </w:p>
        </w:tc>
        <w:tc>
          <w:tcPr>
            <w:tcW w:w="1985" w:type="dxa"/>
          </w:tcPr>
          <w:p w:rsidR="00966CE4" w:rsidRPr="00681469" w:rsidRDefault="00966CE4" w:rsidP="006A4FEC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Kontaktperson: Vorname, Name,</w:t>
            </w:r>
            <w:r w:rsidRPr="00681469">
              <w:rPr>
                <w:b/>
                <w:sz w:val="18"/>
                <w:szCs w:val="18"/>
              </w:rPr>
              <w:br/>
              <w:t>Telefon, E-Mail</w:t>
            </w:r>
          </w:p>
        </w:tc>
        <w:tc>
          <w:tcPr>
            <w:tcW w:w="992" w:type="dxa"/>
          </w:tcPr>
          <w:p w:rsidR="00DC3340" w:rsidRPr="00681469" w:rsidRDefault="00966CE4" w:rsidP="00301162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 xml:space="preserve">Anfrage </w:t>
            </w:r>
            <w:r w:rsidR="00681469">
              <w:rPr>
                <w:b/>
                <w:sz w:val="18"/>
                <w:szCs w:val="18"/>
              </w:rPr>
              <w:br/>
            </w:r>
            <w:r w:rsidR="00301162" w:rsidRPr="00681469">
              <w:rPr>
                <w:b/>
                <w:sz w:val="18"/>
                <w:szCs w:val="18"/>
              </w:rPr>
              <w:t xml:space="preserve">per Mail/ </w:t>
            </w:r>
            <w:r w:rsidRPr="00681469">
              <w:rPr>
                <w:b/>
                <w:sz w:val="18"/>
                <w:szCs w:val="18"/>
              </w:rPr>
              <w:t>Telefo</w:t>
            </w:r>
            <w:r w:rsidR="000448BD">
              <w:rPr>
                <w:b/>
                <w:sz w:val="18"/>
                <w:szCs w:val="18"/>
              </w:rPr>
              <w:t>n</w:t>
            </w:r>
            <w:r w:rsidR="00BF75EE">
              <w:rPr>
                <w:b/>
                <w:sz w:val="18"/>
                <w:szCs w:val="18"/>
              </w:rPr>
              <w:br/>
            </w:r>
            <w:r w:rsidR="00BF75EE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:rsidR="00966CE4" w:rsidRPr="00681469" w:rsidRDefault="000448BD" w:rsidP="003F2095">
            <w:pPr>
              <w:pStyle w:val="Grun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Bewerbungs</w:t>
            </w:r>
            <w:r w:rsidR="0042737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versand</w:t>
            </w:r>
            <w:r w:rsidR="00966CE4" w:rsidRPr="00681469">
              <w:rPr>
                <w:b/>
                <w:sz w:val="18"/>
                <w:szCs w:val="18"/>
              </w:rPr>
              <w:br/>
            </w:r>
            <w:r w:rsidR="00966CE4" w:rsidRPr="00681469">
              <w:rPr>
                <w:b/>
                <w:sz w:val="18"/>
                <w:szCs w:val="18"/>
              </w:rPr>
              <w:br/>
            </w:r>
            <w:r w:rsidR="00051F6A">
              <w:rPr>
                <w:b/>
                <w:sz w:val="18"/>
                <w:szCs w:val="18"/>
              </w:rPr>
              <w:br/>
            </w:r>
            <w:r w:rsidR="00966CE4"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</w:tcPr>
          <w:p w:rsidR="00966CE4" w:rsidRPr="00681469" w:rsidRDefault="000448BD" w:rsidP="000448BD">
            <w:pPr>
              <w:pStyle w:val="Grun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Bewerbungs-art</w:t>
            </w:r>
            <w:r w:rsidR="00966CE4" w:rsidRPr="00681469">
              <w:rPr>
                <w:b/>
                <w:sz w:val="18"/>
                <w:szCs w:val="18"/>
              </w:rPr>
              <w:t xml:space="preserve"> (Post, E-Mail, Online)</w:t>
            </w:r>
          </w:p>
        </w:tc>
        <w:tc>
          <w:tcPr>
            <w:tcW w:w="1276" w:type="dxa"/>
          </w:tcPr>
          <w:p w:rsidR="00966CE4" w:rsidRPr="00681469" w:rsidRDefault="00966CE4" w:rsidP="00DC3340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Eignungs</w:t>
            </w:r>
            <w:r w:rsidR="00301162" w:rsidRPr="00681469">
              <w:rPr>
                <w:b/>
                <w:sz w:val="18"/>
                <w:szCs w:val="18"/>
              </w:rPr>
              <w:t>-</w:t>
            </w:r>
            <w:r w:rsidR="00301162" w:rsidRPr="00681469">
              <w:rPr>
                <w:b/>
                <w:sz w:val="18"/>
                <w:szCs w:val="18"/>
              </w:rPr>
              <w:br/>
            </w:r>
            <w:proofErr w:type="spellStart"/>
            <w:r w:rsidRPr="00681469">
              <w:rPr>
                <w:b/>
                <w:sz w:val="18"/>
                <w:szCs w:val="18"/>
              </w:rPr>
              <w:t>test</w:t>
            </w:r>
            <w:proofErr w:type="spellEnd"/>
            <w:r w:rsidR="00DC3340" w:rsidRPr="00681469">
              <w:rPr>
                <w:b/>
                <w:sz w:val="18"/>
                <w:szCs w:val="18"/>
              </w:rPr>
              <w:t xml:space="preserve"> (ja/nein)</w:t>
            </w:r>
            <w:r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051F6A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276" w:type="dxa"/>
          </w:tcPr>
          <w:p w:rsidR="00966CE4" w:rsidRPr="00681469" w:rsidRDefault="00966CE4" w:rsidP="00681469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Schnupper-</w:t>
            </w:r>
            <w:r w:rsidRPr="00681469">
              <w:rPr>
                <w:b/>
                <w:sz w:val="18"/>
                <w:szCs w:val="18"/>
              </w:rPr>
              <w:br/>
              <w:t xml:space="preserve">lehre </w:t>
            </w:r>
            <w:r w:rsidR="00681469">
              <w:rPr>
                <w:b/>
                <w:sz w:val="18"/>
                <w:szCs w:val="18"/>
              </w:rPr>
              <w:t>(</w:t>
            </w:r>
            <w:r w:rsidR="00DC3340" w:rsidRPr="00681469">
              <w:rPr>
                <w:b/>
                <w:sz w:val="18"/>
                <w:szCs w:val="18"/>
              </w:rPr>
              <w:t>ja/nein)</w:t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1559" w:type="dxa"/>
          </w:tcPr>
          <w:p w:rsidR="00966CE4" w:rsidRPr="00681469" w:rsidRDefault="00966CE4" w:rsidP="00DC3340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Vorstellungs-</w:t>
            </w:r>
            <w:r w:rsidRPr="00681469">
              <w:rPr>
                <w:b/>
                <w:sz w:val="18"/>
                <w:szCs w:val="18"/>
              </w:rPr>
              <w:br/>
            </w:r>
            <w:proofErr w:type="spellStart"/>
            <w:r w:rsidRPr="00681469">
              <w:rPr>
                <w:b/>
                <w:sz w:val="18"/>
                <w:szCs w:val="18"/>
              </w:rPr>
              <w:t>gespräch</w:t>
            </w:r>
            <w:proofErr w:type="spellEnd"/>
            <w:r w:rsidR="00DC3340" w:rsidRPr="00681469">
              <w:rPr>
                <w:b/>
                <w:sz w:val="18"/>
                <w:szCs w:val="18"/>
              </w:rPr>
              <w:t xml:space="preserve"> (ja/nein)</w:t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1134" w:type="dxa"/>
          </w:tcPr>
          <w:p w:rsidR="00966CE4" w:rsidRPr="00681469" w:rsidRDefault="00966CE4" w:rsidP="003F2095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Nachfrage</w:t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991" w:type="dxa"/>
          </w:tcPr>
          <w:p w:rsidR="00966CE4" w:rsidRPr="00681469" w:rsidRDefault="00966CE4" w:rsidP="003F2095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Antwort</w:t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</w:r>
            <w:r w:rsidR="00DC3340" w:rsidRPr="00681469">
              <w:rPr>
                <w:b/>
                <w:sz w:val="18"/>
                <w:szCs w:val="18"/>
              </w:rPr>
              <w:br/>
              <w:t>Datum</w:t>
            </w:r>
          </w:p>
        </w:tc>
      </w:tr>
      <w:tr w:rsidR="006A50B6" w:rsidRPr="003F2095" w:rsidTr="00C47666">
        <w:trPr>
          <w:trHeight w:val="1135"/>
        </w:trPr>
        <w:tc>
          <w:tcPr>
            <w:tcW w:w="1346" w:type="dxa"/>
          </w:tcPr>
          <w:p w:rsidR="00966CE4" w:rsidRPr="00681469" w:rsidRDefault="006A50B6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Koch/Köchin</w:t>
            </w:r>
          </w:p>
        </w:tc>
        <w:tc>
          <w:tcPr>
            <w:tcW w:w="1985" w:type="dxa"/>
          </w:tcPr>
          <w:p w:rsidR="006A50B6" w:rsidRPr="00681469" w:rsidRDefault="006A50B6" w:rsidP="006A50B6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Hotel Gourmet</w:t>
            </w:r>
            <w:r w:rsidRPr="00681469">
              <w:rPr>
                <w:sz w:val="18"/>
                <w:szCs w:val="18"/>
              </w:rPr>
              <w:br/>
              <w:t>www.hotelgourmet.ch</w:t>
            </w:r>
          </w:p>
        </w:tc>
        <w:tc>
          <w:tcPr>
            <w:tcW w:w="1985" w:type="dxa"/>
          </w:tcPr>
          <w:p w:rsidR="00966CE4" w:rsidRPr="00681469" w:rsidRDefault="006A50B6" w:rsidP="00681469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Herr Peter Muster</w:t>
            </w:r>
            <w:r w:rsidRPr="00681469">
              <w:rPr>
                <w:sz w:val="18"/>
                <w:szCs w:val="18"/>
              </w:rPr>
              <w:br/>
              <w:t>044 111 11 33</w:t>
            </w:r>
            <w:r w:rsidRPr="00681469">
              <w:rPr>
                <w:sz w:val="18"/>
                <w:szCs w:val="18"/>
              </w:rPr>
              <w:br/>
              <w:t>peter.muster@turbo.ch</w:t>
            </w:r>
          </w:p>
        </w:tc>
        <w:tc>
          <w:tcPr>
            <w:tcW w:w="992" w:type="dxa"/>
          </w:tcPr>
          <w:p w:rsidR="00301162" w:rsidRPr="00681469" w:rsidRDefault="006054D3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18.8.</w:t>
            </w:r>
          </w:p>
          <w:p w:rsidR="00966CE4" w:rsidRPr="00681469" w:rsidRDefault="00966CE4" w:rsidP="003011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6CE4" w:rsidRPr="00681469" w:rsidRDefault="006054D3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21.8.</w:t>
            </w:r>
          </w:p>
        </w:tc>
        <w:tc>
          <w:tcPr>
            <w:tcW w:w="1417" w:type="dxa"/>
          </w:tcPr>
          <w:p w:rsidR="00966CE4" w:rsidRPr="00681469" w:rsidRDefault="00C47666" w:rsidP="00952253">
            <w:pPr>
              <w:pStyle w:val="Grun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(Login</w:t>
            </w:r>
            <w:r w:rsidR="006054D3" w:rsidRPr="00681469">
              <w:rPr>
                <w:sz w:val="18"/>
                <w:szCs w:val="18"/>
              </w:rPr>
              <w:t xml:space="preserve">: </w:t>
            </w:r>
            <w:proofErr w:type="spellStart"/>
            <w:r w:rsidR="006054D3" w:rsidRPr="00681469">
              <w:rPr>
                <w:sz w:val="18"/>
                <w:szCs w:val="18"/>
              </w:rPr>
              <w:t>maxmuster</w:t>
            </w:r>
            <w:proofErr w:type="spellEnd"/>
            <w:r w:rsidR="006054D3" w:rsidRPr="00681469">
              <w:rPr>
                <w:sz w:val="18"/>
                <w:szCs w:val="18"/>
              </w:rPr>
              <w:t>, 12345)</w:t>
            </w:r>
          </w:p>
        </w:tc>
        <w:tc>
          <w:tcPr>
            <w:tcW w:w="1276" w:type="dxa"/>
          </w:tcPr>
          <w:p w:rsidR="00966CE4" w:rsidRPr="00681469" w:rsidRDefault="00317FCC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j</w:t>
            </w:r>
            <w:r w:rsidR="006054D3" w:rsidRPr="00681469">
              <w:rPr>
                <w:sz w:val="18"/>
                <w:szCs w:val="18"/>
              </w:rPr>
              <w:t>a</w:t>
            </w:r>
            <w:r w:rsidR="006054D3" w:rsidRPr="00681469">
              <w:rPr>
                <w:sz w:val="18"/>
                <w:szCs w:val="18"/>
              </w:rPr>
              <w:br/>
              <w:t>4.9.</w:t>
            </w:r>
          </w:p>
        </w:tc>
        <w:tc>
          <w:tcPr>
            <w:tcW w:w="1276" w:type="dxa"/>
          </w:tcPr>
          <w:p w:rsidR="00966CE4" w:rsidRPr="00681469" w:rsidRDefault="00317FCC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j</w:t>
            </w:r>
            <w:r w:rsidR="006054D3" w:rsidRPr="00681469">
              <w:rPr>
                <w:sz w:val="18"/>
                <w:szCs w:val="18"/>
              </w:rPr>
              <w:t>a</w:t>
            </w:r>
            <w:r w:rsidR="006054D3" w:rsidRPr="00681469">
              <w:rPr>
                <w:sz w:val="18"/>
                <w:szCs w:val="18"/>
              </w:rPr>
              <w:br/>
              <w:t>11.9. bis 14.9.</w:t>
            </w:r>
          </w:p>
        </w:tc>
        <w:tc>
          <w:tcPr>
            <w:tcW w:w="1559" w:type="dxa"/>
          </w:tcPr>
          <w:p w:rsidR="00966CE4" w:rsidRPr="00681469" w:rsidRDefault="00317FCC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j</w:t>
            </w:r>
            <w:r w:rsidR="006054D3" w:rsidRPr="00681469">
              <w:rPr>
                <w:sz w:val="18"/>
                <w:szCs w:val="18"/>
              </w:rPr>
              <w:t>a</w:t>
            </w:r>
            <w:r w:rsidR="006054D3" w:rsidRPr="00681469">
              <w:rPr>
                <w:sz w:val="18"/>
                <w:szCs w:val="18"/>
              </w:rPr>
              <w:br/>
              <w:t>25.9.</w:t>
            </w:r>
          </w:p>
        </w:tc>
        <w:tc>
          <w:tcPr>
            <w:tcW w:w="1134" w:type="dxa"/>
          </w:tcPr>
          <w:p w:rsidR="00966CE4" w:rsidRPr="00681469" w:rsidRDefault="006054D3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6.10.</w:t>
            </w:r>
            <w:r w:rsidRPr="00681469">
              <w:rPr>
                <w:sz w:val="18"/>
                <w:szCs w:val="18"/>
              </w:rPr>
              <w:br/>
              <w:t>muss abwarten</w:t>
            </w:r>
          </w:p>
        </w:tc>
        <w:tc>
          <w:tcPr>
            <w:tcW w:w="991" w:type="dxa"/>
          </w:tcPr>
          <w:p w:rsidR="00966CE4" w:rsidRPr="00681469" w:rsidRDefault="006054D3" w:rsidP="00952253">
            <w:pPr>
              <w:pStyle w:val="Grundtext"/>
              <w:rPr>
                <w:sz w:val="18"/>
                <w:szCs w:val="18"/>
              </w:rPr>
            </w:pPr>
            <w:r w:rsidRPr="00681469">
              <w:rPr>
                <w:sz w:val="18"/>
                <w:szCs w:val="18"/>
              </w:rPr>
              <w:t>14.10</w:t>
            </w:r>
            <w:proofErr w:type="gramStart"/>
            <w:r w:rsidRPr="00681469">
              <w:rPr>
                <w:sz w:val="18"/>
                <w:szCs w:val="18"/>
              </w:rPr>
              <w:t>.</w:t>
            </w:r>
            <w:proofErr w:type="gramEnd"/>
            <w:r w:rsidRPr="00681469">
              <w:rPr>
                <w:sz w:val="18"/>
                <w:szCs w:val="18"/>
              </w:rPr>
              <w:br/>
              <w:t>Zusage erhalten!</w:t>
            </w:r>
          </w:p>
        </w:tc>
      </w:tr>
      <w:tr w:rsidR="006A50B6" w:rsidRPr="003F2095" w:rsidTr="00C47666">
        <w:trPr>
          <w:trHeight w:val="913"/>
        </w:trPr>
        <w:tc>
          <w:tcPr>
            <w:tcW w:w="134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2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8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7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559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134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1" w:type="dxa"/>
          </w:tcPr>
          <w:p w:rsidR="00966CE4" w:rsidRPr="003F2095" w:rsidRDefault="00966CE4" w:rsidP="00952253">
            <w:pPr>
              <w:pStyle w:val="Grundtext"/>
            </w:pPr>
          </w:p>
        </w:tc>
      </w:tr>
      <w:tr w:rsidR="000448BD" w:rsidRPr="003F2095" w:rsidTr="00C47666">
        <w:trPr>
          <w:trHeight w:val="839"/>
        </w:trPr>
        <w:tc>
          <w:tcPr>
            <w:tcW w:w="1346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985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985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992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418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417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276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276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559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1134" w:type="dxa"/>
          </w:tcPr>
          <w:p w:rsidR="000448BD" w:rsidRPr="003F2095" w:rsidRDefault="000448BD" w:rsidP="00952253">
            <w:pPr>
              <w:pStyle w:val="Grundtext"/>
            </w:pPr>
          </w:p>
        </w:tc>
        <w:tc>
          <w:tcPr>
            <w:tcW w:w="991" w:type="dxa"/>
          </w:tcPr>
          <w:p w:rsidR="000448BD" w:rsidRPr="003F2095" w:rsidRDefault="000448BD" w:rsidP="00952253">
            <w:pPr>
              <w:pStyle w:val="Grundtext"/>
            </w:pPr>
          </w:p>
        </w:tc>
      </w:tr>
      <w:tr w:rsidR="006A50B6" w:rsidRPr="003F2095" w:rsidTr="00C47666">
        <w:trPr>
          <w:trHeight w:val="963"/>
        </w:trPr>
        <w:tc>
          <w:tcPr>
            <w:tcW w:w="134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2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8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7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559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134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1" w:type="dxa"/>
          </w:tcPr>
          <w:p w:rsidR="00966CE4" w:rsidRPr="003F2095" w:rsidRDefault="00966CE4" w:rsidP="00952253">
            <w:pPr>
              <w:pStyle w:val="Grundtext"/>
            </w:pPr>
          </w:p>
        </w:tc>
      </w:tr>
      <w:tr w:rsidR="009378F4" w:rsidRPr="003F2095" w:rsidTr="00C47666">
        <w:trPr>
          <w:trHeight w:val="690"/>
        </w:trPr>
        <w:tc>
          <w:tcPr>
            <w:tcW w:w="1346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lastRenderedPageBreak/>
              <w:t xml:space="preserve">Beruf             </w:t>
            </w:r>
          </w:p>
        </w:tc>
        <w:tc>
          <w:tcPr>
            <w:tcW w:w="1985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Lehrbetrieb</w:t>
            </w:r>
            <w:r w:rsidRPr="00681469">
              <w:rPr>
                <w:b/>
                <w:sz w:val="18"/>
                <w:szCs w:val="18"/>
              </w:rPr>
              <w:br/>
              <w:t>Website</w:t>
            </w:r>
          </w:p>
        </w:tc>
        <w:tc>
          <w:tcPr>
            <w:tcW w:w="1985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Kontaktperson: Vorname, Name,</w:t>
            </w:r>
            <w:r w:rsidRPr="00681469">
              <w:rPr>
                <w:b/>
                <w:sz w:val="18"/>
                <w:szCs w:val="18"/>
              </w:rPr>
              <w:br/>
              <w:t>Telefon, E-Mail</w:t>
            </w:r>
          </w:p>
        </w:tc>
        <w:tc>
          <w:tcPr>
            <w:tcW w:w="992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 xml:space="preserve">Anfrage </w:t>
            </w:r>
            <w:r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t>per Mail/ Telefo</w:t>
            </w:r>
            <w:r>
              <w:rPr>
                <w:b/>
                <w:sz w:val="18"/>
                <w:szCs w:val="18"/>
              </w:rPr>
              <w:t>n</w:t>
            </w:r>
          </w:p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Bewerbungs-versand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Bewerbungs-art</w:t>
            </w:r>
            <w:r w:rsidRPr="00681469">
              <w:rPr>
                <w:b/>
                <w:sz w:val="18"/>
                <w:szCs w:val="18"/>
              </w:rPr>
              <w:t xml:space="preserve"> (Post, E-Mail, Online)</w:t>
            </w:r>
          </w:p>
        </w:tc>
        <w:tc>
          <w:tcPr>
            <w:tcW w:w="1276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Eignungs-</w:t>
            </w:r>
            <w:r w:rsidRPr="00681469">
              <w:rPr>
                <w:b/>
                <w:sz w:val="18"/>
                <w:szCs w:val="18"/>
              </w:rPr>
              <w:br/>
            </w:r>
            <w:proofErr w:type="spellStart"/>
            <w:r w:rsidRPr="00681469">
              <w:rPr>
                <w:b/>
                <w:sz w:val="18"/>
                <w:szCs w:val="18"/>
              </w:rPr>
              <w:t>test</w:t>
            </w:r>
            <w:proofErr w:type="spellEnd"/>
            <w:r w:rsidRPr="00681469">
              <w:rPr>
                <w:b/>
                <w:sz w:val="18"/>
                <w:szCs w:val="18"/>
              </w:rPr>
              <w:t xml:space="preserve"> (ja/nein)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276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Schnupper-</w:t>
            </w:r>
            <w:r w:rsidRPr="00681469">
              <w:rPr>
                <w:b/>
                <w:sz w:val="18"/>
                <w:szCs w:val="18"/>
              </w:rPr>
              <w:br/>
              <w:t xml:space="preserve">lehre </w:t>
            </w:r>
            <w:r>
              <w:rPr>
                <w:b/>
                <w:sz w:val="18"/>
                <w:szCs w:val="18"/>
              </w:rPr>
              <w:t>(</w:t>
            </w:r>
            <w:r w:rsidRPr="00681469">
              <w:rPr>
                <w:b/>
                <w:sz w:val="18"/>
                <w:szCs w:val="18"/>
              </w:rPr>
              <w:t>ja/nein)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1559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Vorstellungs-</w:t>
            </w:r>
            <w:r w:rsidRPr="00681469">
              <w:rPr>
                <w:b/>
                <w:sz w:val="18"/>
                <w:szCs w:val="18"/>
              </w:rPr>
              <w:br/>
            </w:r>
            <w:proofErr w:type="spellStart"/>
            <w:r w:rsidRPr="00681469">
              <w:rPr>
                <w:b/>
                <w:sz w:val="18"/>
                <w:szCs w:val="18"/>
              </w:rPr>
              <w:t>gespräch</w:t>
            </w:r>
            <w:proofErr w:type="spellEnd"/>
            <w:r w:rsidRPr="00681469">
              <w:rPr>
                <w:b/>
                <w:sz w:val="18"/>
                <w:szCs w:val="18"/>
              </w:rPr>
              <w:t xml:space="preserve"> (ja/nein)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1134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Nachfrage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991" w:type="dxa"/>
          </w:tcPr>
          <w:p w:rsidR="009378F4" w:rsidRPr="00681469" w:rsidRDefault="009378F4" w:rsidP="009378F4">
            <w:pPr>
              <w:pStyle w:val="Grundtext"/>
              <w:rPr>
                <w:b/>
                <w:sz w:val="18"/>
                <w:szCs w:val="18"/>
              </w:rPr>
            </w:pPr>
            <w:r w:rsidRPr="00681469">
              <w:rPr>
                <w:b/>
                <w:sz w:val="18"/>
                <w:szCs w:val="18"/>
              </w:rPr>
              <w:t>Antwort</w:t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</w:r>
            <w:r w:rsidRPr="00681469">
              <w:rPr>
                <w:b/>
                <w:sz w:val="18"/>
                <w:szCs w:val="18"/>
              </w:rPr>
              <w:br/>
              <w:t>Datum</w:t>
            </w:r>
          </w:p>
        </w:tc>
      </w:tr>
      <w:tr w:rsidR="006A50B6" w:rsidRPr="003F2095" w:rsidTr="00C47666">
        <w:trPr>
          <w:trHeight w:val="1020"/>
        </w:trPr>
        <w:tc>
          <w:tcPr>
            <w:tcW w:w="1346" w:type="dxa"/>
            <w:vAlign w:val="center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2" w:type="dxa"/>
            <w:vAlign w:val="center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8" w:type="dxa"/>
            <w:vAlign w:val="center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417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276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559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1134" w:type="dxa"/>
          </w:tcPr>
          <w:p w:rsidR="00966CE4" w:rsidRPr="003F2095" w:rsidRDefault="00966CE4" w:rsidP="00952253">
            <w:pPr>
              <w:pStyle w:val="Grundtext"/>
            </w:pPr>
          </w:p>
        </w:tc>
        <w:tc>
          <w:tcPr>
            <w:tcW w:w="991" w:type="dxa"/>
          </w:tcPr>
          <w:p w:rsidR="00966CE4" w:rsidRPr="003F2095" w:rsidRDefault="00966CE4" w:rsidP="00952253">
            <w:pPr>
              <w:pStyle w:val="Grundtext"/>
            </w:pPr>
          </w:p>
        </w:tc>
      </w:tr>
      <w:tr w:rsidR="00317FCC" w:rsidRPr="003F2095" w:rsidTr="00C47666">
        <w:trPr>
          <w:trHeight w:val="992"/>
        </w:trPr>
        <w:tc>
          <w:tcPr>
            <w:tcW w:w="1346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2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8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7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559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134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1" w:type="dxa"/>
          </w:tcPr>
          <w:p w:rsidR="00317FCC" w:rsidRPr="003F2095" w:rsidRDefault="00317FCC" w:rsidP="00952253">
            <w:pPr>
              <w:pStyle w:val="Grundtext"/>
            </w:pPr>
          </w:p>
        </w:tc>
      </w:tr>
      <w:tr w:rsidR="00317FCC" w:rsidRPr="003F2095" w:rsidTr="00C47666">
        <w:trPr>
          <w:trHeight w:val="977"/>
        </w:trPr>
        <w:tc>
          <w:tcPr>
            <w:tcW w:w="1346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2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8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7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559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134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1" w:type="dxa"/>
          </w:tcPr>
          <w:p w:rsidR="00317FCC" w:rsidRPr="003F2095" w:rsidRDefault="00317FCC" w:rsidP="00952253">
            <w:pPr>
              <w:pStyle w:val="Grundtext"/>
            </w:pPr>
          </w:p>
        </w:tc>
      </w:tr>
      <w:tr w:rsidR="00317FCC" w:rsidRPr="003F2095" w:rsidTr="00C47666">
        <w:trPr>
          <w:trHeight w:val="976"/>
        </w:trPr>
        <w:tc>
          <w:tcPr>
            <w:tcW w:w="1346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2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8" w:type="dxa"/>
            <w:vAlign w:val="center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417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276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559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1134" w:type="dxa"/>
          </w:tcPr>
          <w:p w:rsidR="00317FCC" w:rsidRPr="003F2095" w:rsidRDefault="00317FCC" w:rsidP="00952253">
            <w:pPr>
              <w:pStyle w:val="Grundtext"/>
            </w:pPr>
          </w:p>
        </w:tc>
        <w:tc>
          <w:tcPr>
            <w:tcW w:w="991" w:type="dxa"/>
          </w:tcPr>
          <w:p w:rsidR="00317FCC" w:rsidRPr="003F2095" w:rsidRDefault="00317FCC" w:rsidP="00952253">
            <w:pPr>
              <w:pStyle w:val="Grundtext"/>
            </w:pPr>
          </w:p>
        </w:tc>
      </w:tr>
      <w:tr w:rsidR="009378F4" w:rsidRPr="003F2095" w:rsidTr="00C47666">
        <w:trPr>
          <w:trHeight w:val="982"/>
        </w:trPr>
        <w:tc>
          <w:tcPr>
            <w:tcW w:w="1346" w:type="dxa"/>
            <w:vAlign w:val="center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985" w:type="dxa"/>
            <w:vAlign w:val="center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992" w:type="dxa"/>
            <w:vAlign w:val="center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418" w:type="dxa"/>
            <w:vAlign w:val="center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417" w:type="dxa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276" w:type="dxa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276" w:type="dxa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559" w:type="dxa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1134" w:type="dxa"/>
          </w:tcPr>
          <w:p w:rsidR="009378F4" w:rsidRPr="003F2095" w:rsidRDefault="009378F4" w:rsidP="00952253">
            <w:pPr>
              <w:pStyle w:val="Grundtext"/>
            </w:pPr>
          </w:p>
        </w:tc>
        <w:tc>
          <w:tcPr>
            <w:tcW w:w="991" w:type="dxa"/>
          </w:tcPr>
          <w:p w:rsidR="009378F4" w:rsidRPr="003F2095" w:rsidRDefault="009378F4" w:rsidP="00952253">
            <w:pPr>
              <w:pStyle w:val="Grundtext"/>
            </w:pPr>
          </w:p>
        </w:tc>
      </w:tr>
    </w:tbl>
    <w:p w:rsidR="00952253" w:rsidRPr="003F2095" w:rsidRDefault="00952253" w:rsidP="00952253">
      <w:pPr>
        <w:pStyle w:val="Grundtext"/>
      </w:pPr>
    </w:p>
    <w:sectPr w:rsidR="00952253" w:rsidRPr="003F2095" w:rsidSect="00910FCB">
      <w:headerReference w:type="default" r:id="rId11"/>
      <w:headerReference w:type="first" r:id="rId12"/>
      <w:footerReference w:type="first" r:id="rId13"/>
      <w:pgSz w:w="16838" w:h="11906" w:orient="landscape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5" w:rsidRDefault="003F2095" w:rsidP="00F657BF">
      <w:pPr>
        <w:spacing w:after="0" w:line="240" w:lineRule="auto"/>
      </w:pPr>
      <w:r>
        <w:separator/>
      </w:r>
    </w:p>
  </w:endnote>
  <w:endnote w:type="continuationSeparator" w:id="0">
    <w:p w:rsidR="003F2095" w:rsidRDefault="003F2095" w:rsidP="00F6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5" w:rsidRPr="00D7276A" w:rsidRDefault="00BC1021" w:rsidP="00D7276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E8330B76-7E2C-4D05-A88F-93FD6B557B1C}"/>
        <w:text w:multiLine="1"/>
      </w:sdtPr>
      <w:sdtEndPr/>
      <w:sdtContent>
        <w:r w:rsidR="0047067A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E8330B76-7E2C-4D05-A88F-93FD6B557B1C}"/>
        <w:text w:multiLine="1"/>
      </w:sdtPr>
      <w:sdtEndPr/>
      <w:sdtContent>
        <w:r w:rsidR="0047067A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5" w:rsidRDefault="003F2095" w:rsidP="00F657BF">
      <w:pPr>
        <w:spacing w:after="0" w:line="240" w:lineRule="auto"/>
      </w:pPr>
      <w:r>
        <w:separator/>
      </w:r>
    </w:p>
  </w:footnote>
  <w:footnote w:type="continuationSeparator" w:id="0">
    <w:p w:rsidR="003F2095" w:rsidRDefault="003F2095" w:rsidP="00F6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5" w:rsidRDefault="0047067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7368B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Kw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K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KfTI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6B84F" id="_s6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jEOZ6C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EAD2B" id="Text Box 25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q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VxUllhns&#10;0bM8RvIWjqSa31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geVa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2FEF0" id="_s7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Mm8vq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34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912F5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E8330B76-7E2C-4D05-A88F-93FD6B557B1C}"/>
                                  <w:text w:multiLine="1"/>
                                </w:sdtPr>
                                <w:sdtEndPr/>
                                <w:sdtContent>
                                  <w:p w:rsidR="003912F5" w:rsidRDefault="0047067A" w:rsidP="00A9760E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:rsidR="003912F5" w:rsidRPr="00456FD8" w:rsidRDefault="0047067A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0287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BC102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BC102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BC102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02877">
                                  <w:rPr>
                                    <w:noProof/>
                                  </w:rPr>
                                  <w:t>2</w:t>
                                </w:r>
                                <w:r w:rsidR="00BC102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912F5" w:rsidRPr="00456FD8" w:rsidRDefault="00BC1021" w:rsidP="003B4AA6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margin-left:-113.7pt;margin-top:0;width:159.4pt;height:130.5pt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912F5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E8330B76-7E2C-4D05-A88F-93FD6B557B1C}"/>
                            <w:text w:multiLine="1"/>
                          </w:sdtPr>
                          <w:sdtEndPr/>
                          <w:sdtContent>
                            <w:p w:rsidR="003912F5" w:rsidRDefault="0047067A" w:rsidP="00A9760E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:rsidR="003912F5" w:rsidRPr="00456FD8" w:rsidRDefault="0047067A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28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BC1021">
                            <w:rPr>
                              <w:noProof/>
                            </w:rPr>
                            <w:fldChar w:fldCharType="begin"/>
                          </w:r>
                          <w:r w:rsidR="00BC102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C1021">
                            <w:rPr>
                              <w:noProof/>
                            </w:rPr>
                            <w:fldChar w:fldCharType="separate"/>
                          </w:r>
                          <w:r w:rsidR="00002877">
                            <w:rPr>
                              <w:noProof/>
                            </w:rPr>
                            <w:t>2</w:t>
                          </w:r>
                          <w:r w:rsidR="00BC102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912F5" w:rsidRPr="00456FD8" w:rsidRDefault="00BC1021" w:rsidP="003B4AA6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44AAA" id="_s8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Kx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0g6Kx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4BF05" id="Text Box 25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6wGg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8C3AE" id="_s9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cFvd1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3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3912F5" w:rsidRPr="00F24C04" w:rsidRDefault="0047067A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9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27" type="#_x0000_t202" style="position:absolute;margin-left:-139.2pt;margin-top:55.3pt;width:22.7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nTeQIAAAg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EndPr/>
                    <w:sdtContent>
                      <w:p w:rsidR="003912F5" w:rsidRPr="00F24C04" w:rsidRDefault="0047067A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9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5" w:rsidRPr="00910FCB" w:rsidRDefault="0047067A" w:rsidP="00910FCB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46788" id="_x0000_t202" coordsize="21600,21600" o:spt="202" path="m,l,21600r21600,l21600,xe">
              <v:stroke joinstyle="miter"/>
              <v:path gradientshapeok="t" o:connecttype="rect"/>
            </v:shapetype>
            <v:shape id="_s2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L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gypo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A317E" id="_s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1Af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2191F" id="Text Box 269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3SprY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FA958" id="_s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hk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zH2GQ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7FECC" id="Text Box 272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5fiE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F8664" id="_s3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2g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L6kxDKD&#10;PfoWrij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EUo2g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7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613D4" id="AutoShape 266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FgUZk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01DCE" id="_s4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aQ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+wtp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9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78292" id="AutoShape 271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tWY2xz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0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8C459" id="_s3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/p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IHyWGaw&#10;R9/CF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fH+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7149A" id="Text Box 26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7nNAIAAF8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Xffuc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5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912F5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912F5" w:rsidRDefault="0047067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912F5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E8330B76-7E2C-4D05-A88F-93FD6B557B1C}"/>
                                <w:date w:fullDate="2017-09-06T15:23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912F5" w:rsidRDefault="00FC7D0D">
                                    <w:pPr>
                                      <w:pStyle w:val="BriefKopf"/>
                                    </w:pPr>
                                    <w:r>
                                      <w:t>6. September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912F5" w:rsidRPr="002F1C35" w:rsidRDefault="00BC1021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6689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3zjQ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W7td84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912F5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912F5" w:rsidRDefault="0047067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912F5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E8330B76-7E2C-4D05-A88F-93FD6B557B1C}"/>
                          <w:date w:fullDate="2017-09-06T15:23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912F5" w:rsidRDefault="00FC7D0D">
                              <w:pPr>
                                <w:pStyle w:val="BriefKopf"/>
                              </w:pPr>
                              <w:r>
                                <w:t>6. September 2017</w:t>
                              </w:r>
                            </w:p>
                          </w:tc>
                        </w:sdtContent>
                      </w:sdt>
                    </w:tr>
                  </w:tbl>
                  <w:p w:rsidR="003912F5" w:rsidRPr="002F1C35" w:rsidRDefault="00BC1021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B9290" id="Text Box 268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42NA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9DDjY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4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0E355" id="Text Box 270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VhMgIAAF8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mTVh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5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3912F5" w:rsidRDefault="0047067A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5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29" type="#_x0000_t202" style="position:absolute;margin-left:27.15pt;margin-top:21.25pt;width:91.8pt;height:87.8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ObwsVd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EndPr/>
                    <w:sdtContent>
                      <w:p w:rsidR="003912F5" w:rsidRDefault="0047067A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5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3476625"/>
              <wp:effectExtent l="0" t="0" r="0" b="0"/>
              <wp:docPr id="58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23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912F5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E8330B76-7E2C-4D05-A88F-93FD6B557B1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912F5" w:rsidRPr="0085033C" w:rsidRDefault="00FC7D0D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912F5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E8330B76-7E2C-4D05-A88F-93FD6B557B1C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912F5" w:rsidRDefault="00FC7D0D" w:rsidP="00A73B44">
                                    <w:pPr>
                                      <w:pStyle w:val="BriefKopffett"/>
                                    </w:pPr>
                                    <w:r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912F5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E8330B76-7E2C-4D05-A88F-93FD6B557B1C}"/>
                                  <w:text w:multiLine="1"/>
                                </w:sdtPr>
                                <w:sdtEndPr/>
                                <w:sdtContent>
                                  <w:p w:rsidR="003912F5" w:rsidRDefault="00FC7D0D" w:rsidP="00A73B44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3912F5" w:rsidRDefault="00BC1021" w:rsidP="00A73B44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E8330B76-7E2C-4D05-A88F-93FD6B557B1C}"/>
                                  <w:text w:multiLine="1"/>
                                </w:sdtPr>
                                <w:sdtEndPr/>
                                <w:sdtContent>
                                  <w:p w:rsidR="003912F5" w:rsidRDefault="00FC7D0D" w:rsidP="00A73B44">
                                    <w:pPr>
                                      <w:pStyle w:val="BriefKopf"/>
                                    </w:pPr>
                                    <w:r>
                                      <w:t>6. September 2017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543208274"/>
                                  <w:id w:val="543620492"/>
                                </w:sdtPr>
                                <w:sdtEndPr/>
                                <w:sdtContent>
                                  <w:p w:rsidR="00450F2D" w:rsidRDefault="0047067A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002877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BC1021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BC1021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BC1021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002877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BC1021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3912F5" w:rsidRDefault="00BC1021" w:rsidP="00910FCB">
                          <w:pPr>
                            <w:pStyle w:val="Neutral"/>
                          </w:pPr>
                        </w:p>
                        <w:p w:rsidR="003912F5" w:rsidRDefault="00BC1021" w:rsidP="00910FCB">
                          <w:pPr>
                            <w:pStyle w:val="Neutral"/>
                          </w:pPr>
                        </w:p>
                        <w:p w:rsidR="003912F5" w:rsidRPr="00E93462" w:rsidRDefault="00BC1021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275" o:spid="_x0000_s1030" type="#_x0000_t202" style="width:423.9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23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912F5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E8330B76-7E2C-4D05-A88F-93FD6B557B1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912F5" w:rsidRPr="0085033C" w:rsidRDefault="00FC7D0D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</w:p>
                          </w:tc>
                        </w:sdtContent>
                      </w:sdt>
                    </w:tr>
                    <w:tr w:rsidR="003912F5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E8330B76-7E2C-4D05-A88F-93FD6B557B1C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912F5" w:rsidRDefault="00FC7D0D" w:rsidP="00A73B44">
                              <w:pPr>
                                <w:pStyle w:val="BriefKopffett"/>
                              </w:pPr>
                              <w:r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912F5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E8330B76-7E2C-4D05-A88F-93FD6B557B1C}"/>
                            <w:text w:multiLine="1"/>
                          </w:sdtPr>
                          <w:sdtEndPr/>
                          <w:sdtContent>
                            <w:p w:rsidR="003912F5" w:rsidRDefault="00FC7D0D" w:rsidP="00A73B44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3912F5" w:rsidRDefault="00BC1021" w:rsidP="00A73B44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E8330B76-7E2C-4D05-A88F-93FD6B557B1C}"/>
                            <w:text w:multiLine="1"/>
                          </w:sdtPr>
                          <w:sdtEndPr/>
                          <w:sdtContent>
                            <w:p w:rsidR="003912F5" w:rsidRDefault="00FC7D0D" w:rsidP="00A73B44">
                              <w:pPr>
                                <w:pStyle w:val="BriefKopf"/>
                              </w:pPr>
                              <w:r>
                                <w:t>6. September 2017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543208274"/>
                            <w:id w:val="543620492"/>
                          </w:sdtPr>
                          <w:sdtEndPr/>
                          <w:sdtContent>
                            <w:p w:rsidR="00450F2D" w:rsidRDefault="0047067A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028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BC1021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BC1021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BC1021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02877">
                                <w:rPr>
                                  <w:noProof/>
                                </w:rPr>
                                <w:t>2</w:t>
                              </w:r>
                              <w:r w:rsidR="00BC1021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3912F5" w:rsidRDefault="00BC1021" w:rsidP="00910FCB">
                    <w:pPr>
                      <w:pStyle w:val="Neutral"/>
                    </w:pPr>
                  </w:p>
                  <w:p w:rsidR="003912F5" w:rsidRDefault="00BC1021" w:rsidP="00910FCB">
                    <w:pPr>
                      <w:pStyle w:val="Neutral"/>
                    </w:pPr>
                  </w:p>
                  <w:p w:rsidR="003912F5" w:rsidRPr="00E93462" w:rsidRDefault="00BC1021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5"/>
    <w:rsid w:val="00002877"/>
    <w:rsid w:val="000448BD"/>
    <w:rsid w:val="00051F6A"/>
    <w:rsid w:val="00127507"/>
    <w:rsid w:val="001A5CAC"/>
    <w:rsid w:val="001E7255"/>
    <w:rsid w:val="00257D36"/>
    <w:rsid w:val="00273EDC"/>
    <w:rsid w:val="002B5D9F"/>
    <w:rsid w:val="00301162"/>
    <w:rsid w:val="00317FCC"/>
    <w:rsid w:val="003F2095"/>
    <w:rsid w:val="003F2EB3"/>
    <w:rsid w:val="00427378"/>
    <w:rsid w:val="00466705"/>
    <w:rsid w:val="0047067A"/>
    <w:rsid w:val="004B2F0B"/>
    <w:rsid w:val="004C04B7"/>
    <w:rsid w:val="00553DF5"/>
    <w:rsid w:val="0056677B"/>
    <w:rsid w:val="005766D2"/>
    <w:rsid w:val="005B21C6"/>
    <w:rsid w:val="006054D3"/>
    <w:rsid w:val="00645276"/>
    <w:rsid w:val="00681469"/>
    <w:rsid w:val="006A4FEC"/>
    <w:rsid w:val="006A50B6"/>
    <w:rsid w:val="006C46E2"/>
    <w:rsid w:val="006F2EBF"/>
    <w:rsid w:val="0084111F"/>
    <w:rsid w:val="00865CFF"/>
    <w:rsid w:val="008F52AF"/>
    <w:rsid w:val="009378F4"/>
    <w:rsid w:val="00952253"/>
    <w:rsid w:val="00966CE4"/>
    <w:rsid w:val="00AC1A9E"/>
    <w:rsid w:val="00AE3F02"/>
    <w:rsid w:val="00B34921"/>
    <w:rsid w:val="00BC1021"/>
    <w:rsid w:val="00BF13C5"/>
    <w:rsid w:val="00BF75EE"/>
    <w:rsid w:val="00C12C97"/>
    <w:rsid w:val="00C47666"/>
    <w:rsid w:val="00C94A3A"/>
    <w:rsid w:val="00D36ED1"/>
    <w:rsid w:val="00D40002"/>
    <w:rsid w:val="00D429D0"/>
    <w:rsid w:val="00D9797D"/>
    <w:rsid w:val="00DC3340"/>
    <w:rsid w:val="00DC5BD9"/>
    <w:rsid w:val="00DF40A5"/>
    <w:rsid w:val="00E05DBD"/>
    <w:rsid w:val="00EB088A"/>
    <w:rsid w:val="00EB0FA3"/>
    <w:rsid w:val="00EE4E7F"/>
    <w:rsid w:val="00F6386D"/>
    <w:rsid w:val="00F657BF"/>
    <w:rsid w:val="00F76089"/>
    <w:rsid w:val="00FC673E"/>
    <w:rsid w:val="00FC7D0D"/>
    <w:rsid w:val="00FD3CB2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168F24F-BCA4-4B3F-80BD-9824C924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mla\AppData\Local\Temp\43495fa9-1fd3-4c16-ab28-0bf3ee26c01e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d 5 f 5 8 a c - 0 5 5 4 - 4 b 0 9 - b 4 5 d - f f 7 e 0 c 7 1 3 e 1 b "   t I d = " 2 c c 9 7 5 b 1 - 5 a 1 e - 4 0 9 6 - b 0 8 f - 3 4 b 7 f 6 8 6 4 3 6 d "   i n t e r n a l T I d = " 0 0 0 0 0 0 0 0 - 0 0 0 0 - 0 0 0 0 - 0 0 0 0 - 0 0 0 0 0 0 0 0 0 0 0 0 "   m t I d = " 2 7 5 a f 3 2 e - b c 4 0 - 4 5 c 2 - 8 5 b 7 - a f b 1 c 0 3 8 2 6 5 3 "   t n a m e = " A J B - b i z   S c h u l e - B B   S H S - L i s t e   q u e r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e c 8 8 d d c 1 - f 8 2 7 - 4 6 b 1 - 9 d b 1 - c 6 6 0 0 d 9 8 1 1 8 e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e c 8 8 d d c 1 - f 8 2 7 - 4 6 b 1 - 9 d b 1 - c 6 6 0 0 d 9 8 1 1 8 e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m e l a n i e . l a n d o l t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b i z   M e d i e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L a n d o l t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b i z . m e d i e n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5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e r u f s b e r a t u n g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m e l a n i e . l a n d o l t @ a j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b i z   M e d i e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L a n d o l t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b i z . m e d i e n @ a j b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5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b e r u f s b e r a t u n g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e c 8 8 d d c 1 - f 8 2 7 - 4 6 b 1 - 9 d b 1 - c 6 6 0 0 d 9 8 1 1 8 e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m e l a n i e . l a n d o l t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b i z   M e d i e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L a n d o l t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b i z . m e d i e n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5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e r u f s b e r a t u n g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 2 0 1 7 - 0 9 - 0 6 T 0 0 : 0 0 : 0 0 Z 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 2 0 1 7 - 0 9 - 0 6 T 1 3 : 2 3 : 3 7 . 5 0 3 8 6 5 1 Z 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 f a l s e 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/   S e i t e n z a h l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/   S e i t e n z a h l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a j b 1 2 0 2 1 . k t . k t z h . c h \ H o m e $ \ b 2 2 1 k h a \ S y s t e m \ D e s k t o p \ u e b e r s i c h t _ l e h r s t e l l e n b e w e r b u n g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u e b e r s i c h t _ l e h r s t e l l e n b e w e r b u n g e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 2 0 2 0 - 0 2 - 2 0 T 1 4 : 5 2 : 2 0 . 7 3 9 5 8 4 7 Z 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6 .   S e p t e m b e r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6 .   S e p t e m b e r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6 .   S e p t e m b e r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J u g e n d   u n d   B e r u f s b e r a t u n g  
 T e l e f o n   0 4 3   2 5 9   9 6   0 0 ,   w w w . b e r u f s b e r a t u n g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e l a n i e   L a n d o l t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b i z   M e d i e n  
 D � r f l i s t r a s s e   1 2 0  
 P o s t f a c h  
 8 0 9 0   Z � r i c h  
 T e l e f o n   0 4 3   2 5 9   9 7   5 1  
 m e l a n i e . l a n d o l t @ a j b . z h . c h  
 w w w . b e r u f s b e r a t u n g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M e l a n i e   L a n d o l t  
 b i z   M e d i e n  
  
 D � r f l i s t r a s s e   1 2 0  
 P o s t f a c h  
 8 0 9 0   Z � r i c h  
 T e l e f o n   0 4 3   2 5 9   9 7   5 1  
 m e l a n i e . l a n d o l t @ a j b . z h . c h  
 w w w . b e r u f s b e r a t u n g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e l a n i e   L a n d o l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b i z   M e d i e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6 .   S e p t e m b e r   2 0 1 7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6 .   S e p t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087CF04C-A685-4C9D-95D1-FC0EA6A0AC87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987C1464-688A-4CFE-A4C1-7B1240093CEA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48A68F07-7149-435E-8189-95254DA6D8A4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8330B76-7E2C-4D05-A88F-93FD6B557B1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43495fa9-1fd3-4c16-ab28-0bf3ee26c01e.dotx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Landolt Melanie</dc:creator>
  <cp:lastModifiedBy>Hartmann Karine</cp:lastModifiedBy>
  <cp:revision>3</cp:revision>
  <cp:lastPrinted>2017-09-06T14:30:00Z</cp:lastPrinted>
  <dcterms:created xsi:type="dcterms:W3CDTF">2020-02-20T14:52:00Z</dcterms:created>
  <dcterms:modified xsi:type="dcterms:W3CDTF">2020-02-20T14:52:00Z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