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3D3B" w14:textId="1C8A4E94" w:rsidR="0044792E" w:rsidRPr="00084C8B" w:rsidRDefault="002B0960">
      <w:pPr>
        <w:pStyle w:val="Abschnittsberschrift"/>
        <w:rPr>
          <w:rFonts w:asciiTheme="majorHAnsi" w:hAnsiTheme="majorHAnsi" w:cstheme="majorHAnsi"/>
          <w:caps w:val="0"/>
          <w:color w:val="auto"/>
          <w:sz w:val="26"/>
          <w:szCs w:val="26"/>
        </w:rPr>
      </w:pPr>
      <w:r w:rsidRPr="00FB1A9F">
        <w:rPr>
          <w:noProof/>
          <w:color w:val="auto"/>
          <w:sz w:val="26"/>
          <w:szCs w:val="26"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094C0B" wp14:editId="70972029">
                <wp:simplePos x="0" y="0"/>
                <wp:positionH relativeFrom="column">
                  <wp:posOffset>-2617470</wp:posOffset>
                </wp:positionH>
                <wp:positionV relativeFrom="paragraph">
                  <wp:posOffset>2540</wp:posOffset>
                </wp:positionV>
                <wp:extent cx="1299210" cy="1667510"/>
                <wp:effectExtent l="0" t="0" r="0" b="571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E88C" w14:textId="58CACF2D" w:rsidR="002B0960" w:rsidRDefault="00B47BD9" w:rsidP="002B09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777ADB98" wp14:editId="3F4745CA">
                                  <wp:extent cx="1819275" cy="1685925"/>
                                  <wp:effectExtent l="0" t="0" r="9525" b="9525"/>
                                  <wp:docPr id="1" name="Grafik 1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4C0B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-206.1pt;margin-top:.2pt;width:102.3pt;height:131.3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" stroked="f">
                <v:textbox style="mso-fit-shape-to-text:t">
                  <w:txbxContent>
                    <w:p w14:paraId="4BE8E88C" w14:textId="58CACF2D" w:rsidR="002B0960" w:rsidRDefault="00B47BD9" w:rsidP="002B0960"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77ADB98" wp14:editId="3F4745CA">
                            <wp:extent cx="1819275" cy="1685925"/>
                            <wp:effectExtent l="0" t="0" r="9525" b="9525"/>
                            <wp:docPr id="1" name="Grafik 1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685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C8B">
        <w:rPr>
          <w:color w:val="auto"/>
          <w:sz w:val="26"/>
          <w:szCs w:val="26"/>
        </w:rPr>
        <w:t>A</w:t>
      </w:r>
      <w:r w:rsidR="00084C8B">
        <w:rPr>
          <w:caps w:val="0"/>
          <w:color w:val="auto"/>
          <w:sz w:val="26"/>
          <w:szCs w:val="26"/>
        </w:rPr>
        <w:t>usbildung und Berufserfahrung</w:t>
      </w:r>
    </w:p>
    <w:sdt>
      <w:sdtPr>
        <w:rPr>
          <w:sz w:val="20"/>
        </w:rPr>
        <w:id w:val="-1472127747"/>
        <w15:appearance w15:val="hidden"/>
      </w:sdtPr>
      <w:sdtEndPr/>
      <w:sdtContent>
        <w:sdt>
          <w:sdtPr>
            <w:rPr>
              <w:sz w:val="20"/>
            </w:rPr>
            <w:id w:val="-1260518174"/>
            <w:placeholder>
              <w:docPart w:val="BB99EFAC9B944F03A43E8D7292417C91"/>
            </w:placeholder>
            <w15:appearance w15:val="hidden"/>
          </w:sdtPr>
          <w:sdtEndPr/>
          <w:sdtContent>
            <w:sdt>
              <w:sdtPr>
                <w:rPr>
                  <w:sz w:val="20"/>
                </w:rPr>
                <w:id w:val="48811269"/>
                <w15:repeatingSection/>
              </w:sdtPr>
              <w:sdtEndPr/>
              <w:sdtContent>
                <w:sdt>
                  <w:sdtPr>
                    <w:rPr>
                      <w:sz w:val="20"/>
                    </w:rPr>
                    <w:id w:val="-1355958107"/>
                    <w:placeholder>
                      <w:docPart w:val="8381FAA3C6F24EA3886144C3B76DEDC1"/>
                    </w:placeholder>
                    <w15:repeatingSectionItem/>
                  </w:sdtPr>
                  <w:sdtEndPr/>
                  <w:sdtContent>
                    <w:p w14:paraId="711241E2" w14:textId="46A66980" w:rsidR="00FB1A9F" w:rsidRPr="00693912" w:rsidRDefault="002600F6" w:rsidP="00FB1A9F">
                      <w:pPr>
                        <w:pStyle w:val="Lebenslauf-Datum"/>
                        <w:rPr>
                          <w:sz w:val="20"/>
                        </w:rPr>
                      </w:pPr>
                      <w:r w:rsidRPr="00693912">
                        <w:rPr>
                          <w:sz w:val="24"/>
                        </w:rPr>
                        <w:t xml:space="preserve">Lehre </w:t>
                      </w:r>
                      <w:r w:rsidR="005B6AB3">
                        <w:rPr>
                          <w:sz w:val="24"/>
                        </w:rPr>
                        <w:t>XX</w:t>
                      </w:r>
                      <w:r w:rsidR="00FB1A9F">
                        <w:rPr>
                          <w:sz w:val="24"/>
                        </w:rPr>
                        <w:br/>
                      </w:r>
                      <w:r w:rsidR="005B6AB3">
                        <w:rPr>
                          <w:sz w:val="20"/>
                        </w:rPr>
                        <w:t>Betrieb</w:t>
                      </w:r>
                      <w:r w:rsidR="00FB1A9F" w:rsidRPr="002F0ADD">
                        <w:rPr>
                          <w:sz w:val="20"/>
                        </w:rPr>
                        <w:t xml:space="preserve">, </w:t>
                      </w:r>
                      <w:r w:rsidR="005B6AB3">
                        <w:rPr>
                          <w:sz w:val="20"/>
                        </w:rPr>
                        <w:t>PLZ</w:t>
                      </w:r>
                      <w:r w:rsidR="00FB1A9F" w:rsidRPr="002F0ADD">
                        <w:rPr>
                          <w:sz w:val="20"/>
                        </w:rPr>
                        <w:t xml:space="preserve"> </w:t>
                      </w:r>
                      <w:r w:rsidR="005B6AB3">
                        <w:rPr>
                          <w:sz w:val="20"/>
                        </w:rPr>
                        <w:t>Ort</w:t>
                      </w:r>
                    </w:p>
                    <w:p w14:paraId="3EE9E2E0" w14:textId="63753AED" w:rsidR="0044792E" w:rsidRPr="00FB1A9F" w:rsidRDefault="005B6AB3" w:rsidP="00FB1A9F">
                      <w:pPr>
                        <w:pStyle w:val="Lebenslauf-Datu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MM</w:t>
                      </w:r>
                      <w:r w:rsidR="00FB1A9F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JJJJ–MM.JJJJ</w:t>
                      </w:r>
                    </w:p>
                    <w:p w14:paraId="2DB17089" w14:textId="580A1859" w:rsidR="002600F6" w:rsidRDefault="005B6AB3" w:rsidP="007858CC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Tätigkeiten</w:t>
                      </w:r>
                    </w:p>
                    <w:p w14:paraId="45AC97DE" w14:textId="77777777" w:rsidR="005B6AB3" w:rsidRDefault="005B6AB3" w:rsidP="005B6AB3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Tätigkeiten</w:t>
                      </w:r>
                    </w:p>
                    <w:p w14:paraId="094B0208" w14:textId="77777777" w:rsidR="005B6AB3" w:rsidRDefault="005B6AB3" w:rsidP="005B6AB3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Tätigkeiten</w:t>
                      </w:r>
                    </w:p>
                    <w:p w14:paraId="0D17C57E" w14:textId="1F42D7C9" w:rsidR="00FB1A9F" w:rsidRDefault="005B6AB3" w:rsidP="00AA147C">
                      <w:pPr>
                        <w:pStyle w:val="Aufzhlungszeichen"/>
                        <w:numPr>
                          <w:ilvl w:val="0"/>
                          <w:numId w:val="24"/>
                        </w:numPr>
                      </w:pPr>
                      <w:r>
                        <w:t>Tätigkeiten</w:t>
                      </w:r>
                      <w:r w:rsidR="00755CF5">
                        <w:rPr>
                          <w:noProof/>
                          <w:lang w:val="de-CH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D03B491" wp14:editId="11B9653D">
                                <wp:simplePos x="0" y="0"/>
                                <wp:positionH relativeFrom="column">
                                  <wp:posOffset>-2493645</wp:posOffset>
                                </wp:positionH>
                                <wp:positionV relativeFrom="paragraph">
                                  <wp:posOffset>168275</wp:posOffset>
                                </wp:positionV>
                                <wp:extent cx="1901825" cy="6863715"/>
                                <wp:effectExtent l="0" t="0" r="3175" b="13335"/>
                                <wp:wrapSquare wrapText="bothSides"/>
                                <wp:docPr id="11" name="Textfeld 11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1901825" cy="686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sdt>
                                            <w:sdtPr>
                                              <w:rPr>
                                                <w:color w:val="auto"/>
                                                <w:sz w:val="56"/>
                                                <w:szCs w:val="60"/>
                                                <w:lang w:val="de-CH"/>
                                              </w:rPr>
                                              <w:alias w:val="Ihr Name"/>
                                              <w:tag w:val=""/>
                                              <w:id w:val="-1421413732"/>
                                              <w:placeholder>
                                                <w:docPart w:val="B43BD6183ABC46F7B8C2E34C5094425E"/>
                                              </w:placeholder>
  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p w14:paraId="21774C0C" w14:textId="43C7355D" w:rsidR="0044792E" w:rsidRPr="001B3BFF" w:rsidRDefault="005B6AB3">
                                                <w:pPr>
                                                  <w:pStyle w:val="Name"/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  <w:t>Vorname N</w:t>
                                                </w:r>
                                                <w:r w:rsidR="008918EF"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  <w:t>achn</w:t>
                                                </w:r>
                                                <w:r>
                                                  <w:rPr>
                                                    <w:color w:val="auto"/>
                                                    <w:sz w:val="56"/>
                                                    <w:szCs w:val="60"/>
                                                    <w:lang w:val="de-CH"/>
                                                  </w:rPr>
                                                  <w:t>ame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78AD207A" w14:textId="47BF0F61" w:rsidR="00693912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Strasse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Nr.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PLZ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Ort</w:t>
                                            </w:r>
                                          </w:p>
                                          <w:p w14:paraId="24C3EA66" w14:textId="75EF19DA" w:rsidR="00693912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Xxx yyy zz zz</w:t>
                                            </w:r>
                                          </w:p>
                                          <w:p w14:paraId="0B040B1F" w14:textId="2E693F7F" w:rsidR="00DA22C9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mail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@</w:t>
                                            </w:r>
                                            <w:r w:rsidR="00A45A46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provider</w:t>
                                            </w:r>
                                            <w:r w:rsidR="00D841CA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.net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br/>
                                            </w:r>
                                          </w:p>
                                          <w:p w14:paraId="352B635A" w14:textId="09553704" w:rsidR="00693912" w:rsidRPr="001B3BFF" w:rsidRDefault="002F0ADD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Geburtsdatum</w:t>
                                            </w:r>
                                            <w:r w:rsidR="00693912"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 xml:space="preserve">: </w:t>
                                            </w:r>
                                            <w:r w:rsidR="005B6AB3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TT.MM.JJJJ</w:t>
                                            </w:r>
                                          </w:p>
                                          <w:p w14:paraId="5C8F4B49" w14:textId="1247C1B7" w:rsidR="00693912" w:rsidRPr="001B3BFF" w:rsidRDefault="00693912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 xml:space="preserve">Nationalität: </w:t>
                                            </w:r>
                                            <w:r w:rsidR="005B6AB3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xxx</w:t>
                                            </w:r>
                                          </w:p>
                                          <w:p w14:paraId="00481653" w14:textId="23776187" w:rsidR="00693912" w:rsidRPr="001B3BFF" w:rsidRDefault="00693912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 w:rsidRPr="001B3BFF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 xml:space="preserve">Zivilstand: </w:t>
                                            </w:r>
                                            <w:r w:rsidR="005B6AB3"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  <w:t>xxx</w:t>
                                            </w:r>
                                          </w:p>
                                          <w:p w14:paraId="615ED0FF" w14:textId="77777777" w:rsidR="007858CC" w:rsidRPr="001B3BFF" w:rsidRDefault="007858CC" w:rsidP="000E33E7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</w:p>
                                          <w:p w14:paraId="0D84B3E3" w14:textId="7966CF68" w:rsidR="007858CC" w:rsidRPr="001B3BFF" w:rsidRDefault="00C96D92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rPr>
                                                <w:color w:val="auto"/>
                                                <w:lang w:val="de-CH"/>
                                              </w:rPr>
                                            </w:pPr>
                                            <w:r w:rsidRPr="001B3BFF">
                                              <w:rPr>
                                                <w:color w:val="auto"/>
                                                <w:lang w:val="de-CH"/>
                                              </w:rPr>
                                              <w:t>K</w:t>
                                            </w:r>
                                            <w:r w:rsidR="00084C8B" w:rsidRPr="001B3BFF">
                                              <w:rPr>
                                                <w:color w:val="auto"/>
                                                <w:lang w:val="de-CH"/>
                                              </w:rPr>
                                              <w:t>urzprofil</w:t>
                                            </w:r>
                                          </w:p>
                                          <w:p w14:paraId="36F5B87F" w14:textId="05E85EB1" w:rsidR="007858CC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>xxx</w:t>
                                            </w:r>
                                          </w:p>
                                          <w:p w14:paraId="0BB3C059" w14:textId="509A5F82" w:rsidR="007858CC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>xxx</w:t>
                                            </w:r>
                                          </w:p>
                                          <w:p w14:paraId="09E6D281" w14:textId="737AF01F" w:rsidR="007858CC" w:rsidRPr="001B3BFF" w:rsidRDefault="005B6AB3" w:rsidP="007858CC">
                                            <w:pPr>
                                              <w:pStyle w:val="WichtigerPunkt"/>
                                              <w:numPr>
                                                <w:ilvl w:val="0"/>
                                                <w:numId w:val="22"/>
                                              </w:numPr>
                                              <w:rPr>
                                                <w:rFonts w:asciiTheme="majorHAnsi" w:hAnsiTheme="majorHAnsi" w:cstheme="majorHAnsi"/>
                                                <w:color w:val="auto"/>
                                                <w:sz w:val="20"/>
                                                <w:lang w:val="de-CH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="Times New Roman" w:hAnsiTheme="majorHAnsi" w:cstheme="majorHAnsi"/>
                                                <w:color w:val="auto"/>
                                                <w:sz w:val="20"/>
                                                <w:lang w:val="de-CH" w:eastAsia="de-DE"/>
                                              </w:rPr>
                                              <w:t>xxx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4D03B491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feld 11" o:spid="_x0000_s1027" type="#_x0000_t202" style="position:absolute;left:0;text-align:left;margin-left:-196.35pt;margin-top:13.25pt;width:149.75pt;height:5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" filled="f" stroked="f" strokeweight=".5pt">
                                <v:textbox inset="0,0,0,0">
                                  <w:txbxContent>
                                    <w:sdt>
                                      <w:sdtPr>
                                        <w:rPr>
                                          <w:color w:val="auto"/>
                                          <w:sz w:val="56"/>
                                          <w:szCs w:val="60"/>
                                          <w:lang w:val="de-CH"/>
                                        </w:rPr>
                                        <w:alias w:val="Ihr Name"/>
                                        <w:tag w:val=""/>
                                        <w:id w:val="-1421413732"/>
                                        <w:placeholder>
                                          <w:docPart w:val="B43BD6183ABC46F7B8C2E34C5094425E"/>
                                        </w:placeholder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 w:multiLine="1"/>
                                      </w:sdtPr>
                                      <w:sdtEndPr/>
                                      <w:sdtContent>
                                        <w:p w14:paraId="21774C0C" w14:textId="43C7355D" w:rsidR="0044792E" w:rsidRPr="001B3BFF" w:rsidRDefault="005B6AB3">
                                          <w:pPr>
                                            <w:pStyle w:val="Name"/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  <w:t>Vorname N</w:t>
                                          </w:r>
                                          <w:r w:rsidR="008918EF"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  <w:t>achn</w:t>
                                          </w:r>
                                          <w:r>
                                            <w:rPr>
                                              <w:color w:val="auto"/>
                                              <w:sz w:val="56"/>
                                              <w:szCs w:val="60"/>
                                              <w:lang w:val="de-CH"/>
                                            </w:rPr>
                                            <w:t>ame</w:t>
                                          </w:r>
                                        </w:p>
                                      </w:sdtContent>
                                    </w:sdt>
                                    <w:p w14:paraId="78AD207A" w14:textId="47BF0F61" w:rsidR="00693912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Strasse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Nr.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PLZ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Ort</w:t>
                                      </w:r>
                                    </w:p>
                                    <w:p w14:paraId="24C3EA66" w14:textId="75EF19DA" w:rsidR="00693912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Xxx yyy zz zz</w:t>
                                      </w:r>
                                    </w:p>
                                    <w:p w14:paraId="0B040B1F" w14:textId="2E693F7F" w:rsidR="00DA22C9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mail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@</w:t>
                                      </w:r>
                                      <w:r w:rsidR="00A45A46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provider</w:t>
                                      </w:r>
                                      <w:r w:rsidR="00D841CA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.net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br/>
                                      </w:r>
                                    </w:p>
                                    <w:p w14:paraId="352B635A" w14:textId="09553704" w:rsidR="00693912" w:rsidRPr="001B3BFF" w:rsidRDefault="002F0ADD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Geburtsdatum</w:t>
                                      </w:r>
                                      <w:r w:rsidR="00693912"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: </w:t>
                                      </w:r>
                                      <w:r w:rsidR="005B6AB3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TT.MM.JJJJ</w:t>
                                      </w:r>
                                    </w:p>
                                    <w:p w14:paraId="5C8F4B49" w14:textId="1247C1B7" w:rsidR="00693912" w:rsidRPr="001B3BFF" w:rsidRDefault="0069391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Nationalität: </w:t>
                                      </w:r>
                                      <w:r w:rsidR="005B6AB3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xxx</w:t>
                                      </w:r>
                                    </w:p>
                                    <w:p w14:paraId="00481653" w14:textId="23776187" w:rsidR="00693912" w:rsidRPr="001B3BFF" w:rsidRDefault="0069391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 xml:space="preserve">Zivilstand: </w:t>
                                      </w:r>
                                      <w:r w:rsidR="005B6AB3"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  <w:t>xxx</w:t>
                                      </w:r>
                                    </w:p>
                                    <w:p w14:paraId="615ED0FF" w14:textId="77777777" w:rsidR="007858CC" w:rsidRPr="001B3BFF" w:rsidRDefault="007858CC" w:rsidP="000E33E7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</w:p>
                                    <w:p w14:paraId="0D84B3E3" w14:textId="7966CF68" w:rsidR="007858CC" w:rsidRPr="001B3BFF" w:rsidRDefault="00C96D92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color w:val="auto"/>
                                          <w:lang w:val="de-CH"/>
                                        </w:rPr>
                                      </w:pPr>
                                      <w:r w:rsidRPr="001B3BFF">
                                        <w:rPr>
                                          <w:color w:val="auto"/>
                                          <w:lang w:val="de-CH"/>
                                        </w:rPr>
                                        <w:t>K</w:t>
                                      </w:r>
                                      <w:r w:rsidR="00084C8B" w:rsidRPr="001B3BFF">
                                        <w:rPr>
                                          <w:color w:val="auto"/>
                                          <w:lang w:val="de-CH"/>
                                        </w:rPr>
                                        <w:t>urzprofil</w:t>
                                      </w:r>
                                    </w:p>
                                    <w:p w14:paraId="36F5B87F" w14:textId="05E85EB1" w:rsidR="007858CC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xxx</w:t>
                                      </w:r>
                                    </w:p>
                                    <w:p w14:paraId="0BB3C059" w14:textId="509A5F82" w:rsidR="007858CC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xxx</w:t>
                                      </w:r>
                                    </w:p>
                                    <w:p w14:paraId="09E6D281" w14:textId="737AF01F" w:rsidR="007858CC" w:rsidRPr="001B3BFF" w:rsidRDefault="005B6AB3" w:rsidP="007858CC">
                                      <w:pPr>
                                        <w:pStyle w:val="WichtigerPunkt"/>
                                        <w:numPr>
                                          <w:ilvl w:val="0"/>
                                          <w:numId w:val="22"/>
                                        </w:numPr>
                                        <w:rPr>
                                          <w:rFonts w:asciiTheme="majorHAnsi" w:hAnsiTheme="majorHAnsi" w:cstheme="majorHAnsi"/>
                                          <w:color w:val="auto"/>
                                          <w:sz w:val="20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="Times New Roman" w:hAnsiTheme="majorHAnsi" w:cstheme="majorHAnsi"/>
                                          <w:color w:val="auto"/>
                                          <w:sz w:val="20"/>
                                          <w:lang w:val="de-CH" w:eastAsia="de-DE"/>
                                        </w:rPr>
                                        <w:t>xxx</w:t>
                                      </w:r>
                                    </w:p>
                                  </w:txbxContent>
                                </v:textbox>
                                <w10:wrap type="square"/>
                              </v:shape>
                            </w:pict>
                          </mc:Fallback>
                        </mc:AlternateContent>
                      </w:r>
                    </w:p>
                  </w:sdtContent>
                </w:sdt>
              </w:sdtContent>
            </w:sdt>
          </w:sdtContent>
        </w:sdt>
      </w:sdtContent>
    </w:sdt>
    <w:p w14:paraId="6DD87FA4" w14:textId="6AA9544D" w:rsidR="00ED3DA4" w:rsidRDefault="00ED3DA4" w:rsidP="005E3F32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Schulbildung</w:t>
      </w:r>
    </w:p>
    <w:sdt>
      <w:sdtPr>
        <w:rPr>
          <w:rFonts w:asciiTheme="majorHAnsi" w:eastAsiaTheme="majorEastAsia" w:hAnsiTheme="majorHAnsi" w:cstheme="majorBidi"/>
          <w:sz w:val="26"/>
        </w:rPr>
        <w:id w:val="-1196843091"/>
        <w15:repeatingSection/>
      </w:sdtPr>
      <w:sdtEndPr/>
      <w:sdtContent>
        <w:sdt>
          <w:sdtPr>
            <w:rPr>
              <w:rFonts w:asciiTheme="majorHAnsi" w:eastAsiaTheme="majorEastAsia" w:hAnsiTheme="majorHAnsi" w:cstheme="majorBidi"/>
              <w:sz w:val="26"/>
            </w:rPr>
            <w:id w:val="1062366836"/>
            <w:placeholder>
              <w:docPart w:val="435724B271734AC5A910DC0D756FB0C0"/>
            </w:placeholder>
            <w15:repeatingSectionItem/>
          </w:sdtPr>
          <w:sdtEndPr/>
          <w:sdtContent>
            <w:sdt>
              <w:sdtPr>
                <w:rPr>
                  <w:rFonts w:asciiTheme="majorHAnsi" w:eastAsiaTheme="majorEastAsia" w:hAnsiTheme="majorHAnsi" w:cstheme="majorBidi"/>
                  <w:sz w:val="26"/>
                </w:rPr>
                <w:id w:val="2005163221"/>
                <w15:appearance w15:val="hidden"/>
                <w15:repeatingSection/>
              </w:sdtPr>
              <w:sdtEndPr/>
              <w:sdtContent>
                <w:sdt>
                  <w:sdtPr>
                    <w:rPr>
                      <w:rFonts w:asciiTheme="majorHAnsi" w:eastAsiaTheme="majorEastAsia" w:hAnsiTheme="majorHAnsi" w:cstheme="majorBidi"/>
                      <w:sz w:val="26"/>
                    </w:rPr>
                    <w:id w:val="-1854804563"/>
                    <w:placeholder>
                      <w:docPart w:val="435724B271734AC5A910DC0D756FB0C0"/>
                    </w:placeholder>
                    <w15:appearance w15:val="hidden"/>
                    <w15:repeatingSectionItem/>
                  </w:sdtPr>
                  <w:sdtEndPr/>
                  <w:sdt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26"/>
                        </w:rPr>
                        <w:id w:val="-93781616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6"/>
                            </w:rPr>
                            <w:id w:val="301266699"/>
                            <w:placeholder>
                              <w:docPart w:val="7D63A61F7D6A42D894029F7E0939CC0D"/>
                            </w:placeholder>
                            <w15:appearance w15:val="hidden"/>
                          </w:sdtPr>
                          <w:sdtEndPr/>
                          <w:sdtContent>
                            <w:p w14:paraId="7D140794" w14:textId="42F848F0" w:rsidR="00ED3DA4" w:rsidRPr="00693912" w:rsidRDefault="00ED3DA4" w:rsidP="005B6AB3">
                              <w:pPr>
                                <w:pStyle w:val="Lebenslauf-Datum"/>
                              </w:pPr>
                              <w:r w:rsidRPr="00693912">
                                <w:rPr>
                                  <w:sz w:val="24"/>
                                </w:rPr>
                                <w:t>Sekundarschule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br/>
                              </w:r>
                              <w:r w:rsidR="00360FE9">
                                <w:rPr>
                                  <w:sz w:val="20"/>
                                </w:rPr>
                                <w:t>MM.JJJJ</w:t>
                              </w:r>
                              <w:r w:rsidR="005B6AB3">
                                <w:rPr>
                                  <w:sz w:val="20"/>
                                </w:rPr>
                                <w:t>–MM.JJJJ</w:t>
                              </w:r>
                              <w:r>
                                <w:br/>
                              </w:r>
                              <w:r w:rsidRPr="00ED3DA4">
                                <w:t xml:space="preserve">Schulhaus </w:t>
                              </w:r>
                              <w:r w:rsidR="005B6AB3">
                                <w:t>xxx</w:t>
                              </w:r>
                              <w:r w:rsidRPr="00ED3DA4">
                                <w:t xml:space="preserve">, </w:t>
                              </w:r>
                              <w:r w:rsidR="005B6AB3">
                                <w:t>Ort</w:t>
                              </w:r>
                            </w:p>
                            <w:sdt>
                              <w:sdtPr>
                                <w:rPr>
                                  <w:sz w:val="20"/>
                                </w:rPr>
                                <w:id w:val="633761183"/>
                                <w:placeholder>
                                  <w:docPart w:val="9D9E4E0241484DBF84355C3BBBD8FAE2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6"/>
                                </w:rPr>
                              </w:sdtEndPr>
                              <w:sdtContent>
                                <w:p w14:paraId="0473B167" w14:textId="77777777" w:rsidR="00ED3DA4" w:rsidRDefault="00ED3DA4" w:rsidP="00ED3DA4">
                                  <w:pPr>
                                    <w:pStyle w:val="Beschreibung"/>
                                  </w:pPr>
                                  <w:r w:rsidRPr="00693912">
                                    <w:rPr>
                                      <w:sz w:val="24"/>
                                    </w:rPr>
                                    <w:t>Primarschule</w:t>
                                  </w:r>
                                </w:p>
                                <w:p w14:paraId="52728E51" w14:textId="4C984C5D" w:rsidR="005B6AB3" w:rsidRPr="00FB1A9F" w:rsidRDefault="00360FE9" w:rsidP="005B6AB3">
                                  <w:pPr>
                                    <w:pStyle w:val="Lebenslauf-Datum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MM.JJJJ</w:t>
                                  </w:r>
                                  <w:r w:rsidR="005B6AB3">
                                    <w:rPr>
                                      <w:sz w:val="20"/>
                                    </w:rPr>
                                    <w:t>–MM.JJJJ</w:t>
                                  </w:r>
                                </w:p>
                                <w:p w14:paraId="1B85D861" w14:textId="797E7D06" w:rsidR="00ED3DA4" w:rsidRPr="00ED3DA4" w:rsidRDefault="00ED3DA4" w:rsidP="00ED3DA4">
                                  <w:pPr>
                                    <w:pStyle w:val="Unterabschnit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ED3DA4">
                                    <w:rPr>
                                      <w:b w:val="0"/>
                                      <w:sz w:val="20"/>
                                    </w:rPr>
                                    <w:t xml:space="preserve">Schulhaus </w:t>
                                  </w:r>
                                  <w:r w:rsidR="005B6AB3">
                                    <w:rPr>
                                      <w:b w:val="0"/>
                                      <w:sz w:val="20"/>
                                    </w:rPr>
                                    <w:t>xxx</w:t>
                                  </w:r>
                                  <w:r w:rsidRPr="00ED3DA4">
                                    <w:rPr>
                                      <w:b w:val="0"/>
                                      <w:sz w:val="20"/>
                                    </w:rPr>
                                    <w:t xml:space="preserve">, </w:t>
                                  </w:r>
                                  <w:r w:rsidR="005B6AB3">
                                    <w:rPr>
                                      <w:b w:val="0"/>
                                      <w:sz w:val="20"/>
                                    </w:rPr>
                                    <w:t>Ort</w:t>
                                  </w:r>
                                </w:p>
                                <w:p w14:paraId="78CAC7BE" w14:textId="77777777" w:rsidR="00ED3DA4" w:rsidRPr="0000196C" w:rsidRDefault="00F43C81" w:rsidP="00ED3DA4">
                                  <w:pPr>
                                    <w:pStyle w:val="Beschreibung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6081B27D" w14:textId="77777777" w:rsidR="00ED3DA4" w:rsidRDefault="00ED3DA4" w:rsidP="005E3F32">
      <w:pPr>
        <w:pStyle w:val="Abschnittsberschrift"/>
        <w:rPr>
          <w:caps w:val="0"/>
          <w:color w:val="auto"/>
          <w:sz w:val="26"/>
          <w:szCs w:val="26"/>
        </w:rPr>
      </w:pPr>
    </w:p>
    <w:p w14:paraId="25A5B0F0" w14:textId="77777777" w:rsidR="00ED3DA4" w:rsidRDefault="00ED3DA4" w:rsidP="005E3F32">
      <w:pPr>
        <w:pStyle w:val="Abschnittsberschrift"/>
        <w:rPr>
          <w:caps w:val="0"/>
          <w:color w:val="auto"/>
          <w:sz w:val="26"/>
          <w:szCs w:val="26"/>
        </w:rPr>
      </w:pPr>
    </w:p>
    <w:p w14:paraId="7331A92D" w14:textId="59B414F7" w:rsidR="005E3F32" w:rsidRPr="00084C8B" w:rsidRDefault="00084C8B" w:rsidP="005E3F32">
      <w:pPr>
        <w:pStyle w:val="Abschnittsberschrift"/>
        <w:rPr>
          <w:caps w:val="0"/>
          <w:color w:val="auto"/>
          <w:sz w:val="26"/>
          <w:szCs w:val="26"/>
        </w:rPr>
      </w:pPr>
      <w:r>
        <w:rPr>
          <w:caps w:val="0"/>
          <w:color w:val="auto"/>
          <w:sz w:val="26"/>
          <w:szCs w:val="26"/>
        </w:rPr>
        <w:t>Fähigkeiten und K</w:t>
      </w:r>
      <w:r w:rsidR="005E3F32" w:rsidRPr="00084C8B">
        <w:rPr>
          <w:caps w:val="0"/>
          <w:color w:val="auto"/>
          <w:sz w:val="26"/>
          <w:szCs w:val="26"/>
        </w:rPr>
        <w:t>enntnisse</w:t>
      </w:r>
    </w:p>
    <w:sdt>
      <w:sdtPr>
        <w:rPr>
          <w:sz w:val="26"/>
          <w:szCs w:val="26"/>
        </w:rPr>
        <w:id w:val="-1645043360"/>
        <w15:repeatingSection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1072708732"/>
            <w:placeholder>
              <w:docPart w:val="37268E1436854B74AD4F6EDA5FA18EFD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sdt>
              <w:sdtPr>
                <w:rPr>
                  <w:sz w:val="26"/>
                  <w:szCs w:val="26"/>
                </w:rPr>
                <w:id w:val="-1054074850"/>
                <w15:appearance w15:val="hidden"/>
                <w15:repeatingSection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sz w:val="26"/>
                      <w:szCs w:val="26"/>
                    </w:rPr>
                    <w:id w:val="-1859962904"/>
                    <w:placeholder>
                      <w:docPart w:val="37268E1436854B74AD4F6EDA5FA18EFD"/>
                    </w:placeholder>
                    <w15:appearance w15:val="hidden"/>
                    <w15:repeatingSectionItem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sz w:val="26"/>
                          <w:szCs w:val="26"/>
                        </w:rPr>
                        <w:id w:val="175319038"/>
                        <w15:appearance w15:val="hidden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sz w:val="26"/>
                              <w:szCs w:val="26"/>
                            </w:rPr>
                            <w:id w:val="-1731295114"/>
                            <w:placeholder>
                              <w:docPart w:val="A683115A28ED435EB8018828BE1CC410"/>
                            </w:placeholder>
                            <w15:appearance w15:val="hidden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53342426" w14:textId="77777777" w:rsidR="00EA1FF9" w:rsidRPr="00FB1A9F" w:rsidRDefault="00EA1FF9" w:rsidP="00EA1FF9">
                              <w:pPr>
                                <w:pStyle w:val="Lebenslauf-Datum"/>
                                <w:rPr>
                                  <w:sz w:val="28"/>
                                  <w:szCs w:val="26"/>
                                </w:rPr>
                              </w:pPr>
                              <w:r w:rsidRPr="00FB1A9F">
                                <w:rPr>
                                  <w:sz w:val="24"/>
                                  <w:szCs w:val="26"/>
                                </w:rPr>
                                <w:t>Sprachkenntnisse</w:t>
                              </w:r>
                              <w:r w:rsidRPr="00FB1A9F">
                                <w:rPr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25BA8F0" w14:textId="51FD461A" w:rsidR="00EA1FF9" w:rsidRDefault="005B6AB3" w:rsidP="007858CC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Sp</w:t>
                              </w:r>
                              <w:r w:rsidR="00BE33D2">
                                <w:t>rache 1</w:t>
                              </w:r>
                              <w:r w:rsidR="00EA1FF9">
                                <w:tab/>
                              </w:r>
                              <w:r w:rsidR="00BE33D2">
                                <w:t>Niveau</w:t>
                              </w:r>
                            </w:p>
                            <w:p w14:paraId="616CBE93" w14:textId="06F0CE94" w:rsidR="00EA1FF9" w:rsidRDefault="00BE33D2" w:rsidP="007858CC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Sprache 2</w:t>
                              </w:r>
                              <w:r w:rsidR="00EA1FF9">
                                <w:tab/>
                              </w:r>
                              <w:r>
                                <w:t>Niveau</w:t>
                              </w:r>
                            </w:p>
                            <w:p w14:paraId="23D800DE" w14:textId="10E81BDB" w:rsidR="00EA1FF9" w:rsidRPr="00EA1FF9" w:rsidRDefault="00BE33D2" w:rsidP="007858CC">
                              <w:pPr>
                                <w:pStyle w:val="Aufzhlungszeichen"/>
                                <w:numPr>
                                  <w:ilvl w:val="0"/>
                                  <w:numId w:val="25"/>
                                </w:numPr>
                              </w:pPr>
                              <w:r>
                                <w:t>Sprache 3</w:t>
                              </w:r>
                              <w:r w:rsidR="00EA1FF9">
                                <w:tab/>
                              </w:r>
                              <w:r>
                                <w:t>Niveau</w:t>
                              </w:r>
                            </w:p>
                            <w:sdt>
                              <w:sdtPr>
                                <w:rPr>
                                  <w:sz w:val="22"/>
                                </w:rPr>
                                <w:id w:val="1838960153"/>
                                <w:placeholder>
                                  <w:docPart w:val="9317A36DD15C48AFBB0D60AEC36B9647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rFonts w:asciiTheme="majorHAnsi" w:eastAsiaTheme="majorEastAsia" w:hAnsiTheme="majorHAnsi" w:cstheme="majorBidi"/>
                                  <w:sz w:val="26"/>
                                </w:rPr>
                              </w:sdtEndPr>
                              <w:sdtContent>
                                <w:p w14:paraId="30A61AF8" w14:textId="77777777" w:rsidR="00EA1FF9" w:rsidRPr="00FB1A9F" w:rsidRDefault="00EA1FF9" w:rsidP="00EA1FF9">
                                  <w:pPr>
                                    <w:pStyle w:val="Lebenslauf-Datum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 w:rsidRPr="00FB1A9F">
                                    <w:rPr>
                                      <w:sz w:val="24"/>
                                      <w:szCs w:val="22"/>
                                    </w:rPr>
                                    <w:t>IT-Kenntnisse</w:t>
                                  </w:r>
                                </w:p>
                                <w:p w14:paraId="6F655928" w14:textId="57613F43" w:rsidR="00F527F3" w:rsidRDefault="005B6AB3" w:rsidP="007858CC">
                                  <w:pPr>
                                    <w:pStyle w:val="Aufzhlungszeichen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Software 1 </w:t>
                                  </w:r>
                                  <w:r w:rsidR="00BE33D2">
                                    <w:tab/>
                                  </w:r>
                                  <w:r>
                                    <w:t>Niveau</w:t>
                                  </w:r>
                                </w:p>
                                <w:p w14:paraId="67824534" w14:textId="48C4E394" w:rsidR="005B6AB3" w:rsidRDefault="005B6AB3" w:rsidP="005B6AB3">
                                  <w:pPr>
                                    <w:pStyle w:val="Aufzhlungszeichen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Software 2 </w:t>
                                  </w:r>
                                  <w:r w:rsidR="00BE33D2">
                                    <w:tab/>
                                  </w:r>
                                  <w:r>
                                    <w:t>Niveau</w:t>
                                  </w:r>
                                </w:p>
                                <w:p w14:paraId="29A2D997" w14:textId="77777777" w:rsidR="005B6AB3" w:rsidRDefault="005B6AB3" w:rsidP="007858CC">
                                  <w:pPr>
                                    <w:pStyle w:val="Aufzhlungszeichen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bookmarkStart w:id="0" w:name="_GoBack"/>
                                  <w:bookmarkEnd w:id="0"/>
                                </w:p>
                                <w:p w14:paraId="1E1A5529" w14:textId="77777777" w:rsidR="00EA1FF9" w:rsidRPr="005E3F32" w:rsidRDefault="00F43C81" w:rsidP="00F527F3">
                                  <w:pPr>
                                    <w:pStyle w:val="Aufzhlungszeichen"/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7341C2A9" w14:textId="77777777" w:rsidR="005E3F32" w:rsidRPr="00084C8B" w:rsidRDefault="005E3F32" w:rsidP="005E3F32">
      <w:pPr>
        <w:pStyle w:val="Abschnittsberschrift"/>
        <w:rPr>
          <w:caps w:val="0"/>
          <w:color w:val="auto"/>
          <w:sz w:val="26"/>
          <w:szCs w:val="26"/>
        </w:rPr>
      </w:pPr>
      <w:r w:rsidRPr="00084C8B">
        <w:rPr>
          <w:caps w:val="0"/>
          <w:color w:val="auto"/>
          <w:sz w:val="26"/>
          <w:szCs w:val="26"/>
        </w:rPr>
        <w:t>Freizeit</w:t>
      </w:r>
    </w:p>
    <w:sdt>
      <w:sdtPr>
        <w:rPr>
          <w:sz w:val="26"/>
          <w:szCs w:val="26"/>
        </w:rPr>
        <w:id w:val="-1751110690"/>
        <w15:repeatingSection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938111028"/>
            <w:placeholder>
              <w:docPart w:val="F7F0083DAA0D486B9E62711A12CE159F"/>
            </w:placeholder>
            <w15:repeatingSectionItem/>
          </w:sdtPr>
          <w:sdtEndPr>
            <w:rPr>
              <w:sz w:val="20"/>
              <w:szCs w:val="20"/>
            </w:rPr>
          </w:sdtEndPr>
          <w:sdtContent>
            <w:sdt>
              <w:sdtPr>
                <w:rPr>
                  <w:sz w:val="26"/>
                  <w:szCs w:val="26"/>
                </w:rPr>
                <w:id w:val="-671647148"/>
                <w15:appearance w15:val="hidden"/>
                <w15:repeatingSection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sz w:val="26"/>
                      <w:szCs w:val="26"/>
                    </w:rPr>
                    <w:id w:val="1017888948"/>
                    <w:placeholder>
                      <w:docPart w:val="F7F0083DAA0D486B9E62711A12CE159F"/>
                    </w:placeholder>
                    <w15:appearance w15:val="hidden"/>
                    <w15:repeatingSectionItem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sz w:val="26"/>
                          <w:szCs w:val="26"/>
                        </w:rPr>
                        <w:id w:val="220175381"/>
                        <w15:appearance w15:val="hidden"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sz w:val="26"/>
                              <w:szCs w:val="26"/>
                            </w:rPr>
                            <w:id w:val="582796247"/>
                            <w:placeholder>
                              <w:docPart w:val="DDAD92375BFA4E3A936C51892FB068C4"/>
                            </w:placeholder>
                            <w15:appearance w15:val="hidden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CD5B326" w14:textId="6336A690" w:rsidR="005E3F32" w:rsidRDefault="005B6AB3" w:rsidP="005E3F32">
                              <w:pPr>
                                <w:pStyle w:val="Aufzhlungszeichen"/>
                              </w:pPr>
                              <w:r>
                                <w:t>Hobbys</w:t>
                              </w:r>
                            </w:p>
                            <w:p w14:paraId="4591AB57" w14:textId="676BC6CA" w:rsidR="00F527F3" w:rsidRDefault="005B6AB3" w:rsidP="005E3F32">
                              <w:pPr>
                                <w:pStyle w:val="Aufzhlungszeichen"/>
                              </w:pPr>
                              <w:r>
                                <w:t>Hobbys</w:t>
                              </w:r>
                            </w:p>
                            <w:p w14:paraId="006703F2" w14:textId="77777777" w:rsidR="005E3F32" w:rsidRPr="005E3F32" w:rsidRDefault="00F43C81" w:rsidP="00F13183">
                              <w:pPr>
                                <w:pStyle w:val="Aufzhlungszeichen"/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0B0F1E81" w14:textId="77777777" w:rsidR="005E3F32" w:rsidRPr="00084C8B" w:rsidRDefault="005E3F32" w:rsidP="005E3F32">
      <w:pPr>
        <w:pStyle w:val="Abschnittsberschrift"/>
        <w:rPr>
          <w:caps w:val="0"/>
          <w:color w:val="auto"/>
          <w:sz w:val="26"/>
          <w:szCs w:val="26"/>
        </w:rPr>
      </w:pPr>
      <w:r w:rsidRPr="00084C8B">
        <w:rPr>
          <w:caps w:val="0"/>
          <w:color w:val="auto"/>
          <w:sz w:val="26"/>
          <w:szCs w:val="26"/>
        </w:rPr>
        <w:t>Referenzen</w:t>
      </w:r>
    </w:p>
    <w:sdt>
      <w:sdtPr>
        <w:rPr>
          <w:sz w:val="26"/>
          <w:szCs w:val="26"/>
        </w:rPr>
        <w:id w:val="-1689207050"/>
        <w15:appearance w15:val="hidden"/>
      </w:sdtPr>
      <w:sdtEndPr>
        <w:rPr>
          <w:sz w:val="20"/>
          <w:szCs w:val="20"/>
        </w:rPr>
      </w:sdtEndPr>
      <w:sdtContent>
        <w:sdt>
          <w:sdtPr>
            <w:rPr>
              <w:sz w:val="26"/>
              <w:szCs w:val="26"/>
            </w:rPr>
            <w:id w:val="1166368695"/>
            <w:placeholder>
              <w:docPart w:val="C13535CAA4AE40EBBAB3728FC52349BC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p w14:paraId="5E11E832" w14:textId="77777777" w:rsidR="002B0960" w:rsidRPr="0000196C" w:rsidRDefault="005E3F32" w:rsidP="005E3F32">
              <w:pPr>
                <w:pStyle w:val="Aufzhlungszeichen"/>
                <w:ind w:left="216" w:hanging="216"/>
              </w:pPr>
              <w:r w:rsidRPr="005E3F32">
                <w:t>Werden auf Wunsch gerne angegeben</w:t>
              </w:r>
            </w:p>
          </w:sdtContent>
        </w:sdt>
      </w:sdtContent>
    </w:sdt>
    <w:sectPr w:rsidR="002B0960" w:rsidRPr="0000196C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ACAE" w14:textId="77777777" w:rsidR="00F43C81" w:rsidRDefault="00F43C81">
      <w:pPr>
        <w:spacing w:after="0" w:line="240" w:lineRule="auto"/>
      </w:pPr>
      <w:r>
        <w:separator/>
      </w:r>
    </w:p>
  </w:endnote>
  <w:endnote w:type="continuationSeparator" w:id="0">
    <w:p w14:paraId="11B1B375" w14:textId="77777777" w:rsidR="00F43C81" w:rsidRDefault="00F4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82D" w14:textId="77777777" w:rsidR="0044792E" w:rsidRDefault="0000196C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549906C3" wp14:editId="0DA54A2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34F95" w14:textId="77777777" w:rsidR="0044792E" w:rsidRDefault="0000196C">
                          <w:pPr>
                            <w:pStyle w:val="Kontaktinformation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549906C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    <v:textbox style="mso-fit-shape-to-text:t" inset="0,0,0,0">
                <w:txbxContent>
                  <w:p w14:paraId="3C934F95" w14:textId="77777777" w:rsidR="0044792E" w:rsidRDefault="0000196C">
                    <w:pPr>
                      <w:pStyle w:val="Kontaktinformation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6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4E15" w14:textId="77777777" w:rsidR="00F43C81" w:rsidRDefault="00F43C81">
      <w:pPr>
        <w:spacing w:after="0" w:line="240" w:lineRule="auto"/>
      </w:pPr>
      <w:r>
        <w:separator/>
      </w:r>
    </w:p>
  </w:footnote>
  <w:footnote w:type="continuationSeparator" w:id="0">
    <w:p w14:paraId="00936C00" w14:textId="77777777" w:rsidR="00F43C81" w:rsidRDefault="00F4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ECE8" w14:textId="77777777"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268F2714" wp14:editId="5CDAE53C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3298" w14:textId="77777777"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19195497" wp14:editId="7BCEE9B6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A8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527E3"/>
    <w:multiLevelType w:val="hybridMultilevel"/>
    <w:tmpl w:val="D48A48DE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CCC"/>
    <w:multiLevelType w:val="hybridMultilevel"/>
    <w:tmpl w:val="B608CDFE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602"/>
    <w:multiLevelType w:val="hybridMultilevel"/>
    <w:tmpl w:val="ACD60B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AB0"/>
    <w:multiLevelType w:val="hybridMultilevel"/>
    <w:tmpl w:val="A57CFDEC"/>
    <w:lvl w:ilvl="0" w:tplc="08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970"/>
    <w:multiLevelType w:val="hybridMultilevel"/>
    <w:tmpl w:val="5B8EEC18"/>
    <w:lvl w:ilvl="0" w:tplc="0A8E59F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4D0F"/>
    <w:multiLevelType w:val="hybridMultilevel"/>
    <w:tmpl w:val="B64653B6"/>
    <w:lvl w:ilvl="0" w:tplc="C09818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126B"/>
    <w:multiLevelType w:val="hybridMultilevel"/>
    <w:tmpl w:val="7BAAAE5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2DC4"/>
    <w:multiLevelType w:val="hybridMultilevel"/>
    <w:tmpl w:val="FFE834E4"/>
    <w:lvl w:ilvl="0" w:tplc="7270A2B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E453B"/>
    <w:multiLevelType w:val="hybridMultilevel"/>
    <w:tmpl w:val="3B50BBF2"/>
    <w:lvl w:ilvl="0" w:tplc="098A6EB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2"/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5"/>
  </w:num>
  <w:num w:numId="19">
    <w:abstractNumId w:val="14"/>
  </w:num>
  <w:num w:numId="20">
    <w:abstractNumId w:val="13"/>
  </w:num>
  <w:num w:numId="21">
    <w:abstractNumId w:val="11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1"/>
    <w:rsid w:val="0000196C"/>
    <w:rsid w:val="00004412"/>
    <w:rsid w:val="00084C8B"/>
    <w:rsid w:val="001B3BFF"/>
    <w:rsid w:val="002600F6"/>
    <w:rsid w:val="00285F1C"/>
    <w:rsid w:val="002B0960"/>
    <w:rsid w:val="002F0ADD"/>
    <w:rsid w:val="00360FE9"/>
    <w:rsid w:val="0044792E"/>
    <w:rsid w:val="005B6AB3"/>
    <w:rsid w:val="005E3F32"/>
    <w:rsid w:val="006211F1"/>
    <w:rsid w:val="006800A5"/>
    <w:rsid w:val="00693912"/>
    <w:rsid w:val="006C2A29"/>
    <w:rsid w:val="007521CA"/>
    <w:rsid w:val="00755CF5"/>
    <w:rsid w:val="007858CC"/>
    <w:rsid w:val="007C4595"/>
    <w:rsid w:val="008918EF"/>
    <w:rsid w:val="00A45A46"/>
    <w:rsid w:val="00AE2030"/>
    <w:rsid w:val="00B47BD9"/>
    <w:rsid w:val="00BE33D2"/>
    <w:rsid w:val="00C96D92"/>
    <w:rsid w:val="00D53AFE"/>
    <w:rsid w:val="00D81A0E"/>
    <w:rsid w:val="00D841CA"/>
    <w:rsid w:val="00DA22C9"/>
    <w:rsid w:val="00E13A75"/>
    <w:rsid w:val="00E71600"/>
    <w:rsid w:val="00E72A8B"/>
    <w:rsid w:val="00E96E4A"/>
    <w:rsid w:val="00EA1FF9"/>
    <w:rsid w:val="00EA644F"/>
    <w:rsid w:val="00ED3DA4"/>
    <w:rsid w:val="00F13183"/>
    <w:rsid w:val="00F43C81"/>
    <w:rsid w:val="00F527F3"/>
    <w:rsid w:val="00FA065C"/>
    <w:rsid w:val="00FB1A9F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79D421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6211F1"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color w:val="auto"/>
      <w:sz w:val="22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65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65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6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9EFAC9B944F03A43E8D729241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6297-045E-4548-8F82-4098563382CD}"/>
      </w:docPartPr>
      <w:docPartBody>
        <w:p w:rsidR="007E01BD" w:rsidRDefault="00FF07D7">
          <w:pPr>
            <w:pStyle w:val="BB99EFAC9B944F03A43E8D7292417C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381FAA3C6F24EA3886144C3B76D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1FFB-FCC2-4CA5-9D0C-6D58E0E9E9ED}"/>
      </w:docPartPr>
      <w:docPartBody>
        <w:p w:rsidR="007E01BD" w:rsidRDefault="00FF07D7">
          <w:pPr>
            <w:pStyle w:val="8381FAA3C6F24EA3886144C3B76DEDC1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3BD6183ABC46F7B8C2E34C5094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E62BB-B337-468A-B0DA-86F6836DC843}"/>
      </w:docPartPr>
      <w:docPartBody>
        <w:p w:rsidR="007E01BD" w:rsidRDefault="00FF07D7">
          <w:pPr>
            <w:pStyle w:val="B43BD6183ABC46F7B8C2E34C5094425E"/>
          </w:pPr>
          <w:r>
            <w:t>[Ihr Name]</w:t>
          </w:r>
        </w:p>
      </w:docPartBody>
    </w:docPart>
    <w:docPart>
      <w:docPartPr>
        <w:name w:val="37268E1436854B74AD4F6EDA5FA1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D4DC-0C92-41F7-A8B0-B319EB82377D}"/>
      </w:docPartPr>
      <w:docPartBody>
        <w:p w:rsidR="007E01BD" w:rsidRDefault="00FF07D7" w:rsidP="00FF07D7">
          <w:pPr>
            <w:pStyle w:val="37268E1436854B74AD4F6EDA5FA18EFD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83115A28ED435EB8018828BE1CC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EB8C2-9528-4D45-9624-6561E8DAB25E}"/>
      </w:docPartPr>
      <w:docPartBody>
        <w:p w:rsidR="007E01BD" w:rsidRDefault="00FF07D7" w:rsidP="00FF07D7">
          <w:pPr>
            <w:pStyle w:val="A683115A28ED435EB8018828BE1CC41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317A36DD15C48AFBB0D60AEC36B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C4962-979A-4810-83CA-15A45017FF82}"/>
      </w:docPartPr>
      <w:docPartBody>
        <w:p w:rsidR="007E01BD" w:rsidRDefault="00FF07D7" w:rsidP="00FF07D7">
          <w:pPr>
            <w:pStyle w:val="9317A36DD15C48AFBB0D60AEC36B9647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7F0083DAA0D486B9E62711A12CE1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EE46-2C50-442A-8074-D76F8E4FF571}"/>
      </w:docPartPr>
      <w:docPartBody>
        <w:p w:rsidR="007E01BD" w:rsidRDefault="00FF07D7" w:rsidP="00FF07D7">
          <w:pPr>
            <w:pStyle w:val="F7F0083DAA0D486B9E62711A12CE159F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AD92375BFA4E3A936C51892FB06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A10DB-71CA-4F42-A76F-0225B634726E}"/>
      </w:docPartPr>
      <w:docPartBody>
        <w:p w:rsidR="007E01BD" w:rsidRDefault="00FF07D7" w:rsidP="00FF07D7">
          <w:pPr>
            <w:pStyle w:val="DDAD92375BFA4E3A936C51892FB068C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13535CAA4AE40EBBAB3728FC52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86DD-B02D-4E2C-BACC-C243E2167E50}"/>
      </w:docPartPr>
      <w:docPartBody>
        <w:p w:rsidR="007E01BD" w:rsidRDefault="00FF07D7" w:rsidP="00FF07D7">
          <w:pPr>
            <w:pStyle w:val="C13535CAA4AE40EBBAB3728FC52349B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35724B271734AC5A910DC0D756FB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D41BD-473E-484B-B09B-690E0EABDFC3}"/>
      </w:docPartPr>
      <w:docPartBody>
        <w:p w:rsidR="005803DD" w:rsidRDefault="001D7462" w:rsidP="001D7462">
          <w:pPr>
            <w:pStyle w:val="435724B271734AC5A910DC0D756FB0C0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63A61F7D6A42D894029F7E0939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BD9F3-433F-4158-8AE1-F84F26F00B1C}"/>
      </w:docPartPr>
      <w:docPartBody>
        <w:p w:rsidR="005803DD" w:rsidRDefault="001D7462" w:rsidP="001D7462">
          <w:pPr>
            <w:pStyle w:val="7D63A61F7D6A42D894029F7E0939CC0D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D9E4E0241484DBF84355C3BBBD8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EF4D2-8C0E-4AD3-A766-7F9F0BE044EE}"/>
      </w:docPartPr>
      <w:docPartBody>
        <w:p w:rsidR="005803DD" w:rsidRDefault="001D7462" w:rsidP="001D7462">
          <w:pPr>
            <w:pStyle w:val="9D9E4E0241484DBF84355C3BBBD8FAE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7"/>
    <w:rsid w:val="001D7462"/>
    <w:rsid w:val="00295CF0"/>
    <w:rsid w:val="005803DD"/>
    <w:rsid w:val="0069652A"/>
    <w:rsid w:val="007B39A5"/>
    <w:rsid w:val="007E01BD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476BF66C84D6AB36616BA75F497FE">
    <w:name w:val="460476BF66C84D6AB36616BA75F497FE"/>
  </w:style>
  <w:style w:type="character" w:styleId="Platzhaltertext">
    <w:name w:val="Placeholder Text"/>
    <w:basedOn w:val="Absatz-Standardschriftart"/>
    <w:uiPriority w:val="99"/>
    <w:semiHidden/>
    <w:rsid w:val="001D7462"/>
    <w:rPr>
      <w:color w:val="808080"/>
    </w:rPr>
  </w:style>
  <w:style w:type="paragraph" w:customStyle="1" w:styleId="BB99EFAC9B944F03A43E8D7292417C91">
    <w:name w:val="BB99EFAC9B944F03A43E8D7292417C91"/>
  </w:style>
  <w:style w:type="paragraph" w:customStyle="1" w:styleId="8381FAA3C6F24EA3886144C3B76DEDC1">
    <w:name w:val="8381FAA3C6F24EA3886144C3B76DEDC1"/>
  </w:style>
  <w:style w:type="paragraph" w:customStyle="1" w:styleId="C0C2BAF51DF44B118490065406FF4F16">
    <w:name w:val="C0C2BAF51DF44B118490065406FF4F16"/>
  </w:style>
  <w:style w:type="paragraph" w:customStyle="1" w:styleId="B8C0DC5DA91A41618D327F9A18B97971">
    <w:name w:val="B8C0DC5DA91A41618D327F9A18B97971"/>
  </w:style>
  <w:style w:type="paragraph" w:customStyle="1" w:styleId="8288DFE558314DAF88F54FC92B3D7909">
    <w:name w:val="8288DFE558314DAF88F54FC92B3D7909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de-DE"/>
    </w:rPr>
  </w:style>
  <w:style w:type="paragraph" w:customStyle="1" w:styleId="72DC6B7B16684D7995FB732763B7C373">
    <w:name w:val="72DC6B7B16684D7995FB732763B7C373"/>
  </w:style>
  <w:style w:type="paragraph" w:customStyle="1" w:styleId="3AC5EB01CE594EAC8BA307360E19EE4E">
    <w:name w:val="3AC5EB01CE594EAC8BA307360E19EE4E"/>
  </w:style>
  <w:style w:type="paragraph" w:customStyle="1" w:styleId="1DC5286B169A406F9A323A3F713BF974">
    <w:name w:val="1DC5286B169A406F9A323A3F713BF974"/>
  </w:style>
  <w:style w:type="paragraph" w:customStyle="1" w:styleId="DC4833FCB96A46C9A63FADBA1FA339A7">
    <w:name w:val="DC4833FCB96A46C9A63FADBA1FA339A7"/>
  </w:style>
  <w:style w:type="paragraph" w:customStyle="1" w:styleId="B43BD6183ABC46F7B8C2E34C5094425E">
    <w:name w:val="B43BD6183ABC46F7B8C2E34C5094425E"/>
  </w:style>
  <w:style w:type="paragraph" w:customStyle="1" w:styleId="1C6E2244C6D34A94879C1DF398EB70DD">
    <w:name w:val="1C6E2244C6D34A94879C1DF398EB70DD"/>
  </w:style>
  <w:style w:type="paragraph" w:customStyle="1" w:styleId="DB290E7C48DD49399CFEC2AC54B630C6">
    <w:name w:val="DB290E7C48DD49399CFEC2AC54B630C6"/>
    <w:rsid w:val="00FF07D7"/>
  </w:style>
  <w:style w:type="paragraph" w:customStyle="1" w:styleId="16891D6A16C449C19029A535FC9B3FE2">
    <w:name w:val="16891D6A16C449C19029A535FC9B3FE2"/>
    <w:rsid w:val="00FF07D7"/>
  </w:style>
  <w:style w:type="paragraph" w:customStyle="1" w:styleId="962D4EEDA8F04A2A81464B6E8A49870A">
    <w:name w:val="962D4EEDA8F04A2A81464B6E8A49870A"/>
    <w:rsid w:val="00FF07D7"/>
  </w:style>
  <w:style w:type="paragraph" w:customStyle="1" w:styleId="50DD97F839554E348EE9FE7408015541">
    <w:name w:val="50DD97F839554E348EE9FE7408015541"/>
    <w:rsid w:val="00FF07D7"/>
  </w:style>
  <w:style w:type="paragraph" w:customStyle="1" w:styleId="313129E950784727ADD36D0454FD4051">
    <w:name w:val="313129E950784727ADD36D0454FD4051"/>
    <w:rsid w:val="00FF07D7"/>
  </w:style>
  <w:style w:type="paragraph" w:customStyle="1" w:styleId="B72BA5D678C34DE1ADE53BA142DA5803">
    <w:name w:val="B72BA5D678C34DE1ADE53BA142DA5803"/>
    <w:rsid w:val="00FF07D7"/>
  </w:style>
  <w:style w:type="paragraph" w:customStyle="1" w:styleId="CE844B86664442088C104E437DFE638B">
    <w:name w:val="CE844B86664442088C104E437DFE638B"/>
    <w:rsid w:val="00FF07D7"/>
  </w:style>
  <w:style w:type="paragraph" w:customStyle="1" w:styleId="7B145B4547964FDF99955B5C9F016088">
    <w:name w:val="7B145B4547964FDF99955B5C9F016088"/>
    <w:rsid w:val="00FF07D7"/>
  </w:style>
  <w:style w:type="paragraph" w:customStyle="1" w:styleId="3DEBCAA74C0C4D72A7DFBD4CC7A12144">
    <w:name w:val="3DEBCAA74C0C4D72A7DFBD4CC7A12144"/>
    <w:rsid w:val="00FF07D7"/>
  </w:style>
  <w:style w:type="paragraph" w:customStyle="1" w:styleId="6A93658D396341DC9F8FC893DAF2ABD8">
    <w:name w:val="6A93658D396341DC9F8FC893DAF2ABD8"/>
    <w:rsid w:val="00FF07D7"/>
  </w:style>
  <w:style w:type="paragraph" w:customStyle="1" w:styleId="C1A7DAD50A4B4A82B48BE01D7533B64E">
    <w:name w:val="C1A7DAD50A4B4A82B48BE01D7533B64E"/>
    <w:rsid w:val="00FF07D7"/>
  </w:style>
  <w:style w:type="paragraph" w:customStyle="1" w:styleId="B1C13D73D74D4788817C03FDBA22A8D2">
    <w:name w:val="B1C13D73D74D4788817C03FDBA22A8D2"/>
    <w:rsid w:val="00FF07D7"/>
  </w:style>
  <w:style w:type="paragraph" w:customStyle="1" w:styleId="E5F41EDB05DA499DBC125349B816D61E">
    <w:name w:val="E5F41EDB05DA499DBC125349B816D61E"/>
    <w:rsid w:val="00FF07D7"/>
  </w:style>
  <w:style w:type="paragraph" w:customStyle="1" w:styleId="35B3ECB1ACAF49478F276F8DAD48F648">
    <w:name w:val="35B3ECB1ACAF49478F276F8DAD48F648"/>
    <w:rsid w:val="00FF07D7"/>
  </w:style>
  <w:style w:type="paragraph" w:customStyle="1" w:styleId="E1A0AF73F1F6478E888631E230926EE1">
    <w:name w:val="E1A0AF73F1F6478E888631E230926EE1"/>
    <w:rsid w:val="00FF07D7"/>
  </w:style>
  <w:style w:type="paragraph" w:customStyle="1" w:styleId="E133349B1B0D47EA871E71D353595A7D">
    <w:name w:val="E133349B1B0D47EA871E71D353595A7D"/>
    <w:rsid w:val="00FF07D7"/>
  </w:style>
  <w:style w:type="paragraph" w:customStyle="1" w:styleId="18E9D191AB764DA19FA491390D308873">
    <w:name w:val="18E9D191AB764DA19FA491390D308873"/>
    <w:rsid w:val="00FF07D7"/>
  </w:style>
  <w:style w:type="paragraph" w:customStyle="1" w:styleId="A00BB4EEBB2A46B19C6ADF9B42A7C8D3">
    <w:name w:val="A00BB4EEBB2A46B19C6ADF9B42A7C8D3"/>
    <w:rsid w:val="00FF07D7"/>
  </w:style>
  <w:style w:type="paragraph" w:customStyle="1" w:styleId="6AD53ED6CD884867856DE5359635B7E4">
    <w:name w:val="6AD53ED6CD884867856DE5359635B7E4"/>
    <w:rsid w:val="00FF07D7"/>
  </w:style>
  <w:style w:type="paragraph" w:customStyle="1" w:styleId="C5A228406F814813B5720C9BB1E5853C">
    <w:name w:val="C5A228406F814813B5720C9BB1E5853C"/>
    <w:rsid w:val="00FF07D7"/>
  </w:style>
  <w:style w:type="paragraph" w:customStyle="1" w:styleId="597B0CBD79B54CB2872EE994F10852E6">
    <w:name w:val="597B0CBD79B54CB2872EE994F10852E6"/>
    <w:rsid w:val="00FF07D7"/>
  </w:style>
  <w:style w:type="paragraph" w:customStyle="1" w:styleId="BB75CA8E16E84BEEBB5D2104C5DF43CA">
    <w:name w:val="BB75CA8E16E84BEEBB5D2104C5DF43CA"/>
    <w:rsid w:val="00FF07D7"/>
  </w:style>
  <w:style w:type="paragraph" w:customStyle="1" w:styleId="37268E1436854B74AD4F6EDA5FA18EFD">
    <w:name w:val="37268E1436854B74AD4F6EDA5FA18EFD"/>
    <w:rsid w:val="00FF07D7"/>
  </w:style>
  <w:style w:type="paragraph" w:customStyle="1" w:styleId="A683115A28ED435EB8018828BE1CC410">
    <w:name w:val="A683115A28ED435EB8018828BE1CC410"/>
    <w:rsid w:val="00FF07D7"/>
  </w:style>
  <w:style w:type="paragraph" w:customStyle="1" w:styleId="9317A36DD15C48AFBB0D60AEC36B9647">
    <w:name w:val="9317A36DD15C48AFBB0D60AEC36B9647"/>
    <w:rsid w:val="00FF07D7"/>
  </w:style>
  <w:style w:type="paragraph" w:customStyle="1" w:styleId="F7F0083DAA0D486B9E62711A12CE159F">
    <w:name w:val="F7F0083DAA0D486B9E62711A12CE159F"/>
    <w:rsid w:val="00FF07D7"/>
  </w:style>
  <w:style w:type="paragraph" w:customStyle="1" w:styleId="DDAD92375BFA4E3A936C51892FB068C4">
    <w:name w:val="DDAD92375BFA4E3A936C51892FB068C4"/>
    <w:rsid w:val="00FF07D7"/>
  </w:style>
  <w:style w:type="paragraph" w:customStyle="1" w:styleId="DDB2A6A5C24F4BFFAEDB2E7654923D72">
    <w:name w:val="DDB2A6A5C24F4BFFAEDB2E7654923D72"/>
    <w:rsid w:val="00FF07D7"/>
  </w:style>
  <w:style w:type="paragraph" w:customStyle="1" w:styleId="C13535CAA4AE40EBBAB3728FC52349BC">
    <w:name w:val="C13535CAA4AE40EBBAB3728FC52349BC"/>
    <w:rsid w:val="00FF07D7"/>
  </w:style>
  <w:style w:type="paragraph" w:customStyle="1" w:styleId="55F68B81B3484F81B4EBC8C69ACFD6D0">
    <w:name w:val="55F68B81B3484F81B4EBC8C69ACFD6D0"/>
    <w:rsid w:val="007B39A5"/>
  </w:style>
  <w:style w:type="paragraph" w:customStyle="1" w:styleId="747423F3B3CB4D379D961D71E2F72AF5">
    <w:name w:val="747423F3B3CB4D379D961D71E2F72AF5"/>
    <w:rsid w:val="007B39A5"/>
  </w:style>
  <w:style w:type="paragraph" w:customStyle="1" w:styleId="435724B271734AC5A910DC0D756FB0C0">
    <w:name w:val="435724B271734AC5A910DC0D756FB0C0"/>
    <w:rsid w:val="001D7462"/>
  </w:style>
  <w:style w:type="paragraph" w:customStyle="1" w:styleId="7D63A61F7D6A42D894029F7E0939CC0D">
    <w:name w:val="7D63A61F7D6A42D894029F7E0939CC0D"/>
    <w:rsid w:val="001D7462"/>
  </w:style>
  <w:style w:type="paragraph" w:customStyle="1" w:styleId="9D9E4E0241484DBF84355C3BBBD8FAE2">
    <w:name w:val="9D9E4E0241484DBF84355C3BBBD8FAE2"/>
    <w:rsid w:val="001D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Müllereiweg
8352 Bolzenhausen
Geburtstag: 27.08.2002
Nationalität: CH/UK
Zivilstand: ledig </CompanyAddress>
  <CompanyPhone>&gt;Tel. 075 652 21 47</CompanyPhone>
  <CompanyFax/>
  <CompanyEmail>E-Mail: toby.miller@gmx.tv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43971-201B-47F3-9409-1CF48D7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15E3F436.dotm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keywords/>
  <cp:lastModifiedBy>Hartmann Karine</cp:lastModifiedBy>
  <cp:revision>4</cp:revision>
  <dcterms:created xsi:type="dcterms:W3CDTF">2023-04-05T12:48:00Z</dcterms:created>
  <dcterms:modified xsi:type="dcterms:W3CDTF">2023-04-19T15:17:00Z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