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A02" w:rsidRDefault="00EB07CC" w:rsidP="00EE0A02">
      <w:pPr>
        <w:pStyle w:val="Lebenslauf-Datum"/>
      </w:pPr>
      <w:r w:rsidRPr="00794B97">
        <w:rPr>
          <w:noProof/>
          <w:color w:val="0AC2B0"/>
          <w:lang w:val="de-C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800407" wp14:editId="7F27592E">
                <wp:simplePos x="0" y="0"/>
                <wp:positionH relativeFrom="page">
                  <wp:posOffset>314325</wp:posOffset>
                </wp:positionH>
                <wp:positionV relativeFrom="paragraph">
                  <wp:posOffset>-5080</wp:posOffset>
                </wp:positionV>
                <wp:extent cx="2171700" cy="2162175"/>
                <wp:effectExtent l="0" t="0" r="0" b="0"/>
                <wp:wrapNone/>
                <wp:docPr id="14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2162175"/>
                        </a:xfrm>
                        <a:custGeom>
                          <a:avLst/>
                          <a:gdLst>
                            <a:gd name="connsiteX0" fmla="*/ 0 w 6970295"/>
                            <a:gd name="connsiteY0" fmla="*/ 0 h 3087704"/>
                            <a:gd name="connsiteX1" fmla="*/ 6970295 w 6970295"/>
                            <a:gd name="connsiteY1" fmla="*/ 0 h 3087704"/>
                            <a:gd name="connsiteX2" fmla="*/ 6970295 w 6970295"/>
                            <a:gd name="connsiteY2" fmla="*/ 3087704 h 3087704"/>
                            <a:gd name="connsiteX3" fmla="*/ 0 w 6970295"/>
                            <a:gd name="connsiteY3" fmla="*/ 3087704 h 3087704"/>
                            <a:gd name="connsiteX4" fmla="*/ 0 w 6970295"/>
                            <a:gd name="connsiteY4" fmla="*/ 0 h 3087704"/>
                            <a:gd name="connsiteX0" fmla="*/ 0 w 6970295"/>
                            <a:gd name="connsiteY0" fmla="*/ 0 h 3087704"/>
                            <a:gd name="connsiteX1" fmla="*/ 393192 w 6970295"/>
                            <a:gd name="connsiteY1" fmla="*/ 0 h 3087704"/>
                            <a:gd name="connsiteX2" fmla="*/ 6970295 w 6970295"/>
                            <a:gd name="connsiteY2" fmla="*/ 0 h 3087704"/>
                            <a:gd name="connsiteX3" fmla="*/ 6970295 w 6970295"/>
                            <a:gd name="connsiteY3" fmla="*/ 3087704 h 3087704"/>
                            <a:gd name="connsiteX4" fmla="*/ 0 w 6970295"/>
                            <a:gd name="connsiteY4" fmla="*/ 3087704 h 3087704"/>
                            <a:gd name="connsiteX5" fmla="*/ 0 w 6970295"/>
                            <a:gd name="connsiteY5" fmla="*/ 0 h 3087704"/>
                            <a:gd name="connsiteX0" fmla="*/ 4572 w 6974867"/>
                            <a:gd name="connsiteY0" fmla="*/ 0 h 3087704"/>
                            <a:gd name="connsiteX1" fmla="*/ 397764 w 6974867"/>
                            <a:gd name="connsiteY1" fmla="*/ 0 h 3087704"/>
                            <a:gd name="connsiteX2" fmla="*/ 6974867 w 6974867"/>
                            <a:gd name="connsiteY2" fmla="*/ 0 h 3087704"/>
                            <a:gd name="connsiteX3" fmla="*/ 6974867 w 6974867"/>
                            <a:gd name="connsiteY3" fmla="*/ 3087704 h 3087704"/>
                            <a:gd name="connsiteX4" fmla="*/ 4572 w 6974867"/>
                            <a:gd name="connsiteY4" fmla="*/ 3087704 h 3087704"/>
                            <a:gd name="connsiteX5" fmla="*/ 0 w 6974867"/>
                            <a:gd name="connsiteY5" fmla="*/ 425242 h 3087704"/>
                            <a:gd name="connsiteX6" fmla="*/ 4572 w 6974867"/>
                            <a:gd name="connsiteY6" fmla="*/ 0 h 3087704"/>
                            <a:gd name="connsiteX0" fmla="*/ 0 w 6974867"/>
                            <a:gd name="connsiteY0" fmla="*/ 425242 h 3087704"/>
                            <a:gd name="connsiteX1" fmla="*/ 397764 w 6974867"/>
                            <a:gd name="connsiteY1" fmla="*/ 0 h 3087704"/>
                            <a:gd name="connsiteX2" fmla="*/ 6974867 w 6974867"/>
                            <a:gd name="connsiteY2" fmla="*/ 0 h 3087704"/>
                            <a:gd name="connsiteX3" fmla="*/ 6974867 w 6974867"/>
                            <a:gd name="connsiteY3" fmla="*/ 3087704 h 3087704"/>
                            <a:gd name="connsiteX4" fmla="*/ 4572 w 6974867"/>
                            <a:gd name="connsiteY4" fmla="*/ 3087704 h 3087704"/>
                            <a:gd name="connsiteX5" fmla="*/ 0 w 6974867"/>
                            <a:gd name="connsiteY5" fmla="*/ 425242 h 3087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974867" h="3087704">
                              <a:moveTo>
                                <a:pt x="0" y="425242"/>
                              </a:moveTo>
                              <a:lnTo>
                                <a:pt x="397764" y="0"/>
                              </a:lnTo>
                              <a:lnTo>
                                <a:pt x="6974867" y="0"/>
                              </a:lnTo>
                              <a:lnTo>
                                <a:pt x="6974867" y="3087704"/>
                              </a:lnTo>
                              <a:lnTo>
                                <a:pt x="4572" y="3087704"/>
                              </a:lnTo>
                              <a:lnTo>
                                <a:pt x="0" y="425242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490F" w:rsidRDefault="00B02E5B" w:rsidP="004A490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de-CH"/>
                              </w:rPr>
                              <w:drawing>
                                <wp:inline distT="0" distB="0" distL="0" distR="0" wp14:anchorId="4E0DDC63" wp14:editId="3A84885C">
                                  <wp:extent cx="1691914" cy="1686438"/>
                                  <wp:effectExtent l="0" t="0" r="3810" b="9525"/>
                                  <wp:docPr id="5" name="Grafik 5" descr="https://upload.wikimedia.org/wikipedia/commons/d/d1/FlatUserIco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 descr="https://upload.wikimedia.org/wikipedia/commons/d/d1/FlatUserIco.png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8269" cy="1692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accent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00407" id="Rechteck 6" o:spid="_x0000_s1026" style="position:absolute;margin-left:24.75pt;margin-top:-.4pt;width:171pt;height:170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74867,308770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" adj="-11796480,,5400" path="m,425242l397764,,6974867,r,3087704l4572,3087704,,425242xe" filled="f" stroked="f" strokeweight="2pt">
                <v:stroke joinstyle="miter"/>
                <v:formulas/>
                <v:path arrowok="t" o:connecttype="custom" o:connectlocs="0,297777;123848,0;2171700,0;2171700,2162175;1424,2162175;0,297777" o:connectangles="0,0,0,0,0,0" textboxrect="0,0,6974867,3087704"/>
                <v:textbox>
                  <w:txbxContent>
                    <w:p w:rsidR="004A490F" w:rsidRDefault="00B02E5B" w:rsidP="004A490F">
                      <w:pPr>
                        <w:jc w:val="center"/>
                      </w:pPr>
                      <w:r>
                        <w:rPr>
                          <w:noProof/>
                          <w:lang w:val="de-CH"/>
                        </w:rPr>
                        <w:drawing>
                          <wp:inline distT="0" distB="0" distL="0" distR="0" wp14:anchorId="4E0DDC63" wp14:editId="3A84885C">
                            <wp:extent cx="1691914" cy="1686438"/>
                            <wp:effectExtent l="0" t="0" r="3810" b="9525"/>
                            <wp:docPr id="1" name="Grafik 1" descr="https://upload.wikimedia.org/wikipedia/commons/d/d1/FlatUserIco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 descr="https://upload.wikimedia.org/wikipedia/commons/d/d1/FlatUserIco.pn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98269" cy="169277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91731" w:rsidRPr="00794B97">
        <w:rPr>
          <w:noProof/>
          <w:color w:val="0AC2B0"/>
          <w:lang w:val="de-CH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page">
                  <wp:posOffset>267195</wp:posOffset>
                </wp:positionH>
                <wp:positionV relativeFrom="paragraph">
                  <wp:posOffset>-230216</wp:posOffset>
                </wp:positionV>
                <wp:extent cx="6974205" cy="2458192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4205" cy="2458192"/>
                        </a:xfrm>
                        <a:custGeom>
                          <a:avLst/>
                          <a:gdLst>
                            <a:gd name="connsiteX0" fmla="*/ 0 w 6970295"/>
                            <a:gd name="connsiteY0" fmla="*/ 0 h 3087704"/>
                            <a:gd name="connsiteX1" fmla="*/ 6970295 w 6970295"/>
                            <a:gd name="connsiteY1" fmla="*/ 0 h 3087704"/>
                            <a:gd name="connsiteX2" fmla="*/ 6970295 w 6970295"/>
                            <a:gd name="connsiteY2" fmla="*/ 3087704 h 3087704"/>
                            <a:gd name="connsiteX3" fmla="*/ 0 w 6970295"/>
                            <a:gd name="connsiteY3" fmla="*/ 3087704 h 3087704"/>
                            <a:gd name="connsiteX4" fmla="*/ 0 w 6970295"/>
                            <a:gd name="connsiteY4" fmla="*/ 0 h 3087704"/>
                            <a:gd name="connsiteX0" fmla="*/ 0 w 6970295"/>
                            <a:gd name="connsiteY0" fmla="*/ 0 h 3087704"/>
                            <a:gd name="connsiteX1" fmla="*/ 393192 w 6970295"/>
                            <a:gd name="connsiteY1" fmla="*/ 0 h 3087704"/>
                            <a:gd name="connsiteX2" fmla="*/ 6970295 w 6970295"/>
                            <a:gd name="connsiteY2" fmla="*/ 0 h 3087704"/>
                            <a:gd name="connsiteX3" fmla="*/ 6970295 w 6970295"/>
                            <a:gd name="connsiteY3" fmla="*/ 3087704 h 3087704"/>
                            <a:gd name="connsiteX4" fmla="*/ 0 w 6970295"/>
                            <a:gd name="connsiteY4" fmla="*/ 3087704 h 3087704"/>
                            <a:gd name="connsiteX5" fmla="*/ 0 w 6970295"/>
                            <a:gd name="connsiteY5" fmla="*/ 0 h 3087704"/>
                            <a:gd name="connsiteX0" fmla="*/ 4572 w 6974867"/>
                            <a:gd name="connsiteY0" fmla="*/ 0 h 3087704"/>
                            <a:gd name="connsiteX1" fmla="*/ 397764 w 6974867"/>
                            <a:gd name="connsiteY1" fmla="*/ 0 h 3087704"/>
                            <a:gd name="connsiteX2" fmla="*/ 6974867 w 6974867"/>
                            <a:gd name="connsiteY2" fmla="*/ 0 h 3087704"/>
                            <a:gd name="connsiteX3" fmla="*/ 6974867 w 6974867"/>
                            <a:gd name="connsiteY3" fmla="*/ 3087704 h 3087704"/>
                            <a:gd name="connsiteX4" fmla="*/ 4572 w 6974867"/>
                            <a:gd name="connsiteY4" fmla="*/ 3087704 h 3087704"/>
                            <a:gd name="connsiteX5" fmla="*/ 0 w 6974867"/>
                            <a:gd name="connsiteY5" fmla="*/ 425242 h 3087704"/>
                            <a:gd name="connsiteX6" fmla="*/ 4572 w 6974867"/>
                            <a:gd name="connsiteY6" fmla="*/ 0 h 3087704"/>
                            <a:gd name="connsiteX0" fmla="*/ 0 w 6974867"/>
                            <a:gd name="connsiteY0" fmla="*/ 425242 h 3087704"/>
                            <a:gd name="connsiteX1" fmla="*/ 397764 w 6974867"/>
                            <a:gd name="connsiteY1" fmla="*/ 0 h 3087704"/>
                            <a:gd name="connsiteX2" fmla="*/ 6974867 w 6974867"/>
                            <a:gd name="connsiteY2" fmla="*/ 0 h 3087704"/>
                            <a:gd name="connsiteX3" fmla="*/ 6974867 w 6974867"/>
                            <a:gd name="connsiteY3" fmla="*/ 3087704 h 3087704"/>
                            <a:gd name="connsiteX4" fmla="*/ 4572 w 6974867"/>
                            <a:gd name="connsiteY4" fmla="*/ 3087704 h 3087704"/>
                            <a:gd name="connsiteX5" fmla="*/ 0 w 6974867"/>
                            <a:gd name="connsiteY5" fmla="*/ 425242 h 308770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974867" h="3087704">
                              <a:moveTo>
                                <a:pt x="0" y="425242"/>
                              </a:moveTo>
                              <a:lnTo>
                                <a:pt x="397764" y="0"/>
                              </a:lnTo>
                              <a:lnTo>
                                <a:pt x="6974867" y="0"/>
                              </a:lnTo>
                              <a:lnTo>
                                <a:pt x="6974867" y="3087704"/>
                              </a:lnTo>
                              <a:lnTo>
                                <a:pt x="4572" y="3087704"/>
                              </a:lnTo>
                              <a:lnTo>
                                <a:pt x="0" y="4252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CC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99DF4" id="Rechteck 6" o:spid="_x0000_s1026" style="position:absolute;margin-left:21.05pt;margin-top:-18.15pt;width:549.15pt;height:193.55pt;z-index:251657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6974867,3087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" path="m,425242l397764,,6974867,r,3087704l4572,3087704,,425242xe" fillcolor="#0c9" stroked="f" strokeweight="2pt">
                <v:path arrowok="t" o:connecttype="custom" o:connectlocs="0,338545;397726,0;6974205,0;6974205,2458192;4572,2458192;0,338545" o:connectangles="0,0,0,0,0,0"/>
                <w10:wrap anchorx="page"/>
              </v:shape>
            </w:pict>
          </mc:Fallback>
        </mc:AlternateContent>
      </w:r>
      <w:r w:rsidR="00794B97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9ED0B" wp14:editId="16D7885B">
                <wp:simplePos x="0" y="0"/>
                <wp:positionH relativeFrom="margin">
                  <wp:posOffset>203872</wp:posOffset>
                </wp:positionH>
                <wp:positionV relativeFrom="paragraph">
                  <wp:posOffset>45085</wp:posOffset>
                </wp:positionV>
                <wp:extent cx="3737811" cy="2261235"/>
                <wp:effectExtent l="0" t="0" r="15240" b="5715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811" cy="2261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A02" w:rsidRPr="006D34BC" w:rsidRDefault="009F3B32" w:rsidP="00EE0A02">
                            <w:pPr>
                              <w:pStyle w:val="WichtigerPunk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Vorname</w:t>
                            </w:r>
                            <w:r w:rsidR="00B02E5B"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N</w:t>
                            </w:r>
                            <w:r w:rsidR="000877C6"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achn</w:t>
                            </w:r>
                            <w:r>
                              <w:rPr>
                                <w:rFonts w:ascii="Arial Black" w:eastAsiaTheme="majorEastAsia" w:hAnsi="Arial Black" w:cstheme="majorBidi"/>
                                <w:color w:val="FFFFFF" w:themeColor="background1"/>
                                <w:sz w:val="36"/>
                                <w:szCs w:val="36"/>
                              </w:rPr>
                              <w:t>ame</w:t>
                            </w:r>
                          </w:p>
                          <w:p w:rsidR="004C730D" w:rsidRPr="004C730D" w:rsidRDefault="004C730D" w:rsidP="004C730D">
                            <w:pPr>
                              <w:pStyle w:val="WichtigerPunk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 Black" w:eastAsia="Times New Roman" w:hAnsi="Arial Black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  <w:br/>
                            </w:r>
                            <w:r w:rsidR="00970832">
                              <w:rPr>
                                <w:rFonts w:ascii="Arial Black" w:eastAsia="Times New Roman" w:hAnsi="Arial Black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  <w:t>Kurzprofil</w:t>
                            </w:r>
                          </w:p>
                          <w:p w:rsidR="00EE0A02" w:rsidRPr="00EE0A02" w:rsidRDefault="004675A3" w:rsidP="00B02E5B">
                            <w:pPr>
                              <w:pStyle w:val="WichtigerPunkt"/>
                              <w:numPr>
                                <w:ilvl w:val="0"/>
                                <w:numId w:val="0"/>
                              </w:numP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  <w:t>xxx</w:t>
                            </w:r>
                            <w:r w:rsidR="004C730D">
                              <w:rPr>
                                <w:rFonts w:ascii="Arial" w:eastAsia="Times New Roman" w:hAnsi="Arial" w:cs="Arial"/>
                                <w:color w:val="FFFFFF" w:themeColor="background1"/>
                                <w:sz w:val="20"/>
                                <w:lang w:eastAsia="de-D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09ED0B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7" type="#_x0000_t202" style="position:absolute;margin-left:16.05pt;margin-top:3.55pt;width:294.3pt;height:178.0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" filled="f" stroked="f" strokeweight=".5pt">
                <v:textbox inset="0,0,0,0">
                  <w:txbxContent>
                    <w:p w:rsidR="00EE0A02" w:rsidRPr="006D34BC" w:rsidRDefault="009F3B32" w:rsidP="00EE0A02">
                      <w:pPr>
                        <w:pStyle w:val="WichtigerPunkt"/>
                        <w:numPr>
                          <w:ilvl w:val="0"/>
                          <w:numId w:val="0"/>
                        </w:numPr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36"/>
                          <w:szCs w:val="36"/>
                        </w:rPr>
                        <w:t>Vorname</w:t>
                      </w:r>
                      <w:r w:rsidR="00B02E5B"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36"/>
                          <w:szCs w:val="36"/>
                        </w:rPr>
                        <w:t>N</w:t>
                      </w:r>
                      <w:r w:rsidR="000877C6"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36"/>
                          <w:szCs w:val="36"/>
                        </w:rPr>
                        <w:t>achn</w:t>
                      </w:r>
                      <w:r>
                        <w:rPr>
                          <w:rFonts w:ascii="Arial Black" w:eastAsiaTheme="majorEastAsia" w:hAnsi="Arial Black" w:cstheme="majorBidi"/>
                          <w:color w:val="FFFFFF" w:themeColor="background1"/>
                          <w:sz w:val="36"/>
                          <w:szCs w:val="36"/>
                        </w:rPr>
                        <w:t>ame</w:t>
                      </w:r>
                    </w:p>
                    <w:p w:rsidR="004C730D" w:rsidRPr="004C730D" w:rsidRDefault="004C730D" w:rsidP="004C730D">
                      <w:pPr>
                        <w:pStyle w:val="WichtigerPunkt"/>
                        <w:numPr>
                          <w:ilvl w:val="0"/>
                          <w:numId w:val="0"/>
                        </w:numPr>
                        <w:rPr>
                          <w:rFonts w:ascii="Arial Black" w:eastAsia="Times New Roman" w:hAnsi="Arial Black" w:cs="Arial"/>
                          <w:color w:val="FFFFFF" w:themeColor="background1"/>
                          <w:sz w:val="20"/>
                          <w:lang w:eastAsia="de-DE"/>
                        </w:rPr>
                      </w:pPr>
                      <w:r>
                        <w:rPr>
                          <w:rFonts w:ascii="Arial Black" w:eastAsia="Times New Roman" w:hAnsi="Arial Black" w:cs="Arial"/>
                          <w:color w:val="FFFFFF" w:themeColor="background1"/>
                          <w:sz w:val="20"/>
                          <w:lang w:eastAsia="de-DE"/>
                        </w:rPr>
                        <w:br/>
                      </w:r>
                      <w:r w:rsidR="00970832">
                        <w:rPr>
                          <w:rFonts w:ascii="Arial Black" w:eastAsia="Times New Roman" w:hAnsi="Arial Black" w:cs="Arial"/>
                          <w:color w:val="FFFFFF" w:themeColor="background1"/>
                          <w:sz w:val="20"/>
                          <w:lang w:eastAsia="de-DE"/>
                        </w:rPr>
                        <w:t>Kurzprofil</w:t>
                      </w:r>
                    </w:p>
                    <w:p w:rsidR="00EE0A02" w:rsidRPr="00EE0A02" w:rsidRDefault="004675A3" w:rsidP="00B02E5B">
                      <w:pPr>
                        <w:pStyle w:val="WichtigerPunkt"/>
                        <w:numPr>
                          <w:ilvl w:val="0"/>
                          <w:numId w:val="0"/>
                        </w:numP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lang w:eastAsia="de-DE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lang w:eastAsia="de-DE"/>
                        </w:rPr>
                        <w:t>xxx</w:t>
                      </w:r>
                      <w:r w:rsidR="004C730D">
                        <w:rPr>
                          <w:rFonts w:ascii="Arial" w:eastAsia="Times New Roman" w:hAnsi="Arial" w:cs="Arial"/>
                          <w:color w:val="FFFFFF" w:themeColor="background1"/>
                          <w:sz w:val="20"/>
                          <w:lang w:eastAsia="de-DE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dt>
      <w:sdtPr>
        <w:rPr>
          <w:sz w:val="20"/>
        </w:rPr>
        <w:id w:val="-1472127747"/>
        <w15:appearance w15:val="hidden"/>
      </w:sdtPr>
      <w:sdtEndPr>
        <w:rPr>
          <w:sz w:val="18"/>
        </w:rPr>
      </w:sdtEndPr>
      <w:sdtContent>
        <w:sdt>
          <w:sdtPr>
            <w:rPr>
              <w:sz w:val="20"/>
            </w:rPr>
            <w:id w:val="-1260518174"/>
            <w:placeholder>
              <w:docPart w:val="BB99EFAC9B944F03A43E8D7292417C91"/>
            </w:placeholder>
            <w15:appearance w15:val="hidden"/>
          </w:sdtPr>
          <w:sdtEndPr>
            <w:rPr>
              <w:sz w:val="18"/>
            </w:rPr>
          </w:sdtEndPr>
          <w:sdtContent>
            <w:sdt>
              <w:sdtPr>
                <w:rPr>
                  <w:sz w:val="20"/>
                </w:rPr>
                <w:id w:val="48811269"/>
                <w15:repeatingSection/>
              </w:sdtPr>
              <w:sdtEndPr>
                <w:rPr>
                  <w:sz w:val="18"/>
                </w:rPr>
              </w:sdtEndPr>
              <w:sdtContent>
                <w:sdt>
                  <w:sdtPr>
                    <w:rPr>
                      <w:sz w:val="20"/>
                    </w:rPr>
                    <w:id w:val="-1355958107"/>
                    <w:placeholder>
                      <w:docPart w:val="8381FAA3C6F24EA3886144C3B76DEDC1"/>
                    </w:placeholder>
                    <w:showingPlcHdr/>
                    <w15:repeatingSectionItem/>
                  </w:sdtPr>
                  <w:sdtEndPr>
                    <w:rPr>
                      <w:sz w:val="18"/>
                    </w:rPr>
                  </w:sdtEndPr>
                  <w:sdtContent>
                    <w:bookmarkStart w:id="0" w:name="_GoBack" w:displacedByCustomXml="prev"/>
                    <w:p w:rsidR="005E3F32" w:rsidRPr="00F35EC6" w:rsidRDefault="004A490F" w:rsidP="00EE0A02">
                      <w:pPr>
                        <w:pStyle w:val="Lebenslauf-Datum"/>
                        <w:rPr>
                          <w:lang w:val="en-US"/>
                        </w:rPr>
                      </w:pPr>
                      <w:r w:rsidRPr="00F35EC6">
                        <w:rPr>
                          <w:rStyle w:val="Platzhaltertext"/>
                          <w:lang w:val="en-US"/>
                        </w:rPr>
                        <w:t>Enter any content that you want to repeat, including other content controls. You can also insert this control around table rows in order to repeat parts of a table.</w:t>
                      </w:r>
                    </w:p>
                  </w:sdtContent>
                </w:sdt>
              </w:sdtContent>
            </w:sdt>
          </w:sdtContent>
        </w:sdt>
      </w:sdtContent>
    </w:sdt>
    <w:bookmarkEnd w:id="0"/>
    <w:p w:rsidR="002B0960" w:rsidRDefault="00904442" w:rsidP="00EE0A02">
      <w:pPr>
        <w:pStyle w:val="Aufzhlungszeichen"/>
        <w:numPr>
          <w:ilvl w:val="0"/>
          <w:numId w:val="0"/>
        </w:numPr>
      </w:pPr>
      <w:sdt>
        <w:sdtPr>
          <w:rPr>
            <w:sz w:val="26"/>
            <w:szCs w:val="26"/>
          </w:rPr>
          <w:id w:val="-1689207050"/>
          <w15:appearance w15:val="hidden"/>
        </w:sdtPr>
        <w:sdtEndPr>
          <w:rPr>
            <w:sz w:val="20"/>
            <w:szCs w:val="20"/>
          </w:rPr>
        </w:sdtEndPr>
        <w:sdtContent>
          <w:sdt>
            <w:sdtPr>
              <w:rPr>
                <w:sz w:val="26"/>
                <w:szCs w:val="26"/>
              </w:rPr>
              <w:id w:val="1166368695"/>
              <w:placeholder>
                <w:docPart w:val="C13535CAA4AE40EBBAB3728FC52349BC"/>
              </w:placeholder>
              <w:showingPlcHdr/>
              <w15:appearance w15:val="hidden"/>
            </w:sdtPr>
            <w:sdtEndPr>
              <w:rPr>
                <w:sz w:val="20"/>
                <w:szCs w:val="20"/>
              </w:rPr>
            </w:sdtEndPr>
            <w:sdtContent>
              <w:r w:rsidR="004A490F">
                <w:rPr>
                  <w:rStyle w:val="Platzhaltertext"/>
                </w:rPr>
                <w:t>Geben Sie einen beliebigen Inhalt ein, der wiederholt werden soll, einschließlich anderer Inhaltssteuerelemente. Sie können dieses Steuerelement auch um Tabellenzeilen einfügen, um Teile einer Tabelle zu wiederholen.</w:t>
              </w:r>
            </w:sdtContent>
          </w:sdt>
        </w:sdtContent>
      </w:sdt>
      <w:r w:rsidR="00794B97">
        <w:t>––</w:t>
      </w:r>
    </w:p>
    <w:p w:rsidR="00713C92" w:rsidRDefault="00713C92" w:rsidP="00EE0A02">
      <w:pPr>
        <w:pStyle w:val="Aufzhlungszeichen"/>
        <w:numPr>
          <w:ilvl w:val="0"/>
          <w:numId w:val="0"/>
        </w:numPr>
      </w:pPr>
    </w:p>
    <w:p w:rsidR="00713C92" w:rsidRDefault="00713C92" w:rsidP="00EE0A02">
      <w:pPr>
        <w:pStyle w:val="Aufzhlungszeichen"/>
        <w:numPr>
          <w:ilvl w:val="0"/>
          <w:numId w:val="0"/>
        </w:numPr>
      </w:pPr>
    </w:p>
    <w:p w:rsidR="00713C92" w:rsidRDefault="00713C92" w:rsidP="00EE0A02">
      <w:pPr>
        <w:pStyle w:val="Aufzhlungszeichen"/>
        <w:numPr>
          <w:ilvl w:val="0"/>
          <w:numId w:val="0"/>
        </w:numPr>
      </w:pPr>
    </w:p>
    <w:p w:rsidR="00713C92" w:rsidRDefault="00713C92" w:rsidP="00EE0A02">
      <w:pPr>
        <w:pStyle w:val="Aufzhlungszeichen"/>
        <w:numPr>
          <w:ilvl w:val="0"/>
          <w:numId w:val="0"/>
        </w:numPr>
      </w:pPr>
    </w:p>
    <w:p w:rsidR="00713C92" w:rsidRPr="0000196C" w:rsidRDefault="004B1F55" w:rsidP="00EE0A02">
      <w:pPr>
        <w:pStyle w:val="Aufzhlungszeichen"/>
        <w:numPr>
          <w:ilvl w:val="0"/>
          <w:numId w:val="0"/>
        </w:numPr>
      </w:pPr>
      <w:r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5737B2" wp14:editId="110068C8">
                <wp:simplePos x="0" y="0"/>
                <wp:positionH relativeFrom="margin">
                  <wp:posOffset>-2613025</wp:posOffset>
                </wp:positionH>
                <wp:positionV relativeFrom="margin">
                  <wp:posOffset>2928620</wp:posOffset>
                </wp:positionV>
                <wp:extent cx="2253615" cy="6593205"/>
                <wp:effectExtent l="0" t="0" r="13335" b="0"/>
                <wp:wrapSquare wrapText="bothSides"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659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E5B" w:rsidRPr="005F59A1" w:rsidRDefault="00661A1B" w:rsidP="00F35EC6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5F59A1"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P</w:t>
                            </w:r>
                            <w:r w:rsidR="00970832" w:rsidRPr="005F59A1"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ersonalien</w:t>
                            </w:r>
                            <w:r w:rsidR="00EE0A02" w:rsidRPr="005F59A1">
                              <w:rPr>
                                <w:rFonts w:ascii="Arial Black" w:hAnsi="Arial Black" w:cs="Arial"/>
                                <w:color w:val="00CC99"/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Strasse Nr</w:t>
                            </w:r>
                            <w:proofErr w:type="gramStart"/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.</w:t>
                            </w:r>
                            <w:proofErr w:type="gramEnd"/>
                            <w:r w:rsidR="00EE0A02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PLZ Ort</w:t>
                            </w:r>
                            <w:r w:rsidR="00EE0A02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B02E5B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111 222 33 44</w:t>
                            </w:r>
                            <w:r w:rsidR="00F35EC6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hyperlink r:id="rId12" w:history="1">
                              <w:r w:rsidR="004675A3" w:rsidRPr="00C42ABE"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  <w:lang w:val="de-CH"/>
                                </w:rPr>
                                <w:t>email@provider.ch</w:t>
                              </w:r>
                            </w:hyperlink>
                            <w:r w:rsidR="00EE0A02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EE0A02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Geburtsdatum</w:t>
                            </w:r>
                            <w:r w:rsidR="00EE0A02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TT.MM.JJJJ</w:t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Nationalität</w:t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  <w:t>xx</w:t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  <w:t>Zivilstand</w:t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  <w:t>xx</w:t>
                            </w:r>
                            <w:r w:rsidR="00B02E5B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:rsidR="00B02E5B" w:rsidRPr="005F59A1" w:rsidRDefault="00EE0A02" w:rsidP="00F35EC6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661A1B" w:rsidRPr="005F59A1"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S</w:t>
                            </w:r>
                            <w:r w:rsidR="00970832" w:rsidRPr="005F59A1"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prachkenntnisse</w:t>
                            </w:r>
                            <w:r w:rsidRPr="005F59A1">
                              <w:rPr>
                                <w:rFonts w:ascii="Arial Black" w:hAnsi="Arial Black" w:cs="Arial"/>
                                <w:color w:val="00CC99"/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Sprache 1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  <w:t>Muttersprache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Sprache 2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Niveau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Sprache 3</w:t>
                            </w:r>
                            <w:r w:rsidR="009A123F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Niveau</w:t>
                            </w:r>
                          </w:p>
                          <w:p w:rsidR="00B02E5B" w:rsidRPr="005F59A1" w:rsidRDefault="004675A3" w:rsidP="00F35EC6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Sprache 4</w:t>
                            </w:r>
                            <w:r w:rsidR="00B02E5B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Niveau</w:t>
                            </w:r>
                            <w:r w:rsidR="00B02E5B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:rsidR="00B02E5B" w:rsidRPr="005F59A1" w:rsidRDefault="00EE0A02" w:rsidP="00F35EC6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661A1B" w:rsidRPr="005F59A1"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IT-K</w:t>
                            </w:r>
                            <w:r w:rsidR="00970832" w:rsidRPr="005F59A1"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enntnisse</w:t>
                            </w:r>
                            <w:r w:rsidRPr="005F59A1">
                              <w:rPr>
                                <w:rFonts w:ascii="Arial Black" w:hAnsi="Arial Black" w:cs="Arial"/>
                                <w:color w:val="00CC99"/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r w:rsid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Software + Kenntnisse</w:t>
                            </w:r>
                            <w:r w:rsidR="00B02E5B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:rsidR="00F35EC6" w:rsidRPr="005F59A1" w:rsidRDefault="004B1F55" w:rsidP="00F35EC6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661A1B" w:rsidRPr="005F59A1"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F</w:t>
                            </w:r>
                            <w:r w:rsidR="00970832" w:rsidRPr="005F59A1"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reizeit</w:t>
                            </w:r>
                          </w:p>
                          <w:p w:rsidR="00B02E5B" w:rsidRPr="005F59A1" w:rsidRDefault="004675A3" w:rsidP="00B02E5B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xx</w:t>
                            </w:r>
                            <w:r w:rsidR="00B02E5B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:rsidR="00713C92" w:rsidRPr="005F59A1" w:rsidRDefault="00EE0A02" w:rsidP="00C90AE0">
                            <w:pPr>
                              <w:tabs>
                                <w:tab w:val="left" w:pos="1276"/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661A1B" w:rsidRPr="005F59A1"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R</w:t>
                            </w:r>
                            <w:r w:rsidR="00970832" w:rsidRPr="005F59A1">
                              <w:rPr>
                                <w:rFonts w:ascii="Arial Black" w:hAnsi="Arial Black" w:cs="Arial"/>
                                <w:color w:val="7C7C7C" w:themeColor="background2" w:themeShade="80"/>
                                <w:sz w:val="22"/>
                                <w:szCs w:val="22"/>
                                <w:lang w:val="de-CH"/>
                              </w:rPr>
                              <w:t>eferenzen</w:t>
                            </w:r>
                            <w:r w:rsidRPr="005F59A1">
                              <w:rPr>
                                <w:rFonts w:ascii="Arial Black" w:hAnsi="Arial Black" w:cs="Arial"/>
                                <w:color w:val="00CC99"/>
                                <w:sz w:val="24"/>
                                <w:szCs w:val="24"/>
                                <w:lang w:val="de-CH"/>
                              </w:rPr>
                              <w:br/>
                            </w:r>
                            <w:proofErr w:type="spellStart"/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Werden</w:t>
                            </w:r>
                            <w:proofErr w:type="spellEnd"/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 auf Wunsch gerne angegeben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737B2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8" type="#_x0000_t202" style="position:absolute;margin-left:-205.75pt;margin-top:230.6pt;width:177.45pt;height:519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" filled="f" stroked="f" strokeweight=".5pt">
                <v:textbox inset="0,0,0,0">
                  <w:txbxContent>
                    <w:p w:rsidR="00B02E5B" w:rsidRPr="005F59A1" w:rsidRDefault="00661A1B" w:rsidP="00F35EC6">
                      <w:pPr>
                        <w:tabs>
                          <w:tab w:val="left" w:pos="1276"/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 w:rsidRPr="005F59A1"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P</w:t>
                      </w:r>
                      <w:r w:rsidR="00970832" w:rsidRPr="005F59A1"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ersonalien</w:t>
                      </w:r>
                      <w:r w:rsidR="00EE0A02" w:rsidRPr="005F59A1">
                        <w:rPr>
                          <w:rFonts w:ascii="Arial Black" w:hAnsi="Arial Black" w:cs="Arial"/>
                          <w:color w:val="00CC99"/>
                          <w:sz w:val="24"/>
                          <w:szCs w:val="24"/>
                          <w:lang w:val="de-CH"/>
                        </w:rPr>
                        <w:br/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Strasse Nr</w:t>
                      </w:r>
                      <w:proofErr w:type="gramStart"/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.</w:t>
                      </w:r>
                      <w:proofErr w:type="gramEnd"/>
                      <w:r w:rsidR="00EE0A02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PLZ Ort</w:t>
                      </w:r>
                      <w:r w:rsidR="00EE0A02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="00B02E5B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111 222 33 44</w:t>
                      </w:r>
                      <w:r w:rsidR="00F35EC6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hyperlink r:id="rId13" w:history="1">
                        <w:r w:rsidR="004675A3" w:rsidRPr="00C42ABE"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  <w:lang w:val="de-CH"/>
                          </w:rPr>
                          <w:t>email@provider.ch</w:t>
                        </w:r>
                      </w:hyperlink>
                      <w:r w:rsidR="00EE0A02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="00EE0A02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Geburtsdatum</w:t>
                      </w:r>
                      <w:r w:rsidR="00EE0A02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TT.MM.JJJJ</w:t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Nationalität</w:t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  <w:t>xx</w:t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  <w:t>Zivilstand</w:t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  <w:t>xx</w:t>
                      </w:r>
                      <w:r w:rsidR="00B02E5B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</w:p>
                    <w:p w:rsidR="00B02E5B" w:rsidRPr="005F59A1" w:rsidRDefault="00EE0A02" w:rsidP="00F35EC6">
                      <w:pPr>
                        <w:tabs>
                          <w:tab w:val="left" w:pos="1276"/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="00661A1B" w:rsidRPr="005F59A1"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S</w:t>
                      </w:r>
                      <w:r w:rsidR="00970832" w:rsidRPr="005F59A1"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prachkenntnisse</w:t>
                      </w:r>
                      <w:r w:rsidRPr="005F59A1">
                        <w:rPr>
                          <w:rFonts w:ascii="Arial Black" w:hAnsi="Arial Black" w:cs="Arial"/>
                          <w:color w:val="00CC99"/>
                          <w:sz w:val="24"/>
                          <w:szCs w:val="24"/>
                          <w:lang w:val="de-CH"/>
                        </w:rPr>
                        <w:br/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Sprache 1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  <w:t>Muttersprache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Sprache 2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Niveau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Sprache 3</w:t>
                      </w:r>
                      <w:r w:rsidR="009A123F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Niveau</w:t>
                      </w:r>
                    </w:p>
                    <w:p w:rsidR="00B02E5B" w:rsidRPr="005F59A1" w:rsidRDefault="004675A3" w:rsidP="00F35EC6">
                      <w:pPr>
                        <w:tabs>
                          <w:tab w:val="left" w:pos="1276"/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Sprache 4</w:t>
                      </w:r>
                      <w:r w:rsidR="00B02E5B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Niveau</w:t>
                      </w:r>
                      <w:r w:rsidR="00B02E5B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</w:p>
                    <w:p w:rsidR="00B02E5B" w:rsidRPr="005F59A1" w:rsidRDefault="00EE0A02" w:rsidP="00F35EC6">
                      <w:pPr>
                        <w:tabs>
                          <w:tab w:val="left" w:pos="1276"/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="00661A1B" w:rsidRPr="005F59A1"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IT-K</w:t>
                      </w:r>
                      <w:r w:rsidR="00970832" w:rsidRPr="005F59A1"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enntnisse</w:t>
                      </w:r>
                      <w:r w:rsidRPr="005F59A1">
                        <w:rPr>
                          <w:rFonts w:ascii="Arial Black" w:hAnsi="Arial Black" w:cs="Arial"/>
                          <w:color w:val="00CC99"/>
                          <w:sz w:val="24"/>
                          <w:szCs w:val="24"/>
                          <w:lang w:val="de-CH"/>
                        </w:rPr>
                        <w:br/>
                      </w:r>
                      <w:r w:rsid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Software + Kenntnisse</w:t>
                      </w:r>
                      <w:r w:rsidR="00B02E5B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</w:p>
                    <w:p w:rsidR="00F35EC6" w:rsidRPr="005F59A1" w:rsidRDefault="004B1F55" w:rsidP="00F35EC6">
                      <w:pPr>
                        <w:tabs>
                          <w:tab w:val="left" w:pos="1276"/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="00661A1B" w:rsidRPr="005F59A1"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F</w:t>
                      </w:r>
                      <w:r w:rsidR="00970832" w:rsidRPr="005F59A1"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reizeit</w:t>
                      </w:r>
                    </w:p>
                    <w:p w:rsidR="00B02E5B" w:rsidRPr="005F59A1" w:rsidRDefault="004675A3" w:rsidP="00B02E5B">
                      <w:pPr>
                        <w:tabs>
                          <w:tab w:val="left" w:pos="1276"/>
                          <w:tab w:val="left" w:pos="2835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xx</w:t>
                      </w:r>
                      <w:r w:rsidR="00B02E5B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</w:p>
                    <w:p w:rsidR="00713C92" w:rsidRPr="005F59A1" w:rsidRDefault="00EE0A02" w:rsidP="00C90AE0">
                      <w:pPr>
                        <w:tabs>
                          <w:tab w:val="left" w:pos="1276"/>
                          <w:tab w:val="left" w:pos="2835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="00661A1B" w:rsidRPr="005F59A1"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R</w:t>
                      </w:r>
                      <w:r w:rsidR="00970832" w:rsidRPr="005F59A1">
                        <w:rPr>
                          <w:rFonts w:ascii="Arial Black" w:hAnsi="Arial Black" w:cs="Arial"/>
                          <w:color w:val="7C7C7C" w:themeColor="background2" w:themeShade="80"/>
                          <w:sz w:val="22"/>
                          <w:szCs w:val="22"/>
                          <w:lang w:val="de-CH"/>
                        </w:rPr>
                        <w:t>eferenzen</w:t>
                      </w:r>
                      <w:r w:rsidRPr="005F59A1">
                        <w:rPr>
                          <w:rFonts w:ascii="Arial Black" w:hAnsi="Arial Black" w:cs="Arial"/>
                          <w:color w:val="00CC99"/>
                          <w:sz w:val="24"/>
                          <w:szCs w:val="24"/>
                          <w:lang w:val="de-CH"/>
                        </w:rPr>
                        <w:br/>
                      </w:r>
                      <w:proofErr w:type="spellStart"/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Werden</w:t>
                      </w:r>
                      <w:proofErr w:type="spellEnd"/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 auf Wunsch gerne ange</w:t>
                      </w:r>
                      <w:bookmarkStart w:id="1" w:name="_GoBack"/>
                      <w:bookmarkEnd w:id="1"/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geben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BE5179">
        <w:rPr>
          <w:noProof/>
          <w:lang w:val="de-C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C03DFE" wp14:editId="2116FFB5">
                <wp:simplePos x="0" y="0"/>
                <wp:positionH relativeFrom="margin">
                  <wp:posOffset>-220646</wp:posOffset>
                </wp:positionH>
                <wp:positionV relativeFrom="margin">
                  <wp:posOffset>2918995</wp:posOffset>
                </wp:positionV>
                <wp:extent cx="4394200" cy="6371924"/>
                <wp:effectExtent l="0" t="0" r="6350" b="10160"/>
                <wp:wrapSquare wrapText="bothSides"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4200" cy="63719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AE0" w:rsidRPr="005F59A1" w:rsidRDefault="00661A1B" w:rsidP="00BE5179">
                            <w:pPr>
                              <w:tabs>
                                <w:tab w:val="left" w:pos="1418"/>
                                <w:tab w:val="left" w:pos="1985"/>
                              </w:tabs>
                              <w:spacing w:line="240" w:lineRule="auto"/>
                              <w:rPr>
                                <w:rFonts w:ascii="Arial Black" w:hAnsi="Arial Black" w:cs="Arial"/>
                                <w:color w:val="00CC99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5F59A1">
                              <w:rPr>
                                <w:rFonts w:ascii="Arial Black" w:hAnsi="Arial Black" w:cs="Arial"/>
                                <w:color w:val="00CC99"/>
                                <w:sz w:val="22"/>
                                <w:szCs w:val="22"/>
                                <w:lang w:val="de-CH"/>
                              </w:rPr>
                              <w:t>A</w:t>
                            </w:r>
                            <w:r w:rsidR="00970832" w:rsidRPr="005F59A1">
                              <w:rPr>
                                <w:rFonts w:ascii="Arial Black" w:hAnsi="Arial Black" w:cs="Arial"/>
                                <w:color w:val="00CC99"/>
                                <w:sz w:val="22"/>
                                <w:szCs w:val="22"/>
                                <w:lang w:val="de-CH"/>
                              </w:rPr>
                              <w:t>usbildung</w:t>
                            </w:r>
                          </w:p>
                          <w:p w:rsidR="00C90AE0" w:rsidRPr="005F59A1" w:rsidRDefault="004675A3" w:rsidP="00B02E5B">
                            <w:pPr>
                              <w:tabs>
                                <w:tab w:val="left" w:pos="1418"/>
                                <w:tab w:val="left" w:pos="1985"/>
                              </w:tabs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MM</w:t>
                            </w:r>
                            <w:r w:rsidR="004B1F55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JJJJ</w:t>
                            </w:r>
                            <w:r w:rsidR="00C90AE0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MM</w:t>
                            </w:r>
                            <w:r w:rsidR="004B1F55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JJJJ</w:t>
                            </w:r>
                            <w:r w:rsidR="00C90AE0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Abschluss</w:t>
                            </w:r>
                            <w:r w:rsidR="00C90AE0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P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Bildungsinstitutionen</w:t>
                            </w:r>
                            <w:r w:rsidR="00B02E5B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Ort</w:t>
                            </w:r>
                            <w:r w:rsidR="00B02E5B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Titel der Abschlussarbeit/ Vertiefungen</w:t>
                            </w:r>
                          </w:p>
                          <w:p w:rsidR="004675A3" w:rsidRPr="005F59A1" w:rsidRDefault="004675A3" w:rsidP="004675A3">
                            <w:pPr>
                              <w:tabs>
                                <w:tab w:val="left" w:pos="1418"/>
                                <w:tab w:val="left" w:pos="1985"/>
                              </w:tabs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MM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JJJJ</w:t>
                            </w:r>
                            <w:r w:rsidR="00A705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MM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JJJJ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Abschluss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P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Bildungsinstitutionen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Ort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Titel der Abschlussarbeit/ Vertiefungen</w:t>
                            </w:r>
                          </w:p>
                          <w:p w:rsidR="004675A3" w:rsidRPr="005F59A1" w:rsidRDefault="004675A3" w:rsidP="004675A3">
                            <w:pPr>
                              <w:tabs>
                                <w:tab w:val="left" w:pos="1418"/>
                                <w:tab w:val="left" w:pos="1985"/>
                              </w:tabs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MM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JJJJ</w:t>
                            </w:r>
                            <w:r w:rsidR="00A705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MM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JJJJ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Abschluss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Pr="004675A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Bildungsinstitutionen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Ort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Titel der Abschlussarbeit/ Vertiefungen</w:t>
                            </w:r>
                          </w:p>
                          <w:p w:rsidR="00C90AE0" w:rsidRPr="005F59A1" w:rsidRDefault="004675A3" w:rsidP="00BE5179">
                            <w:pPr>
                              <w:tabs>
                                <w:tab w:val="left" w:pos="1418"/>
                                <w:tab w:val="left" w:pos="198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JJJJ</w:t>
                            </w:r>
                            <w:r w:rsidR="00C90AE0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JJJJ</w:t>
                            </w:r>
                            <w:r w:rsidR="00C90AE0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 w:rsid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 w:rsidR="00C90AE0" w:rsidRPr="005F5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Sekundarschule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Ort</w:t>
                            </w:r>
                          </w:p>
                          <w:p w:rsidR="00C90AE0" w:rsidRPr="005F59A1" w:rsidRDefault="004675A3" w:rsidP="00BE5179">
                            <w:pPr>
                              <w:tabs>
                                <w:tab w:val="left" w:pos="1418"/>
                                <w:tab w:val="left" w:pos="1985"/>
                              </w:tabs>
                              <w:spacing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JJJJ</w:t>
                            </w:r>
                            <w:r w:rsidR="00C90AE0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JJJJ</w:t>
                            </w:r>
                            <w:r w:rsidR="00C90AE0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 w:rsid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 w:rsidR="00C90AE0" w:rsidRPr="005F5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Primarschule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Ort</w:t>
                            </w:r>
                            <w:r w:rsidR="004C730D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 w:rsidR="004C730D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</w:p>
                          <w:p w:rsidR="00C90AE0" w:rsidRPr="005F59A1" w:rsidRDefault="00661A1B" w:rsidP="00C90AE0">
                            <w:pPr>
                              <w:tabs>
                                <w:tab w:val="left" w:pos="1418"/>
                                <w:tab w:val="left" w:pos="2835"/>
                              </w:tabs>
                              <w:spacing w:line="240" w:lineRule="auto"/>
                              <w:rPr>
                                <w:rFonts w:ascii="Arial Black" w:hAnsi="Arial Black" w:cs="Arial"/>
                                <w:color w:val="auto"/>
                                <w:sz w:val="22"/>
                                <w:szCs w:val="22"/>
                                <w:lang w:val="de-CH"/>
                              </w:rPr>
                            </w:pPr>
                            <w:r w:rsidRPr="005F59A1">
                              <w:rPr>
                                <w:rFonts w:ascii="Arial Black" w:hAnsi="Arial Black" w:cs="Arial"/>
                                <w:color w:val="00CC99"/>
                                <w:sz w:val="22"/>
                                <w:szCs w:val="22"/>
                                <w:lang w:val="de-CH"/>
                              </w:rPr>
                              <w:t>B</w:t>
                            </w:r>
                            <w:r w:rsidR="00970832" w:rsidRPr="005F59A1">
                              <w:rPr>
                                <w:rFonts w:ascii="Arial Black" w:hAnsi="Arial Black" w:cs="Arial"/>
                                <w:color w:val="00CC99"/>
                                <w:sz w:val="22"/>
                                <w:szCs w:val="22"/>
                                <w:lang w:val="de-CH"/>
                              </w:rPr>
                              <w:t>erufserfahrung</w:t>
                            </w:r>
                          </w:p>
                          <w:p w:rsidR="00790D3E" w:rsidRPr="005F59A1" w:rsidRDefault="004675A3" w:rsidP="005F59A1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MM</w:t>
                            </w:r>
                            <w:r w:rsid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JJJJ</w:t>
                            </w:r>
                            <w:r w:rsidR="00A705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MM.JJJJ</w:t>
                            </w:r>
                            <w:r w:rsidR="00C90AE0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Position,</w:t>
                            </w:r>
                            <w:r w:rsidR="00B02E5B" w:rsidRPr="005F5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Arbeitgeber</w:t>
                            </w:r>
                            <w:r w:rsidR="00B02E5B" w:rsidRPr="005F5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Ort</w:t>
                            </w:r>
                            <w:r w:rsidR="00C90AE0"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Tätigkeiten</w:t>
                            </w:r>
                          </w:p>
                          <w:p w:rsidR="00B02E5B" w:rsidRPr="005F59A1" w:rsidRDefault="00B02E5B" w:rsidP="005F59A1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4675A3" w:rsidRPr="005F59A1" w:rsidRDefault="004675A3" w:rsidP="004675A3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MM.JJJJ</w:t>
                            </w:r>
                            <w:r w:rsidR="00A705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MM.JJJJ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Position,</w:t>
                            </w:r>
                            <w:r w:rsidRPr="005F5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Arbeitgeber</w:t>
                            </w:r>
                            <w:r w:rsidRPr="005F5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Ort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Tätigkeiten</w:t>
                            </w:r>
                          </w:p>
                          <w:p w:rsidR="00B02E5B" w:rsidRPr="005F59A1" w:rsidRDefault="00B02E5B" w:rsidP="005F59A1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  <w:p w:rsidR="004675A3" w:rsidRPr="005F59A1" w:rsidRDefault="004675A3" w:rsidP="004675A3">
                            <w:pPr>
                              <w:tabs>
                                <w:tab w:val="left" w:pos="1985"/>
                                <w:tab w:val="left" w:pos="2835"/>
                              </w:tabs>
                              <w:spacing w:after="0"/>
                              <w:ind w:left="1985" w:hanging="1985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MM.JJJJ</w:t>
                            </w:r>
                            <w:r w:rsidR="00A7054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–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MM.JJJJ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Position,</w:t>
                            </w:r>
                            <w:r w:rsidRPr="005F5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Arbeitgeber</w:t>
                            </w:r>
                            <w:r w:rsidRPr="005F59A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de-CH"/>
                              </w:rPr>
                              <w:t>Ort</w:t>
                            </w:r>
                            <w:r w:rsidRPr="005F59A1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  <w:t>Tätigkeiten</w:t>
                            </w:r>
                          </w:p>
                          <w:p w:rsidR="00B02E5B" w:rsidRPr="005F59A1" w:rsidRDefault="00B02E5B" w:rsidP="00C90AE0">
                            <w:pPr>
                              <w:tabs>
                                <w:tab w:val="left" w:pos="1418"/>
                                <w:tab w:val="left" w:pos="2835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03DFE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9" type="#_x0000_t202" style="position:absolute;margin-left:-17.35pt;margin-top:229.85pt;width:346pt;height:501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" filled="f" stroked="f" strokeweight=".5pt">
                <v:textbox inset="0,0,0,0">
                  <w:txbxContent>
                    <w:p w:rsidR="00C90AE0" w:rsidRPr="005F59A1" w:rsidRDefault="00661A1B" w:rsidP="00BE5179">
                      <w:pPr>
                        <w:tabs>
                          <w:tab w:val="left" w:pos="1418"/>
                          <w:tab w:val="left" w:pos="1985"/>
                        </w:tabs>
                        <w:spacing w:line="240" w:lineRule="auto"/>
                        <w:rPr>
                          <w:rFonts w:ascii="Arial Black" w:hAnsi="Arial Black" w:cs="Arial"/>
                          <w:color w:val="00CC99"/>
                          <w:sz w:val="22"/>
                          <w:szCs w:val="22"/>
                          <w:lang w:val="de-CH"/>
                        </w:rPr>
                      </w:pPr>
                      <w:r w:rsidRPr="005F59A1">
                        <w:rPr>
                          <w:rFonts w:ascii="Arial Black" w:hAnsi="Arial Black" w:cs="Arial"/>
                          <w:color w:val="00CC99"/>
                          <w:sz w:val="22"/>
                          <w:szCs w:val="22"/>
                          <w:lang w:val="de-CH"/>
                        </w:rPr>
                        <w:t>A</w:t>
                      </w:r>
                      <w:r w:rsidR="00970832" w:rsidRPr="005F59A1">
                        <w:rPr>
                          <w:rFonts w:ascii="Arial Black" w:hAnsi="Arial Black" w:cs="Arial"/>
                          <w:color w:val="00CC99"/>
                          <w:sz w:val="22"/>
                          <w:szCs w:val="22"/>
                          <w:lang w:val="de-CH"/>
                        </w:rPr>
                        <w:t>usbildung</w:t>
                      </w:r>
                    </w:p>
                    <w:p w:rsidR="00C90AE0" w:rsidRPr="005F59A1" w:rsidRDefault="004675A3" w:rsidP="00B02E5B">
                      <w:pPr>
                        <w:tabs>
                          <w:tab w:val="left" w:pos="1418"/>
                          <w:tab w:val="left" w:pos="1985"/>
                        </w:tabs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MM</w:t>
                      </w:r>
                      <w:r w:rsidR="004B1F55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JJJJ</w:t>
                      </w:r>
                      <w:r w:rsidR="00C90AE0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MM</w:t>
                      </w:r>
                      <w:r w:rsidR="004B1F55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JJJJ</w:t>
                      </w:r>
                      <w:r w:rsidR="00C90AE0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Abschluss</w:t>
                      </w:r>
                      <w:r w:rsidR="00C90AE0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P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Bildungsinstitutionen</w:t>
                      </w:r>
                      <w:r w:rsidR="00B02E5B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Ort</w:t>
                      </w:r>
                      <w:r w:rsidR="00B02E5B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Titel der Abschlussarbeit/ Vertiefungen</w:t>
                      </w:r>
                    </w:p>
                    <w:p w:rsidR="004675A3" w:rsidRPr="005F59A1" w:rsidRDefault="004675A3" w:rsidP="004675A3">
                      <w:pPr>
                        <w:tabs>
                          <w:tab w:val="left" w:pos="1418"/>
                          <w:tab w:val="left" w:pos="1985"/>
                        </w:tabs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MM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JJJJ</w:t>
                      </w:r>
                      <w:r w:rsidR="00A70547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MM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JJJJ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Abschluss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P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Bildungsinstitutionen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Ort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Titel der Abschlussarbeit/ Vertiefungen</w:t>
                      </w:r>
                    </w:p>
                    <w:p w:rsidR="004675A3" w:rsidRPr="005F59A1" w:rsidRDefault="004675A3" w:rsidP="004675A3">
                      <w:pPr>
                        <w:tabs>
                          <w:tab w:val="left" w:pos="1418"/>
                          <w:tab w:val="left" w:pos="1985"/>
                        </w:tabs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MM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JJJJ</w:t>
                      </w:r>
                      <w:r w:rsidR="00A70547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MM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JJJJ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Abschluss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Pr="004675A3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Bildungsinstitutionen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Ort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Titel der Abschlussarbeit/ Vertiefungen</w:t>
                      </w:r>
                    </w:p>
                    <w:p w:rsidR="00C90AE0" w:rsidRPr="005F59A1" w:rsidRDefault="004675A3" w:rsidP="00BE5179">
                      <w:pPr>
                        <w:tabs>
                          <w:tab w:val="left" w:pos="1418"/>
                          <w:tab w:val="left" w:pos="1985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JJJJ</w:t>
                      </w:r>
                      <w:r w:rsidR="00C90AE0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JJJJ</w:t>
                      </w:r>
                      <w:r w:rsidR="00C90AE0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 w:rsid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 w:rsidR="00C90AE0" w:rsidRPr="005F59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Sekundarschule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Ort</w:t>
                      </w:r>
                    </w:p>
                    <w:p w:rsidR="00C90AE0" w:rsidRPr="005F59A1" w:rsidRDefault="004675A3" w:rsidP="00BE5179">
                      <w:pPr>
                        <w:tabs>
                          <w:tab w:val="left" w:pos="1418"/>
                          <w:tab w:val="left" w:pos="1985"/>
                        </w:tabs>
                        <w:spacing w:line="240" w:lineRule="auto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JJJJ</w:t>
                      </w:r>
                      <w:r w:rsidR="00C90AE0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JJJJ</w:t>
                      </w:r>
                      <w:r w:rsidR="00C90AE0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 w:rsid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 w:rsidR="00C90AE0" w:rsidRPr="005F59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Primarschule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Ort</w:t>
                      </w:r>
                      <w:r w:rsidR="004C730D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 w:rsidR="004C730D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</w:p>
                    <w:p w:rsidR="00C90AE0" w:rsidRPr="005F59A1" w:rsidRDefault="00661A1B" w:rsidP="00C90AE0">
                      <w:pPr>
                        <w:tabs>
                          <w:tab w:val="left" w:pos="1418"/>
                          <w:tab w:val="left" w:pos="2835"/>
                        </w:tabs>
                        <w:spacing w:line="240" w:lineRule="auto"/>
                        <w:rPr>
                          <w:rFonts w:ascii="Arial Black" w:hAnsi="Arial Black" w:cs="Arial"/>
                          <w:color w:val="auto"/>
                          <w:sz w:val="22"/>
                          <w:szCs w:val="22"/>
                          <w:lang w:val="de-CH"/>
                        </w:rPr>
                      </w:pPr>
                      <w:r w:rsidRPr="005F59A1">
                        <w:rPr>
                          <w:rFonts w:ascii="Arial Black" w:hAnsi="Arial Black" w:cs="Arial"/>
                          <w:color w:val="00CC99"/>
                          <w:sz w:val="22"/>
                          <w:szCs w:val="22"/>
                          <w:lang w:val="de-CH"/>
                        </w:rPr>
                        <w:t>B</w:t>
                      </w:r>
                      <w:r w:rsidR="00970832" w:rsidRPr="005F59A1">
                        <w:rPr>
                          <w:rFonts w:ascii="Arial Black" w:hAnsi="Arial Black" w:cs="Arial"/>
                          <w:color w:val="00CC99"/>
                          <w:sz w:val="22"/>
                          <w:szCs w:val="22"/>
                          <w:lang w:val="de-CH"/>
                        </w:rPr>
                        <w:t>erufserfahrung</w:t>
                      </w:r>
                    </w:p>
                    <w:p w:rsidR="00790D3E" w:rsidRPr="005F59A1" w:rsidRDefault="004675A3" w:rsidP="005F59A1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MM</w:t>
                      </w:r>
                      <w:r w:rsid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JJJJ</w:t>
                      </w:r>
                      <w:r w:rsidR="00A70547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MM.JJJJ</w:t>
                      </w:r>
                      <w:r w:rsidR="00C90AE0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Position,</w:t>
                      </w:r>
                      <w:r w:rsidR="00B02E5B" w:rsidRPr="005F59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Arbeitgeber</w:t>
                      </w:r>
                      <w:r w:rsidR="00B02E5B" w:rsidRPr="005F59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Ort</w:t>
                      </w:r>
                      <w:r w:rsidR="00C90AE0"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Tätigkeiten</w:t>
                      </w:r>
                    </w:p>
                    <w:p w:rsidR="00B02E5B" w:rsidRPr="005F59A1" w:rsidRDefault="00B02E5B" w:rsidP="005F59A1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  <w:p w:rsidR="004675A3" w:rsidRPr="005F59A1" w:rsidRDefault="004675A3" w:rsidP="004675A3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MM.JJJJ</w:t>
                      </w:r>
                      <w:r w:rsidR="00A70547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MM.JJJJ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Position,</w:t>
                      </w:r>
                      <w:r w:rsidRPr="005F59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Arbeitgeber</w:t>
                      </w:r>
                      <w:r w:rsidRPr="005F59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Ort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Tätigkeiten</w:t>
                      </w:r>
                    </w:p>
                    <w:p w:rsidR="00B02E5B" w:rsidRPr="005F59A1" w:rsidRDefault="00B02E5B" w:rsidP="005F59A1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  <w:p w:rsidR="004675A3" w:rsidRPr="005F59A1" w:rsidRDefault="004675A3" w:rsidP="004675A3">
                      <w:pPr>
                        <w:tabs>
                          <w:tab w:val="left" w:pos="1985"/>
                          <w:tab w:val="left" w:pos="2835"/>
                        </w:tabs>
                        <w:spacing w:after="0"/>
                        <w:ind w:left="1985" w:hanging="1985"/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MM.JJJJ</w:t>
                      </w:r>
                      <w:bookmarkStart w:id="1" w:name="_GoBack"/>
                      <w:bookmarkEnd w:id="1"/>
                      <w:r w:rsidR="00A70547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–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MM.JJJJ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Position,</w:t>
                      </w:r>
                      <w:r w:rsidRPr="005F59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Arbeitgeber</w:t>
                      </w:r>
                      <w:r w:rsidRPr="005F59A1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de-CH"/>
                        </w:rPr>
                        <w:t>Ort</w:t>
                      </w:r>
                      <w:r w:rsidRPr="005F59A1"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br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  <w:t>Tätigkeiten</w:t>
                      </w:r>
                    </w:p>
                    <w:p w:rsidR="00B02E5B" w:rsidRPr="005F59A1" w:rsidRDefault="00B02E5B" w:rsidP="00C90AE0">
                      <w:pPr>
                        <w:tabs>
                          <w:tab w:val="left" w:pos="1418"/>
                          <w:tab w:val="left" w:pos="2835"/>
                        </w:tabs>
                        <w:rPr>
                          <w:rFonts w:ascii="Arial" w:hAnsi="Arial" w:cs="Arial"/>
                          <w:sz w:val="18"/>
                          <w:szCs w:val="18"/>
                          <w:lang w:val="de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713C92" w:rsidRPr="0000196C" w:rsidSect="00EB07CC">
      <w:headerReference w:type="default" r:id="rId14"/>
      <w:headerReference w:type="first" r:id="rId15"/>
      <w:pgSz w:w="11907" w:h="16839"/>
      <w:pgMar w:top="1148" w:right="700" w:bottom="1148" w:left="4622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442" w:rsidRDefault="00904442">
      <w:pPr>
        <w:spacing w:after="0" w:line="240" w:lineRule="auto"/>
      </w:pPr>
      <w:r>
        <w:separator/>
      </w:r>
    </w:p>
  </w:endnote>
  <w:endnote w:type="continuationSeparator" w:id="0">
    <w:p w:rsidR="00904442" w:rsidRDefault="00904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442" w:rsidRDefault="00904442">
      <w:pPr>
        <w:spacing w:after="0" w:line="240" w:lineRule="auto"/>
      </w:pPr>
      <w:r>
        <w:separator/>
      </w:r>
    </w:p>
  </w:footnote>
  <w:footnote w:type="continuationSeparator" w:id="0">
    <w:p w:rsidR="00904442" w:rsidRDefault="00904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2E" w:rsidRDefault="0000196C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2576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3321E7FB" id="Straight Connector 2" o:spid="_x0000_s1026" style="position:absolute;z-index:-251643904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" strokecolor="#b2b2b2 [3205]" strokeweight="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792E" w:rsidRDefault="0000196C">
    <w:pPr>
      <w:pStyle w:val="Kopfzeile"/>
    </w:pPr>
    <w:r>
      <w:rPr>
        <w:noProof/>
        <w:lang w:val="de-CH"/>
      </w:rPr>
      <mc:AlternateContent>
        <mc:Choice Requires="wps">
          <w:drawing>
            <wp:anchor distT="0" distB="0" distL="365760" distR="365760" simplePos="0" relativeHeight="251670528" behindDoc="1" locked="0" layoutInCell="1" allowOverlap="1">
              <wp:simplePos x="0" y="0"/>
              <mc:AlternateContent>
                <mc:Choice Requires="wp14">
                  <wp:positionH relativeFrom="page">
                    <wp14:pctPosHOffset>34000</wp14:pctPosHOffset>
                  </wp:positionH>
                </mc:Choice>
                <mc:Fallback>
                  <wp:positionH relativeFrom="page">
                    <wp:posOffset>2570480</wp:posOffset>
                  </wp:positionH>
                </mc:Fallback>
              </mc:AlternateContent>
              <wp:positionV relativeFrom="page">
                <wp:align>center</wp:align>
              </wp:positionV>
              <wp:extent cx="27432" cy="1257300"/>
              <wp:effectExtent l="0" t="0" r="29845" b="22860"/>
              <wp:wrapNone/>
              <wp:docPr id="9" name="Gerader Verbinde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7432" cy="125730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line w14:anchorId="167A7EA7" id="Gerader Verbinder 9" o:spid="_x0000_s1026" style="position:absolute;z-index:-251645952;visibility:visible;mso-wrap-style:square;mso-width-percent:0;mso-height-percent:1050;mso-left-percent:340;mso-wrap-distance-left:28.8pt;mso-wrap-distance-top:0;mso-wrap-distance-right:28.8pt;mso-wrap-distance-bottom:0;mso-position-horizontal-relative:page;mso-position-vertical:center;mso-position-vertical-relative:page;mso-width-percent:0;mso-height-percent:1050;mso-left-percent:340;mso-width-relative:margin;mso-height-relative:margin" from="0,0" to="2.15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" strokecolor="#b2b2b2 [3205]" strokeweight=".5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3248E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3F0E51"/>
    <w:multiLevelType w:val="hybridMultilevel"/>
    <w:tmpl w:val="79FE9144"/>
    <w:lvl w:ilvl="0" w:tplc="31BA027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F61E5"/>
    <w:multiLevelType w:val="hybridMultilevel"/>
    <w:tmpl w:val="B4549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D4D44"/>
    <w:multiLevelType w:val="hybridMultilevel"/>
    <w:tmpl w:val="D0BE8B3E"/>
    <w:lvl w:ilvl="0" w:tplc="0807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1DFD27FA"/>
    <w:multiLevelType w:val="hybridMultilevel"/>
    <w:tmpl w:val="D40A1F98"/>
    <w:lvl w:ilvl="0" w:tplc="08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AB0"/>
    <w:multiLevelType w:val="hybridMultilevel"/>
    <w:tmpl w:val="F01A9C8C"/>
    <w:lvl w:ilvl="0" w:tplc="57D29E20">
      <w:start w:val="1"/>
      <w:numFmt w:val="bullet"/>
      <w:pStyle w:val="Aufzhlungszeich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22DBD"/>
    <w:multiLevelType w:val="hybridMultilevel"/>
    <w:tmpl w:val="C0B8F54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F6573"/>
    <w:multiLevelType w:val="hybridMultilevel"/>
    <w:tmpl w:val="5D6C664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E1970"/>
    <w:multiLevelType w:val="hybridMultilevel"/>
    <w:tmpl w:val="6BBC769A"/>
    <w:lvl w:ilvl="0" w:tplc="02FA8890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932DE"/>
    <w:multiLevelType w:val="hybridMultilevel"/>
    <w:tmpl w:val="F13E5D7C"/>
    <w:lvl w:ilvl="0" w:tplc="7E5C3762">
      <w:start w:val="1"/>
      <w:numFmt w:val="bullet"/>
      <w:lvlText w:val="&gt;"/>
      <w:lvlJc w:val="left"/>
      <w:pPr>
        <w:tabs>
          <w:tab w:val="num" w:pos="288"/>
        </w:tabs>
        <w:ind w:left="288" w:hanging="288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485631"/>
    <w:multiLevelType w:val="hybridMultilevel"/>
    <w:tmpl w:val="8FFE9564"/>
    <w:lvl w:ilvl="0" w:tplc="8CA4D01A">
      <w:start w:val="1"/>
      <w:numFmt w:val="bullet"/>
      <w:lvlText w:val="&gt;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color w:val="A6A6A6" w:themeColor="background1" w:themeShade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616C7"/>
    <w:multiLevelType w:val="hybridMultilevel"/>
    <w:tmpl w:val="F1F257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BB0D3D"/>
    <w:multiLevelType w:val="hybridMultilevel"/>
    <w:tmpl w:val="3258A5EA"/>
    <w:lvl w:ilvl="0" w:tplc="004A7578">
      <w:start w:val="1"/>
      <w:numFmt w:val="bullet"/>
      <w:pStyle w:val="WichtigerPunkt"/>
      <w:suff w:val="space"/>
      <w:lvlText w:val="&gt;"/>
      <w:lvlJc w:val="left"/>
      <w:pPr>
        <w:ind w:left="0" w:firstLine="0"/>
      </w:pPr>
      <w:rPr>
        <w:rFonts w:ascii="Calibri" w:hAnsi="Calibri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D671C"/>
    <w:multiLevelType w:val="hybridMultilevel"/>
    <w:tmpl w:val="CF522CF6"/>
    <w:lvl w:ilvl="0" w:tplc="0807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  <w:lvlOverride w:ilvl="0">
      <w:startOverride w:val="1"/>
    </w:lvlOverride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9"/>
  </w:num>
  <w:num w:numId="7">
    <w:abstractNumId w:val="5"/>
  </w:num>
  <w:num w:numId="8">
    <w:abstractNumId w:val="9"/>
  </w:num>
  <w:num w:numId="9">
    <w:abstractNumId w:val="5"/>
    <w:lvlOverride w:ilvl="0">
      <w:startOverride w:val="1"/>
    </w:lvlOverride>
  </w:num>
  <w:num w:numId="10">
    <w:abstractNumId w:val="8"/>
  </w:num>
  <w:num w:numId="11">
    <w:abstractNumId w:val="5"/>
    <w:lvlOverride w:ilvl="0">
      <w:startOverride w:val="1"/>
    </w:lvlOverride>
  </w:num>
  <w:num w:numId="12">
    <w:abstractNumId w:val="5"/>
  </w:num>
  <w:num w:numId="13">
    <w:abstractNumId w:val="5"/>
  </w:num>
  <w:num w:numId="14">
    <w:abstractNumId w:val="5"/>
    <w:lvlOverride w:ilvl="0">
      <w:startOverride w:val="1"/>
    </w:lvlOverride>
  </w:num>
  <w:num w:numId="15">
    <w:abstractNumId w:val="12"/>
  </w:num>
  <w:num w:numId="16">
    <w:abstractNumId w:val="5"/>
  </w:num>
  <w:num w:numId="17">
    <w:abstractNumId w:val="5"/>
    <w:lvlOverride w:ilvl="0">
      <w:startOverride w:val="1"/>
    </w:lvlOverride>
  </w:num>
  <w:num w:numId="18">
    <w:abstractNumId w:val="6"/>
  </w:num>
  <w:num w:numId="19">
    <w:abstractNumId w:val="13"/>
  </w:num>
  <w:num w:numId="20">
    <w:abstractNumId w:val="1"/>
  </w:num>
  <w:num w:numId="21">
    <w:abstractNumId w:val="11"/>
  </w:num>
  <w:num w:numId="22">
    <w:abstractNumId w:val="4"/>
  </w:num>
  <w:num w:numId="23">
    <w:abstractNumId w:val="2"/>
  </w:num>
  <w:num w:numId="24">
    <w:abstractNumId w:val="7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en-US" w:vendorID="64" w:dllVersion="131078" w:nlCheck="1" w:checkStyle="1"/>
  <w:activeWritingStyle w:appName="MSWord" w:lang="de-CH" w:vendorID="64" w:dllVersion="131078" w:nlCheck="1" w:checkStyle="1"/>
  <w:proofState w:spelling="clean" w:grammar="clean"/>
  <w:defaultTabStop w:val="720"/>
  <w:hyphenationZone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1F1"/>
    <w:rsid w:val="0000196C"/>
    <w:rsid w:val="000339A4"/>
    <w:rsid w:val="000877C6"/>
    <w:rsid w:val="000A2C45"/>
    <w:rsid w:val="00124C61"/>
    <w:rsid w:val="0019573C"/>
    <w:rsid w:val="002103A9"/>
    <w:rsid w:val="002600F6"/>
    <w:rsid w:val="002B0960"/>
    <w:rsid w:val="002C0D01"/>
    <w:rsid w:val="0041576B"/>
    <w:rsid w:val="0044792E"/>
    <w:rsid w:val="004675A3"/>
    <w:rsid w:val="004839E4"/>
    <w:rsid w:val="004A490F"/>
    <w:rsid w:val="004B1F55"/>
    <w:rsid w:val="004C730D"/>
    <w:rsid w:val="00567096"/>
    <w:rsid w:val="005909FF"/>
    <w:rsid w:val="005E3F32"/>
    <w:rsid w:val="005F59A1"/>
    <w:rsid w:val="00610B51"/>
    <w:rsid w:val="006211F1"/>
    <w:rsid w:val="006457B3"/>
    <w:rsid w:val="00661A1B"/>
    <w:rsid w:val="006800A5"/>
    <w:rsid w:val="006C2A29"/>
    <w:rsid w:val="006D34BC"/>
    <w:rsid w:val="00713C92"/>
    <w:rsid w:val="007521CA"/>
    <w:rsid w:val="00790D3E"/>
    <w:rsid w:val="00794B97"/>
    <w:rsid w:val="007A558F"/>
    <w:rsid w:val="00904442"/>
    <w:rsid w:val="00970832"/>
    <w:rsid w:val="009A123F"/>
    <w:rsid w:val="009F3B32"/>
    <w:rsid w:val="009F5FCD"/>
    <w:rsid w:val="00A463D2"/>
    <w:rsid w:val="00A70547"/>
    <w:rsid w:val="00A91731"/>
    <w:rsid w:val="00AE2030"/>
    <w:rsid w:val="00B02E5B"/>
    <w:rsid w:val="00B6146C"/>
    <w:rsid w:val="00BE1198"/>
    <w:rsid w:val="00BE5179"/>
    <w:rsid w:val="00C241B1"/>
    <w:rsid w:val="00C90AE0"/>
    <w:rsid w:val="00DD00C9"/>
    <w:rsid w:val="00E13A75"/>
    <w:rsid w:val="00E626FE"/>
    <w:rsid w:val="00E71600"/>
    <w:rsid w:val="00EA1FF9"/>
    <w:rsid w:val="00EB07CC"/>
    <w:rsid w:val="00EE0A02"/>
    <w:rsid w:val="00F35EC6"/>
    <w:rsid w:val="00F527F3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709323-5977-498B-96D5-A03042668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00000" w:themeColor="text1"/>
        <w:lang w:val="de-DE" w:eastAsia="de-CH" w:bidi="ar-SA"/>
      </w:rPr>
    </w:rPrDefault>
    <w:pPrDefault>
      <w:pPr>
        <w:spacing w:after="48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1" w:qFormat="1"/>
    <w:lsdException w:name="heading 2" w:semiHidden="1" w:uiPriority="1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3" w:unhideWhenUsed="1" w:qFormat="1"/>
    <w:lsdException w:name="Signature" w:semiHidden="1" w:uiPriority="8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75A3"/>
  </w:style>
  <w:style w:type="paragraph" w:styleId="berschrift1">
    <w:name w:val="heading 1"/>
    <w:basedOn w:val="Standard"/>
    <w:next w:val="Standard"/>
    <w:link w:val="berschrift1Zchn"/>
    <w:uiPriority w:val="9"/>
    <w:unhideWhenUsed/>
    <w:qFormat/>
    <w:pPr>
      <w:keepNext/>
      <w:keepLines/>
      <w:spacing w:after="60" w:line="240" w:lineRule="auto"/>
      <w:outlineLvl w:val="0"/>
    </w:pPr>
    <w:rPr>
      <w:caps/>
      <w:color w:val="969696" w:themeColor="accent3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sz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Datum">
    <w:name w:val="Date"/>
    <w:basedOn w:val="Standard"/>
    <w:next w:val="Standard"/>
    <w:link w:val="DatumZchn"/>
    <w:uiPriority w:val="3"/>
    <w:unhideWhenUsed/>
    <w:qFormat/>
    <w:rPr>
      <w:color w:val="7F7F7F" w:themeColor="text1" w:themeTint="80"/>
      <w:kern w:val="16"/>
      <w14:ligatures w14:val="standardContextual"/>
      <w14:numForm w14:val="oldStyle"/>
      <w14:numSpacing w14:val="proportional"/>
      <w14:cntxtAlts/>
    </w:rPr>
  </w:style>
  <w:style w:type="character" w:customStyle="1" w:styleId="DatumZchn">
    <w:name w:val="Datum Zchn"/>
    <w:basedOn w:val="Absatz-Standardschriftart"/>
    <w:link w:val="Datum"/>
    <w:uiPriority w:val="3"/>
    <w:rPr>
      <w:color w:val="7F7F7F" w:themeColor="text1" w:themeTint="80"/>
      <w:kern w:val="16"/>
      <w:sz w:val="20"/>
      <w14:ligatures w14:val="standardContextual"/>
      <w14:numForm w14:val="oldStyle"/>
      <w14:numSpacing w14:val="proportional"/>
      <w14:cntxtAlts/>
    </w:rPr>
  </w:style>
  <w:style w:type="paragraph" w:styleId="Gruformel">
    <w:name w:val="Closing"/>
    <w:basedOn w:val="Standard"/>
    <w:link w:val="GruformelZchn"/>
    <w:uiPriority w:val="3"/>
    <w:unhideWhenUsed/>
    <w:qFormat/>
    <w:pPr>
      <w:spacing w:after="40" w:line="240" w:lineRule="auto"/>
    </w:pPr>
    <w:rPr>
      <w:color w:val="000000" w:themeColor="text2" w:themeShade="BF"/>
      <w:kern w:val="16"/>
      <w14:ligatures w14:val="standardContextual"/>
      <w14:numForm w14:val="oldStyle"/>
      <w14:numSpacing w14:val="proportional"/>
      <w14:cntxtAlts/>
    </w:rPr>
  </w:style>
  <w:style w:type="character" w:customStyle="1" w:styleId="GruformelZchn">
    <w:name w:val="Grußformel Zchn"/>
    <w:basedOn w:val="Absatz-Standardschriftart"/>
    <w:link w:val="Gruformel"/>
    <w:uiPriority w:val="3"/>
    <w:rPr>
      <w:color w:val="000000" w:themeColor="text2" w:themeShade="BF"/>
      <w:kern w:val="16"/>
      <w:sz w:val="20"/>
      <w14:ligatures w14:val="standardContextual"/>
      <w14:numForm w14:val="oldStyle"/>
      <w14:numSpacing w14:val="proportional"/>
      <w14:cntxtAlts/>
    </w:rPr>
  </w:style>
  <w:style w:type="paragraph" w:customStyle="1" w:styleId="Empfnger">
    <w:name w:val="Empfänger"/>
    <w:basedOn w:val="Standard"/>
    <w:uiPriority w:val="3"/>
    <w:qFormat/>
    <w:pPr>
      <w:spacing w:line="240" w:lineRule="auto"/>
      <w:contextualSpacing/>
    </w:pPr>
  </w:style>
  <w:style w:type="paragraph" w:styleId="Aufzhlungszeichen">
    <w:name w:val="List Bullet"/>
    <w:basedOn w:val="Standard"/>
    <w:uiPriority w:val="1"/>
    <w:unhideWhenUsed/>
    <w:qFormat/>
    <w:pPr>
      <w:numPr>
        <w:numId w:val="4"/>
      </w:numPr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Anlage">
    <w:name w:val="Anlage"/>
    <w:basedOn w:val="Standard"/>
    <w:uiPriority w:val="10"/>
    <w:qFormat/>
    <w:rPr>
      <w:color w:val="7F7F7F" w:themeColor="text1" w:themeTint="80"/>
    </w:rPr>
  </w:style>
  <w:style w:type="paragraph" w:customStyle="1" w:styleId="Name">
    <w:name w:val="Name"/>
    <w:basedOn w:val="Standard"/>
    <w:uiPriority w:val="2"/>
    <w:qFormat/>
    <w:pPr>
      <w:spacing w:after="240" w:line="760" w:lineRule="exact"/>
    </w:pPr>
    <w:rPr>
      <w:rFonts w:asciiTheme="majorHAnsi" w:eastAsiaTheme="majorEastAsia" w:hAnsiTheme="majorHAnsi" w:cstheme="majorBidi"/>
      <w:sz w:val="72"/>
    </w:rPr>
  </w:style>
  <w:style w:type="paragraph" w:customStyle="1" w:styleId="WichtigerPunkt">
    <w:name w:val="Wichtiger Punkt"/>
    <w:basedOn w:val="Standard"/>
    <w:uiPriority w:val="2"/>
    <w:qFormat/>
    <w:pPr>
      <w:numPr>
        <w:numId w:val="15"/>
      </w:numPr>
      <w:spacing w:before="60" w:after="60"/>
    </w:pPr>
    <w:rPr>
      <w:color w:val="7F7F7F" w:themeColor="text1" w:themeTint="80"/>
      <w:sz w:val="26"/>
    </w:rPr>
  </w:style>
  <w:style w:type="paragraph" w:customStyle="1" w:styleId="Kontaktinformationen">
    <w:name w:val="Kontaktinformationen"/>
    <w:basedOn w:val="Standard"/>
    <w:uiPriority w:val="2"/>
    <w:qFormat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9"/>
    <w:rPr>
      <w:caps/>
      <w:color w:val="969696" w:themeColor="accent3"/>
      <w:sz w:val="20"/>
    </w:rPr>
  </w:style>
  <w:style w:type="paragraph" w:customStyle="1" w:styleId="Lebenslauf-Datum">
    <w:name w:val="Lebenslauf - Datum"/>
    <w:basedOn w:val="Standard"/>
    <w:uiPriority w:val="2"/>
    <w:qFormat/>
    <w:pPr>
      <w:keepNext/>
      <w:keepLines/>
      <w:spacing w:after="0"/>
    </w:pPr>
    <w:rPr>
      <w:sz w:val="18"/>
    </w:rPr>
  </w:style>
  <w:style w:type="paragraph" w:customStyle="1" w:styleId="Unterabschnitt">
    <w:name w:val="Unterabschnitt"/>
    <w:basedOn w:val="Standard"/>
    <w:uiPriority w:val="2"/>
    <w:qFormat/>
    <w:pPr>
      <w:keepNext/>
      <w:keepLines/>
      <w:spacing w:after="0"/>
    </w:pPr>
    <w:rPr>
      <w:b/>
      <w:bCs/>
      <w:sz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sz w:val="26"/>
    </w:rPr>
  </w:style>
  <w:style w:type="paragraph" w:customStyle="1" w:styleId="Beschreibung">
    <w:name w:val="Beschreibung"/>
    <w:basedOn w:val="Standard"/>
    <w:link w:val="Beschreibungszeichen"/>
    <w:uiPriority w:val="2"/>
    <w:qFormat/>
    <w:pPr>
      <w:spacing w:before="120" w:after="0"/>
    </w:pPr>
    <w:rPr>
      <w:rFonts w:asciiTheme="majorHAnsi" w:eastAsiaTheme="majorEastAsia" w:hAnsiTheme="majorHAnsi" w:cstheme="majorBidi"/>
      <w:sz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b/>
      <w:bCs/>
      <w:color w:val="DDDDDD" w:themeColor="accent1"/>
    </w:rPr>
  </w:style>
  <w:style w:type="character" w:customStyle="1" w:styleId="Beschreibungszeichen">
    <w:name w:val="Beschreibungszeichen"/>
    <w:basedOn w:val="berschrift2Zchn"/>
    <w:link w:val="Beschreibung"/>
    <w:uiPriority w:val="2"/>
    <w:rPr>
      <w:rFonts w:asciiTheme="majorHAnsi" w:eastAsiaTheme="majorEastAsia" w:hAnsiTheme="majorHAnsi" w:cstheme="majorBidi"/>
      <w:sz w:val="26"/>
    </w:rPr>
  </w:style>
  <w:style w:type="paragraph" w:customStyle="1" w:styleId="Abschnittsberschrift">
    <w:name w:val="Abschnittsüberschrift"/>
    <w:basedOn w:val="Standard"/>
    <w:qFormat/>
    <w:pPr>
      <w:spacing w:after="60" w:line="240" w:lineRule="auto"/>
      <w:outlineLvl w:val="0"/>
    </w:pPr>
    <w:rPr>
      <w:caps/>
      <w:color w:val="969696" w:themeColor="accent3"/>
      <w:sz w:val="22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  <w:rPr>
      <w:color w:val="auto"/>
      <w:sz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Theme="minorHAnsi" w:eastAsiaTheme="minorEastAsia" w:hAnsiTheme="minorHAnsi" w:cstheme="minorBidi"/>
      <w:color w:val="auto"/>
      <w:sz w:val="22"/>
    </w:rPr>
  </w:style>
  <w:style w:type="paragraph" w:styleId="Listenabsatz">
    <w:name w:val="List Paragraph"/>
    <w:basedOn w:val="Standard"/>
    <w:uiPriority w:val="34"/>
    <w:qFormat/>
    <w:rsid w:val="006211F1"/>
    <w:pPr>
      <w:spacing w:after="0" w:line="240" w:lineRule="auto"/>
      <w:ind w:left="720"/>
      <w:contextualSpacing/>
    </w:pPr>
    <w:rPr>
      <w:rFonts w:ascii="Helvetica Neue" w:eastAsia="Times New Roman" w:hAnsi="Helvetica Neue" w:cs="Times New Roman"/>
      <w:color w:val="auto"/>
      <w:sz w:val="22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EE0A02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7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mail@provider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mail@provider.ch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9EFAC9B944F03A43E8D7292417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E16297-045E-4548-8F82-4098563382CD}"/>
      </w:docPartPr>
      <w:docPartBody>
        <w:p w:rsidR="002771E5" w:rsidRDefault="00FF07D7">
          <w:pPr>
            <w:pStyle w:val="BB99EFAC9B944F03A43E8D7292417C91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  <w:docPart>
      <w:docPartPr>
        <w:name w:val="8381FAA3C6F24EA3886144C3B76DED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B1FFB-FCC2-4CA5-9D0C-6D58E0E9E9ED}"/>
      </w:docPartPr>
      <w:docPartBody>
        <w:p w:rsidR="002771E5" w:rsidRDefault="00FF07D7">
          <w:pPr>
            <w:pStyle w:val="8381FAA3C6F24EA3886144C3B76DEDC1"/>
          </w:pPr>
          <w:r w:rsidRPr="00066CBD">
            <w:rPr>
              <w:rStyle w:val="Platzhalt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C13535CAA4AE40EBBAB3728FC52349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F586DD-B02D-4E2C-BACC-C243E2167E50}"/>
      </w:docPartPr>
      <w:docPartBody>
        <w:p w:rsidR="002771E5" w:rsidRDefault="00FF07D7" w:rsidP="00FF07D7">
          <w:pPr>
            <w:pStyle w:val="C13535CAA4AE40EBBAB3728FC52349BC"/>
          </w:pPr>
          <w:r>
            <w:rPr>
              <w:rStyle w:val="Platzhaltertext"/>
            </w:rPr>
            <w:t>Geben Sie einen beliebigen Inhalt ein, der wiederholt werden soll, einschließlich anderer Inhaltssteuerelemente. Sie können dieses Steuerelement auch um Tabellenzeilen einfügen, um Teile einer Tabelle zu wiederholen.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C47AB0"/>
    <w:multiLevelType w:val="hybridMultilevel"/>
    <w:tmpl w:val="F01A9C8C"/>
    <w:lvl w:ilvl="0" w:tplc="57D29E20">
      <w:start w:val="1"/>
      <w:numFmt w:val="bullet"/>
      <w:pStyle w:val="Aufzhlungszeichen"/>
      <w:lvlText w:val="&gt;"/>
      <w:lvlJc w:val="left"/>
      <w:pPr>
        <w:tabs>
          <w:tab w:val="num" w:pos="216"/>
        </w:tabs>
        <w:ind w:left="216" w:hanging="216"/>
      </w:pPr>
      <w:rPr>
        <w:rFonts w:ascii="Calibri" w:hAnsi="Calibri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7D7"/>
    <w:rsid w:val="000E0AA7"/>
    <w:rsid w:val="002771E5"/>
    <w:rsid w:val="004854A7"/>
    <w:rsid w:val="00FF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60476BF66C84D6AB36616BA75F497FE">
    <w:name w:val="460476BF66C84D6AB36616BA75F497FE"/>
  </w:style>
  <w:style w:type="character" w:styleId="Platzhaltertext">
    <w:name w:val="Placeholder Text"/>
    <w:basedOn w:val="Absatz-Standardschriftart"/>
    <w:uiPriority w:val="99"/>
    <w:semiHidden/>
    <w:rsid w:val="002771E5"/>
    <w:rPr>
      <w:color w:val="808080"/>
    </w:rPr>
  </w:style>
  <w:style w:type="paragraph" w:customStyle="1" w:styleId="BB99EFAC9B944F03A43E8D7292417C91">
    <w:name w:val="BB99EFAC9B944F03A43E8D7292417C91"/>
  </w:style>
  <w:style w:type="paragraph" w:customStyle="1" w:styleId="8381FAA3C6F24EA3886144C3B76DEDC1">
    <w:name w:val="8381FAA3C6F24EA3886144C3B76DEDC1"/>
  </w:style>
  <w:style w:type="paragraph" w:customStyle="1" w:styleId="C0C2BAF51DF44B118490065406FF4F16">
    <w:name w:val="C0C2BAF51DF44B118490065406FF4F16"/>
  </w:style>
  <w:style w:type="paragraph" w:customStyle="1" w:styleId="B8C0DC5DA91A41618D327F9A18B97971">
    <w:name w:val="B8C0DC5DA91A41618D327F9A18B97971"/>
  </w:style>
  <w:style w:type="paragraph" w:customStyle="1" w:styleId="8288DFE558314DAF88F54FC92B3D7909">
    <w:name w:val="8288DFE558314DAF88F54FC92B3D7909"/>
  </w:style>
  <w:style w:type="paragraph" w:styleId="Aufzhlungszeichen">
    <w:name w:val="List Bullet"/>
    <w:basedOn w:val="Standard"/>
    <w:uiPriority w:val="1"/>
    <w:unhideWhenUsed/>
    <w:qFormat/>
    <w:pPr>
      <w:numPr>
        <w:numId w:val="1"/>
      </w:numPr>
      <w:spacing w:after="480" w:line="300" w:lineRule="auto"/>
      <w:contextualSpacing/>
    </w:pPr>
    <w:rPr>
      <w:rFonts w:eastAsiaTheme="minorHAnsi"/>
      <w:color w:val="000000" w:themeColor="text1"/>
      <w:sz w:val="20"/>
      <w:szCs w:val="20"/>
      <w:lang w:val="de-DE"/>
    </w:rPr>
  </w:style>
  <w:style w:type="paragraph" w:customStyle="1" w:styleId="72DC6B7B16684D7995FB732763B7C373">
    <w:name w:val="72DC6B7B16684D7995FB732763B7C373"/>
  </w:style>
  <w:style w:type="paragraph" w:customStyle="1" w:styleId="3AC5EB01CE594EAC8BA307360E19EE4E">
    <w:name w:val="3AC5EB01CE594EAC8BA307360E19EE4E"/>
  </w:style>
  <w:style w:type="paragraph" w:customStyle="1" w:styleId="1DC5286B169A406F9A323A3F713BF974">
    <w:name w:val="1DC5286B169A406F9A323A3F713BF974"/>
  </w:style>
  <w:style w:type="paragraph" w:customStyle="1" w:styleId="DC4833FCB96A46C9A63FADBA1FA339A7">
    <w:name w:val="DC4833FCB96A46C9A63FADBA1FA339A7"/>
  </w:style>
  <w:style w:type="paragraph" w:customStyle="1" w:styleId="B43BD6183ABC46F7B8C2E34C5094425E">
    <w:name w:val="B43BD6183ABC46F7B8C2E34C5094425E"/>
  </w:style>
  <w:style w:type="paragraph" w:customStyle="1" w:styleId="1C6E2244C6D34A94879C1DF398EB70DD">
    <w:name w:val="1C6E2244C6D34A94879C1DF398EB70DD"/>
  </w:style>
  <w:style w:type="paragraph" w:customStyle="1" w:styleId="DB290E7C48DD49399CFEC2AC54B630C6">
    <w:name w:val="DB290E7C48DD49399CFEC2AC54B630C6"/>
    <w:rsid w:val="00FF07D7"/>
  </w:style>
  <w:style w:type="paragraph" w:customStyle="1" w:styleId="16891D6A16C449C19029A535FC9B3FE2">
    <w:name w:val="16891D6A16C449C19029A535FC9B3FE2"/>
    <w:rsid w:val="00FF07D7"/>
  </w:style>
  <w:style w:type="paragraph" w:customStyle="1" w:styleId="962D4EEDA8F04A2A81464B6E8A49870A">
    <w:name w:val="962D4EEDA8F04A2A81464B6E8A49870A"/>
    <w:rsid w:val="00FF07D7"/>
  </w:style>
  <w:style w:type="paragraph" w:customStyle="1" w:styleId="50DD97F839554E348EE9FE7408015541">
    <w:name w:val="50DD97F839554E348EE9FE7408015541"/>
    <w:rsid w:val="00FF07D7"/>
  </w:style>
  <w:style w:type="paragraph" w:customStyle="1" w:styleId="313129E950784727ADD36D0454FD4051">
    <w:name w:val="313129E950784727ADD36D0454FD4051"/>
    <w:rsid w:val="00FF07D7"/>
  </w:style>
  <w:style w:type="paragraph" w:customStyle="1" w:styleId="B72BA5D678C34DE1ADE53BA142DA5803">
    <w:name w:val="B72BA5D678C34DE1ADE53BA142DA5803"/>
    <w:rsid w:val="00FF07D7"/>
  </w:style>
  <w:style w:type="paragraph" w:customStyle="1" w:styleId="CE844B86664442088C104E437DFE638B">
    <w:name w:val="CE844B86664442088C104E437DFE638B"/>
    <w:rsid w:val="00FF07D7"/>
  </w:style>
  <w:style w:type="paragraph" w:customStyle="1" w:styleId="7B145B4547964FDF99955B5C9F016088">
    <w:name w:val="7B145B4547964FDF99955B5C9F016088"/>
    <w:rsid w:val="00FF07D7"/>
  </w:style>
  <w:style w:type="paragraph" w:customStyle="1" w:styleId="3DEBCAA74C0C4D72A7DFBD4CC7A12144">
    <w:name w:val="3DEBCAA74C0C4D72A7DFBD4CC7A12144"/>
    <w:rsid w:val="00FF07D7"/>
  </w:style>
  <w:style w:type="paragraph" w:customStyle="1" w:styleId="6A93658D396341DC9F8FC893DAF2ABD8">
    <w:name w:val="6A93658D396341DC9F8FC893DAF2ABD8"/>
    <w:rsid w:val="00FF07D7"/>
  </w:style>
  <w:style w:type="paragraph" w:customStyle="1" w:styleId="C1A7DAD50A4B4A82B48BE01D7533B64E">
    <w:name w:val="C1A7DAD50A4B4A82B48BE01D7533B64E"/>
    <w:rsid w:val="00FF07D7"/>
  </w:style>
  <w:style w:type="paragraph" w:customStyle="1" w:styleId="B1C13D73D74D4788817C03FDBA22A8D2">
    <w:name w:val="B1C13D73D74D4788817C03FDBA22A8D2"/>
    <w:rsid w:val="00FF07D7"/>
  </w:style>
  <w:style w:type="paragraph" w:customStyle="1" w:styleId="E5F41EDB05DA499DBC125349B816D61E">
    <w:name w:val="E5F41EDB05DA499DBC125349B816D61E"/>
    <w:rsid w:val="00FF07D7"/>
  </w:style>
  <w:style w:type="paragraph" w:customStyle="1" w:styleId="35B3ECB1ACAF49478F276F8DAD48F648">
    <w:name w:val="35B3ECB1ACAF49478F276F8DAD48F648"/>
    <w:rsid w:val="00FF07D7"/>
  </w:style>
  <w:style w:type="paragraph" w:customStyle="1" w:styleId="E1A0AF73F1F6478E888631E230926EE1">
    <w:name w:val="E1A0AF73F1F6478E888631E230926EE1"/>
    <w:rsid w:val="00FF07D7"/>
  </w:style>
  <w:style w:type="paragraph" w:customStyle="1" w:styleId="E133349B1B0D47EA871E71D353595A7D">
    <w:name w:val="E133349B1B0D47EA871E71D353595A7D"/>
    <w:rsid w:val="00FF07D7"/>
  </w:style>
  <w:style w:type="paragraph" w:customStyle="1" w:styleId="18E9D191AB764DA19FA491390D308873">
    <w:name w:val="18E9D191AB764DA19FA491390D308873"/>
    <w:rsid w:val="00FF07D7"/>
  </w:style>
  <w:style w:type="paragraph" w:customStyle="1" w:styleId="A00BB4EEBB2A46B19C6ADF9B42A7C8D3">
    <w:name w:val="A00BB4EEBB2A46B19C6ADF9B42A7C8D3"/>
    <w:rsid w:val="00FF07D7"/>
  </w:style>
  <w:style w:type="paragraph" w:customStyle="1" w:styleId="6AD53ED6CD884867856DE5359635B7E4">
    <w:name w:val="6AD53ED6CD884867856DE5359635B7E4"/>
    <w:rsid w:val="00FF07D7"/>
  </w:style>
  <w:style w:type="paragraph" w:customStyle="1" w:styleId="C5A228406F814813B5720C9BB1E5853C">
    <w:name w:val="C5A228406F814813B5720C9BB1E5853C"/>
    <w:rsid w:val="00FF07D7"/>
  </w:style>
  <w:style w:type="paragraph" w:customStyle="1" w:styleId="597B0CBD79B54CB2872EE994F10852E6">
    <w:name w:val="597B0CBD79B54CB2872EE994F10852E6"/>
    <w:rsid w:val="00FF07D7"/>
  </w:style>
  <w:style w:type="paragraph" w:customStyle="1" w:styleId="BB75CA8E16E84BEEBB5D2104C5DF43CA">
    <w:name w:val="BB75CA8E16E84BEEBB5D2104C5DF43CA"/>
    <w:rsid w:val="00FF07D7"/>
  </w:style>
  <w:style w:type="paragraph" w:customStyle="1" w:styleId="37268E1436854B74AD4F6EDA5FA18EFD">
    <w:name w:val="37268E1436854B74AD4F6EDA5FA18EFD"/>
    <w:rsid w:val="00FF07D7"/>
  </w:style>
  <w:style w:type="paragraph" w:customStyle="1" w:styleId="A683115A28ED435EB8018828BE1CC410">
    <w:name w:val="A683115A28ED435EB8018828BE1CC410"/>
    <w:rsid w:val="00FF07D7"/>
  </w:style>
  <w:style w:type="paragraph" w:customStyle="1" w:styleId="9317A36DD15C48AFBB0D60AEC36B9647">
    <w:name w:val="9317A36DD15C48AFBB0D60AEC36B9647"/>
    <w:rsid w:val="00FF07D7"/>
  </w:style>
  <w:style w:type="paragraph" w:customStyle="1" w:styleId="F7F0083DAA0D486B9E62711A12CE159F">
    <w:name w:val="F7F0083DAA0D486B9E62711A12CE159F"/>
    <w:rsid w:val="00FF07D7"/>
  </w:style>
  <w:style w:type="paragraph" w:customStyle="1" w:styleId="DDAD92375BFA4E3A936C51892FB068C4">
    <w:name w:val="DDAD92375BFA4E3A936C51892FB068C4"/>
    <w:rsid w:val="00FF07D7"/>
  </w:style>
  <w:style w:type="paragraph" w:customStyle="1" w:styleId="DDB2A6A5C24F4BFFAEDB2E7654923D72">
    <w:name w:val="DDB2A6A5C24F4BFFAEDB2E7654923D72"/>
    <w:rsid w:val="00FF07D7"/>
  </w:style>
  <w:style w:type="paragraph" w:customStyle="1" w:styleId="C13535CAA4AE40EBBAB3728FC52349BC">
    <w:name w:val="C13535CAA4AE40EBBAB3728FC52349BC"/>
    <w:rsid w:val="00FF07D7"/>
  </w:style>
  <w:style w:type="paragraph" w:customStyle="1" w:styleId="51186D594C6245DE84EDF02C2E11BBEB">
    <w:name w:val="51186D594C6245DE84EDF02C2E11BBEB"/>
    <w:rsid w:val="002771E5"/>
  </w:style>
  <w:style w:type="paragraph" w:customStyle="1" w:styleId="E27FD727FFAA4EA4818347E415ED3652">
    <w:name w:val="E27FD727FFAA4EA4818347E415ED3652"/>
    <w:rsid w:val="002771E5"/>
  </w:style>
  <w:style w:type="paragraph" w:customStyle="1" w:styleId="DAB1D0EE6E5D4A5F9D5FB99B9BCBB62A">
    <w:name w:val="DAB1D0EE6E5D4A5F9D5FB99B9BCBB62A"/>
    <w:rsid w:val="002771E5"/>
  </w:style>
  <w:style w:type="paragraph" w:customStyle="1" w:styleId="E4663F960DCC4260AE4E7D1476FE21CA">
    <w:name w:val="E4663F960DCC4260AE4E7D1476FE21CA"/>
    <w:rsid w:val="002771E5"/>
  </w:style>
  <w:style w:type="paragraph" w:customStyle="1" w:styleId="99966BE7F49948D681ADF552FEB74AF2">
    <w:name w:val="99966BE7F49948D681ADF552FEB74AF2"/>
    <w:rsid w:val="002771E5"/>
  </w:style>
  <w:style w:type="paragraph" w:customStyle="1" w:styleId="E7602B310449497DBBCEB0FB9A8B906F">
    <w:name w:val="E7602B310449497DBBCEB0FB9A8B906F"/>
    <w:rsid w:val="002771E5"/>
  </w:style>
  <w:style w:type="paragraph" w:customStyle="1" w:styleId="95F58DC5B4844024AF1E3B73826884A9">
    <w:name w:val="95F58DC5B4844024AF1E3B73826884A9"/>
    <w:rsid w:val="002771E5"/>
  </w:style>
  <w:style w:type="paragraph" w:customStyle="1" w:styleId="D10AC8AFE45E49C998A654D341B70CA2">
    <w:name w:val="D10AC8AFE45E49C998A654D341B70CA2"/>
    <w:rsid w:val="002771E5"/>
  </w:style>
  <w:style w:type="paragraph" w:customStyle="1" w:styleId="9821B6F23F074F56B52A2ED6FCBC08BF">
    <w:name w:val="9821B6F23F074F56B52A2ED6FCBC08BF"/>
    <w:rsid w:val="002771E5"/>
  </w:style>
  <w:style w:type="paragraph" w:customStyle="1" w:styleId="05F5A45DEF6845E896659EDA8142AB21">
    <w:name w:val="05F5A45DEF6845E896659EDA8142AB21"/>
    <w:rsid w:val="002771E5"/>
  </w:style>
  <w:style w:type="paragraph" w:customStyle="1" w:styleId="F4E6C1FC8E994AF8A9F39E33421D6BF3">
    <w:name w:val="F4E6C1FC8E994AF8A9F39E33421D6BF3"/>
    <w:rsid w:val="002771E5"/>
  </w:style>
  <w:style w:type="paragraph" w:customStyle="1" w:styleId="01938CAD43EF4BCEB912D418167D5E3E">
    <w:name w:val="01938CAD43EF4BCEB912D418167D5E3E"/>
    <w:rsid w:val="002771E5"/>
  </w:style>
  <w:style w:type="paragraph" w:customStyle="1" w:styleId="B42357E5C64A46C4A554FEACC1BA0F98">
    <w:name w:val="B42357E5C64A46C4A554FEACC1BA0F98"/>
    <w:rsid w:val="002771E5"/>
  </w:style>
  <w:style w:type="paragraph" w:customStyle="1" w:styleId="74356D076ED1470E82FFDAEECCDE728F">
    <w:name w:val="74356D076ED1470E82FFDAEECCDE728F"/>
    <w:rsid w:val="002771E5"/>
  </w:style>
  <w:style w:type="paragraph" w:customStyle="1" w:styleId="DA5EA78E7CAD43CB9CBF55FD06F0FECD">
    <w:name w:val="DA5EA78E7CAD43CB9CBF55FD06F0FECD"/>
    <w:rsid w:val="002771E5"/>
  </w:style>
  <w:style w:type="paragraph" w:customStyle="1" w:styleId="C3DB0C878191401F9197297414B65506">
    <w:name w:val="C3DB0C878191401F9197297414B65506"/>
    <w:rsid w:val="002771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sume and Cove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Resume-Lette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Adress: 
Müllereiweg
8352 Bolzenhausen
Geburtstag: 27.08.2002
Nationalität: CH/UK
Zivilstand: ledig </CompanyAddress>
  <CompanyPhone>Tel. 075 652 21 47</CompanyPhone>
  <CompanyFax/>
  <CompanyEmail>E-Mail: toby.miller@gmx.tv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81F95D4-14B6-434A-BF16-E47A3240C9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ECB838-E957-45C4-9E3C-D6D0D2A5F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15E3F436.dotm</Template>
  <TotalTime>0</TotalTime>
  <Pages>1</Pages>
  <Words>55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Toby Miller</dc:creator>
  <cp:keywords/>
  <cp:lastModifiedBy>Hartmann Karine</cp:lastModifiedBy>
  <cp:revision>5</cp:revision>
  <dcterms:created xsi:type="dcterms:W3CDTF">2023-04-05T12:52:00Z</dcterms:created>
  <dcterms:modified xsi:type="dcterms:W3CDTF">2023-04-19T15:16:00Z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TC028350659991</vt:lpwstr>
  </property>
</Properties>
</file>