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9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984"/>
        <w:gridCol w:w="8"/>
        <w:gridCol w:w="3961"/>
      </w:tblGrid>
      <w:tr w:rsidR="00421A20" w:rsidRPr="00421A20" w:rsidTr="00421A20">
        <w:trPr>
          <w:cantSplit/>
          <w:trHeight w:hRule="exact" w:val="480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sz w:val="16"/>
              </w:rPr>
            </w:pPr>
            <w:r w:rsidRPr="00421A20">
              <w:rPr>
                <w:sz w:val="16"/>
              </w:rPr>
              <w:t>Beruf/Profil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</w:p>
        </w:tc>
      </w:tr>
      <w:tr w:rsidR="00421A20" w:rsidRPr="00421A20" w:rsidTr="00421A20">
        <w:trPr>
          <w:cantSplit/>
          <w:trHeight w:hRule="exact" w:val="480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sz w:val="16"/>
              </w:rPr>
            </w:pPr>
            <w:r w:rsidRPr="00421A20">
              <w:rPr>
                <w:sz w:val="16"/>
              </w:rPr>
              <w:t>Fachrichtung/Branche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</w:p>
        </w:tc>
      </w:tr>
      <w:tr w:rsidR="00421A20" w:rsidTr="00421A20">
        <w:trPr>
          <w:cantSplit/>
          <w:trHeight w:hRule="exact" w:val="680"/>
        </w:trPr>
        <w:tc>
          <w:tcPr>
            <w:tcW w:w="2544" w:type="dxa"/>
            <w:tcBorders>
              <w:bottom w:val="single" w:sz="4" w:space="0" w:color="auto"/>
            </w:tcBorders>
            <w:noWrap/>
            <w:tcMar>
              <w:top w:w="113" w:type="dxa"/>
            </w:tcMar>
            <w:vAlign w:val="bottom"/>
          </w:tcPr>
          <w:p w:rsidR="00421A20" w:rsidRPr="00421A20" w:rsidRDefault="00421A20" w:rsidP="00421A20">
            <w:pPr>
              <w:pStyle w:val="Grundtext"/>
              <w:rPr>
                <w:rStyle w:val="Grundtextfett"/>
              </w:rPr>
            </w:pPr>
            <w:r w:rsidRPr="00421A20">
              <w:rPr>
                <w:rStyle w:val="Grundtextfett"/>
              </w:rPr>
              <w:t>Angabe</w:t>
            </w:r>
            <w:r w:rsidRPr="00421A20">
              <w:rPr>
                <w:rStyle w:val="Grundtextfett"/>
                <w:rFonts w:eastAsiaTheme="majorEastAsia"/>
              </w:rPr>
              <w:t>n zur Per</w:t>
            </w:r>
            <w:r w:rsidRPr="00421A20">
              <w:rPr>
                <w:rStyle w:val="Grundtextfett"/>
              </w:rPr>
              <w:t>son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  <w:vAlign w:val="bottom"/>
          </w:tcPr>
          <w:p w:rsidR="00421A20" w:rsidRDefault="00421A20" w:rsidP="00421A20">
            <w:pPr>
              <w:pStyle w:val="Grundtext"/>
            </w:pPr>
          </w:p>
        </w:tc>
      </w:tr>
      <w:tr w:rsidR="00421A20" w:rsidRPr="00421A20" w:rsidTr="00421A20">
        <w:trPr>
          <w:cantSplit/>
          <w:trHeight w:hRule="exact" w:val="480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rStyle w:val="Tabellentextkleinfett"/>
                <w:b w:val="0"/>
                <w:sz w:val="16"/>
              </w:rPr>
            </w:pPr>
            <w:r w:rsidRPr="00421A20">
              <w:rPr>
                <w:rStyle w:val="Tabellentextkleinfett"/>
                <w:b w:val="0"/>
                <w:sz w:val="16"/>
              </w:rPr>
              <w:t>Name, Vorname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</w:p>
        </w:tc>
      </w:tr>
      <w:tr w:rsidR="00421A20" w:rsidRPr="00421A20" w:rsidTr="00421A20">
        <w:trPr>
          <w:cantSplit/>
          <w:trHeight w:hRule="exact" w:val="480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sz w:val="16"/>
              </w:rPr>
            </w:pPr>
            <w:r w:rsidRPr="00421A20">
              <w:rPr>
                <w:sz w:val="16"/>
              </w:rPr>
              <w:t>Geburtsdatum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421A20" w:rsidRPr="00421A20" w:rsidRDefault="00421A20" w:rsidP="00421A20">
            <w:pPr>
              <w:pStyle w:val="Grundtext"/>
            </w:pPr>
            <w:r w:rsidRPr="00421A20">
              <w:rPr>
                <w:sz w:val="16"/>
              </w:rPr>
              <w:t>Geschlecht</w:t>
            </w:r>
            <w:r w:rsidRPr="00421A20">
              <w:rPr>
                <w:sz w:val="16"/>
              </w:rPr>
              <w:tab/>
            </w:r>
            <w:r w:rsidRPr="00421A20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421A20">
              <w:rPr>
                <w:sz w:val="16"/>
              </w:rPr>
              <w:instrText xml:space="preserve"> FORMCHECKBOX </w:instrText>
            </w:r>
            <w:r w:rsidR="00465F58">
              <w:rPr>
                <w:sz w:val="16"/>
              </w:rPr>
            </w:r>
            <w:r w:rsidR="00465F58">
              <w:rPr>
                <w:sz w:val="16"/>
              </w:rPr>
              <w:fldChar w:fldCharType="separate"/>
            </w:r>
            <w:r w:rsidRPr="00421A20">
              <w:rPr>
                <w:sz w:val="16"/>
              </w:rPr>
              <w:fldChar w:fldCharType="end"/>
            </w:r>
            <w:bookmarkEnd w:id="0"/>
            <w:r w:rsidRPr="00421A20">
              <w:rPr>
                <w:sz w:val="16"/>
              </w:rPr>
              <w:t xml:space="preserve"> m</w:t>
            </w:r>
            <w:r w:rsidRPr="00421A20">
              <w:rPr>
                <w:sz w:val="16"/>
              </w:rPr>
              <w:tab/>
            </w:r>
            <w:r w:rsidRPr="00421A20"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421A20">
              <w:rPr>
                <w:sz w:val="16"/>
              </w:rPr>
              <w:instrText xml:space="preserve"> FORMCHECKBOX </w:instrText>
            </w:r>
            <w:r w:rsidR="00465F58">
              <w:rPr>
                <w:sz w:val="16"/>
              </w:rPr>
            </w:r>
            <w:r w:rsidR="00465F58">
              <w:rPr>
                <w:sz w:val="16"/>
              </w:rPr>
              <w:fldChar w:fldCharType="separate"/>
            </w:r>
            <w:r w:rsidRPr="00421A20">
              <w:rPr>
                <w:sz w:val="16"/>
              </w:rPr>
              <w:fldChar w:fldCharType="end"/>
            </w:r>
            <w:bookmarkEnd w:id="1"/>
            <w:r w:rsidRPr="00421A20">
              <w:rPr>
                <w:sz w:val="16"/>
              </w:rPr>
              <w:t xml:space="preserve"> w</w:t>
            </w:r>
          </w:p>
        </w:tc>
      </w:tr>
      <w:tr w:rsidR="00421A20" w:rsidRPr="00421A20" w:rsidTr="00421A20">
        <w:trPr>
          <w:cantSplit/>
          <w:trHeight w:hRule="exact" w:val="480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sz w:val="16"/>
              </w:rPr>
            </w:pPr>
            <w:r w:rsidRPr="00421A20">
              <w:rPr>
                <w:sz w:val="16"/>
              </w:rPr>
              <w:t>AHV-Nr. (neu)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</w:p>
        </w:tc>
      </w:tr>
      <w:tr w:rsidR="00421A20" w:rsidRPr="00421A20" w:rsidTr="00421A20">
        <w:trPr>
          <w:cantSplit/>
          <w:trHeight w:hRule="exact" w:val="480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sz w:val="16"/>
              </w:rPr>
            </w:pPr>
            <w:r w:rsidRPr="00421A20">
              <w:rPr>
                <w:sz w:val="16"/>
              </w:rPr>
              <w:t>Heimatort/Staat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</w:p>
        </w:tc>
      </w:tr>
      <w:tr w:rsidR="00421A20" w:rsidRPr="00421A20" w:rsidTr="00421A20">
        <w:trPr>
          <w:cantSplit/>
          <w:trHeight w:hRule="exact" w:val="480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sz w:val="16"/>
              </w:rPr>
            </w:pPr>
            <w:r w:rsidRPr="00421A20">
              <w:rPr>
                <w:sz w:val="16"/>
              </w:rPr>
              <w:t>Privatadresse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</w:p>
        </w:tc>
      </w:tr>
      <w:tr w:rsidR="00421A20" w:rsidRPr="00421A20" w:rsidTr="00421A20">
        <w:trPr>
          <w:cantSplit/>
          <w:trHeight w:hRule="exact" w:val="480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sz w:val="16"/>
              </w:rPr>
            </w:pPr>
            <w:r w:rsidRPr="00421A20">
              <w:rPr>
                <w:sz w:val="16"/>
              </w:rPr>
              <w:t>PLZ/Ort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</w:p>
        </w:tc>
      </w:tr>
      <w:tr w:rsidR="00421A20" w:rsidRPr="00421A20" w:rsidTr="00421A20">
        <w:trPr>
          <w:cantSplit/>
          <w:trHeight w:hRule="exact" w:val="480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sz w:val="16"/>
              </w:rPr>
            </w:pPr>
            <w:r w:rsidRPr="00421A20">
              <w:rPr>
                <w:sz w:val="16"/>
              </w:rPr>
              <w:t>Telefon-Nr. Privat/Handy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</w:p>
        </w:tc>
      </w:tr>
      <w:tr w:rsidR="00421A20" w:rsidRPr="00421A20" w:rsidTr="00421A20">
        <w:trPr>
          <w:cantSplit/>
          <w:trHeight w:hRule="exact" w:val="480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sz w:val="16"/>
              </w:rPr>
            </w:pPr>
            <w:r w:rsidRPr="00421A20">
              <w:rPr>
                <w:sz w:val="16"/>
              </w:rPr>
              <w:t>Telefon-Nr. Geschäft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</w:p>
        </w:tc>
      </w:tr>
      <w:tr w:rsidR="00421A20" w:rsidRPr="00421A20" w:rsidTr="00421A20">
        <w:trPr>
          <w:cantSplit/>
          <w:trHeight w:hRule="exact" w:val="480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871B25" w:rsidP="00421A20">
            <w:pPr>
              <w:pStyle w:val="Grundtext"/>
              <w:rPr>
                <w:sz w:val="16"/>
              </w:rPr>
            </w:pPr>
            <w:r>
              <w:rPr>
                <w:sz w:val="16"/>
              </w:rPr>
              <w:t>E-Mail (persönlich)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</w:p>
        </w:tc>
      </w:tr>
      <w:tr w:rsidR="00421A20" w:rsidRPr="00421A20" w:rsidTr="00421A20">
        <w:trPr>
          <w:cantSplit/>
          <w:trHeight w:hRule="exact" w:val="964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sz w:val="16"/>
              </w:rPr>
            </w:pPr>
            <w:r w:rsidRPr="00421A20">
              <w:rPr>
                <w:sz w:val="16"/>
              </w:rPr>
              <w:t>Bemerkungen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</w:pPr>
            <w:r w:rsidRPr="00421A2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421A20">
              <w:instrText xml:space="preserve"> FORMTEXT </w:instrText>
            </w:r>
            <w:r w:rsidRPr="00421A20">
              <w:fldChar w:fldCharType="separate"/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t> </w:t>
            </w:r>
            <w:r w:rsidRPr="00421A20">
              <w:fldChar w:fldCharType="end"/>
            </w:r>
            <w:bookmarkEnd w:id="2"/>
          </w:p>
        </w:tc>
      </w:tr>
      <w:bookmarkStart w:id="3" w:name="Datum"/>
      <w:tr w:rsidR="00421A20" w:rsidRPr="00421A20" w:rsidTr="00421A20">
        <w:trPr>
          <w:cantSplit/>
          <w:trHeight w:hRule="exact" w:val="1202"/>
        </w:trPr>
        <w:tc>
          <w:tcPr>
            <w:tcW w:w="2544" w:type="dxa"/>
            <w:tcBorders>
              <w:top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b/>
                <w:sz w:val="16"/>
              </w:rPr>
            </w:pPr>
            <w:r w:rsidRPr="00421A2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421A20">
              <w:rPr>
                <w:b/>
                <w:sz w:val="16"/>
              </w:rPr>
              <w:instrText xml:space="preserve"> FORMTEXT </w:instrText>
            </w:r>
            <w:r w:rsidRPr="00421A20">
              <w:rPr>
                <w:b/>
                <w:sz w:val="16"/>
              </w:rPr>
            </w:r>
            <w:r w:rsidRPr="00421A20">
              <w:rPr>
                <w:b/>
                <w:sz w:val="16"/>
              </w:rPr>
              <w:fldChar w:fldCharType="separate"/>
            </w:r>
            <w:r w:rsidRPr="00421A20">
              <w:rPr>
                <w:b/>
                <w:sz w:val="16"/>
              </w:rPr>
              <w:t>Datum</w:t>
            </w:r>
            <w:r w:rsidRPr="00421A20">
              <w:rPr>
                <w:b/>
                <w:sz w:val="16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tcMar>
              <w:top w:w="113" w:type="dxa"/>
            </w:tcMar>
          </w:tcPr>
          <w:p w:rsidR="00421A20" w:rsidRPr="00421A20" w:rsidRDefault="00421A20" w:rsidP="00421A20">
            <w:pPr>
              <w:pStyle w:val="Grundtext"/>
              <w:rPr>
                <w:b/>
                <w:sz w:val="16"/>
              </w:rPr>
            </w:pPr>
            <w:r w:rsidRPr="00421A20">
              <w:rPr>
                <w:b/>
                <w:sz w:val="16"/>
              </w:rPr>
              <w:t>Unterschrift Kandidat/Kandidatin</w:t>
            </w:r>
          </w:p>
        </w:tc>
      </w:tr>
      <w:tr w:rsidR="00421A20" w:rsidTr="00421A20">
        <w:trPr>
          <w:cantSplit/>
          <w:trHeight w:val="360"/>
        </w:trPr>
        <w:tc>
          <w:tcPr>
            <w:tcW w:w="8497" w:type="dxa"/>
            <w:gridSpan w:val="4"/>
            <w:tcBorders>
              <w:bottom w:val="nil"/>
            </w:tcBorders>
            <w:noWrap/>
            <w:tcMar>
              <w:top w:w="113" w:type="dxa"/>
            </w:tcMar>
          </w:tcPr>
          <w:p w:rsidR="00421A20" w:rsidRPr="00F8544E" w:rsidRDefault="00421A20" w:rsidP="00421A20">
            <w:pPr>
              <w:pStyle w:val="Grundtext"/>
              <w:rPr>
                <w:szCs w:val="22"/>
              </w:rPr>
            </w:pPr>
            <w:r w:rsidRPr="00F8544E">
              <w:rPr>
                <w:szCs w:val="22"/>
              </w:rPr>
              <w:t xml:space="preserve">Das Formular ist zusammen </w:t>
            </w:r>
            <w:r>
              <w:rPr>
                <w:szCs w:val="22"/>
              </w:rPr>
              <w:t>mit den nötigen Unterlagen</w:t>
            </w:r>
            <w:r w:rsidRPr="00F8544E">
              <w:rPr>
                <w:szCs w:val="22"/>
              </w:rPr>
              <w:t xml:space="preserve"> an folgende Adresse zu senden.</w:t>
            </w:r>
          </w:p>
        </w:tc>
      </w:tr>
    </w:tbl>
    <w:p w:rsidR="00171CEB" w:rsidRPr="009B6C69" w:rsidRDefault="00171CEB" w:rsidP="00171CEB">
      <w:pPr>
        <w:rPr>
          <w:rStyle w:val="Grundtextfett"/>
          <w:sz w:val="21"/>
          <w:szCs w:val="21"/>
        </w:rPr>
      </w:pPr>
      <w:r w:rsidRPr="009B6C69">
        <w:rPr>
          <w:rStyle w:val="Grundtextfett"/>
          <w:sz w:val="21"/>
          <w:szCs w:val="21"/>
        </w:rPr>
        <w:t>Administration</w:t>
      </w:r>
      <w:r w:rsidRPr="009B6C69">
        <w:rPr>
          <w:rStyle w:val="Grundtextfett"/>
          <w:sz w:val="21"/>
          <w:szCs w:val="21"/>
        </w:rPr>
        <w:br/>
        <w:t>Validierungsverfahren</w:t>
      </w:r>
    </w:p>
    <w:p w:rsidR="00171CEB" w:rsidRDefault="00597337" w:rsidP="00171CEB">
      <w:pPr>
        <w:rPr>
          <w:rStyle w:val="Grundtextfett"/>
          <w:sz w:val="21"/>
          <w:szCs w:val="21"/>
        </w:rPr>
      </w:pPr>
      <w:proofErr w:type="spellStart"/>
      <w:r>
        <w:rPr>
          <w:rStyle w:val="Grundtextfett"/>
          <w:sz w:val="21"/>
          <w:szCs w:val="21"/>
        </w:rPr>
        <w:t>Weidstrasse</w:t>
      </w:r>
      <w:proofErr w:type="spellEnd"/>
      <w:r>
        <w:rPr>
          <w:rStyle w:val="Grundtextfett"/>
          <w:sz w:val="21"/>
          <w:szCs w:val="21"/>
        </w:rPr>
        <w:t xml:space="preserve"> 25</w:t>
      </w:r>
    </w:p>
    <w:p w:rsidR="00597337" w:rsidRPr="009B6C69" w:rsidRDefault="00597337" w:rsidP="00171CEB">
      <w:pPr>
        <w:rPr>
          <w:rStyle w:val="Grundtextfett"/>
          <w:sz w:val="21"/>
          <w:szCs w:val="21"/>
        </w:rPr>
      </w:pPr>
      <w:r>
        <w:rPr>
          <w:rStyle w:val="Grundtextfett"/>
          <w:sz w:val="21"/>
          <w:szCs w:val="21"/>
        </w:rPr>
        <w:t>8472 Seuzach</w:t>
      </w:r>
    </w:p>
    <w:p w:rsidR="00421A20" w:rsidRPr="009B6C69" w:rsidRDefault="00421A20" w:rsidP="00171CEB">
      <w:pPr>
        <w:rPr>
          <w:rStyle w:val="Grundtextfett"/>
          <w:sz w:val="21"/>
          <w:szCs w:val="21"/>
        </w:rPr>
      </w:pPr>
    </w:p>
    <w:sectPr w:rsidR="00421A20" w:rsidRPr="009B6C69" w:rsidSect="00416F3B">
      <w:headerReference w:type="default" r:id="rId11"/>
      <w:headerReference w:type="first" r:id="rId12"/>
      <w:footerReference w:type="first" r:id="rId13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58" w:rsidRDefault="00465F58" w:rsidP="005F4621">
      <w:r>
        <w:separator/>
      </w:r>
    </w:p>
  </w:endnote>
  <w:endnote w:type="continuationSeparator" w:id="0">
    <w:p w:rsidR="00465F58" w:rsidRDefault="00465F58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CA" w:rsidRPr="0043357A" w:rsidRDefault="00465F58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D4127702-3610-4E5E-AB18-0CA407F8A39B}"/>
        <w:text w:multiLine="1"/>
      </w:sdtPr>
      <w:sdtEndPr/>
      <w:sdtContent>
        <w:r w:rsidR="00134FCA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4127702-3610-4E5E-AB18-0CA407F8A39B}"/>
        <w:text w:multiLine="1"/>
      </w:sdtPr>
      <w:sdtEndPr/>
      <w:sdtContent>
        <w:r w:rsidR="00134FCA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58" w:rsidRDefault="00465F58" w:rsidP="005F4621">
      <w:r>
        <w:separator/>
      </w:r>
    </w:p>
  </w:footnote>
  <w:footnote w:type="continuationSeparator" w:id="0">
    <w:p w:rsidR="00465F58" w:rsidRDefault="00465F58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CA" w:rsidRPr="00A82904" w:rsidRDefault="00134FCA" w:rsidP="00A82904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134FCA" w:rsidRDefault="00134FCA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val="de-CH"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134FCA" w:rsidRDefault="00134FCA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val="de-CH"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134FCA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D4127702-3610-4E5E-AB18-0CA407F8A39B}"/>
                                  <w:text w:multiLine="1"/>
                                </w:sdtPr>
                                <w:sdtEndPr/>
                                <w:sdtContent>
                                  <w:p w:rsidR="00134FCA" w:rsidRDefault="00134FC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Bildungsdirektion</w:t>
                                    </w:r>
                                  </w:p>
                                </w:sdtContent>
                              </w:sdt>
                              <w:p w:rsidR="00134FCA" w:rsidRDefault="00134FC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21A2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465F58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465F58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465F58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421A20">
                                  <w:rPr>
                                    <w:noProof/>
                                  </w:rPr>
                                  <w:t>2</w:t>
                                </w:r>
                                <w:r w:rsidR="00465F58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34FCA" w:rsidRDefault="00134FCA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2" o:spid="_x0000_s1032" type="#_x0000_t202" style="position:absolute;margin-left:133.6pt;margin-top:0;width:184.8pt;height:130.5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134FCA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D4127702-3610-4E5E-AB18-0CA407F8A39B}"/>
                            <w:text w:multiLine="1"/>
                          </w:sdtPr>
                          <w:sdtEndPr/>
                          <w:sdtContent>
                            <w:p w:rsidR="00134FCA" w:rsidRDefault="00134FCA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Bildungsdirektion</w:t>
                              </w:r>
                            </w:p>
                          </w:sdtContent>
                        </w:sdt>
                        <w:p w:rsidR="00134FCA" w:rsidRDefault="00134FC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21A2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465F58">
                            <w:rPr>
                              <w:noProof/>
                            </w:rPr>
                            <w:fldChar w:fldCharType="begin"/>
                          </w:r>
                          <w:r w:rsidR="00465F58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465F58">
                            <w:rPr>
                              <w:noProof/>
                            </w:rPr>
                            <w:fldChar w:fldCharType="separate"/>
                          </w:r>
                          <w:r w:rsidR="00421A20">
                            <w:rPr>
                              <w:noProof/>
                            </w:rPr>
                            <w:t>2</w:t>
                          </w:r>
                          <w:r w:rsidR="00465F58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34FCA" w:rsidRDefault="00134FCA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CA" w:rsidRPr="00EA59F1" w:rsidRDefault="00134FCA" w:rsidP="00EA59F1">
    <w:pPr>
      <w:pStyle w:val="Neutral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134FCA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134FCA" w:rsidRDefault="00465F58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D4127702-3610-4E5E-AB18-0CA407F8A39B}"/>
                                    <w:text w:multiLine="1"/>
                                  </w:sdtPr>
                                  <w:sdtEndPr/>
                                  <w:sdtContent>
                                    <w:r w:rsidR="00134FCA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34FCA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134FCA" w:rsidRDefault="00465F58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D4127702-3610-4E5E-AB18-0CA407F8A39B}"/>
                                    <w:text w:multiLine="1"/>
                                  </w:sdtPr>
                                  <w:sdtEndPr/>
                                  <w:sdtContent>
                                    <w:r w:rsidR="00134FCA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34FCA" w:rsidRPr="00E863CF" w:rsidRDefault="00134FCA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134FCA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134FCA" w:rsidRDefault="00465F58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D4127702-3610-4E5E-AB18-0CA407F8A39B}"/>
                              <w:text w:multiLine="1"/>
                            </w:sdtPr>
                            <w:sdtEndPr/>
                            <w:sdtContent>
                              <w:r w:rsidR="00134FCA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134FCA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134FCA" w:rsidRDefault="00465F58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D4127702-3610-4E5E-AB18-0CA407F8A39B}"/>
                              <w:text w:multiLine="1"/>
                            </w:sdtPr>
                            <w:sdtEndPr/>
                            <w:sdtContent>
                              <w:r w:rsidR="00134FCA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134FCA" w:rsidRPr="00E863CF" w:rsidRDefault="00134FCA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134FCA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134FCA" w:rsidRDefault="00134FCA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134FCA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D4127702-3610-4E5E-AB18-0CA407F8A39B}"/>
                                <w:date w:fullDate="2015-03-13T05:3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134FCA" w:rsidRDefault="00134FCA">
                                    <w:pPr>
                                      <w:pStyle w:val="BriefKopf"/>
                                    </w:pPr>
                                    <w:r>
                                      <w:t>13. März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134FCA" w:rsidRPr="002F1C35" w:rsidRDefault="00134FCA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42" type="#_x0000_t202" alt="off" style="position:absolute;margin-left:32.15pt;margin-top:-1584.2pt;width:83.35pt;height:20.85pt;z-index:251720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134FCA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134FCA" w:rsidRDefault="00134FCA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134FCA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D4127702-3610-4E5E-AB18-0CA407F8A39B}"/>
                          <w:date w:fullDate="2015-03-13T05:3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34FCA" w:rsidRDefault="00134FCA">
                              <w:pPr>
                                <w:pStyle w:val="BriefKopf"/>
                              </w:pPr>
                              <w:r>
                                <w:t>13. März 2015</w:t>
                              </w:r>
                            </w:p>
                          </w:tc>
                        </w:sdtContent>
                      </w:sdt>
                    </w:tr>
                  </w:tbl>
                  <w:p w:rsidR="00134FCA" w:rsidRPr="002F1C35" w:rsidRDefault="00134FCA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134FCA" w:rsidRPr="00B00301" w:rsidRDefault="00134FCA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val="de-CH"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134FCA" w:rsidRPr="00B00301" w:rsidRDefault="00134FCA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val="de-CH"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AA058" id="AutoShape 303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FCA" w:rsidRDefault="00134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34FCA" w:rsidRDefault="00134FCA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134FCA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D4127702-3610-4E5E-AB18-0CA407F8A39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134FCA" w:rsidRPr="0085033C" w:rsidRDefault="00134FCA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34FCA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D4127702-3610-4E5E-AB18-0CA407F8A39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134FCA" w:rsidRDefault="00134FCA" w:rsidP="009D4DB9">
                                    <w:pPr>
                                      <w:pStyle w:val="MMKopfgross"/>
                                    </w:pPr>
                                    <w:r>
                                      <w:t>Antrag zur Erteilung des eidgenössischen Fähigkeitszeugnis / Berufsattest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34FCA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D4127702-3610-4E5E-AB18-0CA407F8A39B}"/>
                                  <w:text w:multiLine="1"/>
                                </w:sdtPr>
                                <w:sdtEndPr/>
                                <w:sdtContent>
                                  <w:p w:rsidR="00134FCA" w:rsidRDefault="00134FCA" w:rsidP="0085033C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  <w:t>Abteilung Betriebliche Bildung</w:t>
                                    </w:r>
                                  </w:p>
                                </w:sdtContent>
                              </w:sdt>
                              <w:p w:rsidR="00134FCA" w:rsidRDefault="00134FCA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D4127702-3610-4E5E-AB18-0CA407F8A39B}"/>
                                  <w:text w:multiLine="1"/>
                                </w:sdtPr>
                                <w:sdtEndPr/>
                                <w:sdtContent>
                                  <w:p w:rsidR="00134FCA" w:rsidRDefault="00134FCA" w:rsidP="0085033C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  <w:showingPlcHdr/>
                                </w:sdtPr>
                                <w:sdtEndPr/>
                                <w:sdtContent>
                                  <w:p w:rsidR="00134FCA" w:rsidRDefault="00134FCA" w:rsidP="0079799C">
                                    <w:pPr>
                                      <w:pStyle w:val="BriefKopf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134FCA" w:rsidRPr="000262EB" w:rsidRDefault="00134FCA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134FCA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D4127702-3610-4E5E-AB18-0CA407F8A39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134FCA" w:rsidRPr="0085033C" w:rsidRDefault="00134FCA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134FCA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D4127702-3610-4E5E-AB18-0CA407F8A39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134FCA" w:rsidRDefault="00134FCA" w:rsidP="009D4DB9">
                              <w:pPr>
                                <w:pStyle w:val="MMKopfgross"/>
                              </w:pPr>
                              <w:r>
                                <w:t>Antrag zur Erteilung des eidgenössischen Fähigkeitszeugnis / Berufsattest</w:t>
                              </w:r>
                            </w:p>
                          </w:tc>
                        </w:sdtContent>
                      </w:sdt>
                    </w:tr>
                    <w:tr w:rsidR="00134FCA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D4127702-3610-4E5E-AB18-0CA407F8A39B}"/>
                            <w:text w:multiLine="1"/>
                          </w:sdtPr>
                          <w:sdtEndPr/>
                          <w:sdtContent>
                            <w:p w:rsidR="00134FCA" w:rsidRDefault="00134FCA" w:rsidP="0085033C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  <w:t>Abteilung Betriebliche Bildung</w:t>
                              </w:r>
                            </w:p>
                          </w:sdtContent>
                        </w:sdt>
                        <w:p w:rsidR="00134FCA" w:rsidRDefault="00134FCA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D4127702-3610-4E5E-AB18-0CA407F8A39B}"/>
                            <w:text w:multiLine="1"/>
                          </w:sdtPr>
                          <w:sdtEndPr/>
                          <w:sdtContent>
                            <w:p w:rsidR="00134FCA" w:rsidRDefault="00134FCA" w:rsidP="0085033C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  <w:showingPlcHdr/>
                          </w:sdtPr>
                          <w:sdtEndPr/>
                          <w:sdtContent>
                            <w:p w:rsidR="00134FCA" w:rsidRDefault="00134FCA" w:rsidP="0079799C">
                              <w:pPr>
                                <w:pStyle w:val="BriefKopf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 w:rsidR="00134FCA" w:rsidRPr="000262EB" w:rsidRDefault="00134FCA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654573A"/>
    <w:multiLevelType w:val="hybridMultilevel"/>
    <w:tmpl w:val="2E189B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5B8C44D6"/>
    <w:multiLevelType w:val="hybridMultilevel"/>
    <w:tmpl w:val="EEEA3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1565A"/>
    <w:multiLevelType w:val="hybridMultilevel"/>
    <w:tmpl w:val="F6B8B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638C6"/>
    <w:multiLevelType w:val="hybridMultilevel"/>
    <w:tmpl w:val="A8463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400"/>
    <w:multiLevelType w:val="multilevel"/>
    <w:tmpl w:val="D11A67A6"/>
    <w:numStyleLink w:val="ListeNummernArabischEinfach"/>
  </w:abstractNum>
  <w:abstractNum w:abstractNumId="30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29"/>
  </w:num>
  <w:num w:numId="32">
    <w:abstractNumId w:val="13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8"/>
  </w:num>
  <w:num w:numId="40">
    <w:abstractNumId w:val="1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CD"/>
    <w:rsid w:val="00026EB5"/>
    <w:rsid w:val="000E594D"/>
    <w:rsid w:val="00134FCA"/>
    <w:rsid w:val="00171CEB"/>
    <w:rsid w:val="002718EB"/>
    <w:rsid w:val="002A27E0"/>
    <w:rsid w:val="003316E0"/>
    <w:rsid w:val="00421A20"/>
    <w:rsid w:val="00425045"/>
    <w:rsid w:val="00465F58"/>
    <w:rsid w:val="00494141"/>
    <w:rsid w:val="004C6E28"/>
    <w:rsid w:val="004E66EA"/>
    <w:rsid w:val="004F690F"/>
    <w:rsid w:val="00577787"/>
    <w:rsid w:val="00597337"/>
    <w:rsid w:val="005D10CE"/>
    <w:rsid w:val="005F4621"/>
    <w:rsid w:val="0069210F"/>
    <w:rsid w:val="006B17D5"/>
    <w:rsid w:val="006C0CCF"/>
    <w:rsid w:val="00743DD7"/>
    <w:rsid w:val="00797B43"/>
    <w:rsid w:val="0081640E"/>
    <w:rsid w:val="008619E4"/>
    <w:rsid w:val="00871B25"/>
    <w:rsid w:val="008F52AF"/>
    <w:rsid w:val="009025AE"/>
    <w:rsid w:val="00975937"/>
    <w:rsid w:val="009B6C69"/>
    <w:rsid w:val="00A05816"/>
    <w:rsid w:val="00A34983"/>
    <w:rsid w:val="00A35A0D"/>
    <w:rsid w:val="00A43308"/>
    <w:rsid w:val="00A844D9"/>
    <w:rsid w:val="00A947B8"/>
    <w:rsid w:val="00AB0E39"/>
    <w:rsid w:val="00AE0DB8"/>
    <w:rsid w:val="00AE63AC"/>
    <w:rsid w:val="00B42CCA"/>
    <w:rsid w:val="00C60858"/>
    <w:rsid w:val="00C860D7"/>
    <w:rsid w:val="00CA0920"/>
    <w:rsid w:val="00CC4EF2"/>
    <w:rsid w:val="00CF2C9D"/>
    <w:rsid w:val="00D454D9"/>
    <w:rsid w:val="00D6147F"/>
    <w:rsid w:val="00D83D67"/>
    <w:rsid w:val="00DB6FCD"/>
    <w:rsid w:val="00E350BA"/>
    <w:rsid w:val="00E4605F"/>
    <w:rsid w:val="00E53594"/>
    <w:rsid w:val="00E9053C"/>
    <w:rsid w:val="00E95947"/>
    <w:rsid w:val="00EA42BC"/>
    <w:rsid w:val="00EA7AC9"/>
    <w:rsid w:val="00EB088A"/>
    <w:rsid w:val="00EE4B7F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3F4E77-E40F-490A-81F3-311C105E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F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eastAsia="Times New Roman" w:cs="Arial"/>
      <w:color w:val="000000"/>
      <w:szCs w:val="20"/>
    </w:rPr>
  </w:style>
  <w:style w:type="character" w:styleId="Hyperlink">
    <w:name w:val="Hyperlink"/>
    <w:rsid w:val="00DB6F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2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2BC"/>
    <w:rPr>
      <w:rFonts w:ascii="Segoe UI" w:eastAsia="SimSun" w:hAnsi="Segoe UI" w:cs="Segoe UI"/>
      <w:sz w:val="18"/>
      <w:szCs w:val="18"/>
      <w:lang w:val="de-DE" w:eastAsia="zh-CN"/>
    </w:rPr>
  </w:style>
  <w:style w:type="paragraph" w:customStyle="1" w:styleId="Betreffzeile">
    <w:name w:val="Betreffzeile"/>
    <w:basedOn w:val="Standard"/>
    <w:next w:val="Standard"/>
    <w:rsid w:val="00421A20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eastAsia="Times New Roman" w:hAnsi="Arial"/>
      <w:b/>
      <w:sz w:val="22"/>
      <w:szCs w:val="20"/>
      <w:lang w:eastAsia="de-DE"/>
    </w:rPr>
  </w:style>
  <w:style w:type="paragraph" w:customStyle="1" w:styleId="Tabellentextklein">
    <w:name w:val="Tabellentext klein"/>
    <w:basedOn w:val="Fuzeile"/>
    <w:link w:val="TabellentextkleinZchn"/>
    <w:rsid w:val="00421A20"/>
    <w:pPr>
      <w:widowControl w:val="0"/>
      <w:tabs>
        <w:tab w:val="clear" w:pos="4513"/>
        <w:tab w:val="clear" w:pos="9026"/>
      </w:tabs>
      <w:overflowPunct w:val="0"/>
      <w:autoSpaceDE w:val="0"/>
      <w:autoSpaceDN w:val="0"/>
      <w:adjustRightInd w:val="0"/>
      <w:spacing w:before="40" w:after="0" w:line="200" w:lineRule="exact"/>
      <w:textAlignment w:val="baseline"/>
    </w:pPr>
    <w:rPr>
      <w:rFonts w:cs="Times New Roman"/>
      <w:color w:val="auto"/>
      <w:sz w:val="17"/>
      <w:lang w:eastAsia="de-DE"/>
    </w:rPr>
  </w:style>
  <w:style w:type="character" w:customStyle="1" w:styleId="Tabellentextkleinfett">
    <w:name w:val="Tabellentext klein fett"/>
    <w:rsid w:val="00421A20"/>
    <w:rPr>
      <w:rFonts w:ascii="Arial" w:hAnsi="Arial"/>
      <w:b/>
      <w:sz w:val="17"/>
    </w:rPr>
  </w:style>
  <w:style w:type="character" w:customStyle="1" w:styleId="berschrift1Char">
    <w:name w:val="Überschrift 1 Char"/>
    <w:rsid w:val="00421A20"/>
    <w:rPr>
      <w:rFonts w:ascii="Arial" w:hAnsi="Arial"/>
      <w:b/>
      <w:spacing w:val="4"/>
      <w:kern w:val="28"/>
      <w:sz w:val="22"/>
      <w:lang w:val="de-DE" w:eastAsia="de-DE" w:bidi="ar-SA"/>
    </w:rPr>
  </w:style>
  <w:style w:type="character" w:customStyle="1" w:styleId="TabellentextkleinZchn">
    <w:name w:val="Tabellentext klein Zchn"/>
    <w:link w:val="Tabellentextklein"/>
    <w:rsid w:val="00421A20"/>
    <w:rPr>
      <w:rFonts w:ascii="Arial" w:eastAsia="Times New Roman" w:hAnsi="Arial" w:cs="Times New Roman"/>
      <w:sz w:val="17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AT\AppData\Local\Temp\3e9cb76d-186f-4315-bfb8-0a8ac01278b3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0 0 7 d 0 f e - 6 1 f e - 4 c 4 4 - 9 6 4 a - a 2 5 c f 4 6 1 1 2 a c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0 0 0 0 0 0 0 - 0 0 0 0 - 0 0 0 0 - 0 0 0 0 - 0 0 0 0 0 0 0 0 0 0 0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a 3 7 1 b b d a - 6 b e 8 - 4 6 3 f - a 4 9 4 - 3 3 c b 3 f 6 d 1 c 3 f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K a S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k a s p a r . s e n n @ m b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0 4 3   2 5 9   7 7   4 9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K a s p a r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B e r u f s i n s p e k t o r   N a c h h o l b i l d u n g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S e n n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B e t r i e b l i c h e   B i l d u n g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1 2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t r i e b l i c h e   B i l d u n g \ S t a b \ N Q _ E \ 1 0 _ V d A \ 0 1 _ A l l g _ U n t e r l a g e n \ U n t e r l a g e n \ U n t e r l a g e n _ W e b s i t e _ M B A \ F o r m u l a r   N a c h h o l b i l d u n g _ A n t r a g _ E r t e i l u n g   E F Z E B A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  N a c h h o l b i l d u n g _ A n t r a g _ E r t e i l u n g   E F Z E B A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 2 0 1 6 - 1 1 - 1 5 T 1 3 : 1 8 : 3 8 . 3 8 1 6 9 7 2 Z 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K a s p a r   S e n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A b t e i l u n g   B e t r i e b l i c h e   B i l d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K a s p a r   S e n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B e r u f s i n s p e k t o r   N a c h h o l b i l d u n g  
 A u s s t e l l u n g s s t r a s s e   8 0  
 8 0 9 0   Z � r i c h  
 T e l e f o n   0 4 3   2 5 9   7 8   1 2  
 k a s p a r . s e n n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K a s p a r   S e n n  
 B e r u f s i n s p e k t o r   N a c h h o l b i l d u n g  
  
 A u s s t e l l u n g s s t r a s s e   8 0  
 8 0 9 0   Z � r i c h  
 T e l e f o n   0 4 3   2 5 9   7 8   1 2  
 k a s p a r . s e n n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K a s p a r   S e n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B e r u f s i n s p e k t o r   N a c h h o l b i l d u n g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3 .   M � r z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3 .   M � r z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A b t e i l u n g   B e t r i e b l i c h e   B i l d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A b t e i l u n g   B e t r i e b l i c h e   B i l d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A b t e i l u n g   B e t r i e b l i c h e   B i l d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M i t t e l s c h u l -   u n d   B e r u f s b i l d u n g s a m t ,   A b t e i l u n g   B e t r i e b l i c h e   B i l d u n g   ( K a S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A n t r a g   z u r   E r t e i l u n g   d e s   e i d g e n � s s i s c h e n   F � h i g k e i t s z e u g n i s   /   B e r u f s a t t e s t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a 3 7 1 b b d a - 6 b e 8 - 4 6 3 f - a 4 9 4 - 3 3 c b 3 f 6 d 1 c 3 f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K a S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k a s p a r . s e n n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7 7   4 9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K a s p a r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B e r u f s i n s p e k t o r   N a c h h o l b i l d u n g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S e n n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B e t r i e b l i c h e   B i l d u n g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1 2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 2 0 1 5 - 0 3 - 1 3 T 0 0 : 0 0 : 0 0 Z 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 2 0 1 5 - 0 3 - 1 3 T 0 4 : 3 1 : 1 7 . 8 4 7 8 9 3 Z 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A n t r a g   z u r   E r t e i l u n g   d e s   e i d g e n � s s i s c h e n   F � h i g k e i t s z e u g n i s   /   B e r u f s a t t e s t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/   O E   /   A b t e i l u n g   a n z e i g e n ] ] > < / T e x t >  
             < / P a r a m e t e r >  
         < / D a t a M o d e l >  
     < / C o n t e n t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D4127702-3610-4E5E-AB18-0CA407F8A39B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068956C0-56D3-4DE8-B03C-CACA2924AD37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3e9cb76d-186f-4315-bfb8-0a8ac01278b3.dotx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 Kaspar</dc:creator>
  <cp:lastModifiedBy>Müller-Stähli Carla</cp:lastModifiedBy>
  <cp:revision>5</cp:revision>
  <cp:lastPrinted>2015-03-13T04:56:00Z</cp:lastPrinted>
  <dcterms:created xsi:type="dcterms:W3CDTF">2015-11-24T08:41:00Z</dcterms:created>
  <dcterms:modified xsi:type="dcterms:W3CDTF">2020-10-07T06:51:00Z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